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26969772" w:rsidR="00994A3D" w:rsidRPr="00994A3D" w:rsidRDefault="00654E8F" w:rsidP="0001436A">
      <w:pPr>
        <w:pStyle w:val="1"/>
      </w:pPr>
      <w:r w:rsidRPr="00994A3D">
        <w:t>Supplementary Tables</w:t>
      </w:r>
    </w:p>
    <w:p w14:paraId="3C419443" w14:textId="2C7A098A" w:rsidR="00994A3D" w:rsidRPr="001549D3" w:rsidRDefault="00604A48" w:rsidP="00604A48">
      <w:pPr>
        <w:keepNext/>
        <w:rPr>
          <w:rFonts w:cs="Times New Roman"/>
          <w:szCs w:val="24"/>
        </w:rPr>
      </w:pPr>
      <w:r w:rsidRPr="008326B1">
        <w:rPr>
          <w:rFonts w:eastAsia="Cambria"/>
          <w:b/>
          <w:bCs/>
        </w:rPr>
        <w:t xml:space="preserve">Supplementary Table 1 </w:t>
      </w:r>
      <w:r w:rsidRPr="008326B1">
        <w:rPr>
          <w:rFonts w:eastAsia="Cambria" w:cs="Times New Roman"/>
          <w:b/>
          <w:szCs w:val="24"/>
        </w:rPr>
        <w:t>GRADE quality of evidence summary of</w:t>
      </w:r>
      <w:r w:rsidRPr="008326B1">
        <w:rPr>
          <w:rFonts w:eastAsia="Cambria"/>
          <w:b/>
        </w:rPr>
        <w:t xml:space="preserve"> eligible RCTs evaluating the effect of FMT compared with placebo.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012"/>
        <w:gridCol w:w="1128"/>
        <w:gridCol w:w="1098"/>
        <w:gridCol w:w="1237"/>
        <w:gridCol w:w="929"/>
        <w:gridCol w:w="1348"/>
        <w:gridCol w:w="959"/>
        <w:gridCol w:w="794"/>
        <w:gridCol w:w="1013"/>
        <w:gridCol w:w="1775"/>
        <w:gridCol w:w="643"/>
        <w:gridCol w:w="893"/>
      </w:tblGrid>
      <w:tr w:rsidR="00604A48" w:rsidRPr="00CA0745" w14:paraId="07E75568" w14:textId="77777777" w:rsidTr="00E60F43"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4F64FCF6" w14:textId="77777777" w:rsidR="00604A48" w:rsidRPr="00CA0745" w:rsidRDefault="00604A48" w:rsidP="00E60F43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</w:pPr>
            <w:r w:rsidRPr="00CA0745"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  <w:t>Quality assessment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7049588F" w14:textId="77777777" w:rsidR="00604A48" w:rsidRPr="00CA0745" w:rsidRDefault="00604A48" w:rsidP="00E60F43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</w:pPr>
            <w:r w:rsidRPr="00CA0745"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  <w:t>Summary of findings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48D75511" w14:textId="77777777" w:rsidR="00604A48" w:rsidRPr="00CA0745" w:rsidRDefault="00604A48" w:rsidP="00E60F43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</w:pPr>
            <w:r w:rsidRPr="00CA0745"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  <w:t>Importance</w:t>
            </w:r>
          </w:p>
        </w:tc>
      </w:tr>
      <w:tr w:rsidR="00604A48" w:rsidRPr="00CA0745" w14:paraId="3FC0554B" w14:textId="77777777" w:rsidTr="00E60F43"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41D4B" w14:textId="77777777" w:rsidR="00604A48" w:rsidRPr="00CA0745" w:rsidRDefault="00604A48" w:rsidP="00E60F43">
            <w:pPr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0EA4AE06" w14:textId="77777777" w:rsidR="00604A48" w:rsidRPr="00CA0745" w:rsidRDefault="00604A48" w:rsidP="00E60F43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</w:pPr>
            <w:r w:rsidRPr="00CA0745"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  <w:t>No of patients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5EB4E59C" w14:textId="77777777" w:rsidR="00604A48" w:rsidRPr="00CA0745" w:rsidRDefault="00604A48" w:rsidP="00E60F43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</w:pPr>
            <w:r w:rsidRPr="00CA0745"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  <w:t>Effect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5CD96BCF" w14:textId="77777777" w:rsidR="00604A48" w:rsidRPr="00CA0745" w:rsidRDefault="00604A48" w:rsidP="00E60F43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</w:pPr>
            <w:r w:rsidRPr="00CA0745"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  <w:t>Quality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9D1BF" w14:textId="77777777" w:rsidR="00604A48" w:rsidRPr="00CA0745" w:rsidRDefault="00604A48" w:rsidP="00E60F43">
            <w:pPr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4A48" w:rsidRPr="00CA0745" w14:paraId="7DE6D595" w14:textId="77777777" w:rsidTr="00E60F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5094EDF8" w14:textId="77777777" w:rsidR="00604A48" w:rsidRPr="00CA0745" w:rsidRDefault="00604A48" w:rsidP="00E60F43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</w:pPr>
            <w:r w:rsidRPr="00CA0745"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  <w:t>No of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7C7A271F" w14:textId="77777777" w:rsidR="00604A48" w:rsidRPr="00CA0745" w:rsidRDefault="00604A48" w:rsidP="00E60F43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</w:pPr>
            <w:r w:rsidRPr="00CA0745"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  <w:t>Design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753BBCE8" w14:textId="77777777" w:rsidR="00604A48" w:rsidRPr="00CA0745" w:rsidRDefault="00604A48" w:rsidP="00E60F43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</w:pPr>
            <w:r w:rsidRPr="00CA0745"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  <w:t>Limitations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0FCAF8A9" w14:textId="77777777" w:rsidR="00604A48" w:rsidRPr="00CA0745" w:rsidRDefault="00604A48" w:rsidP="00E60F43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</w:pPr>
            <w:r w:rsidRPr="00CA0745"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  <w:t>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78B21FEB" w14:textId="77777777" w:rsidR="00604A48" w:rsidRPr="00CA0745" w:rsidRDefault="00604A48" w:rsidP="00E60F43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</w:pPr>
            <w:r w:rsidRPr="00CA0745"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  <w:t>Indirectness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647F60DF" w14:textId="77777777" w:rsidR="00604A48" w:rsidRPr="00CA0745" w:rsidRDefault="00604A48" w:rsidP="00E60F43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</w:pPr>
            <w:r w:rsidRPr="00CA0745"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  <w:t>Imprecision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05B43770" w14:textId="77777777" w:rsidR="00604A48" w:rsidRPr="00CA0745" w:rsidRDefault="00604A48" w:rsidP="00E60F43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</w:pPr>
            <w:r w:rsidRPr="00CA0745"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  <w:t>Other considerations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6DBF70CB" w14:textId="77777777" w:rsidR="00604A48" w:rsidRPr="00CA0745" w:rsidRDefault="00604A48" w:rsidP="00E60F43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A0745"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  <w:t>Clincal</w:t>
            </w:r>
            <w:proofErr w:type="spellEnd"/>
            <w:r w:rsidRPr="00CA0745"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  <w:t xml:space="preserve"> response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645702EC" w14:textId="77777777" w:rsidR="00604A48" w:rsidRPr="00CA0745" w:rsidRDefault="00604A48" w:rsidP="00E60F43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</w:pPr>
            <w:r w:rsidRPr="00CA0745"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7917F637" w14:textId="77777777" w:rsidR="00604A48" w:rsidRPr="00CA0745" w:rsidRDefault="00604A48" w:rsidP="00E60F43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</w:pPr>
            <w:r w:rsidRPr="00CA0745"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  <w:t>Relative</w:t>
            </w:r>
            <w:r w:rsidRPr="00CA0745"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274D9E0F" w14:textId="77777777" w:rsidR="00604A48" w:rsidRPr="00CA0745" w:rsidRDefault="00604A48" w:rsidP="00E60F43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</w:pPr>
            <w:r w:rsidRPr="00CA0745"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  <w:t>Absolute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56583" w14:textId="77777777" w:rsidR="00604A48" w:rsidRPr="00CA0745" w:rsidRDefault="00604A48" w:rsidP="00E60F43">
            <w:pPr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4380B" w14:textId="77777777" w:rsidR="00604A48" w:rsidRPr="00CA0745" w:rsidRDefault="00604A48" w:rsidP="00E60F43">
            <w:pPr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4A48" w:rsidRPr="00CA0745" w14:paraId="67D6992D" w14:textId="77777777" w:rsidTr="00E60F43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1B9CC24C" w14:textId="77777777" w:rsidR="00604A48" w:rsidRPr="00CA0745" w:rsidRDefault="00604A48" w:rsidP="00E60F43">
            <w:pPr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</w:pPr>
            <w:r w:rsidRPr="00CA0745">
              <w:rPr>
                <w:rFonts w:ascii="Arial" w:eastAsia="宋体" w:hAnsi="Arial" w:cs="Arial"/>
                <w:b/>
                <w:bCs/>
                <w:color w:val="000000"/>
                <w:sz w:val="16"/>
                <w:szCs w:val="16"/>
              </w:rPr>
              <w:t>clinical response</w:t>
            </w:r>
          </w:p>
        </w:tc>
      </w:tr>
      <w:tr w:rsidR="00604A48" w:rsidRPr="00CA0745" w14:paraId="5DDC21BD" w14:textId="77777777" w:rsidTr="00E60F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F3CB3" w14:textId="77777777" w:rsidR="00604A48" w:rsidRPr="00CA0745" w:rsidRDefault="00604A48" w:rsidP="00E60F43">
            <w:pPr>
              <w:rPr>
                <w:rFonts w:ascii="Arial" w:eastAsia="宋体" w:hAnsi="Arial" w:cs="Arial"/>
                <w:color w:val="000000"/>
                <w:sz w:val="16"/>
                <w:szCs w:val="16"/>
                <w:lang w:eastAsia="zh-CN"/>
              </w:rPr>
            </w:pPr>
            <w:r w:rsidRPr="00CA0745">
              <w:rPr>
                <w:rFonts w:ascii="Arial" w:eastAsia="宋体" w:hAnsi="Arial" w:cs="Arial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86156" w14:textId="77777777" w:rsidR="00604A48" w:rsidRPr="00CA0745" w:rsidRDefault="00604A48" w:rsidP="00E60F43">
            <w:pPr>
              <w:rPr>
                <w:rFonts w:ascii="Arial" w:eastAsia="宋体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CA0745">
              <w:rPr>
                <w:rFonts w:ascii="Arial" w:eastAsia="宋体" w:hAnsi="Arial" w:cs="Arial"/>
                <w:color w:val="000000"/>
                <w:sz w:val="16"/>
                <w:szCs w:val="16"/>
                <w:lang w:eastAsia="zh-CN"/>
              </w:rPr>
              <w:t>randomised</w:t>
            </w:r>
            <w:proofErr w:type="spellEnd"/>
            <w:r w:rsidRPr="00CA0745">
              <w:rPr>
                <w:rFonts w:ascii="Arial" w:eastAsia="宋体" w:hAnsi="Arial" w:cs="Arial"/>
                <w:color w:val="000000"/>
                <w:sz w:val="16"/>
                <w:szCs w:val="16"/>
                <w:lang w:eastAsia="zh-CN"/>
              </w:rPr>
              <w:t xml:space="preserve"> trials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B16EF" w14:textId="77777777" w:rsidR="00604A48" w:rsidRPr="00CA0745" w:rsidRDefault="00604A48" w:rsidP="00E60F43">
            <w:pPr>
              <w:rPr>
                <w:rFonts w:ascii="Arial" w:eastAsia="宋体" w:hAnsi="Arial" w:cs="Arial"/>
                <w:color w:val="000000"/>
                <w:sz w:val="16"/>
                <w:szCs w:val="16"/>
                <w:lang w:eastAsia="zh-CN"/>
              </w:rPr>
            </w:pPr>
            <w:r w:rsidRPr="00CA0745">
              <w:rPr>
                <w:rFonts w:ascii="Arial" w:eastAsia="宋体" w:hAnsi="Arial" w:cs="Arial"/>
                <w:color w:val="000000"/>
                <w:sz w:val="16"/>
                <w:szCs w:val="16"/>
                <w:lang w:eastAsia="zh-CN"/>
              </w:rPr>
              <w:t>no serious limitations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B7783" w14:textId="77777777" w:rsidR="00604A48" w:rsidRPr="00CA0745" w:rsidRDefault="00604A48" w:rsidP="00E60F43">
            <w:pPr>
              <w:rPr>
                <w:rFonts w:ascii="Arial" w:eastAsia="宋体" w:hAnsi="Arial" w:cs="Arial"/>
                <w:color w:val="000000"/>
                <w:sz w:val="16"/>
                <w:szCs w:val="16"/>
                <w:lang w:eastAsia="zh-CN"/>
              </w:rPr>
            </w:pPr>
            <w:r w:rsidRPr="00CA0745">
              <w:rPr>
                <w:rFonts w:ascii="Arial" w:eastAsia="宋体" w:hAnsi="Arial" w:cs="Arial"/>
                <w:color w:val="000000"/>
                <w:sz w:val="16"/>
                <w:szCs w:val="16"/>
                <w:lang w:eastAsia="zh-CN"/>
              </w:rPr>
              <w:t>very serious</w:t>
            </w:r>
            <w:r w:rsidRPr="009A165D">
              <w:rPr>
                <w:rFonts w:ascii="Arial" w:eastAsia="宋体" w:hAnsi="Arial" w:cs="Arial"/>
                <w:color w:val="000000"/>
                <w:sz w:val="16"/>
                <w:szCs w:val="16"/>
                <w:vertAlign w:val="superscript"/>
                <w:lang w:eastAsia="zh-CN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4A845" w14:textId="77777777" w:rsidR="00604A48" w:rsidRPr="00CA0745" w:rsidRDefault="00604A48" w:rsidP="00E60F43">
            <w:pPr>
              <w:rPr>
                <w:rFonts w:ascii="Arial" w:eastAsia="宋体" w:hAnsi="Arial" w:cs="Arial"/>
                <w:color w:val="000000"/>
                <w:sz w:val="16"/>
                <w:szCs w:val="16"/>
                <w:lang w:eastAsia="zh-CN"/>
              </w:rPr>
            </w:pPr>
            <w:r w:rsidRPr="00CA0745">
              <w:rPr>
                <w:rFonts w:ascii="Arial" w:eastAsia="宋体" w:hAnsi="Arial" w:cs="Arial"/>
                <w:color w:val="000000"/>
                <w:sz w:val="16"/>
                <w:szCs w:val="16"/>
                <w:lang w:eastAsia="zh-CN"/>
              </w:rPr>
              <w:t>no serious 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831B6" w14:textId="77777777" w:rsidR="00604A48" w:rsidRPr="00CA0745" w:rsidRDefault="00604A48" w:rsidP="00E60F43">
            <w:pPr>
              <w:rPr>
                <w:rFonts w:ascii="Arial" w:eastAsia="宋体" w:hAnsi="Arial" w:cs="Arial"/>
                <w:color w:val="000000"/>
                <w:sz w:val="16"/>
                <w:szCs w:val="16"/>
                <w:lang w:eastAsia="zh-CN"/>
              </w:rPr>
            </w:pPr>
            <w:r w:rsidRPr="00CA0745">
              <w:rPr>
                <w:rFonts w:ascii="Arial" w:eastAsia="宋体" w:hAnsi="Arial" w:cs="Arial"/>
                <w:color w:val="000000"/>
                <w:sz w:val="16"/>
                <w:szCs w:val="16"/>
                <w:lang w:eastAsia="zh-CN"/>
              </w:rPr>
              <w:t>serious</w:t>
            </w:r>
            <w:r w:rsidRPr="009A165D">
              <w:rPr>
                <w:rFonts w:ascii="Arial" w:eastAsia="宋体" w:hAnsi="Arial" w:cs="Arial"/>
                <w:color w:val="000000"/>
                <w:sz w:val="16"/>
                <w:szCs w:val="16"/>
                <w:vertAlign w:val="superscript"/>
                <w:lang w:eastAsia="zh-CN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7FA5E" w14:textId="77777777" w:rsidR="00604A48" w:rsidRPr="00CA0745" w:rsidRDefault="00604A48" w:rsidP="00E60F43">
            <w:pPr>
              <w:rPr>
                <w:rFonts w:ascii="Arial" w:eastAsia="宋体" w:hAnsi="Arial" w:cs="Arial"/>
                <w:color w:val="000000"/>
                <w:sz w:val="16"/>
                <w:szCs w:val="16"/>
                <w:lang w:eastAsia="zh-CN"/>
              </w:rPr>
            </w:pPr>
            <w:r w:rsidRPr="00CA0745">
              <w:rPr>
                <w:rFonts w:ascii="Arial" w:eastAsia="宋体" w:hAnsi="Arial" w:cs="Arial"/>
                <w:color w:val="000000"/>
                <w:sz w:val="16"/>
                <w:szCs w:val="16"/>
                <w:lang w:eastAsia="zh-CN"/>
              </w:rPr>
              <w:t>none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CCD88" w14:textId="77777777" w:rsidR="00604A48" w:rsidRPr="00CA0745" w:rsidRDefault="00604A48" w:rsidP="00E60F43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  <w:lang w:eastAsia="zh-CN"/>
              </w:rPr>
            </w:pPr>
            <w:r w:rsidRPr="00CA0745">
              <w:rPr>
                <w:rFonts w:ascii="Arial" w:eastAsia="宋体" w:hAnsi="Arial" w:cs="Arial"/>
                <w:color w:val="000000"/>
                <w:sz w:val="16"/>
                <w:szCs w:val="16"/>
                <w:lang w:eastAsia="zh-CN"/>
              </w:rPr>
              <w:t>136/234 (58.1%)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584AB" w14:textId="77777777" w:rsidR="00604A48" w:rsidRPr="00CA0745" w:rsidRDefault="00604A48" w:rsidP="00E60F43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  <w:lang w:eastAsia="zh-CN"/>
              </w:rPr>
            </w:pPr>
            <w:r w:rsidRPr="00CA0745">
              <w:rPr>
                <w:rFonts w:ascii="Arial" w:eastAsia="宋体" w:hAnsi="Arial" w:cs="Arial"/>
                <w:color w:val="000000"/>
                <w:sz w:val="16"/>
                <w:szCs w:val="16"/>
                <w:lang w:eastAsia="zh-CN"/>
              </w:rPr>
              <w:t>75/186 (40.3%)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F58AE" w14:textId="77777777" w:rsidR="00604A48" w:rsidRPr="00CA0745" w:rsidRDefault="00604A48" w:rsidP="00E60F43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  <w:lang w:eastAsia="zh-CN"/>
              </w:rPr>
            </w:pPr>
            <w:r w:rsidRPr="00CA0745">
              <w:rPr>
                <w:rFonts w:ascii="Arial" w:eastAsia="宋体" w:hAnsi="Arial" w:cs="Arial"/>
                <w:color w:val="000000"/>
                <w:sz w:val="16"/>
                <w:szCs w:val="16"/>
                <w:lang w:eastAsia="zh-CN"/>
              </w:rPr>
              <w:t>RR 1.34 (0.75 to 2.41)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9ECC4" w14:textId="77777777" w:rsidR="00604A48" w:rsidRPr="00CA0745" w:rsidRDefault="00604A48" w:rsidP="00E60F43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  <w:lang w:eastAsia="zh-CN"/>
              </w:rPr>
            </w:pPr>
            <w:r w:rsidRPr="00CA0745">
              <w:rPr>
                <w:rFonts w:ascii="Arial" w:eastAsia="宋体" w:hAnsi="Arial" w:cs="Arial"/>
                <w:color w:val="000000"/>
                <w:sz w:val="16"/>
                <w:szCs w:val="16"/>
                <w:lang w:eastAsia="zh-CN"/>
              </w:rPr>
              <w:t>137 more per 1000 (from 101 fewer to 569 more)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D0813" w14:textId="77777777" w:rsidR="00604A48" w:rsidRPr="00CA0745" w:rsidRDefault="00604A48" w:rsidP="00E60F43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  <w:lang w:eastAsia="zh-CN"/>
              </w:rPr>
            </w:pPr>
            <w:r w:rsidRPr="00604A48">
              <w:rPr>
                <w:rFonts w:ascii="Arial" w:eastAsia="宋体" w:hAnsi="Arial" w:cs="Arial" w:hint="eastAsia"/>
                <w:color w:val="000000"/>
                <w:sz w:val="16"/>
                <w:szCs w:val="16"/>
                <w:lang w:eastAsia="zh-CN"/>
              </w:rPr>
              <w:t>⊕</w:t>
            </w:r>
            <w:r w:rsidRPr="00604A48">
              <w:rPr>
                <w:rFonts w:ascii="Arial" w:eastAsia="宋体" w:hAnsi="Arial" w:cs="Arial"/>
                <w:color w:val="000000"/>
                <w:sz w:val="16"/>
                <w:szCs w:val="16"/>
                <w:lang w:eastAsia="zh-CN"/>
              </w:rPr>
              <w:t>⊝⊝⊝</w:t>
            </w:r>
            <w:r w:rsidRPr="00604A48">
              <w:rPr>
                <w:rFonts w:ascii="Arial" w:eastAsia="宋体" w:hAnsi="Arial" w:cs="Arial"/>
                <w:color w:val="000000"/>
                <w:sz w:val="16"/>
                <w:szCs w:val="16"/>
                <w:lang w:eastAsia="zh-CN"/>
              </w:rPr>
              <w:br/>
              <w:t>very low</w:t>
            </w:r>
            <w:r w:rsidRPr="009A165D">
              <w:rPr>
                <w:rFonts w:ascii="Arial" w:eastAsia="宋体" w:hAnsi="Arial" w:cs="Arial"/>
                <w:color w:val="000000"/>
                <w:sz w:val="16"/>
                <w:szCs w:val="16"/>
                <w:vertAlign w:val="superscript"/>
                <w:lang w:eastAsia="zh-CN"/>
              </w:rPr>
              <w:t>1,2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B97D2" w14:textId="77777777" w:rsidR="00604A48" w:rsidRPr="00CA0745" w:rsidRDefault="00604A48" w:rsidP="00E60F43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  <w:lang w:eastAsia="zh-CN"/>
              </w:rPr>
            </w:pPr>
            <w:r w:rsidRPr="00CA0745">
              <w:rPr>
                <w:rFonts w:ascii="Arial" w:eastAsia="宋体" w:hAnsi="Arial" w:cs="Arial"/>
                <w:color w:val="000000"/>
                <w:sz w:val="16"/>
                <w:szCs w:val="16"/>
                <w:lang w:eastAsia="zh-CN"/>
              </w:rPr>
              <w:t>CRITICAL</w:t>
            </w:r>
          </w:p>
        </w:tc>
      </w:tr>
      <w:tr w:rsidR="00604A48" w:rsidRPr="00CA0745" w14:paraId="71F13351" w14:textId="77777777" w:rsidTr="00E60F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73051" w14:textId="77777777" w:rsidR="00604A48" w:rsidRPr="00CA0745" w:rsidRDefault="00604A48" w:rsidP="00E60F43">
            <w:pPr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57967" w14:textId="77777777" w:rsidR="00604A48" w:rsidRPr="00CA0745" w:rsidRDefault="00604A48" w:rsidP="00E60F43">
            <w:pPr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F466C" w14:textId="77777777" w:rsidR="00604A48" w:rsidRPr="00CA0745" w:rsidRDefault="00604A48" w:rsidP="00E60F43">
            <w:pPr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D8D8E" w14:textId="77777777" w:rsidR="00604A48" w:rsidRPr="00CA0745" w:rsidRDefault="00604A48" w:rsidP="00E60F43">
            <w:pPr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C3EDB" w14:textId="77777777" w:rsidR="00604A48" w:rsidRPr="00CA0745" w:rsidRDefault="00604A48" w:rsidP="00E60F43">
            <w:pPr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408DC" w14:textId="77777777" w:rsidR="00604A48" w:rsidRPr="00CA0745" w:rsidRDefault="00604A48" w:rsidP="00E60F43">
            <w:pPr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4CDB1" w14:textId="77777777" w:rsidR="00604A48" w:rsidRPr="00CA0745" w:rsidRDefault="00604A48" w:rsidP="00E60F43">
            <w:pPr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3DD1C" w14:textId="77777777" w:rsidR="00604A48" w:rsidRPr="00CA0745" w:rsidRDefault="00604A48" w:rsidP="00E60F43">
            <w:pPr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664E6" w14:textId="77777777" w:rsidR="00604A48" w:rsidRPr="00CA0745" w:rsidRDefault="00604A48" w:rsidP="00E60F43">
            <w:pPr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CA0745">
              <w:rPr>
                <w:rFonts w:ascii="Arial" w:eastAsia="宋体" w:hAnsi="Arial" w:cs="Arial"/>
                <w:color w:val="000000"/>
                <w:sz w:val="16"/>
                <w:szCs w:val="16"/>
              </w:rPr>
              <w:t>42.3%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98A6B" w14:textId="77777777" w:rsidR="00604A48" w:rsidRPr="00CA0745" w:rsidRDefault="00604A48" w:rsidP="00E60F43">
            <w:pPr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013ED" w14:textId="77777777" w:rsidR="00604A48" w:rsidRPr="00CA0745" w:rsidRDefault="00604A48" w:rsidP="00E60F43">
            <w:pPr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CA0745">
              <w:rPr>
                <w:rFonts w:ascii="Arial" w:eastAsia="宋体" w:hAnsi="Arial" w:cs="Arial"/>
                <w:color w:val="000000"/>
                <w:sz w:val="16"/>
                <w:szCs w:val="16"/>
              </w:rPr>
              <w:t>144 more per 1000 (from 106 fewer to 596 more)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91189" w14:textId="77777777" w:rsidR="00604A48" w:rsidRPr="00CA0745" w:rsidRDefault="00604A48" w:rsidP="00E60F43">
            <w:pPr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29595" w14:textId="77777777" w:rsidR="00604A48" w:rsidRPr="00CA0745" w:rsidRDefault="00604A48" w:rsidP="00E60F43">
            <w:pPr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</w:tr>
    </w:tbl>
    <w:p w14:paraId="0AD43327" w14:textId="6E068699" w:rsidR="00604A48" w:rsidRPr="00604A48" w:rsidRDefault="00604A48" w:rsidP="00604A48">
      <w:pPr>
        <w:pStyle w:val="1"/>
        <w:numPr>
          <w:ilvl w:val="0"/>
          <w:numId w:val="0"/>
        </w:numPr>
        <w:ind w:left="567" w:hanging="567"/>
        <w:rPr>
          <w:b w:val="0"/>
        </w:rPr>
      </w:pPr>
      <w:r w:rsidRPr="009A165D">
        <w:rPr>
          <w:b w:val="0"/>
          <w:vertAlign w:val="superscript"/>
        </w:rPr>
        <w:t>1</w:t>
      </w:r>
      <w:r w:rsidRPr="00604A48">
        <w:rPr>
          <w:b w:val="0"/>
        </w:rPr>
        <w:t> One stud</w:t>
      </w:r>
      <w:r>
        <w:rPr>
          <w:rFonts w:eastAsiaTheme="minorEastAsia" w:hint="eastAsia"/>
          <w:b w:val="0"/>
          <w:lang w:eastAsia="zh-CN"/>
        </w:rPr>
        <w:t>y</w:t>
      </w:r>
      <w:r w:rsidRPr="00604A48">
        <w:rPr>
          <w:b w:val="0"/>
        </w:rPr>
        <w:t xml:space="preserve"> showed a significant influence and other one </w:t>
      </w:r>
      <w:r>
        <w:rPr>
          <w:rFonts w:eastAsiaTheme="minorEastAsia" w:hint="eastAsia"/>
          <w:b w:val="0"/>
          <w:lang w:eastAsia="zh-CN"/>
        </w:rPr>
        <w:t>study</w:t>
      </w:r>
      <w:r w:rsidRPr="00604A48">
        <w:rPr>
          <w:b w:val="0"/>
        </w:rPr>
        <w:t xml:space="preserve"> showed a negative influence, five studies</w:t>
      </w:r>
      <w:r>
        <w:rPr>
          <w:b w:val="0"/>
        </w:rPr>
        <w:t xml:space="preserve"> showed no significant changes.</w:t>
      </w:r>
    </w:p>
    <w:p w14:paraId="0B00CB7F" w14:textId="7AAF9CF9" w:rsidR="00604A48" w:rsidRPr="00604A48" w:rsidRDefault="00604A48" w:rsidP="00604A48">
      <w:pPr>
        <w:pStyle w:val="1"/>
        <w:numPr>
          <w:ilvl w:val="0"/>
          <w:numId w:val="0"/>
        </w:numPr>
        <w:ind w:left="567" w:hanging="567"/>
        <w:rPr>
          <w:b w:val="0"/>
        </w:rPr>
      </w:pPr>
      <w:r w:rsidRPr="009A165D">
        <w:rPr>
          <w:b w:val="0"/>
          <w:vertAlign w:val="superscript"/>
        </w:rPr>
        <w:t>2</w:t>
      </w:r>
      <w:r w:rsidRPr="00604A48">
        <w:rPr>
          <w:b w:val="0"/>
        </w:rPr>
        <w:t> The total number of subjects is small and we still need more clinical trials.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604A48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181" w:right="1138" w:bottom="128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4C92" w14:textId="77777777" w:rsidR="000721DB" w:rsidRDefault="000721DB" w:rsidP="00117666">
      <w:pPr>
        <w:spacing w:after="0"/>
      </w:pPr>
      <w:r>
        <w:separator/>
      </w:r>
    </w:p>
  </w:endnote>
  <w:endnote w:type="continuationSeparator" w:id="0">
    <w:p w14:paraId="347E0CD8" w14:textId="77777777" w:rsidR="000721DB" w:rsidRDefault="000721D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93DD" w14:textId="77777777" w:rsidR="000721DB" w:rsidRDefault="000721DB" w:rsidP="00117666">
      <w:pPr>
        <w:spacing w:after="0"/>
      </w:pPr>
      <w:r>
        <w:separator/>
      </w:r>
    </w:p>
  </w:footnote>
  <w:footnote w:type="continuationSeparator" w:id="0">
    <w:p w14:paraId="58F22452" w14:textId="77777777" w:rsidR="000721DB" w:rsidRDefault="000721D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427846491">
    <w:abstractNumId w:val="0"/>
  </w:num>
  <w:num w:numId="2" w16cid:durableId="1277641797">
    <w:abstractNumId w:val="4"/>
  </w:num>
  <w:num w:numId="3" w16cid:durableId="312105729">
    <w:abstractNumId w:val="1"/>
  </w:num>
  <w:num w:numId="4" w16cid:durableId="207570236">
    <w:abstractNumId w:val="5"/>
  </w:num>
  <w:num w:numId="5" w16cid:durableId="14810002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254300">
    <w:abstractNumId w:val="3"/>
  </w:num>
  <w:num w:numId="7" w16cid:durableId="210698318">
    <w:abstractNumId w:val="6"/>
  </w:num>
  <w:num w:numId="8" w16cid:durableId="361320059">
    <w:abstractNumId w:val="6"/>
  </w:num>
  <w:num w:numId="9" w16cid:durableId="809326073">
    <w:abstractNumId w:val="6"/>
  </w:num>
  <w:num w:numId="10" w16cid:durableId="857355877">
    <w:abstractNumId w:val="6"/>
  </w:num>
  <w:num w:numId="11" w16cid:durableId="1468476380">
    <w:abstractNumId w:val="6"/>
  </w:num>
  <w:num w:numId="12" w16cid:durableId="395519915">
    <w:abstractNumId w:val="6"/>
  </w:num>
  <w:num w:numId="13" w16cid:durableId="998965501">
    <w:abstractNumId w:val="3"/>
  </w:num>
  <w:num w:numId="14" w16cid:durableId="1670407431">
    <w:abstractNumId w:val="2"/>
  </w:num>
  <w:num w:numId="15" w16cid:durableId="1904100010">
    <w:abstractNumId w:val="2"/>
  </w:num>
  <w:num w:numId="16" w16cid:durableId="1957322764">
    <w:abstractNumId w:val="2"/>
  </w:num>
  <w:num w:numId="17" w16cid:durableId="489492204">
    <w:abstractNumId w:val="2"/>
  </w:num>
  <w:num w:numId="18" w16cid:durableId="276185213">
    <w:abstractNumId w:val="2"/>
  </w:num>
  <w:num w:numId="19" w16cid:durableId="1393694639">
    <w:abstractNumId w:val="2"/>
  </w:num>
  <w:num w:numId="20" w16cid:durableId="410468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21DB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04A48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B3139"/>
    <w:rsid w:val="009151AA"/>
    <w:rsid w:val="0093429D"/>
    <w:rsid w:val="00943573"/>
    <w:rsid w:val="00964134"/>
    <w:rsid w:val="00970F7D"/>
    <w:rsid w:val="00994A3D"/>
    <w:rsid w:val="009A165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7DD6A205-07AA-414D-9565-4B78128B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214A493-55C2-4768-923D-BB4CDB75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Administrator</cp:lastModifiedBy>
  <cp:revision>4</cp:revision>
  <cp:lastPrinted>2022-05-31T13:02:00Z</cp:lastPrinted>
  <dcterms:created xsi:type="dcterms:W3CDTF">2018-11-23T08:58:00Z</dcterms:created>
  <dcterms:modified xsi:type="dcterms:W3CDTF">2022-05-31T13:13:00Z</dcterms:modified>
</cp:coreProperties>
</file>