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623E" w14:textId="1F0A5262" w:rsidR="0051596A" w:rsidRDefault="0051596A" w:rsidP="0051596A">
      <w:pPr>
        <w:pStyle w:val="Title"/>
        <w:jc w:val="both"/>
      </w:pPr>
      <w:r>
        <w:t>Supplementary material</w:t>
      </w:r>
    </w:p>
    <w:p w14:paraId="339F5257" w14:textId="1378DFD3" w:rsidR="0051596A" w:rsidRDefault="0051596A" w:rsidP="0051596A">
      <w:pPr>
        <w:pStyle w:val="Title"/>
        <w:jc w:val="both"/>
      </w:pPr>
      <w:r>
        <w:t>C</w:t>
      </w:r>
      <w:r w:rsidRPr="00BC2913">
        <w:t xml:space="preserve">hanges in the metagenome-encoded </w:t>
      </w:r>
      <w:proofErr w:type="spellStart"/>
      <w:r w:rsidRPr="00BC2913">
        <w:t>CAZymes</w:t>
      </w:r>
      <w:proofErr w:type="spellEnd"/>
      <w:r w:rsidRPr="00BC2913">
        <w:t xml:space="preserve"> of the rume</w:t>
      </w:r>
      <w:r>
        <w:t>n microbiome are linked to f</w:t>
      </w:r>
      <w:r w:rsidRPr="00BC2913">
        <w:t>eed induced reduction</w:t>
      </w:r>
      <w:r>
        <w:t>s</w:t>
      </w:r>
      <w:r w:rsidRPr="00BC2913">
        <w:t xml:space="preserve"> in methane emission from Holstein c</w:t>
      </w:r>
      <w:r>
        <w:t>ows</w:t>
      </w:r>
    </w:p>
    <w:p w14:paraId="02269EFD" w14:textId="77777777" w:rsidR="0051596A" w:rsidRPr="00376CC5" w:rsidRDefault="0051596A" w:rsidP="0051596A">
      <w:pPr>
        <w:pStyle w:val="AuthorList"/>
        <w:jc w:val="both"/>
      </w:pPr>
      <w:r>
        <w:t>Kristian Barrett</w:t>
      </w:r>
      <w:r w:rsidRPr="00A545C6">
        <w:rPr>
          <w:vertAlign w:val="superscript"/>
        </w:rPr>
        <w:t>1</w:t>
      </w:r>
      <w:r>
        <w:t xml:space="preserve">, </w:t>
      </w:r>
      <w:proofErr w:type="spellStart"/>
      <w:r>
        <w:t>Lene</w:t>
      </w:r>
      <w:proofErr w:type="spellEnd"/>
      <w:r>
        <w:t xml:space="preserve"> Lange</w:t>
      </w:r>
      <w:r>
        <w:rPr>
          <w:vertAlign w:val="superscript"/>
        </w:rPr>
        <w:t>2</w:t>
      </w:r>
      <w:r w:rsidRPr="00AB0920">
        <w:t xml:space="preserve">, </w:t>
      </w:r>
      <w:r>
        <w:t>Christian F. Børsting</w:t>
      </w:r>
      <w:r>
        <w:rPr>
          <w:vertAlign w:val="superscript"/>
        </w:rPr>
        <w:t>3</w:t>
      </w:r>
      <w:r w:rsidRPr="00376CC5">
        <w:t>,</w:t>
      </w:r>
      <w:r>
        <w:t xml:space="preserve"> Dana W. Olijhoek</w:t>
      </w:r>
      <w:r>
        <w:rPr>
          <w:vertAlign w:val="superscript"/>
        </w:rPr>
        <w:t>3</w:t>
      </w:r>
      <w:r w:rsidRPr="00AB0920">
        <w:t xml:space="preserve">, </w:t>
      </w:r>
      <w:r>
        <w:t>Peter Lund</w:t>
      </w:r>
      <w:r>
        <w:rPr>
          <w:vertAlign w:val="superscript"/>
        </w:rPr>
        <w:t>3</w:t>
      </w:r>
      <w:r>
        <w:t>, and Anne S. Meyer</w:t>
      </w:r>
      <w:r>
        <w:rPr>
          <w:vertAlign w:val="superscript"/>
        </w:rPr>
        <w:t>1*</w:t>
      </w:r>
    </w:p>
    <w:p w14:paraId="1EADF90C" w14:textId="77777777" w:rsidR="0051596A" w:rsidRPr="00376CC5" w:rsidRDefault="0051596A" w:rsidP="0051596A">
      <w:pPr>
        <w:spacing w:before="240" w:after="0"/>
        <w:jc w:val="both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 w:rsidRPr="00E35544">
        <w:rPr>
          <w:rFonts w:cs="Times New Roman"/>
          <w:szCs w:val="24"/>
        </w:rPr>
        <w:t>Protein Chemistry and Enzyme Technology Section, DTU Bioengineering, Department of Biotechnology and Biomedicine, Technical University of Denmark, 2800 Kgs. Lyngby, Denmark</w:t>
      </w:r>
    </w:p>
    <w:p w14:paraId="1338107D" w14:textId="77777777" w:rsidR="0051596A" w:rsidRDefault="0051596A" w:rsidP="0051596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2</w:t>
      </w:r>
      <w:r w:rsidRPr="00E35544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La</w:t>
      </w:r>
      <w:r w:rsidRPr="00E35544">
        <w:rPr>
          <w:rFonts w:cs="Times New Roman"/>
          <w:szCs w:val="24"/>
        </w:rPr>
        <w:t>-Bioeconomy, Research &amp; Advisory</w:t>
      </w:r>
      <w:r>
        <w:rPr>
          <w:rFonts w:cs="Times New Roman"/>
          <w:szCs w:val="24"/>
        </w:rPr>
        <w:t xml:space="preserve">, 2500 </w:t>
      </w:r>
      <w:proofErr w:type="spellStart"/>
      <w:r>
        <w:rPr>
          <w:rFonts w:cs="Times New Roman"/>
          <w:szCs w:val="24"/>
        </w:rPr>
        <w:t>Valby</w:t>
      </w:r>
      <w:proofErr w:type="spellEnd"/>
      <w:r>
        <w:rPr>
          <w:rFonts w:cs="Times New Roman"/>
          <w:szCs w:val="24"/>
        </w:rPr>
        <w:t>, Denmark</w:t>
      </w:r>
    </w:p>
    <w:p w14:paraId="68DD4EB2" w14:textId="77777777" w:rsidR="0051596A" w:rsidRPr="00E35544" w:rsidRDefault="0051596A" w:rsidP="0051596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3</w:t>
      </w:r>
      <w:r w:rsidRPr="00E35544">
        <w:rPr>
          <w:rFonts w:cs="Times New Roman"/>
          <w:szCs w:val="24"/>
        </w:rPr>
        <w:t>Department of Animal Science</w:t>
      </w:r>
      <w:r>
        <w:rPr>
          <w:rFonts w:cs="Times New Roman"/>
          <w:szCs w:val="24"/>
        </w:rPr>
        <w:t xml:space="preserve">, AU </w:t>
      </w:r>
      <w:proofErr w:type="spellStart"/>
      <w:r>
        <w:rPr>
          <w:rFonts w:cs="Times New Roman"/>
          <w:szCs w:val="24"/>
        </w:rPr>
        <w:t>Foulum</w:t>
      </w:r>
      <w:proofErr w:type="spellEnd"/>
      <w:r>
        <w:rPr>
          <w:rFonts w:cs="Times New Roman"/>
          <w:szCs w:val="24"/>
        </w:rPr>
        <w:t xml:space="preserve">, </w:t>
      </w:r>
      <w:r w:rsidRPr="00E35544">
        <w:rPr>
          <w:rFonts w:cs="Times New Roman"/>
          <w:szCs w:val="24"/>
        </w:rPr>
        <w:t>Aarhus University</w:t>
      </w:r>
      <w:r>
        <w:rPr>
          <w:rFonts w:cs="Times New Roman"/>
          <w:szCs w:val="24"/>
        </w:rPr>
        <w:t>,</w:t>
      </w:r>
      <w:r w:rsidRPr="00E35544">
        <w:rPr>
          <w:rFonts w:cs="Times New Roman"/>
          <w:szCs w:val="24"/>
        </w:rPr>
        <w:t xml:space="preserve"> 8830 </w:t>
      </w:r>
      <w:proofErr w:type="spellStart"/>
      <w:r w:rsidRPr="00E35544">
        <w:rPr>
          <w:rFonts w:cs="Times New Roman"/>
          <w:szCs w:val="24"/>
        </w:rPr>
        <w:t>Tjele</w:t>
      </w:r>
      <w:proofErr w:type="spellEnd"/>
      <w:r>
        <w:rPr>
          <w:rFonts w:cs="Times New Roman"/>
          <w:szCs w:val="24"/>
        </w:rPr>
        <w:t>, Denmark</w:t>
      </w:r>
    </w:p>
    <w:p w14:paraId="0D20E0DA" w14:textId="77777777" w:rsidR="0051596A" w:rsidRPr="00376CC5" w:rsidRDefault="0051596A" w:rsidP="0051596A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b/>
          <w:szCs w:val="24"/>
        </w:rPr>
        <w:t>* Correspondence:</w:t>
      </w:r>
      <w:r>
        <w:rPr>
          <w:color w:val="000000"/>
          <w:shd w:val="clear" w:color="auto" w:fill="FFFFFF"/>
        </w:rPr>
        <w:t xml:space="preserve"> </w:t>
      </w:r>
      <w:r w:rsidRPr="00376CC5">
        <w:rPr>
          <w:rFonts w:cs="Times New Roman"/>
          <w:szCs w:val="24"/>
        </w:rPr>
        <w:t>Corresponding Author</w:t>
      </w:r>
      <w:r>
        <w:rPr>
          <w:rFonts w:cs="Times New Roman"/>
          <w:szCs w:val="24"/>
        </w:rPr>
        <w:t>, asme</w:t>
      </w:r>
      <w:r w:rsidRPr="00376CC5">
        <w:rPr>
          <w:rFonts w:cs="Times New Roman"/>
          <w:szCs w:val="24"/>
        </w:rPr>
        <w:t>@</w:t>
      </w:r>
      <w:r>
        <w:rPr>
          <w:rFonts w:cs="Times New Roman"/>
          <w:szCs w:val="24"/>
        </w:rPr>
        <w:t>dtu.dk</w:t>
      </w:r>
    </w:p>
    <w:p w14:paraId="7260CCCF" w14:textId="77777777" w:rsidR="001F2740" w:rsidRDefault="001F2740">
      <w:pPr>
        <w:spacing w:before="0" w:after="200" w:line="276" w:lineRule="auto"/>
        <w:rPr>
          <w:rFonts w:cs="Times New Roman"/>
          <w:b/>
          <w:bCs/>
          <w:color w:val="000000" w:themeColor="text1"/>
          <w:sz w:val="20"/>
          <w:szCs w:val="24"/>
        </w:rPr>
      </w:pPr>
      <w:r>
        <w:rPr>
          <w:color w:val="000000" w:themeColor="text1"/>
          <w:sz w:val="20"/>
        </w:rPr>
        <w:br w:type="page"/>
      </w:r>
    </w:p>
    <w:p w14:paraId="054D3ED4" w14:textId="7E573387" w:rsidR="00DF259F" w:rsidRPr="0051596A" w:rsidRDefault="00DF259F" w:rsidP="00DF259F">
      <w:pPr>
        <w:pStyle w:val="Caption"/>
        <w:jc w:val="both"/>
        <w:rPr>
          <w:b w:val="0"/>
          <w:color w:val="000000" w:themeColor="text1"/>
        </w:rPr>
      </w:pPr>
      <w:r w:rsidRPr="0051596A">
        <w:rPr>
          <w:color w:val="000000" w:themeColor="text1"/>
        </w:rPr>
        <w:lastRenderedPageBreak/>
        <w:t>Supplementary Table 1</w:t>
      </w:r>
      <w:r w:rsidRPr="0051596A">
        <w:rPr>
          <w:b w:val="0"/>
          <w:color w:val="000000" w:themeColor="text1"/>
        </w:rPr>
        <w:t xml:space="preserve"> – The proportions of the different ingredients and the chemi</w:t>
      </w:r>
      <w:r w:rsidR="007541BA" w:rsidRPr="0051596A">
        <w:rPr>
          <w:b w:val="0"/>
          <w:color w:val="000000" w:themeColor="text1"/>
        </w:rPr>
        <w:t>cal composition of diets fed to</w:t>
      </w:r>
      <w:r w:rsidRPr="0051596A">
        <w:rPr>
          <w:b w:val="0"/>
          <w:color w:val="000000" w:themeColor="text1"/>
        </w:rPr>
        <w:t xml:space="preserve"> lactating Holstein cows (g/kg of dry matter, DM) (</w:t>
      </w:r>
      <w:proofErr w:type="spellStart"/>
      <w:r w:rsidRPr="0051596A">
        <w:rPr>
          <w:b w:val="0"/>
          <w:color w:val="000000" w:themeColor="text1"/>
        </w:rPr>
        <w:t>Olijhoek</w:t>
      </w:r>
      <w:proofErr w:type="spellEnd"/>
      <w:r w:rsidRPr="0051596A">
        <w:rPr>
          <w:b w:val="0"/>
          <w:color w:val="000000" w:themeColor="text1"/>
        </w:rPr>
        <w:t xml:space="preserve"> et al., 2021).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1420"/>
        <w:gridCol w:w="1420"/>
        <w:gridCol w:w="1740"/>
      </w:tblGrid>
      <w:tr w:rsidR="00DF259F" w:rsidRPr="00BE0971" w14:paraId="400416F7" w14:textId="77777777" w:rsidTr="00CD3501">
        <w:tc>
          <w:tcPr>
            <w:tcW w:w="2658" w:type="pct"/>
            <w:tcBorders>
              <w:bottom w:val="nil"/>
            </w:tcBorders>
            <w:shd w:val="clear" w:color="auto" w:fill="auto"/>
            <w:vAlign w:val="bottom"/>
          </w:tcPr>
          <w:p w14:paraId="7F700A07" w14:textId="77777777" w:rsidR="00DF259F" w:rsidRPr="00BE0971" w:rsidRDefault="00DF259F" w:rsidP="00CD3501">
            <w:pPr>
              <w:spacing w:after="0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</w:p>
        </w:tc>
        <w:tc>
          <w:tcPr>
            <w:tcW w:w="23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3DA588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fr-FR"/>
              </w:rPr>
            </w:pPr>
            <w:r w:rsidRPr="00BE0971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Diet</w:t>
            </w:r>
          </w:p>
        </w:tc>
      </w:tr>
      <w:tr w:rsidR="00DF259F" w:rsidRPr="00BE0971" w14:paraId="605D5FCA" w14:textId="77777777" w:rsidTr="00CD3501">
        <w:tc>
          <w:tcPr>
            <w:tcW w:w="2658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7F1E349" w14:textId="77777777" w:rsidR="00DF259F" w:rsidRPr="00BE0971" w:rsidRDefault="00DF259F" w:rsidP="00CD3501">
            <w:pPr>
              <w:spacing w:after="0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Item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95465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Standard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75753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High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DBA35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Extreme</w:t>
            </w:r>
          </w:p>
        </w:tc>
      </w:tr>
      <w:tr w:rsidR="00DF259F" w:rsidRPr="00BE0971" w14:paraId="1F2096C0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30AEBB" w14:textId="77777777" w:rsidR="00DF259F" w:rsidRPr="00BE0971" w:rsidRDefault="00DF259F" w:rsidP="00CD3501">
            <w:pPr>
              <w:spacing w:after="0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Ingredient</w:t>
            </w:r>
            <w:r w:rsidRPr="00BE0971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 xml:space="preserve"> composition 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C40C8" w14:textId="77777777" w:rsidR="00DF259F" w:rsidRPr="00BE0971" w:rsidRDefault="00DF259F" w:rsidP="00CD3501">
            <w:pPr>
              <w:spacing w:after="0"/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E1471" w14:textId="77777777" w:rsidR="00DF259F" w:rsidRPr="00BE0971" w:rsidRDefault="00DF259F" w:rsidP="00CD3501">
            <w:pPr>
              <w:spacing w:after="0"/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A32072" w14:textId="77777777" w:rsidR="00DF259F" w:rsidRPr="00BE0971" w:rsidRDefault="00DF259F" w:rsidP="00CD3501">
            <w:pPr>
              <w:spacing w:after="0"/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</w:p>
        </w:tc>
      </w:tr>
      <w:tr w:rsidR="00DF259F" w:rsidRPr="00BE0971" w14:paraId="3ED472D3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43F55A" w14:textId="77777777" w:rsidR="00DF259F" w:rsidRPr="00B6621B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6621B">
              <w:rPr>
                <w:rFonts w:cs="Times New Roman"/>
                <w:color w:val="000000" w:themeColor="text1"/>
              </w:rPr>
              <w:t>First and second cut grass/clover silage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2860FB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255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1D2425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128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08AAA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  <w:t>-</w:t>
            </w:r>
          </w:p>
        </w:tc>
      </w:tr>
      <w:tr w:rsidR="00DF259F" w:rsidRPr="00BE0971" w14:paraId="5E9F841C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45E509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cs="Times New Roman"/>
                <w:color w:val="000000" w:themeColor="text1"/>
              </w:rPr>
              <w:t>Corn silage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70890C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243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467816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121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79BEF4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  <w:t>-</w:t>
            </w:r>
          </w:p>
        </w:tc>
      </w:tr>
      <w:tr w:rsidR="00DF259F" w:rsidRPr="00BE0971" w14:paraId="54D3E45D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9C0E79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cs="Times New Roman"/>
                <w:color w:val="000000" w:themeColor="text1"/>
              </w:rPr>
              <w:t>Barley straw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E40BCE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12.6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A59B21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50.2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3D0ACB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87.9</w:t>
            </w:r>
          </w:p>
        </w:tc>
      </w:tr>
      <w:tr w:rsidR="00DF259F" w:rsidRPr="00BE0971" w14:paraId="586245E5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EC9CB9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fr-FR"/>
              </w:rPr>
            </w:pPr>
            <w:r>
              <w:rPr>
                <w:rFonts w:cs="Times New Roman"/>
                <w:color w:val="000000" w:themeColor="text1"/>
              </w:rPr>
              <w:t>Commercial c</w:t>
            </w:r>
            <w:r w:rsidRPr="00BE0971">
              <w:rPr>
                <w:rFonts w:cs="Times New Roman"/>
                <w:color w:val="000000" w:themeColor="text1"/>
              </w:rPr>
              <w:t>oncentrate mixture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45565A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109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0E78CF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109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3D8D4B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109</w:t>
            </w:r>
          </w:p>
        </w:tc>
      </w:tr>
      <w:tr w:rsidR="00DF259F" w:rsidRPr="00BE0971" w14:paraId="71D0B618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203F40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>
              <w:rPr>
                <w:rFonts w:cs="Times New Roman"/>
                <w:color w:val="000000" w:themeColor="text1"/>
              </w:rPr>
              <w:t>B</w:t>
            </w:r>
            <w:r w:rsidRPr="00BE0971">
              <w:rPr>
                <w:rFonts w:cs="Times New Roman"/>
                <w:color w:val="000000" w:themeColor="text1"/>
              </w:rPr>
              <w:t>eet pulp</w:t>
            </w:r>
            <w:r>
              <w:rPr>
                <w:rFonts w:cs="Times New Roman"/>
                <w:color w:val="000000" w:themeColor="text1"/>
              </w:rPr>
              <w:t>, dried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276B04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120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416075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160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1E2079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201</w:t>
            </w:r>
          </w:p>
        </w:tc>
      </w:tr>
      <w:tr w:rsidR="00DF259F" w:rsidRPr="00BE0971" w14:paraId="619825DB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E6A589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cs="Times New Roman"/>
                <w:color w:val="000000" w:themeColor="text1"/>
              </w:rPr>
              <w:t xml:space="preserve">Barley 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696B7D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112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4D517B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121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3BC8EF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130</w:t>
            </w:r>
          </w:p>
        </w:tc>
      </w:tr>
      <w:tr w:rsidR="00DF259F" w:rsidRPr="00BE0971" w14:paraId="4EC10A56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F122C5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cs="Times New Roman"/>
                <w:color w:val="000000" w:themeColor="text1"/>
              </w:rPr>
              <w:t>Wheat, NaOH treated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CF9BBC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964FAB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77.4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7B1AD4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155</w:t>
            </w:r>
          </w:p>
        </w:tc>
      </w:tr>
      <w:tr w:rsidR="00DF259F" w:rsidRPr="00BE0971" w14:paraId="0392A6E5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B65E7B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>
              <w:rPr>
                <w:rFonts w:cs="Times New Roman"/>
                <w:color w:val="000000" w:themeColor="text1"/>
              </w:rPr>
              <w:t>D</w:t>
            </w:r>
            <w:r w:rsidRPr="00BE0971">
              <w:rPr>
                <w:rFonts w:cs="Times New Roman"/>
                <w:color w:val="000000" w:themeColor="text1"/>
              </w:rPr>
              <w:t>istillers grain</w:t>
            </w:r>
            <w:r>
              <w:rPr>
                <w:rFonts w:cs="Times New Roman"/>
                <w:color w:val="000000" w:themeColor="text1"/>
              </w:rPr>
              <w:t>, dried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537B57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AF663D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68.7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F1FD63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138</w:t>
            </w:r>
          </w:p>
        </w:tc>
      </w:tr>
      <w:tr w:rsidR="00DF259F" w:rsidRPr="00BE0971" w14:paraId="2967D634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195032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cs="Times New Roman"/>
                <w:color w:val="000000" w:themeColor="text1"/>
              </w:rPr>
              <w:t xml:space="preserve">Rapeseed cake 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26600F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78.6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400DBE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106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5C1A40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134</w:t>
            </w:r>
          </w:p>
        </w:tc>
      </w:tr>
      <w:tr w:rsidR="00DF259F" w:rsidRPr="00BE0971" w14:paraId="093B2165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915146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cs="Times New Roman"/>
                <w:color w:val="000000" w:themeColor="text1"/>
              </w:rPr>
              <w:t>Soybean meal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E7AFBD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53.8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4DC02C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27.1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D24202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  <w:t>-</w:t>
            </w:r>
          </w:p>
        </w:tc>
      </w:tr>
      <w:tr w:rsidR="00DF259F" w:rsidRPr="00BE0971" w14:paraId="64F6775D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7CCAED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cs="Times New Roman"/>
                <w:color w:val="000000" w:themeColor="text1"/>
              </w:rPr>
              <w:t>Molasses (sugarcane)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81B885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4.14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9098A9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12.5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3D7D23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20.9</w:t>
            </w:r>
          </w:p>
        </w:tc>
      </w:tr>
      <w:tr w:rsidR="00DF259F" w:rsidRPr="00BE0971" w14:paraId="02E6A232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4E07D8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noProof/>
                <w:color w:val="000000" w:themeColor="text1"/>
                <w:szCs w:val="24"/>
                <w:lang w:eastAsia="fr-FR"/>
              </w:rPr>
            </w:pPr>
            <w:r w:rsidRPr="00BE0971">
              <w:rPr>
                <w:color w:val="000000" w:themeColor="text1"/>
                <w:szCs w:val="24"/>
              </w:rPr>
              <w:t>Palm fatty acids distillate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8FDA3C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2.11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B417CD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2.87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01CB71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3.64</w:t>
            </w:r>
          </w:p>
        </w:tc>
      </w:tr>
      <w:tr w:rsidR="00DF259F" w:rsidRPr="00BE0971" w14:paraId="29739A6B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E8FA41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Others (v</w:t>
            </w:r>
            <w:r w:rsidRPr="00BE0971">
              <w:rPr>
                <w:rFonts w:cs="Times New Roman"/>
                <w:color w:val="000000" w:themeColor="text1"/>
              </w:rPr>
              <w:t>itamin</w:t>
            </w:r>
            <w:r>
              <w:rPr>
                <w:rFonts w:cs="Times New Roman"/>
                <w:color w:val="000000" w:themeColor="text1"/>
              </w:rPr>
              <w:t xml:space="preserve">s, </w:t>
            </w:r>
            <w:r w:rsidRPr="00BE0971">
              <w:rPr>
                <w:rFonts w:cs="Times New Roman"/>
                <w:color w:val="000000" w:themeColor="text1"/>
              </w:rPr>
              <w:t>mineral</w:t>
            </w:r>
            <w:r>
              <w:rPr>
                <w:rFonts w:cs="Times New Roman"/>
                <w:color w:val="000000" w:themeColor="text1"/>
              </w:rPr>
              <w:t>s, salt,</w:t>
            </w:r>
            <w:r w:rsidRPr="00BE0971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t</w:t>
            </w:r>
            <w:r w:rsidRPr="00BE0971">
              <w:rPr>
                <w:rFonts w:cs="Times New Roman"/>
                <w:color w:val="000000" w:themeColor="text1"/>
              </w:rPr>
              <w:t>itanium dioxide</w:t>
            </w:r>
            <w:r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D58241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10.3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2E503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16.0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85F0F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21.7</w:t>
            </w:r>
          </w:p>
        </w:tc>
      </w:tr>
      <w:tr w:rsidR="00DF259F" w:rsidRPr="00BE0971" w14:paraId="16797501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F7B7C9" w14:textId="77777777" w:rsidR="00DF259F" w:rsidRPr="00BE0971" w:rsidRDefault="00DF259F" w:rsidP="00CD3501">
            <w:pPr>
              <w:spacing w:after="0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 xml:space="preserve">Chemical composition 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28DB6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1343F9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23A4E2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</w:p>
        </w:tc>
      </w:tr>
      <w:tr w:rsidR="00DF259F" w:rsidRPr="00BE0971" w14:paraId="0FC52F2A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8A676D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Ash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AEA60C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58.1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251850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60.8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229BF1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63.1</w:t>
            </w:r>
          </w:p>
        </w:tc>
      </w:tr>
      <w:tr w:rsidR="00DF259F" w:rsidRPr="00BE0971" w14:paraId="66D28AA9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AF2418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C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rude protein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086B49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159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089CB1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164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7035F3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171</w:t>
            </w:r>
          </w:p>
        </w:tc>
      </w:tr>
      <w:tr w:rsidR="00DF259F" w:rsidRPr="00BE0971" w14:paraId="2DF690DB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1E5800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Crude fat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2D356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36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127430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39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004F7F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42</w:t>
            </w:r>
          </w:p>
        </w:tc>
      </w:tr>
      <w:tr w:rsidR="00DF259F" w:rsidRPr="00BE0971" w14:paraId="2DFF1899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1FF39A" w14:textId="77777777" w:rsidR="00DF259F" w:rsidRPr="00BE0971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</w:pPr>
            <w:r w:rsidRPr="00BE0971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Starch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D1572D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173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0A3955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194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463F80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="Times New Roman"/>
                <w:color w:val="000000" w:themeColor="text1"/>
                <w:szCs w:val="24"/>
                <w:lang w:eastAsia="nl-NL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223</w:t>
            </w:r>
          </w:p>
        </w:tc>
      </w:tr>
      <w:tr w:rsidR="00DF259F" w:rsidRPr="00BE0971" w14:paraId="0B386B69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5F6C3E" w14:textId="77777777" w:rsidR="00DF259F" w:rsidRPr="00B6621B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fr-F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Neutral Detergent Fiber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C84504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306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0C70AA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278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4AE4CE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248</w:t>
            </w:r>
          </w:p>
        </w:tc>
      </w:tr>
      <w:tr w:rsidR="00DF259F" w:rsidRPr="00BE0971" w14:paraId="413F32B5" w14:textId="77777777" w:rsidTr="00CD3501">
        <w:tc>
          <w:tcPr>
            <w:tcW w:w="2658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7D53F2" w14:textId="77777777" w:rsidR="00DF259F" w:rsidRPr="00B6621B" w:rsidRDefault="00DF259F" w:rsidP="00CD3501">
            <w:pPr>
              <w:spacing w:after="0"/>
              <w:ind w:left="142"/>
              <w:contextualSpacing/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fr-FR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I</w:t>
            </w:r>
            <w:r w:rsidRPr="00BE0971"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 xml:space="preserve">ndigestible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fr-FR"/>
              </w:rPr>
              <w:t>Neutral Detergent Fiber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0A1240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76.4</w:t>
            </w:r>
          </w:p>
        </w:tc>
        <w:tc>
          <w:tcPr>
            <w:tcW w:w="7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6B08F4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78.0</w:t>
            </w:r>
          </w:p>
        </w:tc>
        <w:tc>
          <w:tcPr>
            <w:tcW w:w="8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433B1A" w14:textId="77777777" w:rsidR="00DF259F" w:rsidRPr="00BE0971" w:rsidRDefault="00DF259F" w:rsidP="00CD3501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cs="Times New Roman"/>
                <w:color w:val="000000" w:themeColor="text1"/>
                <w:szCs w:val="24"/>
              </w:rPr>
            </w:pPr>
            <w:r w:rsidRPr="00BE0971">
              <w:rPr>
                <w:rFonts w:cs="Times New Roman"/>
                <w:color w:val="000000" w:themeColor="text1"/>
                <w:szCs w:val="24"/>
              </w:rPr>
              <w:t>78.2</w:t>
            </w:r>
          </w:p>
        </w:tc>
      </w:tr>
    </w:tbl>
    <w:p w14:paraId="30891090" w14:textId="77777777" w:rsidR="00DF259F" w:rsidRDefault="00DF259F" w:rsidP="00DF259F">
      <w:pPr>
        <w:pStyle w:val="NoSpacing"/>
        <w:rPr>
          <w:rFonts w:eastAsia="Times New Roman" w:cs="Times New Roman"/>
          <w:color w:val="000000" w:themeColor="text1"/>
          <w:szCs w:val="24"/>
          <w:lang w:eastAsia="fr-FR"/>
        </w:rPr>
      </w:pPr>
    </w:p>
    <w:p w14:paraId="09F852D1" w14:textId="57ABE596" w:rsidR="005F27B0" w:rsidRDefault="005F27B0" w:rsidP="00DF259F">
      <w:pPr>
        <w:rPr>
          <w:rFonts w:eastAsia="Cambria" w:cs="Times New Roman"/>
          <w:b/>
          <w:szCs w:val="24"/>
        </w:rPr>
      </w:pPr>
    </w:p>
    <w:p w14:paraId="19AE1BC9" w14:textId="77777777" w:rsidR="005F27B0" w:rsidRPr="005F27B0" w:rsidRDefault="005F27B0" w:rsidP="005F27B0">
      <w:pPr>
        <w:rPr>
          <w:rFonts w:eastAsia="Cambria" w:cs="Times New Roman"/>
          <w:szCs w:val="24"/>
        </w:rPr>
      </w:pPr>
    </w:p>
    <w:p w14:paraId="2DEC71C4" w14:textId="77777777" w:rsidR="005F27B0" w:rsidRPr="005F27B0" w:rsidRDefault="005F27B0" w:rsidP="005F27B0">
      <w:pPr>
        <w:rPr>
          <w:rFonts w:eastAsia="Cambria" w:cs="Times New Roman"/>
          <w:szCs w:val="24"/>
        </w:rPr>
      </w:pPr>
    </w:p>
    <w:p w14:paraId="78939F41" w14:textId="4C6ABB33" w:rsidR="005F27B0" w:rsidRDefault="005F27B0">
      <w:pPr>
        <w:spacing w:before="0" w:after="200" w:line="276" w:lineRule="auto"/>
        <w:rPr>
          <w:rFonts w:eastAsia="Cambria" w:cs="Times New Roman"/>
          <w:szCs w:val="24"/>
        </w:rPr>
      </w:pPr>
      <w:r>
        <w:rPr>
          <w:rFonts w:eastAsia="Cambria" w:cs="Times New Roman"/>
          <w:szCs w:val="24"/>
        </w:rPr>
        <w:br w:type="page"/>
      </w:r>
    </w:p>
    <w:p w14:paraId="138A60BF" w14:textId="62F0C16A" w:rsidR="005F27B0" w:rsidRPr="0051596A" w:rsidRDefault="005F27B0" w:rsidP="005F27B0">
      <w:pPr>
        <w:pStyle w:val="Caption"/>
        <w:jc w:val="both"/>
        <w:rPr>
          <w:b w:val="0"/>
          <w:color w:val="000000" w:themeColor="text1"/>
        </w:rPr>
      </w:pPr>
      <w:r w:rsidRPr="0051596A">
        <w:rPr>
          <w:color w:val="000000" w:themeColor="text1"/>
        </w:rPr>
        <w:lastRenderedPageBreak/>
        <w:t>Supplementary Table 2</w:t>
      </w:r>
      <w:r w:rsidRPr="0051596A">
        <w:rPr>
          <w:b w:val="0"/>
          <w:color w:val="000000" w:themeColor="text1"/>
        </w:rPr>
        <w:t xml:space="preserve"> – The linkage targets of the predicted </w:t>
      </w:r>
      <w:proofErr w:type="spellStart"/>
      <w:r w:rsidRPr="0051596A">
        <w:rPr>
          <w:b w:val="0"/>
          <w:color w:val="000000" w:themeColor="text1"/>
        </w:rPr>
        <w:t>CAZy</w:t>
      </w:r>
      <w:proofErr w:type="spellEnd"/>
      <w:r w:rsidRPr="0051596A">
        <w:rPr>
          <w:b w:val="0"/>
          <w:color w:val="000000" w:themeColor="text1"/>
        </w:rPr>
        <w:t xml:space="preserve"> family and molecular function.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660"/>
        <w:gridCol w:w="912"/>
        <w:gridCol w:w="1720"/>
        <w:gridCol w:w="2140"/>
        <w:gridCol w:w="880"/>
        <w:gridCol w:w="2200"/>
      </w:tblGrid>
      <w:tr w:rsidR="005F27B0" w:rsidRPr="005F27B0" w14:paraId="4F1E9D4B" w14:textId="77777777" w:rsidTr="005F27B0">
        <w:trPr>
          <w:trHeight w:val="2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69D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CAZy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9CE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EC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D7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Substrate Class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EBA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Attack site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3D8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Bond broken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B97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Released compound</w:t>
            </w:r>
          </w:p>
        </w:tc>
      </w:tr>
      <w:tr w:rsidR="005F27B0" w:rsidRPr="005F27B0" w14:paraId="4B28FA8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188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6AB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35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67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626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6BF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D1C52C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33C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791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1.1.99.18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122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BE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E3C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D23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81BD8C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E70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A52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1.1.3.4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C0C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52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97B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8CC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667F746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6CF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005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1.1.3.7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137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C51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0AE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09F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DD5FFD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B94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319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1.1.3.13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E13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205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CB9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A1B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3132CC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63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458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1.1.3.10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BB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D8F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210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684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2C25F6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D48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5F3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8E5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7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766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C1/C4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84B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0B4DECB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E75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3CB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1.14.99.54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FEB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AD7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7E6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F6C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98D27A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04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70E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1.14.99.56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636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4E4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A38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78A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7DA440E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507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D4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1B8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FF6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D11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C1/C4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323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397DFF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B25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1E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1.14.99.54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57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57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37C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100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24A925B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7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AB2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1.14.99.56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C0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8C7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D2C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D9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2E7826A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A39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987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3D0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7A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B49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27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752824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DE5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2A2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1.14.99.55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76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E0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14C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699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C2A5CD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D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D01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15B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D8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E60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9E5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205F514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EA9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831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1.*.*.*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DF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07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735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B4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6873DD3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D10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06C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E97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B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52C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C2F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1F2C2F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66F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057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1.14.99.54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EB2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652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805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290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69F34A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28A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DEA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28F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E28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E5E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A3D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17D557C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FA6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6A0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1.14.99.54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9CB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68C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990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4E6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392438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341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5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705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9BD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3F9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CF2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Acetyl/Methyl</w:t>
            </w:r>
          </w:p>
        </w:tc>
      </w:tr>
      <w:tr w:rsidR="005F27B0" w:rsidRPr="005F27B0" w14:paraId="5FB3EB4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C61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731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1FA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1B2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387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789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Methyl</w:t>
            </w:r>
          </w:p>
        </w:tc>
      </w:tr>
      <w:tr w:rsidR="005F27B0" w:rsidRPr="005F27B0" w14:paraId="6645567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0C5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122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DE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AB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830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AA6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Ferulate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19108A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8CD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C34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DE6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A89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E29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12C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Methyl</w:t>
            </w:r>
          </w:p>
        </w:tc>
      </w:tr>
      <w:tr w:rsidR="005F27B0" w:rsidRPr="005F27B0" w14:paraId="25EBE48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DCB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583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A96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BD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72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0DB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Methyl</w:t>
            </w:r>
          </w:p>
        </w:tc>
      </w:tr>
      <w:tr w:rsidR="005F27B0" w:rsidRPr="005F27B0" w14:paraId="59B2897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668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7EE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EAF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BC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F2C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A44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78CF446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508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6BB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E3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447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5EF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88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2BA7409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84A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D51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4FD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B01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73C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D5C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4A4FA12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A2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217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489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ABF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A25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A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3872D32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065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579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54E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787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F5B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C1C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1F7A90A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F79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9B8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2F9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10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1BA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117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1182519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F89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5D6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A8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6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9D8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5D3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302005E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C75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A13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30D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7A7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59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453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21A38E7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4E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E2B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193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6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2D0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DCC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Methyl</w:t>
            </w:r>
          </w:p>
        </w:tc>
      </w:tr>
      <w:tr w:rsidR="005F27B0" w:rsidRPr="005F27B0" w14:paraId="31BD712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52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C92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964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281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24A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2E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Methyl</w:t>
            </w:r>
          </w:p>
        </w:tc>
      </w:tr>
      <w:tr w:rsidR="005F27B0" w:rsidRPr="005F27B0" w14:paraId="6D7DDF5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6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B5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E41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A33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6DA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0E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7DAED3E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DD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4A6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857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12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DDB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33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7AD762F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695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A3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43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BE4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593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B8B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2E1AA56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B0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C94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9CA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7F6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45B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BA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699F0CB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56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874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827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CB2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830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C62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Methyl</w:t>
            </w:r>
          </w:p>
        </w:tc>
      </w:tr>
      <w:tr w:rsidR="005F27B0" w:rsidRPr="005F27B0" w14:paraId="2706ECC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FC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736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FD0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-GX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C6E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BCC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98C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Methyl</w:t>
            </w:r>
          </w:p>
        </w:tc>
      </w:tr>
      <w:tr w:rsidR="005F27B0" w:rsidRPr="005F27B0" w14:paraId="6C3E778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4F2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56F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47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FBF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E9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AB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17F0BBA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784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E33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56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27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A3E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764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0F4B68B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B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FC8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B4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272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C4B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116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3B738A6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04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7F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3.1.1.*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18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4E4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D1A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491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Acetyl</w:t>
            </w:r>
          </w:p>
        </w:tc>
      </w:tr>
      <w:tr w:rsidR="005F27B0" w:rsidRPr="005F27B0" w14:paraId="0E5C4E9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FD3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18B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40B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2EE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Gal::[Gal]n::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406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D6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1D1F7A4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2E0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71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D20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36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FE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7B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ABA629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C1F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694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DF7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98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B74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5D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038F71A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B50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077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004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A02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8B4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E27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57790ED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63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640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212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98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Gal::[Gal]n::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5E2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268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14D009C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1DD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582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21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4CC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625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6AF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</w:t>
            </w:r>
          </w:p>
        </w:tc>
      </w:tr>
      <w:tr w:rsidR="005F27B0" w:rsidRPr="005F27B0" w14:paraId="638FC3B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0FE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281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62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794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729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5C6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433986A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63C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D0F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51E0" w14:textId="1B9116AD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E1C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771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DD1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</w:tr>
      <w:tr w:rsidR="005F27B0" w:rsidRPr="005F27B0" w14:paraId="46ACAF5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A3D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F7F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E96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591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0D2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CC6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103326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20A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92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199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E3A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Gal::[Gal]n::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9A5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F48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5E88B74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F60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7AF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90E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BDB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007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30D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</w:t>
            </w:r>
          </w:p>
        </w:tc>
      </w:tr>
      <w:tr w:rsidR="005F27B0" w:rsidRPr="005F27B0" w14:paraId="281BDF6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968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C00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5B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C1F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0F8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A6B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</w:p>
        </w:tc>
      </w:tr>
      <w:tr w:rsidR="005F27B0" w:rsidRPr="005F27B0" w14:paraId="38683B3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1DF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GH2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E19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864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AB9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Ara::[Ara]n::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348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α-1,3/α-1,5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81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374CD72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A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8A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8CF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AA6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::Gal::Ara(p)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880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771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Ara(p)</w:t>
            </w:r>
          </w:p>
        </w:tc>
      </w:tr>
      <w:tr w:rsidR="005F27B0" w:rsidRPr="005F27B0" w14:paraId="76456F7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70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67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37E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733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B37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C0E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5D44243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C52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47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ED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74E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E6C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B7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5F3FA24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C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D1F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74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292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890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97A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2D8B283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AD9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BF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5A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A5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FC3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D3A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5AC2A16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227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2B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741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CC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Ara::[Ara]n::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5A8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α-1,3/α-1,5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592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3DB2423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D8C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A3B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1BC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ECD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E9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D6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9247E4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E9B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C2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495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E81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CC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E9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4F195D0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F31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5A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989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53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524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958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64BF0F0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935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04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E7B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0CA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7B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8BB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862D1B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2D4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E88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D79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880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BD2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11E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4A9CD94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2A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519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FD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47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C47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1BD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6B26E5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891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7E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5A2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A75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E48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226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2A07B8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9EF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E72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C92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615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537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8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</w:t>
            </w:r>
          </w:p>
        </w:tc>
      </w:tr>
      <w:tr w:rsidR="005F27B0" w:rsidRPr="005F27B0" w14:paraId="65F0F18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C30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E8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A68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2CC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E73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452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5775F1C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DEF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9D2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A3B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159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377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0F0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2B1AE0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8F3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6A6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C6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E23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446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1CF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A5039A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BD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DF8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2E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67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[Man]n::[Man]n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541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648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</w:t>
            </w:r>
          </w:p>
        </w:tc>
      </w:tr>
      <w:tr w:rsidR="005F27B0" w:rsidRPr="005F27B0" w14:paraId="4BB408B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895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091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E22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2B0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166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B1C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31C409A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6A3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B0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84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A2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93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565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8066A7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34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4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D7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9F4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929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0B0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33F4E3F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CC9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9E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AEA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21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729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212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928990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CF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7BB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312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1B5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2D6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β-1,3(4)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CD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0E3C9BC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C48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B20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7C1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FA7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6FB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A55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060C00A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A6C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6AA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13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EEF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9F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22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9956C6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ADC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A47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C4F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14D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5A0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55B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69D622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692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F1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664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650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805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DE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283E4EF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CD2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5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B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E05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DEA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β-1,3(4)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524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2D2824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70C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89F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60E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7DF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A37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C6A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74AF454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6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02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35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9E9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CF8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5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1A7424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BC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0AC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8C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D14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51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β-1,3(4)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1CA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090FF14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8C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567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FBB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DD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67E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A3A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04229C0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83C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A35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F4E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3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DAC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β-1,3/β-1,4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556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BA4F2C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2D1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603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FE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9A3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7FA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238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6C73883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4BA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289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604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50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318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8B5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7A31412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660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DFC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82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A37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E4E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3A5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78171B5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4B8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976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E85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57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3A8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β-1,3(4)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63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A1C0B1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D42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F0C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90C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3E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C3F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712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2616B1F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D81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9BB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239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CC4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AA6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β-1,3(4)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79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157AF76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3D7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42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FF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13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EE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29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31E6BCC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F20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EF4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15C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F44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BC6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A43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4D6DD5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31F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1E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CD4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408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DD4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C8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28BBA84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A5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ACC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2BF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0B6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41F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8E9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4BDBCD3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68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DB7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694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79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A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81D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41C7DE0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05C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B01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FB1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-Trans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2C5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06E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0C4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531517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CC1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692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BC6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A1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9BD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1C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607EC3F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A6C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60D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84A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BF4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AF6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ED7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1B7DB07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397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714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E78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A2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E8A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BF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0F4C56B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B91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41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99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E8A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82F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58F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18C779C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8E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BD9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102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1D4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4C6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7E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0E0EC84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64E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4F0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9A7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0E3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24C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F8C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1AC7235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370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254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AF3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023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6F0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β-1,3/β-1,4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E7A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4CCDF5C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AE2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FD2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280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3A0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31A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703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0AC3302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CBC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6E2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3D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50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2B1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EE0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274074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D37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FFF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D2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0E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096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A34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62DC293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33F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9BD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674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90D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781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063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7929AD0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4C5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668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FB3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6E2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A2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BEC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E703DD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F6B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FE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537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F36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55B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0AC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0676341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C24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37E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6AC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5C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A46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4F0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Phosphate</w:t>
            </w:r>
          </w:p>
        </w:tc>
      </w:tr>
      <w:tr w:rsidR="005F27B0" w:rsidRPr="005F27B0" w14:paraId="722B612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EB3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7D0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D6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F6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727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01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1E565C4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B5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DA3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592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AA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52D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2A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435D154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E0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CD0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F45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32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97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7B9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04E13D4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CCB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2BE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199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F72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F8A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A03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7D32505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61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974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762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9D9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B6F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F6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028A8FF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F41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0CE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94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DEC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3ED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3B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7ED6439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CA7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B3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9D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AF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001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CF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0DF6F6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85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A06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6E0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D25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64B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F25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B1B2A0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E26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E89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208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D6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B3B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56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2C69AE0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22A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6D2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77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150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B94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62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</w:tr>
      <w:tr w:rsidR="005F27B0" w:rsidRPr="005F27B0" w14:paraId="10D537B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17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8F7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5.4.99.16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52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A7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CF2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A1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</w:tr>
      <w:tr w:rsidR="005F27B0" w:rsidRPr="005F27B0" w14:paraId="376CD5F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24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46F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620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912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BE3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70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</w:tr>
      <w:tr w:rsidR="005F27B0" w:rsidRPr="005F27B0" w14:paraId="0E7CBA5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D6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7A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5C0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66E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C1B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877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1ED5B29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95B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969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EC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D2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7B4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D49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1D5E5D3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90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15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163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334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[P}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BE3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AC2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Phosphate</w:t>
            </w:r>
          </w:p>
        </w:tc>
      </w:tr>
      <w:tr w:rsidR="005F27B0" w:rsidRPr="005F27B0" w14:paraId="69BFBDA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E92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E1B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6A0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FB0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65F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D5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1E99945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855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3F3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5.4.99.11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B88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548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D8E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732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</w:tr>
      <w:tr w:rsidR="005F27B0" w:rsidRPr="005F27B0" w14:paraId="5E9B070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8A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FE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5.4.99.15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B74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CD9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80F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EB5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+</w:t>
            </w:r>
          </w:p>
        </w:tc>
      </w:tr>
      <w:tr w:rsidR="005F27B0" w:rsidRPr="005F27B0" w14:paraId="00EB76F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67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DF1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270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83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  <w:t>[Glc]n::[Glc]n(Glc)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CF9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4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0F13AA1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BFC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543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2.4.99.16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D7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185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C05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9C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Phosphate</w:t>
            </w:r>
          </w:p>
        </w:tc>
      </w:tr>
      <w:tr w:rsidR="005F27B0" w:rsidRPr="005F27B0" w14:paraId="7229C5A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DD5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141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2.4.1.329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870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D4F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9F4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A84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Phosphate</w:t>
            </w:r>
          </w:p>
        </w:tc>
      </w:tr>
      <w:tr w:rsidR="005F27B0" w:rsidRPr="005F27B0" w14:paraId="66C98CB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F4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573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C04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369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0DA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A9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Phosphate</w:t>
            </w:r>
          </w:p>
        </w:tc>
      </w:tr>
      <w:tr w:rsidR="005F27B0" w:rsidRPr="005F27B0" w14:paraId="7D96A9B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B94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6AC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1E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A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D65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881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822581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45F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099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B3E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95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88C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DA3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329CCF7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1C7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886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81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95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17D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B4C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75415DC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09A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59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BD4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211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301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E02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0569DBA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C5A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59F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28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C44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A38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FDD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2B7A176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5DA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58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3D9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E40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C02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695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208B857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9D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DD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220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551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1D9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9DA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56BAAEB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7E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A9E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1C7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22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B24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67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0FA811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31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3A7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4FF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4A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3B8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83A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2536F14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516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A94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A0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D19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27D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β-1,3/β-1,4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1DB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1E2F091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B0F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1B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C5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2E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D21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β-1,3(4)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F94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0A08B7A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5BB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BF4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8599" w14:textId="5FD30A48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F5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F4E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886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7A91602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57A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9C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320" w14:textId="763B375E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15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BE2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C4E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E81D5E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A5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46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E9A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4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0B3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E9B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1B3992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5F7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8D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4A3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CF1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48A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71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5705B10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8F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3B7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207F" w14:textId="0AB984A0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8C2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13E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6D4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F8A313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6BF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6CB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EEA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A7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72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DC6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74676FF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BD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C19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EA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E9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9E2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53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A50BE0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79D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644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E27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0EA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D67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A4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727537F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E98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02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C7F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81C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C0B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β-1,3(4)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D54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5B29E1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247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E1B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E03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C8E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B90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387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C7AC72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E4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2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6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4EE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1F5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B04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7D3F2E4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FD5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0A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5A8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C8C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345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EB2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</w:t>
            </w:r>
          </w:p>
        </w:tc>
      </w:tr>
      <w:tr w:rsidR="005F27B0" w:rsidRPr="005F27B0" w14:paraId="5D5467C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8D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CC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7FD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3A5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165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F56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</w:t>
            </w:r>
          </w:p>
        </w:tc>
      </w:tr>
      <w:tr w:rsidR="005F27B0" w:rsidRPr="005F27B0" w14:paraId="3DE4C68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24B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8D9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AEC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F3F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253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A5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44E3103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D44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7A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625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FBE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FB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086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5323AD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01C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EE4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1D5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BD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::Ara(f)::Gal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D0C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23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05C5D51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257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701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1A2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A81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EE6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89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947AB3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B1E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86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7CC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9EF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A74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43F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CDB433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A3C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6B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0EC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E48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C8A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EF7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7FB5AC6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0AB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EC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FB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6C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512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9A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46B5588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A15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702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B23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27C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96F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A0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703F875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703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A04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FF5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78F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2C5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D21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</w:tr>
      <w:tr w:rsidR="005F27B0" w:rsidRPr="005F27B0" w14:paraId="7539F3C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81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197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D7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36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FE7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8F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1FC849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99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234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C41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Pectin-XG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A4D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96B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C71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}</w:t>
            </w:r>
          </w:p>
        </w:tc>
      </w:tr>
      <w:tr w:rsidR="005F27B0" w:rsidRPr="005F27B0" w14:paraId="34FB5F5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24D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33D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87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8D2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CA3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76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</w:tr>
      <w:tr w:rsidR="005F27B0" w:rsidRPr="005F27B0" w14:paraId="52BD6C6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29D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GH30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7D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84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D7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364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153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D3A455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4BF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2FA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DDB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3FA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BE2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E6F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5969D84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D9E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2C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D2C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851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AB2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A8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7A0BDAF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E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68A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087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F3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C9E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E22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441E110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66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C90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EE9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7AB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971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558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</w:tr>
      <w:tr w:rsidR="005F27B0" w:rsidRPr="005F27B0" w14:paraId="64B706F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41F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31B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2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85C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2B7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31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2390E13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5A9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8F7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C9A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400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E1A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715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47AC6B4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A3A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E90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51F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36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5E7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F31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44855D2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B2C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DBB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3B5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663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8EF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A5A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29F93B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8D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0A2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DD1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CF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BF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3D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32C0232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6E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75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B29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B88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F32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E0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2873E75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BD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4C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2E6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D77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D73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A95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58E385B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DC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EA7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33E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BAE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4F4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413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393BCDD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DC6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F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457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1B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60B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A5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780642B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879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037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163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6E0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C8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979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Kdo</w:t>
            </w:r>
            <w:proofErr w:type="spellEnd"/>
          </w:p>
        </w:tc>
      </w:tr>
      <w:tr w:rsidR="005F27B0" w:rsidRPr="005F27B0" w14:paraId="7CB41BA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F9F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34E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2F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5EC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Gal::[Gal]n::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EF2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C81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282D7FB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A99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CA1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A6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791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6FA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β-1,3/β-1,4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42C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7C08EF4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542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B2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1D9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35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BF0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0C8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7CAD17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A59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D5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660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EE7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0F7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1A7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9E5123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CA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919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05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63C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2B0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66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2682DEE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4B1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42D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0BC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2EC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Gal::[Gal]n::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FB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6D8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3B5CF2A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74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71D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15A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65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Gal::Ara(p)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D40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85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Ara(p)</w:t>
            </w:r>
          </w:p>
        </w:tc>
      </w:tr>
      <w:tr w:rsidR="005F27B0" w:rsidRPr="005F27B0" w14:paraId="1F47497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F66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231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EA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6F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EF0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0E8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24FE089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BD0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D5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74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7DC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Ara::[Ara]n::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421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α-1,3/α-1,5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175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04EE4D6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B87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863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CA8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F2D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F7D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E57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EEFA3B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C78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437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C3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EAC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EE2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AB5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5E3A188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8AC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C71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8C2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9D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5F3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402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0579AF6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85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A63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DF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FBD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38A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6A0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1D28568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4EA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FC2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D5B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7E8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530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6C3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5E774B1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12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AF3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BAD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304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3A5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AD1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62C739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3F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F7C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C2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7B3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5AF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184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6B7D7A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8E9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6A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EF7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1B1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2FE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B83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720D3D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CCD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AC7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4E1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86D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]n::{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}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D2F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7D2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}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078C458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983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7C4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4A0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91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[Man]n::[Man]n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6E4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047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</w:t>
            </w:r>
          </w:p>
        </w:tc>
      </w:tr>
      <w:tr w:rsidR="005F27B0" w:rsidRPr="005F27B0" w14:paraId="026C548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7FB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5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8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2C2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DDA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5C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1AFE7BD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EDC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8F2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9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B13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8AD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B62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</w:tr>
      <w:tr w:rsidR="005F27B0" w:rsidRPr="005F27B0" w14:paraId="0A5ABC4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E5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CFB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3C9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FF7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475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1A9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7DF89B1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941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93C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BCBD" w14:textId="48B9F1AD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-Agar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862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C0A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F17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7D8E1B1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2C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7E8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78CC" w14:textId="6910BE2B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-Agar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2B1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CF8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87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D41026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C3E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55A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AE4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AB4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E7C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E2D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163898E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162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2C1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122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CEF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869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648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2A2E81A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04E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E43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A9F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20B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8D4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095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019DA20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CF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97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1C5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CE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Ara::[Ara]n::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305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α-1,3/α-1,5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C63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783A034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47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26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261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31D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5F3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β-1,3(4)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B81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3654D2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7C9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4C3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576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10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C39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84B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6412324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66C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B95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DD7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3EC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FC3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712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23C1D0C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4B4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91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264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4C9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5D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00A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0B8A461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080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EFE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63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3B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631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D45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383D580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74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1F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6FA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A7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EB0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82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79063B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2DF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DE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C9B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DA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Ara::[Ara]n::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BC9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α-1,3/α-1,5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5C7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305EECE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6FA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ED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32C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67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B49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931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5CDA5F5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D9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0D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8C8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2E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DBB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AE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5131514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BAC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7D5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82D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8B4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6D7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1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46FA584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F60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06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3F9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BF5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BED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7F2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4B71B5D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9CD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F5E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D7E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F1D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83F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84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123C216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187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E79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B1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269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7A9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EA1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44B893F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9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A5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D1F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91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814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C46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6119976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3D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64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7C8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BD5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41B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E40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0DAB1C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C6A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GH57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8B2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2.4.1.25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1D4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3A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B2B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8FF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85766B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D7D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187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9B4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4EF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Gal::[Gal]n::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AD6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7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2722B04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B7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F4C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4AF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7C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A2B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α-1,3/α-1,5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396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704E2F7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C85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B4E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24B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352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Ara::[Ara]n::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33B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α-1,3/α-1,5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3BE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215CEDA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6E7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34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FD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0F8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1C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33D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4577D4F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354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9AB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82B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F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A87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96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DC74D3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6C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407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C3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4A9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958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821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42FAC5C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602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776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90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6ED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E8C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FC7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395534C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A3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DB9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5A4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E7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805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34C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6E1866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7DE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935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E9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-GX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F62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8DE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CEE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CFB801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FB6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898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9A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-GX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DB0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]n(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FEF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94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</w:p>
        </w:tc>
      </w:tr>
      <w:tr w:rsidR="005F27B0" w:rsidRPr="005F27B0" w14:paraId="58724E6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4AC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2B2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70F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-GX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3A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]n(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3B4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5BE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</w:p>
        </w:tc>
      </w:tr>
      <w:tr w:rsidR="005F27B0" w:rsidRPr="005F27B0" w14:paraId="52B904E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CD4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230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500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FB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99A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8D4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849E91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E94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7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3BC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0FB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12E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0FB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263D60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17D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1A1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46B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AA4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50C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DE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76A2FD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C8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177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C6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3AB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0F9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172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14F9D79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552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30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361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420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F40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257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1DCD9D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C77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1A3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A4D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67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19C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4A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65A4340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E60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252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943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0BE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1FD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582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16B2BA1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B24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4C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9D0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DE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11E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21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24C2B6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84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B12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257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5F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716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5E9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68F4E0F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4EF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C64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6D6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CE5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320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E5C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7D63424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CC6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5EF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179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6D4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Api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F9B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887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Api+Rha</w:t>
            </w:r>
            <w:proofErr w:type="spellEnd"/>
          </w:p>
        </w:tc>
      </w:tr>
      <w:tr w:rsidR="005F27B0" w:rsidRPr="005F27B0" w14:paraId="4C2AC81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4E7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3AA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BED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F6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EAC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11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0185E5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A53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3C2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396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DAD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129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47E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2210190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E8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8F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6403" w14:textId="6E2BE551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-Carrageenan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74E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682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660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59DA6B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C60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0C5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C4AB" w14:textId="6F9671F6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-Carrageenan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A42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F8F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91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40280B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831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BD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6868" w14:textId="61154F4C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-Agar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229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E4C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607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4152CB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49D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67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B7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DEE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142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C3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9E8DB7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7B2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AD3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B7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DC4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4F0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α-1,3(4)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A5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4F2E7E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1EE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661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E4E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B29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AB7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C9A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0CBDAD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9F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5AD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D27B" w14:textId="76410CD2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37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4EA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E6A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F451AE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C7E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68D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F957" w14:textId="64B59229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546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A61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D24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837014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F3D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719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C30A" w14:textId="51D4B22E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Rhamnan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22E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1B0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12A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378195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4AB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62F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381C" w14:textId="7819364B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Rhamnan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3B4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DF1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45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51E05B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81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92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E88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D87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E04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6F8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72E8CBF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843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31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E1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F34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E80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94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421F102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4DD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46A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8A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15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AF1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17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</w:tr>
      <w:tr w:rsidR="005F27B0" w:rsidRPr="005F27B0" w14:paraId="3382AB2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255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BE7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D41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4FA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40B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88E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</w:tr>
      <w:tr w:rsidR="005F27B0" w:rsidRPr="005F27B0" w14:paraId="14BD366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01F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16F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3C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750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::(L)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1B4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95C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(L)Gal</w:t>
            </w:r>
          </w:p>
        </w:tc>
      </w:tr>
      <w:tr w:rsidR="005F27B0" w:rsidRPr="005F27B0" w14:paraId="339C6DF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E7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7A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54C" w14:textId="3C4517BD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-Agar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CB0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FDB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79C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0D6A6F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457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0B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7BA2" w14:textId="10DD21F0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-Agar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9C4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A3B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8A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9B17B8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F63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C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A5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151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A02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6DC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36597D8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DD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1B1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025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83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82E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9B9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3E808EC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4D0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D1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8C9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FCD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7D9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03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D79B87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94E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F0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05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C17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ED5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E6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1DBFFBB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620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8F1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8E0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364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065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662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79B8E74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D75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734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D3E" w14:textId="5270BD6A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5F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7B4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38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7578177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A2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DC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0B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03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93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D1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2C2E9D7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E66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E3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BA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C75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A1F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EF9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48DB800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79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F8A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5D1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F7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E3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64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098F0BE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39C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3C3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2CE0" w14:textId="304966F9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62D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C22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34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A698AE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E8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BE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43A9" w14:textId="2020E871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706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05B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0F0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69A33EC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E0C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7E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A0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CC9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6DE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88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609114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C32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F3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6B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C9F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[Man]n::[Man]n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F8F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53A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</w:t>
            </w:r>
          </w:p>
        </w:tc>
      </w:tr>
      <w:tr w:rsidR="005F27B0" w:rsidRPr="005F27B0" w14:paraId="681DB73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AD2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962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305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-GX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C7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]n(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658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C7E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</w:p>
        </w:tc>
      </w:tr>
      <w:tr w:rsidR="005F27B0" w:rsidRPr="005F27B0" w14:paraId="4D59593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8BF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99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D55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-GX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226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]n(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6FB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5CA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</w:p>
        </w:tc>
      </w:tr>
      <w:tr w:rsidR="005F27B0" w:rsidRPr="005F27B0" w14:paraId="2463F77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CD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85F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07E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-GX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2B7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]n(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77E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8BD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(4-O-methyl)::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</w:p>
        </w:tc>
      </w:tr>
      <w:tr w:rsidR="005F27B0" w:rsidRPr="005F27B0" w14:paraId="1C835CB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6E7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4C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811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0E9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9CA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93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0FE2E1E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BAA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FD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67A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D24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C33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F13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2F72234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BA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GH117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81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5DD0" w14:textId="7B33EA80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-Agar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ADB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CF7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E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34BCE5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54C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250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ED2B" w14:textId="61AD0116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-Agar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39C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5E4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C5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5E153B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44B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A59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DFBB" w14:textId="7FBECFAD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-Agar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CE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D9E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2B4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19CEDA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2B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EBF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8E8A" w14:textId="5B3E0D77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-Agar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3F9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C73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913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423221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3DA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D27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0F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F84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B61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079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B01734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E47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787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3A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67E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E30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C3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D8787B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AED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AF0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2EA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DD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8A1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D8C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698D58F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322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BE4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DD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8D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B72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BCD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1DD0BB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273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8CF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DDD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293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1D7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F77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56B6B84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4F4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52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3A5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449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194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3F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64B9320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1FF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1C5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3D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Cellulose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5B3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DE3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E6F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667767A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B2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84E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4E9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6F5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165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82A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16F536D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79B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625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00F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C6E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28F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E0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</w:p>
        </w:tc>
      </w:tr>
      <w:tr w:rsidR="005F27B0" w:rsidRPr="005F27B0" w14:paraId="6DD0A2E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CAF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442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37A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DC7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141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DC2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23BB528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15C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EE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EA1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409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Api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A37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F86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Api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2068923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D2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8BA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7EC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33C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05D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190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64DC8A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0BF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ECB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5CA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797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C16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2BB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6BCAB3D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841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1C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4D6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FA2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6C0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61E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F2352C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A39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582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BF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94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E6B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β-1,3/β-1,6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34C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4655646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2A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718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8B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511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5B6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CC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C9EB35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309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06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F4B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CC8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370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52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D2550E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70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015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069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0A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FCC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B14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77DAAC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92C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7C2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C1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80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[Man]n::[Man]n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DD6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66B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[Man]n</w:t>
            </w:r>
          </w:p>
        </w:tc>
      </w:tr>
      <w:tr w:rsidR="005F27B0" w:rsidRPr="005F27B0" w14:paraId="56FBA78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CA4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80F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E51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4BA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[Man]n::[Man]n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AE5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596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[Man]n</w:t>
            </w:r>
          </w:p>
        </w:tc>
      </w:tr>
      <w:tr w:rsidR="005F27B0" w:rsidRPr="005F27B0" w14:paraId="3102494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8B9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32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BC0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625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  <w:t>::Ara(p)::Rha::Ara(f)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588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2F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7BA8F74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4AD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D5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F6A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DC3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A2A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65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6670A95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890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9FB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EE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F58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CFF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696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4AE24CB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EBD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EE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57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B4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5D8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201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2E238F2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1F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B2C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91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004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Api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::Ace::Gal::{2Me}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2E6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707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{2Me}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</w:tr>
      <w:tr w:rsidR="005F27B0" w:rsidRPr="005F27B0" w14:paraId="2057124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4E1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A5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C44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996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Api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::Ace::Gal::{2Me}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EF4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046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{2Me}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</w:tr>
      <w:tr w:rsidR="005F27B0" w:rsidRPr="005F27B0" w14:paraId="278F601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C5C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F5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8F2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8F8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Api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486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9B6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Api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33C76C7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0EA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98B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CCD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33D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Api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5E4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92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Api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78BB2A8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F99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D0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A14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DEE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::{2Me}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807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48F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::{2Me}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</w:p>
        </w:tc>
      </w:tr>
      <w:tr w:rsidR="005F27B0" w:rsidRPr="005F27B0" w14:paraId="4555D1B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CA0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070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604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5A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395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0F6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22BA4B1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42C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C7D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97B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D5F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  <w:t>[GalA]n::Dha::Ara(f)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80A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86A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338FE99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D74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255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9DA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CCB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  <w:t>[GalA]n::Dha::Ara(f)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3A9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804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47C4F06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A4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D4C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E4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C2E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  <w:t>[GalA]n::Dha::Ara(f)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BC5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β-2,3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3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::Ara(f)</w:t>
            </w:r>
          </w:p>
        </w:tc>
      </w:tr>
      <w:tr w:rsidR="005F27B0" w:rsidRPr="005F27B0" w14:paraId="4D753BB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128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E2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C7F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28C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  <w:t>[GalA]n::Dha::Ara(f)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208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β-2,3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69B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::Ara(f)</w:t>
            </w:r>
          </w:p>
        </w:tc>
      </w:tr>
      <w:tr w:rsidR="005F27B0" w:rsidRPr="005F27B0" w14:paraId="64EEA69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867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4D4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EE9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077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871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914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10D2783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E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CCB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9B7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2C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E3D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41E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78CFFEF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9CA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7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C46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11E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F81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A2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DCF591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9A4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9CE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57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A8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::Gal::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FF9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EE5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6C41310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DCB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DFE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79D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FD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::Gal::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2D0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A3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72E6441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220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033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2AC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ED0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  <w:t>[GalA]n::Dha::Ara(f)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80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CF9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38D5E5E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3E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420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2AA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3AE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  <w:lang w:val="da-DK"/>
              </w:rPr>
              <w:t>::Ara(p)::Rha::Ara(f)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02F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71C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</w:t>
            </w:r>
          </w:p>
        </w:tc>
      </w:tr>
      <w:tr w:rsidR="005F27B0" w:rsidRPr="005F27B0" w14:paraId="13ED0B6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57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57B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F72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181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302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F1E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2C4C8D7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2C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537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C57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1E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Gal::[Gal]n::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174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EC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009AF59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567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EDB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5F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4EA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39E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FED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360608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A08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6DB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A34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A6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DB9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899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607F29E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227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2B3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8E3C" w14:textId="2DE439A5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-Carrageenan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942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557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4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5AE7D5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1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56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3F77" w14:textId="18D7B31B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-Carrageenan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6B6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50F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17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645C2E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2F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BF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9C4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Xyloglucan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2A8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A21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323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Fuc</w:t>
            </w:r>
            <w:proofErr w:type="spellEnd"/>
          </w:p>
        </w:tc>
      </w:tr>
      <w:tr w:rsidR="005F27B0" w:rsidRPr="005F27B0" w14:paraId="7A6F3C2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A82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65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621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11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C3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5FE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E36340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F3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3F4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F75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947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D83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B6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70139C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F7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8E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7D0F" w14:textId="3DAD064A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65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F3D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E2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95E5E2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EB8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582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E69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57C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AF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0A0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</w:p>
        </w:tc>
      </w:tr>
      <w:tr w:rsidR="005F27B0" w:rsidRPr="005F27B0" w14:paraId="75F77B2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D84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15E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480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448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B3C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BC3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006E2C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5ED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FF4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F25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6E8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8A0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565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99F448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AA1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3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0A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C7B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97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52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25720A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028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FA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9AA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28C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DBF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AC5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173F223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967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GH160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070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EE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9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05F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F8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09A8E74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C0B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08B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F6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A51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C09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561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225F72A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AF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B9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E5C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4B5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6EB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57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62DADD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616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0D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93F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Glucan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52D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B43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292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6F71CD1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8BD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BB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C7B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0E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4EE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D7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E7394D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9EA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A99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9C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9BD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6D4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403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A0AF91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E1C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22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8C9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F95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43B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C90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81FD98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C28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GH165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046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3.2.1.23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4C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308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Gal::[Gal]n::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5F0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β-1,4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051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</w:tr>
      <w:tr w:rsidR="005F27B0" w:rsidRPr="005F27B0" w14:paraId="444A0AF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2D9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DFD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67A" w14:textId="25D0A4B9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945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B3C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B6A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3CB0D7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BD8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E4A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2FB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5C4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453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5F7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7D43A5B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33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46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97A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B5D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C5B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504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5FC5CFB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C1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278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CC1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C0F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387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0A5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6BED231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91B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6C8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B1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00F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]n::(Me)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6F6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79E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(D4-Me)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7CE7070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F4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90B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D3F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953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83C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523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18A59FF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809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42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A45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6F7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B60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17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3760049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582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55D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D1A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FF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4A1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4C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077BA2A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764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A42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AA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F1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5AE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43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47E2FB1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A8D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373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5E3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4BB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6121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0AE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2499A4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944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CD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E1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22A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405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94E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]n-1</w:t>
            </w:r>
          </w:p>
        </w:tc>
      </w:tr>
      <w:tr w:rsidR="005F27B0" w:rsidRPr="005F27B0" w14:paraId="25C4F7C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C9D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4FD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D19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EDA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5C0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91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]n-1</w:t>
            </w:r>
          </w:p>
        </w:tc>
      </w:tr>
      <w:tr w:rsidR="005F27B0" w:rsidRPr="005F27B0" w14:paraId="66F169E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20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EE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0D04" w14:textId="13E1D047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414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6B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842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07A4DA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141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A22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C705" w14:textId="6C5DD37A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EE8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41A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B6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6AA708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A09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84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F10B" w14:textId="6052486D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1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CF6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297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13B476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C5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E8B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19BA" w14:textId="6514AB96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AB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78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577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0A4765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A4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207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4200" w14:textId="6B8CA247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E79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EB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AEB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4187CB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EB9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A1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7454" w14:textId="17E692A0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A9A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941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90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3AC110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B0E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824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BB45" w14:textId="56CBEB89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471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431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1F0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51466A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56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5AC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D77" w14:textId="750532A8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C6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577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06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8972AB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01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67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106" w14:textId="25BAA07A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1D8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E54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F76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768399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ED6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350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1DC4" w14:textId="593EB149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96B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87E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9B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44FA1A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AE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8F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69E5" w14:textId="65954B19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365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20F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6AA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37AAE1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19E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90C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D313" w14:textId="5B4C31A1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3CE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F17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93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2115E1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89A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432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07B4" w14:textId="77695C39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5F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ACE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20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CC4C0F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B10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473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C600" w14:textId="4F4FE691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DB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D24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A07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7281A1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95D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82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0F6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ACB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D65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12E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0C3098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BD5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912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DAF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0B7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C69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D61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51885D3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130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F1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ACC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2D3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C32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E5B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395C7C9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49B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CED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CE5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A69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E2C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795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]n-1</w:t>
            </w:r>
          </w:p>
        </w:tc>
      </w:tr>
      <w:tr w:rsidR="005F27B0" w:rsidRPr="005F27B0" w14:paraId="258D62E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3D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8A6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6D3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776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A35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6DE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7AB44DC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E02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4CD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8F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430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99A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E4D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</w:tr>
      <w:tr w:rsidR="005F27B0" w:rsidRPr="005F27B0" w14:paraId="14E4530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35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0E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027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4C9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344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CEC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7CF5B3D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156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D5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BF0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0BC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309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82B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::[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]n-1</w:t>
            </w:r>
          </w:p>
        </w:tc>
      </w:tr>
      <w:tr w:rsidR="005F27B0" w:rsidRPr="005F27B0" w14:paraId="1BB1992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1C6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07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B3C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7B6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775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26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0BF81CC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66A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AC9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ACC" w14:textId="751814C9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2F8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46B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6B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6D489E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DB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3CB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4F17" w14:textId="02C3365C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DC9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EE9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BA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48BCB8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180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2F8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CCC5" w14:textId="733D7F0D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780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BC4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9C7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30C79AC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0B0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17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CE74" w14:textId="46D0224C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167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141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B6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7907C82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73C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9CC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C307" w14:textId="2E02F6FE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A36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B72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0C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FDC58E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6CA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903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B138" w14:textId="62495438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902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133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D49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11CF08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5F6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935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5A08" w14:textId="14F7E6D8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AE3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33A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EA0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6ACB54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F51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0D8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023A" w14:textId="3F3D4775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484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CA80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49E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A57F29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2B9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7F5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43D6" w14:textId="572E6402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14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EF6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467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FA5FCE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5CB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664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28BA" w14:textId="32E4B1CE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423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6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FA1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BC89CF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357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7F2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FD34" w14:textId="50194C1A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602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F3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62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742689F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C10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980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7198" w14:textId="2FF0432B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D18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E9F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EFE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77B73F8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1F3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8F9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A0EA" w14:textId="4FEB5FB6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18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A07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35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BA9273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F3A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B85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B7D1" w14:textId="54F30FCB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B6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A43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663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4EE5DCCD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9EE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E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04FB" w14:textId="3DC38FFD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1E0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9EC8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322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936277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82E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EC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0504" w14:textId="16FDE62A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4F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EF8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965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7239A58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E4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66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3AB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3F0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54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049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2379624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8C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A60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239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Pectin-HG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5C2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FBE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1F3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</w:p>
        </w:tc>
      </w:tr>
      <w:tr w:rsidR="005F27B0" w:rsidRPr="005F27B0" w14:paraId="54F7AA75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B54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PL24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3D5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9AA2" w14:textId="5EB6C546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FE9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84A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0C4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76296FB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3C1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4CA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2D4E" w14:textId="3607FBB7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019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129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F3A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554157A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C1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250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1305" w14:textId="08612016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6C2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EDA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7E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21FB1E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8D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1F6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F828" w14:textId="78AA9043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D76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93F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ACF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878445E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E92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F33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5A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611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30A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6DB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5923E827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A9E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085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C4E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Pectin-RGI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D79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7166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7D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(D4)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0DD621E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11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489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B8C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2C1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FB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601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5124729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C3C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99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717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Pectin-AGP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148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GlcA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::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716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α-1,4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9D7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</w:t>
            </w:r>
            <w:proofErr w:type="spellEnd"/>
          </w:p>
        </w:tc>
      </w:tr>
      <w:tr w:rsidR="005F27B0" w:rsidRPr="005F27B0" w14:paraId="27E29D0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FA5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E6D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ACC9" w14:textId="78261904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889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EBBC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429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9BE808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1CC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1FD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2029" w14:textId="101A20FE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CE8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518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C09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15A4FB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97C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8EB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6E21" w14:textId="54CC219E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CBC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027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43C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6DCB397F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BC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D8D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5FF" w14:textId="4D10326C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7BB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F3C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2F1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E884F0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AA0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612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0A5B" w14:textId="0BB52D7F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223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A98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0A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9089463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6B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F7D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F3A8" w14:textId="3200870C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28B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75D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2A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6B13754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53B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2ED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866A" w14:textId="77B30AA4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57D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A9F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6C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0C783D4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243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378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54C9" w14:textId="2A2AFBC1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85B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0655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D0B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E0D5BCB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07D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F3A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8BF5" w14:textId="468ABEC1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461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D6ED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2C33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55D2A09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6E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34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3CB5" w14:textId="417D6E0B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C8E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A432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1C6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2C79761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ABE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6C7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2B17" w14:textId="2DE28594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DAD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0B0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F4F7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0DDEFFD0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0A3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306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E93F" w14:textId="27B0E6F5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BDF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DA1E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7BF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806110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87C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E15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24E" w14:textId="3224D9F7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B56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465A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AFEE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1C4565F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418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F285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8712" w14:textId="5BB8CDA7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A490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1F3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B1B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31B32BC2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B6E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CEA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D62D" w14:textId="7DEDBDE3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6CE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3A13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BD2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B3F2656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8519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DED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678C" w14:textId="5B0E416C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-Alginate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3B5B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CF34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B9C2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80309D8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896F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392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27C5" w14:textId="4BA66475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768C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CBB9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6394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F27B0" w:rsidRPr="005F27B0" w14:paraId="2C2973D9" w14:textId="77777777" w:rsidTr="005F27B0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7E96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EF2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4.2.2.*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4B0C" w14:textId="4F6A93AF" w:rsidR="005F27B0" w:rsidRPr="005F27B0" w:rsidRDefault="003C1725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Seaweed</w:t>
            </w:r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proofErr w:type="spellStart"/>
            <w:r w:rsidR="005F27B0"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Ulvan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B998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B277" w14:textId="77777777" w:rsidR="005F27B0" w:rsidRPr="005F27B0" w:rsidRDefault="005F27B0" w:rsidP="005F27B0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780D" w14:textId="77777777" w:rsidR="005F27B0" w:rsidRPr="005F27B0" w:rsidRDefault="005F27B0" w:rsidP="005F27B0">
            <w:pPr>
              <w:spacing w:before="0" w:after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4938E15D" w14:textId="2E46C02B" w:rsidR="005F27B0" w:rsidRDefault="005F27B0" w:rsidP="005F27B0">
      <w:pPr>
        <w:pStyle w:val="NoSpacing"/>
      </w:pPr>
    </w:p>
    <w:p w14:paraId="6B46FCFF" w14:textId="14FE3C08" w:rsidR="005F27B0" w:rsidRDefault="005F27B0">
      <w:pPr>
        <w:spacing w:before="0" w:after="200" w:line="276" w:lineRule="auto"/>
      </w:pPr>
      <w:r>
        <w:br w:type="page"/>
      </w:r>
    </w:p>
    <w:p w14:paraId="7CF7A9DE" w14:textId="77777777" w:rsidR="005F27B0" w:rsidRDefault="005F27B0" w:rsidP="005F27B0">
      <w:pPr>
        <w:jc w:val="center"/>
        <w:rPr>
          <w:rFonts w:eastAsia="Cambria" w:cs="Times New Roman"/>
          <w:szCs w:val="24"/>
        </w:rPr>
        <w:sectPr w:rsidR="005F27B0" w:rsidSect="001418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138" w:right="1181" w:bottom="1138" w:left="1282" w:header="283" w:footer="510" w:gutter="0"/>
          <w:cols w:space="720"/>
          <w:titlePg/>
          <w:docGrid w:linePitch="360"/>
        </w:sectPr>
      </w:pPr>
    </w:p>
    <w:tbl>
      <w:tblPr>
        <w:tblpPr w:leftFromText="141" w:rightFromText="141" w:horzAnchor="margin" w:tblpY="-1423"/>
        <w:tblW w:w="13273" w:type="dxa"/>
        <w:tblLook w:val="04A0" w:firstRow="1" w:lastRow="0" w:firstColumn="1" w:lastColumn="0" w:noHBand="0" w:noVBand="1"/>
      </w:tblPr>
      <w:tblGrid>
        <w:gridCol w:w="683"/>
        <w:gridCol w:w="830"/>
        <w:gridCol w:w="830"/>
        <w:gridCol w:w="2625"/>
        <w:gridCol w:w="3840"/>
        <w:gridCol w:w="718"/>
        <w:gridCol w:w="718"/>
        <w:gridCol w:w="718"/>
        <w:gridCol w:w="718"/>
        <w:gridCol w:w="551"/>
        <w:gridCol w:w="498"/>
        <w:gridCol w:w="551"/>
      </w:tblGrid>
      <w:tr w:rsidR="0051596A" w:rsidRPr="005F27B0" w14:paraId="51288B0A" w14:textId="77777777" w:rsidTr="007C4226">
        <w:trPr>
          <w:trHeight w:val="1785"/>
        </w:trPr>
        <w:tc>
          <w:tcPr>
            <w:tcW w:w="132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</w:tcPr>
          <w:p w14:paraId="406DD8F2" w14:textId="7851BAC5" w:rsidR="0051596A" w:rsidRPr="005F27B0" w:rsidRDefault="007C4226" w:rsidP="007C4226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noProof/>
                <w:lang w:val="da-DK" w:eastAsia="da-DK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48F269" wp14:editId="5AC11DDE">
                      <wp:simplePos x="0" y="0"/>
                      <wp:positionH relativeFrom="column">
                        <wp:posOffset>-248516</wp:posOffset>
                      </wp:positionH>
                      <wp:positionV relativeFrom="paragraph">
                        <wp:posOffset>-641478</wp:posOffset>
                      </wp:positionV>
                      <wp:extent cx="8012892" cy="507412"/>
                      <wp:effectExtent l="0" t="0" r="7620" b="69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2892" cy="507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4BC77" w14:textId="77777777" w:rsidR="007C4226" w:rsidRPr="0051596A" w:rsidRDefault="007C4226" w:rsidP="007C4226">
                                  <w:pPr>
                                    <w:pStyle w:val="Caption"/>
                                    <w:jc w:val="both"/>
                                    <w:rPr>
                                      <w:b w:val="0"/>
                                      <w:color w:val="000000" w:themeColor="text1"/>
                                    </w:rPr>
                                  </w:pPr>
                                  <w:r w:rsidRPr="0051596A">
                                    <w:rPr>
                                      <w:color w:val="000000" w:themeColor="text1"/>
                                    </w:rPr>
                                    <w:t>Supplementary Table 3</w:t>
                                  </w:r>
                                  <w:r w:rsidRPr="0051596A">
                                    <w:rPr>
                                      <w:b w:val="0"/>
                                      <w:color w:val="000000" w:themeColor="text1"/>
                                    </w:rPr>
                                    <w:t xml:space="preserve"> – The individual bins and their individual abundance change between the diet groups.</w:t>
                                  </w:r>
                                </w:p>
                                <w:p w14:paraId="0EACB4EB" w14:textId="076D804D" w:rsidR="007C4226" w:rsidRDefault="007C42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8F2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55pt;margin-top:-50.5pt;width:630.95pt;height:3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" stroked="f">
                      <v:textbox>
                        <w:txbxContent>
                          <w:p w14:paraId="6844BC77" w14:textId="77777777" w:rsidR="007C4226" w:rsidRPr="0051596A" w:rsidRDefault="007C4226" w:rsidP="007C4226">
                            <w:pPr>
                              <w:pStyle w:val="Caption"/>
                              <w:jc w:val="both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51596A">
                              <w:rPr>
                                <w:color w:val="000000" w:themeColor="text1"/>
                              </w:rPr>
                              <w:t>Supplementary Table 3</w:t>
                            </w:r>
                            <w:r w:rsidRPr="0051596A">
                              <w:rPr>
                                <w:b w:val="0"/>
                                <w:color w:val="000000" w:themeColor="text1"/>
                              </w:rPr>
                              <w:t xml:space="preserve"> – The individual bins and their individual abundance change between the diet groups.</w:t>
                            </w:r>
                          </w:p>
                          <w:p w14:paraId="0EACB4EB" w14:textId="076D804D" w:rsidR="007C4226" w:rsidRDefault="007C422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27B0" w:rsidRPr="005F27B0" w14:paraId="06AE8CA4" w14:textId="77777777" w:rsidTr="007C4226">
        <w:trPr>
          <w:trHeight w:val="1785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E225D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7712D6A" w14:textId="737E1B1C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Comp. </w:t>
            </w: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(%)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BE7F4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Cont. (%)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C9701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Genus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83104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Species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B9455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Average Standard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149261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Average Extreme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EA015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p-value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6E6829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Log2 Fold Change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1F2E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Standard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04952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Extreme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7E927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No change</w:t>
            </w:r>
          </w:p>
        </w:tc>
      </w:tr>
      <w:tr w:rsidR="005F27B0" w:rsidRPr="005F27B0" w14:paraId="6382FC9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630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3EA5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247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4.46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06F7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03EC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64F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A87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DE5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BD9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1.146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01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8C9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699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2CC902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32188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8802C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82D0D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5E5C7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60E567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8CC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1B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43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7CA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D7D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387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9C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B491EE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C375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75E8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98.13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3653E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5.07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E1EA9E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969DF9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sp900314635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3C1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72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574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41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1.208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BCA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B75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294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0B51CE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416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8D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79.91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D3B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24.45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791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C32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06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6EB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39C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9B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4.955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06F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882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CCB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75B2E0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F2362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8791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F477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3.74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FA5A2A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05CF7B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72F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883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E0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889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-0.046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D92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12D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C1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46F31F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01B9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D347B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632D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D1683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096D3E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B26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FF5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BAA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442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-0.965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FE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06F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7CD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0A795A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8DBE8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77C23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62305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E623E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FBE64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EF7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E80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4C1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903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-0.053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EFC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963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B0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751C35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25CD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D4809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FAFA0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16.88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FA69B2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9AB23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283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9AC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A3B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E7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A6A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C1E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C45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3EFEFF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0BE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9D8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7D4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E5FA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77D8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87C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71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5BD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99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D62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29B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37D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211E3E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6D65D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8D0D8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59.83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EFF0F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9F4028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11124C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sp900314615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D6B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BE2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A9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6B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2.595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D2E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214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104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7DFD6D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198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4B5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79.44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225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28.34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59BE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BB25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sp900314695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53B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4D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9B9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588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3.103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D8B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C1D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D96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9B8DDD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1E5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7C2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EDA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1.87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865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E41A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Methanobrevibacter_A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sp900320515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93D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57A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F3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EF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2A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BE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022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F77FDB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3C2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674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2D9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31.87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DBA5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Methanosphaera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2BCD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3CC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61F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28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8CD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-0.349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59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CDD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909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0A6B6F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94C3B5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8DD3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94.39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7F972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21.5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7A6E3C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Methanosphaera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87E68D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Methanosphaera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sp11921u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90E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B4F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D5C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9BC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-0.729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08D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BF5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DD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210A64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63B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953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09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4117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F191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147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E33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06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55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2.488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7E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072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79C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7AA4C5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6D6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8BE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95.62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1CB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11.32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70DE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g__Bifidobacterium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D5E0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s__Bifidobacterium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merycicum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86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E5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9F9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4D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1.985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6C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C8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D08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96BD7E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EC2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A70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C01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FF9A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g__Bifidobacterium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9578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s__Bifidobacterium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ruminantium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CA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4D4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BEC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122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1.377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0A4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605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5F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DCA3C6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558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163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454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9E63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g__Bifidobacterium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0D3B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s__Bifidobacterium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ruminantium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25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9F3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910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36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1.312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DA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828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C89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B106A6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B57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BBE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193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4637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Olegusella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8E06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Olegusella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sp900314685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70D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C73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7.851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777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AE7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-6.360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8D3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96F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ED0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4B959D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EFE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1B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72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4F6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Olegusella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9B7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Olegusella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sp900315165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68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8EB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0F2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6BD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-5.501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8B4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D3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B5B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492BAD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5B92E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38EB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A38D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809A4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Olsenella_B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7AC0FE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AF6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E91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1B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C22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-6.526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A4E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019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D2E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6570A4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C1783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D238A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7820D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48FCC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Olsenella_C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216991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DA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0F8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A4A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E6F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2.099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9157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A4B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AA2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E45D73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432A4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CE76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CB34B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19.77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5740FF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Olsenella_C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96884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Olsenella_C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umbonata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A8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352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29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92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-0.538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FE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B09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6D7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3DABA3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85E15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7246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FE965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FDB4AB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Pseudoscardovia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ACD717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Pseudoscardovia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suis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7DF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659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410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3CB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-0.677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2A4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062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75D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585417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926B2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9B1F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99.78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625E8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744F43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g__QAMH01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B5A07F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B5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82F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AE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B32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-5.404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385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137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4D3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C1666C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57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9AC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AE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8576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g__RUG033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D0D9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s__RUG033 sp900314665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F1C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86D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EAB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EE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-4.854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4D7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CC1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BE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629EF2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27294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CAE2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25706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958E8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g__RUG844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78A574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s__RUG844 sp900313875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3A8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58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04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F4B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1.056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D53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21C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E6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9A578F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957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544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53.92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4FE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4E77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g__UBA1367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1A8E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AC2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C19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7BA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FE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2.607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2EA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0F9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97E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0D4C96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A0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EF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96.37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95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1.88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4B3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g__UBA7741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C70D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s__UBA7741 sp900314495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B4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4F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2.337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C7F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0C6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-2.459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375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188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724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A67093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3EF5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5045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94.35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289A8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0FA59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g__UBA7748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50174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s__UBA7748 sp900314535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8CF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D5A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351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B8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-5.782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1D5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E3E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AC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E9D94D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96E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C96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6BD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6.43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C5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g__UBA9715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B7CB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BD5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8BD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4FF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B7E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4.921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030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03E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F2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ADC24A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88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A1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35E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6CDA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g__UBA9715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D759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3D7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3E5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63B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1FF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5.059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B14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4EF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42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0ABD60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687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12C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73.84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BE7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4ABB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CAF0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44D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2A8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8D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2D7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7.959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25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825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77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0C55B8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B3DBB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A4687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ECD25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3.84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365AB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g__C941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42B3D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9E9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5FF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BCB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918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6.237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EF0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0AE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116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D54C4D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4C0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6B3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433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AC09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g__C941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833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13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97E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61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E8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7.415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00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B5B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169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D070D5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070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79D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198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1BB4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g__C941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94A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54F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653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37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D6C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7.134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51A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5E2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912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3BE916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298CD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0145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ACA63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64325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g__C941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EC6FF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096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833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369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DA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7.001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61D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EDA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EFA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B54D42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DD97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424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071D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025B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7D7F0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g__C941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67F834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93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140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4B4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A2B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-4.407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2D5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5CE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132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1BCAFB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5AA3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02CD7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23.28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341E3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C9919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g__C941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E20FF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s__C941 sp002395965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C43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80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989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FFE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F11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A4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6A4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10408A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F07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E87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76E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50A9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g__C941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4FD7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s__C941 sp900318065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D26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8467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25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385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6.244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24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687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87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6172DA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D6F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7B4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79.58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59A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27.2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4B1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g__C941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A58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s__C941 sp900318535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77B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EF6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D1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952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8.571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8C7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3AC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6DC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067032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EE4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DD4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C45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64.64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2E60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g__C941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EE8D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s__C941 sp900320055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856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B17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DB7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47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8.266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408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446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B9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30D111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F0AE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73D0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0EE7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2D971D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g__C941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AF046B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s__C941 sp900321725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530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C2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5BD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8DD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-4.144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78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BC0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DCC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052C87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9C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161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A1E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10.22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453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g__F082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5264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3C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AF7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F5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431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5.084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1F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6EF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95B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A5F945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5F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56A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4CB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CB17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g__F082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1F73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65E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42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05F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54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6.155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AAF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AC4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F9B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ADE7D3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C9B9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8D76D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B80A6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8DEC7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g__F23-D06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B4461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21C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97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6A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B89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2.400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B68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441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62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476B9D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47741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E1FBD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2A84E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DCF836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g__F23-D06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F02A0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s__F23-D06 sp900315245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50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564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3F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7F1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5.690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C6D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9F6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95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43BFD1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9C358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6169F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62.16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D031F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D551C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g__Ga6A1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AFE41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s__Ga6A1 sp900102385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F00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9EC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FE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B8C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8.075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933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77E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9B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822562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A8E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CBD7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76.86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E7B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44.28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9250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719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B08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1.669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1E4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D82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724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4.791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FA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63E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EFD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E95B85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0FD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DBD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BBB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95.77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3B54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DFE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41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1.252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47E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C4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E10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6.638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52F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1B1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605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2EE63B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C9A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DE8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C7F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12.89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776B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1A86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5C5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1.184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453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3B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DC7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4.736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C5D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FB7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CCB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BEE5EC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43A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548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1DF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46.55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CE19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7C10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56C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1.138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E3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4A5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778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5.055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24C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5F3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4D5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A37EBD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74A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F65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74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143.81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AEA8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34C8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AAB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223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0A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F9B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6.182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F40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36A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1D4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EB0D0B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D4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D7A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6F6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40.29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89CF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B962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88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A3C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122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075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3.734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1F5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2FD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A4B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A160E1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4E1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F2C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DCD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36.44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80CD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0A0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741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D24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007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D4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5.594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BC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630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A1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0475F6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690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E53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762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49.36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BE9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D21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76B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A3D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D6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3CC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5.705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FDD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C51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CB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202046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4CF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F1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9E5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6375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6160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86D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F49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1.565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1A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F03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-0.665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889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153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FE6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6302FB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F66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5F4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45.10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AEE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87C9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FCBB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4F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BB3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F43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0E2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4.640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95A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5F5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3F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AD3291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37A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37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B38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26.08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5E36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2630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CDC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DA5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805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2F7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7.837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05C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78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9D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8F968C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C40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562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75.12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9E2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B7B2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00D2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5CC1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55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C1D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E9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5.714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0C7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434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5C3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9B1089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6A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EC4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7EF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69.51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9BD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A907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463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D93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2D0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432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7.616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71F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901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710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BD3544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37F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05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42F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DB85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716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81C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31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9A1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7D8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5.815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C6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76D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CCD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E7922F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3DD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8D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37F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8.62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1ED9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454F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CF1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CB7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AF4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D59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5.999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2A8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D93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0AC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316A6E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047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058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0A3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24.2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011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8999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9CF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345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C6F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A91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3.530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6F3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20E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FFC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020332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E7F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2D5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37.93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4CB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30E3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5FE5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B5B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0B6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515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398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6.382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69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0C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DC8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BAC796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67F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873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30A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16.67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582C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791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C5A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57B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2A7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A1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-0.571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27E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10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2A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640CA2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B13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399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52B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AF3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29.95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16AC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99DA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299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42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B15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9F7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4.731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76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CAC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547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680D1E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93B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8E3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79.85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8C4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2102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2D72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3C5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BFE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3B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AF3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3.117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CAE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209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2CE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5F628E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0C5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9CA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753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5.79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148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66EF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CA1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136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3F3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DFB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4.811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4F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C3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37A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46A8F5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C8B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96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9A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6C46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A31C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3DE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C8A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E09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A6E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5.576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C3F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A82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8A3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49B6F2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990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D9D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95.75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494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F3E9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0FFA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C40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98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D56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E07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4.752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18B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246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BE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004832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A03CA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7354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988AB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8.62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B1B45A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4CA20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129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6AC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EA0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DD9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7.197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1C2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C89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BF3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642C94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827F8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738E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79.56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C2BB0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21.62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3316EA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A6F55A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60F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AFA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51C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462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2.076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1C1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173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AB4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804444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309F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65E0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66941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0E90C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D5997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DE6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E40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61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B5B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990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C0E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302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16BCD7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6BCD7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59C67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C3EAB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B3F741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5516C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8BA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916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3BA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D5E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7.124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7D6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C9D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5F2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E84214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FB5EF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C30D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2D97C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23.2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C9C4BF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1AA4E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4D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132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F66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C41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5.632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98E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93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718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3529FC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11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B3F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7EF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244B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1F6F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D4D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209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9E1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9F9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3.122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75F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043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12D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299974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3C8B5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5DBE4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21.16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FCAA8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A8E4D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660518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0C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BC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9AC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B7D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CDB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4FA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1B5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AEC21E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E46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495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08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3A8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1ED8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1C6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97A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23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AE6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-1.410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C58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1F6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9C5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35671F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A8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D5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45.28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E6C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4.94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3039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E92B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EAF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920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4BB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F5A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449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A2E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DC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C9F170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65F72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6C0A9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83C16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16.51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44520E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B0B2B6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17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6D3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B22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558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7.679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81C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193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286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EB9583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E4334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4A54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49.14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9015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13.79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386D3F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67EDA8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1B2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4DE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93B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A3C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6.707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1AD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78B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8C2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36CCE4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77B35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CBEE2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FBCC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34.63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3CE392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97256A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D6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BCF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7FA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F68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4.905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027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A0D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2C0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6EA743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32C4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69F9D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45C82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104E8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8A1378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D2A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EFB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47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D37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5.183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7B9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858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A0B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BE6AFC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882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5B9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791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D203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AEEC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6EC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281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C0C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F14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6.307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C62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FAC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0F9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1211BE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2F2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D18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8DB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2.35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3955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D4D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253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786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8A5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A6A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7.135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59D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284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23B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955AE5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776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839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96D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16.85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D39B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5B4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95E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2E3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A03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57E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1.376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197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7E9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F45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4B049F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F50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43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74.62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FDD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9.73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D83F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CDA9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BE6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1C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F90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2C6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6.405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36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877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CF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A0D76E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62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CD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E13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FF7B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F085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AC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1E1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50F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E2F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5.038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E1E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C72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019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9406B0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BB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B5C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C32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2.04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688F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0598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81B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E2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A12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86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E79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627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2F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31CD48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6F8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63A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7E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D6F9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E972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955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157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C3C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66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7.738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CD6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D4E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D3A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E116BD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2FA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082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65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9A8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2A94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E5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3E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B4D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0E8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3.607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AD4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029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7C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9E7C28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D641A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5EA3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DBDC4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6.32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27B5E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27ACF4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F18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555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F65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F4F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6.283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04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57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04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EDAFC5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B1F51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9695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AE447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2A015D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271C0B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81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42E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9D5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2FD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4.246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10D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722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67B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C20CA1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052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751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759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240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7161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6BD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24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915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C1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6.314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461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905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C4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0E5CF4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F509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8BA1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EBB6B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71E600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55DAF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DC5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305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14E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A61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4.606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469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7A2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55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DBC603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4DC4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8345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171A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69652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75B691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C11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5A8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9F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C2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-0.749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F0C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8C3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15F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157C26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EC459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177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DA87C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BB22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D1F5AE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6EF510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405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2E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30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799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6.168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DDF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550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C2C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8B3796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ECA57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848D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F25ED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D1AACA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5D869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10A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E3B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107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AE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4.954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B37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38F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EA5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CA129B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565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A37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4BB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CD8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334A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888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88D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9F4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0C5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7.595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90D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63B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297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CD9DD7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DCA9D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14F4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C0223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91299C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9A1FA6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001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51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951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FD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5.079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C81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C72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11B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302F18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0F1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CC0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A4D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CE5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5D52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FBA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6E8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73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7D2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5.691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A27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BD7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70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88BB71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2F91A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97B1C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0375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6B75B7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33CDE4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892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EF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FD0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0F2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6.501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E81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928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A0E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E5D221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BB7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436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22C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1.48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AC4A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922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18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4B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876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7A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-0.015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C6D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93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2BC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783E34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F1BE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62D93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D87F6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3F9D0A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1C6D59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AE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CDB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9F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95B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C26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035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9BF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E66AEB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A5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5E5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1B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FF9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CFA9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69D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F4E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BC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8C6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6.171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2CF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676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22C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2B8894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8C1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0895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229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F08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9D63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BC2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24B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953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DFD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7.927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258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D72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A9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ADD896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77A7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57263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066CB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293031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CE9B42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174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018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61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E0A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5.378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546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2A9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F9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274504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DA0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6AF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74D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ACEC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AF24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1C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4A5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90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C9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33A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8E3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F1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C2F36F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38D8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6D310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2B29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4F53A2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EC3B83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EE0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B97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4EA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661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5.405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E8E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F8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54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3CA6FE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A5D2B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35496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184E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293644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7B3A9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430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F56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548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22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09F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3B9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1A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8A49F7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409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DDA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1E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6A1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CD81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A94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9F5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96D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AA4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7.261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2B1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8E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035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ACFFEF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E877B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EA103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219BD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08424C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883087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947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BB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477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24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7.525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327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68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2D0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E2178D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4FD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58B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0E6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2E5F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DF11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61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6F2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7D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1C6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1.124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36B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FAD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8C8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468A35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524CE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02354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67197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ECCDCA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43957B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12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13D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D5E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D02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1.110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84E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70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3FE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AA2D12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026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489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51.72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EF2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AA69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CE1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E43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1B7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F2A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A6E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7A6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DF3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95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8B386C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E77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86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43B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8AF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F346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9DA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19D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128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7CE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7.825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808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CA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69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328235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A46CA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C31A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FE864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3.65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599D3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5F073E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94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B0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DB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EE8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-3.626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A5B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58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C13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13245A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69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E7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BE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60E7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589A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9B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A8E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1CB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EA4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C4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AEA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B2F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59B84D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0A6F6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4F51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DE752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E41F61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8A02D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BE2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2CD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AC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914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-2.405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7F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EFC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8D9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EE1281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4F4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4A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3E5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1EEF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8452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19E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34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348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CB7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2.952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FC5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6B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C68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95C653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ECC0B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DBF4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4861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D26FB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814294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151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C15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9EB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BBF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-0.034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164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47A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37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BD6256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4C6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23B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950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0E77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63C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99A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50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BAF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412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-1.998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F5F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B53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083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EE0CAE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6CF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017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875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DB7E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5FD6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bryantii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82F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3AA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D3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B4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3.612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86F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53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F9A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60C7CE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0D51C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AB6C5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CEB6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5428CC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1ECD5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bryantii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A4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38D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722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404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3.750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577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61F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8E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2B0F87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16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683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E18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70.69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914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705E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9E0F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copri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DF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A04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4E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295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-4.113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BCF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82D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D78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C1AB2B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A37CC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9BEBE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AE6C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9.46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F976A1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ECEDCB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sp000434515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12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595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24E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CD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-3.689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DCD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94C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8A2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882B9E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746EE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747AD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E7EB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42.1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33C095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3F83B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sp002342665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C91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1.442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947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DAC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AE1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E72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ED7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69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9E5294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19F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C91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666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54.32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DE27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4FB8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sp002350355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2CB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1B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5.315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6DC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00F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-2.709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56E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563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061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DAA4E5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E46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29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00B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55.56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D214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64A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sp002351725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F0A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1.565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BD9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BE0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6F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6.942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4D6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5E5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031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59DD59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D1A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B78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A7B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14.67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85A8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567B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sp002353585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902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F3D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ACC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42C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7.614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F21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6B0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C9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6E2E90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7F4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B82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5F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9493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C02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sp002354095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92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68F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5B6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3E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5.373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DAB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71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F9C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AE3F59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3BE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22E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AC3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4.31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F22A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0C05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sp002391185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0F1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53D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45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415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4.418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95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5E3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90F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ADBF8D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191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48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42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3.74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5B9F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BD4D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sp002480935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0A7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E15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F81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2FD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-4.547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103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6F9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428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32FB63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5EE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101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97B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44B9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4D41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sp900100635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885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25D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C33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EA8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2.587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295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C00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F1B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2465D0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86DD7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901CD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228F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9F4AA8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A3E05A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sp900110085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D6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B3F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347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9CC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6.850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929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7F5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9A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DAA932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B61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F3A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67.99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FAA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1.46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4361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CEBF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sp900314455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495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1F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01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2F5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-5.287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062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BDD5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39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2288F5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DB9C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AFD8B1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CEB7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74762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2E617C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sp900314715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04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79A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84B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416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6.763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151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9D0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994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5EF9D1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023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F40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FC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20.69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CCF0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F82A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sp900314755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440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DFD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777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C77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3.134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3A0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8BB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A8D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AE3FC5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46A01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C2A1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2BC7F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1.42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7362A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99D949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sp900314915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17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0D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EBB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11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-0.354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5B5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30E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D7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D1E32B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D2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BF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70.69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096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34.48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0BE1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A4DE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sp900314935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A87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026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613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508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3.132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56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07B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8CA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66432A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BC3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655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705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4.35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D994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E914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sp900314945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87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D3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19F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E78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3DC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CFF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342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47936C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779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249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0BD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066E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3A1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sp900315035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1D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16B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380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89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6.855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555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6B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CE6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16E7BC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860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32B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CC1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25.49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7102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3686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sp900315095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844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A3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330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368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3.899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9D0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F5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849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F415B7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69075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EE8B2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00FC2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7AA8C7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DB229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sp900315545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BF7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6C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648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335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-0.290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702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A35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25C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B23A1B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95F3D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D66D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E36BC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4E97BD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41F4E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sp900315545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D02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BF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3B1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4E0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-0.322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276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97A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E9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A0289F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F04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71B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092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9689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D5F4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sp900315635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D60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F2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2.701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AC1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513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-3.674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B36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016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97E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F4DD61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E736E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D6B7D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AF37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FEFA89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822C8C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sp900315775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E19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959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D71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CF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2.631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91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03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A38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C7C361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BDB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29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45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3.02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1838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0D2C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sp900315835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3D1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4C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1AE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32C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-3.677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C74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37E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C6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558830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43469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217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9D155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EC397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A0084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6B03A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sp900315955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18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4E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E83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3BB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-3.906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035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79A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B18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51F444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68B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6C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2E4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44.67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4FF6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5E87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sp900316285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4A9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52C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836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30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4.948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74F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B9F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77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55891C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A40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CA5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93.02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874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11.42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E77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D97E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sp900316295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919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5D0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17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59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5.832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8B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6C6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90B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1EE8ED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CC2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62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95.96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6A4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29.2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721E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C9D2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sp900316475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62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E66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5F0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F23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0.932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043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90C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B05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B4140A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65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6F3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B98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11.32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FFA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685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sp900316565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F99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DE5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992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D92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-1.315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B2F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D1A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0C0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AC529A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AF5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5FE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31E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ED3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F094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sp900316645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4B8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48A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49F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AA0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6.615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898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C0B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A3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C1C0F2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B48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D15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67.87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E12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D652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6FB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sp900318395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99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1.376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DB0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778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D4A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7.407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478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51D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9A1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DE35E8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60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EE1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74.14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603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8.62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FF23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B860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sp900318625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FC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B1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85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C4F7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5.269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27B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A59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962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234E5D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E46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34D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73.75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F7F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22.57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C553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E55C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sp900318795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EA1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1.373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546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0D3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362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5.688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82E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02B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36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45D213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291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F07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0EB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2.65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52FA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15C7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sp900318855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98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FD4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8B4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4C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-5.046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11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0E3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014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D98524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113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4B7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366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D938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2B10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sp900318915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E89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54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7DB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464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4.627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25F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70E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FF5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51B2CA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A53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AD4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541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7912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8666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sp900319715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E34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A52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95E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01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7.513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740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9B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139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3BF17C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D74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113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345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2649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AA71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sp900319905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8DE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CB4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168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007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-3.400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6F9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48F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F46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691DFE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018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F16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0A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73EB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DABC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Prevotella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sp900322095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AF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FE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2.834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851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FFD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-5.805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CE7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AD9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C15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9113FE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6E2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DDD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95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35.61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8E43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g__RC9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84C5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02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990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253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851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8.025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844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609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32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77A4E2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CDDF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F3F1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A8E84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86ED77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g__RC9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4D2AB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CFF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E15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63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2A7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6.262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7CF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DBB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638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460CA1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CB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CCE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12A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E60D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g__RC9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190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DF8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B4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70A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96D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7.039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7BF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C54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02E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0A0A62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3596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2E4CE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26.65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ED184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6C576E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g__RC9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6EF18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3B2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7AA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449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BC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7.050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B20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899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1B3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3CEF3E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E1287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7F16D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40F8F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13062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g__RC9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8DF863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DD9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75F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4D8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B22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4.172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EB4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04F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F1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C06FDB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F04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D8C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23.35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2F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1C4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g__RC9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F74F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7DE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0F2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62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B19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6.672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5B2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E6C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02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E4DA02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3413D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8E47B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07539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4.31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C3A5AA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g__RC9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B4CAD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F5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A9C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B40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ADE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-2.602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F99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D6B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246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BB3CA3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305B3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CCA3C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58A64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7.14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947038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g__RC9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5ED7E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s__RC9 sp900316045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CFF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C2B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73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FFB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-2.407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2931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284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54E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C08C89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091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10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A7C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2.65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196E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g__RC9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7390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s__RC9 sp900317925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431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92E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EE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779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4.965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063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F86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E69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60674F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8054D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E6CF5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08B7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A66D0B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g__RC9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56116B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s__RC9 sp900320185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1C4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B2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F64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81B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6.771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54F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4B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DB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3CB4AA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0C14F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309C3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9E1E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50DB0D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g__RF16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94712A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49B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E3F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121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DA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7.427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DA4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A4E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F84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04CED1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B40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827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085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22.58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775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92C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3BE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57A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853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7EF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3.921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E3D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BCE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81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C673DB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B5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D0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09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13.96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52D1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7D2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41F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E5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B4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55F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00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B27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55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90DDF4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B7C3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736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7DB1C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33.62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BEE3F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DF93C9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D96580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AEE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C5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6DF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09A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5.828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A2D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079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71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85487B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AA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6C9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481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3.22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B95F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g__UBA2918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4CA1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AD3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6AC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2F6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7FB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1.521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E7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318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06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2D82FE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DE695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FB6C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58F20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2.39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EE4B55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g__UBA3839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70D51B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509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82D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61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7A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1.526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502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69B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70D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781CA5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AB294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FA95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3AE8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E048BF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g__UBA3839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79DA7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FF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EF3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93A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427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4.520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536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772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37A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3160D5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93B35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92AC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8F5A3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28E983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g__UBA4334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71E4E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715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100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7C9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473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FE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C1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EE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1EAE62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00B76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2D5FA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5F28E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2.44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560397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g__UBA4334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78A2BA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A7F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435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46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FBE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6.104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FE7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C4C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B2C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DAFE5F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8C79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722DA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74.14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F365E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3CEF79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g__UBA4334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5FC512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s__UBA4334 sp900316505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289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C89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4CD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D7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3.254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842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E8F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54B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F35587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71A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3DA1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35A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039B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g__UBA4372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438D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666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266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1EF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1B8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5.404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BBF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1FB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AF0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F66A25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8FC5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29B1A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72.34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3575D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9AB117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g__UBA4372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2CA599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B37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77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35B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D5E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2.471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08D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DD2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587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000BFB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6F06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5C11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290A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8.62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5862E9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g__UBA4372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7B74A9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C7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52B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43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E8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CAF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4DB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B12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A83E8B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8D3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6BE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7D1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69FF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g__UBA6398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4CD0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s__UBA6398 sp900314335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A8C1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E17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7BB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B1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-4.380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2DB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B21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A7E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526676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84A6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8E22E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25EF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252982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g__UBA6398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5A3021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s__UBA6398 sp900314335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490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8E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ABA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161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-4.720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E2D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164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560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57949F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B4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519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5CE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750E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g__UBA6398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069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s__UBA6398 sp900314335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44E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542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C54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ED1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-5.171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888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8DF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2A6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622637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917CA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CE98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0C483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2.73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DEE52B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AE7978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D3B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11F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296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E8F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1.495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53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8D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4DA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A5ED0B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F98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2F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A68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19AE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g__CAG-484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0E4F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BB4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9E2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FD0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E31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1.481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626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880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863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5B7A8E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279F7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C10A0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37.77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EC5D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12.73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ABE546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2B9700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A95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2BA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C90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F6F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-3.518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743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41D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A89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20744B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729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FC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856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2.56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A873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732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s__UBA2813 sp900319365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D3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B5E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95E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E15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-7.437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86D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53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108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420337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E324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03BE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A35B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BE8DCF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F72928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s__UBA2813 sp900319365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1C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BF9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7B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3F0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-3.234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FBC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58C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5E0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668B46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262D2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4294E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FB454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2.56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4200BD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g__Zag111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7419E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21C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422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36D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82A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3.964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EC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8C2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096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09CCD9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D2F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0A7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C2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5245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Desulfovibrio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0501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Desulfovibrio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sp900319575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D29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E54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AC0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6E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-2.652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CF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332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826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F63DD8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8FD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23B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21.16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866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BBC5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Fibrobacter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595F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649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1D1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ACE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C9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3.730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21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E1D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54E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80DDDC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52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753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170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5FE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Fibrobacter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C96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91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77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DC0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358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5.142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722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02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CA1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6A6708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70239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B6EF4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AA902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D44EB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Fibrobacter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DD8F3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CE4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AD4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0A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C5D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4.744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33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461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A36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3BD5C5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A38D5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766C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728AF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EC971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Fibrobacter_A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6D80A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Fibrobacter_A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sp002390045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DA0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01E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221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2EB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1.132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C4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95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D21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163CF4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B62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73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F0C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35.12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A19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0343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FAA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644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DC1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43B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4.622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41E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45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2CC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FB625C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3D0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2F0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1DC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11.56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C19F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BE96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5C6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8F0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D4A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DC7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2.240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8D0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AF5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A7A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9753EF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3CF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634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C79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AFF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5CB4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4130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B8C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30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7FA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55D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-1.393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D9B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8F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AA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309C76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FC83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5D4B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82.46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93590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29.59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6F9E42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B17A9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8B9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2FA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A25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A62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-3.293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07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3AE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C41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E6FF7A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2F3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12E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68.87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32D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0671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g__CAG-536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EB1F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F4D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5E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4BC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44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32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F1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DE8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6CE013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87C16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83E0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D5913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D50FE3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g__CAG-536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734671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s__CAG-536 sp002394635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35C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D26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674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30B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1.864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B65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215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51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E59469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8129A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C532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3896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A034EF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g__CAG-536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F8B15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s__CAG-536 sp900314505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85A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3EE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2CD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0FF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-0.660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9AF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25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7A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813754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700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C3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99.06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16C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21.23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D7CA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Kandleria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31D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Kandleria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sp900317015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617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E1A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B24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1DF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-3.762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D047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22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262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FC65A4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D86FE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D21F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96.23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E0A78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6.06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2C14D7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Kandleria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CC4A2F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Kandleria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sp900317725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BEE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948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DC1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DE2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-3.645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4F4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D37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77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93E571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78380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F165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99.06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9D1E9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7.55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4E68A4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Sharpea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54084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Sharpea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azabuensis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86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556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074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180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-0.623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522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8E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75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A40385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1F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F40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A5B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6.35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204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F6F8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674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385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7CD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F34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4.066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504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2F5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E6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54FC6C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CBE00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0223B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6471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64950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B6C60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6C3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DFC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2F4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FE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5.353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1A4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BC9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2DC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914F15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8A3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824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E0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F840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9D3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063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3D1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A9E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A3D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6.203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808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DD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6C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FAE324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7A9A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18F87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98.27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A5E50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1.27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3DBB4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E46752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sp900290205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A05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C99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DA1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15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-6.446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4A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ED5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815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B548F1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B16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23E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96.55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51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4.04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4486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401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sp900314345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A17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3E6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EB9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CEF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-5.245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EB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C5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E75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18892C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60188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EEFD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27E5A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450A75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5319F6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sp900315065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D45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16E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866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145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-5.101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1A8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04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2E0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F74AF1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F73C5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763AD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61335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9F7A33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3D9EF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sp900319505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55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7F0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778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8A3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-3.089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8A2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5C2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3F6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CAAE08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E0B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3C6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348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029E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4ADE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sp900343155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064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C92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E6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533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-4.835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D63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86A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17C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A74D6B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2738D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61102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A31B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D67927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96B4BD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Solobacterium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timonensis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DB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475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A6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BB8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-4.522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80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229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22E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B4F12C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D19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64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9CD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CC68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g__UBA11963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99AD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5E3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584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1F4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8B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4.686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03E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9D8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B8D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B7F5B5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9164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BD39D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59.44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54D3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2.25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543D3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g__UBA2730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7BE21D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s__UBA2730 sp900313345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4A5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1A1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A60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919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-2.877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A07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D0C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8C4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1E59DF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FE142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CF4C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B62B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2.41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DA9202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g__UBA2730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42CAC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s__UBA2730 sp900319955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971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CD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3E7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A8B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-4.307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17A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3D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A97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C93C99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A27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188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9CF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B10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7FD4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g__UBA2730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BE3A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s__UBA2730 sp900320505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988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9B3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C2A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0B5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-4.980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18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6A0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7D9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49B5FF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CA8DC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25BA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79.21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7A27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13.37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4C10D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g__UBA3789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2F8A1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130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9D0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BC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2FB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-5.075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54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A13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A2B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9891C5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CB2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EDF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EDD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31.56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DBC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g__UBA3789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A49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s__UBA3789 sp900314225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7C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516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28B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E1F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-5.661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07C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E2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9CA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BCC3B2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00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14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C0B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5F4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g__UBA4951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C522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765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64A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D26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BA6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4.966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D1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D90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706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65B523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50694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87D93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A2C4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366894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g__UBA636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FAE525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s__UBA636 sp900321955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8FD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54F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C17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162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7.181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47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5DA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DED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97B305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86E5D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D1644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A58A3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2.36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580EFC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g__UBA733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7C2EF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s__UBA733 sp900316365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7D7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245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293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46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1.814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104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5BD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373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763C9D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938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B7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8DC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2.25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F0DF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g__UBA7642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78F6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43D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DA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D28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36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3.052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7B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C2D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C26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E07BB8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3B3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85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98E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2.25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F268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g__UBA7642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5773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s__UBA7642 sp900316035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AC7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844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F14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1D0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-3.939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A4E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441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1F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41B2C7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9B136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7669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28.48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FC99B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61923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E333CF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5D8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1E1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85E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EF4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F18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DAD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C47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F61864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56C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F2F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049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229.21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286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5B11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C0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3DA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F83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E3F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-3.695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D5F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C14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52F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E73F38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890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83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2F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4.35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220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1A62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F51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2B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780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C3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-5.124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F72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43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01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AE5C07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51A2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C5DF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917245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7DAF05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543B47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F18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EE2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0F0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FB8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-1.189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27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03A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93E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D110B2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57D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ABE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677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3.55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09DE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C13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2E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39E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A89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B27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1.135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79B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EB0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213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485DA1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6D4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994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ACE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3.76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04C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7B29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2D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449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6BC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E4E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4.605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921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5F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3ED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E5302D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E0D56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0CB1F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67.90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90C7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1.68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52CCF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8E7E2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A92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2A7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2BF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D9C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7.363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71B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25A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D7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250392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0A4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1F8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05B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32C9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3918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394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6A1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D4A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0AD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-1.445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F2B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C6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C8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C82D18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AAE47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AF0E6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95.74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C0EA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1E85D6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A5396A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655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1D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E38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3A5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2.209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A18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9F1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F7F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7EEF35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AC86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2AFC1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A99F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554D70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2CB2D8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F18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02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8F5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A86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2C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1E3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0A8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6D1976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4F9A9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8EDE7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9D300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5.65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C0934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DEA88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494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7ED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900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A4E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2.115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65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F50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07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1C7EA6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1AB32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C0F7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8D224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0C99C3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7AA5B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95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8EE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A2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995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7.984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E86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3B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7F8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5670AA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D7748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2933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93.55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B997F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2.07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AAEC7F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E392FC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BE8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2EC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DB5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8CE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-0.055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615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39C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D53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DBEA9A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D1123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59570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73.23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1003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E63F66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EFEB1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B85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8F6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E42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13B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7.672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FBD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761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13C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78A684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67EFF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11217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111C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7F490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B211B9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C0A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8B1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53C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6F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7.046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FF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CC0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DB7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B1AFF1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CE9D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87A02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CF8E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1.89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4A236E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E20251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BA4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43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9ED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CA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6.567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D63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D92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56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89E742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A0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799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00A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72.81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98A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925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EED9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DD6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771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88B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E3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-5.052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4B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A94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19F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E42BA6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02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936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AAA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4.11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959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7970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A95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090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0E9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AE0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5.973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B5C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26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E5F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1D0D30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6C2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A35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1F4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8AF1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2B3C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75A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A9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733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C60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3.747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AAA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DD5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36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F15158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33BEE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D3DAC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53.48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2086A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8.02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7EAB0D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Blautia_A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8F7AC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701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EF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8AC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A41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E0A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92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991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4EDBB1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752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B9C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8E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8C8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Butyrivibrio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3DDA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Butyrivibrio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fibrisolvens_C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B47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39E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080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85B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4.535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CE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F6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8AB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BF546E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E63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3B2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E53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6C6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g__CAG-103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14E4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54B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4B0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DF5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FD2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6.869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F01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F49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09E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F5C5A4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AE44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779F2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4D5A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E98C79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g__CAG-103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2EC8C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10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89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E85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A7D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7.349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75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18C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123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A71905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4FF90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B599E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1267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0D9B4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g__CAG-103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60B539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22B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FC7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AE7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C1E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4.318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761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B51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6C2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C8C240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A0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BF1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37.93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9D7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E554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g__CAG-103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A223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s__CAG-103 sp900316745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66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310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121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B8B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3.532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4C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39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735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E0A1E9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002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2A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BC9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7.08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DBF4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g__CAG-103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5B1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s__CAG-103 sp900317855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1E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C6C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AE5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B5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-3.737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C27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C04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1E3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EEB999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543DC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772A2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CAA5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37D99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g__CAG-110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9A3AE7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96D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3C9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F2A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136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7.939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011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9F4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320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68925A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153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FC1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660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1.34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8F18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g__CAG-127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7223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s__CAG-127 sp900319515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92F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610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B7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6DD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-4.854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DC4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B28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3BA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CD109D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676A6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E8E6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45.79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1E83D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8CE9E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g__CAG-269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9F589C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24D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2CD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AAD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13D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-2.941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05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9B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5BC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C6B01C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2F8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296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AE2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9EEA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g__CAG-269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CC0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s__CAG-269 sp001916005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479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50C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085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B8A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-2.371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D88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0FD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A1A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998C40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0CA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921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98.18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7D4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124.93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E4E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g__CAG-269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7842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s__CAG-269 sp002372935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7B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55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9AA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07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-1.608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50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72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FC7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507976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4AF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D4B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4D7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01F6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g__CAG-411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0CF7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2D7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40A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09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54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4A9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5D5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AD6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86612A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F4832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D450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2427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17.54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FD6C3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g__CAG-465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D2D23F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8A3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916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5BD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5A6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-3.731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BC5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35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539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597121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E78E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4FD7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70.57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F9AC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6D761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g__CAG-465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59367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A42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368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4B4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AC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-1.785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362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0F0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74A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CE536A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F9E15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E9AC1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1F7AE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ED34A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g__CAG-590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8096BD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BF9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E7C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302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08D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5.033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DE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8CC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89A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1CD8C8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7C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30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87.72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7B5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10.73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9A0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g__CAG-603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596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s__CAG-603 sp900314525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4B4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CAF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7FD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72A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315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D24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AE9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64FE38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595D3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FD2D9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6E3B6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8CEA45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g__CAG-603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84939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s__CAG-603 sp900315425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37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B00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9A1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0B7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4.799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AB8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AEC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777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AFF7C6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D975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E7552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5FB2D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FFB6B1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g__CAG-603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B4738E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s__CAG-603 sp900321855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DD1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AAE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DF3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FF9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3.347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72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14C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00F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F2728B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16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1D3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40A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821E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9278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D6D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DFD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312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351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-4.181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10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52F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D33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BD7B38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0BC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BE9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4BA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1F4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2E42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881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B9A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E67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5D2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-2.661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DE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D96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1C4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D3E74D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D0E3D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64E7F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6FF8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99FC2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6A875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69F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945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933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AE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2.601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8A6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9BD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626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0CC5C6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679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E28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2A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19.96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F036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2A5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DF2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E9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784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09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0.398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034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7E2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4D8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DCEEFF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254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CE3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227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6.65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0C49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BB5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C58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A83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88C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E5D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7.519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5F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04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439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1F8FB7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7EF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270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75.44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0AB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22.46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EDD3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001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530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29A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DB9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2BE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4.485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D67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D15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8E0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CA80B9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7D521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6717C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B073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19.73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E3CCD1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D94D5F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C3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3F2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052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CDD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DC7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50C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617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6FDE80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D138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67483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51.20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EEE10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21.05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E016BD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794335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339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44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718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06F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3.947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437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B72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087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24F778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BDF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7A5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BBD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002A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28FA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D71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DDC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C62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C4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C91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6E8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406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35253F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83C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FE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6DC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89A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2F14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F81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E0D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448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0F1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5.368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EC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B7D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8E6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8F81A2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86C1E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6D21A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54F8D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7FDABC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9B3F7D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8BB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15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CC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12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4.971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202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B9A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D98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23B51D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16C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ABC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331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30.64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175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1A7C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EF7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50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300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700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F3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01A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734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E9B492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086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EF4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C4B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E06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3A3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40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A5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CA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9EB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3.540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A05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AE0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B8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98AD03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15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4B3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FAA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6933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999F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55B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0CB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4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5D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2.631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20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E5F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F87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D1C352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D62C6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5360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6B70C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30.06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771B44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1E4E4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DD9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14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D79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6E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3.845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230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061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EF7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966E4D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F7A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DD6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52.37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7A1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5.39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7339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832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D5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AA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82D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A60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6.236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FD1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10D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95B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784511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5C9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B7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F67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75CA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B65F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283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E36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503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CF0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1.812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FC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DDD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2A9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220E65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A2730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C6C31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DB3EB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53968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3C2114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CD9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123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AAB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7BA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4.132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7C4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A75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62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3D91F9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06E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E92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49.12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6AD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D164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C26E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CB9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66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1E0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ED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6.516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AAA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516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F11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E8907F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E7F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3F9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53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83BD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BD52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C5E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3FD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46F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1E1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C4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D1D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C6E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268337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A0336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85AD0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F00CA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7.02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564FD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640CEE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D72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677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44A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B8E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3.104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122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938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693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ACCA6C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28AE5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59CAC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69FE0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E69809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076D5D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610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22A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77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2FE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7.965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105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11A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415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031F95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659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3D1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415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656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ACB8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s__CAG-791 sp002449595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EFE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40D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FB5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7E2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6.201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11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088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B1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0DF7FC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772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11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80.70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184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D3C7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57E7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s__CAG-791 sp900101015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08D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15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1AB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4B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22F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B4B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7C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F224F3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6BA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B46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95.11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94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4752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FC65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s__CAG-791 sp900315055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7E7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B48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2.589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8B9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8B8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-7.621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77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653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EF9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B12849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245BB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82FA6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75.31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71C36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1.87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05F67B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71B3CC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s__CAG-791 sp900316855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6D7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16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3CB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A72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-0.836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78A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C79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EC7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BAFAA0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48A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1FD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93.85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4C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1.26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768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C1A7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s__CAG-791 sp900317475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07B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E4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A7A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A25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-2.685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585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A8B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79C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4021F0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49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472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B40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D099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7A9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s__CAG-791 sp900317555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8DE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814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863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897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-0.684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0F5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561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77B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C5D4A2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D12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0E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DFE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10.53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1C1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6680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s__CAG-791 sp900318875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2BD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E83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DC4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01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-3.379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1B7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34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F1E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E756F7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2B6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C47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95.25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18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49.07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57CB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E18B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s__CAG-791 sp900321785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668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A3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FB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D8E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F67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07B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DCA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80D069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1FD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119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886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62A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A89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5B70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D7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51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351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C03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-4.872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50F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D1B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87F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BD76E6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67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F3D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96.49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0B4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138.04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9AE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BE0B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BB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5AA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D5E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AAA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-3.774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A5D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F1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F62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DB067A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2B28B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98EF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218D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4FA4D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73350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629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228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E67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F56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-5.031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D51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C1E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7D5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A697FC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3859E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816DC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28E1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3.36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51753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F09E09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91F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72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C4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941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5.345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94C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B0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BC5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3505E2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583B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E042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96A55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4.28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4C4B9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CFD21E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1F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221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DB6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0C1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-4.383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21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BE1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5EF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76B0B0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8B9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00A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94.74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B6F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11.16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8A6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4406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884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848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74B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25A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-5.474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42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7C7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85C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5D4A74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09330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9AB71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22CF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86F0E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6D39BF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31D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A28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25D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471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4.913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612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E72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C4E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70E140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2332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348D6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4DFA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92E55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g__CAG-793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C762CA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CC7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AC3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968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E45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4.861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910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2C8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2BF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294425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2CD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E83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DB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2.28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ED3E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g__Clostridium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34DC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D2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44C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99F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720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-2.886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7FC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03A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DA6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A13C05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C2BF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636AA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A261B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2FE827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Clostridium_R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DF278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C57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C6A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9D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CA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-3.744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BF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105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D65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ADCAA9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F5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B8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87.34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85A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79D6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Clostridium_R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F719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Clostridium_R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sp003445895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62F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027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E0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858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2.754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DE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341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2C2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A1AC76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9D2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E08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768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52F6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Clostridium_R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7FFC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Clostridium_R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sp900321355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D01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549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5FE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809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-6.596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753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D6C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91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483E64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0EE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39E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8DF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A530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F074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73E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83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829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D8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-4.901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A1A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45A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1AF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8347C5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2516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DE9E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77548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1.42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9733E8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3223F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ACF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491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BA0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450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-3.295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E3F5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19D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961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EBD57D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3F2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5B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FF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BA4E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2E7B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167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A71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4D9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0F9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6.459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A4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993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338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05BEC5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56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80D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867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71D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A210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pyruvativorans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28E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390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A8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6AC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-1.725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1EA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5EE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BE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5F18B8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8712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CDA4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96.39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D21C4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4.08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6CBF1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DEA837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sp000688015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E8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07A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78C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650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C74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F5A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80E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84677D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E83A2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AFBE3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C5E26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2FADB1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CB3438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sp900318155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2E4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875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0D1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03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1E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CD5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553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C01C9C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27064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CD108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A4856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24CC6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2C256E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B7F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5C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E9E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500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5.209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9FD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6E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028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3BB1B3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BA59A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29B7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A7A3E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ECEBF9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988AE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576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5F6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C70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24C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-4.915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1F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FA3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B6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197805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C1139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E5EE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0585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1CF532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Eubacterium_F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9B658A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17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13F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FE2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B4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-2.950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5F6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29A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6C5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42FBCB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2F1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563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F6D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B1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7.86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6F24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A39A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2B9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0F0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AFA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A37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-4.322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70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FB8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30B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741EC0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6D7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E68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8A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0ECD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ABC6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AEC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D1F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D01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0D2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-3.894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397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470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D93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A69A1D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85A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16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5CA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8161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3B8B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0EC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070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754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018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-4.164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43A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3A2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938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44B55A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720A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EFFF0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BBEE6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1.59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59E3F6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2F2358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FB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CEC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2FD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A4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-2.116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DC3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3E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D1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AF6AE8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E7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32E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2BD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1.91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E4E6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21D0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099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A6B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367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5BA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-3.721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7B8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621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19B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94BBFA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35B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3A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7B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E4E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E03D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9F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0B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3ED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FE4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-5.174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F60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C26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5DC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68A4E0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054C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8589A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A28D8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18F46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465818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76E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4E5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442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917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-3.573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D9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A35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299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0047EB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2E11D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2BA9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05A1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A192A0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26DBB2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105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987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5CD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FC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-2.318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8BA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46F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923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0925C7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D6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E3A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67.62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782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1.91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9DBA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C9F2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cellulosolvens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CD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826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63A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FB4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-0.775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CE0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AEE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00C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F63A34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25F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2DD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54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18BD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FE6E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sp002368795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A97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FB9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567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5F2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785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5EA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ADC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66F627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7B54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25CE2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96.58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0770A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1E16E0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46106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sp900318405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10D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805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551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AE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-1.458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68C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7E9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F20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A542AA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122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36C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95.22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9B4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07F4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0E52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Eubacterium_H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sp900319355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3A8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67A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80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246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-3.076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28D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392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C9D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538D66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9F505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7CFF9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33.10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AC0F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1.29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3EE385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Eubacterium_I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F392B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FF9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CE1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7EC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D21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24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91A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C0C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678B69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864C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39E8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7A36A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335BD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457A8B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04B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396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15F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CE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-3.621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D5F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A6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10D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0F71E0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1C2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4E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998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F875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890D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864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147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EDB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E8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2.859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BC6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680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CAF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97ACD3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74C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B9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8B6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84F9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25D3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E45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716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D0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39A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4.382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AD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800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1C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D620CF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EBA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6C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267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EEA5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2113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BF2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8D1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21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CE4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4.279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9D4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CE5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AA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4AE26B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964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64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876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6934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CBAF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sp000687655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DB4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AE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412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63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-0.065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47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A6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15B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F3AA4D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0F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87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28.36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228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3540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B34B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sp002350525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2DF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344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88E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93A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4.563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48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09D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C80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E646AD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192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02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1EA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4.82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84EF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961F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sp002368685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43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4E4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AE6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7D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-0.237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C3A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C18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267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22E129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D64D2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343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DF82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CA9E1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4BC57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E4283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Eubacterium_Q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sp900314445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6F3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D76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AA1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FF1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-2.371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EFD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4B9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3A7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14CE64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D1B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4F11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2C9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057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g__Firm-16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897F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s__Firm-16 sp002368805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9D4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7F3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E37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ECE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7.602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B11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EAB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103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BCC12A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EC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D0E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45.09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2BB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4D03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g__GCA-900066995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F63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A67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009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812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CF6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-1.795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E22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11D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CDB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074890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3F7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A75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38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10.29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9F8E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g__GCA-900199385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E316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AD9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8E1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D2B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14C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8.520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74C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25B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0E3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95F518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A8B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ABD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FE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F22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g__GCA-900199385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E92E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40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C72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23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983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8.210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A03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821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54D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D0CD7E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784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4C8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BCA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9.48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2BB1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g__GCA-900199385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834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919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154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CB2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9A9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6.462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D7C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8985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9F8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2E365F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48E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67B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AFE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0B24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g__GCA-900199385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4362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EEA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483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359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E0D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8.434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A51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225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376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749790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B3C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C15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6A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12.07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1977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g__GCA-900199385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71A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s__GCA-900199385 sp900320755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4A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A6C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3A7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22E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8.841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8C3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35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09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5DAB0A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B41A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617D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71A36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3ACB9F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Lachnospira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67D9E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E64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A30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03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107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-3.909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691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3F3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F2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C48C4E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88D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995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93.06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AE8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3.83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D9E7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Lachnospira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6F6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Lachnospira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multipara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C9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53A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89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B57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-1.591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4DF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BF1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417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FD60C1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EB7AA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720CA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15A6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3.51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98E98A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Lachnospira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E84320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Lachnospira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sp000437735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F7F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8CC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D4F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5F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0D1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5A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A05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76C0C4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A4E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3D1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6E2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7E9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Lachnospira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3013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Lachnospira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sp003537285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19B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C4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7D6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498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-3.884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2A6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9B5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C11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42D53D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71EBB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16BA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96.55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00D02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52.66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E19D63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Mogibacterium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3BA93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857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15B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C10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0CC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1.559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59F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ED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59C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9A35A6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70D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DF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C1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2F6C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Mogibacterium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186B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9AE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617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A7A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A5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-2.877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5E4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16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B5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3F7E2B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07D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7E4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309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E41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Mogibacterium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D4D9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6E1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467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1C7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D9E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-2.921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7F8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535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08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B9E84D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7C0E4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DFB11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3E9E8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2.35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F8ABD0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Mogibacterium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8215D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06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D90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06F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73B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-0.190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6C0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32E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38D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96AD15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B5B66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C7080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2F5D1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30.57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6A4E1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Mogibacterium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8426BC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E47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283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C03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CF1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5.311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81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ADF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43A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72B945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1ECD0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4FBB1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6D0BE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21E85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Mogibacterium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CDC27C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FD2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BFE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48C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BE5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D8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8A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31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C63C66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DE5BC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17C27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68.07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0A06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29F14F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Mogibacterium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F39B9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Mogibacterium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sp900315625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16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1E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1C8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53D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-3.978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6F4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CDB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CF9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F4713A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51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EFD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9AD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77B4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g__NK4A136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18AF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s__NK4A136 sp000687675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D11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CF6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61A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21A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4.176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04A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B06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922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EDC045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4CA3A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D33F1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C01A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B9784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g__NK4A144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647472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9D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828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2C8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391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6.831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EA9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61B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551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FEB528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9A030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6F0B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C1B42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CDC4C0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g__NK4A144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A5DED6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882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6F1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878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6B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7.323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5F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F5A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160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CEC2EF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C94D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2A731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11B4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9506C3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Oribacterium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D5354F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048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5A0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6D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905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-0.825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E9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0A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B6C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E2DF18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2C5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383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163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119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F24B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Oribacterium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AA0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Oribacterium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sp900315665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1D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A78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4B5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21E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-0.417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482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D4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BFC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DAA3FE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987F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C66AD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2CDD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414D3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Pseudoramibacter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23B9A6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066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40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49F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14D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-5.777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8CF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358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1A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3DC45A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C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711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940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F35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Pseudoramibacter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70B0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99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55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356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A8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-5.251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6B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7C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1B1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27CBEE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8CE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D36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48E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CA8A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Pseudoramibacter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E35A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29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1BC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662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AB2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-5.848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F23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083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641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84D6AD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526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A0A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9C8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5D86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Pseudoramibacter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14F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CA2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0B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384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A5A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-5.975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45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2F4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FE9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856D56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D08E4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93B31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DA46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6BCE9E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g__RUG100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8665D0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C61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941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E29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5A9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-2.585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B4A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5B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06C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D3BD22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44FF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01BBD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345C3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65F020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g__RUG147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DC9ED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s__RUG147 sp900315495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6FD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29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324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02D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-4.909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002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E8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43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0FBBE6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A43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62F5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28.87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38C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A428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g__RUG306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65B9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41B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41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D60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31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49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EA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4B6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585E71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C54B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E735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02D9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1.69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68ABE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g__RUG306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96F71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D5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1B0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11D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369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6.107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2E0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578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AA4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4219E4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E88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B8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7E7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2D10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g__RUG306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99AF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AA9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67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2.331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103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CD2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-4.715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1E0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0FF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D8A5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2029C7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B0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AE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EEE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0E77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g__RUG306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C8BD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s__RUG306 sp900314085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4E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437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CC7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7D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2.463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27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2F6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71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EEA5CE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93834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C3E2F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8BE84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FDBE57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g__RUG306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FF202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s__RUG306 sp900316075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095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96D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89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C7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-1.501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412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D4E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8A6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53AFCA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A57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C8C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94.09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5C2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8A40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g__RUG306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9778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s__RUG306 sp900317755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98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25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1B1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AFE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-3.970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122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B58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8A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5245C4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BD2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3D9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44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BFDE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g__RUG420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858A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E521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13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D97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7F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-7.077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3C6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0A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F07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8ED8EE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480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193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DC7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3.69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CEE1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g__RUG420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5DB0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F8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5DF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995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79A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4.419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50E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56C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0FE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878971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8F4D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09129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23.51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BF569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CC512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g__RUG472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952CDF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453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36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6F0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D3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6.847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064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17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569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72E1B4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941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CAD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098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136.7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665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g__RUG740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8084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32C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472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790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BA2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7.794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4BD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1CB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7DE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AA6769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906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0ED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FDC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8.62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A174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g__RUG740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B9A8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9B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016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A22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88C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8.137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18E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AFD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BC2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296C3B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1FC8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572F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8C2F1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2.68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9ACA08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g__RUG740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E98057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72B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57B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008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38C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8.103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17D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280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1CB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0B9E52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F02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52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33.26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DBB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DBFE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g__RUG740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80D7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A1E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491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2A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B81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7.397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5C2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877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E04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0010E8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6982D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7178E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DC770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72A6F9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g__RUG740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208B97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00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2D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3E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D61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6.657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B75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D4E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D08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50269D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653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85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1B2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78B7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g__RUG740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E3C2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s__RUG740 sp900316415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6A1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C6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318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F52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7.674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F6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E24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DCA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F983BC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8A2D4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9BBBD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53.88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2676C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4C063B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g__RUG754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BD3E0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1DD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AFA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1B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E1A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3.208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A83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A57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926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CB5088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AAD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163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1BB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4AE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E60A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g__RUG754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0EB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s__RUG754 sp900315895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4C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47D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7D6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BE8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4.531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548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B25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6BB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3B66C0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DC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E4D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DF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ADF9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g__RUG842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F95F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817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447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3BC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372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6.300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8D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BA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C78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61E9FD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2D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92F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62.97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D06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3.83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792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Ruminiclostridium_C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F10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5C9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4D3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97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285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-1.126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AB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2E0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1B5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1B6666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6F6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BDF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FB7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ECF2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E6B9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1FE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D5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D20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4E6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-4.127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D36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69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068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4DC5DD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2E5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D14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C76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8459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101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D38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A1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314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F62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1.245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C68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BF3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40B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918E38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9DD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89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D55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11.21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4CD7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B2C9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984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B1E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E0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1BD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3.308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F4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F9B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48C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765BB2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ADECB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03B66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1DF0A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4A4F8A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7E2E28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04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0E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A55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033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3.984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D48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80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87C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BE5BAB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C950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A2926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37.33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7A506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3.02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0FD174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872B3C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750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D9B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C4C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EBF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1.624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9BC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C6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A5A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3670FA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837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CA8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19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923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7044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CB9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52B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F84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6F1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5.434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B43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70C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3FE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12FF60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0FB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EB2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65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1.22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E229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282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sp900319195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BB2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2C0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C75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A2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-2.323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225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3E9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E1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87F265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7FF69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797B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87E8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11.4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7E81A5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Ruminococcus_D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E46FDA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CDF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D05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F88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C6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19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2FA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139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15A7E4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FA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6DC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8D3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9.09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78BF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Ruminococcus_D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113D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Ruminococcus_D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sp900319075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1FC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861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7E5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7C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1.525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2ED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97D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7D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1C5D3A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7AA76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9E70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660C9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3.36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A2DE39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D81787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842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2DC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2A0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1B7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8.660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69B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798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1F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8FB715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5F3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8DC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75.01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F09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15.89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9765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DBD6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7CB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923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691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FD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7.211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27E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D06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653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6169F7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EC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64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051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1.89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0A71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319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36C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D0A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E1C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F95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7.609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01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797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DF4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BFFAE3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118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CE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B53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C48E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5B20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C07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23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B5B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0101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8.789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18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147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D41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8F0657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91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E7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7B4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443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7A4F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52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D55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532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83E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8.138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45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8CF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3E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F6A7B4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971AD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9271D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B59F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2.59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B55E6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EF43C8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426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DFE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023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3A4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8.130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729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DB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102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2A89E4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8B8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03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AA0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19.18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EF51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CABD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A7F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184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928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92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7.647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C2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EFC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E3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D9AACF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9CDB7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403C2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38F9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7D0BEE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E39044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505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DFE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7C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B6D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B94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1D6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E43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366ACC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A55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86E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C92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D111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451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4C4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41F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E21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81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6.184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04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CE2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688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B5427F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FE8B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44180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98.28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DA7D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22.24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C1B6CE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2D25F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bromii_A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75F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51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8E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F67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-0.500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35C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511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C7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F124A3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68D16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DB55B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194D7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8.62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629EC5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5B874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sp900100595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ED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52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02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587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8.354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BCA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1C3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8CF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88F43E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62C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906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5FF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6DAD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6647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sp900314705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8F4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14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797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543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1.010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801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C0D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E96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FB97A6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B2BD8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C10C3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32D7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3.69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B6FCA1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AA87DB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sp900315605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BB9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89C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6FF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053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7.549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D8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D07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9DC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1750A9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A1F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4A0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D4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799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A47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sp900316555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630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EE2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6D4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6C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9.379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7B4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13D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234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DE060D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325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FD5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7F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17.36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8FE0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FC4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sp900317315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C10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D11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6D1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097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8.214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0615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434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F69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95315B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143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2BB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42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8A79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28E1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Ruminococcus_E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sp900319655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11B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C1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72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39C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A3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CED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B24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52021A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3760E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32408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86317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114.99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C776FE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Saccharofermentans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D0D2DF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91A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D80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FF7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011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7.350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902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284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C3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D3C36C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F0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BB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750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8.56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687C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Saccharofermentans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386A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198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BD1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9AC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0EF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7.790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212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F0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1A6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506FD0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EB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CD4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CE5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083E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Saccharofermentans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1420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E21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F4A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660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3B9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7.905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A44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2D3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720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1B0714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26CE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D5FB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1F66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8.61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6A08B8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Saccharofermentans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16253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9B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BF7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78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210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EDB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44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287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F86D8C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761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F87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C7A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1.27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C65E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Stomatobaculum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DCA7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E4E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36C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F78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74C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-3.253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D60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60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A2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88D353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9D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C6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8E4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E37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Stomatobaculum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903A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D42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0C0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DC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082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4.329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A50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B33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FED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AEE09A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FBA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F18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75C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D0F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g__TF01-11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96A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BAA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6E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3A3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32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-2.368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CE1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7F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080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D8ADF5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47D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15F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96.52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F6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8.04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6BC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g__UBA1066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2EB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46E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D9B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841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CBA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4.803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6F2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455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328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71FFFF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5E1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037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12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2F41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g__UBA1066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AF3D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A59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852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C56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FBE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1.327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D9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FE4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568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622F85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70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34E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CF1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22A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g__UBA1066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D4C3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0C0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115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DF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1EB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445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283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781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68C231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E00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C0D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A9C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E41C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g__UBA1066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F4C6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22F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40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36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98A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-4.541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6E9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E3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094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A20C38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92A77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D3B37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D75E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85DB1D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g__UBA1066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D7BB82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9B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02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CC3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5C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6.215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A37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466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3DD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20F7ED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B26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9AF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8B3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6.54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9DB0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g__UBA1066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E4B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s__UBA1066 sp900314565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782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6BA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7A3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4B8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3.737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4F7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264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B3A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AD9C61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78197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19860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DAA36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5EB748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g__UBA1066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4E2C93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s__UBA1066 sp900317045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D4E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399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8B8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4E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-5.437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CB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22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04F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A334F9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18C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93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533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8.08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6D71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g__UBA1066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6FAE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s__UBA1066 sp900317515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5C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083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CA3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679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1.987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7E5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C1C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542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E7D16A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D81C3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63AB4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96.49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2D86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9.81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E9B15D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g__UBA1066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A0A46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s__UBA1066 sp900319795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EF2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D13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7E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8E2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4.027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297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9B4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05F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B8E2F4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B2C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8EC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5C1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975F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g__UBA1066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EAAE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s__UBA1066 sp900320615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CE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B1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DE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DB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00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6D1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299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E98987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8B7AD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98030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E0BD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9DE17A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g__UBA1081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83DFB4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s__UBA1081 sp900314355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E4A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C3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F77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336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-5.922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289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333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E49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54F6FD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F1D0F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8F6E2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45.69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2614E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9FB089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g__UBA1191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8606A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994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F5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7B1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469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5.822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529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0F0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50F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9DE3F9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297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CF1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A28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1.68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D9E6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g__UBA1213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3008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91C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AD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F03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026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8.187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E8E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04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414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677CBD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CE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44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62.12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76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9F17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g__UBA1213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064B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503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6171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17B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C18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8.960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8BC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40B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F2B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0410FF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D3EB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8FA57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70C48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D40D7C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g__UBA1213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BA2A56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AF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EDD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EB4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CFB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8.499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5AB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734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73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322344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B0F29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C00B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59650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14.97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2A0CA1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g__UBA1213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D74DF3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s__UBA1213 sp002351795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52B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0C6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62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A025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7.819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915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80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937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005504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BFA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5C8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02A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2.35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EBB8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g__UBA1213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A10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s__UBA1213 sp900322105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697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1E6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1BF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7FF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8.977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4C6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D60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330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B402B1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5C3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D4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94.20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FA4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12.14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3A0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A34C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771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4F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628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D98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5.668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186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AE6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23B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755D98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293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96B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065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48.43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87B9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A7D6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932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1BB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30E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2AE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6.639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135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627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90A1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1F1FE3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78F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DB6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FF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120.3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91D4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4EE3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330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F83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CCA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7A4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7.177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DD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19B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F81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1B7533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BB25E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EB71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765B8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30.34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45DABA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88E516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49C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2DA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3B1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D10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6.788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695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014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CD9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007B80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00DD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944BD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D31D1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27.51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50B39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2059C6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E67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512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827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479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6.859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501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779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FC6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9DA7E8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2B39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317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C568C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F47A9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147.18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B344CD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073EEF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2D8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6E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528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CEB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4.563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E38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9A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CE2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D1443E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E3593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87422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A601C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437062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DF50DA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A35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34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D7B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A01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7.448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804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576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7A7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9E6E5C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D57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EA8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631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3A25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7480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3A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14A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11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88B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85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F6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84B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42B2D9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B38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63B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F4D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FD97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78F7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8A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BCC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C03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EB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6.608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836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975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73B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DF7CF9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780BA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81C0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C9F7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241D1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37D589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D8E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03F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663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67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7.827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14D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0B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077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065B40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6E3AC7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75D59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3BB9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496C9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D7190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8AC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C1E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772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4D7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6.039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98D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4E9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A67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4C0BEF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0B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E76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596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B593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B172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340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B39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88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E1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6.789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0F9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67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E46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B91742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AAB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E89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E45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AA69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5EC5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s__UBA1777 sp002371675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968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56E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057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D39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6.444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9E1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38B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E19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F6309F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35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D10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DD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14C1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B83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s__UBA1777 sp003150355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3D4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B05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6FF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8FD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-2.599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0E5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D53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0CC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6D257A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342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1B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006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5.03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BEE9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g__UBA1777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CD9F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s__UBA1777 sp900317375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3B5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9D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C11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D85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8.171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C51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BA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92E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D8822A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E7887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0F4A0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3D0B3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3.51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89420E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g__UBA2727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5C0386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s__UBA2727 sp900315505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FCC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7C1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50F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63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-2.088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A27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F4D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FF2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F4E9CA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6D5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352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98.25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184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5.45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1144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g__UBA2727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856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s__UBA2727 sp900316165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11D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87E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1A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57D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-1.982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BE6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957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C97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04B7A6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5DD18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0397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ACBEE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C8D151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g__UBA2727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B6FAF7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s__UBA2727 sp900317825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F9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F41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4B5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886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-1.907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5F4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922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96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DFE0E7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AA2C6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AA33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51.86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98D47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0FB47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g__UBA2821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8A0C6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970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29B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E44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872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0.728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F0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D37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E6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35F3FE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B9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EE8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E86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7268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E3F0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56A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B4F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293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3F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-1.731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66F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30E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85F5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B5B74B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2BD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785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978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7389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F70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C00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79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157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704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6.536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52D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2D3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646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D24693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987C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ADE98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85.96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8909E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68.37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2A6A9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948A79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2C3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CDF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D9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432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4.669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9C3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75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E9B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D74961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550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AF4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03B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55.02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1AF9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D29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63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AC0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E4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F00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5.790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C30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D94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864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312CE8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DC5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092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80.26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3A9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2.69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82E5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7B6F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42F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48E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33F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A960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6.653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9BF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31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313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D6441C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38A395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8C64A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A25A5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4E3A1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1772F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B2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0.197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6FF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1EA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75C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5.994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D46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1C5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551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20ADEE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A3B92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8289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75.90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DE86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D59C5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0DB876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47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F15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B73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7AE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6.585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D2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F31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01B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66A1D2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645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108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8F45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1BC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E720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0F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302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253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D38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8.036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08F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39A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54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5B3F07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D8E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85C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263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3.83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8E52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B009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1DC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A41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75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014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6.032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A86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34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07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819503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D45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A36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098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42B9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96EF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2C0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5BB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6BC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99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3.778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9B9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9D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0A9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440A1B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6B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40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FF4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6.03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A99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825F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s__UBA2856 sp002371345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5C8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797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B88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7AD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6.767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EB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A91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D0E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9C2CEF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E8974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A4820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80.70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17B1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3.51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40AEB9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FDD03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s__UBA2856 sp900318615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69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EBF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547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87B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-1.886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9D0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93A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8EC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8A737E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AAA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BE9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94.30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447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2.23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0F06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g__UBA2856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2A77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s__UBA2856 sp900319065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F14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C4D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1.482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B1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FF6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-4.732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1CF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B17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13C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A2AD97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2175A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861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0711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B2AF3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34.01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9CEE40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g__UBA2862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0FD9E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83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E5C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89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E9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6.785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349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0EC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C95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0AB7F1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8E6B9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659C2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87.30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C90C7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75.71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955345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g__UBA2862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C6AC8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486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CB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AEC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6CF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5.964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E46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4BA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5A9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90B8F6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720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D2A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59.62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F47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4E2D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g__UBA2862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5D9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958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E90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58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8A7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1.783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D97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1C9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C300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D03191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893C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AF080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782E5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3B77A8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g__UBA2912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0E3C98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74D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F8B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7E4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88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-3.252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C54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A6F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5D9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93442B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AE76A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AF3E2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49.12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94A49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FC2FF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g__UBA2912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2C972D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s__UBA2912 sp900314775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8A1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489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CF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272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-5.247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62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873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4A0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F3CAD8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15A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C94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53.62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1C1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4B90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g__UBA2912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EEB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s__UBA2912 sp900317095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51D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DF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9B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AF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-2.601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8827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F8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E14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1D211B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AD8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454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96.14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59D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51B1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g__UBA2922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C250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667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9C6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25D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C0B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7.379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E0D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1C5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A45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7236C4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F74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CC6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D78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18.94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BB4B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g__UBA2943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0432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CAF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73D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B37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FE6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6.813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BF8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2B5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F30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D03870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DA4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412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204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921F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g__UBA3212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945C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74B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DD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8C2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9C8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4.073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D5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FF5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8C8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EEDE18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FC7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F76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E60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1.34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A0A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g__UBA3212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5419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s__UBA3212 sp002363615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16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2FB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889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6E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5.536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3F7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0B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79F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EC1044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6F170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76945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98CF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D6C5C9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g__UBA3305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1298D0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6D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3D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8B9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FB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5.846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1F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D69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208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BA2DB1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E3F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7DF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97.22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192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1.65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B756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g__UBA3738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4A58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DD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D60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670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A96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5.775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24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A80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D38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997EE9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1BCE3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67AB6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49.89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CAC1D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2.91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1E3CF8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g__UBA3738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B9DF48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A50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DBB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670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68E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6.679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879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854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1BF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E0B08F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1B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EFE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753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2.29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B0DC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g__UBA3766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D4A7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F6F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831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1A1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32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6.680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8C5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C63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B06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A09252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863AC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2DC4F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8D0E5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2.84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0F3338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g__UBA3766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D0C844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B87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7F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427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E7E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6.238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9E9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770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CCE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612E8E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BE26F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8DB2F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87.86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BB370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16.62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DE04CF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g__UBA3855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0F5906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260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3F3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39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6E4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7.118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4F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BE0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8A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52B704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7D8A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3C42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90.60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DD11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65.94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EFD6AA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g__UBA3855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AF0717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DA7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FF4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0AF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E3F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8.473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A88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31B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3BA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5CA91C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34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D0B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54.28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6D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3.83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D074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g__UBA3855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CCFC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B42A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9FB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12C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FF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7.207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8C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0CA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230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B31A96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7467E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680B7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41.38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31120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32A3AC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g__UBA3855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61EEEF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161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69A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CFB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A8F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6.640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121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DAD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51F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80267C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B3B99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872E9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7EE2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DD3F54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g__UBA3855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774E56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187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4B1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096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B715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7.466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8B1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70A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F32F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A13859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F52F1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C09FF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6A430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3F6C4D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g__UBA3855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E9B7B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5C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A0D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08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F04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5.572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C61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CB7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BF2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068611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9E4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978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45.67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71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4.77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6EA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g__UBA4246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AE23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s__UBA4246 sp002391225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76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B79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FDB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EFA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6.567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8C8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CA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5BC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A00004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0A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F2F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23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12.25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082E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g__UBA4263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AA8E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00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268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1B6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D86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4.286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6FE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BB4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6AB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00AA93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7D5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889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78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9ED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g__UBA4263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DEE0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05EA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CE3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3DE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9CB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6.217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71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7EC6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573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65D94A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961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DE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93.29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A3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F2D0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g__UBA4285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CDF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D8E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3D0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C3A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872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-3.100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F5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FE9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5C2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BEEB49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1B73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B1E4F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EC207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A7580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g__UBA4285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BE86DE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89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AF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31F5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673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-5.847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CCF3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703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2D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CE8F49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14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920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4E5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F30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g__UBA4285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C275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D04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C07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4E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3A4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-4.777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9A5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2B4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D7D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189E63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FFBDE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569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9013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45.61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412A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06171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g__UBA4285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B1296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s__UBA4285 sp900314255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EDA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A31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E0F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813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-5.738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371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35C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AEF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312360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260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19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88A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FED1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g__UBA629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7821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s__UBA629 sp900316625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78E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294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833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CA6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-0.783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8A8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AC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BF4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485BDA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015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BA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57.93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51F7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CB4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g__UBA629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4974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s__UBA629 sp900316665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08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A41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A10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F1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-5.349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34B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ECE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79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A27AD5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9CA970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C10A0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F256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F6446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g__UBA629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AC43D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s__UBA629 sp900317915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48B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7E8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C35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E69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-1.074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FCF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CA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13E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AB1D41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59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1FD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742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B1DF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g__UBA629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9AF5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s__UBA629 sp900317915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7E3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83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B61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17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-1.282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B38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459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CC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65EAF5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258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51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38.27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C1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8F35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g__UBA9722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CFEB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s__UBA9722 sp900315015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49A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FDE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AE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630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-0.245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1627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C42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179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90819E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A8D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6E3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83.89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56FA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3.97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90E1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F746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290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E77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CDC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B2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-0.468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A22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874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EC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01493B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7531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B89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98.78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EF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9A7E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Acidaminococcus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AC93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Acidaminococcus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fermentans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638B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9C5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822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3A3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-3.933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D379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960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1DD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8FD9BE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74AA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6C39F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84.63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9BFAC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94CEBC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Acidaminococcus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6FD2F3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Acidaminococcus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sp900315205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944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95F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080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0E77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-0.979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C29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0B9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F0C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0D3F90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5380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27E51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2FC79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ADA44A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Anaerovibrio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288B2E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Anaerovibrio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lipolyticus_A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51C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1F0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14E5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7BAD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4.618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DC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C2A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9790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99C4EF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37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4E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99.82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73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AF26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Dialister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91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Dialister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sp002471975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308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74A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2.310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FB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76E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-6.654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58D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264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DA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5208C2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8F1E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993A4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0CFDA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D6AC95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Dialister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4BA6C1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Dialister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sp900314595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085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96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084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A3D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-2.633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3A6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E09B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7A6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A0D61B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CAEB8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F530A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A581A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FFBA0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Megasphaera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D8FEBA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Megasphaera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elsdenii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0CC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9D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DC8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A15B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-2.300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08D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C7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1BD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3522B7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E6B47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4AABF8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58155B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DC0FFA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Selenomonas_A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1C84C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EC1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9D0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0B09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347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3.617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B9D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042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690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7EA0FB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25B31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F82B5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87AA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396EC2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Succiniclasticum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EECCD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630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610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192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7FD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4.542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24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5A9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6FA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7F78EC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96A6D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2F879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5763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5.49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8961D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Succiniclasticum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7BE31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Succiniclasticum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sp900315345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3576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30D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8C0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DAC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0.766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E16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F84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B1D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C3BCB0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CAA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20A0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8B6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10.49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95F5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Succiniclasticum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A6A8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  <w:proofErr w:type="spellStart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Succiniclasticum</w:t>
            </w:r>
            <w:proofErr w:type="spellEnd"/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 xml:space="preserve"> sp900315925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E7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0.807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81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02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49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4.670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D43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5321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056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23C49B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8731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4A9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634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CE7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9411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AA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1272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8D4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0.493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639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1.756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72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830E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9479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DCB66E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DE5C85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4405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51.68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39C93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6.41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8C420E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72E998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3B9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534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F30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A91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3.480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E6CA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AC6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20D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0FA457D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3770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CE5B9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413BD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44E9EE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731E48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99B4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723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71D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64A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-3.402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076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CE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296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7C3952C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CB373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110E7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42.19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A65654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EC309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611B14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E9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45E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91A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6EFD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-5.657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C89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1AC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4623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195AEE4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E2901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552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61EB2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81.58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2A177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784E18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FCCCFD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F004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A06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F6F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6DF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-1.478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0C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B4D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7364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6C9D76C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0731B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B0593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000FF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5FE64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7120BD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B7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86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8F66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0821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6.036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7A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20B8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126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4FABE5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E278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254B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69.12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7C82B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13.79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542B10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g__HOT-345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A8F0CD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BD0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C9D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3F8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218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8.175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3F1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9ED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7E1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DBABA0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587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3B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55.02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1F1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8A5E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g__HOT-345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261B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9E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B49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BC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1A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5.463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F71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DF4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77D3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4CA461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F7FC11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31E5B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B5A5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2.71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9A50A3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g__UBA2834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B8510A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BE3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5F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6EC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32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-0.872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4C8E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C9D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3CD5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585FB4D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EEEFFD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DA03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28.14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3C3F2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F29C64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g__UBA2834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A928D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010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816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6F5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9A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6.112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07C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71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96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EF410D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DF3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1AC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B95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7.05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1416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g__UBA2834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82CB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8702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4465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A4E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53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5.437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44F7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985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980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EAA2CD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435DA0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0FADA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63.45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28CCA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8.62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E534B2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g__UBA2834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7821A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5D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218E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1591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89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535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05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7BC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80CE6B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87AF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D52F8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36.31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3157A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A15254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g__UBA2834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843D29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s__UBA2834 sp002371895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37E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AB0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B2D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EFB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2.188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5F1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7F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7BD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16708B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1FC85F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FAC8C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9A386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5.42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15941F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g__UBA3291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844538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681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127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C76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6CE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8.510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55B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FA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C6C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607811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9D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8716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78.40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3B4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705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g__UBA2804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46C9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s__UBA2804 sp900319705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72A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D3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E3E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C81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7.567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710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325D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F1C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8B8BB28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064D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4DE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43.34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E10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13.01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7AF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g__UBA2810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6B83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D9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2.629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F29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3.939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7AB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43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-0.583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4566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3B7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3ED7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F4DD24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1F09C5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6AB636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811CC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DD49B0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g__UBA2810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4D82D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042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0.503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E7E4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EFC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0.654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8E9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0.999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6C8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E5E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687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224A269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9B1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210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79C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9.12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E89F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g__UBA2810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0987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s__UBA2810 sp900317945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6A4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4.498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888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7.249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FB1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DE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-0.689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A71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203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A7F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FA6165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740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4F5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23.04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E31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6FFF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g__UBA3636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65DF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s__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F2E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630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1C3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123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8.638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0BEA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F5E2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6C5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B59AF6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1B39F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30C55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B2A34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D3DE19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A04F24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EF7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2A5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7A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31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4.426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D0D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A52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2BC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E31DCFF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AAA748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84654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D29BE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571401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4B40B8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BA9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53D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B1C6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64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6.039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3B8F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A8FE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04E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AF6906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9F80CF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C1609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47BBA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9ADD07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C23E9A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8A0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B35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EE4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A59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4.665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BAAA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DF0B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7F9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14B2579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0E86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85CEA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F91AE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2DB586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3DBB58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089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7A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30C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CA4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7.252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E164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AA62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4C4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879D56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AE95D9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B81A0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2CB9D3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85C226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A16D5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C6F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C08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AEE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17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0.278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A6FC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FA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B5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3AC0BA2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D3D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B38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1D14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4E5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531A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EA98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ACC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DD5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946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-2.781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AD4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E345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D1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2AB0DF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1FFE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2E7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96D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3.51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7575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DE7E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6D0E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00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367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87F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3.845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59B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57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DB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8D0286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4C4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7478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0AC8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6F19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ED2B9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C4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790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FF2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F6B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E05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6BB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2C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118C4F6B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9F2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3036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602F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D6A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3E0D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4A0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C0C4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F07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F84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8.595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C7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E43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D5BE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533B1A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77E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72C4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12.07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9D64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EA77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AED6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331B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7C9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BC7F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238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4.123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E591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E7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94C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52636D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25BE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DAFA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14.04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751C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8680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AB0C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B8D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A9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B5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75A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5.955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DAF9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5A4B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D0C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AA0D3BA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A4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77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32D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5664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2C1B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D405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B68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9ECC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B8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6.362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6AC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14A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8C3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4B0BEC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7525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331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E062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E010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9FF4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2EDD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AE7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CC7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601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CEB0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5.285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136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C2B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24E3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5295321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B937D6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379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43DEF1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11.21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70950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B63B78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B8426A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CD85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A0D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ABE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76A0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6.467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9A7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52C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210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8B6E09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0AED4C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E2684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6B24BA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0CC5D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20DCAD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BE4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3A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1F1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4FF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2.867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B32C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724A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4FA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7D3E9BD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AD2D56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5099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01E4E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5B252A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51ABCD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A95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3B8A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16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0827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7.192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9EB9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0E4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9C62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03516F93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ABF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3ACD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B332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916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D1C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E58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E945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D8CF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DFB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5.354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2BF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DF9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FE78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2C52CD5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20B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085C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8E56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9C06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2473C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6CF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8F5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E6C2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76F9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-1.142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4E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018E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7EB9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6AD759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155DDB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560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626A1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17.24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31CC8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23CCEB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1D445A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046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5A16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DFD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A3D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6.577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271A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FD1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CDCB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FADC26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3E32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E918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EE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A3EE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CA37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92F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2DA3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A2A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0.943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8C48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1.249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75C6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65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3CF8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96B745C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80747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A48228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0C626E8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7376C8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644AC94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7E9D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33A3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D510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98B5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7.423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2C19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8F6C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EF3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4B8D32C6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BB86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F009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7912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76FD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A3E3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14C7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EAA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E17B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06DC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6.927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F17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E2B7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6E6B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D16CD57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1B64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AFEF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13.79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FC0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EB1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BAEE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813C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A9E0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DD80D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2C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AE40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A437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B40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8C60CE2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ED03D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5DCC81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1F5B53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A35A6C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74B985A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084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3404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4D5A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551F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-5.287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74D7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F5E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FFFD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EA8434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0E8FBA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50B802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453F1D8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215C659D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0B2F9E5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9B9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B98E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513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6A4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4.263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8FFB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7446F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92333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6AB93B0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AD0C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792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7C95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3FC2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D2D38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CC15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30F1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693F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1D7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1EA3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8.018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3429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E189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2E14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38C21121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5F1989E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71CB41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15.52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D9D81C8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3E888FE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2EFDA" w:fill="FFFFFF"/>
            <w:noWrap/>
            <w:vAlign w:val="bottom"/>
            <w:hideMark/>
          </w:tcPr>
          <w:p w14:paraId="18046363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58CB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4AB8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4A8D0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D26C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-1.762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68541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CE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B27C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2B23C9CE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E0E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CB7F2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7C3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EC70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7611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3A21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F23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89F5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5408C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6.580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9E4F7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1DB1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78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F27B0" w:rsidRPr="005F27B0" w14:paraId="77D12834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1BD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863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678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10.27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32B5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1.72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C17F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0C3EF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NA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99A2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C1E24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D1F99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2063A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0.170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5AA2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D4DC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E445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</w:tr>
      <w:tr w:rsidR="005F27B0" w:rsidRPr="005F27B0" w14:paraId="4ABBDB60" w14:textId="77777777" w:rsidTr="007C4226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483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FC44B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A4850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50174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7131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44B87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25502" w14:textId="77777777" w:rsidR="005F27B0" w:rsidRPr="005F27B0" w:rsidRDefault="005F27B0" w:rsidP="007C4226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3F4D6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477A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220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274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756BE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89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780FB" w14:textId="77777777" w:rsidR="005F27B0" w:rsidRPr="005F27B0" w:rsidRDefault="005F27B0" w:rsidP="007C422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5F27B0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198</w:t>
            </w:r>
          </w:p>
        </w:tc>
      </w:tr>
    </w:tbl>
    <w:p w14:paraId="2414BAF1" w14:textId="6DC6C16F" w:rsidR="005F27B0" w:rsidRDefault="005F27B0" w:rsidP="005F27B0">
      <w:pPr>
        <w:rPr>
          <w:rFonts w:eastAsia="Cambria" w:cs="Times New Roman"/>
          <w:szCs w:val="24"/>
        </w:rPr>
      </w:pPr>
    </w:p>
    <w:p w14:paraId="4195D5B2" w14:textId="5E03C062" w:rsidR="00454AE2" w:rsidRPr="007C4226" w:rsidRDefault="00454AE2" w:rsidP="007C4226">
      <w:pPr>
        <w:pStyle w:val="Caption"/>
        <w:jc w:val="both"/>
        <w:rPr>
          <w:b w:val="0"/>
          <w:color w:val="000000" w:themeColor="text1"/>
        </w:rPr>
      </w:pPr>
    </w:p>
    <w:sectPr w:rsidR="00454AE2" w:rsidRPr="007C4226" w:rsidSect="005F27B0">
      <w:pgSz w:w="15840" w:h="12240" w:orient="landscape"/>
      <w:pgMar w:top="1282" w:right="1138" w:bottom="1181" w:left="1138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E3FB" w14:textId="77777777" w:rsidR="004311D3" w:rsidRDefault="004311D3" w:rsidP="00117666">
      <w:pPr>
        <w:spacing w:after="0"/>
      </w:pPr>
      <w:r>
        <w:separator/>
      </w:r>
    </w:p>
  </w:endnote>
  <w:endnote w:type="continuationSeparator" w:id="0">
    <w:p w14:paraId="663ACE8D" w14:textId="77777777" w:rsidR="004311D3" w:rsidRDefault="004311D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A5B3" w14:textId="77777777" w:rsidR="00DA0891" w:rsidRPr="00577C4C" w:rsidRDefault="00DA0891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da-DK" w:eastAsia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0CB997" wp14:editId="1238C521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1B505" w14:textId="77777777" w:rsidR="00DA0891" w:rsidRPr="00E9561B" w:rsidRDefault="00DA0891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CB99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0D51B505" w14:textId="77777777" w:rsidR="00DA0891" w:rsidRPr="00E9561B" w:rsidRDefault="00DA0891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EF2C5A" wp14:editId="4085365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23E8F" w14:textId="77777777" w:rsidR="00DA0891" w:rsidRPr="00577C4C" w:rsidRDefault="00DA089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DE484D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F2C5A" id="Text Box 1" o:spid="_x0000_s1028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3FD23E8F" w14:textId="77777777" w:rsidR="00DA0891" w:rsidRPr="00577C4C" w:rsidRDefault="00DA089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DE484D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99A1" w14:textId="77777777" w:rsidR="00DA0891" w:rsidRPr="00577C4C" w:rsidRDefault="00DA0891">
    <w:pPr>
      <w:pStyle w:val="Footer"/>
      <w:rPr>
        <w:b/>
        <w:sz w:val="20"/>
        <w:szCs w:val="24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1835411" wp14:editId="363CF88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07A6D1" w14:textId="64478C56" w:rsidR="00DA0891" w:rsidRPr="00577C4C" w:rsidRDefault="00DA089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C1725" w:rsidRPr="003C172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3541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2107A6D1" w14:textId="64478C56" w:rsidR="00DA0891" w:rsidRPr="00577C4C" w:rsidRDefault="00DA089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C1725" w:rsidRPr="003C172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1355" w14:textId="77777777" w:rsidR="004311D3" w:rsidRDefault="004311D3" w:rsidP="00117666">
      <w:pPr>
        <w:spacing w:after="0"/>
      </w:pPr>
      <w:r>
        <w:separator/>
      </w:r>
    </w:p>
  </w:footnote>
  <w:footnote w:type="continuationSeparator" w:id="0">
    <w:p w14:paraId="60FF701E" w14:textId="77777777" w:rsidR="004311D3" w:rsidRDefault="004311D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9F7E" w14:textId="77777777" w:rsidR="00DA0891" w:rsidRPr="007E3148" w:rsidRDefault="00DA0891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 xml:space="preserve"> Cattle </w:t>
    </w:r>
    <w:proofErr w:type="spellStart"/>
    <w:r>
      <w:t>CAZymes</w:t>
    </w:r>
    <w:proofErr w:type="spellEnd"/>
    <w:r>
      <w:t xml:space="preserve"> &amp; Methane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1BB8" w14:textId="77777777" w:rsidR="00DA0891" w:rsidRPr="00A53000" w:rsidRDefault="00DA0891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DE484D">
      <w:t xml:space="preserve"> </w:t>
    </w:r>
    <w:r>
      <w:t xml:space="preserve">Cattle </w:t>
    </w:r>
    <w:proofErr w:type="spellStart"/>
    <w:r>
      <w:t>CAZymes</w:t>
    </w:r>
    <w:proofErr w:type="spellEnd"/>
    <w:r>
      <w:t xml:space="preserve"> &amp; Methane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9DB" w14:textId="77777777" w:rsidR="00DA0891" w:rsidRDefault="00DA0891" w:rsidP="00A53000">
    <w:pPr>
      <w:pStyle w:val="Header"/>
    </w:pPr>
    <w:r w:rsidRPr="005A1D84">
      <w:rPr>
        <w:noProof/>
        <w:color w:val="A6A6A6" w:themeColor="background1" w:themeShade="A6"/>
        <w:lang w:val="da-DK" w:eastAsia="da-DK"/>
      </w:rPr>
      <w:drawing>
        <wp:inline distT="0" distB="0" distL="0" distR="0" wp14:anchorId="5C181409" wp14:editId="22C57CCE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647B6"/>
    <w:multiLevelType w:val="hybridMultilevel"/>
    <w:tmpl w:val="01C8AB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E45"/>
    <w:multiLevelType w:val="hybridMultilevel"/>
    <w:tmpl w:val="A7EC8E16"/>
    <w:lvl w:ilvl="0" w:tplc="BE14B950">
      <w:start w:val="3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76473C"/>
    <w:multiLevelType w:val="hybridMultilevel"/>
    <w:tmpl w:val="224E917E"/>
    <w:lvl w:ilvl="0" w:tplc="33CA18D6">
      <w:start w:val="785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EA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66E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D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E3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42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C9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04A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6B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70F9C"/>
    <w:multiLevelType w:val="hybridMultilevel"/>
    <w:tmpl w:val="870696B0"/>
    <w:lvl w:ilvl="0" w:tplc="4DB68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C6F29"/>
    <w:multiLevelType w:val="multilevel"/>
    <w:tmpl w:val="C6A8CCEA"/>
    <w:numStyleLink w:val="Headings"/>
  </w:abstractNum>
  <w:abstractNum w:abstractNumId="21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21"/>
  </w:num>
  <w:num w:numId="13">
    <w:abstractNumId w:val="14"/>
  </w:num>
  <w:num w:numId="14">
    <w:abstractNumId w:val="6"/>
  </w:num>
  <w:num w:numId="15">
    <w:abstractNumId w:val="13"/>
  </w:num>
  <w:num w:numId="16">
    <w:abstractNumId w:val="17"/>
  </w:num>
  <w:num w:numId="17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5"/>
  </w:num>
  <w:num w:numId="22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9"/>
  </w:num>
  <w:num w:numId="24">
    <w:abstractNumId w:val="1"/>
  </w:num>
  <w:num w:numId="25">
    <w:abstractNumId w:val="6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a-DK" w:vendorID="64" w:dllVersion="409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21"/>
    <w:rsid w:val="00002632"/>
    <w:rsid w:val="00003DF8"/>
    <w:rsid w:val="00010FC5"/>
    <w:rsid w:val="000166B3"/>
    <w:rsid w:val="00022F72"/>
    <w:rsid w:val="00025A40"/>
    <w:rsid w:val="000338CB"/>
    <w:rsid w:val="00034304"/>
    <w:rsid w:val="00034919"/>
    <w:rsid w:val="00035205"/>
    <w:rsid w:val="00035434"/>
    <w:rsid w:val="00041E7E"/>
    <w:rsid w:val="000450FB"/>
    <w:rsid w:val="00045678"/>
    <w:rsid w:val="000458E4"/>
    <w:rsid w:val="00050322"/>
    <w:rsid w:val="00056988"/>
    <w:rsid w:val="00063D84"/>
    <w:rsid w:val="0006636D"/>
    <w:rsid w:val="00066FD5"/>
    <w:rsid w:val="00076E05"/>
    <w:rsid w:val="00077D53"/>
    <w:rsid w:val="00081394"/>
    <w:rsid w:val="0009665C"/>
    <w:rsid w:val="000B34BD"/>
    <w:rsid w:val="000C37A8"/>
    <w:rsid w:val="000C6B9D"/>
    <w:rsid w:val="000C7E2A"/>
    <w:rsid w:val="000D1F09"/>
    <w:rsid w:val="000D66B2"/>
    <w:rsid w:val="000E452D"/>
    <w:rsid w:val="000F07FD"/>
    <w:rsid w:val="000F4CFB"/>
    <w:rsid w:val="00105944"/>
    <w:rsid w:val="00112210"/>
    <w:rsid w:val="0011336D"/>
    <w:rsid w:val="00115341"/>
    <w:rsid w:val="00117666"/>
    <w:rsid w:val="001223A7"/>
    <w:rsid w:val="0012367E"/>
    <w:rsid w:val="001309C5"/>
    <w:rsid w:val="001319D8"/>
    <w:rsid w:val="00133AE4"/>
    <w:rsid w:val="00134256"/>
    <w:rsid w:val="00134AC7"/>
    <w:rsid w:val="00141871"/>
    <w:rsid w:val="00142599"/>
    <w:rsid w:val="00147395"/>
    <w:rsid w:val="00147A19"/>
    <w:rsid w:val="00150835"/>
    <w:rsid w:val="00150C2E"/>
    <w:rsid w:val="00152B2F"/>
    <w:rsid w:val="00152E44"/>
    <w:rsid w:val="00154442"/>
    <w:rsid w:val="001552C9"/>
    <w:rsid w:val="001559AE"/>
    <w:rsid w:val="001571C1"/>
    <w:rsid w:val="001603E4"/>
    <w:rsid w:val="00160609"/>
    <w:rsid w:val="00166D9D"/>
    <w:rsid w:val="00171394"/>
    <w:rsid w:val="001734A1"/>
    <w:rsid w:val="00177D84"/>
    <w:rsid w:val="00177FFA"/>
    <w:rsid w:val="00180F41"/>
    <w:rsid w:val="001862D3"/>
    <w:rsid w:val="00186326"/>
    <w:rsid w:val="001964EF"/>
    <w:rsid w:val="00197017"/>
    <w:rsid w:val="001A0E5F"/>
    <w:rsid w:val="001A33A2"/>
    <w:rsid w:val="001B1A2C"/>
    <w:rsid w:val="001B4DBD"/>
    <w:rsid w:val="001C0765"/>
    <w:rsid w:val="001C24FC"/>
    <w:rsid w:val="001C3FCA"/>
    <w:rsid w:val="001C68A0"/>
    <w:rsid w:val="001C6DEC"/>
    <w:rsid w:val="001D19D7"/>
    <w:rsid w:val="001D2BD7"/>
    <w:rsid w:val="001D5C23"/>
    <w:rsid w:val="001E4EEE"/>
    <w:rsid w:val="001E7DD7"/>
    <w:rsid w:val="001F2740"/>
    <w:rsid w:val="001F4A9F"/>
    <w:rsid w:val="001F4C07"/>
    <w:rsid w:val="001F62C3"/>
    <w:rsid w:val="002002C8"/>
    <w:rsid w:val="00200FCC"/>
    <w:rsid w:val="00210FB3"/>
    <w:rsid w:val="00220AEA"/>
    <w:rsid w:val="00226954"/>
    <w:rsid w:val="00237146"/>
    <w:rsid w:val="002456E6"/>
    <w:rsid w:val="00251174"/>
    <w:rsid w:val="00256B1C"/>
    <w:rsid w:val="00257651"/>
    <w:rsid w:val="0026056E"/>
    <w:rsid w:val="002629A3"/>
    <w:rsid w:val="00264C36"/>
    <w:rsid w:val="00265660"/>
    <w:rsid w:val="00266E78"/>
    <w:rsid w:val="00267D18"/>
    <w:rsid w:val="00270AAA"/>
    <w:rsid w:val="00272A71"/>
    <w:rsid w:val="00281660"/>
    <w:rsid w:val="00282C9D"/>
    <w:rsid w:val="0028417A"/>
    <w:rsid w:val="002868E2"/>
    <w:rsid w:val="002869C3"/>
    <w:rsid w:val="002927C8"/>
    <w:rsid w:val="002936E4"/>
    <w:rsid w:val="002959C6"/>
    <w:rsid w:val="00296B88"/>
    <w:rsid w:val="002A2EEA"/>
    <w:rsid w:val="002A5F7D"/>
    <w:rsid w:val="002A75D1"/>
    <w:rsid w:val="002B185E"/>
    <w:rsid w:val="002B7494"/>
    <w:rsid w:val="002B79FF"/>
    <w:rsid w:val="002C439D"/>
    <w:rsid w:val="002C6422"/>
    <w:rsid w:val="002C74CA"/>
    <w:rsid w:val="002E1346"/>
    <w:rsid w:val="002E3845"/>
    <w:rsid w:val="002F49F5"/>
    <w:rsid w:val="002F744D"/>
    <w:rsid w:val="00303DE6"/>
    <w:rsid w:val="0030631E"/>
    <w:rsid w:val="00306720"/>
    <w:rsid w:val="00310124"/>
    <w:rsid w:val="00311B23"/>
    <w:rsid w:val="0031548E"/>
    <w:rsid w:val="003359FC"/>
    <w:rsid w:val="00342057"/>
    <w:rsid w:val="00342DA9"/>
    <w:rsid w:val="003509EA"/>
    <w:rsid w:val="00351F65"/>
    <w:rsid w:val="003535EC"/>
    <w:rsid w:val="003544FB"/>
    <w:rsid w:val="00356470"/>
    <w:rsid w:val="00365D63"/>
    <w:rsid w:val="0036793B"/>
    <w:rsid w:val="00372682"/>
    <w:rsid w:val="00376CC5"/>
    <w:rsid w:val="00383884"/>
    <w:rsid w:val="00394F82"/>
    <w:rsid w:val="0039693B"/>
    <w:rsid w:val="003A2FE5"/>
    <w:rsid w:val="003B06D4"/>
    <w:rsid w:val="003B2083"/>
    <w:rsid w:val="003C1725"/>
    <w:rsid w:val="003C23E3"/>
    <w:rsid w:val="003C592A"/>
    <w:rsid w:val="003C78FD"/>
    <w:rsid w:val="003C790A"/>
    <w:rsid w:val="003D08C5"/>
    <w:rsid w:val="003D2F2D"/>
    <w:rsid w:val="003D3476"/>
    <w:rsid w:val="003E1C32"/>
    <w:rsid w:val="003E51B7"/>
    <w:rsid w:val="003F0253"/>
    <w:rsid w:val="00401590"/>
    <w:rsid w:val="00422C94"/>
    <w:rsid w:val="004311D3"/>
    <w:rsid w:val="00435490"/>
    <w:rsid w:val="004357BD"/>
    <w:rsid w:val="0043670F"/>
    <w:rsid w:val="00442030"/>
    <w:rsid w:val="00451D2B"/>
    <w:rsid w:val="00454957"/>
    <w:rsid w:val="00454AE2"/>
    <w:rsid w:val="00456566"/>
    <w:rsid w:val="004565DC"/>
    <w:rsid w:val="00461685"/>
    <w:rsid w:val="004625A3"/>
    <w:rsid w:val="00463E3D"/>
    <w:rsid w:val="004645AE"/>
    <w:rsid w:val="00465531"/>
    <w:rsid w:val="00480020"/>
    <w:rsid w:val="004803A3"/>
    <w:rsid w:val="00482943"/>
    <w:rsid w:val="0048688B"/>
    <w:rsid w:val="004A38E9"/>
    <w:rsid w:val="004B775A"/>
    <w:rsid w:val="004C1AA0"/>
    <w:rsid w:val="004C5FD1"/>
    <w:rsid w:val="004D3E33"/>
    <w:rsid w:val="004D5032"/>
    <w:rsid w:val="004D55AD"/>
    <w:rsid w:val="004E253E"/>
    <w:rsid w:val="004E2B7F"/>
    <w:rsid w:val="004E2DA2"/>
    <w:rsid w:val="004E6577"/>
    <w:rsid w:val="004F18F3"/>
    <w:rsid w:val="004F3F11"/>
    <w:rsid w:val="004F415D"/>
    <w:rsid w:val="004F6875"/>
    <w:rsid w:val="005009AD"/>
    <w:rsid w:val="0050206C"/>
    <w:rsid w:val="00507B92"/>
    <w:rsid w:val="0051208B"/>
    <w:rsid w:val="0051596A"/>
    <w:rsid w:val="00516D97"/>
    <w:rsid w:val="005250F2"/>
    <w:rsid w:val="0053636C"/>
    <w:rsid w:val="0054074E"/>
    <w:rsid w:val="00546687"/>
    <w:rsid w:val="005479D2"/>
    <w:rsid w:val="0055077F"/>
    <w:rsid w:val="00554570"/>
    <w:rsid w:val="00555935"/>
    <w:rsid w:val="00560ABD"/>
    <w:rsid w:val="005671E7"/>
    <w:rsid w:val="005722EA"/>
    <w:rsid w:val="00572C39"/>
    <w:rsid w:val="00575852"/>
    <w:rsid w:val="00581405"/>
    <w:rsid w:val="005915C3"/>
    <w:rsid w:val="005946B4"/>
    <w:rsid w:val="00594F23"/>
    <w:rsid w:val="005A152A"/>
    <w:rsid w:val="005A1D84"/>
    <w:rsid w:val="005A3DEA"/>
    <w:rsid w:val="005A70EA"/>
    <w:rsid w:val="005B3873"/>
    <w:rsid w:val="005C05C4"/>
    <w:rsid w:val="005C072B"/>
    <w:rsid w:val="005C3963"/>
    <w:rsid w:val="005C7AD7"/>
    <w:rsid w:val="005D1840"/>
    <w:rsid w:val="005D35E4"/>
    <w:rsid w:val="005D77E5"/>
    <w:rsid w:val="005D7910"/>
    <w:rsid w:val="005E05BC"/>
    <w:rsid w:val="005E19B3"/>
    <w:rsid w:val="005E5A5C"/>
    <w:rsid w:val="005E5DD1"/>
    <w:rsid w:val="005F27B0"/>
    <w:rsid w:val="005F5E5A"/>
    <w:rsid w:val="005F7174"/>
    <w:rsid w:val="00603096"/>
    <w:rsid w:val="00607920"/>
    <w:rsid w:val="006103A9"/>
    <w:rsid w:val="00611138"/>
    <w:rsid w:val="006115DF"/>
    <w:rsid w:val="0062154F"/>
    <w:rsid w:val="00624622"/>
    <w:rsid w:val="006252D8"/>
    <w:rsid w:val="0063018B"/>
    <w:rsid w:val="00630770"/>
    <w:rsid w:val="00631A8C"/>
    <w:rsid w:val="0063298B"/>
    <w:rsid w:val="00644A67"/>
    <w:rsid w:val="00651CA2"/>
    <w:rsid w:val="00653D60"/>
    <w:rsid w:val="00656E84"/>
    <w:rsid w:val="00660D05"/>
    <w:rsid w:val="00665A30"/>
    <w:rsid w:val="00666AFF"/>
    <w:rsid w:val="00667534"/>
    <w:rsid w:val="00671D9A"/>
    <w:rsid w:val="00673952"/>
    <w:rsid w:val="00676962"/>
    <w:rsid w:val="00680A6B"/>
    <w:rsid w:val="00681821"/>
    <w:rsid w:val="00684B79"/>
    <w:rsid w:val="00686C9D"/>
    <w:rsid w:val="0069166B"/>
    <w:rsid w:val="0069203C"/>
    <w:rsid w:val="00692F55"/>
    <w:rsid w:val="006A60D8"/>
    <w:rsid w:val="006A6A80"/>
    <w:rsid w:val="006B0715"/>
    <w:rsid w:val="006B2D5B"/>
    <w:rsid w:val="006B31E2"/>
    <w:rsid w:val="006B78D6"/>
    <w:rsid w:val="006B7D14"/>
    <w:rsid w:val="006C3DB3"/>
    <w:rsid w:val="006C6D6B"/>
    <w:rsid w:val="006D04D5"/>
    <w:rsid w:val="006D2548"/>
    <w:rsid w:val="006D2952"/>
    <w:rsid w:val="006D32C7"/>
    <w:rsid w:val="006D5B93"/>
    <w:rsid w:val="006E12FE"/>
    <w:rsid w:val="007136C4"/>
    <w:rsid w:val="00721E3B"/>
    <w:rsid w:val="00724A99"/>
    <w:rsid w:val="00724F91"/>
    <w:rsid w:val="00725A7D"/>
    <w:rsid w:val="0072794C"/>
    <w:rsid w:val="00727CC1"/>
    <w:rsid w:val="0073085C"/>
    <w:rsid w:val="00732E98"/>
    <w:rsid w:val="00733784"/>
    <w:rsid w:val="0073565B"/>
    <w:rsid w:val="00735F89"/>
    <w:rsid w:val="0074535A"/>
    <w:rsid w:val="00745D30"/>
    <w:rsid w:val="00746505"/>
    <w:rsid w:val="0075208F"/>
    <w:rsid w:val="007541BA"/>
    <w:rsid w:val="00755FE1"/>
    <w:rsid w:val="00760ED5"/>
    <w:rsid w:val="00777CF4"/>
    <w:rsid w:val="007858C9"/>
    <w:rsid w:val="00790BB3"/>
    <w:rsid w:val="00792043"/>
    <w:rsid w:val="00792697"/>
    <w:rsid w:val="00797EDD"/>
    <w:rsid w:val="007A1326"/>
    <w:rsid w:val="007A2E72"/>
    <w:rsid w:val="007A554E"/>
    <w:rsid w:val="007B0322"/>
    <w:rsid w:val="007C0E3F"/>
    <w:rsid w:val="007C1C1B"/>
    <w:rsid w:val="007C206C"/>
    <w:rsid w:val="007C3A26"/>
    <w:rsid w:val="007C3D20"/>
    <w:rsid w:val="007C4226"/>
    <w:rsid w:val="007C5729"/>
    <w:rsid w:val="007E20CA"/>
    <w:rsid w:val="007E2C1C"/>
    <w:rsid w:val="007E34FB"/>
    <w:rsid w:val="007E73EC"/>
    <w:rsid w:val="007E7513"/>
    <w:rsid w:val="007F23D8"/>
    <w:rsid w:val="007F2484"/>
    <w:rsid w:val="007F76D2"/>
    <w:rsid w:val="008111E4"/>
    <w:rsid w:val="00812619"/>
    <w:rsid w:val="0081301C"/>
    <w:rsid w:val="008166A5"/>
    <w:rsid w:val="00817DD6"/>
    <w:rsid w:val="00821D61"/>
    <w:rsid w:val="00825F3B"/>
    <w:rsid w:val="00842F89"/>
    <w:rsid w:val="0084461F"/>
    <w:rsid w:val="0084671B"/>
    <w:rsid w:val="008558F2"/>
    <w:rsid w:val="008609A4"/>
    <w:rsid w:val="008629A9"/>
    <w:rsid w:val="008656E4"/>
    <w:rsid w:val="008719F8"/>
    <w:rsid w:val="00880676"/>
    <w:rsid w:val="008822DA"/>
    <w:rsid w:val="00884523"/>
    <w:rsid w:val="0088513A"/>
    <w:rsid w:val="008856E7"/>
    <w:rsid w:val="00885FD7"/>
    <w:rsid w:val="0089019F"/>
    <w:rsid w:val="0089045D"/>
    <w:rsid w:val="00893C19"/>
    <w:rsid w:val="0089514F"/>
    <w:rsid w:val="008953C3"/>
    <w:rsid w:val="008A0583"/>
    <w:rsid w:val="008A39BF"/>
    <w:rsid w:val="008A7F7D"/>
    <w:rsid w:val="008B068A"/>
    <w:rsid w:val="008B0BAA"/>
    <w:rsid w:val="008B1F75"/>
    <w:rsid w:val="008B3799"/>
    <w:rsid w:val="008B44A6"/>
    <w:rsid w:val="008C3A10"/>
    <w:rsid w:val="008C427E"/>
    <w:rsid w:val="008C704B"/>
    <w:rsid w:val="008D0DEB"/>
    <w:rsid w:val="008D3953"/>
    <w:rsid w:val="008D6C8D"/>
    <w:rsid w:val="008E2B54"/>
    <w:rsid w:val="008E3355"/>
    <w:rsid w:val="008E4404"/>
    <w:rsid w:val="008E58C7"/>
    <w:rsid w:val="008E7233"/>
    <w:rsid w:val="008F38BB"/>
    <w:rsid w:val="008F5021"/>
    <w:rsid w:val="008F6A73"/>
    <w:rsid w:val="00912656"/>
    <w:rsid w:val="00917159"/>
    <w:rsid w:val="0092005C"/>
    <w:rsid w:val="00920DB0"/>
    <w:rsid w:val="00926B57"/>
    <w:rsid w:val="00930E27"/>
    <w:rsid w:val="009312E5"/>
    <w:rsid w:val="00936590"/>
    <w:rsid w:val="00937D07"/>
    <w:rsid w:val="00943573"/>
    <w:rsid w:val="009455B9"/>
    <w:rsid w:val="00962832"/>
    <w:rsid w:val="00966ED9"/>
    <w:rsid w:val="009673C3"/>
    <w:rsid w:val="00971B61"/>
    <w:rsid w:val="00980C31"/>
    <w:rsid w:val="0098636F"/>
    <w:rsid w:val="00986622"/>
    <w:rsid w:val="009955FF"/>
    <w:rsid w:val="00995A1B"/>
    <w:rsid w:val="00997F0D"/>
    <w:rsid w:val="009A4090"/>
    <w:rsid w:val="009A4421"/>
    <w:rsid w:val="009B2C9E"/>
    <w:rsid w:val="009C604F"/>
    <w:rsid w:val="009D1694"/>
    <w:rsid w:val="009D259D"/>
    <w:rsid w:val="009D2623"/>
    <w:rsid w:val="009D4201"/>
    <w:rsid w:val="009D627C"/>
    <w:rsid w:val="009E57FA"/>
    <w:rsid w:val="009F5FFF"/>
    <w:rsid w:val="00A03C42"/>
    <w:rsid w:val="00A067F5"/>
    <w:rsid w:val="00A100BD"/>
    <w:rsid w:val="00A13A30"/>
    <w:rsid w:val="00A17CAB"/>
    <w:rsid w:val="00A309FA"/>
    <w:rsid w:val="00A322CC"/>
    <w:rsid w:val="00A40063"/>
    <w:rsid w:val="00A434FB"/>
    <w:rsid w:val="00A4626F"/>
    <w:rsid w:val="00A50990"/>
    <w:rsid w:val="00A50D9D"/>
    <w:rsid w:val="00A53000"/>
    <w:rsid w:val="00A53EC8"/>
    <w:rsid w:val="00A545C6"/>
    <w:rsid w:val="00A575BA"/>
    <w:rsid w:val="00A61E07"/>
    <w:rsid w:val="00A64D1B"/>
    <w:rsid w:val="00A652D0"/>
    <w:rsid w:val="00A70BF2"/>
    <w:rsid w:val="00A74787"/>
    <w:rsid w:val="00A75F87"/>
    <w:rsid w:val="00A813D1"/>
    <w:rsid w:val="00A90BF2"/>
    <w:rsid w:val="00A92FE9"/>
    <w:rsid w:val="00A94C06"/>
    <w:rsid w:val="00A953D0"/>
    <w:rsid w:val="00A95D8B"/>
    <w:rsid w:val="00A9615C"/>
    <w:rsid w:val="00AA32B2"/>
    <w:rsid w:val="00AA419D"/>
    <w:rsid w:val="00AA5F58"/>
    <w:rsid w:val="00AA636F"/>
    <w:rsid w:val="00AA739A"/>
    <w:rsid w:val="00AA7BB4"/>
    <w:rsid w:val="00AA7FAE"/>
    <w:rsid w:val="00AB0920"/>
    <w:rsid w:val="00AB0D84"/>
    <w:rsid w:val="00AB5C6F"/>
    <w:rsid w:val="00AC0270"/>
    <w:rsid w:val="00AC2796"/>
    <w:rsid w:val="00AC3EA3"/>
    <w:rsid w:val="00AC655A"/>
    <w:rsid w:val="00AC792D"/>
    <w:rsid w:val="00AD1D28"/>
    <w:rsid w:val="00AD525B"/>
    <w:rsid w:val="00AD6359"/>
    <w:rsid w:val="00AD7A1A"/>
    <w:rsid w:val="00AF0380"/>
    <w:rsid w:val="00AF59B2"/>
    <w:rsid w:val="00B319F9"/>
    <w:rsid w:val="00B32E25"/>
    <w:rsid w:val="00B3704D"/>
    <w:rsid w:val="00B41382"/>
    <w:rsid w:val="00B4276E"/>
    <w:rsid w:val="00B50510"/>
    <w:rsid w:val="00B61777"/>
    <w:rsid w:val="00B657B8"/>
    <w:rsid w:val="00B70475"/>
    <w:rsid w:val="00B72193"/>
    <w:rsid w:val="00B752EA"/>
    <w:rsid w:val="00B81B5E"/>
    <w:rsid w:val="00B84920"/>
    <w:rsid w:val="00B85072"/>
    <w:rsid w:val="00B8556A"/>
    <w:rsid w:val="00B9147B"/>
    <w:rsid w:val="00B967A6"/>
    <w:rsid w:val="00BA0A18"/>
    <w:rsid w:val="00BA3B08"/>
    <w:rsid w:val="00BA68ED"/>
    <w:rsid w:val="00BB1A99"/>
    <w:rsid w:val="00BB34D8"/>
    <w:rsid w:val="00BC0F38"/>
    <w:rsid w:val="00BC2913"/>
    <w:rsid w:val="00BC6AEB"/>
    <w:rsid w:val="00BD2620"/>
    <w:rsid w:val="00BD656E"/>
    <w:rsid w:val="00BE0765"/>
    <w:rsid w:val="00BE1EE3"/>
    <w:rsid w:val="00BE328B"/>
    <w:rsid w:val="00BE36FC"/>
    <w:rsid w:val="00BF21AF"/>
    <w:rsid w:val="00BF35C2"/>
    <w:rsid w:val="00C012A3"/>
    <w:rsid w:val="00C05CB6"/>
    <w:rsid w:val="00C14C1F"/>
    <w:rsid w:val="00C16F19"/>
    <w:rsid w:val="00C2578B"/>
    <w:rsid w:val="00C311A1"/>
    <w:rsid w:val="00C378F1"/>
    <w:rsid w:val="00C46027"/>
    <w:rsid w:val="00C50228"/>
    <w:rsid w:val="00C50406"/>
    <w:rsid w:val="00C52A7B"/>
    <w:rsid w:val="00C5582E"/>
    <w:rsid w:val="00C579D3"/>
    <w:rsid w:val="00C616E7"/>
    <w:rsid w:val="00C62611"/>
    <w:rsid w:val="00C6324C"/>
    <w:rsid w:val="00C679AA"/>
    <w:rsid w:val="00C724CF"/>
    <w:rsid w:val="00C75972"/>
    <w:rsid w:val="00C7634D"/>
    <w:rsid w:val="00C80DD2"/>
    <w:rsid w:val="00C81EF6"/>
    <w:rsid w:val="00C82792"/>
    <w:rsid w:val="00C84B20"/>
    <w:rsid w:val="00C86534"/>
    <w:rsid w:val="00C948FD"/>
    <w:rsid w:val="00C94A3A"/>
    <w:rsid w:val="00CB43D5"/>
    <w:rsid w:val="00CB50B3"/>
    <w:rsid w:val="00CB57A5"/>
    <w:rsid w:val="00CB7A59"/>
    <w:rsid w:val="00CC60A3"/>
    <w:rsid w:val="00CC76F9"/>
    <w:rsid w:val="00CD066B"/>
    <w:rsid w:val="00CD46E2"/>
    <w:rsid w:val="00CD6EDF"/>
    <w:rsid w:val="00CE01D5"/>
    <w:rsid w:val="00CE74E7"/>
    <w:rsid w:val="00CF2B3A"/>
    <w:rsid w:val="00CF3049"/>
    <w:rsid w:val="00D004B9"/>
    <w:rsid w:val="00D00D0B"/>
    <w:rsid w:val="00D01EDB"/>
    <w:rsid w:val="00D04B69"/>
    <w:rsid w:val="00D05B2A"/>
    <w:rsid w:val="00D0763B"/>
    <w:rsid w:val="00D2325D"/>
    <w:rsid w:val="00D247CA"/>
    <w:rsid w:val="00D322A3"/>
    <w:rsid w:val="00D35F87"/>
    <w:rsid w:val="00D44564"/>
    <w:rsid w:val="00D47014"/>
    <w:rsid w:val="00D5204B"/>
    <w:rsid w:val="00D537FA"/>
    <w:rsid w:val="00D53C20"/>
    <w:rsid w:val="00D5547D"/>
    <w:rsid w:val="00D5672B"/>
    <w:rsid w:val="00D61F15"/>
    <w:rsid w:val="00D6365B"/>
    <w:rsid w:val="00D67060"/>
    <w:rsid w:val="00D70DEA"/>
    <w:rsid w:val="00D7395D"/>
    <w:rsid w:val="00D75114"/>
    <w:rsid w:val="00D80D99"/>
    <w:rsid w:val="00D84B44"/>
    <w:rsid w:val="00D85ECC"/>
    <w:rsid w:val="00D86B28"/>
    <w:rsid w:val="00D9503C"/>
    <w:rsid w:val="00DA0891"/>
    <w:rsid w:val="00DB0530"/>
    <w:rsid w:val="00DB1318"/>
    <w:rsid w:val="00DC1CE3"/>
    <w:rsid w:val="00DC2FC7"/>
    <w:rsid w:val="00DC35E2"/>
    <w:rsid w:val="00DC4BB3"/>
    <w:rsid w:val="00DD4514"/>
    <w:rsid w:val="00DD6D24"/>
    <w:rsid w:val="00DD70F9"/>
    <w:rsid w:val="00DD73EF"/>
    <w:rsid w:val="00DE23E8"/>
    <w:rsid w:val="00DE484D"/>
    <w:rsid w:val="00DE612B"/>
    <w:rsid w:val="00DF1670"/>
    <w:rsid w:val="00DF259F"/>
    <w:rsid w:val="00DF2A26"/>
    <w:rsid w:val="00E00471"/>
    <w:rsid w:val="00E0128B"/>
    <w:rsid w:val="00E0504C"/>
    <w:rsid w:val="00E11DBE"/>
    <w:rsid w:val="00E150DE"/>
    <w:rsid w:val="00E2108C"/>
    <w:rsid w:val="00E23B10"/>
    <w:rsid w:val="00E31962"/>
    <w:rsid w:val="00E32CDA"/>
    <w:rsid w:val="00E343A7"/>
    <w:rsid w:val="00E35544"/>
    <w:rsid w:val="00E364C6"/>
    <w:rsid w:val="00E377DC"/>
    <w:rsid w:val="00E43689"/>
    <w:rsid w:val="00E4376D"/>
    <w:rsid w:val="00E439C7"/>
    <w:rsid w:val="00E45015"/>
    <w:rsid w:val="00E527D8"/>
    <w:rsid w:val="00E628EA"/>
    <w:rsid w:val="00E64E17"/>
    <w:rsid w:val="00E657EB"/>
    <w:rsid w:val="00E71753"/>
    <w:rsid w:val="00E72D74"/>
    <w:rsid w:val="00E81017"/>
    <w:rsid w:val="00E8696F"/>
    <w:rsid w:val="00EA3D3C"/>
    <w:rsid w:val="00EB26D8"/>
    <w:rsid w:val="00EC0F5C"/>
    <w:rsid w:val="00EC2D62"/>
    <w:rsid w:val="00EC7CC3"/>
    <w:rsid w:val="00ED1371"/>
    <w:rsid w:val="00ED2EDE"/>
    <w:rsid w:val="00ED3BAE"/>
    <w:rsid w:val="00ED4B6E"/>
    <w:rsid w:val="00EE162B"/>
    <w:rsid w:val="00EE4337"/>
    <w:rsid w:val="00EF0981"/>
    <w:rsid w:val="00EF1975"/>
    <w:rsid w:val="00F21084"/>
    <w:rsid w:val="00F22115"/>
    <w:rsid w:val="00F3159E"/>
    <w:rsid w:val="00F35AA9"/>
    <w:rsid w:val="00F43CF6"/>
    <w:rsid w:val="00F43DAA"/>
    <w:rsid w:val="00F443A3"/>
    <w:rsid w:val="00F46494"/>
    <w:rsid w:val="00F47A5C"/>
    <w:rsid w:val="00F52DC9"/>
    <w:rsid w:val="00F558AB"/>
    <w:rsid w:val="00F5697D"/>
    <w:rsid w:val="00F57621"/>
    <w:rsid w:val="00F61D89"/>
    <w:rsid w:val="00F732C1"/>
    <w:rsid w:val="00F7708E"/>
    <w:rsid w:val="00F77587"/>
    <w:rsid w:val="00F841E4"/>
    <w:rsid w:val="00F85AA3"/>
    <w:rsid w:val="00F86544"/>
    <w:rsid w:val="00F86ABB"/>
    <w:rsid w:val="00F9018C"/>
    <w:rsid w:val="00F92C72"/>
    <w:rsid w:val="00F9556C"/>
    <w:rsid w:val="00FA28C4"/>
    <w:rsid w:val="00FA779A"/>
    <w:rsid w:val="00FC3894"/>
    <w:rsid w:val="00FD2549"/>
    <w:rsid w:val="00FD2B27"/>
    <w:rsid w:val="00FD5E4D"/>
    <w:rsid w:val="00FD70DC"/>
    <w:rsid w:val="00FD7648"/>
    <w:rsid w:val="00FE1EC6"/>
    <w:rsid w:val="00FE417D"/>
    <w:rsid w:val="00FF14C3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F71F6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link w:val="NoSpacingChar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1A33A2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99"/>
    <w:rsid w:val="00237146"/>
    <w:rPr>
      <w:rFonts w:ascii="Times New Roman" w:hAnsi="Times New Roman"/>
      <w:sz w:val="24"/>
    </w:rPr>
  </w:style>
  <w:style w:type="paragraph" w:customStyle="1" w:styleId="msonormal0">
    <w:name w:val="msonormal"/>
    <w:basedOn w:val="Normal"/>
    <w:rsid w:val="005F27B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3">
    <w:name w:val="xl63"/>
    <w:basedOn w:val="Normal"/>
    <w:rsid w:val="005F2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5F2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</w:rPr>
  </w:style>
  <w:style w:type="paragraph" w:customStyle="1" w:styleId="xl65">
    <w:name w:val="xl65"/>
    <w:basedOn w:val="Normal"/>
    <w:rsid w:val="005F2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5F2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67">
    <w:name w:val="xl67"/>
    <w:basedOn w:val="Normal"/>
    <w:rsid w:val="005F2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5F27B0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5F27B0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Normal"/>
    <w:rsid w:val="005F27B0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5F27B0"/>
    <w:pPr>
      <w:shd w:val="clear" w:color="E2EFDA" w:fill="FFFFFF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5F27B0"/>
    <w:pPr>
      <w:shd w:val="clear" w:color="E2EFDA" w:fill="FFFFFF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5F27B0"/>
    <w:pPr>
      <w:shd w:val="clear" w:color="E2EFDA" w:fill="FFFFFF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5F27B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5">
    <w:name w:val="xl75"/>
    <w:basedOn w:val="Normal"/>
    <w:rsid w:val="005F27B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Normal"/>
    <w:rsid w:val="005F27B0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C609D399BE04087B3954B4FAABFEE" ma:contentTypeVersion="10" ma:contentTypeDescription="Opret et nyt dokument." ma:contentTypeScope="" ma:versionID="06c478ed6f7b2878c2aebb93187cc7cb">
  <xsd:schema xmlns:xsd="http://www.w3.org/2001/XMLSchema" xmlns:xs="http://www.w3.org/2001/XMLSchema" xmlns:p="http://schemas.microsoft.com/office/2006/metadata/properties" xmlns:ns3="f3c86520-c854-423f-9a76-cfe1582dc937" targetNamespace="http://schemas.microsoft.com/office/2006/metadata/properties" ma:root="true" ma:fieldsID="bd8d1b27d466c9cba5f42020bc021856" ns3:_="">
    <xsd:import namespace="f3c86520-c854-423f-9a76-cfe1582dc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86520-c854-423f-9a76-cfe1582dc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5C2CB-4DBD-419F-B147-CD9E57744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C8F1B-00DE-4F13-8027-030C87FFD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FEF50-D548-40B0-AB54-DB1C5F0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75C27D-8C22-4DB7-BBA3-ECA34178C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86520-c854-423f-9a76-cfe1582dc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33</Pages>
  <Words>8902</Words>
  <Characters>50748</Characters>
  <Application>Microsoft Office Word</Application>
  <DocSecurity>0</DocSecurity>
  <Lines>422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Barrett</dc:creator>
  <cp:keywords/>
  <dc:description/>
  <cp:lastModifiedBy>Dylan Mills</cp:lastModifiedBy>
  <cp:revision>2</cp:revision>
  <cp:lastPrinted>2022-01-12T14:07:00Z</cp:lastPrinted>
  <dcterms:created xsi:type="dcterms:W3CDTF">2022-04-04T08:25:00Z</dcterms:created>
  <dcterms:modified xsi:type="dcterms:W3CDTF">2022-04-04T08:25:00Z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d88fc5c1-5454-3aa8-8abe-62ab044f13a3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http://www.zotero.org/styles/nucleic-acids-research-web-server-issue</vt:lpwstr>
  </property>
  <property fmtid="{D5CDD505-2E9C-101B-9397-08002B2CF9AE}" pid="24" name="Mendeley Recent Style Name 9_1">
    <vt:lpwstr>Nucleic Acids Research - Web Server Issue</vt:lpwstr>
  </property>
  <property fmtid="{D5CDD505-2E9C-101B-9397-08002B2CF9AE}" pid="25" name="ContentTypeId">
    <vt:lpwstr>0x0101008FAC609D399BE04087B3954B4FAABFEE</vt:lpwstr>
  </property>
</Properties>
</file>