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3DD2" w14:textId="61AAAD11" w:rsidR="001F070B" w:rsidRPr="00EA0080" w:rsidRDefault="00654E8F" w:rsidP="00EA0080">
      <w:pPr>
        <w:pStyle w:val="SupplementaryMaterial"/>
        <w:rPr>
          <w:b w:val="0"/>
        </w:rPr>
      </w:pPr>
      <w:r w:rsidRPr="001549D3">
        <w:t>Supplementary Material</w:t>
      </w:r>
    </w:p>
    <w:p w14:paraId="55310C67" w14:textId="5AA3DCEB" w:rsidR="001F070B" w:rsidRPr="00E15574" w:rsidRDefault="001F070B" w:rsidP="001F070B">
      <w:pPr>
        <w:spacing w:before="0" w:after="0"/>
        <w:jc w:val="center"/>
        <w:rPr>
          <w:rFonts w:cs="Times New Roman"/>
          <w:b/>
          <w:bCs/>
          <w:szCs w:val="24"/>
        </w:rPr>
      </w:pPr>
      <w:r w:rsidRPr="00E15574">
        <w:rPr>
          <w:rFonts w:cs="Times New Roman"/>
          <w:b/>
          <w:bCs/>
          <w:szCs w:val="24"/>
        </w:rPr>
        <w:t>Supplementary Table</w:t>
      </w:r>
      <w:r w:rsidR="00F54DEF">
        <w:rPr>
          <w:rFonts w:cs="Times New Roman"/>
          <w:b/>
          <w:bCs/>
          <w:szCs w:val="24"/>
        </w:rPr>
        <w:t xml:space="preserve"> S</w:t>
      </w:r>
      <w:r w:rsidRPr="00E15574">
        <w:rPr>
          <w:rFonts w:cs="Times New Roman"/>
          <w:b/>
          <w:bCs/>
          <w:szCs w:val="24"/>
        </w:rPr>
        <w:t xml:space="preserve">1 Primers for </w:t>
      </w:r>
      <w:r>
        <w:rPr>
          <w:rFonts w:cs="Times New Roman"/>
          <w:b/>
          <w:bCs/>
          <w:szCs w:val="24"/>
        </w:rPr>
        <w:t>p</w:t>
      </w:r>
      <w:r w:rsidRPr="00E15574">
        <w:rPr>
          <w:rFonts w:cs="Times New Roman"/>
          <w:b/>
          <w:bCs/>
          <w:szCs w:val="24"/>
        </w:rPr>
        <w:t>lasmids construction</w:t>
      </w:r>
    </w:p>
    <w:tbl>
      <w:tblPr>
        <w:tblStyle w:val="11"/>
        <w:tblpPr w:leftFromText="180" w:rightFromText="180" w:vertAnchor="text" w:tblpXSpec="center" w:tblpY="590"/>
        <w:tblW w:w="9304" w:type="dxa"/>
        <w:tblLook w:val="04A0" w:firstRow="1" w:lastRow="0" w:firstColumn="1" w:lastColumn="0" w:noHBand="0" w:noVBand="1"/>
      </w:tblPr>
      <w:tblGrid>
        <w:gridCol w:w="1327"/>
        <w:gridCol w:w="7741"/>
        <w:gridCol w:w="236"/>
      </w:tblGrid>
      <w:tr w:rsidR="001F070B" w:rsidRPr="00E15574" w14:paraId="0D947638" w14:textId="77777777" w:rsidTr="0073321A">
        <w:trPr>
          <w:gridAfter w:val="1"/>
          <w:wAfter w:w="236" w:type="dxa"/>
          <w:trHeight w:hRule="exact" w:val="284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5AD20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cs="Times New Roman"/>
                <w:sz w:val="21"/>
                <w:szCs w:val="21"/>
              </w:rPr>
            </w:pPr>
            <w:bookmarkStart w:id="0" w:name="_Hlk93186121"/>
            <w:r w:rsidRPr="00E15574">
              <w:rPr>
                <w:rFonts w:cs="Times New Roman"/>
                <w:sz w:val="21"/>
                <w:szCs w:val="21"/>
              </w:rPr>
              <w:t>Primers</w:t>
            </w:r>
          </w:p>
        </w:tc>
        <w:tc>
          <w:tcPr>
            <w:tcW w:w="7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F7912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cs="Times New Roman"/>
                <w:sz w:val="21"/>
                <w:szCs w:val="21"/>
              </w:rPr>
            </w:pPr>
            <w:r w:rsidRPr="00E15574">
              <w:rPr>
                <w:rFonts w:cs="Times New Roman"/>
                <w:sz w:val="21"/>
                <w:szCs w:val="21"/>
              </w:rPr>
              <w:t>Sequences</w:t>
            </w:r>
            <w:r w:rsidRPr="00E15574">
              <w:rPr>
                <w:rFonts w:cs="Times New Roman" w:hint="eastAsia"/>
                <w:sz w:val="21"/>
                <w:szCs w:val="21"/>
              </w:rPr>
              <w:t xml:space="preserve"> (</w:t>
            </w:r>
            <w:r w:rsidRPr="00E15574">
              <w:rPr>
                <w:rFonts w:cs="Times New Roman"/>
                <w:sz w:val="21"/>
                <w:szCs w:val="21"/>
              </w:rPr>
              <w:t>5’-3’</w:t>
            </w:r>
            <w:r w:rsidRPr="00E15574">
              <w:rPr>
                <w:rFonts w:cs="Times New Roman" w:hint="eastAsia"/>
                <w:sz w:val="21"/>
                <w:szCs w:val="21"/>
              </w:rPr>
              <w:t>)</w:t>
            </w:r>
          </w:p>
        </w:tc>
      </w:tr>
      <w:tr w:rsidR="001F070B" w:rsidRPr="00E15574" w14:paraId="0FA29BEA" w14:textId="77777777" w:rsidTr="0073321A">
        <w:trPr>
          <w:trHeight w:hRule="exact" w:val="284"/>
        </w:trPr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7EB2F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cs="Times New Roman"/>
                <w:sz w:val="21"/>
                <w:szCs w:val="21"/>
              </w:rPr>
            </w:pPr>
            <w:r w:rsidRPr="00E15574">
              <w:rPr>
                <w:rFonts w:cs="Times New Roman"/>
                <w:iCs/>
                <w:sz w:val="21"/>
                <w:szCs w:val="21"/>
              </w:rPr>
              <w:t>p</w:t>
            </w:r>
            <w:r w:rsidRPr="00E15574">
              <w:rPr>
                <w:rFonts w:cs="Times New Roman"/>
                <w:i/>
                <w:sz w:val="21"/>
                <w:szCs w:val="21"/>
              </w:rPr>
              <w:t>PyACT</w:t>
            </w:r>
            <w:r w:rsidRPr="00E15574">
              <w:rPr>
                <w:rFonts w:cs="Times New Roman"/>
                <w:iCs/>
                <w:sz w:val="21"/>
                <w:szCs w:val="21"/>
              </w:rPr>
              <w:t>1</w:t>
            </w:r>
            <w:r w:rsidRPr="00E15574">
              <w:rPr>
                <w:rFonts w:cs="Times New Roman"/>
                <w:sz w:val="21"/>
                <w:szCs w:val="21"/>
              </w:rPr>
              <w:t>-F</w:t>
            </w:r>
          </w:p>
        </w:tc>
        <w:tc>
          <w:tcPr>
            <w:tcW w:w="7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61D53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E15574">
              <w:rPr>
                <w:rFonts w:cs="Times New Roman"/>
                <w:color w:val="000000" w:themeColor="text1"/>
                <w:sz w:val="21"/>
                <w:szCs w:val="21"/>
              </w:rPr>
              <w:t>GACCATGATTACGCCAAGCTTCCACGCTCAGAGGGTTGAAG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FDC48" w14:textId="77777777" w:rsidR="001F070B" w:rsidRPr="00E15574" w:rsidRDefault="001F070B" w:rsidP="0073321A">
            <w:pPr>
              <w:spacing w:line="36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1F070B" w:rsidRPr="00E15574" w14:paraId="51413A8D" w14:textId="77777777" w:rsidTr="0073321A">
        <w:trPr>
          <w:trHeight w:hRule="exact" w:val="284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6C4406BE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cs="Times New Roman"/>
                <w:sz w:val="21"/>
                <w:szCs w:val="21"/>
              </w:rPr>
            </w:pPr>
            <w:r w:rsidRPr="00E15574">
              <w:rPr>
                <w:rFonts w:cs="Times New Roman"/>
                <w:iCs/>
                <w:sz w:val="21"/>
                <w:szCs w:val="21"/>
              </w:rPr>
              <w:t>p</w:t>
            </w:r>
            <w:r w:rsidRPr="00E15574">
              <w:rPr>
                <w:rFonts w:cs="Times New Roman"/>
                <w:i/>
                <w:sz w:val="21"/>
                <w:szCs w:val="21"/>
              </w:rPr>
              <w:t>PyACT</w:t>
            </w:r>
            <w:r w:rsidRPr="00E15574">
              <w:rPr>
                <w:rFonts w:cs="Times New Roman"/>
                <w:iCs/>
                <w:sz w:val="21"/>
                <w:szCs w:val="21"/>
              </w:rPr>
              <w:t>1</w:t>
            </w:r>
            <w:r w:rsidRPr="00E15574">
              <w:rPr>
                <w:rFonts w:cs="Times New Roman"/>
                <w:sz w:val="21"/>
                <w:szCs w:val="21"/>
              </w:rPr>
              <w:t>-R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3A3B5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E15574">
              <w:rPr>
                <w:rFonts w:cs="Times New Roman"/>
                <w:color w:val="000000" w:themeColor="text1"/>
                <w:sz w:val="21"/>
                <w:szCs w:val="21"/>
              </w:rPr>
              <w:t>ATGGTACCCTCGAGGGATCCTCTAGAGGGCTTGCTCATGGTGGC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C13D2" w14:textId="77777777" w:rsidR="001F070B" w:rsidRPr="00E15574" w:rsidRDefault="001F070B" w:rsidP="0073321A">
            <w:pPr>
              <w:spacing w:line="36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1F070B" w:rsidRPr="00E15574" w14:paraId="7F2035A6" w14:textId="77777777" w:rsidTr="0073321A">
        <w:trPr>
          <w:trHeight w:hRule="exact" w:val="284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E701634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cs="Times New Roman"/>
                <w:sz w:val="21"/>
                <w:szCs w:val="21"/>
              </w:rPr>
            </w:pPr>
            <w:r w:rsidRPr="00E15574">
              <w:rPr>
                <w:rFonts w:cs="Times New Roman"/>
                <w:i/>
                <w:iCs/>
                <w:sz w:val="21"/>
                <w:szCs w:val="21"/>
              </w:rPr>
              <w:t>PyGUS</w:t>
            </w:r>
            <w:r w:rsidRPr="00E15574">
              <w:rPr>
                <w:rFonts w:cs="Times New Roman"/>
                <w:sz w:val="21"/>
                <w:szCs w:val="21"/>
              </w:rPr>
              <w:t>-F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0A0B5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E15574">
              <w:rPr>
                <w:rFonts w:cs="Times New Roman"/>
                <w:color w:val="000000" w:themeColor="text1"/>
                <w:sz w:val="21"/>
                <w:szCs w:val="21"/>
              </w:rPr>
              <w:t>TCTAGAGGATCCCTCGAGGGTACCATGCTGCGCCCCGTGGAG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21519" w14:textId="77777777" w:rsidR="001F070B" w:rsidRPr="00E15574" w:rsidRDefault="001F070B" w:rsidP="0073321A">
            <w:pPr>
              <w:spacing w:line="36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1F070B" w:rsidRPr="00E15574" w14:paraId="28E8023B" w14:textId="77777777" w:rsidTr="0073321A">
        <w:trPr>
          <w:trHeight w:hRule="exact" w:val="284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1B70BC8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cs="Times New Roman"/>
                <w:sz w:val="21"/>
                <w:szCs w:val="21"/>
              </w:rPr>
            </w:pPr>
            <w:r w:rsidRPr="00E15574">
              <w:rPr>
                <w:rFonts w:cs="Times New Roman"/>
                <w:i/>
                <w:iCs/>
                <w:sz w:val="21"/>
                <w:szCs w:val="21"/>
              </w:rPr>
              <w:t>PyGUS</w:t>
            </w:r>
            <w:r w:rsidRPr="00E15574">
              <w:rPr>
                <w:rFonts w:cs="Times New Roman"/>
                <w:sz w:val="21"/>
                <w:szCs w:val="21"/>
              </w:rPr>
              <w:t>-R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BAF7B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E15574">
              <w:rPr>
                <w:rFonts w:cs="Times New Roman"/>
                <w:color w:val="000000" w:themeColor="text1"/>
                <w:sz w:val="21"/>
                <w:szCs w:val="21"/>
              </w:rPr>
              <w:t>CGATCGGGGAAATTCGAGCTCGTCGACACTAGTCTACTGCTTGCCGCCCTGC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7C187" w14:textId="77777777" w:rsidR="001F070B" w:rsidRPr="00E15574" w:rsidRDefault="001F070B" w:rsidP="0073321A">
            <w:pPr>
              <w:spacing w:line="36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1F070B" w:rsidRPr="00E15574" w14:paraId="0D5D840F" w14:textId="77777777" w:rsidTr="0073321A">
        <w:trPr>
          <w:gridAfter w:val="1"/>
          <w:wAfter w:w="236" w:type="dxa"/>
          <w:trHeight w:hRule="exact" w:val="284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AA4F06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eastAsia="宋体" w:cs="Times New Roman"/>
                <w:sz w:val="21"/>
                <w:szCs w:val="21"/>
              </w:rPr>
            </w:pPr>
            <w:r w:rsidRPr="00E15574">
              <w:rPr>
                <w:rFonts w:eastAsia="宋体" w:cs="Times New Roman"/>
                <w:iCs/>
                <w:sz w:val="21"/>
                <w:szCs w:val="21"/>
              </w:rPr>
              <w:t>p</w:t>
            </w:r>
            <w:r w:rsidRPr="00E15574">
              <w:rPr>
                <w:rFonts w:eastAsia="宋体" w:cs="Times New Roman"/>
                <w:i/>
                <w:sz w:val="21"/>
                <w:szCs w:val="21"/>
              </w:rPr>
              <w:t>PyUBC</w:t>
            </w:r>
            <w:r w:rsidRPr="00E15574">
              <w:rPr>
                <w:rFonts w:eastAsia="宋体" w:cs="Times New Roman"/>
                <w:sz w:val="21"/>
                <w:szCs w:val="21"/>
              </w:rPr>
              <w:t>-F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A67EDC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E15574">
              <w:rPr>
                <w:rFonts w:eastAsia="宋体" w:cs="Times New Roman"/>
                <w:color w:val="000000" w:themeColor="text1"/>
                <w:sz w:val="21"/>
                <w:szCs w:val="21"/>
              </w:rPr>
              <w:t>GACCATGATTACGCCAAGCTTAGTCTGGAGTACATAGCTGCTGAATG</w:t>
            </w:r>
          </w:p>
        </w:tc>
      </w:tr>
      <w:tr w:rsidR="001F070B" w:rsidRPr="00E15574" w14:paraId="0DE42516" w14:textId="77777777" w:rsidTr="0073321A">
        <w:trPr>
          <w:gridAfter w:val="1"/>
          <w:wAfter w:w="236" w:type="dxa"/>
          <w:trHeight w:hRule="exact" w:val="284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9FE786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eastAsia="宋体" w:cs="Times New Roman"/>
                <w:sz w:val="21"/>
                <w:szCs w:val="21"/>
              </w:rPr>
            </w:pPr>
            <w:r w:rsidRPr="00E15574">
              <w:rPr>
                <w:rFonts w:eastAsia="宋体" w:cs="Times New Roman"/>
                <w:iCs/>
                <w:sz w:val="21"/>
                <w:szCs w:val="21"/>
              </w:rPr>
              <w:t>p</w:t>
            </w:r>
            <w:r w:rsidRPr="00E15574">
              <w:rPr>
                <w:rFonts w:eastAsia="宋体" w:cs="Times New Roman"/>
                <w:i/>
                <w:sz w:val="21"/>
                <w:szCs w:val="21"/>
              </w:rPr>
              <w:t>PyUBC</w:t>
            </w:r>
            <w:r w:rsidRPr="00E15574">
              <w:rPr>
                <w:rFonts w:eastAsia="宋体" w:cs="Times New Roman"/>
                <w:sz w:val="21"/>
                <w:szCs w:val="21"/>
              </w:rPr>
              <w:t>-R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81E2BD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E15574">
              <w:rPr>
                <w:rFonts w:eastAsia="宋体" w:cs="Times New Roman"/>
                <w:color w:val="000000" w:themeColor="text1"/>
                <w:sz w:val="21"/>
                <w:szCs w:val="21"/>
              </w:rPr>
              <w:t>CATGGTACCCTCGAGGGATCCTCTAGAAGTAACCATGCGGTGTGAGCG</w:t>
            </w:r>
          </w:p>
        </w:tc>
      </w:tr>
      <w:tr w:rsidR="001F070B" w:rsidRPr="00E15574" w14:paraId="4F42E1AA" w14:textId="77777777" w:rsidTr="0073321A">
        <w:trPr>
          <w:gridAfter w:val="1"/>
          <w:wAfter w:w="236" w:type="dxa"/>
          <w:trHeight w:hRule="exact" w:val="284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6F67DB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eastAsia="宋体" w:cs="Times New Roman"/>
                <w:sz w:val="21"/>
                <w:szCs w:val="21"/>
              </w:rPr>
            </w:pPr>
            <w:r w:rsidRPr="00E15574">
              <w:rPr>
                <w:rFonts w:eastAsia="宋体" w:cs="Times New Roman"/>
                <w:iCs/>
                <w:sz w:val="21"/>
                <w:szCs w:val="21"/>
              </w:rPr>
              <w:t>p</w:t>
            </w:r>
            <w:r w:rsidRPr="00E15574">
              <w:rPr>
                <w:rFonts w:eastAsia="宋体" w:cs="Times New Roman"/>
                <w:i/>
                <w:sz w:val="21"/>
                <w:szCs w:val="21"/>
              </w:rPr>
              <w:t>PyEF1-a</w:t>
            </w:r>
            <w:r w:rsidRPr="00E15574">
              <w:rPr>
                <w:rFonts w:eastAsia="宋体" w:cs="Times New Roman"/>
                <w:sz w:val="21"/>
                <w:szCs w:val="21"/>
              </w:rPr>
              <w:t>-F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EFEC23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E15574">
              <w:rPr>
                <w:rFonts w:eastAsia="宋体" w:cs="Times New Roman"/>
                <w:color w:val="000000" w:themeColor="text1"/>
                <w:sz w:val="21"/>
                <w:szCs w:val="21"/>
              </w:rPr>
              <w:t>GACCATGATTACGCCAAGCTTTACTGCCCCCACTGTTGATGC</w:t>
            </w:r>
          </w:p>
        </w:tc>
      </w:tr>
      <w:tr w:rsidR="001F070B" w:rsidRPr="00E15574" w14:paraId="32BF25DC" w14:textId="77777777" w:rsidTr="0073321A">
        <w:trPr>
          <w:gridAfter w:val="1"/>
          <w:wAfter w:w="236" w:type="dxa"/>
          <w:trHeight w:hRule="exact" w:val="284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D826A0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eastAsia="宋体" w:cs="Times New Roman"/>
                <w:sz w:val="21"/>
                <w:szCs w:val="21"/>
              </w:rPr>
            </w:pPr>
            <w:r w:rsidRPr="00E15574">
              <w:rPr>
                <w:rFonts w:eastAsia="宋体" w:cs="Times New Roman"/>
                <w:iCs/>
                <w:sz w:val="21"/>
                <w:szCs w:val="21"/>
              </w:rPr>
              <w:t>p</w:t>
            </w:r>
            <w:r w:rsidRPr="00E15574">
              <w:rPr>
                <w:rFonts w:eastAsia="宋体" w:cs="Times New Roman"/>
                <w:i/>
                <w:sz w:val="21"/>
                <w:szCs w:val="21"/>
              </w:rPr>
              <w:t>PyEF1-a</w:t>
            </w:r>
            <w:r w:rsidRPr="00E15574">
              <w:rPr>
                <w:rFonts w:eastAsia="宋体" w:cs="Times New Roman"/>
                <w:sz w:val="21"/>
                <w:szCs w:val="21"/>
              </w:rPr>
              <w:t>-R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EA93C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E15574">
              <w:rPr>
                <w:rFonts w:eastAsia="宋体" w:cs="Times New Roman"/>
                <w:color w:val="000000" w:themeColor="text1"/>
                <w:sz w:val="21"/>
                <w:szCs w:val="21"/>
              </w:rPr>
              <w:t>CATGGTACCCTCGAGGGATCCTCTAGACTCCTTCCCCATGATGAAAGG</w:t>
            </w:r>
          </w:p>
        </w:tc>
      </w:tr>
      <w:tr w:rsidR="001F070B" w:rsidRPr="00E15574" w14:paraId="6F028524" w14:textId="77777777" w:rsidTr="0073321A">
        <w:trPr>
          <w:gridAfter w:val="1"/>
          <w:wAfter w:w="236" w:type="dxa"/>
          <w:trHeight w:hRule="exact" w:val="284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1C3233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eastAsia="宋体" w:cs="Times New Roman"/>
                <w:sz w:val="21"/>
                <w:szCs w:val="21"/>
              </w:rPr>
            </w:pPr>
            <w:r w:rsidRPr="00E15574">
              <w:rPr>
                <w:rFonts w:eastAsia="宋体" w:cs="Times New Roman"/>
                <w:iCs/>
                <w:sz w:val="21"/>
                <w:szCs w:val="21"/>
              </w:rPr>
              <w:t>p</w:t>
            </w:r>
            <w:r w:rsidRPr="00E15574">
              <w:rPr>
                <w:rFonts w:eastAsia="宋体" w:cs="Times New Roman"/>
                <w:i/>
                <w:sz w:val="21"/>
                <w:szCs w:val="21"/>
              </w:rPr>
              <w:t>PyDPE2</w:t>
            </w:r>
            <w:r w:rsidRPr="00E15574">
              <w:rPr>
                <w:rFonts w:eastAsia="宋体" w:cs="Times New Roman"/>
                <w:sz w:val="21"/>
                <w:szCs w:val="21"/>
              </w:rPr>
              <w:t>-F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EC117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E15574">
              <w:rPr>
                <w:rFonts w:eastAsia="宋体" w:cs="Times New Roman"/>
                <w:color w:val="000000" w:themeColor="text1"/>
                <w:sz w:val="21"/>
                <w:szCs w:val="21"/>
              </w:rPr>
              <w:t>GACCATGATTACGCCAAGCTTATGGCTCTTCCCTTGACAGATG</w:t>
            </w:r>
          </w:p>
        </w:tc>
      </w:tr>
      <w:tr w:rsidR="001F070B" w:rsidRPr="00E15574" w14:paraId="3DD21514" w14:textId="77777777" w:rsidTr="0073321A">
        <w:trPr>
          <w:gridAfter w:val="1"/>
          <w:wAfter w:w="236" w:type="dxa"/>
          <w:trHeight w:hRule="exact" w:val="284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BAA499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eastAsia="宋体" w:cs="Times New Roman"/>
                <w:sz w:val="21"/>
                <w:szCs w:val="21"/>
              </w:rPr>
            </w:pPr>
            <w:r w:rsidRPr="00E15574">
              <w:rPr>
                <w:rFonts w:eastAsia="宋体" w:cs="Times New Roman"/>
                <w:iCs/>
                <w:sz w:val="21"/>
                <w:szCs w:val="21"/>
              </w:rPr>
              <w:t>p</w:t>
            </w:r>
            <w:r w:rsidRPr="00E15574">
              <w:rPr>
                <w:rFonts w:eastAsia="宋体" w:cs="Times New Roman"/>
                <w:i/>
                <w:sz w:val="21"/>
                <w:szCs w:val="21"/>
              </w:rPr>
              <w:t>PyDPE2</w:t>
            </w:r>
            <w:r w:rsidRPr="00E15574">
              <w:rPr>
                <w:rFonts w:eastAsia="宋体" w:cs="Times New Roman"/>
                <w:sz w:val="21"/>
                <w:szCs w:val="21"/>
              </w:rPr>
              <w:t>-R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49586C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E15574">
              <w:rPr>
                <w:rFonts w:eastAsia="宋体" w:cs="Times New Roman"/>
                <w:color w:val="000000" w:themeColor="text1"/>
                <w:sz w:val="21"/>
                <w:szCs w:val="21"/>
              </w:rPr>
              <w:t>CATGGTACCCTCGAGGGATCCTCTAGACGCCATGGCTTGTTCTCCA</w:t>
            </w:r>
          </w:p>
        </w:tc>
      </w:tr>
      <w:tr w:rsidR="001F070B" w:rsidRPr="00E15574" w14:paraId="535EBF1C" w14:textId="77777777" w:rsidTr="0073321A">
        <w:trPr>
          <w:gridAfter w:val="1"/>
          <w:wAfter w:w="236" w:type="dxa"/>
          <w:trHeight w:hRule="exact" w:val="284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7F850B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eastAsia="宋体" w:cs="Times New Roman"/>
                <w:sz w:val="21"/>
                <w:szCs w:val="21"/>
              </w:rPr>
            </w:pPr>
            <w:r w:rsidRPr="00E15574">
              <w:rPr>
                <w:rFonts w:eastAsia="宋体" w:cs="Times New Roman"/>
                <w:iCs/>
                <w:sz w:val="21"/>
                <w:szCs w:val="21"/>
              </w:rPr>
              <w:t>d35S</w:t>
            </w:r>
            <w:r w:rsidRPr="00E15574">
              <w:rPr>
                <w:rFonts w:eastAsia="宋体" w:cs="Times New Roman"/>
                <w:sz w:val="21"/>
                <w:szCs w:val="21"/>
              </w:rPr>
              <w:t>-F</w:t>
            </w:r>
          </w:p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1FDC9A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E15574">
              <w:rPr>
                <w:rFonts w:eastAsia="宋体" w:cs="Times New Roman"/>
                <w:color w:val="000000" w:themeColor="text1"/>
                <w:sz w:val="21"/>
                <w:szCs w:val="21"/>
              </w:rPr>
              <w:t>GACCATGATTACGCCAAGCTTTACTCCAAAAATGTCAAAGATACAGTCTC</w:t>
            </w:r>
          </w:p>
        </w:tc>
      </w:tr>
      <w:tr w:rsidR="001F070B" w:rsidRPr="00E15574" w14:paraId="67B7FC6A" w14:textId="77777777" w:rsidTr="0073321A">
        <w:trPr>
          <w:gridAfter w:val="1"/>
          <w:wAfter w:w="236" w:type="dxa"/>
          <w:trHeight w:hRule="exact" w:val="284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D673BA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eastAsia="宋体" w:cs="Times New Roman"/>
                <w:sz w:val="21"/>
                <w:szCs w:val="21"/>
              </w:rPr>
            </w:pPr>
            <w:r w:rsidRPr="00E15574">
              <w:rPr>
                <w:rFonts w:eastAsia="宋体" w:cs="Times New Roman"/>
                <w:iCs/>
                <w:sz w:val="21"/>
                <w:szCs w:val="21"/>
              </w:rPr>
              <w:t>d35S</w:t>
            </w:r>
            <w:r w:rsidRPr="00E15574">
              <w:rPr>
                <w:rFonts w:eastAsia="宋体" w:cs="Times New Roman"/>
                <w:sz w:val="21"/>
                <w:szCs w:val="21"/>
              </w:rPr>
              <w:t>-R</w:t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22AF9D" w14:textId="77777777" w:rsidR="001F070B" w:rsidRPr="00E15574" w:rsidRDefault="001F070B" w:rsidP="0073321A">
            <w:pPr>
              <w:spacing w:before="0" w:after="0" w:line="360" w:lineRule="auto"/>
              <w:jc w:val="both"/>
              <w:rPr>
                <w:rFonts w:eastAsia="宋体" w:cs="Times New Roman"/>
                <w:color w:val="000000" w:themeColor="text1"/>
                <w:sz w:val="21"/>
                <w:szCs w:val="21"/>
              </w:rPr>
            </w:pPr>
            <w:r w:rsidRPr="00E15574">
              <w:rPr>
                <w:rFonts w:eastAsia="宋体" w:cs="Times New Roman"/>
                <w:color w:val="000000" w:themeColor="text1"/>
                <w:sz w:val="21"/>
                <w:szCs w:val="21"/>
              </w:rPr>
              <w:t>CATGGTACCCTCGAGGGATCCTCTAGATCTCCAAATGAAATGAACTTCCTTAT</w:t>
            </w:r>
          </w:p>
        </w:tc>
      </w:tr>
      <w:bookmarkEnd w:id="0"/>
    </w:tbl>
    <w:p w14:paraId="185B5B4E" w14:textId="77777777" w:rsidR="001F070B" w:rsidRPr="00E15574" w:rsidRDefault="001F070B" w:rsidP="001F070B">
      <w:pPr>
        <w:rPr>
          <w:rFonts w:cs="Times New Roman"/>
          <w:b/>
          <w:bCs/>
          <w:szCs w:val="24"/>
        </w:rPr>
      </w:pPr>
    </w:p>
    <w:p w14:paraId="03CA8F4A" w14:textId="77777777" w:rsidR="001F070B" w:rsidRPr="00E15574" w:rsidRDefault="001F070B" w:rsidP="001F070B">
      <w:pPr>
        <w:spacing w:line="360" w:lineRule="auto"/>
        <w:jc w:val="both"/>
        <w:rPr>
          <w:rFonts w:cs="Times New Roman"/>
          <w:szCs w:val="24"/>
        </w:rPr>
      </w:pPr>
    </w:p>
    <w:p w14:paraId="69EA1B95" w14:textId="77777777" w:rsidR="001F070B" w:rsidRPr="001549D3" w:rsidRDefault="001F070B" w:rsidP="00654E8F">
      <w:pPr>
        <w:spacing w:before="240"/>
      </w:pPr>
    </w:p>
    <w:sectPr w:rsidR="001F070B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B4F7" w14:textId="77777777" w:rsidR="00715FF9" w:rsidRDefault="00715FF9" w:rsidP="00117666">
      <w:pPr>
        <w:spacing w:after="0"/>
      </w:pPr>
      <w:r>
        <w:separator/>
      </w:r>
    </w:p>
  </w:endnote>
  <w:endnote w:type="continuationSeparator" w:id="0">
    <w:p w14:paraId="1E5F8E04" w14:textId="77777777" w:rsidR="00715FF9" w:rsidRDefault="00715FF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1469" w14:textId="77777777" w:rsidR="00715FF9" w:rsidRDefault="00715FF9" w:rsidP="00117666">
      <w:pPr>
        <w:spacing w:after="0"/>
      </w:pPr>
      <w:r>
        <w:separator/>
      </w:r>
    </w:p>
  </w:footnote>
  <w:footnote w:type="continuationSeparator" w:id="0">
    <w:p w14:paraId="59698415" w14:textId="77777777" w:rsidR="00715FF9" w:rsidRDefault="00715FF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366B"/>
    <w:rsid w:val="00117666"/>
    <w:rsid w:val="001549D3"/>
    <w:rsid w:val="00160065"/>
    <w:rsid w:val="00177D84"/>
    <w:rsid w:val="001A6026"/>
    <w:rsid w:val="001F070B"/>
    <w:rsid w:val="00267D18"/>
    <w:rsid w:val="00274347"/>
    <w:rsid w:val="002868E2"/>
    <w:rsid w:val="002869C3"/>
    <w:rsid w:val="002936E4"/>
    <w:rsid w:val="002967AD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67241"/>
    <w:rsid w:val="00593EEA"/>
    <w:rsid w:val="005A5EEE"/>
    <w:rsid w:val="006375C7"/>
    <w:rsid w:val="00645634"/>
    <w:rsid w:val="00654E8F"/>
    <w:rsid w:val="00660D05"/>
    <w:rsid w:val="006820B1"/>
    <w:rsid w:val="006B7D14"/>
    <w:rsid w:val="00701727"/>
    <w:rsid w:val="0070566C"/>
    <w:rsid w:val="00714C50"/>
    <w:rsid w:val="00715FF9"/>
    <w:rsid w:val="00725A7D"/>
    <w:rsid w:val="007501BE"/>
    <w:rsid w:val="00790BB3"/>
    <w:rsid w:val="007C206C"/>
    <w:rsid w:val="00817DD6"/>
    <w:rsid w:val="0083759F"/>
    <w:rsid w:val="00885156"/>
    <w:rsid w:val="009151AA"/>
    <w:rsid w:val="00916BD1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B7A08"/>
    <w:rsid w:val="00B1671E"/>
    <w:rsid w:val="00B25EB8"/>
    <w:rsid w:val="00B37F4D"/>
    <w:rsid w:val="00B4000D"/>
    <w:rsid w:val="00C33B8A"/>
    <w:rsid w:val="00C52A7B"/>
    <w:rsid w:val="00C56BAF"/>
    <w:rsid w:val="00C679AA"/>
    <w:rsid w:val="00C75972"/>
    <w:rsid w:val="00C8444B"/>
    <w:rsid w:val="00CA315A"/>
    <w:rsid w:val="00CD066B"/>
    <w:rsid w:val="00CE15EA"/>
    <w:rsid w:val="00CE4FEE"/>
    <w:rsid w:val="00D060CF"/>
    <w:rsid w:val="00DB59C3"/>
    <w:rsid w:val="00DC259A"/>
    <w:rsid w:val="00DE23E8"/>
    <w:rsid w:val="00E15574"/>
    <w:rsid w:val="00E52377"/>
    <w:rsid w:val="00E537AD"/>
    <w:rsid w:val="00E64E17"/>
    <w:rsid w:val="00E866C9"/>
    <w:rsid w:val="00EA0080"/>
    <w:rsid w:val="00EA3D3C"/>
    <w:rsid w:val="00EC090A"/>
    <w:rsid w:val="00ED20B5"/>
    <w:rsid w:val="00F46900"/>
    <w:rsid w:val="00F53B2B"/>
    <w:rsid w:val="00F54DEF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11">
    <w:name w:val="网格型1"/>
    <w:basedOn w:val="a2"/>
    <w:next w:val="aff5"/>
    <w:uiPriority w:val="39"/>
    <w:rsid w:val="00E15574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曹 雪雪</cp:lastModifiedBy>
  <cp:revision>16</cp:revision>
  <cp:lastPrinted>2013-10-03T12:51:00Z</cp:lastPrinted>
  <dcterms:created xsi:type="dcterms:W3CDTF">2018-11-23T08:58:00Z</dcterms:created>
  <dcterms:modified xsi:type="dcterms:W3CDTF">2022-02-15T12:45:00Z</dcterms:modified>
</cp:coreProperties>
</file>