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73650415" w14:textId="77777777" w:rsidR="00072B11" w:rsidRDefault="00072B11" w:rsidP="00072B11">
      <w:pPr>
        <w:rPr>
          <w:b/>
          <w:bCs/>
          <w:sz w:val="22"/>
        </w:rPr>
      </w:pPr>
      <w:r>
        <w:rPr>
          <w:b/>
          <w:bCs/>
          <w:sz w:val="22"/>
        </w:rPr>
        <w:t xml:space="preserve">1. Detailed search strategy </w:t>
      </w:r>
    </w:p>
    <w:p w14:paraId="055A956A" w14:textId="77777777" w:rsidR="00072B11" w:rsidRDefault="00072B11" w:rsidP="00072B11">
      <w:pPr>
        <w:rPr>
          <w:b/>
          <w:bCs/>
          <w:sz w:val="22"/>
        </w:rPr>
      </w:pPr>
      <w:r>
        <w:rPr>
          <w:b/>
          <w:bCs/>
          <w:sz w:val="22"/>
        </w:rPr>
        <w:t>2. The Radiology Quality Score (RQS)</w:t>
      </w:r>
    </w:p>
    <w:p w14:paraId="7F22B9AD" w14:textId="77777777" w:rsidR="00072B11" w:rsidRDefault="00072B11" w:rsidP="00072B11">
      <w:pPr>
        <w:rPr>
          <w:b/>
          <w:bCs/>
          <w:sz w:val="22"/>
        </w:rPr>
      </w:pPr>
      <w:r>
        <w:rPr>
          <w:b/>
          <w:bCs/>
          <w:sz w:val="22"/>
        </w:rPr>
        <w:t xml:space="preserve">3. The details of the selected articles. </w:t>
      </w:r>
    </w:p>
    <w:p w14:paraId="723A2E8F" w14:textId="77777777" w:rsidR="00072B11" w:rsidRDefault="00072B11" w:rsidP="00072B11">
      <w:pPr>
        <w:spacing w:after="0"/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3D1928F3" w14:textId="77777777" w:rsidR="00072B11" w:rsidRDefault="00072B11" w:rsidP="00072B11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lastRenderedPageBreak/>
        <w:t>1. Detailed search strategy</w:t>
      </w:r>
    </w:p>
    <w:p w14:paraId="0944B5A4" w14:textId="77777777" w:rsidR="00072B11" w:rsidRDefault="00072B11" w:rsidP="00072B11">
      <w:pPr>
        <w:spacing w:line="360" w:lineRule="auto"/>
        <w:ind w:firstLineChars="150" w:firstLine="331"/>
        <w:rPr>
          <w:b/>
          <w:bCs/>
          <w:sz w:val="22"/>
        </w:rPr>
      </w:pPr>
      <w:r>
        <w:rPr>
          <w:b/>
          <w:bCs/>
          <w:sz w:val="22"/>
        </w:rPr>
        <w:t>The full string employed for the systematic literature search, formatted for the PubMed search engine.</w:t>
      </w:r>
    </w:p>
    <w:p w14:paraId="2BF9135F" w14:textId="6C9A90BD" w:rsidR="00072B11" w:rsidRDefault="00072B11" w:rsidP="00E6645B">
      <w:pPr>
        <w:spacing w:line="360" w:lineRule="auto"/>
        <w:ind w:firstLineChars="150" w:firstLine="330"/>
        <w:jc w:val="both"/>
        <w:rPr>
          <w:bCs/>
          <w:sz w:val="22"/>
        </w:rPr>
      </w:pPr>
      <w:r>
        <w:rPr>
          <w:bCs/>
          <w:sz w:val="22"/>
        </w:rPr>
        <w:t>(("nasopharyngeal carcinoma"[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("nasopharyngeal"[All Fields] AND "carcinoma"[All Fields]) OR "nasopharyngeal carcinoma"[All Fields] OR ("nasopharyngeal carcinoma"[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("nasopharyngeal"[All Fields] AND "carcinoma"[All Fields]) OR "nasopharyngeal carcinoma"[All Fields] OR ("carcinoma"[All Fields] AND "nasopharyngeal"[All Fields]) OR "carcinoma nasopharyngeal"[All Fields]) OR ("nasopharyngeal carcinoma"[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("nasopharyngeal"[All Fields] AND "carcinoma"[All Fields]) OR "nasopharyngeal carcinoma"[All Fields] OR ("carcinomas"[All Fields] AND "nasopharyngeal"[All Fields]) OR "carcinomas nasopharyngeal"[All Fields]) OR ("nasopharyngeal carcinoma"[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("nasopharyngeal"[All Fields] AND "carcinoma"[All Fields]) OR "nasopharyngeal carcinoma"[All Fields] OR ("nasopharyngeal"[All Fields] AND "carcinomas"[All Fields]) OR "nasopharyngeal carcinomas"[All Fields]) OR ("nasopharyngeal neoplasms"[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("nasopharyngeal"[All Fields] AND "neoplasms"[All Fields]) OR "nasopharyngeal neoplasms"[All Fields]) OR ("nasopharyngeal neoplasms"[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("nasopharyngeal"[All Fields] AND "neoplasms"[All Fields]) OR "nasopharyngeal neoplasms"[All Fields] OR ("nasopharyngeal"[All Fields] AND "neoplasm"[All Fields]) OR "nasopharyngeal neoplasm"[All Fields]) OR ("nasopharyngeal neoplasms"[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("nasopharyngeal"[All Fields] AND "neoplasms"[All Fields]) OR "nasopharyngeal neoplasms"[All Fields] OR ("neoplasm"[All Fields] AND "nasopharyngeal"[All Fields])) OR ("nasopharyngeal neoplasms"[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("nasopharyngeal"[All Fields] AND "neoplasms"[All Fields]) OR "nasopharyngeal neoplasms"[All Fields] OR ("neoplasms"[All Fields] AND "nasopharyngeal"[All Fields]) OR "neoplasms nasopharyngeal"[All Fields]) OR ("nasopharyngeal neoplasms"[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("nasopharyngeal"[All Fields] AND "neoplasms"[All Fields]) OR "nasopharyngeal neoplasms"[All Fields] OR ("nasopharynx"[All Fields] AND "neoplasms"[All Fields]) OR "nasopharynx neoplasms"[All Fields]) OR ("nasopharyngeal neoplasms"[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("nasopharyngeal"[All Fields] AND "neoplasms"[All Fields]) OR "nasopharyngeal neoplasms"[All Fields] OR ("nasopharynx"[All Fields] AND "neoplasm"[All Fields]) OR "nasopharynx neoplasm"[All Fields]) OR ("nasopharyngeal neoplasms"[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("nasopharyngeal"[All Fields] AND "neoplasms"[All Fields]) OR "nasopharyngeal neoplasms"[All Fields] OR ("neoplasm"[All Fields] AND "nasopharynx"[All Fields])) OR ("nasopharyngeal neoplasms"[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("nasopharyngeal"[All Fields] AND "neoplasms"[All Fields]) OR "nasopharyngeal neoplasms"[All Fields] OR ("neoplasms"[All Fields] AND "nasopharynx"[All Fields]) OR "neoplasms nasopharynx"[All Fields]) OR ("nasopharyngeal neoplasms"[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("nasopharyngeal"[All Fields] AND "neoplasms"[All Fields]) OR "nasopharyngeal neoplasms"[All Fields] OR ("cancer"[All Fields] AND "nasopharynx"[All Fields]) OR "cancer of nasopharynx"[All Fields] OR "nasopharyngeal carcinoma"[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("nasopharyngeal"[All Fields] AND "carcinoma"[All Fields]) OR "nasopharyngeal carcinoma"[All Fields] OR ("cancer"[All Fields] AND "nasopharynx"[All Fields])) OR ("nasopharyngeal neoplasms"[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("nasopharyngeal"[All Fields] AND "neoplasms"[All Fields]) OR "nasopharyngeal neoplasms"[All Fields] OR ("nasopharynx"[All Fields] AND "cancers"[All Fields]) OR "nasopharynx cancers"[All Fields]) OR ("nasopharyngeal neoplasms"[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("nasopharyngeal"[All Fields] AND "neoplasms"[All Fields]) OR "nasopharyngeal neoplasms"[All Fields] OR ("nasopharyngeal"[All Fields] AND "cancer"[All Fields]) OR "nasopharyngeal cancer"[All Fields] OR "nasopharyngeal carcinoma"[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("nasopharyngeal"[All Fields] AND "carcinoma"[All Fields]) OR "nasopharyngeal carcinoma"[All Fields] OR ("nasopharyngeal"[All Fields] AND "cancer"[All Fields])) OR ("nasopharyngeal neoplasms"[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("nasopharyngeal"[All Fields] AND "neoplasms"[All Fields]) OR "nasopharyngeal neoplasms"[All Fields] OR ("cancer"[All Fields] AND "nasopharyngeal"[All Fields]) OR "cancer nasopharyngeal"[All Fields]) OR ("nasopharyngeal neoplasms"[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("nasopharyngeal"[All Fields] AND "neoplasms"[All Fields]) OR "nasopharyngeal neoplasms"[All Fields] OR ("cancers"[All Fields] AND "nasopharyngeal"[All Fields]) OR "cancers nasopharyngeal"[All Fields]) OR ("nasopharyngeal neoplasms"[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("nasopharyngeal"[All Fields] AND "neoplasms"[All Fields]) OR "nasopharyngeal neoplasms"[All Fields] OR ("nasopharyngeal"[All Fields] AND "cancers"[All Fields]) OR "nasopharyngeal cancers"[All Fields]) OR ("nasopharyngeal neoplasms"[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("nasopharyngeal"[All Fields] AND "neoplasms"[All Fields]) OR "nasopharyngeal neoplasms"[All Fields] OR ("nasopharynx"[All Fields] AND "cancer"[All Fields]) OR "nasopharynx cancer"[All Fields]) OR ("nasopharyngeal neoplasms"[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("nasopharyngeal"[All Fields] AND "neoplasms"[All Fields]) OR "nasopharyngeal neoplasms"[All Fields] OR ("cancer"[All Fields] AND "nasopharynx"[All Fields]) OR "cancer nasopharynx"[All Fields]) OR ("nasopharyngeal neoplasms"[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("nasopharyngeal"[All Fields] AND "neoplasms"[All Fields]) OR "nasopharyngeal neoplasms"[All Fields] OR ("cancers"[All Fields] AND "nasopharynx"[All Fields]) OR "cancers nasopharynx"[All Fields]) OR ("nasopharyngeal neoplasms"[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("nasopharyngeal"[All Fields] AND "neoplasms"[All Fields]) OR "nasopharyngeal neoplasms"[All Fields] OR ("cancer"[All Fields] AND "nasopharynx"[All Fields]) OR "cancer of the nasopharynx"[All Fields] OR "nasopharyngeal carcinoma"[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("nasopharyngeal"[All Fields] AND "carcinoma"[All Fields]) OR "nasopharyngeal carcinoma"[All Fields] OR ("cancer"[All Fields] AND "nasopharynx"[All Fields]))) AND ((((((((((((("machine learning"[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("machine"[All Fields] AND "learning"[All Fields]) OR "machine learning"[All Fields] OR ("machine learning"[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("machine"[All Fields] AND "learning"[All Fields]) OR "machine learning"[All Fields] OR ("learning"[All Fields] AND "machine"[All Fields]) OR "learning machine"[All Fields]) OR ("machine learning"[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("machine"[All Fields] AND "learning"[All Fields]) OR "machine learning"[All Fields] OR ("transfer"[All Fields] AND "learning"[All Fields]) OR "transfer learning"[All Fields]) OR ("transfer, psychology"[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("transfer"[All Fields] AND "psychology"[All Fields]) OR "psychology transfer"[All Fields] OR ("learning"[All Fields] AND "transfer"[All Fields]) OR "learning transfer"[All Fields]) OR ("artificial intelligence"[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("artificial"[All Fields] AND "intelligence"[All Fields]) OR "artificial intelligence"[All Fields]) OR ("artificial intelligence"[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("artificial"[All Fields] AND "intelligence"[All Fields]) OR "artificial intelligence"[All Fields] OR ("intelligence"[All Fields] AND "artificial"[All Fields]) OR "intelligence artificial"[All Fields]) OR ("artificial intelligence"[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("artificial"[All Fields] AND "intelligence"[All Fields]) OR "artificial intelligence"[All Fields] OR ("computational"[All Fields] AND "intelligence"[All Fields]) OR "computational intelligence"[All Fields]) OR ("artificial intelligence"[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("artificial"[All Fields] AND "intelligence"[All Fields]) OR "artificial intelligence"[All Fields] OR ("intelligence"[All Fields] AND "computational"[All Fields]) OR "intelligence computational"[All Fields]) OR ("artificial intelligence"[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("artificial"[All Fields] AND "intelligence"[All Fields]) OR "artificial intelligence"[All Fields] OR ("machine"[All Fields] AND "intelligence"[All Fields]) OR "machine intelligence"[All Fields]) OR ("artificial intelligence"[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("artificial"[All Fields] AND "intelligence"[All Fields]) OR "artificial intelligence"[All Fields] OR ("intelligence"[All Fields] AND "machine"[All Fields]) OR "intelligence machine"[All Fields]) OR ("artificial intelligence"[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("artificial"[All Fields] AND "intelligence"[All Fields]) OR "artificial intelligence"[All Fields] OR ("computer"[All Fields] AND "reasoning"[All Fields]) OR "computer reasoning"[All Fields]) OR ("artificial intelligence"[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("artificial"[All Fields] AND "intelligence"[All Fields]) OR "artificial intelligence"[All Fields] OR ("reasoning"[All Fields] AND "computer"[All Fields]) OR "reasoning computer"[All Fields]) OR ("antagonists and inhibitors"[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Subheading] OR ("antagonists"[All Fields] AND "inhibitors"[All Fields]) OR "antagonists and inhibitors"[All Fields] OR "ai"[All Fields])) AND ("artificial intelligence"[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("artificial"[All Fields] AND "intelligence"[All Fields]) OR "artificial intelligence"[All Fields])) OR ("artificial intelligence"[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("artificial"[All Fields] AND "intelligence"[All Fields]) OR "artificial intelligence"[All Fields] OR ("computer"[All Fields] AND "vision"[All Fields] AND "systems"[All Fields]) OR "computer vision systems"[All Fields]) OR ("artificial intelligence"[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("artificial"[All Fields] AND "intelligence"[All Fields]) OR "artificial intelligence"[All Fields] OR ("computer"[All Fields] AND "vision"[All Fields] AND "system"[All Fields]) OR "computer vision system"[All Fields]) OR ("artificial intelligence"[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("artificial"[All Fields] AND "intelligence"[All Fields]) OR "artificial intelligence"[All Fields] OR ("system"[All Fields] AND "computer"[All Fields] AND "vision"[All Fields]) OR "system computer vision"[All Fields]) OR ("artificial intelligence"[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("artificial"[All Fields] AND "intelligence"[All Fields]) OR "artificial intelligence"[All Fields] OR ("systems"[All Fields] AND "computer"[All Fields] AND "vision"[All Fields]) OR "systems computer vision"[All Fields]) OR ("artificial intelligence"[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("artificial"[All Fields] AND "intelligence"[All Fields]) OR "artificial intelligence"[All Fields] OR ("vision"[All Fields] AND "system"[All Fields] AND "computer"[All Fields])) OR ("artificial intelligence"[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("artificial"[All Fields] AND "intelligence"[All Fields]) OR "artificial intelligence"[All Fields] OR ("vision"[All Fields] AND "systems"[All Fields] AND "computer"[All Fields])) OR ("education"[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"education"[All Fields] OR ("knowledge"[All Fields] AND "acquisition"[All Fields]) OR "knowledge acquisition"[All Fields])) AND ("computability"[All Fields] OR "computable"[All Fields] OR "</w:t>
      </w:r>
      <w:proofErr w:type="spellStart"/>
      <w:r>
        <w:rPr>
          <w:bCs/>
          <w:sz w:val="22"/>
        </w:rPr>
        <w:t>computating</w:t>
      </w:r>
      <w:proofErr w:type="spellEnd"/>
      <w:r>
        <w:rPr>
          <w:bCs/>
          <w:sz w:val="22"/>
        </w:rPr>
        <w:t>"[All Fields] OR "computation"[All Fields] OR "computational"[All Fields] OR "computations"[All Fields] OR "compute"[All Fields] OR "computed"[All Fields] OR "computer s"[All Fields] OR "computers"[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"computers"[All Fields] OR "computer"[All Fields] OR "computes"[All Fields] OR "computing"[All Fields] OR "</w:t>
      </w:r>
      <w:proofErr w:type="spellStart"/>
      <w:r>
        <w:rPr>
          <w:bCs/>
          <w:sz w:val="22"/>
        </w:rPr>
        <w:t>computional</w:t>
      </w:r>
      <w:proofErr w:type="spellEnd"/>
      <w:r>
        <w:rPr>
          <w:bCs/>
          <w:sz w:val="22"/>
        </w:rPr>
        <w:t>"[All Fields])) OR (("acquisition"[All Fields] OR "acquisitions"[All Fields]) AND ("knowledge"[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"knowledge"[All Fields] OR "knowledge s"[All Fields] OR "knowledgeability"[All Fields] OR "knowledgeable"[All Fields] OR "knowledgeably"[All Fields] OR "knowledges"[All Fields]))) AND ("computability"[All Fields] OR "computable"[All Fields] OR "</w:t>
      </w:r>
      <w:proofErr w:type="spellStart"/>
      <w:r>
        <w:rPr>
          <w:bCs/>
          <w:sz w:val="22"/>
        </w:rPr>
        <w:t>computating</w:t>
      </w:r>
      <w:proofErr w:type="spellEnd"/>
      <w:r>
        <w:rPr>
          <w:bCs/>
          <w:sz w:val="22"/>
        </w:rPr>
        <w:t>"[All Fields] OR "computation"[All Fields] OR "computational"[All Fields] OR "computations"[All Fields] OR "compute"[All Fields] OR "computed"[All Fields] OR "computer s"[All Fields] OR "computers"[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"computers"[All Fields] OR "computer"[All Fields] OR "computes"[All Fields] OR "computing"[All Fields] OR "</w:t>
      </w:r>
      <w:proofErr w:type="spellStart"/>
      <w:r>
        <w:rPr>
          <w:bCs/>
          <w:sz w:val="22"/>
        </w:rPr>
        <w:t>computional</w:t>
      </w:r>
      <w:proofErr w:type="spellEnd"/>
      <w:r>
        <w:rPr>
          <w:bCs/>
          <w:sz w:val="22"/>
        </w:rPr>
        <w:t>"[All Fields])) OR (("knowledge"[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"knowledge"[All Fields] OR "knowledge s"[All Fields] OR "knowledgeability"[All Fields] OR "knowledgeable"[All Fields] OR "knowledgeably"[All Fields] OR "knowledges"[All Fields]) AND ("representability"[All Fields] OR "representable"[All Fields] OR "representation"[All Fields] OR "representation s"[All Fields] OR "representational"[All Fields] OR "representations"[All Fields]))) AND ("computability"[All Fields] OR "computable"[All Fields] OR "</w:t>
      </w:r>
      <w:proofErr w:type="spellStart"/>
      <w:r>
        <w:rPr>
          <w:bCs/>
          <w:sz w:val="22"/>
        </w:rPr>
        <w:t>computating</w:t>
      </w:r>
      <w:proofErr w:type="spellEnd"/>
      <w:r>
        <w:rPr>
          <w:bCs/>
          <w:sz w:val="22"/>
        </w:rPr>
        <w:t>"[All Fields] OR "computation"[All Fields] OR "computational"[All Fields] OR "computations"[All Fields] OR "compute"[All Fields] OR "computed"[All Fields] OR "computer s"[All Fields] OR "computers"[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"computers"[All Fields] OR "computer"[All Fields] OR "computes"[All Fields] OR "computing"[All Fields] OR "</w:t>
      </w:r>
      <w:proofErr w:type="spellStart"/>
      <w:r>
        <w:rPr>
          <w:bCs/>
          <w:sz w:val="22"/>
        </w:rPr>
        <w:t>computional</w:t>
      </w:r>
      <w:proofErr w:type="spellEnd"/>
      <w:r>
        <w:rPr>
          <w:bCs/>
          <w:sz w:val="22"/>
        </w:rPr>
        <w:t>"[All Fields])) OR (("knowledge"[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"knowledge"[All Fields] OR "knowledge s"[All Fields] OR "knowledgeability"[All Fields] OR "knowledgeable"[All Fields] OR "knowledgeably"[All Fields] OR "knowledges"[All Fields]) AND ("representability"[All Fields] OR "representable"[All Fields] OR "representation"[All Fields] OR "representation s"[All Fields] OR "representational"[All Fields] OR "representations"[All Fields]))) AND ("computability"[All Fields] OR "computable"[All Fields] OR "</w:t>
      </w:r>
      <w:proofErr w:type="spellStart"/>
      <w:r>
        <w:rPr>
          <w:bCs/>
          <w:sz w:val="22"/>
        </w:rPr>
        <w:t>computating</w:t>
      </w:r>
      <w:proofErr w:type="spellEnd"/>
      <w:r>
        <w:rPr>
          <w:bCs/>
          <w:sz w:val="22"/>
        </w:rPr>
        <w:t>"[All Fields] OR "computation"[All Fields] OR "computational"[All Fields] OR "computations"[All Fields] OR "compute"[All Fields] OR "computed"[All Fields] OR "computer s"[All Fields] OR "computers"[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"computers"[All Fields] OR "computer"[All Fields] OR "computes"[All Fields] OR "computing"[All Fields] OR "</w:t>
      </w:r>
      <w:proofErr w:type="spellStart"/>
      <w:r>
        <w:rPr>
          <w:bCs/>
          <w:sz w:val="22"/>
        </w:rPr>
        <w:t>computional</w:t>
      </w:r>
      <w:proofErr w:type="spellEnd"/>
      <w:r>
        <w:rPr>
          <w:bCs/>
          <w:sz w:val="22"/>
        </w:rPr>
        <w:t>"[All Fields])) OR (("representability"[All Fields] OR "representable"[All Fields] OR "representation"[All Fields] OR "representation s"[All Fields] OR "representational"[All Fields] OR "representations"[All Fields]) AND ("knowledge"[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"knowledge"[All Fields] OR "knowledge s"[All Fields] OR "knowledgeability"[All Fields] OR "knowledgeable"[All Fields] OR "knowledgeably"[All Fields] OR "knowledges"[All Fields]))) AND ("computability"[All Fields] OR "computable"[All Fields] OR "</w:t>
      </w:r>
      <w:proofErr w:type="spellStart"/>
      <w:r>
        <w:rPr>
          <w:bCs/>
          <w:sz w:val="22"/>
        </w:rPr>
        <w:t>computating</w:t>
      </w:r>
      <w:proofErr w:type="spellEnd"/>
      <w:r>
        <w:rPr>
          <w:bCs/>
          <w:sz w:val="22"/>
        </w:rPr>
        <w:t>"[All Fields] OR "computation"[All Fields] OR "computational"[All Fields] OR "computations"[All Fields] OR "compute"[All Fields] OR "computed"[All Fields] OR "computer s"[All Fields] OR "computers"[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"computers"[All Fields] OR "computer"[All Fields] OR "computes"[All Fields] OR "computing"[All Fields] OR "</w:t>
      </w:r>
      <w:proofErr w:type="spellStart"/>
      <w:r>
        <w:rPr>
          <w:bCs/>
          <w:sz w:val="22"/>
        </w:rPr>
        <w:t>computional</w:t>
      </w:r>
      <w:proofErr w:type="spellEnd"/>
      <w:r>
        <w:rPr>
          <w:bCs/>
          <w:sz w:val="22"/>
        </w:rPr>
        <w:t>"[All Fields])) OR ("algorithm s"[All Fields] OR "algorithmic"[All Fields] OR "algorithmically"[All Fields] OR "algorithmics"[All Fields] OR "</w:t>
      </w:r>
      <w:proofErr w:type="spellStart"/>
      <w:r>
        <w:rPr>
          <w:bCs/>
          <w:sz w:val="22"/>
        </w:rPr>
        <w:t>algorithmization</w:t>
      </w:r>
      <w:proofErr w:type="spellEnd"/>
      <w:r>
        <w:rPr>
          <w:bCs/>
          <w:sz w:val="22"/>
        </w:rPr>
        <w:t>"[All Fields] OR "algorithms"[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"algorithms"[All Fields] OR "algorithm"[All Fields]) OR ("algorithm s"[All Fields] OR "algorithmic"[All Fields] OR "algorithmically"[All Fields] OR "algorithmics"[All Fields] OR "</w:t>
      </w:r>
      <w:proofErr w:type="spellStart"/>
      <w:r>
        <w:rPr>
          <w:bCs/>
          <w:sz w:val="22"/>
        </w:rPr>
        <w:t>algorithmization</w:t>
      </w:r>
      <w:proofErr w:type="spellEnd"/>
      <w:r>
        <w:rPr>
          <w:bCs/>
          <w:sz w:val="22"/>
        </w:rPr>
        <w:t>"[All Fields] OR "algorithms"[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"algorithms"[All Fields] OR "algorithm"[All Fields]) OR ("radiomic"[All Fields] OR "radiomics"[All Fields])) AND ("j </w:t>
      </w:r>
      <w:proofErr w:type="spellStart"/>
      <w:r>
        <w:rPr>
          <w:bCs/>
          <w:sz w:val="22"/>
        </w:rPr>
        <w:t>comput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tomogr</w:t>
      </w:r>
      <w:proofErr w:type="spellEnd"/>
      <w:r>
        <w:rPr>
          <w:bCs/>
          <w:sz w:val="22"/>
        </w:rPr>
        <w:t>"[Journal] OR "</w:t>
      </w:r>
      <w:proofErr w:type="spellStart"/>
      <w:r>
        <w:rPr>
          <w:bCs/>
          <w:sz w:val="22"/>
        </w:rPr>
        <w:t>commun</w:t>
      </w:r>
      <w:proofErr w:type="spellEnd"/>
      <w:r>
        <w:rPr>
          <w:bCs/>
          <w:sz w:val="22"/>
        </w:rPr>
        <w:t xml:space="preserve"> theory"[Journal] OR "child teenagers"[Journal] OR "cancer </w:t>
      </w:r>
      <w:proofErr w:type="spellStart"/>
      <w:r>
        <w:rPr>
          <w:bCs/>
          <w:sz w:val="22"/>
        </w:rPr>
        <w:t>ther</w:t>
      </w:r>
      <w:proofErr w:type="spellEnd"/>
      <w:r>
        <w:rPr>
          <w:bCs/>
          <w:sz w:val="22"/>
        </w:rPr>
        <w:t>"[Journal] OR "</w:t>
      </w:r>
      <w:proofErr w:type="spellStart"/>
      <w:r>
        <w:rPr>
          <w:bCs/>
          <w:sz w:val="22"/>
        </w:rPr>
        <w:t>ct</w:t>
      </w:r>
      <w:proofErr w:type="spellEnd"/>
      <w:r>
        <w:rPr>
          <w:bCs/>
          <w:sz w:val="22"/>
        </w:rPr>
        <w:t>"[All Fields] OR ("magnetic resonance imaging"[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("magnetic"[All Fields] AND "resonance"[All Fields] AND "imaging"[All Fields]) OR "magnetic resonance imaging"[All Fields] OR "</w:t>
      </w:r>
      <w:proofErr w:type="spellStart"/>
      <w:r>
        <w:rPr>
          <w:bCs/>
          <w:sz w:val="22"/>
        </w:rPr>
        <w:t>mri</w:t>
      </w:r>
      <w:proofErr w:type="spellEnd"/>
      <w:r>
        <w:rPr>
          <w:bCs/>
          <w:sz w:val="22"/>
        </w:rPr>
        <w:t>"[All Fields]) OR ("magnetic resonance imaging"[</w:t>
      </w:r>
      <w:proofErr w:type="spellStart"/>
      <w:r>
        <w:rPr>
          <w:bCs/>
          <w:sz w:val="22"/>
        </w:rPr>
        <w:t>MeSH</w:t>
      </w:r>
      <w:proofErr w:type="spellEnd"/>
      <w:r>
        <w:rPr>
          <w:bCs/>
          <w:sz w:val="22"/>
        </w:rPr>
        <w:t xml:space="preserve"> Terms] OR ("magnetic"[All Fields] AND "resonance"[All Fields] AND "imaging"[All Fields]) OR "magnetic resonance imaging"[All Fields]))) AND (2000:2022[</w:t>
      </w:r>
      <w:proofErr w:type="spellStart"/>
      <w:r>
        <w:rPr>
          <w:bCs/>
          <w:sz w:val="22"/>
        </w:rPr>
        <w:t>pdat</w:t>
      </w:r>
      <w:proofErr w:type="spellEnd"/>
      <w:r>
        <w:rPr>
          <w:bCs/>
          <w:sz w:val="22"/>
        </w:rPr>
        <w:t>]).</w:t>
      </w:r>
    </w:p>
    <w:p w14:paraId="0D68DF3C" w14:textId="77777777" w:rsidR="00072B11" w:rsidRDefault="00072B11" w:rsidP="00E6645B">
      <w:pPr>
        <w:spacing w:line="360" w:lineRule="auto"/>
        <w:jc w:val="both"/>
        <w:rPr>
          <w:bCs/>
          <w:sz w:val="22"/>
        </w:rPr>
      </w:pPr>
    </w:p>
    <w:p w14:paraId="0B48AB5C" w14:textId="77777777" w:rsidR="00072B11" w:rsidRDefault="00072B11" w:rsidP="00E6645B">
      <w:pPr>
        <w:jc w:val="both"/>
        <w:rPr>
          <w:b/>
          <w:bCs/>
          <w:sz w:val="22"/>
        </w:rPr>
      </w:pPr>
    </w:p>
    <w:p w14:paraId="7DE2A27D" w14:textId="77777777" w:rsidR="00072B11" w:rsidRDefault="00072B11" w:rsidP="00E6645B">
      <w:pPr>
        <w:tabs>
          <w:tab w:val="left" w:pos="990"/>
        </w:tabs>
        <w:jc w:val="both"/>
        <w:rPr>
          <w:sz w:val="22"/>
        </w:rPr>
      </w:pPr>
      <w:r>
        <w:rPr>
          <w:sz w:val="22"/>
        </w:rPr>
        <w:tab/>
      </w:r>
    </w:p>
    <w:p w14:paraId="7A808CD8" w14:textId="77777777" w:rsidR="00072B11" w:rsidRDefault="00072B11" w:rsidP="00E6645B">
      <w:pPr>
        <w:spacing w:after="0"/>
        <w:jc w:val="both"/>
        <w:rPr>
          <w:sz w:val="22"/>
        </w:rPr>
      </w:pPr>
      <w:r>
        <w:rPr>
          <w:sz w:val="22"/>
        </w:rPr>
        <w:br w:type="page"/>
      </w:r>
    </w:p>
    <w:p w14:paraId="30A828FD" w14:textId="77777777" w:rsidR="00072B11" w:rsidRDefault="00072B11" w:rsidP="00072B11">
      <w:pPr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2. The Radiology Quality Score (RQS) </w:t>
      </w:r>
    </w:p>
    <w:p w14:paraId="3E3948C1" w14:textId="77777777" w:rsidR="00072B11" w:rsidRDefault="00072B11" w:rsidP="00072B11">
      <w:pPr>
        <w:jc w:val="center"/>
        <w:rPr>
          <w:b/>
          <w:szCs w:val="24"/>
        </w:rPr>
      </w:pPr>
      <w:bookmarkStart w:id="0" w:name="_Hlk88311988"/>
      <w:r>
        <w:rPr>
          <w:b/>
          <w:szCs w:val="24"/>
        </w:rPr>
        <w:t>Table S1. Details of RQS</w:t>
      </w:r>
      <w:bookmarkEnd w:id="0"/>
      <w:r>
        <w:rPr>
          <w:b/>
          <w:szCs w:val="24"/>
        </w:rPr>
        <w:t xml:space="preserve"> (S1).</w:t>
      </w:r>
    </w:p>
    <w:tbl>
      <w:tblPr>
        <w:tblStyle w:val="11"/>
        <w:tblW w:w="10490" w:type="dxa"/>
        <w:tblInd w:w="-1026" w:type="dxa"/>
        <w:tblLook w:val="04A0" w:firstRow="1" w:lastRow="0" w:firstColumn="1" w:lastColumn="0" w:noHBand="0" w:noVBand="1"/>
      </w:tblPr>
      <w:tblGrid>
        <w:gridCol w:w="6663"/>
        <w:gridCol w:w="3827"/>
      </w:tblGrid>
      <w:tr w:rsidR="00255C4A" w:rsidRPr="00255C4A" w14:paraId="52BAB29A" w14:textId="77777777" w:rsidTr="0071564D">
        <w:tc>
          <w:tcPr>
            <w:tcW w:w="6663" w:type="dxa"/>
          </w:tcPr>
          <w:p w14:paraId="19B9E5D1" w14:textId="77777777" w:rsidR="00255C4A" w:rsidRPr="00255C4A" w:rsidRDefault="00255C4A" w:rsidP="00255C4A">
            <w:pPr>
              <w:widowControl w:val="0"/>
              <w:spacing w:before="0" w:after="160" w:line="360" w:lineRule="auto"/>
              <w:jc w:val="both"/>
              <w:rPr>
                <w:rFonts w:eastAsia="SimSun" w:cs="Times New Roman"/>
                <w:b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b/>
                <w:color w:val="000000"/>
                <w:kern w:val="2"/>
                <w:sz w:val="22"/>
              </w:rPr>
              <w:t>Criteria</w:t>
            </w:r>
          </w:p>
        </w:tc>
        <w:tc>
          <w:tcPr>
            <w:tcW w:w="3827" w:type="dxa"/>
          </w:tcPr>
          <w:p w14:paraId="0BB2502E" w14:textId="77777777" w:rsidR="00255C4A" w:rsidRPr="00255C4A" w:rsidRDefault="00255C4A" w:rsidP="00255C4A">
            <w:pPr>
              <w:widowControl w:val="0"/>
              <w:spacing w:before="0" w:after="160" w:line="360" w:lineRule="auto"/>
              <w:jc w:val="both"/>
              <w:rPr>
                <w:rFonts w:eastAsia="SimSun" w:cs="Times New Roman"/>
                <w:b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b/>
                <w:color w:val="000000"/>
                <w:kern w:val="2"/>
                <w:sz w:val="22"/>
              </w:rPr>
              <w:t>Points</w:t>
            </w:r>
          </w:p>
        </w:tc>
      </w:tr>
      <w:tr w:rsidR="00255C4A" w:rsidRPr="00255C4A" w14:paraId="713790B8" w14:textId="77777777" w:rsidTr="0071564D">
        <w:tc>
          <w:tcPr>
            <w:tcW w:w="6663" w:type="dxa"/>
          </w:tcPr>
          <w:p w14:paraId="5F629922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Image protocol quality - well-documented image protocols (for example, contrast, slice thickness, energy, etc.) and/or usage of public image protocols allow reproducibility/replicability</w:t>
            </w:r>
          </w:p>
        </w:tc>
        <w:tc>
          <w:tcPr>
            <w:tcW w:w="3827" w:type="dxa"/>
          </w:tcPr>
          <w:p w14:paraId="6499895D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+ 1 (if protocols are well-documented) + 1 (if public protocol is used)</w:t>
            </w:r>
          </w:p>
        </w:tc>
      </w:tr>
      <w:tr w:rsidR="00255C4A" w:rsidRPr="00255C4A" w14:paraId="5DEE8A38" w14:textId="77777777" w:rsidTr="0071564D">
        <w:tc>
          <w:tcPr>
            <w:tcW w:w="6663" w:type="dxa"/>
          </w:tcPr>
          <w:p w14:paraId="7BB7DE2C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 xml:space="preserve">Multiple segmentations - possible actions </w:t>
            </w:r>
            <w:proofErr w:type="gramStart"/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are:</w:t>
            </w:r>
            <w:proofErr w:type="gramEnd"/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 xml:space="preserve"> segmentation by different physicians/algorithms/software, perturbing segmentations by (random) noise, segmentation at different breathing cycles. </w:t>
            </w:r>
            <w:proofErr w:type="spellStart"/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Analyse</w:t>
            </w:r>
            <w:proofErr w:type="spellEnd"/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 xml:space="preserve"> feature robustness to segmentation variabilities</w:t>
            </w:r>
          </w:p>
        </w:tc>
        <w:tc>
          <w:tcPr>
            <w:tcW w:w="3827" w:type="dxa"/>
          </w:tcPr>
          <w:p w14:paraId="57D33D96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+ 1</w:t>
            </w:r>
          </w:p>
        </w:tc>
      </w:tr>
      <w:tr w:rsidR="00255C4A" w:rsidRPr="00255C4A" w14:paraId="7E14F922" w14:textId="77777777" w:rsidTr="0071564D">
        <w:tc>
          <w:tcPr>
            <w:tcW w:w="6663" w:type="dxa"/>
          </w:tcPr>
          <w:p w14:paraId="2339614F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 xml:space="preserve">Phantom study on all scanners - detect inter-scanner differences and vendor-dependent features. </w:t>
            </w:r>
            <w:proofErr w:type="spellStart"/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Analyse</w:t>
            </w:r>
            <w:proofErr w:type="spellEnd"/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 xml:space="preserve"> feature robustness to these sources of variability</w:t>
            </w:r>
          </w:p>
        </w:tc>
        <w:tc>
          <w:tcPr>
            <w:tcW w:w="3827" w:type="dxa"/>
          </w:tcPr>
          <w:p w14:paraId="6B56DACE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+ 1</w:t>
            </w:r>
          </w:p>
        </w:tc>
      </w:tr>
      <w:tr w:rsidR="00255C4A" w:rsidRPr="00255C4A" w14:paraId="290F4FFC" w14:textId="77777777" w:rsidTr="0071564D">
        <w:tc>
          <w:tcPr>
            <w:tcW w:w="6663" w:type="dxa"/>
          </w:tcPr>
          <w:p w14:paraId="05A68790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 xml:space="preserve">Imaging at multiple time points - collect images of individuals at additional time points. </w:t>
            </w:r>
            <w:proofErr w:type="spellStart"/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Analyse</w:t>
            </w:r>
            <w:proofErr w:type="spellEnd"/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 xml:space="preserve"> feature robustness to temporal variabilities (for example, organ movement, organ expansion/shrinkage)</w:t>
            </w:r>
          </w:p>
        </w:tc>
        <w:tc>
          <w:tcPr>
            <w:tcW w:w="3827" w:type="dxa"/>
          </w:tcPr>
          <w:p w14:paraId="60AB5CAD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+ 1</w:t>
            </w:r>
          </w:p>
        </w:tc>
      </w:tr>
      <w:tr w:rsidR="00255C4A" w:rsidRPr="00255C4A" w14:paraId="13B13853" w14:textId="77777777" w:rsidTr="0071564D">
        <w:tc>
          <w:tcPr>
            <w:tcW w:w="6663" w:type="dxa"/>
          </w:tcPr>
          <w:p w14:paraId="4B7C490B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Feature reduction or adjustment for multiple testing - decreases the risk of overfitting. Overfitting is inevitable if the number of features exceeds the number of samples. Consider feature robustness when selecting features</w:t>
            </w:r>
          </w:p>
        </w:tc>
        <w:tc>
          <w:tcPr>
            <w:tcW w:w="3827" w:type="dxa"/>
          </w:tcPr>
          <w:p w14:paraId="7A0B044F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- 3 (if neither measure is implemented) + 3 (if either measure is implemented)</w:t>
            </w:r>
          </w:p>
        </w:tc>
      </w:tr>
      <w:tr w:rsidR="00255C4A" w:rsidRPr="00255C4A" w14:paraId="07E5E1B8" w14:textId="77777777" w:rsidTr="0071564D">
        <w:tc>
          <w:tcPr>
            <w:tcW w:w="6663" w:type="dxa"/>
          </w:tcPr>
          <w:p w14:paraId="10CA71BE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 xml:space="preserve">Multivariable analysis with </w:t>
            </w:r>
            <w:proofErr w:type="spellStart"/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non radiomics</w:t>
            </w:r>
            <w:proofErr w:type="spellEnd"/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 xml:space="preserve"> features (for example, EGFR mutation) - is expected to provide a more holistic model. Permits correlating/inferencing between radiomics and </w:t>
            </w:r>
            <w:proofErr w:type="spellStart"/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non radiomics</w:t>
            </w:r>
            <w:proofErr w:type="spellEnd"/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 xml:space="preserve"> features</w:t>
            </w:r>
          </w:p>
        </w:tc>
        <w:tc>
          <w:tcPr>
            <w:tcW w:w="3827" w:type="dxa"/>
          </w:tcPr>
          <w:p w14:paraId="417A323B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+ 1</w:t>
            </w:r>
          </w:p>
        </w:tc>
      </w:tr>
      <w:tr w:rsidR="00255C4A" w:rsidRPr="00255C4A" w14:paraId="2F4E2568" w14:textId="77777777" w:rsidTr="0071564D">
        <w:tc>
          <w:tcPr>
            <w:tcW w:w="6663" w:type="dxa"/>
          </w:tcPr>
          <w:p w14:paraId="191112FB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Detect and discuss biological correlates-demonstration of phenotypic differences (possibly associated with underlying gene–protein expression patterns) deepens understanding of radiomics and biology</w:t>
            </w:r>
          </w:p>
        </w:tc>
        <w:tc>
          <w:tcPr>
            <w:tcW w:w="3827" w:type="dxa"/>
          </w:tcPr>
          <w:p w14:paraId="3F11F76F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+ 1</w:t>
            </w:r>
          </w:p>
        </w:tc>
      </w:tr>
      <w:tr w:rsidR="00255C4A" w:rsidRPr="00255C4A" w14:paraId="3FC4DF5D" w14:textId="77777777" w:rsidTr="0071564D">
        <w:tc>
          <w:tcPr>
            <w:tcW w:w="6663" w:type="dxa"/>
          </w:tcPr>
          <w:p w14:paraId="63FDD694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Cut-off analyses - determine risk groups by either the median, a previously published cut-off or report a continuous risk variable. Reduces the risk of reporting overly optimistic results</w:t>
            </w:r>
          </w:p>
        </w:tc>
        <w:tc>
          <w:tcPr>
            <w:tcW w:w="3827" w:type="dxa"/>
          </w:tcPr>
          <w:p w14:paraId="1C1DD6C4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+ 1</w:t>
            </w:r>
          </w:p>
        </w:tc>
      </w:tr>
      <w:tr w:rsidR="00255C4A" w:rsidRPr="00255C4A" w14:paraId="05E4A6D2" w14:textId="77777777" w:rsidTr="0071564D">
        <w:tc>
          <w:tcPr>
            <w:tcW w:w="6663" w:type="dxa"/>
          </w:tcPr>
          <w:p w14:paraId="7EB9DB88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Discrimination statistics - report discrimination statistics (for example, C-statistic, ROC curve, AUC) and their statistical significance (for example, p-values, confidence intervals). One can also apply resampling method (for example, bootstrapping, cross-validation)</w:t>
            </w:r>
          </w:p>
        </w:tc>
        <w:tc>
          <w:tcPr>
            <w:tcW w:w="3827" w:type="dxa"/>
          </w:tcPr>
          <w:p w14:paraId="3B27EE10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+ 1 (if a discrimination statistic and its statistical significance are reported) + 1 (if a resampling method technique is also applied)</w:t>
            </w:r>
          </w:p>
        </w:tc>
      </w:tr>
      <w:tr w:rsidR="00255C4A" w:rsidRPr="00255C4A" w14:paraId="212E37B7" w14:textId="77777777" w:rsidTr="0071564D">
        <w:tc>
          <w:tcPr>
            <w:tcW w:w="6663" w:type="dxa"/>
          </w:tcPr>
          <w:p w14:paraId="2FE072F3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Calibration statistics - report calibration statistics (for example, Calibration-in-the-large/slope, calibration plots) and their statistical significance (for example, P-values, confidence intervals). One can also apply resampling method (for example, bootstrapping, cross-validation)</w:t>
            </w:r>
          </w:p>
        </w:tc>
        <w:tc>
          <w:tcPr>
            <w:tcW w:w="3827" w:type="dxa"/>
          </w:tcPr>
          <w:p w14:paraId="50A691A5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+ 1 (if a calibration statistic and its statistical significance are reported) + 1 (if a resampling method technique is also applied)</w:t>
            </w:r>
          </w:p>
        </w:tc>
      </w:tr>
      <w:tr w:rsidR="00255C4A" w:rsidRPr="00255C4A" w14:paraId="5476D6F9" w14:textId="77777777" w:rsidTr="0071564D">
        <w:tc>
          <w:tcPr>
            <w:tcW w:w="6663" w:type="dxa"/>
          </w:tcPr>
          <w:p w14:paraId="051C39FB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Prospective study registered in a trial database -provides the highest level of evidence supporting the clinical validity and usefulness of the radiomics biomarker</w:t>
            </w:r>
          </w:p>
        </w:tc>
        <w:tc>
          <w:tcPr>
            <w:tcW w:w="3827" w:type="dxa"/>
          </w:tcPr>
          <w:p w14:paraId="26E90523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+ 7 (for prospective validation of a radiomics signature in an appropriate trial)</w:t>
            </w:r>
          </w:p>
        </w:tc>
      </w:tr>
      <w:tr w:rsidR="00255C4A" w:rsidRPr="00255C4A" w14:paraId="4F2B6102" w14:textId="77777777" w:rsidTr="0071564D">
        <w:tc>
          <w:tcPr>
            <w:tcW w:w="6663" w:type="dxa"/>
          </w:tcPr>
          <w:p w14:paraId="6E21DE54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Validation - the validation is performed without retraining and without adaptation of the cut-off value, provides crucial information with regard to credible clinical performance</w:t>
            </w:r>
          </w:p>
        </w:tc>
        <w:tc>
          <w:tcPr>
            <w:tcW w:w="3827" w:type="dxa"/>
          </w:tcPr>
          <w:p w14:paraId="245B2E7C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 xml:space="preserve">- 5 (if validation is missing) + 2 (if validation is based on a dataset from the same institute) + 3 (if validation is based on a dataset from another institute) + 4 (if validation is based on two datasets from two </w:t>
            </w:r>
          </w:p>
          <w:p w14:paraId="59130929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 xml:space="preserve">distinct institutes) + 4 (if the study validates a previously published </w:t>
            </w:r>
          </w:p>
          <w:p w14:paraId="4A5359FD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signature) + 5 (if validation is based on three or more datasets from distinct institutes)</w:t>
            </w:r>
          </w:p>
          <w:p w14:paraId="7AB00E8E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*Datasets should be of comparable size and should have at least 10 events per model feature</w:t>
            </w:r>
          </w:p>
        </w:tc>
      </w:tr>
      <w:tr w:rsidR="00255C4A" w:rsidRPr="00255C4A" w14:paraId="73282D0B" w14:textId="77777777" w:rsidTr="0071564D">
        <w:tc>
          <w:tcPr>
            <w:tcW w:w="6663" w:type="dxa"/>
          </w:tcPr>
          <w:p w14:paraId="4E357AA5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Comparison to ‘gold standard’ - assess the extent to which the model agrees with/is superior to the current ‘gold standard’ method (for example, TNM-staging for survival prediction). This comparison shows the added value of radiomics</w:t>
            </w:r>
          </w:p>
        </w:tc>
        <w:tc>
          <w:tcPr>
            <w:tcW w:w="3827" w:type="dxa"/>
          </w:tcPr>
          <w:p w14:paraId="74AEDB83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+ 2</w:t>
            </w:r>
          </w:p>
        </w:tc>
      </w:tr>
      <w:tr w:rsidR="00255C4A" w:rsidRPr="00255C4A" w14:paraId="00C76731" w14:textId="77777777" w:rsidTr="0071564D">
        <w:tc>
          <w:tcPr>
            <w:tcW w:w="6663" w:type="dxa"/>
          </w:tcPr>
          <w:p w14:paraId="6754F3F5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Potential clinical utility - report on the current and potential application of the model in a clinical setting (for example, decision curve analysis).</w:t>
            </w:r>
          </w:p>
        </w:tc>
        <w:tc>
          <w:tcPr>
            <w:tcW w:w="3827" w:type="dxa"/>
          </w:tcPr>
          <w:p w14:paraId="411FECAC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+ 2</w:t>
            </w:r>
          </w:p>
        </w:tc>
      </w:tr>
      <w:tr w:rsidR="00255C4A" w:rsidRPr="00255C4A" w14:paraId="74D55A29" w14:textId="77777777" w:rsidTr="0071564D">
        <w:tc>
          <w:tcPr>
            <w:tcW w:w="6663" w:type="dxa"/>
          </w:tcPr>
          <w:p w14:paraId="7CCE7B12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Cost-effectiveness analysis - report on the cost-effectiveness of the clinical application (for example, QALYs generated)</w:t>
            </w:r>
          </w:p>
        </w:tc>
        <w:tc>
          <w:tcPr>
            <w:tcW w:w="3827" w:type="dxa"/>
          </w:tcPr>
          <w:p w14:paraId="18544B31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+ 1</w:t>
            </w:r>
          </w:p>
        </w:tc>
      </w:tr>
      <w:tr w:rsidR="00255C4A" w:rsidRPr="00255C4A" w14:paraId="4177B1AC" w14:textId="77777777" w:rsidTr="0071564D">
        <w:tc>
          <w:tcPr>
            <w:tcW w:w="6663" w:type="dxa"/>
          </w:tcPr>
          <w:p w14:paraId="37F0BC0C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Open science and data - make code and data publicly available. Open science facilitates knowledge transfer and reproducibility of the study</w:t>
            </w:r>
          </w:p>
        </w:tc>
        <w:tc>
          <w:tcPr>
            <w:tcW w:w="3827" w:type="dxa"/>
          </w:tcPr>
          <w:p w14:paraId="296AFA98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 xml:space="preserve">+ 1 (if scans are open source) + 1 (if region of interest segmentations are open source) + 1 (if code is open source)  </w:t>
            </w:r>
          </w:p>
          <w:p w14:paraId="081C51B8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+ 1 (if radiomics features are calculated on a set of representative ROIs and the calculated features and representative ROIs are open source)</w:t>
            </w:r>
          </w:p>
        </w:tc>
      </w:tr>
      <w:tr w:rsidR="00255C4A" w:rsidRPr="00255C4A" w14:paraId="0654C8AA" w14:textId="77777777" w:rsidTr="0071564D">
        <w:tc>
          <w:tcPr>
            <w:tcW w:w="10490" w:type="dxa"/>
            <w:gridSpan w:val="2"/>
          </w:tcPr>
          <w:p w14:paraId="27E7E54F" w14:textId="77777777" w:rsidR="00255C4A" w:rsidRPr="00255C4A" w:rsidRDefault="00255C4A" w:rsidP="00255C4A">
            <w:pPr>
              <w:widowControl w:val="0"/>
              <w:spacing w:before="0" w:after="160" w:line="360" w:lineRule="auto"/>
              <w:rPr>
                <w:rFonts w:eastAsia="SimSun" w:cs="Times New Roman"/>
                <w:color w:val="000000"/>
                <w:kern w:val="2"/>
                <w:sz w:val="22"/>
              </w:rPr>
            </w:pPr>
            <w:r w:rsidRPr="00255C4A">
              <w:rPr>
                <w:rFonts w:eastAsia="SimSun" w:cs="Times New Roman"/>
                <w:color w:val="000000"/>
                <w:kern w:val="2"/>
                <w:sz w:val="22"/>
              </w:rPr>
              <w:t>Total points (36 = 100%)</w:t>
            </w:r>
          </w:p>
        </w:tc>
      </w:tr>
    </w:tbl>
    <w:p w14:paraId="7B65BC41" w14:textId="7D370F40" w:rsidR="00255C4A" w:rsidRDefault="00255C4A" w:rsidP="00654E8F">
      <w:pPr>
        <w:spacing w:before="240"/>
      </w:pPr>
    </w:p>
    <w:p w14:paraId="445107FB" w14:textId="77777777" w:rsidR="00255C4A" w:rsidRDefault="00255C4A">
      <w:pPr>
        <w:spacing w:before="0" w:after="200" w:line="276" w:lineRule="auto"/>
      </w:pPr>
      <w:r>
        <w:br w:type="page"/>
      </w:r>
    </w:p>
    <w:p w14:paraId="73ABFA3A" w14:textId="77777777" w:rsidR="00255C4A" w:rsidRDefault="00255C4A" w:rsidP="00255C4A">
      <w:pPr>
        <w:spacing w:line="360" w:lineRule="auto"/>
        <w:jc w:val="center"/>
        <w:rPr>
          <w:b/>
          <w:color w:val="000000" w:themeColor="text1"/>
          <w:szCs w:val="28"/>
        </w:rPr>
      </w:pPr>
      <w:r>
        <w:rPr>
          <w:b/>
          <w:szCs w:val="24"/>
        </w:rPr>
        <w:t>Table S2. The RQS for review1</w:t>
      </w:r>
    </w:p>
    <w:tbl>
      <w:tblPr>
        <w:tblStyle w:val="21"/>
        <w:tblW w:w="11483" w:type="dxa"/>
        <w:tblInd w:w="-912" w:type="dxa"/>
        <w:tblLook w:val="04A0" w:firstRow="1" w:lastRow="0" w:firstColumn="1" w:lastColumn="0" w:noHBand="0" w:noVBand="1"/>
      </w:tblPr>
      <w:tblGrid>
        <w:gridCol w:w="3037"/>
        <w:gridCol w:w="656"/>
        <w:gridCol w:w="739"/>
        <w:gridCol w:w="779"/>
        <w:gridCol w:w="779"/>
        <w:gridCol w:w="681"/>
        <w:gridCol w:w="671"/>
        <w:gridCol w:w="656"/>
        <w:gridCol w:w="791"/>
        <w:gridCol w:w="705"/>
        <w:gridCol w:w="671"/>
        <w:gridCol w:w="656"/>
        <w:gridCol w:w="662"/>
      </w:tblGrid>
      <w:tr w:rsidR="00255C4A" w14:paraId="603DE499" w14:textId="77777777" w:rsidTr="00255C4A">
        <w:tc>
          <w:tcPr>
            <w:tcW w:w="3037" w:type="dxa"/>
            <w:vAlign w:val="center"/>
          </w:tcPr>
          <w:p w14:paraId="27AB7F4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Study Criteria</w:t>
            </w:r>
          </w:p>
        </w:tc>
        <w:tc>
          <w:tcPr>
            <w:tcW w:w="656" w:type="dxa"/>
            <w:vAlign w:val="center"/>
          </w:tcPr>
          <w:p w14:paraId="793F8D1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Piao</w:t>
            </w:r>
          </w:p>
          <w:p w14:paraId="16152060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2021</w:t>
            </w:r>
          </w:p>
        </w:tc>
        <w:tc>
          <w:tcPr>
            <w:tcW w:w="739" w:type="dxa"/>
            <w:vAlign w:val="center"/>
          </w:tcPr>
          <w:p w14:paraId="4387B52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Wang</w:t>
            </w:r>
          </w:p>
          <w:p w14:paraId="483D6E70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2018</w:t>
            </w:r>
          </w:p>
        </w:tc>
        <w:tc>
          <w:tcPr>
            <w:tcW w:w="779" w:type="dxa"/>
            <w:vAlign w:val="center"/>
          </w:tcPr>
          <w:p w14:paraId="77C28D49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Zhang</w:t>
            </w:r>
          </w:p>
          <w:p w14:paraId="7DB3181C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2020</w:t>
            </w:r>
          </w:p>
        </w:tc>
        <w:tc>
          <w:tcPr>
            <w:tcW w:w="779" w:type="dxa"/>
            <w:vAlign w:val="center"/>
          </w:tcPr>
          <w:p w14:paraId="5AB0EE45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Zhang</w:t>
            </w:r>
          </w:p>
          <w:p w14:paraId="50B1AFE5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2020</w:t>
            </w:r>
          </w:p>
        </w:tc>
        <w:tc>
          <w:tcPr>
            <w:tcW w:w="681" w:type="dxa"/>
            <w:vAlign w:val="center"/>
          </w:tcPr>
          <w:p w14:paraId="4BB5D46F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Chen</w:t>
            </w:r>
          </w:p>
          <w:p w14:paraId="19A383E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2020</w:t>
            </w:r>
          </w:p>
        </w:tc>
        <w:tc>
          <w:tcPr>
            <w:tcW w:w="671" w:type="dxa"/>
            <w:vAlign w:val="center"/>
          </w:tcPr>
          <w:p w14:paraId="3108567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Zhao</w:t>
            </w:r>
          </w:p>
          <w:p w14:paraId="27E9DE6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2020</w:t>
            </w:r>
          </w:p>
        </w:tc>
        <w:tc>
          <w:tcPr>
            <w:tcW w:w="656" w:type="dxa"/>
            <w:vAlign w:val="center"/>
          </w:tcPr>
          <w:p w14:paraId="5205368F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Peng</w:t>
            </w:r>
          </w:p>
          <w:p w14:paraId="2D0AE770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2019</w:t>
            </w:r>
          </w:p>
        </w:tc>
        <w:tc>
          <w:tcPr>
            <w:tcW w:w="791" w:type="dxa"/>
            <w:vAlign w:val="center"/>
          </w:tcPr>
          <w:p w14:paraId="165D8536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Zhong</w:t>
            </w:r>
          </w:p>
          <w:p w14:paraId="1CCC341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2020</w:t>
            </w:r>
          </w:p>
        </w:tc>
        <w:tc>
          <w:tcPr>
            <w:tcW w:w="705" w:type="dxa"/>
            <w:vAlign w:val="center"/>
          </w:tcPr>
          <w:p w14:paraId="60F66D01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Dong</w:t>
            </w:r>
          </w:p>
          <w:p w14:paraId="68C0B0B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2019</w:t>
            </w:r>
          </w:p>
        </w:tc>
        <w:tc>
          <w:tcPr>
            <w:tcW w:w="671" w:type="dxa"/>
            <w:vAlign w:val="center"/>
          </w:tcPr>
          <w:p w14:paraId="4348C8F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Yang</w:t>
            </w:r>
          </w:p>
          <w:p w14:paraId="5A521C5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2022</w:t>
            </w:r>
          </w:p>
        </w:tc>
        <w:tc>
          <w:tcPr>
            <w:tcW w:w="656" w:type="dxa"/>
            <w:vAlign w:val="center"/>
          </w:tcPr>
          <w:p w14:paraId="1B173949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Hu</w:t>
            </w:r>
          </w:p>
          <w:p w14:paraId="64FD780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2021</w:t>
            </w:r>
          </w:p>
        </w:tc>
        <w:tc>
          <w:tcPr>
            <w:tcW w:w="662" w:type="dxa"/>
            <w:vAlign w:val="center"/>
          </w:tcPr>
          <w:p w14:paraId="6AF20AC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Liao</w:t>
            </w:r>
          </w:p>
          <w:p w14:paraId="6293EED2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2021</w:t>
            </w:r>
          </w:p>
        </w:tc>
      </w:tr>
      <w:tr w:rsidR="00255C4A" w14:paraId="3F3C2438" w14:textId="77777777" w:rsidTr="00255C4A">
        <w:trPr>
          <w:trHeight w:val="283"/>
        </w:trPr>
        <w:tc>
          <w:tcPr>
            <w:tcW w:w="3037" w:type="dxa"/>
            <w:vAlign w:val="center"/>
          </w:tcPr>
          <w:p w14:paraId="4177BA8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Image protocol quality</w:t>
            </w:r>
          </w:p>
        </w:tc>
        <w:tc>
          <w:tcPr>
            <w:tcW w:w="656" w:type="dxa"/>
            <w:vAlign w:val="center"/>
          </w:tcPr>
          <w:p w14:paraId="293B3A3D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739" w:type="dxa"/>
            <w:vAlign w:val="center"/>
          </w:tcPr>
          <w:p w14:paraId="6035F94B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779" w:type="dxa"/>
            <w:vAlign w:val="center"/>
          </w:tcPr>
          <w:p w14:paraId="11A9A8DC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779" w:type="dxa"/>
            <w:vAlign w:val="center"/>
          </w:tcPr>
          <w:p w14:paraId="34BFC801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681" w:type="dxa"/>
            <w:vAlign w:val="center"/>
          </w:tcPr>
          <w:p w14:paraId="3C689E2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671" w:type="dxa"/>
            <w:vAlign w:val="center"/>
          </w:tcPr>
          <w:p w14:paraId="148875E5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656" w:type="dxa"/>
            <w:vAlign w:val="center"/>
          </w:tcPr>
          <w:p w14:paraId="521F945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791" w:type="dxa"/>
            <w:vAlign w:val="center"/>
          </w:tcPr>
          <w:p w14:paraId="208B297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705" w:type="dxa"/>
            <w:vAlign w:val="center"/>
          </w:tcPr>
          <w:p w14:paraId="15C1D1B5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671" w:type="dxa"/>
            <w:vAlign w:val="center"/>
          </w:tcPr>
          <w:p w14:paraId="4796D7AF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656" w:type="dxa"/>
            <w:vAlign w:val="center"/>
          </w:tcPr>
          <w:p w14:paraId="00DD20A1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662" w:type="dxa"/>
            <w:vAlign w:val="center"/>
          </w:tcPr>
          <w:p w14:paraId="3E3981F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</w:tr>
      <w:tr w:rsidR="00255C4A" w14:paraId="44A4E88A" w14:textId="77777777" w:rsidTr="00255C4A">
        <w:trPr>
          <w:trHeight w:val="283"/>
        </w:trPr>
        <w:tc>
          <w:tcPr>
            <w:tcW w:w="3037" w:type="dxa"/>
            <w:vAlign w:val="center"/>
          </w:tcPr>
          <w:p w14:paraId="014659D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Multiple segmentations</w:t>
            </w:r>
          </w:p>
        </w:tc>
        <w:tc>
          <w:tcPr>
            <w:tcW w:w="656" w:type="dxa"/>
            <w:vAlign w:val="center"/>
          </w:tcPr>
          <w:p w14:paraId="02F0D98F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739" w:type="dxa"/>
            <w:vAlign w:val="center"/>
          </w:tcPr>
          <w:p w14:paraId="6CD6F79F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779" w:type="dxa"/>
            <w:vAlign w:val="center"/>
          </w:tcPr>
          <w:p w14:paraId="0DE68EB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779" w:type="dxa"/>
            <w:vAlign w:val="center"/>
          </w:tcPr>
          <w:p w14:paraId="60FD44F6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681" w:type="dxa"/>
            <w:vAlign w:val="center"/>
          </w:tcPr>
          <w:p w14:paraId="6F4B8CB2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671" w:type="dxa"/>
            <w:vAlign w:val="center"/>
          </w:tcPr>
          <w:p w14:paraId="4061881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656" w:type="dxa"/>
            <w:vAlign w:val="center"/>
          </w:tcPr>
          <w:p w14:paraId="78AFBFAF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791" w:type="dxa"/>
            <w:vAlign w:val="center"/>
          </w:tcPr>
          <w:p w14:paraId="0959A625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705" w:type="dxa"/>
            <w:vAlign w:val="center"/>
          </w:tcPr>
          <w:p w14:paraId="4F479FCC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671" w:type="dxa"/>
            <w:vAlign w:val="center"/>
          </w:tcPr>
          <w:p w14:paraId="09CA4475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656" w:type="dxa"/>
            <w:vAlign w:val="center"/>
          </w:tcPr>
          <w:p w14:paraId="2FB0ECD5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662" w:type="dxa"/>
            <w:vAlign w:val="center"/>
          </w:tcPr>
          <w:p w14:paraId="317A874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</w:tr>
      <w:tr w:rsidR="00255C4A" w14:paraId="07D0C131" w14:textId="77777777" w:rsidTr="00255C4A">
        <w:trPr>
          <w:trHeight w:val="283"/>
        </w:trPr>
        <w:tc>
          <w:tcPr>
            <w:tcW w:w="3037" w:type="dxa"/>
            <w:vAlign w:val="center"/>
          </w:tcPr>
          <w:p w14:paraId="0579DAFD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Phantom study on all scanners</w:t>
            </w:r>
          </w:p>
        </w:tc>
        <w:tc>
          <w:tcPr>
            <w:tcW w:w="656" w:type="dxa"/>
            <w:vAlign w:val="center"/>
          </w:tcPr>
          <w:p w14:paraId="2ED2E21F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739" w:type="dxa"/>
            <w:vAlign w:val="center"/>
          </w:tcPr>
          <w:p w14:paraId="6B397A4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779" w:type="dxa"/>
            <w:vAlign w:val="center"/>
          </w:tcPr>
          <w:p w14:paraId="1715E146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779" w:type="dxa"/>
            <w:vAlign w:val="center"/>
          </w:tcPr>
          <w:p w14:paraId="3D6FF34D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681" w:type="dxa"/>
            <w:vAlign w:val="center"/>
          </w:tcPr>
          <w:p w14:paraId="0AD5A5A5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671" w:type="dxa"/>
            <w:vAlign w:val="center"/>
          </w:tcPr>
          <w:p w14:paraId="41406828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656" w:type="dxa"/>
            <w:vAlign w:val="center"/>
          </w:tcPr>
          <w:p w14:paraId="5EE8AFBB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791" w:type="dxa"/>
            <w:vAlign w:val="center"/>
          </w:tcPr>
          <w:p w14:paraId="1FAA73AD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705" w:type="dxa"/>
            <w:vAlign w:val="center"/>
          </w:tcPr>
          <w:p w14:paraId="6924660C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671" w:type="dxa"/>
            <w:vAlign w:val="center"/>
          </w:tcPr>
          <w:p w14:paraId="346BCF06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656" w:type="dxa"/>
            <w:vAlign w:val="center"/>
          </w:tcPr>
          <w:p w14:paraId="26F1EBE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662" w:type="dxa"/>
            <w:vAlign w:val="center"/>
          </w:tcPr>
          <w:p w14:paraId="29F3C4C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</w:tr>
      <w:tr w:rsidR="00255C4A" w14:paraId="4058ADD9" w14:textId="77777777" w:rsidTr="00255C4A">
        <w:trPr>
          <w:trHeight w:val="283"/>
        </w:trPr>
        <w:tc>
          <w:tcPr>
            <w:tcW w:w="3037" w:type="dxa"/>
            <w:vAlign w:val="center"/>
          </w:tcPr>
          <w:p w14:paraId="6E901F6F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Imaging at multiple time points</w:t>
            </w:r>
          </w:p>
        </w:tc>
        <w:tc>
          <w:tcPr>
            <w:tcW w:w="656" w:type="dxa"/>
            <w:vAlign w:val="center"/>
          </w:tcPr>
          <w:p w14:paraId="2A12CCB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739" w:type="dxa"/>
            <w:vAlign w:val="center"/>
          </w:tcPr>
          <w:p w14:paraId="2E44C886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779" w:type="dxa"/>
            <w:vAlign w:val="center"/>
          </w:tcPr>
          <w:p w14:paraId="1FCD8510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779" w:type="dxa"/>
            <w:vAlign w:val="center"/>
          </w:tcPr>
          <w:p w14:paraId="2A767C1F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681" w:type="dxa"/>
            <w:vAlign w:val="center"/>
          </w:tcPr>
          <w:p w14:paraId="1E848BC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671" w:type="dxa"/>
            <w:vAlign w:val="center"/>
          </w:tcPr>
          <w:p w14:paraId="5DF314F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656" w:type="dxa"/>
            <w:vAlign w:val="center"/>
          </w:tcPr>
          <w:p w14:paraId="5177AF4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791" w:type="dxa"/>
            <w:vAlign w:val="center"/>
          </w:tcPr>
          <w:p w14:paraId="778D14E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705" w:type="dxa"/>
            <w:vAlign w:val="center"/>
          </w:tcPr>
          <w:p w14:paraId="7A68E73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671" w:type="dxa"/>
            <w:vAlign w:val="center"/>
          </w:tcPr>
          <w:p w14:paraId="257C2E3C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656" w:type="dxa"/>
            <w:vAlign w:val="center"/>
          </w:tcPr>
          <w:p w14:paraId="28067F40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662" w:type="dxa"/>
            <w:vAlign w:val="center"/>
          </w:tcPr>
          <w:p w14:paraId="1C4C90B8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</w:tr>
      <w:tr w:rsidR="00255C4A" w14:paraId="134F8586" w14:textId="77777777" w:rsidTr="00255C4A">
        <w:trPr>
          <w:trHeight w:val="283"/>
        </w:trPr>
        <w:tc>
          <w:tcPr>
            <w:tcW w:w="3037" w:type="dxa"/>
            <w:vAlign w:val="center"/>
          </w:tcPr>
          <w:p w14:paraId="251230DB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Feature reduction or adjustment for multiple testing</w:t>
            </w:r>
          </w:p>
        </w:tc>
        <w:tc>
          <w:tcPr>
            <w:tcW w:w="656" w:type="dxa"/>
            <w:vAlign w:val="center"/>
          </w:tcPr>
          <w:p w14:paraId="45E8FEED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+3</w:t>
            </w:r>
          </w:p>
        </w:tc>
        <w:tc>
          <w:tcPr>
            <w:tcW w:w="739" w:type="dxa"/>
            <w:vAlign w:val="center"/>
          </w:tcPr>
          <w:p w14:paraId="16889AE0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+3</w:t>
            </w:r>
          </w:p>
        </w:tc>
        <w:tc>
          <w:tcPr>
            <w:tcW w:w="779" w:type="dxa"/>
            <w:vAlign w:val="center"/>
          </w:tcPr>
          <w:p w14:paraId="11AA2F8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+3</w:t>
            </w:r>
          </w:p>
        </w:tc>
        <w:tc>
          <w:tcPr>
            <w:tcW w:w="779" w:type="dxa"/>
            <w:vAlign w:val="center"/>
          </w:tcPr>
          <w:p w14:paraId="48ED678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+3</w:t>
            </w:r>
          </w:p>
        </w:tc>
        <w:tc>
          <w:tcPr>
            <w:tcW w:w="681" w:type="dxa"/>
            <w:vAlign w:val="center"/>
          </w:tcPr>
          <w:p w14:paraId="56AA06C0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+3</w:t>
            </w:r>
          </w:p>
        </w:tc>
        <w:tc>
          <w:tcPr>
            <w:tcW w:w="671" w:type="dxa"/>
            <w:vAlign w:val="center"/>
          </w:tcPr>
          <w:p w14:paraId="53D1E9FC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+3</w:t>
            </w:r>
          </w:p>
        </w:tc>
        <w:tc>
          <w:tcPr>
            <w:tcW w:w="656" w:type="dxa"/>
            <w:vAlign w:val="center"/>
          </w:tcPr>
          <w:p w14:paraId="370A5A8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+3</w:t>
            </w:r>
          </w:p>
        </w:tc>
        <w:tc>
          <w:tcPr>
            <w:tcW w:w="791" w:type="dxa"/>
            <w:vAlign w:val="center"/>
          </w:tcPr>
          <w:p w14:paraId="233F37FF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+3</w:t>
            </w:r>
          </w:p>
        </w:tc>
        <w:tc>
          <w:tcPr>
            <w:tcW w:w="705" w:type="dxa"/>
            <w:vAlign w:val="center"/>
          </w:tcPr>
          <w:p w14:paraId="4B53F466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+3</w:t>
            </w:r>
          </w:p>
        </w:tc>
        <w:tc>
          <w:tcPr>
            <w:tcW w:w="671" w:type="dxa"/>
            <w:vAlign w:val="center"/>
          </w:tcPr>
          <w:p w14:paraId="6ED3C0D2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+3</w:t>
            </w:r>
          </w:p>
        </w:tc>
        <w:tc>
          <w:tcPr>
            <w:tcW w:w="656" w:type="dxa"/>
            <w:vAlign w:val="center"/>
          </w:tcPr>
          <w:p w14:paraId="4C993B5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+3</w:t>
            </w:r>
          </w:p>
        </w:tc>
        <w:tc>
          <w:tcPr>
            <w:tcW w:w="662" w:type="dxa"/>
            <w:vAlign w:val="center"/>
          </w:tcPr>
          <w:p w14:paraId="2D86469B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+3</w:t>
            </w:r>
          </w:p>
        </w:tc>
      </w:tr>
      <w:tr w:rsidR="00255C4A" w14:paraId="3050165D" w14:textId="77777777" w:rsidTr="00255C4A">
        <w:trPr>
          <w:trHeight w:val="283"/>
        </w:trPr>
        <w:tc>
          <w:tcPr>
            <w:tcW w:w="3037" w:type="dxa"/>
            <w:vAlign w:val="center"/>
          </w:tcPr>
          <w:p w14:paraId="6CC217A8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Multivariable analysis with non-radiomics feature</w:t>
            </w:r>
          </w:p>
        </w:tc>
        <w:tc>
          <w:tcPr>
            <w:tcW w:w="656" w:type="dxa"/>
            <w:vAlign w:val="center"/>
          </w:tcPr>
          <w:p w14:paraId="6D1267C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739" w:type="dxa"/>
            <w:vAlign w:val="center"/>
          </w:tcPr>
          <w:p w14:paraId="76248F9D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779" w:type="dxa"/>
            <w:vAlign w:val="center"/>
          </w:tcPr>
          <w:p w14:paraId="73A6752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779" w:type="dxa"/>
            <w:vAlign w:val="center"/>
          </w:tcPr>
          <w:p w14:paraId="53E8D0B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681" w:type="dxa"/>
            <w:vAlign w:val="center"/>
          </w:tcPr>
          <w:p w14:paraId="259B4F2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671" w:type="dxa"/>
            <w:vAlign w:val="center"/>
          </w:tcPr>
          <w:p w14:paraId="523842C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656" w:type="dxa"/>
            <w:vAlign w:val="center"/>
          </w:tcPr>
          <w:p w14:paraId="53662A80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791" w:type="dxa"/>
            <w:vAlign w:val="center"/>
          </w:tcPr>
          <w:p w14:paraId="11794D6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705" w:type="dxa"/>
            <w:vAlign w:val="center"/>
          </w:tcPr>
          <w:p w14:paraId="759B97F9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671" w:type="dxa"/>
            <w:vAlign w:val="center"/>
          </w:tcPr>
          <w:p w14:paraId="6D221BB2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656" w:type="dxa"/>
            <w:vAlign w:val="center"/>
          </w:tcPr>
          <w:p w14:paraId="508D7FC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662" w:type="dxa"/>
            <w:vAlign w:val="center"/>
          </w:tcPr>
          <w:p w14:paraId="5F6B3EAB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</w:tr>
      <w:tr w:rsidR="00255C4A" w14:paraId="485E51C2" w14:textId="77777777" w:rsidTr="00255C4A">
        <w:trPr>
          <w:trHeight w:val="283"/>
        </w:trPr>
        <w:tc>
          <w:tcPr>
            <w:tcW w:w="3037" w:type="dxa"/>
            <w:vAlign w:val="center"/>
          </w:tcPr>
          <w:p w14:paraId="0B76CB60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Detect and discuss biological correlates</w:t>
            </w:r>
          </w:p>
        </w:tc>
        <w:tc>
          <w:tcPr>
            <w:tcW w:w="656" w:type="dxa"/>
            <w:vAlign w:val="center"/>
          </w:tcPr>
          <w:p w14:paraId="6764D05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739" w:type="dxa"/>
            <w:vAlign w:val="center"/>
          </w:tcPr>
          <w:p w14:paraId="21991809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779" w:type="dxa"/>
            <w:vAlign w:val="center"/>
          </w:tcPr>
          <w:p w14:paraId="093BCBD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779" w:type="dxa"/>
            <w:vAlign w:val="center"/>
          </w:tcPr>
          <w:p w14:paraId="5608B8C6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681" w:type="dxa"/>
            <w:vAlign w:val="center"/>
          </w:tcPr>
          <w:p w14:paraId="27A5557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671" w:type="dxa"/>
            <w:vAlign w:val="center"/>
          </w:tcPr>
          <w:p w14:paraId="0CCC0E99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656" w:type="dxa"/>
            <w:vAlign w:val="center"/>
          </w:tcPr>
          <w:p w14:paraId="0B58B3B1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791" w:type="dxa"/>
            <w:vAlign w:val="center"/>
          </w:tcPr>
          <w:p w14:paraId="64F231F0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705" w:type="dxa"/>
            <w:vAlign w:val="center"/>
          </w:tcPr>
          <w:p w14:paraId="3A72BD92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671" w:type="dxa"/>
            <w:vAlign w:val="center"/>
          </w:tcPr>
          <w:p w14:paraId="5EDF6DC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656" w:type="dxa"/>
            <w:vAlign w:val="center"/>
          </w:tcPr>
          <w:p w14:paraId="3C82EF5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662" w:type="dxa"/>
            <w:vAlign w:val="center"/>
          </w:tcPr>
          <w:p w14:paraId="0624AF1B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</w:tr>
      <w:tr w:rsidR="00255C4A" w14:paraId="20533B3A" w14:textId="77777777" w:rsidTr="00255C4A">
        <w:trPr>
          <w:trHeight w:val="283"/>
        </w:trPr>
        <w:tc>
          <w:tcPr>
            <w:tcW w:w="3037" w:type="dxa"/>
            <w:vAlign w:val="center"/>
          </w:tcPr>
          <w:p w14:paraId="65736D18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Cutoff analyses</w:t>
            </w:r>
          </w:p>
        </w:tc>
        <w:tc>
          <w:tcPr>
            <w:tcW w:w="656" w:type="dxa"/>
            <w:vAlign w:val="center"/>
          </w:tcPr>
          <w:p w14:paraId="182D27F5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739" w:type="dxa"/>
            <w:vAlign w:val="center"/>
          </w:tcPr>
          <w:p w14:paraId="1762AD9C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779" w:type="dxa"/>
            <w:vAlign w:val="center"/>
          </w:tcPr>
          <w:p w14:paraId="3FAAF7B6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779" w:type="dxa"/>
            <w:vAlign w:val="center"/>
          </w:tcPr>
          <w:p w14:paraId="1CEDEA3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681" w:type="dxa"/>
            <w:vAlign w:val="center"/>
          </w:tcPr>
          <w:p w14:paraId="6E40204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671" w:type="dxa"/>
            <w:vAlign w:val="center"/>
          </w:tcPr>
          <w:p w14:paraId="2D23B9EF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656" w:type="dxa"/>
            <w:vAlign w:val="center"/>
          </w:tcPr>
          <w:p w14:paraId="4EA0D3D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791" w:type="dxa"/>
            <w:vAlign w:val="center"/>
          </w:tcPr>
          <w:p w14:paraId="0AEB22D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705" w:type="dxa"/>
            <w:vAlign w:val="center"/>
          </w:tcPr>
          <w:p w14:paraId="79A5509F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671" w:type="dxa"/>
            <w:vAlign w:val="center"/>
          </w:tcPr>
          <w:p w14:paraId="5612E9E2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656" w:type="dxa"/>
            <w:vAlign w:val="center"/>
          </w:tcPr>
          <w:p w14:paraId="2EA36256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662" w:type="dxa"/>
            <w:vAlign w:val="center"/>
          </w:tcPr>
          <w:p w14:paraId="4D0051E9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</w:tr>
      <w:tr w:rsidR="00255C4A" w14:paraId="7D1C0273" w14:textId="77777777" w:rsidTr="00255C4A">
        <w:trPr>
          <w:trHeight w:val="283"/>
        </w:trPr>
        <w:tc>
          <w:tcPr>
            <w:tcW w:w="3037" w:type="dxa"/>
            <w:vAlign w:val="center"/>
          </w:tcPr>
          <w:p w14:paraId="3413E2E8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Discrimination statistics</w:t>
            </w:r>
          </w:p>
        </w:tc>
        <w:tc>
          <w:tcPr>
            <w:tcW w:w="656" w:type="dxa"/>
            <w:vAlign w:val="center"/>
          </w:tcPr>
          <w:p w14:paraId="79F4B90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739" w:type="dxa"/>
            <w:vAlign w:val="center"/>
          </w:tcPr>
          <w:p w14:paraId="3C6ACD62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779" w:type="dxa"/>
            <w:vAlign w:val="center"/>
          </w:tcPr>
          <w:p w14:paraId="6855F70D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779" w:type="dxa"/>
            <w:vAlign w:val="center"/>
          </w:tcPr>
          <w:p w14:paraId="44F38E61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681" w:type="dxa"/>
            <w:vAlign w:val="center"/>
          </w:tcPr>
          <w:p w14:paraId="4EAA053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671" w:type="dxa"/>
            <w:vAlign w:val="center"/>
          </w:tcPr>
          <w:p w14:paraId="6B96F0FC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656" w:type="dxa"/>
            <w:vAlign w:val="center"/>
          </w:tcPr>
          <w:p w14:paraId="18A7E3D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791" w:type="dxa"/>
            <w:vAlign w:val="center"/>
          </w:tcPr>
          <w:p w14:paraId="7BDD79E9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705" w:type="dxa"/>
            <w:vAlign w:val="center"/>
          </w:tcPr>
          <w:p w14:paraId="7A9ADDAC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671" w:type="dxa"/>
            <w:vAlign w:val="center"/>
          </w:tcPr>
          <w:p w14:paraId="2236FD68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656" w:type="dxa"/>
            <w:vAlign w:val="center"/>
          </w:tcPr>
          <w:p w14:paraId="32A4443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662" w:type="dxa"/>
            <w:vAlign w:val="center"/>
          </w:tcPr>
          <w:p w14:paraId="62DAC09C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</w:tr>
      <w:tr w:rsidR="00255C4A" w14:paraId="50B564D9" w14:textId="77777777" w:rsidTr="00255C4A">
        <w:trPr>
          <w:trHeight w:val="283"/>
        </w:trPr>
        <w:tc>
          <w:tcPr>
            <w:tcW w:w="3037" w:type="dxa"/>
            <w:vAlign w:val="center"/>
          </w:tcPr>
          <w:p w14:paraId="3696F78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Calibration statistic</w:t>
            </w:r>
          </w:p>
        </w:tc>
        <w:tc>
          <w:tcPr>
            <w:tcW w:w="656" w:type="dxa"/>
            <w:vAlign w:val="center"/>
          </w:tcPr>
          <w:p w14:paraId="58A3CD2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739" w:type="dxa"/>
            <w:vAlign w:val="center"/>
          </w:tcPr>
          <w:p w14:paraId="1F01ADA8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779" w:type="dxa"/>
            <w:vAlign w:val="center"/>
          </w:tcPr>
          <w:p w14:paraId="1E6FB5C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779" w:type="dxa"/>
            <w:vAlign w:val="center"/>
          </w:tcPr>
          <w:p w14:paraId="3E9CC85D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681" w:type="dxa"/>
            <w:vAlign w:val="center"/>
          </w:tcPr>
          <w:p w14:paraId="1FBF7F6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671" w:type="dxa"/>
            <w:vAlign w:val="center"/>
          </w:tcPr>
          <w:p w14:paraId="1087C101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656" w:type="dxa"/>
            <w:vAlign w:val="center"/>
          </w:tcPr>
          <w:p w14:paraId="4303FF62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791" w:type="dxa"/>
            <w:vAlign w:val="center"/>
          </w:tcPr>
          <w:p w14:paraId="0B69190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705" w:type="dxa"/>
            <w:vAlign w:val="center"/>
          </w:tcPr>
          <w:p w14:paraId="59F23E3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671" w:type="dxa"/>
            <w:vAlign w:val="center"/>
          </w:tcPr>
          <w:p w14:paraId="3D49BCE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656" w:type="dxa"/>
            <w:vAlign w:val="center"/>
          </w:tcPr>
          <w:p w14:paraId="50E13D4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662" w:type="dxa"/>
            <w:vAlign w:val="center"/>
          </w:tcPr>
          <w:p w14:paraId="6BF92961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</w:tr>
      <w:tr w:rsidR="00255C4A" w14:paraId="3AE20F16" w14:textId="77777777" w:rsidTr="00255C4A">
        <w:trPr>
          <w:trHeight w:val="283"/>
        </w:trPr>
        <w:tc>
          <w:tcPr>
            <w:tcW w:w="3037" w:type="dxa"/>
            <w:vAlign w:val="center"/>
          </w:tcPr>
          <w:p w14:paraId="59EAC75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Prospective study registered in a trial database</w:t>
            </w:r>
          </w:p>
        </w:tc>
        <w:tc>
          <w:tcPr>
            <w:tcW w:w="656" w:type="dxa"/>
            <w:vAlign w:val="center"/>
          </w:tcPr>
          <w:p w14:paraId="1EEE9E7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739" w:type="dxa"/>
            <w:vAlign w:val="center"/>
          </w:tcPr>
          <w:p w14:paraId="4341FBB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779" w:type="dxa"/>
            <w:vAlign w:val="center"/>
          </w:tcPr>
          <w:p w14:paraId="556390EC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779" w:type="dxa"/>
            <w:vAlign w:val="center"/>
          </w:tcPr>
          <w:p w14:paraId="67BB92F6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681" w:type="dxa"/>
            <w:vAlign w:val="center"/>
          </w:tcPr>
          <w:p w14:paraId="2201D06B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671" w:type="dxa"/>
            <w:vAlign w:val="center"/>
          </w:tcPr>
          <w:p w14:paraId="3AA565AC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656" w:type="dxa"/>
            <w:vAlign w:val="center"/>
          </w:tcPr>
          <w:p w14:paraId="763A584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791" w:type="dxa"/>
            <w:vAlign w:val="center"/>
          </w:tcPr>
          <w:p w14:paraId="375A02CC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705" w:type="dxa"/>
            <w:vAlign w:val="center"/>
          </w:tcPr>
          <w:p w14:paraId="132A25F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671" w:type="dxa"/>
            <w:vAlign w:val="center"/>
          </w:tcPr>
          <w:p w14:paraId="52FEACF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656" w:type="dxa"/>
            <w:vAlign w:val="center"/>
          </w:tcPr>
          <w:p w14:paraId="0F3DBFAC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662" w:type="dxa"/>
            <w:vAlign w:val="center"/>
          </w:tcPr>
          <w:p w14:paraId="4EEED158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</w:tr>
      <w:tr w:rsidR="00255C4A" w14:paraId="6C47D828" w14:textId="77777777" w:rsidTr="00255C4A">
        <w:trPr>
          <w:trHeight w:val="283"/>
        </w:trPr>
        <w:tc>
          <w:tcPr>
            <w:tcW w:w="3037" w:type="dxa"/>
            <w:vAlign w:val="center"/>
          </w:tcPr>
          <w:p w14:paraId="0D698AF9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Validation</w:t>
            </w:r>
          </w:p>
        </w:tc>
        <w:tc>
          <w:tcPr>
            <w:tcW w:w="656" w:type="dxa"/>
            <w:vAlign w:val="center"/>
          </w:tcPr>
          <w:p w14:paraId="25052CF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-5</w:t>
            </w:r>
          </w:p>
        </w:tc>
        <w:tc>
          <w:tcPr>
            <w:tcW w:w="739" w:type="dxa"/>
            <w:vAlign w:val="center"/>
          </w:tcPr>
          <w:p w14:paraId="529B475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779" w:type="dxa"/>
            <w:vAlign w:val="center"/>
          </w:tcPr>
          <w:p w14:paraId="2A0CAA40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779" w:type="dxa"/>
            <w:vAlign w:val="center"/>
          </w:tcPr>
          <w:p w14:paraId="42EC245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+4</w:t>
            </w:r>
          </w:p>
        </w:tc>
        <w:tc>
          <w:tcPr>
            <w:tcW w:w="681" w:type="dxa"/>
            <w:vAlign w:val="center"/>
          </w:tcPr>
          <w:p w14:paraId="783A8480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+5</w:t>
            </w:r>
          </w:p>
        </w:tc>
        <w:tc>
          <w:tcPr>
            <w:tcW w:w="671" w:type="dxa"/>
            <w:vAlign w:val="center"/>
          </w:tcPr>
          <w:p w14:paraId="77FA2878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656" w:type="dxa"/>
            <w:vAlign w:val="center"/>
          </w:tcPr>
          <w:p w14:paraId="52EF7B1B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791" w:type="dxa"/>
            <w:vAlign w:val="center"/>
          </w:tcPr>
          <w:p w14:paraId="485289DC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705" w:type="dxa"/>
            <w:vAlign w:val="center"/>
          </w:tcPr>
          <w:p w14:paraId="217F889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671" w:type="dxa"/>
            <w:vAlign w:val="center"/>
          </w:tcPr>
          <w:p w14:paraId="34A840F5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656" w:type="dxa"/>
            <w:vAlign w:val="center"/>
          </w:tcPr>
          <w:p w14:paraId="35D0B5A5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662" w:type="dxa"/>
            <w:vAlign w:val="center"/>
          </w:tcPr>
          <w:p w14:paraId="22D54F1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</w:tr>
      <w:tr w:rsidR="00255C4A" w14:paraId="06CFA583" w14:textId="77777777" w:rsidTr="00255C4A">
        <w:trPr>
          <w:trHeight w:val="283"/>
        </w:trPr>
        <w:tc>
          <w:tcPr>
            <w:tcW w:w="3037" w:type="dxa"/>
            <w:vAlign w:val="center"/>
          </w:tcPr>
          <w:p w14:paraId="1B3C5638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Comparison to “gold standard”</w:t>
            </w:r>
          </w:p>
        </w:tc>
        <w:tc>
          <w:tcPr>
            <w:tcW w:w="656" w:type="dxa"/>
            <w:vAlign w:val="center"/>
          </w:tcPr>
          <w:p w14:paraId="74C4542B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739" w:type="dxa"/>
            <w:vAlign w:val="center"/>
          </w:tcPr>
          <w:p w14:paraId="2ADDEDCF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779" w:type="dxa"/>
            <w:vAlign w:val="center"/>
          </w:tcPr>
          <w:p w14:paraId="1EF8DF2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779" w:type="dxa"/>
            <w:vAlign w:val="center"/>
          </w:tcPr>
          <w:p w14:paraId="4C96143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681" w:type="dxa"/>
            <w:vAlign w:val="center"/>
          </w:tcPr>
          <w:p w14:paraId="34935B0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671" w:type="dxa"/>
            <w:vAlign w:val="center"/>
          </w:tcPr>
          <w:p w14:paraId="1417E07B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656" w:type="dxa"/>
            <w:vAlign w:val="center"/>
          </w:tcPr>
          <w:p w14:paraId="730B865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791" w:type="dxa"/>
            <w:vAlign w:val="center"/>
          </w:tcPr>
          <w:p w14:paraId="1C2E295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705" w:type="dxa"/>
            <w:vAlign w:val="center"/>
          </w:tcPr>
          <w:p w14:paraId="31F42E18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671" w:type="dxa"/>
            <w:vAlign w:val="center"/>
          </w:tcPr>
          <w:p w14:paraId="7F99197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656" w:type="dxa"/>
            <w:vAlign w:val="center"/>
          </w:tcPr>
          <w:p w14:paraId="2F74019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662" w:type="dxa"/>
            <w:vAlign w:val="center"/>
          </w:tcPr>
          <w:p w14:paraId="106ED435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</w:tr>
      <w:tr w:rsidR="00255C4A" w14:paraId="5AD62800" w14:textId="77777777" w:rsidTr="00255C4A">
        <w:trPr>
          <w:trHeight w:val="283"/>
        </w:trPr>
        <w:tc>
          <w:tcPr>
            <w:tcW w:w="3037" w:type="dxa"/>
            <w:vAlign w:val="center"/>
          </w:tcPr>
          <w:p w14:paraId="670D452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Potential clinical utility</w:t>
            </w:r>
          </w:p>
        </w:tc>
        <w:tc>
          <w:tcPr>
            <w:tcW w:w="656" w:type="dxa"/>
            <w:vAlign w:val="center"/>
          </w:tcPr>
          <w:p w14:paraId="03234D6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739" w:type="dxa"/>
            <w:vAlign w:val="center"/>
          </w:tcPr>
          <w:p w14:paraId="7C5D2688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779" w:type="dxa"/>
            <w:vAlign w:val="center"/>
          </w:tcPr>
          <w:p w14:paraId="1C9C1F81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779" w:type="dxa"/>
            <w:vAlign w:val="center"/>
          </w:tcPr>
          <w:p w14:paraId="2C71583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681" w:type="dxa"/>
            <w:vAlign w:val="center"/>
          </w:tcPr>
          <w:p w14:paraId="13528409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671" w:type="dxa"/>
            <w:vAlign w:val="center"/>
          </w:tcPr>
          <w:p w14:paraId="5FA01460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656" w:type="dxa"/>
            <w:vAlign w:val="center"/>
          </w:tcPr>
          <w:p w14:paraId="1B3A8F2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791" w:type="dxa"/>
            <w:vAlign w:val="center"/>
          </w:tcPr>
          <w:p w14:paraId="30938532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705" w:type="dxa"/>
            <w:vAlign w:val="center"/>
          </w:tcPr>
          <w:p w14:paraId="26698C75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671" w:type="dxa"/>
            <w:vAlign w:val="center"/>
          </w:tcPr>
          <w:p w14:paraId="3A3E2E4F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656" w:type="dxa"/>
            <w:vAlign w:val="center"/>
          </w:tcPr>
          <w:p w14:paraId="7E836350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662" w:type="dxa"/>
            <w:vAlign w:val="center"/>
          </w:tcPr>
          <w:p w14:paraId="1185F35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</w:tr>
      <w:tr w:rsidR="00255C4A" w14:paraId="6CCB918F" w14:textId="77777777" w:rsidTr="00255C4A">
        <w:trPr>
          <w:trHeight w:val="283"/>
        </w:trPr>
        <w:tc>
          <w:tcPr>
            <w:tcW w:w="3037" w:type="dxa"/>
            <w:vAlign w:val="center"/>
          </w:tcPr>
          <w:p w14:paraId="64C97372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Cost-effectiveness analysis</w:t>
            </w:r>
          </w:p>
        </w:tc>
        <w:tc>
          <w:tcPr>
            <w:tcW w:w="656" w:type="dxa"/>
            <w:vAlign w:val="center"/>
          </w:tcPr>
          <w:p w14:paraId="1F5EC86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739" w:type="dxa"/>
            <w:vAlign w:val="center"/>
          </w:tcPr>
          <w:p w14:paraId="123A4DF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779" w:type="dxa"/>
            <w:vAlign w:val="center"/>
          </w:tcPr>
          <w:p w14:paraId="61CEBC7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779" w:type="dxa"/>
            <w:vAlign w:val="center"/>
          </w:tcPr>
          <w:p w14:paraId="532063F0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681" w:type="dxa"/>
            <w:vAlign w:val="center"/>
          </w:tcPr>
          <w:p w14:paraId="1CA6D810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671" w:type="dxa"/>
            <w:vAlign w:val="center"/>
          </w:tcPr>
          <w:p w14:paraId="47BBAA8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656" w:type="dxa"/>
            <w:vAlign w:val="center"/>
          </w:tcPr>
          <w:p w14:paraId="058A49F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791" w:type="dxa"/>
            <w:vAlign w:val="center"/>
          </w:tcPr>
          <w:p w14:paraId="2544A721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705" w:type="dxa"/>
            <w:vAlign w:val="center"/>
          </w:tcPr>
          <w:p w14:paraId="55CC7660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671" w:type="dxa"/>
            <w:vAlign w:val="center"/>
          </w:tcPr>
          <w:p w14:paraId="1FE6357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656" w:type="dxa"/>
            <w:vAlign w:val="center"/>
          </w:tcPr>
          <w:p w14:paraId="5D9DE1FB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  <w:tc>
          <w:tcPr>
            <w:tcW w:w="662" w:type="dxa"/>
            <w:vAlign w:val="center"/>
          </w:tcPr>
          <w:p w14:paraId="0CF34C8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+0</w:t>
            </w:r>
          </w:p>
        </w:tc>
      </w:tr>
      <w:tr w:rsidR="00255C4A" w14:paraId="6F64C3BB" w14:textId="77777777" w:rsidTr="00255C4A">
        <w:trPr>
          <w:trHeight w:val="283"/>
        </w:trPr>
        <w:tc>
          <w:tcPr>
            <w:tcW w:w="3037" w:type="dxa"/>
            <w:vAlign w:val="center"/>
          </w:tcPr>
          <w:p w14:paraId="589C15D5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Open science and data</w:t>
            </w:r>
          </w:p>
        </w:tc>
        <w:tc>
          <w:tcPr>
            <w:tcW w:w="656" w:type="dxa"/>
            <w:vAlign w:val="center"/>
          </w:tcPr>
          <w:p w14:paraId="76FE6205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739" w:type="dxa"/>
            <w:vAlign w:val="center"/>
          </w:tcPr>
          <w:p w14:paraId="18034B4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779" w:type="dxa"/>
            <w:vAlign w:val="center"/>
          </w:tcPr>
          <w:p w14:paraId="516AFD1D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779" w:type="dxa"/>
            <w:vAlign w:val="center"/>
          </w:tcPr>
          <w:p w14:paraId="107D2F15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681" w:type="dxa"/>
            <w:vAlign w:val="center"/>
          </w:tcPr>
          <w:p w14:paraId="2D840189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+3</w:t>
            </w:r>
          </w:p>
        </w:tc>
        <w:tc>
          <w:tcPr>
            <w:tcW w:w="671" w:type="dxa"/>
            <w:vAlign w:val="center"/>
          </w:tcPr>
          <w:p w14:paraId="3C3BB47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+1</w:t>
            </w:r>
          </w:p>
        </w:tc>
        <w:tc>
          <w:tcPr>
            <w:tcW w:w="656" w:type="dxa"/>
            <w:vAlign w:val="center"/>
          </w:tcPr>
          <w:p w14:paraId="598829CD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791" w:type="dxa"/>
            <w:vAlign w:val="center"/>
          </w:tcPr>
          <w:p w14:paraId="57B88A1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705" w:type="dxa"/>
            <w:vAlign w:val="center"/>
          </w:tcPr>
          <w:p w14:paraId="5D978946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671" w:type="dxa"/>
            <w:vAlign w:val="center"/>
          </w:tcPr>
          <w:p w14:paraId="197A1D3F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656" w:type="dxa"/>
            <w:vAlign w:val="center"/>
          </w:tcPr>
          <w:p w14:paraId="7CC0B30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  <w:tc>
          <w:tcPr>
            <w:tcW w:w="662" w:type="dxa"/>
            <w:vAlign w:val="center"/>
          </w:tcPr>
          <w:p w14:paraId="07A210A2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+2</w:t>
            </w:r>
          </w:p>
        </w:tc>
      </w:tr>
      <w:tr w:rsidR="00255C4A" w14:paraId="7F443A72" w14:textId="77777777" w:rsidTr="00255C4A">
        <w:trPr>
          <w:trHeight w:val="283"/>
        </w:trPr>
        <w:tc>
          <w:tcPr>
            <w:tcW w:w="3037" w:type="dxa"/>
            <w:vAlign w:val="center"/>
          </w:tcPr>
          <w:p w14:paraId="07B5D592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Total score (Maximum:36)</w:t>
            </w:r>
          </w:p>
        </w:tc>
        <w:tc>
          <w:tcPr>
            <w:tcW w:w="656" w:type="dxa"/>
            <w:vAlign w:val="center"/>
          </w:tcPr>
          <w:p w14:paraId="65CF0699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8</w:t>
            </w:r>
          </w:p>
        </w:tc>
        <w:tc>
          <w:tcPr>
            <w:tcW w:w="739" w:type="dxa"/>
            <w:vAlign w:val="center"/>
          </w:tcPr>
          <w:p w14:paraId="523CFD2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14</w:t>
            </w:r>
          </w:p>
        </w:tc>
        <w:tc>
          <w:tcPr>
            <w:tcW w:w="779" w:type="dxa"/>
            <w:vAlign w:val="center"/>
          </w:tcPr>
          <w:p w14:paraId="08C8149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17</w:t>
            </w:r>
          </w:p>
        </w:tc>
        <w:tc>
          <w:tcPr>
            <w:tcW w:w="779" w:type="dxa"/>
            <w:vAlign w:val="center"/>
          </w:tcPr>
          <w:p w14:paraId="7ECA9568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21</w:t>
            </w:r>
          </w:p>
        </w:tc>
        <w:tc>
          <w:tcPr>
            <w:tcW w:w="681" w:type="dxa"/>
            <w:vAlign w:val="center"/>
          </w:tcPr>
          <w:p w14:paraId="3CD2AB98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21</w:t>
            </w:r>
          </w:p>
        </w:tc>
        <w:tc>
          <w:tcPr>
            <w:tcW w:w="671" w:type="dxa"/>
            <w:vAlign w:val="center"/>
          </w:tcPr>
          <w:p w14:paraId="790DC6F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17</w:t>
            </w:r>
          </w:p>
        </w:tc>
        <w:tc>
          <w:tcPr>
            <w:tcW w:w="656" w:type="dxa"/>
            <w:vAlign w:val="center"/>
          </w:tcPr>
          <w:p w14:paraId="2096453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20</w:t>
            </w:r>
          </w:p>
        </w:tc>
        <w:tc>
          <w:tcPr>
            <w:tcW w:w="791" w:type="dxa"/>
            <w:vAlign w:val="center"/>
          </w:tcPr>
          <w:p w14:paraId="3FEA79B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19</w:t>
            </w:r>
          </w:p>
        </w:tc>
        <w:tc>
          <w:tcPr>
            <w:tcW w:w="705" w:type="dxa"/>
            <w:vAlign w:val="center"/>
          </w:tcPr>
          <w:p w14:paraId="214D464B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19</w:t>
            </w:r>
          </w:p>
        </w:tc>
        <w:tc>
          <w:tcPr>
            <w:tcW w:w="671" w:type="dxa"/>
            <w:vAlign w:val="center"/>
          </w:tcPr>
          <w:p w14:paraId="2C8E5DAD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18</w:t>
            </w:r>
          </w:p>
        </w:tc>
        <w:tc>
          <w:tcPr>
            <w:tcW w:w="656" w:type="dxa"/>
            <w:vAlign w:val="center"/>
          </w:tcPr>
          <w:p w14:paraId="6CAC72B0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17</w:t>
            </w:r>
          </w:p>
        </w:tc>
        <w:tc>
          <w:tcPr>
            <w:tcW w:w="662" w:type="dxa"/>
            <w:vAlign w:val="center"/>
          </w:tcPr>
          <w:p w14:paraId="2EB8B6A9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18</w:t>
            </w:r>
          </w:p>
        </w:tc>
      </w:tr>
    </w:tbl>
    <w:p w14:paraId="77832B6F" w14:textId="77777777" w:rsidR="00255C4A" w:rsidRDefault="00255C4A" w:rsidP="00255C4A">
      <w:pPr>
        <w:tabs>
          <w:tab w:val="left" w:pos="990"/>
        </w:tabs>
        <w:rPr>
          <w:sz w:val="22"/>
        </w:rPr>
      </w:pPr>
    </w:p>
    <w:p w14:paraId="7E26439F" w14:textId="77777777" w:rsidR="00255C4A" w:rsidRDefault="00255C4A" w:rsidP="00255C4A">
      <w:pPr>
        <w:spacing w:after="0"/>
        <w:rPr>
          <w:sz w:val="22"/>
        </w:rPr>
      </w:pPr>
      <w:r>
        <w:rPr>
          <w:sz w:val="22"/>
        </w:rPr>
        <w:br w:type="page"/>
      </w:r>
    </w:p>
    <w:p w14:paraId="1CFD262C" w14:textId="77777777" w:rsidR="00255C4A" w:rsidRDefault="00255C4A" w:rsidP="00255C4A">
      <w:pPr>
        <w:spacing w:before="140" w:line="360" w:lineRule="auto"/>
        <w:jc w:val="center"/>
        <w:rPr>
          <w:b/>
          <w:color w:val="000000" w:themeColor="text1"/>
          <w:szCs w:val="28"/>
        </w:rPr>
      </w:pPr>
      <w:r>
        <w:rPr>
          <w:b/>
          <w:szCs w:val="24"/>
        </w:rPr>
        <w:t>Table S3. The RQS for review2</w:t>
      </w:r>
    </w:p>
    <w:tbl>
      <w:tblPr>
        <w:tblStyle w:val="31"/>
        <w:tblW w:w="11483" w:type="dxa"/>
        <w:tblInd w:w="-912" w:type="dxa"/>
        <w:tblLook w:val="04A0" w:firstRow="1" w:lastRow="0" w:firstColumn="1" w:lastColumn="0" w:noHBand="0" w:noVBand="1"/>
      </w:tblPr>
      <w:tblGrid>
        <w:gridCol w:w="3038"/>
        <w:gridCol w:w="656"/>
        <w:gridCol w:w="739"/>
        <w:gridCol w:w="779"/>
        <w:gridCol w:w="779"/>
        <w:gridCol w:w="681"/>
        <w:gridCol w:w="671"/>
        <w:gridCol w:w="656"/>
        <w:gridCol w:w="791"/>
        <w:gridCol w:w="705"/>
        <w:gridCol w:w="671"/>
        <w:gridCol w:w="656"/>
        <w:gridCol w:w="661"/>
      </w:tblGrid>
      <w:tr w:rsidR="00255C4A" w14:paraId="5D48EF31" w14:textId="77777777" w:rsidTr="00255C4A">
        <w:tc>
          <w:tcPr>
            <w:tcW w:w="3038" w:type="dxa"/>
            <w:vAlign w:val="center"/>
          </w:tcPr>
          <w:p w14:paraId="36AE1FC1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Study Criteria</w:t>
            </w:r>
          </w:p>
        </w:tc>
        <w:tc>
          <w:tcPr>
            <w:tcW w:w="656" w:type="dxa"/>
            <w:vAlign w:val="center"/>
          </w:tcPr>
          <w:p w14:paraId="51050AAD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Piao</w:t>
            </w:r>
          </w:p>
          <w:p w14:paraId="49776756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2021</w:t>
            </w:r>
          </w:p>
        </w:tc>
        <w:tc>
          <w:tcPr>
            <w:tcW w:w="739" w:type="dxa"/>
            <w:vAlign w:val="center"/>
          </w:tcPr>
          <w:p w14:paraId="04C43BF1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Wang</w:t>
            </w:r>
          </w:p>
          <w:p w14:paraId="773C3D0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2018</w:t>
            </w:r>
          </w:p>
        </w:tc>
        <w:tc>
          <w:tcPr>
            <w:tcW w:w="779" w:type="dxa"/>
            <w:vAlign w:val="center"/>
          </w:tcPr>
          <w:p w14:paraId="5CFE236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Zhang</w:t>
            </w:r>
          </w:p>
          <w:p w14:paraId="1CA071E5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2020</w:t>
            </w:r>
          </w:p>
        </w:tc>
        <w:tc>
          <w:tcPr>
            <w:tcW w:w="779" w:type="dxa"/>
            <w:vAlign w:val="center"/>
          </w:tcPr>
          <w:p w14:paraId="523E2B5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Zhang</w:t>
            </w:r>
          </w:p>
          <w:p w14:paraId="3612926F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2020</w:t>
            </w:r>
          </w:p>
        </w:tc>
        <w:tc>
          <w:tcPr>
            <w:tcW w:w="681" w:type="dxa"/>
            <w:vAlign w:val="center"/>
          </w:tcPr>
          <w:p w14:paraId="01888BA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Chen</w:t>
            </w:r>
          </w:p>
          <w:p w14:paraId="6E61A17D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2020</w:t>
            </w:r>
          </w:p>
        </w:tc>
        <w:tc>
          <w:tcPr>
            <w:tcW w:w="671" w:type="dxa"/>
            <w:vAlign w:val="center"/>
          </w:tcPr>
          <w:p w14:paraId="327D17DF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Zhao</w:t>
            </w:r>
          </w:p>
          <w:p w14:paraId="040994C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2020</w:t>
            </w:r>
          </w:p>
        </w:tc>
        <w:tc>
          <w:tcPr>
            <w:tcW w:w="656" w:type="dxa"/>
            <w:vAlign w:val="center"/>
          </w:tcPr>
          <w:p w14:paraId="7E9CD301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Peng</w:t>
            </w:r>
          </w:p>
          <w:p w14:paraId="6157C938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2019</w:t>
            </w:r>
          </w:p>
        </w:tc>
        <w:tc>
          <w:tcPr>
            <w:tcW w:w="791" w:type="dxa"/>
            <w:vAlign w:val="center"/>
          </w:tcPr>
          <w:p w14:paraId="7FCF4CEB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Zhong</w:t>
            </w:r>
          </w:p>
          <w:p w14:paraId="4EC6E2EF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2020</w:t>
            </w:r>
          </w:p>
        </w:tc>
        <w:tc>
          <w:tcPr>
            <w:tcW w:w="705" w:type="dxa"/>
            <w:vAlign w:val="center"/>
          </w:tcPr>
          <w:p w14:paraId="3EFCC590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Dong</w:t>
            </w:r>
          </w:p>
          <w:p w14:paraId="0233FDE2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2019</w:t>
            </w:r>
          </w:p>
        </w:tc>
        <w:tc>
          <w:tcPr>
            <w:tcW w:w="671" w:type="dxa"/>
            <w:vAlign w:val="center"/>
          </w:tcPr>
          <w:p w14:paraId="1F9F6F0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Yang</w:t>
            </w:r>
          </w:p>
          <w:p w14:paraId="4273A55B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2022</w:t>
            </w:r>
          </w:p>
        </w:tc>
        <w:tc>
          <w:tcPr>
            <w:tcW w:w="656" w:type="dxa"/>
            <w:vAlign w:val="center"/>
          </w:tcPr>
          <w:p w14:paraId="699B72E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Hu</w:t>
            </w:r>
          </w:p>
          <w:p w14:paraId="0B947991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2021</w:t>
            </w:r>
          </w:p>
        </w:tc>
        <w:tc>
          <w:tcPr>
            <w:tcW w:w="661" w:type="dxa"/>
            <w:vAlign w:val="center"/>
          </w:tcPr>
          <w:p w14:paraId="5A085B22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Liao</w:t>
            </w:r>
          </w:p>
          <w:p w14:paraId="0D9D0EA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2021</w:t>
            </w:r>
          </w:p>
        </w:tc>
      </w:tr>
      <w:tr w:rsidR="00255C4A" w14:paraId="411420F8" w14:textId="77777777" w:rsidTr="00255C4A">
        <w:trPr>
          <w:trHeight w:val="283"/>
        </w:trPr>
        <w:tc>
          <w:tcPr>
            <w:tcW w:w="3038" w:type="dxa"/>
            <w:vAlign w:val="center"/>
          </w:tcPr>
          <w:p w14:paraId="520D1DA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Image protocol quality</w:t>
            </w:r>
          </w:p>
        </w:tc>
        <w:tc>
          <w:tcPr>
            <w:tcW w:w="656" w:type="dxa"/>
            <w:vAlign w:val="center"/>
          </w:tcPr>
          <w:p w14:paraId="5C37EE0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739" w:type="dxa"/>
            <w:vAlign w:val="center"/>
          </w:tcPr>
          <w:p w14:paraId="68B46D1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779" w:type="dxa"/>
            <w:vAlign w:val="center"/>
          </w:tcPr>
          <w:p w14:paraId="6CCB1686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779" w:type="dxa"/>
            <w:vAlign w:val="center"/>
          </w:tcPr>
          <w:p w14:paraId="462C11D5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681" w:type="dxa"/>
            <w:vAlign w:val="center"/>
          </w:tcPr>
          <w:p w14:paraId="23B4FBA9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671" w:type="dxa"/>
            <w:vAlign w:val="center"/>
          </w:tcPr>
          <w:p w14:paraId="71274FB8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656" w:type="dxa"/>
            <w:vAlign w:val="center"/>
          </w:tcPr>
          <w:p w14:paraId="0C2A3112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791" w:type="dxa"/>
            <w:vAlign w:val="center"/>
          </w:tcPr>
          <w:p w14:paraId="49A93051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705" w:type="dxa"/>
            <w:vAlign w:val="center"/>
          </w:tcPr>
          <w:p w14:paraId="7AAF76C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671" w:type="dxa"/>
            <w:vAlign w:val="center"/>
          </w:tcPr>
          <w:p w14:paraId="386CAAF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656" w:type="dxa"/>
            <w:vAlign w:val="center"/>
          </w:tcPr>
          <w:p w14:paraId="3BE7137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661" w:type="dxa"/>
            <w:vAlign w:val="center"/>
          </w:tcPr>
          <w:p w14:paraId="2AE2278D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</w:tr>
      <w:tr w:rsidR="00255C4A" w14:paraId="7D893940" w14:textId="77777777" w:rsidTr="00255C4A">
        <w:trPr>
          <w:trHeight w:val="283"/>
        </w:trPr>
        <w:tc>
          <w:tcPr>
            <w:tcW w:w="3038" w:type="dxa"/>
            <w:vAlign w:val="center"/>
          </w:tcPr>
          <w:p w14:paraId="3C418E4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Multiple segmentations</w:t>
            </w:r>
          </w:p>
        </w:tc>
        <w:tc>
          <w:tcPr>
            <w:tcW w:w="656" w:type="dxa"/>
            <w:vAlign w:val="center"/>
          </w:tcPr>
          <w:p w14:paraId="39FC1EDF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739" w:type="dxa"/>
            <w:vAlign w:val="center"/>
          </w:tcPr>
          <w:p w14:paraId="18392C21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779" w:type="dxa"/>
            <w:vAlign w:val="center"/>
          </w:tcPr>
          <w:p w14:paraId="645E9CAB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779" w:type="dxa"/>
            <w:vAlign w:val="center"/>
          </w:tcPr>
          <w:p w14:paraId="1CAD2C2F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681" w:type="dxa"/>
            <w:vAlign w:val="center"/>
          </w:tcPr>
          <w:p w14:paraId="3A84B54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671" w:type="dxa"/>
            <w:vAlign w:val="center"/>
          </w:tcPr>
          <w:p w14:paraId="102C4DF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656" w:type="dxa"/>
            <w:vAlign w:val="center"/>
          </w:tcPr>
          <w:p w14:paraId="0EB72A3D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791" w:type="dxa"/>
            <w:vAlign w:val="center"/>
          </w:tcPr>
          <w:p w14:paraId="23DC1A2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705" w:type="dxa"/>
            <w:vAlign w:val="center"/>
          </w:tcPr>
          <w:p w14:paraId="4DE472FB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671" w:type="dxa"/>
            <w:vAlign w:val="center"/>
          </w:tcPr>
          <w:p w14:paraId="501BEA1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656" w:type="dxa"/>
            <w:vAlign w:val="center"/>
          </w:tcPr>
          <w:p w14:paraId="59F0453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661" w:type="dxa"/>
            <w:vAlign w:val="center"/>
          </w:tcPr>
          <w:p w14:paraId="719BB55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</w:tr>
      <w:tr w:rsidR="00255C4A" w14:paraId="6D84A34A" w14:textId="77777777" w:rsidTr="00255C4A">
        <w:trPr>
          <w:trHeight w:val="283"/>
        </w:trPr>
        <w:tc>
          <w:tcPr>
            <w:tcW w:w="3038" w:type="dxa"/>
            <w:vAlign w:val="center"/>
          </w:tcPr>
          <w:p w14:paraId="14663A5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Phantom study on all scanners</w:t>
            </w:r>
          </w:p>
        </w:tc>
        <w:tc>
          <w:tcPr>
            <w:tcW w:w="656" w:type="dxa"/>
            <w:vAlign w:val="center"/>
          </w:tcPr>
          <w:p w14:paraId="30D82F2F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739" w:type="dxa"/>
            <w:vAlign w:val="center"/>
          </w:tcPr>
          <w:p w14:paraId="7096FE48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779" w:type="dxa"/>
            <w:vAlign w:val="center"/>
          </w:tcPr>
          <w:p w14:paraId="6BA5F2AF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779" w:type="dxa"/>
            <w:vAlign w:val="center"/>
          </w:tcPr>
          <w:p w14:paraId="585C1E61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681" w:type="dxa"/>
            <w:vAlign w:val="center"/>
          </w:tcPr>
          <w:p w14:paraId="61066459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671" w:type="dxa"/>
            <w:vAlign w:val="center"/>
          </w:tcPr>
          <w:p w14:paraId="4D44A6DD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656" w:type="dxa"/>
            <w:vAlign w:val="center"/>
          </w:tcPr>
          <w:p w14:paraId="5DC241C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791" w:type="dxa"/>
            <w:vAlign w:val="center"/>
          </w:tcPr>
          <w:p w14:paraId="006252CD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705" w:type="dxa"/>
            <w:vAlign w:val="center"/>
          </w:tcPr>
          <w:p w14:paraId="570F3E5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671" w:type="dxa"/>
            <w:vAlign w:val="center"/>
          </w:tcPr>
          <w:p w14:paraId="7ED76E76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656" w:type="dxa"/>
            <w:vAlign w:val="center"/>
          </w:tcPr>
          <w:p w14:paraId="29B5B1CF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661" w:type="dxa"/>
            <w:vAlign w:val="center"/>
          </w:tcPr>
          <w:p w14:paraId="3A731F4D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</w:tr>
      <w:tr w:rsidR="00255C4A" w14:paraId="74BC083E" w14:textId="77777777" w:rsidTr="00255C4A">
        <w:trPr>
          <w:trHeight w:val="283"/>
        </w:trPr>
        <w:tc>
          <w:tcPr>
            <w:tcW w:w="3038" w:type="dxa"/>
            <w:vAlign w:val="center"/>
          </w:tcPr>
          <w:p w14:paraId="14793151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Imaging at multiple time points</w:t>
            </w:r>
          </w:p>
        </w:tc>
        <w:tc>
          <w:tcPr>
            <w:tcW w:w="656" w:type="dxa"/>
            <w:vAlign w:val="center"/>
          </w:tcPr>
          <w:p w14:paraId="0865A56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739" w:type="dxa"/>
            <w:vAlign w:val="center"/>
          </w:tcPr>
          <w:p w14:paraId="3E872401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779" w:type="dxa"/>
            <w:vAlign w:val="center"/>
          </w:tcPr>
          <w:p w14:paraId="617D0E0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779" w:type="dxa"/>
            <w:vAlign w:val="center"/>
          </w:tcPr>
          <w:p w14:paraId="15912B2C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681" w:type="dxa"/>
            <w:vAlign w:val="center"/>
          </w:tcPr>
          <w:p w14:paraId="7D31E2A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671" w:type="dxa"/>
            <w:vAlign w:val="center"/>
          </w:tcPr>
          <w:p w14:paraId="7DD18FFC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656" w:type="dxa"/>
            <w:vAlign w:val="center"/>
          </w:tcPr>
          <w:p w14:paraId="6B8DBD0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791" w:type="dxa"/>
            <w:vAlign w:val="center"/>
          </w:tcPr>
          <w:p w14:paraId="379A2AA2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705" w:type="dxa"/>
            <w:vAlign w:val="center"/>
          </w:tcPr>
          <w:p w14:paraId="3062686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671" w:type="dxa"/>
            <w:vAlign w:val="center"/>
          </w:tcPr>
          <w:p w14:paraId="4A4B6825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656" w:type="dxa"/>
            <w:vAlign w:val="center"/>
          </w:tcPr>
          <w:p w14:paraId="49E72689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661" w:type="dxa"/>
            <w:vAlign w:val="center"/>
          </w:tcPr>
          <w:p w14:paraId="43BE4078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</w:tr>
      <w:tr w:rsidR="00255C4A" w14:paraId="3D3D6334" w14:textId="77777777" w:rsidTr="00255C4A">
        <w:trPr>
          <w:trHeight w:val="283"/>
        </w:trPr>
        <w:tc>
          <w:tcPr>
            <w:tcW w:w="3038" w:type="dxa"/>
            <w:vAlign w:val="center"/>
          </w:tcPr>
          <w:p w14:paraId="6C952BC1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Feature reduction or adjustment for multiple testing</w:t>
            </w:r>
          </w:p>
        </w:tc>
        <w:tc>
          <w:tcPr>
            <w:tcW w:w="656" w:type="dxa"/>
            <w:vAlign w:val="center"/>
          </w:tcPr>
          <w:p w14:paraId="31BC876C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+3</w:t>
            </w:r>
          </w:p>
        </w:tc>
        <w:tc>
          <w:tcPr>
            <w:tcW w:w="739" w:type="dxa"/>
            <w:vAlign w:val="center"/>
          </w:tcPr>
          <w:p w14:paraId="28A3FAE6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+3</w:t>
            </w:r>
          </w:p>
        </w:tc>
        <w:tc>
          <w:tcPr>
            <w:tcW w:w="779" w:type="dxa"/>
            <w:vAlign w:val="center"/>
          </w:tcPr>
          <w:p w14:paraId="35DD1A0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+3</w:t>
            </w:r>
          </w:p>
        </w:tc>
        <w:tc>
          <w:tcPr>
            <w:tcW w:w="779" w:type="dxa"/>
            <w:vAlign w:val="center"/>
          </w:tcPr>
          <w:p w14:paraId="7E3C5B8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+3</w:t>
            </w:r>
          </w:p>
        </w:tc>
        <w:tc>
          <w:tcPr>
            <w:tcW w:w="681" w:type="dxa"/>
            <w:vAlign w:val="center"/>
          </w:tcPr>
          <w:p w14:paraId="6C9033D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+3</w:t>
            </w:r>
          </w:p>
        </w:tc>
        <w:tc>
          <w:tcPr>
            <w:tcW w:w="671" w:type="dxa"/>
            <w:vAlign w:val="center"/>
          </w:tcPr>
          <w:p w14:paraId="7321AB39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+3</w:t>
            </w:r>
          </w:p>
        </w:tc>
        <w:tc>
          <w:tcPr>
            <w:tcW w:w="656" w:type="dxa"/>
            <w:vAlign w:val="center"/>
          </w:tcPr>
          <w:p w14:paraId="6DB2AE1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+3</w:t>
            </w:r>
          </w:p>
        </w:tc>
        <w:tc>
          <w:tcPr>
            <w:tcW w:w="791" w:type="dxa"/>
            <w:vAlign w:val="center"/>
          </w:tcPr>
          <w:p w14:paraId="7ACE1A25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+3</w:t>
            </w:r>
          </w:p>
        </w:tc>
        <w:tc>
          <w:tcPr>
            <w:tcW w:w="705" w:type="dxa"/>
            <w:vAlign w:val="center"/>
          </w:tcPr>
          <w:p w14:paraId="4FCE03A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+3</w:t>
            </w:r>
          </w:p>
        </w:tc>
        <w:tc>
          <w:tcPr>
            <w:tcW w:w="671" w:type="dxa"/>
            <w:vAlign w:val="center"/>
          </w:tcPr>
          <w:p w14:paraId="2D6E6A58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+3</w:t>
            </w:r>
          </w:p>
        </w:tc>
        <w:tc>
          <w:tcPr>
            <w:tcW w:w="656" w:type="dxa"/>
            <w:vAlign w:val="center"/>
          </w:tcPr>
          <w:p w14:paraId="7FF27B8B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+3</w:t>
            </w:r>
          </w:p>
        </w:tc>
        <w:tc>
          <w:tcPr>
            <w:tcW w:w="661" w:type="dxa"/>
            <w:vAlign w:val="center"/>
          </w:tcPr>
          <w:p w14:paraId="147A91F0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+3</w:t>
            </w:r>
          </w:p>
        </w:tc>
      </w:tr>
      <w:tr w:rsidR="00255C4A" w14:paraId="32B4333F" w14:textId="77777777" w:rsidTr="00255C4A">
        <w:trPr>
          <w:trHeight w:val="283"/>
        </w:trPr>
        <w:tc>
          <w:tcPr>
            <w:tcW w:w="3038" w:type="dxa"/>
            <w:vAlign w:val="center"/>
          </w:tcPr>
          <w:p w14:paraId="7713928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Multivariable analysis with non-radiomics feature</w:t>
            </w:r>
          </w:p>
        </w:tc>
        <w:tc>
          <w:tcPr>
            <w:tcW w:w="656" w:type="dxa"/>
            <w:vAlign w:val="center"/>
          </w:tcPr>
          <w:p w14:paraId="44E8968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739" w:type="dxa"/>
            <w:vAlign w:val="center"/>
          </w:tcPr>
          <w:p w14:paraId="29E30139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779" w:type="dxa"/>
            <w:vAlign w:val="center"/>
          </w:tcPr>
          <w:p w14:paraId="04B2B530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779" w:type="dxa"/>
            <w:vAlign w:val="center"/>
          </w:tcPr>
          <w:p w14:paraId="56DD9ED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681" w:type="dxa"/>
            <w:vAlign w:val="center"/>
          </w:tcPr>
          <w:p w14:paraId="0F249FD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671" w:type="dxa"/>
            <w:vAlign w:val="center"/>
          </w:tcPr>
          <w:p w14:paraId="0B14B1E2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656" w:type="dxa"/>
            <w:vAlign w:val="center"/>
          </w:tcPr>
          <w:p w14:paraId="33F8D61D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791" w:type="dxa"/>
            <w:vAlign w:val="center"/>
          </w:tcPr>
          <w:p w14:paraId="6C3AD40D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705" w:type="dxa"/>
            <w:vAlign w:val="center"/>
          </w:tcPr>
          <w:p w14:paraId="27E5D56F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671" w:type="dxa"/>
            <w:vAlign w:val="center"/>
          </w:tcPr>
          <w:p w14:paraId="3739CD9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656" w:type="dxa"/>
            <w:vAlign w:val="center"/>
          </w:tcPr>
          <w:p w14:paraId="3F9080D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661" w:type="dxa"/>
            <w:vAlign w:val="center"/>
          </w:tcPr>
          <w:p w14:paraId="25AB2B98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</w:tr>
      <w:tr w:rsidR="00255C4A" w14:paraId="5DED7026" w14:textId="77777777" w:rsidTr="00255C4A">
        <w:trPr>
          <w:trHeight w:val="283"/>
        </w:trPr>
        <w:tc>
          <w:tcPr>
            <w:tcW w:w="3038" w:type="dxa"/>
            <w:vAlign w:val="center"/>
          </w:tcPr>
          <w:p w14:paraId="461EC73C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Detect and discuss biological correlates</w:t>
            </w:r>
          </w:p>
        </w:tc>
        <w:tc>
          <w:tcPr>
            <w:tcW w:w="656" w:type="dxa"/>
            <w:vAlign w:val="center"/>
          </w:tcPr>
          <w:p w14:paraId="25CE305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739" w:type="dxa"/>
            <w:vAlign w:val="center"/>
          </w:tcPr>
          <w:p w14:paraId="7221A138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779" w:type="dxa"/>
            <w:vAlign w:val="center"/>
          </w:tcPr>
          <w:p w14:paraId="0F32C7D9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779" w:type="dxa"/>
            <w:vAlign w:val="center"/>
          </w:tcPr>
          <w:p w14:paraId="2A2995E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681" w:type="dxa"/>
            <w:vAlign w:val="center"/>
          </w:tcPr>
          <w:p w14:paraId="18681F4D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671" w:type="dxa"/>
            <w:vAlign w:val="center"/>
          </w:tcPr>
          <w:p w14:paraId="6D858DC8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656" w:type="dxa"/>
            <w:vAlign w:val="center"/>
          </w:tcPr>
          <w:p w14:paraId="379D366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791" w:type="dxa"/>
            <w:vAlign w:val="center"/>
          </w:tcPr>
          <w:p w14:paraId="253DEEB5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705" w:type="dxa"/>
            <w:vAlign w:val="center"/>
          </w:tcPr>
          <w:p w14:paraId="53FB59F0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671" w:type="dxa"/>
            <w:vAlign w:val="center"/>
          </w:tcPr>
          <w:p w14:paraId="6CB6314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656" w:type="dxa"/>
            <w:vAlign w:val="center"/>
          </w:tcPr>
          <w:p w14:paraId="248CD8D1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661" w:type="dxa"/>
            <w:vAlign w:val="center"/>
          </w:tcPr>
          <w:p w14:paraId="4A669EF8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</w:tr>
      <w:tr w:rsidR="00255C4A" w14:paraId="1E1B2C0C" w14:textId="77777777" w:rsidTr="00255C4A">
        <w:trPr>
          <w:trHeight w:val="283"/>
        </w:trPr>
        <w:tc>
          <w:tcPr>
            <w:tcW w:w="3038" w:type="dxa"/>
            <w:vAlign w:val="center"/>
          </w:tcPr>
          <w:p w14:paraId="78F45CC2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Cutoff analyses</w:t>
            </w:r>
          </w:p>
        </w:tc>
        <w:tc>
          <w:tcPr>
            <w:tcW w:w="656" w:type="dxa"/>
            <w:vAlign w:val="center"/>
          </w:tcPr>
          <w:p w14:paraId="5197817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739" w:type="dxa"/>
            <w:vAlign w:val="center"/>
          </w:tcPr>
          <w:p w14:paraId="3C4E0619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779" w:type="dxa"/>
            <w:vAlign w:val="center"/>
          </w:tcPr>
          <w:p w14:paraId="184CC77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779" w:type="dxa"/>
            <w:vAlign w:val="center"/>
          </w:tcPr>
          <w:p w14:paraId="548C3C80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681" w:type="dxa"/>
            <w:vAlign w:val="center"/>
          </w:tcPr>
          <w:p w14:paraId="22F9DD68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671" w:type="dxa"/>
            <w:vAlign w:val="center"/>
          </w:tcPr>
          <w:p w14:paraId="66AFAFA0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656" w:type="dxa"/>
            <w:vAlign w:val="center"/>
          </w:tcPr>
          <w:p w14:paraId="7CF18CF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791" w:type="dxa"/>
            <w:vAlign w:val="center"/>
          </w:tcPr>
          <w:p w14:paraId="59B941D5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705" w:type="dxa"/>
            <w:vAlign w:val="center"/>
          </w:tcPr>
          <w:p w14:paraId="331F767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671" w:type="dxa"/>
            <w:vAlign w:val="center"/>
          </w:tcPr>
          <w:p w14:paraId="590FED19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656" w:type="dxa"/>
            <w:vAlign w:val="center"/>
          </w:tcPr>
          <w:p w14:paraId="5307B152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661" w:type="dxa"/>
            <w:vAlign w:val="center"/>
          </w:tcPr>
          <w:p w14:paraId="692A7D70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</w:tr>
      <w:tr w:rsidR="00255C4A" w14:paraId="5473ED8D" w14:textId="77777777" w:rsidTr="00255C4A">
        <w:trPr>
          <w:trHeight w:val="283"/>
        </w:trPr>
        <w:tc>
          <w:tcPr>
            <w:tcW w:w="3038" w:type="dxa"/>
            <w:vAlign w:val="center"/>
          </w:tcPr>
          <w:p w14:paraId="1375939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Discrimination statistics</w:t>
            </w:r>
          </w:p>
        </w:tc>
        <w:tc>
          <w:tcPr>
            <w:tcW w:w="656" w:type="dxa"/>
            <w:vAlign w:val="center"/>
          </w:tcPr>
          <w:p w14:paraId="20ABC96C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739" w:type="dxa"/>
            <w:vAlign w:val="center"/>
          </w:tcPr>
          <w:p w14:paraId="795AE53C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779" w:type="dxa"/>
            <w:vAlign w:val="center"/>
          </w:tcPr>
          <w:p w14:paraId="2F19270F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779" w:type="dxa"/>
            <w:vAlign w:val="center"/>
          </w:tcPr>
          <w:p w14:paraId="72FC327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681" w:type="dxa"/>
            <w:vAlign w:val="center"/>
          </w:tcPr>
          <w:p w14:paraId="50287B55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671" w:type="dxa"/>
            <w:vAlign w:val="center"/>
          </w:tcPr>
          <w:p w14:paraId="3C105B00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656" w:type="dxa"/>
            <w:vAlign w:val="center"/>
          </w:tcPr>
          <w:p w14:paraId="5A7FD0C9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791" w:type="dxa"/>
            <w:vAlign w:val="center"/>
          </w:tcPr>
          <w:p w14:paraId="74799B4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705" w:type="dxa"/>
            <w:vAlign w:val="center"/>
          </w:tcPr>
          <w:p w14:paraId="784751C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671" w:type="dxa"/>
            <w:vAlign w:val="center"/>
          </w:tcPr>
          <w:p w14:paraId="63192EB6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656" w:type="dxa"/>
            <w:vAlign w:val="center"/>
          </w:tcPr>
          <w:p w14:paraId="5821D9D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661" w:type="dxa"/>
            <w:vAlign w:val="center"/>
          </w:tcPr>
          <w:p w14:paraId="25AF62F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</w:tr>
      <w:tr w:rsidR="00255C4A" w14:paraId="3FA2C508" w14:textId="77777777" w:rsidTr="00255C4A">
        <w:trPr>
          <w:trHeight w:val="283"/>
        </w:trPr>
        <w:tc>
          <w:tcPr>
            <w:tcW w:w="3038" w:type="dxa"/>
            <w:vAlign w:val="center"/>
          </w:tcPr>
          <w:p w14:paraId="7E6D1BED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Calibration statistic</w:t>
            </w:r>
          </w:p>
        </w:tc>
        <w:tc>
          <w:tcPr>
            <w:tcW w:w="656" w:type="dxa"/>
            <w:vAlign w:val="center"/>
          </w:tcPr>
          <w:p w14:paraId="3AD54DE8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739" w:type="dxa"/>
            <w:vAlign w:val="center"/>
          </w:tcPr>
          <w:p w14:paraId="241A8C08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779" w:type="dxa"/>
            <w:vAlign w:val="center"/>
          </w:tcPr>
          <w:p w14:paraId="297AE51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779" w:type="dxa"/>
            <w:vAlign w:val="center"/>
          </w:tcPr>
          <w:p w14:paraId="6AB2DF65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681" w:type="dxa"/>
            <w:vAlign w:val="center"/>
          </w:tcPr>
          <w:p w14:paraId="6B310932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671" w:type="dxa"/>
            <w:vAlign w:val="center"/>
          </w:tcPr>
          <w:p w14:paraId="533AA565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656" w:type="dxa"/>
            <w:vAlign w:val="center"/>
          </w:tcPr>
          <w:p w14:paraId="0BE7F2A1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791" w:type="dxa"/>
            <w:vAlign w:val="center"/>
          </w:tcPr>
          <w:p w14:paraId="5C53C348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705" w:type="dxa"/>
            <w:vAlign w:val="center"/>
          </w:tcPr>
          <w:p w14:paraId="14779539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671" w:type="dxa"/>
            <w:vAlign w:val="center"/>
          </w:tcPr>
          <w:p w14:paraId="4AA46D0B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656" w:type="dxa"/>
            <w:vAlign w:val="center"/>
          </w:tcPr>
          <w:p w14:paraId="20F827D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661" w:type="dxa"/>
            <w:vAlign w:val="center"/>
          </w:tcPr>
          <w:p w14:paraId="6B1C818C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</w:tr>
      <w:tr w:rsidR="00255C4A" w14:paraId="6CA48E21" w14:textId="77777777" w:rsidTr="00255C4A">
        <w:trPr>
          <w:trHeight w:val="283"/>
        </w:trPr>
        <w:tc>
          <w:tcPr>
            <w:tcW w:w="3038" w:type="dxa"/>
            <w:vAlign w:val="center"/>
          </w:tcPr>
          <w:p w14:paraId="626D9068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Prospective study registered in a trial database</w:t>
            </w:r>
          </w:p>
        </w:tc>
        <w:tc>
          <w:tcPr>
            <w:tcW w:w="656" w:type="dxa"/>
            <w:vAlign w:val="center"/>
          </w:tcPr>
          <w:p w14:paraId="2049D115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739" w:type="dxa"/>
            <w:vAlign w:val="center"/>
          </w:tcPr>
          <w:p w14:paraId="4AE6CA4D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779" w:type="dxa"/>
            <w:vAlign w:val="center"/>
          </w:tcPr>
          <w:p w14:paraId="12EBC43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779" w:type="dxa"/>
            <w:vAlign w:val="center"/>
          </w:tcPr>
          <w:p w14:paraId="79D430F2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681" w:type="dxa"/>
            <w:vAlign w:val="center"/>
          </w:tcPr>
          <w:p w14:paraId="5C66BD7B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671" w:type="dxa"/>
            <w:vAlign w:val="center"/>
          </w:tcPr>
          <w:p w14:paraId="6C80046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656" w:type="dxa"/>
            <w:vAlign w:val="center"/>
          </w:tcPr>
          <w:p w14:paraId="0635D2C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791" w:type="dxa"/>
            <w:vAlign w:val="center"/>
          </w:tcPr>
          <w:p w14:paraId="59E359A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705" w:type="dxa"/>
            <w:vAlign w:val="center"/>
          </w:tcPr>
          <w:p w14:paraId="01F4560F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671" w:type="dxa"/>
            <w:vAlign w:val="center"/>
          </w:tcPr>
          <w:p w14:paraId="15963BD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656" w:type="dxa"/>
            <w:vAlign w:val="center"/>
          </w:tcPr>
          <w:p w14:paraId="3F8372E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661" w:type="dxa"/>
            <w:vAlign w:val="center"/>
          </w:tcPr>
          <w:p w14:paraId="30DB6AFF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</w:tr>
      <w:tr w:rsidR="00255C4A" w14:paraId="0F92C399" w14:textId="77777777" w:rsidTr="00255C4A">
        <w:trPr>
          <w:trHeight w:val="283"/>
        </w:trPr>
        <w:tc>
          <w:tcPr>
            <w:tcW w:w="3038" w:type="dxa"/>
            <w:vAlign w:val="center"/>
          </w:tcPr>
          <w:p w14:paraId="7FED6B7D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Validation</w:t>
            </w:r>
          </w:p>
        </w:tc>
        <w:tc>
          <w:tcPr>
            <w:tcW w:w="656" w:type="dxa"/>
            <w:vAlign w:val="center"/>
          </w:tcPr>
          <w:p w14:paraId="5241A301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-5</w:t>
            </w:r>
          </w:p>
        </w:tc>
        <w:tc>
          <w:tcPr>
            <w:tcW w:w="739" w:type="dxa"/>
            <w:vAlign w:val="center"/>
          </w:tcPr>
          <w:p w14:paraId="3B173C4C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779" w:type="dxa"/>
            <w:vAlign w:val="center"/>
          </w:tcPr>
          <w:p w14:paraId="05710EC6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779" w:type="dxa"/>
            <w:vAlign w:val="center"/>
          </w:tcPr>
          <w:p w14:paraId="5D50694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+4</w:t>
            </w:r>
          </w:p>
        </w:tc>
        <w:tc>
          <w:tcPr>
            <w:tcW w:w="681" w:type="dxa"/>
            <w:vAlign w:val="center"/>
          </w:tcPr>
          <w:p w14:paraId="70E33D6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+5</w:t>
            </w:r>
          </w:p>
        </w:tc>
        <w:tc>
          <w:tcPr>
            <w:tcW w:w="671" w:type="dxa"/>
            <w:vAlign w:val="center"/>
          </w:tcPr>
          <w:p w14:paraId="58B7813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656" w:type="dxa"/>
            <w:vAlign w:val="center"/>
          </w:tcPr>
          <w:p w14:paraId="12E605DC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791" w:type="dxa"/>
            <w:vAlign w:val="center"/>
          </w:tcPr>
          <w:p w14:paraId="1D7B96B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705" w:type="dxa"/>
            <w:vAlign w:val="center"/>
          </w:tcPr>
          <w:p w14:paraId="29511956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671" w:type="dxa"/>
            <w:vAlign w:val="center"/>
          </w:tcPr>
          <w:p w14:paraId="2745B696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656" w:type="dxa"/>
            <w:vAlign w:val="center"/>
          </w:tcPr>
          <w:p w14:paraId="387A50C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661" w:type="dxa"/>
            <w:vAlign w:val="center"/>
          </w:tcPr>
          <w:p w14:paraId="4779327D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</w:tr>
      <w:tr w:rsidR="00255C4A" w14:paraId="719DB17B" w14:textId="77777777" w:rsidTr="00255C4A">
        <w:trPr>
          <w:trHeight w:val="283"/>
        </w:trPr>
        <w:tc>
          <w:tcPr>
            <w:tcW w:w="3038" w:type="dxa"/>
            <w:vAlign w:val="center"/>
          </w:tcPr>
          <w:p w14:paraId="0C66846D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Comparison to “gold standard”</w:t>
            </w:r>
          </w:p>
        </w:tc>
        <w:tc>
          <w:tcPr>
            <w:tcW w:w="656" w:type="dxa"/>
            <w:vAlign w:val="center"/>
          </w:tcPr>
          <w:p w14:paraId="53F2F3C8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739" w:type="dxa"/>
            <w:vAlign w:val="center"/>
          </w:tcPr>
          <w:p w14:paraId="2A7F239D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779" w:type="dxa"/>
            <w:vAlign w:val="center"/>
          </w:tcPr>
          <w:p w14:paraId="6A85FD59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779" w:type="dxa"/>
            <w:vAlign w:val="center"/>
          </w:tcPr>
          <w:p w14:paraId="31552BD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681" w:type="dxa"/>
            <w:vAlign w:val="center"/>
          </w:tcPr>
          <w:p w14:paraId="2B7F3E75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671" w:type="dxa"/>
            <w:vAlign w:val="center"/>
          </w:tcPr>
          <w:p w14:paraId="4B8BCB32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656" w:type="dxa"/>
            <w:vAlign w:val="center"/>
          </w:tcPr>
          <w:p w14:paraId="4CFF1BF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791" w:type="dxa"/>
            <w:vAlign w:val="center"/>
          </w:tcPr>
          <w:p w14:paraId="71E00A7F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705" w:type="dxa"/>
            <w:vAlign w:val="center"/>
          </w:tcPr>
          <w:p w14:paraId="3AFFA672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671" w:type="dxa"/>
            <w:vAlign w:val="center"/>
          </w:tcPr>
          <w:p w14:paraId="7CA1241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656" w:type="dxa"/>
            <w:vAlign w:val="center"/>
          </w:tcPr>
          <w:p w14:paraId="4CF1E3BD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661" w:type="dxa"/>
            <w:vAlign w:val="center"/>
          </w:tcPr>
          <w:p w14:paraId="76BAA6CB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</w:tr>
      <w:tr w:rsidR="00255C4A" w14:paraId="09FC2E41" w14:textId="77777777" w:rsidTr="00255C4A">
        <w:trPr>
          <w:trHeight w:val="283"/>
        </w:trPr>
        <w:tc>
          <w:tcPr>
            <w:tcW w:w="3038" w:type="dxa"/>
            <w:vAlign w:val="center"/>
          </w:tcPr>
          <w:p w14:paraId="49AE9FB6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Potential clinical utility</w:t>
            </w:r>
          </w:p>
        </w:tc>
        <w:tc>
          <w:tcPr>
            <w:tcW w:w="656" w:type="dxa"/>
            <w:vAlign w:val="center"/>
          </w:tcPr>
          <w:p w14:paraId="4B31F5D6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739" w:type="dxa"/>
            <w:vAlign w:val="center"/>
          </w:tcPr>
          <w:p w14:paraId="56B10216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779" w:type="dxa"/>
            <w:vAlign w:val="center"/>
          </w:tcPr>
          <w:p w14:paraId="5FA9DCAF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779" w:type="dxa"/>
            <w:vAlign w:val="center"/>
          </w:tcPr>
          <w:p w14:paraId="1284057C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681" w:type="dxa"/>
            <w:vAlign w:val="center"/>
          </w:tcPr>
          <w:p w14:paraId="6DD32CB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671" w:type="dxa"/>
            <w:vAlign w:val="center"/>
          </w:tcPr>
          <w:p w14:paraId="5966DA3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656" w:type="dxa"/>
            <w:vAlign w:val="center"/>
          </w:tcPr>
          <w:p w14:paraId="59CF693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791" w:type="dxa"/>
            <w:vAlign w:val="center"/>
          </w:tcPr>
          <w:p w14:paraId="05055EDF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705" w:type="dxa"/>
            <w:vAlign w:val="center"/>
          </w:tcPr>
          <w:p w14:paraId="3A15415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671" w:type="dxa"/>
            <w:vAlign w:val="center"/>
          </w:tcPr>
          <w:p w14:paraId="5C788683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656" w:type="dxa"/>
            <w:vAlign w:val="center"/>
          </w:tcPr>
          <w:p w14:paraId="16CD3C9D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661" w:type="dxa"/>
            <w:vAlign w:val="center"/>
          </w:tcPr>
          <w:p w14:paraId="5A9B1186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</w:tr>
      <w:tr w:rsidR="00255C4A" w14:paraId="65207B0E" w14:textId="77777777" w:rsidTr="00255C4A">
        <w:trPr>
          <w:trHeight w:val="283"/>
        </w:trPr>
        <w:tc>
          <w:tcPr>
            <w:tcW w:w="3038" w:type="dxa"/>
            <w:vAlign w:val="center"/>
          </w:tcPr>
          <w:p w14:paraId="2A872EA9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Cost-effectiveness analysis</w:t>
            </w:r>
          </w:p>
        </w:tc>
        <w:tc>
          <w:tcPr>
            <w:tcW w:w="656" w:type="dxa"/>
            <w:vAlign w:val="center"/>
          </w:tcPr>
          <w:p w14:paraId="1F15C1F8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739" w:type="dxa"/>
            <w:vAlign w:val="center"/>
          </w:tcPr>
          <w:p w14:paraId="20BEFFE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779" w:type="dxa"/>
            <w:vAlign w:val="center"/>
          </w:tcPr>
          <w:p w14:paraId="5A6B9B8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779" w:type="dxa"/>
            <w:vAlign w:val="center"/>
          </w:tcPr>
          <w:p w14:paraId="6D3A71B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681" w:type="dxa"/>
            <w:vAlign w:val="center"/>
          </w:tcPr>
          <w:p w14:paraId="762A6ED8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671" w:type="dxa"/>
            <w:vAlign w:val="center"/>
          </w:tcPr>
          <w:p w14:paraId="54EB592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656" w:type="dxa"/>
            <w:vAlign w:val="center"/>
          </w:tcPr>
          <w:p w14:paraId="63C89478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791" w:type="dxa"/>
            <w:vAlign w:val="center"/>
          </w:tcPr>
          <w:p w14:paraId="20F4B53C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705" w:type="dxa"/>
            <w:vAlign w:val="center"/>
          </w:tcPr>
          <w:p w14:paraId="66D9790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671" w:type="dxa"/>
            <w:vAlign w:val="center"/>
          </w:tcPr>
          <w:p w14:paraId="40046D76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656" w:type="dxa"/>
            <w:vAlign w:val="center"/>
          </w:tcPr>
          <w:p w14:paraId="04E82E00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  <w:tc>
          <w:tcPr>
            <w:tcW w:w="661" w:type="dxa"/>
            <w:vAlign w:val="center"/>
          </w:tcPr>
          <w:p w14:paraId="5A39593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+0</w:t>
            </w:r>
          </w:p>
        </w:tc>
      </w:tr>
      <w:tr w:rsidR="00255C4A" w14:paraId="071C3640" w14:textId="77777777" w:rsidTr="00255C4A">
        <w:trPr>
          <w:trHeight w:val="283"/>
        </w:trPr>
        <w:tc>
          <w:tcPr>
            <w:tcW w:w="3038" w:type="dxa"/>
            <w:vAlign w:val="center"/>
          </w:tcPr>
          <w:p w14:paraId="2A1DAD6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Open science and data</w:t>
            </w:r>
          </w:p>
        </w:tc>
        <w:tc>
          <w:tcPr>
            <w:tcW w:w="656" w:type="dxa"/>
            <w:vAlign w:val="center"/>
          </w:tcPr>
          <w:p w14:paraId="4F919EFB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739" w:type="dxa"/>
            <w:vAlign w:val="center"/>
          </w:tcPr>
          <w:p w14:paraId="208CF23B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779" w:type="dxa"/>
            <w:vAlign w:val="center"/>
          </w:tcPr>
          <w:p w14:paraId="5A357C40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779" w:type="dxa"/>
            <w:vAlign w:val="center"/>
          </w:tcPr>
          <w:p w14:paraId="50EC93A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681" w:type="dxa"/>
            <w:vAlign w:val="center"/>
          </w:tcPr>
          <w:p w14:paraId="1EE8E61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+3</w:t>
            </w:r>
          </w:p>
        </w:tc>
        <w:tc>
          <w:tcPr>
            <w:tcW w:w="671" w:type="dxa"/>
            <w:vAlign w:val="center"/>
          </w:tcPr>
          <w:p w14:paraId="67D04005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+1</w:t>
            </w:r>
          </w:p>
        </w:tc>
        <w:tc>
          <w:tcPr>
            <w:tcW w:w="656" w:type="dxa"/>
            <w:vAlign w:val="center"/>
          </w:tcPr>
          <w:p w14:paraId="3B34F215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791" w:type="dxa"/>
            <w:vAlign w:val="center"/>
          </w:tcPr>
          <w:p w14:paraId="7937E98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705" w:type="dxa"/>
            <w:vAlign w:val="center"/>
          </w:tcPr>
          <w:p w14:paraId="71075222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671" w:type="dxa"/>
            <w:vAlign w:val="center"/>
          </w:tcPr>
          <w:p w14:paraId="40E6DE0F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+3</w:t>
            </w:r>
          </w:p>
        </w:tc>
        <w:tc>
          <w:tcPr>
            <w:tcW w:w="656" w:type="dxa"/>
            <w:vAlign w:val="center"/>
          </w:tcPr>
          <w:p w14:paraId="73E1BB17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  <w:tc>
          <w:tcPr>
            <w:tcW w:w="661" w:type="dxa"/>
            <w:vAlign w:val="center"/>
          </w:tcPr>
          <w:p w14:paraId="35D352CC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+2</w:t>
            </w:r>
          </w:p>
        </w:tc>
      </w:tr>
      <w:tr w:rsidR="00255C4A" w14:paraId="0F81761E" w14:textId="77777777" w:rsidTr="00255C4A">
        <w:trPr>
          <w:trHeight w:val="283"/>
        </w:trPr>
        <w:tc>
          <w:tcPr>
            <w:tcW w:w="3038" w:type="dxa"/>
            <w:vAlign w:val="center"/>
          </w:tcPr>
          <w:p w14:paraId="6059FC6E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  <w:sz w:val="22"/>
              </w:rPr>
              <w:t>Total score (Maximum:36)</w:t>
            </w:r>
          </w:p>
        </w:tc>
        <w:tc>
          <w:tcPr>
            <w:tcW w:w="656" w:type="dxa"/>
            <w:vAlign w:val="center"/>
          </w:tcPr>
          <w:p w14:paraId="7735F73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7</w:t>
            </w:r>
          </w:p>
        </w:tc>
        <w:tc>
          <w:tcPr>
            <w:tcW w:w="739" w:type="dxa"/>
            <w:vAlign w:val="center"/>
          </w:tcPr>
          <w:p w14:paraId="6C5A6228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13</w:t>
            </w:r>
          </w:p>
        </w:tc>
        <w:tc>
          <w:tcPr>
            <w:tcW w:w="779" w:type="dxa"/>
            <w:vAlign w:val="center"/>
          </w:tcPr>
          <w:p w14:paraId="62747C8F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16</w:t>
            </w:r>
          </w:p>
        </w:tc>
        <w:tc>
          <w:tcPr>
            <w:tcW w:w="779" w:type="dxa"/>
            <w:vAlign w:val="center"/>
          </w:tcPr>
          <w:p w14:paraId="29DB66AC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20</w:t>
            </w:r>
          </w:p>
        </w:tc>
        <w:tc>
          <w:tcPr>
            <w:tcW w:w="681" w:type="dxa"/>
            <w:vAlign w:val="center"/>
          </w:tcPr>
          <w:p w14:paraId="60FE9D76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21</w:t>
            </w:r>
          </w:p>
        </w:tc>
        <w:tc>
          <w:tcPr>
            <w:tcW w:w="671" w:type="dxa"/>
            <w:vAlign w:val="center"/>
          </w:tcPr>
          <w:p w14:paraId="22EBB4ED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17</w:t>
            </w:r>
          </w:p>
        </w:tc>
        <w:tc>
          <w:tcPr>
            <w:tcW w:w="656" w:type="dxa"/>
            <w:vAlign w:val="center"/>
          </w:tcPr>
          <w:p w14:paraId="4788A1A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20</w:t>
            </w:r>
          </w:p>
        </w:tc>
        <w:tc>
          <w:tcPr>
            <w:tcW w:w="791" w:type="dxa"/>
            <w:vAlign w:val="center"/>
          </w:tcPr>
          <w:p w14:paraId="5FADFD99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17</w:t>
            </w:r>
          </w:p>
        </w:tc>
        <w:tc>
          <w:tcPr>
            <w:tcW w:w="705" w:type="dxa"/>
            <w:vAlign w:val="center"/>
          </w:tcPr>
          <w:p w14:paraId="30E6BB70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18</w:t>
            </w:r>
          </w:p>
        </w:tc>
        <w:tc>
          <w:tcPr>
            <w:tcW w:w="671" w:type="dxa"/>
            <w:vAlign w:val="center"/>
          </w:tcPr>
          <w:p w14:paraId="1EB17DE6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17</w:t>
            </w:r>
          </w:p>
        </w:tc>
        <w:tc>
          <w:tcPr>
            <w:tcW w:w="656" w:type="dxa"/>
            <w:vAlign w:val="center"/>
          </w:tcPr>
          <w:p w14:paraId="1A379B9A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16</w:t>
            </w:r>
          </w:p>
        </w:tc>
        <w:tc>
          <w:tcPr>
            <w:tcW w:w="661" w:type="dxa"/>
            <w:vAlign w:val="center"/>
          </w:tcPr>
          <w:p w14:paraId="62591B84" w14:textId="77777777" w:rsidR="00255C4A" w:rsidRDefault="00255C4A" w:rsidP="0071564D">
            <w:pPr>
              <w:spacing w:after="0"/>
              <w:jc w:val="center"/>
              <w:rPr>
                <w:rFonts w:eastAsia="DengXian"/>
                <w:sz w:val="22"/>
              </w:rPr>
            </w:pPr>
            <w:r>
              <w:rPr>
                <w:rFonts w:eastAsia="DengXian"/>
              </w:rPr>
              <w:t>17</w:t>
            </w:r>
          </w:p>
        </w:tc>
      </w:tr>
    </w:tbl>
    <w:p w14:paraId="749D043C" w14:textId="77777777" w:rsidR="00255C4A" w:rsidRDefault="00255C4A" w:rsidP="00255C4A">
      <w:pPr>
        <w:tabs>
          <w:tab w:val="left" w:pos="990"/>
        </w:tabs>
        <w:rPr>
          <w:sz w:val="22"/>
        </w:rPr>
      </w:pPr>
    </w:p>
    <w:p w14:paraId="46B8597F" w14:textId="77777777" w:rsidR="00255C4A" w:rsidRDefault="00255C4A" w:rsidP="00255C4A">
      <w:pPr>
        <w:spacing w:after="0"/>
        <w:rPr>
          <w:sz w:val="22"/>
        </w:rPr>
      </w:pPr>
      <w:r>
        <w:rPr>
          <w:sz w:val="22"/>
        </w:rPr>
        <w:br w:type="page"/>
      </w:r>
    </w:p>
    <w:p w14:paraId="294E45F7" w14:textId="77777777" w:rsidR="00255C4A" w:rsidRDefault="00255C4A" w:rsidP="00255C4A">
      <w:pPr>
        <w:spacing w:line="360" w:lineRule="auto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3. </w:t>
      </w:r>
      <w:r>
        <w:rPr>
          <w:rFonts w:hint="eastAsia"/>
          <w:b/>
          <w:color w:val="000000" w:themeColor="text1"/>
          <w:sz w:val="22"/>
        </w:rPr>
        <w:t>The</w:t>
      </w:r>
      <w:r>
        <w:rPr>
          <w:b/>
          <w:color w:val="000000" w:themeColor="text1"/>
          <w:sz w:val="22"/>
        </w:rPr>
        <w:t xml:space="preserve"> </w:t>
      </w:r>
      <w:r>
        <w:rPr>
          <w:rFonts w:hint="eastAsia"/>
          <w:b/>
          <w:color w:val="000000" w:themeColor="text1"/>
          <w:sz w:val="22"/>
        </w:rPr>
        <w:t>details</w:t>
      </w:r>
      <w:r>
        <w:rPr>
          <w:b/>
          <w:color w:val="000000" w:themeColor="text1"/>
          <w:sz w:val="22"/>
        </w:rPr>
        <w:t xml:space="preserve"> </w:t>
      </w:r>
      <w:r>
        <w:rPr>
          <w:rFonts w:hint="eastAsia"/>
          <w:b/>
          <w:color w:val="000000" w:themeColor="text1"/>
          <w:sz w:val="22"/>
        </w:rPr>
        <w:t>of</w:t>
      </w:r>
      <w:r>
        <w:rPr>
          <w:b/>
          <w:color w:val="000000" w:themeColor="text1"/>
          <w:sz w:val="22"/>
        </w:rPr>
        <w:t xml:space="preserve"> the selected </w:t>
      </w:r>
      <w:r>
        <w:rPr>
          <w:rFonts w:hint="eastAsia"/>
          <w:b/>
          <w:color w:val="000000" w:themeColor="text1"/>
          <w:sz w:val="22"/>
        </w:rPr>
        <w:t>articles</w:t>
      </w:r>
      <w:r>
        <w:rPr>
          <w:b/>
          <w:color w:val="000000" w:themeColor="text1"/>
          <w:sz w:val="22"/>
        </w:rPr>
        <w:t xml:space="preserve">. </w:t>
      </w:r>
    </w:p>
    <w:p w14:paraId="3ADECCA1" w14:textId="77777777" w:rsidR="00255C4A" w:rsidRDefault="00255C4A" w:rsidP="00255C4A">
      <w:pPr>
        <w:spacing w:line="360" w:lineRule="auto"/>
        <w:rPr>
          <w:b/>
          <w:color w:val="000000" w:themeColor="text1"/>
          <w:sz w:val="22"/>
        </w:rPr>
      </w:pPr>
      <w:bookmarkStart w:id="1" w:name="OLE_LINK19"/>
      <w:r>
        <w:rPr>
          <w:b/>
          <w:color w:val="000000" w:themeColor="text1"/>
          <w:sz w:val="22"/>
        </w:rPr>
        <w:t>Table S4. The type of features used for the highest AUC model in the validation set or training set.</w:t>
      </w:r>
    </w:p>
    <w:tbl>
      <w:tblPr>
        <w:tblStyle w:val="212"/>
        <w:tblW w:w="11295" w:type="dxa"/>
        <w:jc w:val="center"/>
        <w:tblLook w:val="04A0" w:firstRow="1" w:lastRow="0" w:firstColumn="1" w:lastColumn="0" w:noHBand="0" w:noVBand="1"/>
      </w:tblPr>
      <w:tblGrid>
        <w:gridCol w:w="1798"/>
        <w:gridCol w:w="3206"/>
        <w:gridCol w:w="1800"/>
        <w:gridCol w:w="2127"/>
        <w:gridCol w:w="2364"/>
      </w:tblGrid>
      <w:tr w:rsidR="00255C4A" w:rsidRPr="00255C4A" w14:paraId="003DC9DE" w14:textId="77777777" w:rsidTr="00715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6CFFEABC" w14:textId="77777777" w:rsidR="00255C4A" w:rsidRPr="00255C4A" w:rsidRDefault="00255C4A" w:rsidP="00255C4A">
            <w:pPr>
              <w:spacing w:before="0" w:after="0"/>
              <w:jc w:val="center"/>
              <w:rPr>
                <w:rFonts w:eastAsia="DengXian" w:cs="Times New Roman"/>
                <w:sz w:val="22"/>
              </w:rPr>
            </w:pPr>
            <w:bookmarkStart w:id="2" w:name="_Hlk98617489"/>
            <w:bookmarkEnd w:id="1"/>
            <w:r w:rsidRPr="00255C4A">
              <w:rPr>
                <w:rFonts w:eastAsia="DengXian" w:cs="Times New Roman"/>
                <w:sz w:val="22"/>
              </w:rPr>
              <w:t>Author Nation, Year</w:t>
            </w:r>
          </w:p>
        </w:tc>
        <w:tc>
          <w:tcPr>
            <w:tcW w:w="3206" w:type="dxa"/>
            <w:vAlign w:val="center"/>
          </w:tcPr>
          <w:p w14:paraId="30DD0E82" w14:textId="77777777" w:rsidR="00255C4A" w:rsidRPr="00255C4A" w:rsidRDefault="00255C4A" w:rsidP="00255C4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Data source</w:t>
            </w:r>
          </w:p>
        </w:tc>
        <w:tc>
          <w:tcPr>
            <w:tcW w:w="1800" w:type="dxa"/>
            <w:vAlign w:val="center"/>
          </w:tcPr>
          <w:p w14:paraId="2B8258EF" w14:textId="77777777" w:rsidR="00255C4A" w:rsidRPr="00255C4A" w:rsidRDefault="00255C4A" w:rsidP="00255C4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Time of therapy</w:t>
            </w:r>
          </w:p>
        </w:tc>
        <w:tc>
          <w:tcPr>
            <w:tcW w:w="2127" w:type="dxa"/>
            <w:vAlign w:val="center"/>
          </w:tcPr>
          <w:p w14:paraId="429A9C25" w14:textId="77777777" w:rsidR="00255C4A" w:rsidRPr="00255C4A" w:rsidRDefault="00255C4A" w:rsidP="00255C4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Radiomics feature type</w:t>
            </w:r>
          </w:p>
        </w:tc>
        <w:tc>
          <w:tcPr>
            <w:tcW w:w="2364" w:type="dxa"/>
            <w:vAlign w:val="center"/>
          </w:tcPr>
          <w:p w14:paraId="406510AE" w14:textId="77777777" w:rsidR="00255C4A" w:rsidRPr="00255C4A" w:rsidRDefault="00255C4A" w:rsidP="00255C4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Other features</w:t>
            </w:r>
          </w:p>
        </w:tc>
      </w:tr>
      <w:tr w:rsidR="00255C4A" w:rsidRPr="00255C4A" w14:paraId="1F4E8FF0" w14:textId="77777777" w:rsidTr="007156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5D75F747" w14:textId="77777777" w:rsidR="00255C4A" w:rsidRPr="00255C4A" w:rsidRDefault="00255C4A" w:rsidP="00255C4A">
            <w:pPr>
              <w:spacing w:before="0" w:after="0"/>
              <w:jc w:val="center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 xml:space="preserve">Piao China, 2021 </w:t>
            </w:r>
          </w:p>
        </w:tc>
        <w:tc>
          <w:tcPr>
            <w:tcW w:w="3206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19C5064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Cancer Hospital of the University of Chinese Academy of Sciences</w:t>
            </w:r>
          </w:p>
        </w:tc>
        <w:tc>
          <w:tcPr>
            <w:tcW w:w="1800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34C4B5EA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2016.01-2016.12</w:t>
            </w:r>
          </w:p>
        </w:tc>
        <w:tc>
          <w:tcPr>
            <w:tcW w:w="2127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983A493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Texture features</w:t>
            </w:r>
          </w:p>
        </w:tc>
        <w:tc>
          <w:tcPr>
            <w:tcW w:w="2364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4A4DA20C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-</w:t>
            </w:r>
          </w:p>
        </w:tc>
      </w:tr>
      <w:tr w:rsidR="00255C4A" w:rsidRPr="00255C4A" w14:paraId="14B87172" w14:textId="77777777" w:rsidTr="007156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23F49B0B" w14:textId="77777777" w:rsidR="00255C4A" w:rsidRPr="00255C4A" w:rsidRDefault="00255C4A" w:rsidP="00255C4A">
            <w:pPr>
              <w:spacing w:before="0" w:after="0"/>
              <w:jc w:val="center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Wang China, 2018</w:t>
            </w:r>
          </w:p>
        </w:tc>
        <w:tc>
          <w:tcPr>
            <w:tcW w:w="3206" w:type="dxa"/>
            <w:vAlign w:val="center"/>
          </w:tcPr>
          <w:p w14:paraId="79ECB8F4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Guangdong General Hospital</w:t>
            </w:r>
          </w:p>
        </w:tc>
        <w:tc>
          <w:tcPr>
            <w:tcW w:w="1800" w:type="dxa"/>
            <w:vAlign w:val="center"/>
          </w:tcPr>
          <w:p w14:paraId="09805F2E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2009.08-2016.05</w:t>
            </w:r>
          </w:p>
        </w:tc>
        <w:tc>
          <w:tcPr>
            <w:tcW w:w="2127" w:type="dxa"/>
            <w:vAlign w:val="center"/>
          </w:tcPr>
          <w:p w14:paraId="1CD028FA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Texture features</w:t>
            </w:r>
          </w:p>
        </w:tc>
        <w:tc>
          <w:tcPr>
            <w:tcW w:w="2364" w:type="dxa"/>
            <w:vAlign w:val="center"/>
          </w:tcPr>
          <w:p w14:paraId="78C0BA4F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-</w:t>
            </w:r>
          </w:p>
        </w:tc>
      </w:tr>
      <w:tr w:rsidR="00255C4A" w:rsidRPr="00255C4A" w14:paraId="7128D623" w14:textId="77777777" w:rsidTr="007156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02E4E8ED" w14:textId="77777777" w:rsidR="00255C4A" w:rsidRPr="00255C4A" w:rsidRDefault="00255C4A" w:rsidP="00255C4A">
            <w:pPr>
              <w:spacing w:before="0" w:after="0"/>
              <w:jc w:val="center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 xml:space="preserve">Zhang China, 2020 </w:t>
            </w:r>
          </w:p>
        </w:tc>
        <w:tc>
          <w:tcPr>
            <w:tcW w:w="3206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22C87CA7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Cancer Hospital of the University of Chinese Academy of Sciences</w:t>
            </w:r>
          </w:p>
        </w:tc>
        <w:tc>
          <w:tcPr>
            <w:tcW w:w="1800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0062E120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2018.01-2020.04</w:t>
            </w:r>
          </w:p>
        </w:tc>
        <w:tc>
          <w:tcPr>
            <w:tcW w:w="2127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6C63338E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Shape, texture features</w:t>
            </w:r>
          </w:p>
        </w:tc>
        <w:tc>
          <w:tcPr>
            <w:tcW w:w="2364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34BDD1DD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-</w:t>
            </w:r>
          </w:p>
        </w:tc>
      </w:tr>
      <w:tr w:rsidR="00255C4A" w:rsidRPr="00255C4A" w14:paraId="0FCEB62B" w14:textId="77777777" w:rsidTr="007156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46ABE829" w14:textId="77777777" w:rsidR="00255C4A" w:rsidRPr="00255C4A" w:rsidRDefault="00255C4A" w:rsidP="00255C4A">
            <w:pPr>
              <w:spacing w:before="0" w:after="0"/>
              <w:jc w:val="center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 xml:space="preserve">Zhang China, 2020 </w:t>
            </w:r>
          </w:p>
        </w:tc>
        <w:tc>
          <w:tcPr>
            <w:tcW w:w="3206" w:type="dxa"/>
            <w:vAlign w:val="center"/>
          </w:tcPr>
          <w:p w14:paraId="4BF65904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The First Affiliated Hospital of Jinan University</w:t>
            </w:r>
          </w:p>
          <w:p w14:paraId="44C1CC6A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Zhongshan Hospital of Sun Yat-sen University</w:t>
            </w:r>
          </w:p>
        </w:tc>
        <w:tc>
          <w:tcPr>
            <w:tcW w:w="1800" w:type="dxa"/>
            <w:vAlign w:val="center"/>
          </w:tcPr>
          <w:p w14:paraId="59CBCFCE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 xml:space="preserve">2009.03-2018.12 </w:t>
            </w:r>
          </w:p>
          <w:p w14:paraId="7AEFEEBE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2008.08-2016.12</w:t>
            </w:r>
          </w:p>
        </w:tc>
        <w:tc>
          <w:tcPr>
            <w:tcW w:w="2127" w:type="dxa"/>
            <w:vAlign w:val="center"/>
          </w:tcPr>
          <w:p w14:paraId="61A6F837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Shape, wavelet, first-order, texture features</w:t>
            </w:r>
          </w:p>
        </w:tc>
        <w:tc>
          <w:tcPr>
            <w:tcW w:w="2364" w:type="dxa"/>
            <w:vAlign w:val="center"/>
          </w:tcPr>
          <w:p w14:paraId="5D8D464C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TNM, pEBV-DNA, deep learning features</w:t>
            </w:r>
          </w:p>
        </w:tc>
      </w:tr>
      <w:tr w:rsidR="00255C4A" w:rsidRPr="00255C4A" w14:paraId="638CFCD6" w14:textId="77777777" w:rsidTr="007156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082F39F6" w14:textId="77777777" w:rsidR="00255C4A" w:rsidRPr="00255C4A" w:rsidRDefault="00255C4A" w:rsidP="00255C4A">
            <w:pPr>
              <w:spacing w:before="0" w:after="0"/>
              <w:jc w:val="center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 xml:space="preserve">Chen China, 2021 </w:t>
            </w:r>
          </w:p>
        </w:tc>
        <w:tc>
          <w:tcPr>
            <w:tcW w:w="3206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6CF3789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Sun Yat-sen University Cancer Center</w:t>
            </w:r>
          </w:p>
          <w:p w14:paraId="269239D8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Dongguan People’s Hospital</w:t>
            </w:r>
          </w:p>
          <w:p w14:paraId="52C1DA5A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First People’s Hospital of Foshan</w:t>
            </w:r>
          </w:p>
        </w:tc>
        <w:tc>
          <w:tcPr>
            <w:tcW w:w="1800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1E28216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2011-2016</w:t>
            </w:r>
          </w:p>
        </w:tc>
        <w:tc>
          <w:tcPr>
            <w:tcW w:w="2127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9A58C91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shape</w:t>
            </w:r>
          </w:p>
        </w:tc>
        <w:tc>
          <w:tcPr>
            <w:tcW w:w="2364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F0E52D7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TNM, pEBV-DNA, tumor burden variables</w:t>
            </w:r>
          </w:p>
        </w:tc>
      </w:tr>
      <w:tr w:rsidR="00255C4A" w:rsidRPr="00255C4A" w14:paraId="03AE7643" w14:textId="77777777" w:rsidTr="007156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32CC8BF6" w14:textId="77777777" w:rsidR="00255C4A" w:rsidRPr="00255C4A" w:rsidRDefault="00255C4A" w:rsidP="00255C4A">
            <w:pPr>
              <w:spacing w:before="0" w:after="0"/>
              <w:jc w:val="center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 xml:space="preserve">Zhao China, 2020 </w:t>
            </w:r>
          </w:p>
        </w:tc>
        <w:tc>
          <w:tcPr>
            <w:tcW w:w="3206" w:type="dxa"/>
            <w:vAlign w:val="center"/>
          </w:tcPr>
          <w:p w14:paraId="6C223D9F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proofErr w:type="spellStart"/>
            <w:r w:rsidRPr="00255C4A">
              <w:rPr>
                <w:rFonts w:eastAsia="DengXian" w:cs="Times New Roman"/>
                <w:sz w:val="22"/>
              </w:rPr>
              <w:t>Xijing</w:t>
            </w:r>
            <w:proofErr w:type="spellEnd"/>
            <w:r w:rsidRPr="00255C4A">
              <w:rPr>
                <w:rFonts w:eastAsia="DengXian" w:cs="Times New Roman"/>
                <w:sz w:val="22"/>
              </w:rPr>
              <w:t xml:space="preserve"> Hospital</w:t>
            </w:r>
          </w:p>
        </w:tc>
        <w:tc>
          <w:tcPr>
            <w:tcW w:w="1800" w:type="dxa"/>
            <w:vAlign w:val="center"/>
          </w:tcPr>
          <w:p w14:paraId="78A2F41F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2012.01-2016.12</w:t>
            </w:r>
          </w:p>
        </w:tc>
        <w:tc>
          <w:tcPr>
            <w:tcW w:w="2127" w:type="dxa"/>
            <w:vAlign w:val="center"/>
          </w:tcPr>
          <w:p w14:paraId="1E7C30BD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First-order, texture features</w:t>
            </w:r>
          </w:p>
        </w:tc>
        <w:tc>
          <w:tcPr>
            <w:tcW w:w="2364" w:type="dxa"/>
            <w:vAlign w:val="center"/>
          </w:tcPr>
          <w:p w14:paraId="1D6696A8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Age, gender, TNM, pEBV-DNA</w:t>
            </w:r>
          </w:p>
        </w:tc>
      </w:tr>
      <w:tr w:rsidR="00255C4A" w:rsidRPr="00255C4A" w14:paraId="4EDFD3E7" w14:textId="77777777" w:rsidTr="007156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56FBA9E7" w14:textId="77777777" w:rsidR="00255C4A" w:rsidRPr="00255C4A" w:rsidRDefault="00255C4A" w:rsidP="00255C4A">
            <w:pPr>
              <w:spacing w:before="0" w:after="0"/>
              <w:jc w:val="center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 xml:space="preserve">Peng China, 2019 </w:t>
            </w:r>
          </w:p>
        </w:tc>
        <w:tc>
          <w:tcPr>
            <w:tcW w:w="3206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0FB1DA4A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Sun Yat-sen University Cancer Center</w:t>
            </w:r>
          </w:p>
        </w:tc>
        <w:tc>
          <w:tcPr>
            <w:tcW w:w="1800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350FF46B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2009.12-2014.12</w:t>
            </w:r>
          </w:p>
        </w:tc>
        <w:tc>
          <w:tcPr>
            <w:tcW w:w="2127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402074CD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Histogram, texture features</w:t>
            </w:r>
          </w:p>
        </w:tc>
        <w:tc>
          <w:tcPr>
            <w:tcW w:w="2364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382DC4B3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Deep learning features</w:t>
            </w:r>
          </w:p>
        </w:tc>
      </w:tr>
      <w:tr w:rsidR="00255C4A" w:rsidRPr="00255C4A" w14:paraId="54B48347" w14:textId="77777777" w:rsidTr="007156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7BD12CB1" w14:textId="77777777" w:rsidR="00255C4A" w:rsidRPr="00255C4A" w:rsidRDefault="00255C4A" w:rsidP="00255C4A">
            <w:pPr>
              <w:spacing w:before="0" w:after="0"/>
              <w:jc w:val="center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 xml:space="preserve">Zhong China, 2020 </w:t>
            </w:r>
          </w:p>
        </w:tc>
        <w:tc>
          <w:tcPr>
            <w:tcW w:w="3206" w:type="dxa"/>
            <w:vAlign w:val="center"/>
          </w:tcPr>
          <w:p w14:paraId="22AC7219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Sun Yat-sen University Cancer Center</w:t>
            </w:r>
          </w:p>
        </w:tc>
        <w:tc>
          <w:tcPr>
            <w:tcW w:w="1800" w:type="dxa"/>
            <w:vAlign w:val="center"/>
          </w:tcPr>
          <w:p w14:paraId="4CA1DCDB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2010.01-2016.03</w:t>
            </w:r>
          </w:p>
        </w:tc>
        <w:tc>
          <w:tcPr>
            <w:tcW w:w="2127" w:type="dxa"/>
            <w:vAlign w:val="center"/>
          </w:tcPr>
          <w:p w14:paraId="78A2AB1A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-</w:t>
            </w:r>
          </w:p>
        </w:tc>
        <w:tc>
          <w:tcPr>
            <w:tcW w:w="2364" w:type="dxa"/>
            <w:vAlign w:val="center"/>
          </w:tcPr>
          <w:p w14:paraId="138AF3B8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Age, gender, pre pEBV-DNA, C-reaction protein, LDH, deep learning features</w:t>
            </w:r>
          </w:p>
        </w:tc>
      </w:tr>
      <w:tr w:rsidR="00255C4A" w:rsidRPr="00255C4A" w14:paraId="5791B47C" w14:textId="77777777" w:rsidTr="007156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2C1D25CB" w14:textId="77777777" w:rsidR="00255C4A" w:rsidRPr="00255C4A" w:rsidRDefault="00255C4A" w:rsidP="00255C4A">
            <w:pPr>
              <w:spacing w:before="0" w:after="0"/>
              <w:jc w:val="center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 xml:space="preserve">Dong China, 2019 </w:t>
            </w:r>
          </w:p>
        </w:tc>
        <w:tc>
          <w:tcPr>
            <w:tcW w:w="3206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53F9EE8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Sun Yat-sen University Cancer Center</w:t>
            </w:r>
          </w:p>
        </w:tc>
        <w:tc>
          <w:tcPr>
            <w:tcW w:w="1800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24C01308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2011.03-2013.08</w:t>
            </w:r>
          </w:p>
        </w:tc>
        <w:tc>
          <w:tcPr>
            <w:tcW w:w="2127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7A6F158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Intensity, texture features</w:t>
            </w:r>
          </w:p>
        </w:tc>
        <w:tc>
          <w:tcPr>
            <w:tcW w:w="2364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5A85BC32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Age, gender, pEBV-DNA, cervical nodal necrosis, primary tumor volume</w:t>
            </w:r>
          </w:p>
        </w:tc>
      </w:tr>
      <w:tr w:rsidR="00255C4A" w:rsidRPr="00255C4A" w14:paraId="54A6FE53" w14:textId="77777777" w:rsidTr="007156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0BC5EF96" w14:textId="77777777" w:rsidR="00255C4A" w:rsidRPr="00255C4A" w:rsidRDefault="00255C4A" w:rsidP="00255C4A">
            <w:pPr>
              <w:spacing w:before="0" w:after="0"/>
              <w:jc w:val="center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 xml:space="preserve">Yang China, 2022 </w:t>
            </w:r>
          </w:p>
        </w:tc>
        <w:tc>
          <w:tcPr>
            <w:tcW w:w="3206" w:type="dxa"/>
            <w:vAlign w:val="center"/>
          </w:tcPr>
          <w:p w14:paraId="43850E9B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West China Hospital</w:t>
            </w:r>
          </w:p>
        </w:tc>
        <w:tc>
          <w:tcPr>
            <w:tcW w:w="1800" w:type="dxa"/>
            <w:vAlign w:val="center"/>
          </w:tcPr>
          <w:p w14:paraId="628E243A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2012.01-2018.12</w:t>
            </w:r>
          </w:p>
        </w:tc>
        <w:tc>
          <w:tcPr>
            <w:tcW w:w="2127" w:type="dxa"/>
            <w:vAlign w:val="center"/>
          </w:tcPr>
          <w:p w14:paraId="0210AFB3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First-order, wavelet, texture features</w:t>
            </w:r>
          </w:p>
        </w:tc>
        <w:tc>
          <w:tcPr>
            <w:tcW w:w="2364" w:type="dxa"/>
            <w:vAlign w:val="center"/>
          </w:tcPr>
          <w:p w14:paraId="55310559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Age, gender, smoking, drinking, AJCC, WHO, pre pEBV-DNA, LDH, deep learning features</w:t>
            </w:r>
          </w:p>
        </w:tc>
      </w:tr>
      <w:tr w:rsidR="00255C4A" w:rsidRPr="00255C4A" w14:paraId="6FDAEE8E" w14:textId="77777777" w:rsidTr="007156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2577A293" w14:textId="77777777" w:rsidR="00255C4A" w:rsidRPr="00255C4A" w:rsidRDefault="00255C4A" w:rsidP="00255C4A">
            <w:pPr>
              <w:spacing w:before="0" w:after="0"/>
              <w:jc w:val="center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 xml:space="preserve">Hu China, </w:t>
            </w:r>
          </w:p>
          <w:p w14:paraId="79A4B4DF" w14:textId="77777777" w:rsidR="00255C4A" w:rsidRPr="00255C4A" w:rsidRDefault="00255C4A" w:rsidP="00255C4A">
            <w:pPr>
              <w:spacing w:before="0" w:after="0"/>
              <w:jc w:val="center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 xml:space="preserve">2021 </w:t>
            </w:r>
          </w:p>
        </w:tc>
        <w:tc>
          <w:tcPr>
            <w:tcW w:w="3206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3EBBB630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Fujian Medical University Cancer Hospital</w:t>
            </w:r>
          </w:p>
        </w:tc>
        <w:tc>
          <w:tcPr>
            <w:tcW w:w="1800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42492DEC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2014.01-2015.07</w:t>
            </w:r>
          </w:p>
        </w:tc>
        <w:tc>
          <w:tcPr>
            <w:tcW w:w="2127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0C739273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Shape, wavelet, first-order, texture features</w:t>
            </w:r>
          </w:p>
        </w:tc>
        <w:tc>
          <w:tcPr>
            <w:tcW w:w="2364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48C605D7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Gender, TNM, AJCC, pEBV-DNA</w:t>
            </w:r>
          </w:p>
        </w:tc>
      </w:tr>
      <w:tr w:rsidR="00255C4A" w:rsidRPr="00255C4A" w14:paraId="3C85E122" w14:textId="77777777" w:rsidTr="007156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3CFEBB8A" w14:textId="77777777" w:rsidR="00255C4A" w:rsidRPr="00255C4A" w:rsidRDefault="00255C4A" w:rsidP="00255C4A">
            <w:pPr>
              <w:spacing w:before="0" w:after="0"/>
              <w:jc w:val="center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 xml:space="preserve">Liao China, 2021 </w:t>
            </w:r>
          </w:p>
        </w:tc>
        <w:tc>
          <w:tcPr>
            <w:tcW w:w="3206" w:type="dxa"/>
            <w:vAlign w:val="center"/>
          </w:tcPr>
          <w:p w14:paraId="136D8403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Guangxi Medical University Cancer Hospital</w:t>
            </w:r>
          </w:p>
        </w:tc>
        <w:tc>
          <w:tcPr>
            <w:tcW w:w="1800" w:type="dxa"/>
            <w:vAlign w:val="center"/>
          </w:tcPr>
          <w:p w14:paraId="6B6E29A0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2015.01-2018.06</w:t>
            </w:r>
          </w:p>
        </w:tc>
        <w:tc>
          <w:tcPr>
            <w:tcW w:w="2127" w:type="dxa"/>
            <w:vAlign w:val="center"/>
          </w:tcPr>
          <w:p w14:paraId="7C3FC45A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Wavelet, exponential, texture features</w:t>
            </w:r>
          </w:p>
        </w:tc>
        <w:tc>
          <w:tcPr>
            <w:tcW w:w="2364" w:type="dxa"/>
            <w:vAlign w:val="center"/>
          </w:tcPr>
          <w:p w14:paraId="355C99D2" w14:textId="77777777" w:rsidR="00255C4A" w:rsidRPr="00255C4A" w:rsidRDefault="00255C4A" w:rsidP="00255C4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Gender, TNM, pEBV-DNA</w:t>
            </w:r>
          </w:p>
        </w:tc>
      </w:tr>
    </w:tbl>
    <w:bookmarkEnd w:id="2"/>
    <w:p w14:paraId="764CA6B7" w14:textId="1AF27ECE" w:rsidR="004C0EA6" w:rsidRDefault="00255C4A" w:rsidP="004C3168">
      <w:pPr>
        <w:jc w:val="both"/>
        <w:rPr>
          <w:sz w:val="22"/>
        </w:rPr>
      </w:pPr>
      <w:r>
        <w:rPr>
          <w:sz w:val="22"/>
        </w:rPr>
        <w:t>TNM, tumor-node-metastasis; pEBV-DNA, plasma EBV-DNA; LDH, serum level of lactate dehydrogenase; AJCC, American Joint Committee on Cancer overall stage; WHO, WHO pathology subtype.</w:t>
      </w:r>
    </w:p>
    <w:p w14:paraId="23050678" w14:textId="77777777" w:rsidR="004C0EA6" w:rsidRDefault="004C0EA6">
      <w:pPr>
        <w:spacing w:before="0" w:after="200" w:line="276" w:lineRule="auto"/>
        <w:rPr>
          <w:sz w:val="22"/>
        </w:rPr>
      </w:pPr>
      <w:r>
        <w:rPr>
          <w:sz w:val="22"/>
        </w:rPr>
        <w:br w:type="page"/>
      </w:r>
    </w:p>
    <w:p w14:paraId="47D4F211" w14:textId="54C50E44" w:rsidR="004C0EA6" w:rsidRDefault="004C0EA6" w:rsidP="004C0EA6">
      <w:pPr>
        <w:spacing w:line="360" w:lineRule="auto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Table S</w:t>
      </w:r>
      <w:r w:rsidR="005D2563">
        <w:rPr>
          <w:b/>
          <w:color w:val="000000" w:themeColor="text1"/>
          <w:sz w:val="22"/>
        </w:rPr>
        <w:t>5</w:t>
      </w:r>
      <w:r>
        <w:rPr>
          <w:b/>
          <w:color w:val="000000" w:themeColor="text1"/>
          <w:sz w:val="22"/>
        </w:rPr>
        <w:t xml:space="preserve">. </w:t>
      </w:r>
      <w:r w:rsidR="003B0EC4" w:rsidRPr="003B0EC4">
        <w:rPr>
          <w:b/>
          <w:color w:val="000000" w:themeColor="text1"/>
          <w:sz w:val="22"/>
        </w:rPr>
        <w:t xml:space="preserve">Overview of the primary endpoint, </w:t>
      </w:r>
      <w:r w:rsidR="005A5B97">
        <w:rPr>
          <w:b/>
          <w:color w:val="000000" w:themeColor="text1"/>
          <w:sz w:val="22"/>
        </w:rPr>
        <w:t>f</w:t>
      </w:r>
      <w:r w:rsidR="003B0EC4" w:rsidRPr="003B0EC4">
        <w:rPr>
          <w:b/>
          <w:color w:val="000000" w:themeColor="text1"/>
          <w:sz w:val="22"/>
        </w:rPr>
        <w:t xml:space="preserve">eature </w:t>
      </w:r>
      <w:r w:rsidR="005A5B97">
        <w:rPr>
          <w:b/>
          <w:color w:val="000000" w:themeColor="text1"/>
          <w:sz w:val="22"/>
        </w:rPr>
        <w:t>s</w:t>
      </w:r>
      <w:r w:rsidR="003B0EC4" w:rsidRPr="003B0EC4">
        <w:rPr>
          <w:b/>
          <w:color w:val="000000" w:themeColor="text1"/>
          <w:sz w:val="22"/>
        </w:rPr>
        <w:t>election methods, feature extract</w:t>
      </w:r>
      <w:r w:rsidR="003B0EC4">
        <w:rPr>
          <w:b/>
          <w:color w:val="000000" w:themeColor="text1"/>
          <w:sz w:val="22"/>
        </w:rPr>
        <w:t>ion</w:t>
      </w:r>
      <w:r w:rsidR="003B0EC4" w:rsidRPr="003B0EC4">
        <w:rPr>
          <w:b/>
          <w:color w:val="000000" w:themeColor="text1"/>
          <w:sz w:val="22"/>
        </w:rPr>
        <w:t xml:space="preserve">, predictive models and </w:t>
      </w:r>
      <w:r w:rsidR="005A5B97">
        <w:rPr>
          <w:b/>
          <w:color w:val="000000" w:themeColor="text1"/>
          <w:sz w:val="22"/>
        </w:rPr>
        <w:t>s</w:t>
      </w:r>
      <w:r w:rsidR="005A5B97" w:rsidRPr="005A5B97">
        <w:rPr>
          <w:b/>
          <w:color w:val="000000" w:themeColor="text1"/>
          <w:sz w:val="22"/>
        </w:rPr>
        <w:t xml:space="preserve">tatistical </w:t>
      </w:r>
      <w:r w:rsidR="005A5B97">
        <w:rPr>
          <w:b/>
          <w:color w:val="000000" w:themeColor="text1"/>
          <w:sz w:val="22"/>
        </w:rPr>
        <w:t>a</w:t>
      </w:r>
      <w:r w:rsidR="005A5B97" w:rsidRPr="005A5B97">
        <w:rPr>
          <w:b/>
          <w:color w:val="000000" w:themeColor="text1"/>
          <w:sz w:val="22"/>
        </w:rPr>
        <w:t>nalyses</w:t>
      </w:r>
      <w:r w:rsidR="005A5B97">
        <w:rPr>
          <w:b/>
          <w:color w:val="000000" w:themeColor="text1"/>
          <w:sz w:val="22"/>
        </w:rPr>
        <w:t xml:space="preserve"> </w:t>
      </w:r>
      <w:r w:rsidR="003B0EC4" w:rsidRPr="003B0EC4">
        <w:rPr>
          <w:b/>
          <w:color w:val="000000" w:themeColor="text1"/>
          <w:sz w:val="22"/>
        </w:rPr>
        <w:t>included in the study</w:t>
      </w:r>
      <w:r>
        <w:rPr>
          <w:b/>
          <w:color w:val="000000" w:themeColor="text1"/>
          <w:sz w:val="22"/>
        </w:rPr>
        <w:t>.</w:t>
      </w:r>
    </w:p>
    <w:tbl>
      <w:tblPr>
        <w:tblStyle w:val="212"/>
        <w:tblW w:w="1063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591"/>
        <w:gridCol w:w="1132"/>
        <w:gridCol w:w="2381"/>
        <w:gridCol w:w="1417"/>
        <w:gridCol w:w="2268"/>
        <w:gridCol w:w="1843"/>
      </w:tblGrid>
      <w:tr w:rsidR="000B72DF" w14:paraId="7E35CAA5" w14:textId="77777777" w:rsidTr="00C94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9F081F" w14:textId="21C0E825" w:rsidR="000B72DF" w:rsidRDefault="000B72DF" w:rsidP="000B72DF">
            <w:pPr>
              <w:spacing w:before="60" w:after="60"/>
              <w:jc w:val="center"/>
              <w:rPr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Author Nation, Year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F0B464" w14:textId="42EC43BC" w:rsidR="000B72DF" w:rsidRDefault="000B72DF" w:rsidP="000B72D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</w:t>
            </w:r>
            <w:r w:rsidRPr="003B0EC4">
              <w:rPr>
                <w:sz w:val="22"/>
              </w:rPr>
              <w:t xml:space="preserve">rimary </w:t>
            </w:r>
            <w:r>
              <w:rPr>
                <w:sz w:val="22"/>
              </w:rPr>
              <w:t>E</w:t>
            </w:r>
            <w:r w:rsidRPr="003B0EC4">
              <w:rPr>
                <w:sz w:val="22"/>
              </w:rPr>
              <w:t>ndpoint</w:t>
            </w:r>
          </w:p>
        </w:tc>
        <w:tc>
          <w:tcPr>
            <w:tcW w:w="23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451F58" w14:textId="343E02E2" w:rsidR="000B72DF" w:rsidRDefault="000B72DF" w:rsidP="000B72D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EC4">
              <w:rPr>
                <w:sz w:val="22"/>
              </w:rPr>
              <w:t>Feature Selection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D04397" w14:textId="13402559" w:rsidR="000B72DF" w:rsidRDefault="000B72DF" w:rsidP="000B72D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EC4">
              <w:rPr>
                <w:sz w:val="22"/>
              </w:rPr>
              <w:t xml:space="preserve">Feature </w:t>
            </w:r>
            <w:r>
              <w:rPr>
                <w:sz w:val="22"/>
              </w:rPr>
              <w:t>E</w:t>
            </w:r>
            <w:r w:rsidRPr="003B0EC4">
              <w:rPr>
                <w:sz w:val="22"/>
              </w:rPr>
              <w:t>xtraction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BDE2C6" w14:textId="700114F6" w:rsidR="000B72DF" w:rsidRDefault="000B72DF" w:rsidP="000B72D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</w:t>
            </w:r>
            <w:r w:rsidRPr="003B0EC4">
              <w:rPr>
                <w:sz w:val="22"/>
              </w:rPr>
              <w:t xml:space="preserve">redictive </w:t>
            </w:r>
            <w:r>
              <w:rPr>
                <w:sz w:val="22"/>
              </w:rPr>
              <w:t>M</w:t>
            </w:r>
            <w:r w:rsidRPr="003B0EC4">
              <w:rPr>
                <w:sz w:val="22"/>
              </w:rPr>
              <w:t>odel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B1CDEC" w14:textId="50B7075C" w:rsidR="000B72DF" w:rsidRDefault="000B72DF" w:rsidP="000B72D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</w:t>
            </w:r>
            <w:r w:rsidRPr="00045451">
              <w:rPr>
                <w:sz w:val="22"/>
              </w:rPr>
              <w:t xml:space="preserve">tatistical </w:t>
            </w:r>
            <w:r>
              <w:rPr>
                <w:sz w:val="22"/>
              </w:rPr>
              <w:t>A</w:t>
            </w:r>
            <w:r w:rsidRPr="00045451">
              <w:rPr>
                <w:sz w:val="22"/>
              </w:rPr>
              <w:t>nalyses</w:t>
            </w:r>
          </w:p>
        </w:tc>
      </w:tr>
      <w:tr w:rsidR="000A2521" w14:paraId="5FAAEB4B" w14:textId="77777777" w:rsidTr="00C9419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316F89E" w14:textId="57B1CBBE" w:rsidR="000A2521" w:rsidRDefault="000A2521" w:rsidP="000A2521">
            <w:pPr>
              <w:spacing w:before="60" w:after="60"/>
              <w:jc w:val="center"/>
              <w:rPr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Piao China, 2021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0AC1C11" w14:textId="2E9666DD" w:rsidR="000A2521" w:rsidRDefault="000A2521" w:rsidP="000A252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45451">
              <w:rPr>
                <w:sz w:val="22"/>
              </w:rPr>
              <w:t>Treatment Response</w:t>
            </w:r>
          </w:p>
        </w:tc>
        <w:tc>
          <w:tcPr>
            <w:tcW w:w="238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5BDA965" w14:textId="4CAF320F" w:rsidR="000A2521" w:rsidRDefault="000A2521" w:rsidP="000A252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B72DF">
              <w:rPr>
                <w:sz w:val="22"/>
              </w:rPr>
              <w:t>ANOVA/MW test, correlation analysis,</w:t>
            </w:r>
            <w:r>
              <w:rPr>
                <w:sz w:val="22"/>
              </w:rPr>
              <w:t xml:space="preserve"> </w:t>
            </w:r>
            <w:r w:rsidRPr="000B72DF">
              <w:rPr>
                <w:sz w:val="22"/>
              </w:rPr>
              <w:t>LASSO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8184CDA" w14:textId="1371E9C2" w:rsidR="000A2521" w:rsidRDefault="000A2521" w:rsidP="000A252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B72DF">
              <w:rPr>
                <w:sz w:val="22"/>
              </w:rPr>
              <w:t>AI Kit software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74913C6" w14:textId="1A8F3533" w:rsidR="000A2521" w:rsidRDefault="008F2795" w:rsidP="000A252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</w:t>
            </w:r>
            <w:r w:rsidR="000A2521" w:rsidRPr="000B72DF">
              <w:rPr>
                <w:sz w:val="22"/>
              </w:rPr>
              <w:t>ultivariate logistic regressions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9885ED5" w14:textId="1B1B5753" w:rsidR="000A2521" w:rsidRDefault="000A2521" w:rsidP="000A252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SP</w:t>
            </w:r>
            <w:r>
              <w:rPr>
                <w:sz w:val="22"/>
              </w:rPr>
              <w:t>SS, R, ROC</w:t>
            </w:r>
          </w:p>
        </w:tc>
      </w:tr>
      <w:tr w:rsidR="000A2521" w14:paraId="31CE40DF" w14:textId="77777777" w:rsidTr="00C94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6E0BE7" w14:textId="2AAE6C71" w:rsidR="000A2521" w:rsidRDefault="000A2521" w:rsidP="000A2521">
            <w:pPr>
              <w:spacing w:before="60" w:after="60"/>
              <w:jc w:val="center"/>
              <w:rPr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Wang China, 2018</w:t>
            </w:r>
          </w:p>
        </w:tc>
        <w:tc>
          <w:tcPr>
            <w:tcW w:w="11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1174E3" w14:textId="279B788E" w:rsidR="000A2521" w:rsidRDefault="000A2521" w:rsidP="000A252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45451">
              <w:rPr>
                <w:sz w:val="22"/>
              </w:rPr>
              <w:t>Treatment Response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BDFDBC" w14:textId="00156B23" w:rsidR="000A2521" w:rsidRDefault="008F2795" w:rsidP="000A252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F2795">
              <w:rPr>
                <w:sz w:val="22"/>
              </w:rPr>
              <w:t>LASSO</w:t>
            </w:r>
            <w:r>
              <w:rPr>
                <w:sz w:val="22"/>
              </w:rPr>
              <w:t xml:space="preserve"> </w:t>
            </w:r>
            <w:r w:rsidRPr="008F2795">
              <w:rPr>
                <w:sz w:val="22"/>
              </w:rPr>
              <w:t>logistic regression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BBE3E6" w14:textId="3E7764AA" w:rsidR="000A2521" w:rsidRDefault="00F62965" w:rsidP="000A252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>
              <w:rPr>
                <w:sz w:val="22"/>
              </w:rPr>
              <w:t>M</w:t>
            </w:r>
            <w:r w:rsidRPr="00F62965">
              <w:rPr>
                <w:sz w:val="22"/>
              </w:rPr>
              <w:t>atlab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22B6C9" w14:textId="72B41110" w:rsidR="000A2521" w:rsidRDefault="008F2795" w:rsidP="000A252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</w:t>
            </w:r>
            <w:r w:rsidRPr="008F2795">
              <w:rPr>
                <w:sz w:val="22"/>
              </w:rPr>
              <w:t>adiomics signature</w:t>
            </w:r>
            <w:r>
              <w:rPr>
                <w:sz w:val="22"/>
              </w:rPr>
              <w:t xml:space="preserve"> </w:t>
            </w:r>
            <w:r w:rsidRPr="008F2795">
              <w:rPr>
                <w:sz w:val="22"/>
              </w:rPr>
              <w:t>(</w:t>
            </w:r>
            <w:r w:rsidRPr="008F2795">
              <w:rPr>
                <w:sz w:val="22"/>
              </w:rPr>
              <w:t>Rad</w:t>
            </w:r>
            <w:r>
              <w:rPr>
                <w:sz w:val="22"/>
              </w:rPr>
              <w:t xml:space="preserve"> score</w:t>
            </w:r>
            <w:r w:rsidRPr="008F2795">
              <w:rPr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CB1AC1" w14:textId="14CCF55C" w:rsidR="000A2521" w:rsidRDefault="00F62965" w:rsidP="000A252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SPSS, </w:t>
            </w:r>
            <w:r w:rsidR="008F2795">
              <w:rPr>
                <w:sz w:val="22"/>
              </w:rPr>
              <w:t>R, ROC</w:t>
            </w:r>
          </w:p>
        </w:tc>
      </w:tr>
      <w:tr w:rsidR="00AB4887" w14:paraId="3D1C86D9" w14:textId="77777777" w:rsidTr="00C94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5E703E" w14:textId="5AE2293D" w:rsidR="00AB4887" w:rsidRDefault="00AB4887" w:rsidP="00AB4887">
            <w:pPr>
              <w:spacing w:before="60" w:after="60"/>
              <w:jc w:val="center"/>
              <w:rPr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Zhang China, 2020</w:t>
            </w:r>
          </w:p>
        </w:tc>
        <w:tc>
          <w:tcPr>
            <w:tcW w:w="11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9B6DEC" w14:textId="499918D0" w:rsidR="00AB4887" w:rsidRDefault="00AB4887" w:rsidP="00AB48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45451">
              <w:rPr>
                <w:sz w:val="22"/>
              </w:rPr>
              <w:t>Treatment Response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D4D870" w14:textId="5491BF03" w:rsidR="00AB4887" w:rsidRDefault="00AB4887" w:rsidP="00AB48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62965">
              <w:rPr>
                <w:sz w:val="22"/>
              </w:rPr>
              <w:t xml:space="preserve">ICC, </w:t>
            </w:r>
            <w:proofErr w:type="spellStart"/>
            <w:r w:rsidRPr="00F62965">
              <w:rPr>
                <w:sz w:val="22"/>
              </w:rPr>
              <w:t>mRMR</w:t>
            </w:r>
            <w:proofErr w:type="spellEnd"/>
            <w:r w:rsidRPr="00F62965">
              <w:rPr>
                <w:sz w:val="22"/>
              </w:rPr>
              <w:t>, LASSO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03B80" w14:textId="6BEF95E9" w:rsidR="00AB4887" w:rsidRDefault="00AB4887" w:rsidP="00AB48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bookmarkStart w:id="3" w:name="OLE_LINK2"/>
            <w:r w:rsidRPr="000B72DF">
              <w:rPr>
                <w:sz w:val="22"/>
              </w:rPr>
              <w:t>AI Kit software</w:t>
            </w:r>
            <w:bookmarkEnd w:id="3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745E3" w14:textId="3D7F31F4" w:rsidR="00AB4887" w:rsidRDefault="00AB4887" w:rsidP="00AB48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</w:t>
            </w:r>
            <w:r w:rsidRPr="008F2795">
              <w:rPr>
                <w:sz w:val="22"/>
              </w:rPr>
              <w:t>adiomics signature</w:t>
            </w:r>
            <w:r>
              <w:rPr>
                <w:sz w:val="22"/>
              </w:rPr>
              <w:t xml:space="preserve"> </w:t>
            </w:r>
            <w:r w:rsidRPr="008F2795">
              <w:rPr>
                <w:sz w:val="22"/>
              </w:rPr>
              <w:t>(Rad</w:t>
            </w:r>
            <w:r>
              <w:rPr>
                <w:sz w:val="22"/>
              </w:rPr>
              <w:t xml:space="preserve"> score</w:t>
            </w:r>
            <w:r w:rsidRPr="008F2795">
              <w:rPr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C0EBA3" w14:textId="2640A49B" w:rsidR="00AB4887" w:rsidRDefault="00AB4887" w:rsidP="00AB48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R, ROC</w:t>
            </w:r>
          </w:p>
        </w:tc>
      </w:tr>
      <w:tr w:rsidR="008F5B63" w14:paraId="153D939A" w14:textId="77777777" w:rsidTr="00C94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55F749" w14:textId="3154F49C" w:rsidR="008F5B63" w:rsidRDefault="008F5B63" w:rsidP="008F5B63">
            <w:pPr>
              <w:spacing w:before="60" w:after="60"/>
              <w:jc w:val="center"/>
              <w:rPr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Zhang China, 2020</w:t>
            </w:r>
          </w:p>
        </w:tc>
        <w:tc>
          <w:tcPr>
            <w:tcW w:w="11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6DFEA0" w14:textId="6AB918E5" w:rsidR="008F5B63" w:rsidRDefault="008F5B63" w:rsidP="008F5B6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DMFS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DFC5E" w14:textId="15F12292" w:rsidR="008F5B63" w:rsidRDefault="008F5B63" w:rsidP="008F5B6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>
              <w:rPr>
                <w:sz w:val="22"/>
              </w:rPr>
              <w:t>ResNet</w:t>
            </w:r>
            <w:proofErr w:type="spellEnd"/>
            <w:r>
              <w:rPr>
                <w:sz w:val="22"/>
              </w:rPr>
              <w:t xml:space="preserve">; </w:t>
            </w:r>
            <w:r w:rsidRPr="008F5B63">
              <w:rPr>
                <w:sz w:val="22"/>
              </w:rPr>
              <w:t>univariate and multivariate analyses</w:t>
            </w:r>
            <w:r>
              <w:rPr>
                <w:sz w:val="22"/>
              </w:rPr>
              <w:t xml:space="preserve">, </w:t>
            </w:r>
            <w:proofErr w:type="spellStart"/>
            <w:r w:rsidRPr="008F5B63">
              <w:rPr>
                <w:sz w:val="22"/>
              </w:rPr>
              <w:t>mRMR</w:t>
            </w:r>
            <w:proofErr w:type="spellEnd"/>
            <w:r>
              <w:rPr>
                <w:sz w:val="22"/>
              </w:rPr>
              <w:t xml:space="preserve">, </w:t>
            </w:r>
            <w:r w:rsidRPr="008F5B63">
              <w:rPr>
                <w:sz w:val="22"/>
              </w:rPr>
              <w:t>LASSO</w:t>
            </w:r>
            <w:r>
              <w:rPr>
                <w:sz w:val="22"/>
              </w:rPr>
              <w:t xml:space="preserve">, </w:t>
            </w:r>
            <w:r w:rsidRPr="008F5B63">
              <w:rPr>
                <w:sz w:val="22"/>
              </w:rPr>
              <w:t>AIC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577D7C" w14:textId="1083F967" w:rsidR="008F5B63" w:rsidRDefault="008F5B63" w:rsidP="008F5B6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Python</w:t>
            </w:r>
            <w:r w:rsidR="00AB4887">
              <w:rPr>
                <w:sz w:val="22"/>
              </w:rPr>
              <w:t xml:space="preserve"> </w:t>
            </w:r>
            <w:r w:rsidR="00672E00">
              <w:rPr>
                <w:sz w:val="22"/>
              </w:rPr>
              <w:t xml:space="preserve">DL </w:t>
            </w:r>
            <w:r>
              <w:rPr>
                <w:sz w:val="22"/>
              </w:rPr>
              <w:t>Pyradiomics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75E7FF" w14:textId="6F41709F" w:rsidR="008F5B63" w:rsidRDefault="00282089" w:rsidP="008F5B6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DL</w:t>
            </w:r>
            <w:r w:rsidR="008F5B63" w:rsidRPr="008F5B63">
              <w:rPr>
                <w:sz w:val="22"/>
              </w:rPr>
              <w:t xml:space="preserve"> signature</w:t>
            </w:r>
            <w:r w:rsidR="008F5B63">
              <w:rPr>
                <w:sz w:val="22"/>
              </w:rPr>
              <w:t xml:space="preserve">; </w:t>
            </w:r>
            <w:r w:rsidR="008F5B63" w:rsidRPr="008F5B63">
              <w:rPr>
                <w:sz w:val="22"/>
              </w:rPr>
              <w:t>Radiomics signature (Rad score)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1F555" w14:textId="6BFDFF1F" w:rsidR="008F5B63" w:rsidRDefault="00001034" w:rsidP="008F5B6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Python, </w:t>
            </w:r>
            <w:r w:rsidR="008F5B63">
              <w:rPr>
                <w:sz w:val="22"/>
              </w:rPr>
              <w:t xml:space="preserve">R, ROC, </w:t>
            </w:r>
            <w:r w:rsidR="008F5B63" w:rsidRPr="008F5B63">
              <w:rPr>
                <w:sz w:val="22"/>
              </w:rPr>
              <w:t>Kaplan Meier survival curves</w:t>
            </w:r>
          </w:p>
        </w:tc>
      </w:tr>
      <w:tr w:rsidR="008F5B63" w14:paraId="51D7B120" w14:textId="77777777" w:rsidTr="00C94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0E1CE" w14:textId="2338CA48" w:rsidR="008F5B63" w:rsidRDefault="008F5B63" w:rsidP="008F5B63">
            <w:pPr>
              <w:spacing w:before="60" w:after="60"/>
              <w:jc w:val="center"/>
              <w:rPr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Chen China, 2021</w:t>
            </w:r>
          </w:p>
        </w:tc>
        <w:tc>
          <w:tcPr>
            <w:tcW w:w="11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5426A0" w14:textId="616F04C8" w:rsidR="008F5B63" w:rsidRDefault="008F5B63" w:rsidP="008F5B6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DMFS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AC45C" w14:textId="5B13E6B6" w:rsidR="008F5B63" w:rsidRDefault="00A719F1" w:rsidP="008F5B6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2BB731" w14:textId="390F334C" w:rsidR="008F5B63" w:rsidRDefault="003A6421" w:rsidP="008F5B6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FAE5C" w14:textId="008AA1EB" w:rsidR="008F5B63" w:rsidRDefault="00A719F1" w:rsidP="008F5B6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 w:rsidRPr="00A719F1">
              <w:rPr>
                <w:sz w:val="22"/>
              </w:rPr>
              <w:t>XGBoost</w:t>
            </w:r>
            <w:proofErr w:type="spellEnd"/>
            <w:r>
              <w:rPr>
                <w:sz w:val="22"/>
              </w:rPr>
              <w:t>, LASSO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70FE46" w14:textId="7BFB9721" w:rsidR="008F5B63" w:rsidRDefault="003A6421" w:rsidP="008F5B6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Python,</w:t>
            </w:r>
            <w:r>
              <w:rPr>
                <w:sz w:val="22"/>
              </w:rPr>
              <w:t xml:space="preserve"> R, ROC, DCA</w:t>
            </w:r>
          </w:p>
        </w:tc>
      </w:tr>
      <w:tr w:rsidR="008F5B63" w14:paraId="72FD5CEA" w14:textId="77777777" w:rsidTr="00C94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9D0893" w14:textId="54B4FC2E" w:rsidR="008F5B63" w:rsidRDefault="008F5B63" w:rsidP="008F5B63">
            <w:pPr>
              <w:spacing w:before="60" w:after="60"/>
              <w:jc w:val="center"/>
              <w:rPr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Zhao China, 2020</w:t>
            </w:r>
          </w:p>
        </w:tc>
        <w:tc>
          <w:tcPr>
            <w:tcW w:w="11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2EF77" w14:textId="6917AE78" w:rsidR="008F5B63" w:rsidRDefault="008F5B63" w:rsidP="008F5B6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45451">
              <w:rPr>
                <w:sz w:val="22"/>
              </w:rPr>
              <w:t>Treatment Response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99614" w14:textId="6E05CFA9" w:rsidR="008F5B63" w:rsidRDefault="00001034" w:rsidP="008F5B6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</w:t>
            </w:r>
            <w:r w:rsidRPr="00001034">
              <w:rPr>
                <w:sz w:val="22"/>
              </w:rPr>
              <w:t xml:space="preserve"> test, LASSO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F3BAF" w14:textId="4A05045F" w:rsidR="008F5B63" w:rsidRDefault="00001034" w:rsidP="008F5B6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>
              <w:rPr>
                <w:sz w:val="22"/>
              </w:rPr>
              <w:t>Matlab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167D0" w14:textId="70B4A917" w:rsidR="008F5B63" w:rsidRDefault="00001034" w:rsidP="008F5B6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SVM, RF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387C17" w14:textId="27699030" w:rsidR="008F5B63" w:rsidRDefault="00001034" w:rsidP="008F5B6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R, ROC, DCA, </w:t>
            </w:r>
            <w:r w:rsidRPr="00001034">
              <w:rPr>
                <w:sz w:val="22"/>
              </w:rPr>
              <w:t>Kaplan Meier survival curves</w:t>
            </w:r>
            <w:r>
              <w:rPr>
                <w:sz w:val="22"/>
              </w:rPr>
              <w:t>,</w:t>
            </w:r>
            <w:r w:rsidRPr="00001034">
              <w:rPr>
                <w:sz w:val="22"/>
              </w:rPr>
              <w:t xml:space="preserve"> </w:t>
            </w:r>
            <w:r>
              <w:rPr>
                <w:sz w:val="22"/>
              </w:rPr>
              <w:t>nomogram</w:t>
            </w:r>
          </w:p>
        </w:tc>
      </w:tr>
      <w:tr w:rsidR="008F5B63" w14:paraId="3C3BB66E" w14:textId="77777777" w:rsidTr="00C94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86C1C9" w14:textId="3E3B4A40" w:rsidR="008F5B63" w:rsidRDefault="008F5B63" w:rsidP="008F5B63">
            <w:pPr>
              <w:spacing w:before="60" w:after="60"/>
              <w:jc w:val="center"/>
              <w:rPr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Peng China, 2019</w:t>
            </w:r>
          </w:p>
        </w:tc>
        <w:tc>
          <w:tcPr>
            <w:tcW w:w="11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25FAF" w14:textId="24554A30" w:rsidR="008F5B63" w:rsidRDefault="008F5B63" w:rsidP="008F5B6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DFS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7DC552" w14:textId="57C466B1" w:rsidR="008F5B63" w:rsidRDefault="00C94197" w:rsidP="008F5B6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94197">
              <w:rPr>
                <w:sz w:val="22"/>
              </w:rPr>
              <w:t>LASSO Cox regression</w:t>
            </w:r>
            <w:r>
              <w:rPr>
                <w:sz w:val="22"/>
              </w:rPr>
              <w:t xml:space="preserve">, </w:t>
            </w:r>
            <w:r w:rsidRPr="00C94197">
              <w:rPr>
                <w:sz w:val="22"/>
              </w:rPr>
              <w:t xml:space="preserve">ICC, </w:t>
            </w:r>
            <w:proofErr w:type="spellStart"/>
            <w:r w:rsidRPr="00C94197">
              <w:rPr>
                <w:sz w:val="22"/>
              </w:rPr>
              <w:t>pearson</w:t>
            </w:r>
            <w:proofErr w:type="spellEnd"/>
            <w:r>
              <w:rPr>
                <w:sz w:val="22"/>
              </w:rPr>
              <w:t>,</w:t>
            </w:r>
            <w:r w:rsidRPr="00C94197">
              <w:rPr>
                <w:sz w:val="22"/>
              </w:rPr>
              <w:t xml:space="preserve"> </w:t>
            </w:r>
            <w:r w:rsidRPr="00C94197">
              <w:rPr>
                <w:sz w:val="22"/>
              </w:rPr>
              <w:t xml:space="preserve">univariate analysis,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07A14C" w14:textId="0779E186" w:rsidR="008F5B63" w:rsidRDefault="00C94197" w:rsidP="008F5B6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>
              <w:rPr>
                <w:sz w:val="22"/>
              </w:rPr>
              <w:t>Matlab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C3B787" w14:textId="52638C5E" w:rsidR="008F5B63" w:rsidRDefault="00C94197" w:rsidP="008F5B6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</w:t>
            </w:r>
            <w:r w:rsidRPr="008F2795">
              <w:rPr>
                <w:sz w:val="22"/>
              </w:rPr>
              <w:t>adiomics signature</w:t>
            </w:r>
            <w:r>
              <w:rPr>
                <w:sz w:val="22"/>
              </w:rPr>
              <w:t xml:space="preserve"> </w:t>
            </w:r>
            <w:r w:rsidRPr="008F2795">
              <w:rPr>
                <w:sz w:val="22"/>
              </w:rPr>
              <w:t>(Rad</w:t>
            </w:r>
            <w:r>
              <w:rPr>
                <w:sz w:val="22"/>
              </w:rPr>
              <w:t xml:space="preserve"> score</w:t>
            </w:r>
            <w:r w:rsidRPr="008F2795">
              <w:rPr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64847E" w14:textId="2BBA90AA" w:rsidR="008F5B63" w:rsidRDefault="00C94197" w:rsidP="008F5B6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R, </w:t>
            </w:r>
            <w:r w:rsidRPr="00C94197">
              <w:rPr>
                <w:sz w:val="22"/>
              </w:rPr>
              <w:t>nomogram</w:t>
            </w:r>
          </w:p>
        </w:tc>
      </w:tr>
      <w:tr w:rsidR="00AB4887" w14:paraId="13915666" w14:textId="77777777" w:rsidTr="00C94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3AA6B7" w14:textId="039C556A" w:rsidR="00AB4887" w:rsidRDefault="00AB4887" w:rsidP="00AB4887">
            <w:pPr>
              <w:spacing w:before="60" w:after="60"/>
              <w:jc w:val="center"/>
              <w:rPr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Zhong China, 2020</w:t>
            </w:r>
          </w:p>
        </w:tc>
        <w:tc>
          <w:tcPr>
            <w:tcW w:w="11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D27FF0" w14:textId="60175046" w:rsidR="00AB4887" w:rsidRDefault="00AB4887" w:rsidP="00AB48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DFS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2FC31" w14:textId="5CD92697" w:rsidR="00AB4887" w:rsidRDefault="00AB4887" w:rsidP="00AB48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1D41E" w14:textId="6DBA47ED" w:rsidR="00AB4887" w:rsidRDefault="00AB4887" w:rsidP="00AB48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Python DL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036787" w14:textId="462FB148" w:rsidR="00AB4887" w:rsidRDefault="00AB4887" w:rsidP="00AB48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</w:t>
            </w:r>
            <w:r w:rsidRPr="008F2795">
              <w:rPr>
                <w:sz w:val="22"/>
              </w:rPr>
              <w:t>adiomics signature</w:t>
            </w:r>
            <w:r>
              <w:rPr>
                <w:sz w:val="22"/>
              </w:rPr>
              <w:t xml:space="preserve"> </w:t>
            </w:r>
            <w:r w:rsidRPr="008F2795">
              <w:rPr>
                <w:sz w:val="22"/>
              </w:rPr>
              <w:t>(Rad</w:t>
            </w:r>
            <w:r>
              <w:rPr>
                <w:sz w:val="22"/>
              </w:rPr>
              <w:t xml:space="preserve"> score</w:t>
            </w:r>
            <w:r w:rsidRPr="008F2795">
              <w:rPr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77DC8" w14:textId="34F42449" w:rsidR="00AB4887" w:rsidRDefault="00AB4887" w:rsidP="00AB48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>
              <w:rPr>
                <w:sz w:val="22"/>
              </w:rPr>
              <w:t>Matlab</w:t>
            </w:r>
            <w:proofErr w:type="spellEnd"/>
            <w:r>
              <w:rPr>
                <w:sz w:val="22"/>
              </w:rPr>
              <w:t xml:space="preserve">, R, </w:t>
            </w:r>
            <w:r w:rsidRPr="00AB4887">
              <w:rPr>
                <w:sz w:val="22"/>
              </w:rPr>
              <w:t>nomogram</w:t>
            </w:r>
            <w:r>
              <w:rPr>
                <w:sz w:val="22"/>
              </w:rPr>
              <w:t xml:space="preserve">, </w:t>
            </w:r>
            <w:bookmarkStart w:id="4" w:name="OLE_LINK1"/>
            <w:r w:rsidRPr="008F5B63">
              <w:rPr>
                <w:sz w:val="22"/>
              </w:rPr>
              <w:t>Kaplan Meier survival curves</w:t>
            </w:r>
            <w:bookmarkEnd w:id="4"/>
          </w:p>
        </w:tc>
      </w:tr>
      <w:tr w:rsidR="00AB4887" w14:paraId="4B806ECD" w14:textId="77777777" w:rsidTr="00C94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FEEFA" w14:textId="1F858705" w:rsidR="00AB4887" w:rsidRDefault="00AB4887" w:rsidP="00AB4887">
            <w:pPr>
              <w:spacing w:before="60" w:after="60"/>
              <w:jc w:val="center"/>
              <w:rPr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Dong China, 2019</w:t>
            </w:r>
          </w:p>
        </w:tc>
        <w:tc>
          <w:tcPr>
            <w:tcW w:w="11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AC3A88" w14:textId="56F2785C" w:rsidR="00AB4887" w:rsidRDefault="00AB4887" w:rsidP="00AB48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FFS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E4513" w14:textId="452623F0" w:rsidR="00AB4887" w:rsidRDefault="00AF5706" w:rsidP="00AB48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F5706">
              <w:rPr>
                <w:sz w:val="22"/>
              </w:rPr>
              <w:t xml:space="preserve">ICC, univariate </w:t>
            </w:r>
            <w:proofErr w:type="spellStart"/>
            <w:r w:rsidRPr="00AF5706">
              <w:rPr>
                <w:sz w:val="22"/>
              </w:rPr>
              <w:t>p</w:t>
            </w:r>
            <w:r w:rsidRPr="00AF5706">
              <w:rPr>
                <w:sz w:val="22"/>
                <w:vertAlign w:val="subscript"/>
              </w:rPr>
              <w:t>interaction</w:t>
            </w:r>
            <w:proofErr w:type="spellEnd"/>
            <w:r w:rsidRPr="00AF5706">
              <w:rPr>
                <w:sz w:val="22"/>
              </w:rPr>
              <w:t xml:space="preserve"> value</w:t>
            </w:r>
            <w:r>
              <w:rPr>
                <w:sz w:val="22"/>
              </w:rPr>
              <w:t>,</w:t>
            </w:r>
            <w:r w:rsidRPr="00AF5706">
              <w:rPr>
                <w:sz w:val="22"/>
              </w:rPr>
              <w:t xml:space="preserve"> </w:t>
            </w:r>
            <w:r w:rsidRPr="00AF5706">
              <w:rPr>
                <w:sz w:val="22"/>
              </w:rPr>
              <w:t>backward</w:t>
            </w:r>
            <w:r w:rsidRPr="00AF5706">
              <w:rPr>
                <w:sz w:val="22"/>
              </w:rPr>
              <w:t xml:space="preserve"> stepwise selection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CE9A8" w14:textId="5CE0EB61" w:rsidR="00AB4887" w:rsidRDefault="00AF5706" w:rsidP="00AB48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>
              <w:rPr>
                <w:sz w:val="22"/>
              </w:rPr>
              <w:t>Matlab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5CA054" w14:textId="54FFDD19" w:rsidR="00AB4887" w:rsidRDefault="00AF5706" w:rsidP="00AB48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F5706">
              <w:rPr>
                <w:sz w:val="22"/>
              </w:rPr>
              <w:t>multivariable Cox proportional hazard model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7FAF99" w14:textId="4242FF2D" w:rsidR="00AB4887" w:rsidRDefault="00AF5706" w:rsidP="00AB48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R, </w:t>
            </w:r>
            <w:r w:rsidRPr="008F5B63">
              <w:rPr>
                <w:sz w:val="22"/>
              </w:rPr>
              <w:t>Kaplan Meier survival curves</w:t>
            </w:r>
          </w:p>
        </w:tc>
      </w:tr>
      <w:tr w:rsidR="00AB4887" w14:paraId="24FBC6CF" w14:textId="77777777" w:rsidTr="00C94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858AF" w14:textId="6099978B" w:rsidR="00AB4887" w:rsidRDefault="00AB4887" w:rsidP="00AB4887">
            <w:pPr>
              <w:spacing w:before="60" w:after="60"/>
              <w:jc w:val="center"/>
              <w:rPr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Yang China, 2022</w:t>
            </w:r>
          </w:p>
        </w:tc>
        <w:tc>
          <w:tcPr>
            <w:tcW w:w="11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78FBB" w14:textId="4E59CF27" w:rsidR="00AB4887" w:rsidRDefault="00AB4887" w:rsidP="00AB48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45451">
              <w:rPr>
                <w:sz w:val="22"/>
              </w:rPr>
              <w:t>Treatment Response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1C9EF" w14:textId="67699EE3" w:rsidR="00AB4887" w:rsidRDefault="00AF5706" w:rsidP="00AB48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U</w:t>
            </w:r>
            <w:r w:rsidRPr="00AF5706">
              <w:rPr>
                <w:sz w:val="22"/>
              </w:rPr>
              <w:t>nivariate analysis, recursive feature addition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6C96DD" w14:textId="4E6DAEDB" w:rsidR="00AB4887" w:rsidRDefault="00AF5706" w:rsidP="00AB48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Python </w:t>
            </w:r>
            <w:r w:rsidR="005C53C9">
              <w:rPr>
                <w:sz w:val="22"/>
              </w:rPr>
              <w:t xml:space="preserve">DL </w:t>
            </w:r>
            <w:r>
              <w:rPr>
                <w:sz w:val="22"/>
              </w:rPr>
              <w:t>Pyradiomics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E4693D" w14:textId="7EFB5F70" w:rsidR="00AB4887" w:rsidRDefault="00AF5706" w:rsidP="00AB48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SVM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A6118A" w14:textId="31D81651" w:rsidR="00AB4887" w:rsidRDefault="005C53C9" w:rsidP="00AB48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Python, R, ROC</w:t>
            </w:r>
          </w:p>
        </w:tc>
      </w:tr>
      <w:tr w:rsidR="00AB4887" w14:paraId="2A19A953" w14:textId="77777777" w:rsidTr="00C94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A38290" w14:textId="7F578955" w:rsidR="00AB4887" w:rsidRPr="00255C4A" w:rsidRDefault="00AB4887" w:rsidP="00AB4887">
            <w:pPr>
              <w:spacing w:before="60" w:after="60"/>
              <w:jc w:val="center"/>
              <w:rPr>
                <w:rFonts w:eastAsia="DengXian" w:cs="Times New Roman"/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Hu China,</w:t>
            </w:r>
          </w:p>
          <w:p w14:paraId="5F8F2A97" w14:textId="5C3C79EA" w:rsidR="00AB4887" w:rsidRDefault="00AB4887" w:rsidP="00AB4887">
            <w:pPr>
              <w:spacing w:before="60" w:after="60"/>
              <w:jc w:val="center"/>
              <w:rPr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2021</w:t>
            </w:r>
          </w:p>
        </w:tc>
        <w:tc>
          <w:tcPr>
            <w:tcW w:w="11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06A759" w14:textId="5E06D2AA" w:rsidR="00AB4887" w:rsidRDefault="00AB4887" w:rsidP="00AB48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45451">
              <w:rPr>
                <w:sz w:val="22"/>
              </w:rPr>
              <w:t>Treatment Response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4EEB5C" w14:textId="4831F122" w:rsidR="00AB4887" w:rsidRDefault="005C53C9" w:rsidP="00AB48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 w:rsidRPr="005C53C9">
              <w:rPr>
                <w:sz w:val="22"/>
              </w:rPr>
              <w:t>mRMR</w:t>
            </w:r>
            <w:proofErr w:type="spellEnd"/>
            <w:r w:rsidRPr="005C53C9">
              <w:rPr>
                <w:sz w:val="22"/>
              </w:rPr>
              <w:t>, LASSO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A7DCB9" w14:textId="2722D840" w:rsidR="00AB4887" w:rsidRDefault="005C53C9" w:rsidP="00AB48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B72DF">
              <w:rPr>
                <w:sz w:val="22"/>
              </w:rPr>
              <w:t>AI Kit software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CB76CE" w14:textId="7574E5D1" w:rsidR="00AB4887" w:rsidRDefault="005C53C9" w:rsidP="00AB48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</w:t>
            </w:r>
            <w:r w:rsidRPr="008F2795">
              <w:rPr>
                <w:sz w:val="22"/>
              </w:rPr>
              <w:t>adiomics signature</w:t>
            </w:r>
            <w:r>
              <w:rPr>
                <w:sz w:val="22"/>
              </w:rPr>
              <w:t xml:space="preserve"> </w:t>
            </w:r>
            <w:r w:rsidRPr="008F2795">
              <w:rPr>
                <w:sz w:val="22"/>
              </w:rPr>
              <w:t>(Rad</w:t>
            </w:r>
            <w:r>
              <w:rPr>
                <w:sz w:val="22"/>
              </w:rPr>
              <w:t xml:space="preserve"> score</w:t>
            </w:r>
            <w:r w:rsidRPr="008F2795">
              <w:rPr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998F41" w14:textId="08EDE319" w:rsidR="00AB4887" w:rsidRDefault="005C53C9" w:rsidP="00AB48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SPSS, R, ROC, </w:t>
            </w:r>
            <w:r w:rsidRPr="005C53C9">
              <w:rPr>
                <w:sz w:val="22"/>
              </w:rPr>
              <w:t>nomogram</w:t>
            </w:r>
            <w:r>
              <w:rPr>
                <w:sz w:val="22"/>
              </w:rPr>
              <w:t>, DCA</w:t>
            </w:r>
          </w:p>
        </w:tc>
      </w:tr>
      <w:tr w:rsidR="00AB4887" w14:paraId="44DF501E" w14:textId="77777777" w:rsidTr="00C94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D84C853" w14:textId="171DDF8D" w:rsidR="00AB4887" w:rsidRDefault="00AB4887" w:rsidP="00AB4887">
            <w:pPr>
              <w:spacing w:before="60" w:after="60"/>
              <w:jc w:val="center"/>
              <w:rPr>
                <w:sz w:val="22"/>
              </w:rPr>
            </w:pPr>
            <w:r w:rsidRPr="00255C4A">
              <w:rPr>
                <w:rFonts w:eastAsia="DengXian" w:cs="Times New Roman"/>
                <w:sz w:val="22"/>
              </w:rPr>
              <w:t>Liao China, 2021</w:t>
            </w:r>
          </w:p>
        </w:tc>
        <w:tc>
          <w:tcPr>
            <w:tcW w:w="113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581A09B" w14:textId="70C87069" w:rsidR="00AB4887" w:rsidRDefault="00AB4887" w:rsidP="00AB48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45451">
              <w:rPr>
                <w:sz w:val="22"/>
              </w:rPr>
              <w:t>Treatment Response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8FB30C7" w14:textId="0FA385D3" w:rsidR="00AB4887" w:rsidRDefault="005C53C9" w:rsidP="00AB48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ICC</w:t>
            </w:r>
            <w:r w:rsidRPr="005C53C9">
              <w:rPr>
                <w:sz w:val="22"/>
              </w:rPr>
              <w:t>, single-factor analysis, LASSO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78B0D4B" w14:textId="2C17831F" w:rsidR="00AB4887" w:rsidRDefault="005C53C9" w:rsidP="00AB48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Python Pyradiomics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C89EFA1" w14:textId="06187BB1" w:rsidR="00AB4887" w:rsidRDefault="005C53C9" w:rsidP="00AB48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C53C9">
              <w:rPr>
                <w:sz w:val="22"/>
              </w:rPr>
              <w:t>Multivariate logistic regression, BPNN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2BAD738" w14:textId="64E0AF98" w:rsidR="00AB4887" w:rsidRDefault="00997261" w:rsidP="00AB48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Python, </w:t>
            </w:r>
            <w:r w:rsidR="005C53C9">
              <w:rPr>
                <w:sz w:val="22"/>
              </w:rPr>
              <w:t xml:space="preserve">R, </w:t>
            </w:r>
            <w:proofErr w:type="spellStart"/>
            <w:r w:rsidR="005C53C9">
              <w:rPr>
                <w:sz w:val="22"/>
              </w:rPr>
              <w:t>Matlab</w:t>
            </w:r>
            <w:proofErr w:type="spellEnd"/>
            <w:r w:rsidR="005C53C9">
              <w:rPr>
                <w:sz w:val="22"/>
              </w:rPr>
              <w:t xml:space="preserve">, </w:t>
            </w:r>
            <w:r>
              <w:rPr>
                <w:sz w:val="22"/>
              </w:rPr>
              <w:t>ROC, nomogram, DCA</w:t>
            </w:r>
          </w:p>
        </w:tc>
      </w:tr>
    </w:tbl>
    <w:p w14:paraId="2C73A541" w14:textId="6853E464" w:rsidR="00255C4A" w:rsidRPr="007401EB" w:rsidRDefault="008F5B63" w:rsidP="00072343">
      <w:pPr>
        <w:jc w:val="both"/>
        <w:rPr>
          <w:sz w:val="22"/>
        </w:rPr>
      </w:pPr>
      <w:r>
        <w:rPr>
          <w:sz w:val="22"/>
        </w:rPr>
        <w:t>AIC,</w:t>
      </w:r>
      <w:r w:rsidRPr="008F5B63">
        <w:t xml:space="preserve"> </w:t>
      </w:r>
      <w:r w:rsidRPr="008F5B63">
        <w:rPr>
          <w:sz w:val="22"/>
        </w:rPr>
        <w:t>Akaike information criterion</w:t>
      </w:r>
      <w:r>
        <w:rPr>
          <w:sz w:val="22"/>
        </w:rPr>
        <w:t xml:space="preserve">; </w:t>
      </w:r>
      <w:r w:rsidR="00F62965" w:rsidRPr="00F62965">
        <w:rPr>
          <w:sz w:val="22"/>
        </w:rPr>
        <w:t>AI Kit software</w:t>
      </w:r>
      <w:r w:rsidR="00F62965">
        <w:rPr>
          <w:sz w:val="22"/>
        </w:rPr>
        <w:t xml:space="preserve">, </w:t>
      </w:r>
      <w:r w:rsidR="00F62965" w:rsidRPr="00F62965">
        <w:rPr>
          <w:sz w:val="22"/>
        </w:rPr>
        <w:t>Artificial Intelligence Kit</w:t>
      </w:r>
      <w:r w:rsidR="00F62965">
        <w:rPr>
          <w:sz w:val="22"/>
        </w:rPr>
        <w:t xml:space="preserve"> software;</w:t>
      </w:r>
      <w:r w:rsidR="003A6421">
        <w:rPr>
          <w:sz w:val="22"/>
        </w:rPr>
        <w:t xml:space="preserve"> DCA,</w:t>
      </w:r>
      <w:r w:rsidR="00F62965">
        <w:rPr>
          <w:sz w:val="22"/>
        </w:rPr>
        <w:t xml:space="preserve"> </w:t>
      </w:r>
      <w:r w:rsidR="006138BE">
        <w:rPr>
          <w:sz w:val="22"/>
        </w:rPr>
        <w:t>d</w:t>
      </w:r>
      <w:r w:rsidR="003A6421" w:rsidRPr="003A6421">
        <w:rPr>
          <w:sz w:val="22"/>
        </w:rPr>
        <w:t>ecision curve analysis</w:t>
      </w:r>
      <w:r w:rsidR="007401EB">
        <w:rPr>
          <w:sz w:val="22"/>
        </w:rPr>
        <w:t>;</w:t>
      </w:r>
      <w:r w:rsidR="007401EB" w:rsidRPr="007401EB">
        <w:rPr>
          <w:sz w:val="22"/>
        </w:rPr>
        <w:t xml:space="preserve"> </w:t>
      </w:r>
      <w:r w:rsidR="007401EB">
        <w:rPr>
          <w:sz w:val="22"/>
        </w:rPr>
        <w:t>DL</w:t>
      </w:r>
      <w:r w:rsidR="004C3BC0">
        <w:rPr>
          <w:sz w:val="22"/>
        </w:rPr>
        <w:t>,</w:t>
      </w:r>
      <w:r w:rsidR="007401EB">
        <w:rPr>
          <w:sz w:val="22"/>
        </w:rPr>
        <w:t xml:space="preserve"> </w:t>
      </w:r>
      <w:r w:rsidR="006138BE">
        <w:rPr>
          <w:sz w:val="22"/>
        </w:rPr>
        <w:t>d</w:t>
      </w:r>
      <w:r w:rsidR="007401EB">
        <w:rPr>
          <w:sz w:val="22"/>
        </w:rPr>
        <w:t xml:space="preserve">eep </w:t>
      </w:r>
      <w:r w:rsidR="006138BE">
        <w:rPr>
          <w:sz w:val="22"/>
        </w:rPr>
        <w:t>l</w:t>
      </w:r>
      <w:r w:rsidR="007401EB">
        <w:rPr>
          <w:sz w:val="22"/>
        </w:rPr>
        <w:t>earning</w:t>
      </w:r>
      <w:r w:rsidR="003A6421">
        <w:rPr>
          <w:sz w:val="22"/>
        </w:rPr>
        <w:t xml:space="preserve">; </w:t>
      </w:r>
      <w:r w:rsidR="00F62965">
        <w:rPr>
          <w:sz w:val="22"/>
        </w:rPr>
        <w:t xml:space="preserve">ICC, </w:t>
      </w:r>
      <w:r w:rsidR="00F62965" w:rsidRPr="00F62965">
        <w:rPr>
          <w:sz w:val="22"/>
        </w:rPr>
        <w:t>intra-observer intraclass correlation coefficient</w:t>
      </w:r>
      <w:r w:rsidR="00F62965">
        <w:rPr>
          <w:sz w:val="22"/>
        </w:rPr>
        <w:t xml:space="preserve">; </w:t>
      </w:r>
      <w:proofErr w:type="spellStart"/>
      <w:r w:rsidR="00F62965">
        <w:rPr>
          <w:sz w:val="22"/>
        </w:rPr>
        <w:t>mRMR</w:t>
      </w:r>
      <w:proofErr w:type="spellEnd"/>
      <w:r w:rsidR="00F62965">
        <w:rPr>
          <w:sz w:val="22"/>
        </w:rPr>
        <w:t xml:space="preserve">, </w:t>
      </w:r>
      <w:r w:rsidRPr="008F5B63">
        <w:rPr>
          <w:sz w:val="22"/>
        </w:rPr>
        <w:t>minimum redundancy maximum relevance</w:t>
      </w:r>
      <w:r>
        <w:rPr>
          <w:sz w:val="22"/>
        </w:rPr>
        <w:t xml:space="preserve">; </w:t>
      </w:r>
      <w:r>
        <w:rPr>
          <w:sz w:val="22"/>
        </w:rPr>
        <w:t xml:space="preserve">LASSO, </w:t>
      </w:r>
      <w:r w:rsidRPr="00F62965">
        <w:rPr>
          <w:sz w:val="22"/>
        </w:rPr>
        <w:t>the least absolute shrinkage and selection operator method</w:t>
      </w:r>
      <w:r w:rsidR="00A44C20">
        <w:rPr>
          <w:sz w:val="22"/>
        </w:rPr>
        <w:t xml:space="preserve">; RF, </w:t>
      </w:r>
      <w:r w:rsidR="006138BE">
        <w:rPr>
          <w:sz w:val="22"/>
        </w:rPr>
        <w:t>r</w:t>
      </w:r>
      <w:r w:rsidR="00A44C20" w:rsidRPr="007401EB">
        <w:rPr>
          <w:sz w:val="22"/>
        </w:rPr>
        <w:t xml:space="preserve">andom </w:t>
      </w:r>
      <w:r w:rsidR="006138BE">
        <w:rPr>
          <w:sz w:val="22"/>
        </w:rPr>
        <w:t>f</w:t>
      </w:r>
      <w:r w:rsidR="00A44C20" w:rsidRPr="007401EB">
        <w:rPr>
          <w:sz w:val="22"/>
        </w:rPr>
        <w:t>orest</w:t>
      </w:r>
      <w:r>
        <w:rPr>
          <w:sz w:val="22"/>
        </w:rPr>
        <w:t>;</w:t>
      </w:r>
      <w:r>
        <w:rPr>
          <w:sz w:val="22"/>
        </w:rPr>
        <w:t xml:space="preserve"> </w:t>
      </w:r>
      <w:r w:rsidR="00001034">
        <w:rPr>
          <w:sz w:val="22"/>
        </w:rPr>
        <w:t>SVM,</w:t>
      </w:r>
      <w:r w:rsidR="007401EB" w:rsidRPr="007401EB">
        <w:rPr>
          <w:sz w:val="22"/>
        </w:rPr>
        <w:t xml:space="preserve"> </w:t>
      </w:r>
      <w:r w:rsidR="006138BE">
        <w:rPr>
          <w:sz w:val="22"/>
        </w:rPr>
        <w:t>s</w:t>
      </w:r>
      <w:r w:rsidR="007401EB" w:rsidRPr="007401EB">
        <w:rPr>
          <w:sz w:val="22"/>
        </w:rPr>
        <w:t xml:space="preserve">upport </w:t>
      </w:r>
      <w:r w:rsidR="006138BE">
        <w:rPr>
          <w:sz w:val="22"/>
        </w:rPr>
        <w:t>v</w:t>
      </w:r>
      <w:r w:rsidR="007401EB" w:rsidRPr="007401EB">
        <w:rPr>
          <w:sz w:val="22"/>
        </w:rPr>
        <w:t xml:space="preserve">ector </w:t>
      </w:r>
      <w:r w:rsidR="006138BE">
        <w:rPr>
          <w:sz w:val="22"/>
        </w:rPr>
        <w:t>m</w:t>
      </w:r>
      <w:r w:rsidR="007401EB" w:rsidRPr="007401EB">
        <w:rPr>
          <w:sz w:val="22"/>
        </w:rPr>
        <w:t>achine</w:t>
      </w:r>
      <w:r w:rsidR="007401EB">
        <w:rPr>
          <w:sz w:val="22"/>
        </w:rPr>
        <w:t xml:space="preserve">. </w:t>
      </w:r>
      <w:r w:rsidR="00255C4A">
        <w:rPr>
          <w:b/>
          <w:sz w:val="22"/>
        </w:rPr>
        <w:br w:type="page"/>
      </w:r>
    </w:p>
    <w:p w14:paraId="75A4C3E5" w14:textId="58B4D59C" w:rsidR="00255C4A" w:rsidRDefault="00255C4A" w:rsidP="00255C4A">
      <w:pPr>
        <w:spacing w:line="360" w:lineRule="auto"/>
        <w:rPr>
          <w:b/>
          <w:sz w:val="22"/>
        </w:rPr>
      </w:pPr>
      <w:r>
        <w:rPr>
          <w:b/>
          <w:sz w:val="22"/>
        </w:rPr>
        <w:t>References</w:t>
      </w:r>
    </w:p>
    <w:p w14:paraId="4CFC2D7D" w14:textId="77777777" w:rsidR="00255C4A" w:rsidRDefault="00255C4A" w:rsidP="00F432EC">
      <w:pPr>
        <w:pStyle w:val="EndNoteBibliography"/>
        <w:spacing w:after="0" w:line="480" w:lineRule="auto"/>
        <w:ind w:left="420" w:hanging="4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S</w:t>
      </w:r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 xml:space="preserve"> ADDIN EN.REFLIST </w:instrText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t>1.</w:t>
      </w:r>
      <w:r>
        <w:rPr>
          <w:rFonts w:ascii="Times New Roman" w:hAnsi="Times New Roman" w:cs="Times New Roman"/>
          <w:sz w:val="22"/>
        </w:rPr>
        <w:tab/>
        <w:t>Lambin P, Leijenaar RTH, Deist TM, et al. Radiomics: the bridge between medical imaging and personalized medicine. Nat Rev Clin Oncol. 2017; 14(12):749-62.</w:t>
      </w:r>
    </w:p>
    <w:p w14:paraId="0169F3A6" w14:textId="77777777" w:rsidR="00255C4A" w:rsidRDefault="00255C4A" w:rsidP="00F432EC">
      <w:pPr>
        <w:tabs>
          <w:tab w:val="left" w:pos="990"/>
        </w:tabs>
        <w:jc w:val="both"/>
        <w:rPr>
          <w:sz w:val="22"/>
        </w:rPr>
      </w:pPr>
      <w:r>
        <w:rPr>
          <w:sz w:val="22"/>
        </w:rPr>
        <w:fldChar w:fldCharType="end"/>
      </w:r>
    </w:p>
    <w:p w14:paraId="231F2765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2FBF" w14:textId="77777777" w:rsidR="00B076D7" w:rsidRDefault="00B076D7" w:rsidP="00117666">
      <w:pPr>
        <w:spacing w:after="0"/>
      </w:pPr>
      <w:r>
        <w:separator/>
      </w:r>
    </w:p>
  </w:endnote>
  <w:endnote w:type="continuationSeparator" w:id="0">
    <w:p w14:paraId="546BA64C" w14:textId="77777777" w:rsidR="00B076D7" w:rsidRDefault="00B076D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5AAB" w14:textId="77777777" w:rsidR="00B076D7" w:rsidRDefault="00B076D7" w:rsidP="00117666">
      <w:pPr>
        <w:spacing w:after="0"/>
      </w:pPr>
      <w:r>
        <w:separator/>
      </w:r>
    </w:p>
  </w:footnote>
  <w:footnote w:type="continuationSeparator" w:id="0">
    <w:p w14:paraId="2809A649" w14:textId="77777777" w:rsidR="00B076D7" w:rsidRDefault="00B076D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01034"/>
    <w:rsid w:val="0001436A"/>
    <w:rsid w:val="00034304"/>
    <w:rsid w:val="00035434"/>
    <w:rsid w:val="00045451"/>
    <w:rsid w:val="00052A14"/>
    <w:rsid w:val="00071AC7"/>
    <w:rsid w:val="00072343"/>
    <w:rsid w:val="00072B11"/>
    <w:rsid w:val="00077D53"/>
    <w:rsid w:val="000A2521"/>
    <w:rsid w:val="000B72DF"/>
    <w:rsid w:val="00105FD9"/>
    <w:rsid w:val="00112F14"/>
    <w:rsid w:val="00117666"/>
    <w:rsid w:val="001549D3"/>
    <w:rsid w:val="00160065"/>
    <w:rsid w:val="00177D84"/>
    <w:rsid w:val="001E2C8A"/>
    <w:rsid w:val="00255C4A"/>
    <w:rsid w:val="00264207"/>
    <w:rsid w:val="00267D18"/>
    <w:rsid w:val="00274347"/>
    <w:rsid w:val="00282089"/>
    <w:rsid w:val="002868E2"/>
    <w:rsid w:val="002869C3"/>
    <w:rsid w:val="002936E4"/>
    <w:rsid w:val="002B4A57"/>
    <w:rsid w:val="002B699A"/>
    <w:rsid w:val="002C633A"/>
    <w:rsid w:val="002C74CA"/>
    <w:rsid w:val="003123F4"/>
    <w:rsid w:val="003544FB"/>
    <w:rsid w:val="003A6421"/>
    <w:rsid w:val="003A7BD2"/>
    <w:rsid w:val="003B0EC4"/>
    <w:rsid w:val="003D2F2D"/>
    <w:rsid w:val="00401590"/>
    <w:rsid w:val="00447801"/>
    <w:rsid w:val="00452E9C"/>
    <w:rsid w:val="004735C8"/>
    <w:rsid w:val="004947A6"/>
    <w:rsid w:val="004961FF"/>
    <w:rsid w:val="004C0EA6"/>
    <w:rsid w:val="004C3168"/>
    <w:rsid w:val="004C3BC0"/>
    <w:rsid w:val="004C4DDA"/>
    <w:rsid w:val="00517A89"/>
    <w:rsid w:val="005250F2"/>
    <w:rsid w:val="00593EEA"/>
    <w:rsid w:val="005A5B97"/>
    <w:rsid w:val="005A5EEE"/>
    <w:rsid w:val="005C53C9"/>
    <w:rsid w:val="005D2563"/>
    <w:rsid w:val="006138BE"/>
    <w:rsid w:val="006375C7"/>
    <w:rsid w:val="00654E8F"/>
    <w:rsid w:val="00660D05"/>
    <w:rsid w:val="00672E00"/>
    <w:rsid w:val="006820B1"/>
    <w:rsid w:val="006B7D14"/>
    <w:rsid w:val="006D1FFA"/>
    <w:rsid w:val="00701727"/>
    <w:rsid w:val="0070566C"/>
    <w:rsid w:val="00714C50"/>
    <w:rsid w:val="00725A7D"/>
    <w:rsid w:val="007401EB"/>
    <w:rsid w:val="007501BE"/>
    <w:rsid w:val="00790BB3"/>
    <w:rsid w:val="007A7E1B"/>
    <w:rsid w:val="007C206C"/>
    <w:rsid w:val="00817DD6"/>
    <w:rsid w:val="0083759F"/>
    <w:rsid w:val="00885156"/>
    <w:rsid w:val="008C776B"/>
    <w:rsid w:val="008F2795"/>
    <w:rsid w:val="008F5B63"/>
    <w:rsid w:val="009151AA"/>
    <w:rsid w:val="0093429D"/>
    <w:rsid w:val="00943573"/>
    <w:rsid w:val="00964134"/>
    <w:rsid w:val="00970F7D"/>
    <w:rsid w:val="00994A3D"/>
    <w:rsid w:val="00997261"/>
    <w:rsid w:val="009C2B12"/>
    <w:rsid w:val="00A174D9"/>
    <w:rsid w:val="00A23F3A"/>
    <w:rsid w:val="00A44C20"/>
    <w:rsid w:val="00A719F1"/>
    <w:rsid w:val="00AA4D24"/>
    <w:rsid w:val="00AB4887"/>
    <w:rsid w:val="00AB6715"/>
    <w:rsid w:val="00AF5706"/>
    <w:rsid w:val="00B076D7"/>
    <w:rsid w:val="00B1671E"/>
    <w:rsid w:val="00B25EB8"/>
    <w:rsid w:val="00B37F4D"/>
    <w:rsid w:val="00C52A7B"/>
    <w:rsid w:val="00C56BAF"/>
    <w:rsid w:val="00C679AA"/>
    <w:rsid w:val="00C75972"/>
    <w:rsid w:val="00C94197"/>
    <w:rsid w:val="00CD066B"/>
    <w:rsid w:val="00CE4FEE"/>
    <w:rsid w:val="00CF06E8"/>
    <w:rsid w:val="00D060CF"/>
    <w:rsid w:val="00DB59C3"/>
    <w:rsid w:val="00DC259A"/>
    <w:rsid w:val="00DE23E8"/>
    <w:rsid w:val="00E52377"/>
    <w:rsid w:val="00E537AD"/>
    <w:rsid w:val="00E64E17"/>
    <w:rsid w:val="00E6645B"/>
    <w:rsid w:val="00E866C9"/>
    <w:rsid w:val="00EA3D3C"/>
    <w:rsid w:val="00EC090A"/>
    <w:rsid w:val="00ED20B5"/>
    <w:rsid w:val="00ED7D38"/>
    <w:rsid w:val="00F432EC"/>
    <w:rsid w:val="00F46900"/>
    <w:rsid w:val="00F61D89"/>
    <w:rsid w:val="00F62965"/>
    <w:rsid w:val="00FD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table" w:customStyle="1" w:styleId="11">
    <w:name w:val="网格型1"/>
    <w:basedOn w:val="a2"/>
    <w:next w:val="aff5"/>
    <w:uiPriority w:val="39"/>
    <w:qFormat/>
    <w:rsid w:val="00255C4A"/>
    <w:pPr>
      <w:spacing w:after="0" w:line="240" w:lineRule="auto"/>
    </w:pPr>
    <w:rPr>
      <w:rFonts w:eastAsia="DengXian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0"/>
    <w:link w:val="EndNoteBibliography0"/>
    <w:qFormat/>
    <w:rsid w:val="00255C4A"/>
    <w:pPr>
      <w:widowControl w:val="0"/>
      <w:spacing w:before="0" w:after="160"/>
      <w:jc w:val="both"/>
    </w:pPr>
    <w:rPr>
      <w:rFonts w:ascii="Calibri" w:hAnsi="Calibri" w:cs="Calibri"/>
      <w:kern w:val="2"/>
      <w:sz w:val="20"/>
      <w:lang w:eastAsia="zh-CN"/>
    </w:rPr>
  </w:style>
  <w:style w:type="character" w:customStyle="1" w:styleId="EndNoteBibliography0">
    <w:name w:val="EndNote Bibliography 字符"/>
    <w:basedOn w:val="a1"/>
    <w:link w:val="EndNoteBibliography"/>
    <w:qFormat/>
    <w:rsid w:val="00255C4A"/>
    <w:rPr>
      <w:rFonts w:ascii="Calibri" w:eastAsia="SimSun" w:hAnsi="Calibri" w:cs="Calibri"/>
      <w:kern w:val="2"/>
      <w:sz w:val="20"/>
      <w:lang w:eastAsia="zh-CN"/>
    </w:rPr>
  </w:style>
  <w:style w:type="table" w:customStyle="1" w:styleId="212">
    <w:name w:val="无格式表格 212"/>
    <w:basedOn w:val="a2"/>
    <w:uiPriority w:val="42"/>
    <w:qFormat/>
    <w:rsid w:val="00255C4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">
    <w:name w:val="网格型2"/>
    <w:basedOn w:val="a2"/>
    <w:uiPriority w:val="39"/>
    <w:qFormat/>
    <w:rsid w:val="00255C4A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"/>
    <w:basedOn w:val="a2"/>
    <w:uiPriority w:val="39"/>
    <w:qFormat/>
    <w:rsid w:val="00255C4A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144</TotalTime>
  <Pages>14</Pages>
  <Words>4041</Words>
  <Characters>23035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Yang y</cp:lastModifiedBy>
  <cp:revision>31</cp:revision>
  <cp:lastPrinted>2013-10-03T12:51:00Z</cp:lastPrinted>
  <dcterms:created xsi:type="dcterms:W3CDTF">2022-03-06T09:37:00Z</dcterms:created>
  <dcterms:modified xsi:type="dcterms:W3CDTF">2022-03-20T03:47:00Z</dcterms:modified>
</cp:coreProperties>
</file>