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E6F" w14:textId="387BAD55" w:rsidR="00146F60" w:rsidRPr="00146F60" w:rsidRDefault="00654E8F" w:rsidP="00146F60">
      <w:pPr>
        <w:pStyle w:val="SupplementaryMaterial"/>
      </w:pPr>
      <w:r w:rsidRPr="001549D3">
        <w:t>Supplementary Material</w:t>
      </w:r>
    </w:p>
    <w:tbl>
      <w:tblPr>
        <w:tblStyle w:val="Tabellrutenett"/>
        <w:tblpPr w:leftFromText="141" w:rightFromText="141" w:vertAnchor="text" w:horzAnchor="margin" w:tblpY="544"/>
        <w:tblW w:w="14298" w:type="dxa"/>
        <w:tblLook w:val="04A0" w:firstRow="1" w:lastRow="0" w:firstColumn="1" w:lastColumn="0" w:noHBand="0" w:noVBand="1"/>
      </w:tblPr>
      <w:tblGrid>
        <w:gridCol w:w="1191"/>
        <w:gridCol w:w="895"/>
        <w:gridCol w:w="964"/>
        <w:gridCol w:w="863"/>
        <w:gridCol w:w="902"/>
        <w:gridCol w:w="850"/>
        <w:gridCol w:w="862"/>
        <w:gridCol w:w="883"/>
        <w:gridCol w:w="953"/>
        <w:gridCol w:w="902"/>
        <w:gridCol w:w="1030"/>
        <w:gridCol w:w="912"/>
        <w:gridCol w:w="1034"/>
        <w:gridCol w:w="939"/>
        <w:gridCol w:w="1118"/>
      </w:tblGrid>
      <w:tr w:rsidR="00146F60" w14:paraId="3A5AAB31" w14:textId="77777777" w:rsidTr="00F914C6">
        <w:trPr>
          <w:trHeight w:val="731"/>
        </w:trPr>
        <w:tc>
          <w:tcPr>
            <w:tcW w:w="1191" w:type="dxa"/>
            <w:vAlign w:val="center"/>
          </w:tcPr>
          <w:p w14:paraId="770817D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0C877A4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LEAF-Q score</w:t>
            </w:r>
          </w:p>
        </w:tc>
        <w:tc>
          <w:tcPr>
            <w:tcW w:w="964" w:type="dxa"/>
            <w:vAlign w:val="center"/>
          </w:tcPr>
          <w:p w14:paraId="446AFAA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Training volume</w:t>
            </w:r>
          </w:p>
        </w:tc>
        <w:tc>
          <w:tcPr>
            <w:tcW w:w="863" w:type="dxa"/>
            <w:vAlign w:val="center"/>
          </w:tcPr>
          <w:p w14:paraId="571E414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BMI</w:t>
            </w:r>
          </w:p>
        </w:tc>
        <w:tc>
          <w:tcPr>
            <w:tcW w:w="902" w:type="dxa"/>
            <w:vAlign w:val="center"/>
          </w:tcPr>
          <w:p w14:paraId="3EBB9A4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global</w:t>
            </w:r>
          </w:p>
        </w:tc>
        <w:tc>
          <w:tcPr>
            <w:tcW w:w="850" w:type="dxa"/>
            <w:vAlign w:val="center"/>
          </w:tcPr>
          <w:p w14:paraId="3E1BAE2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restraint</w:t>
            </w:r>
          </w:p>
        </w:tc>
        <w:tc>
          <w:tcPr>
            <w:tcW w:w="862" w:type="dxa"/>
            <w:vAlign w:val="center"/>
          </w:tcPr>
          <w:p w14:paraId="46F4E5C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eating concern</w:t>
            </w:r>
          </w:p>
        </w:tc>
        <w:tc>
          <w:tcPr>
            <w:tcW w:w="883" w:type="dxa"/>
            <w:vAlign w:val="center"/>
          </w:tcPr>
          <w:p w14:paraId="3C1F2A4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shape concern</w:t>
            </w:r>
          </w:p>
        </w:tc>
        <w:tc>
          <w:tcPr>
            <w:tcW w:w="953" w:type="dxa"/>
            <w:vAlign w:val="center"/>
          </w:tcPr>
          <w:p w14:paraId="12A5C7B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weight concern</w:t>
            </w:r>
          </w:p>
        </w:tc>
        <w:tc>
          <w:tcPr>
            <w:tcW w:w="902" w:type="dxa"/>
            <w:vAlign w:val="center"/>
          </w:tcPr>
          <w:p w14:paraId="7CEBED8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total score</w:t>
            </w:r>
          </w:p>
        </w:tc>
        <w:tc>
          <w:tcPr>
            <w:tcW w:w="1030" w:type="dxa"/>
            <w:vAlign w:val="center"/>
          </w:tcPr>
          <w:p w14:paraId="0205494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salience</w:t>
            </w:r>
          </w:p>
        </w:tc>
        <w:tc>
          <w:tcPr>
            <w:tcW w:w="912" w:type="dxa"/>
            <w:vAlign w:val="center"/>
          </w:tcPr>
          <w:p w14:paraId="1FD85FB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conflicts</w:t>
            </w:r>
          </w:p>
        </w:tc>
        <w:tc>
          <w:tcPr>
            <w:tcW w:w="1034" w:type="dxa"/>
            <w:vAlign w:val="center"/>
          </w:tcPr>
          <w:p w14:paraId="4ADDABA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mood modification</w:t>
            </w:r>
          </w:p>
        </w:tc>
        <w:tc>
          <w:tcPr>
            <w:tcW w:w="939" w:type="dxa"/>
            <w:vAlign w:val="center"/>
          </w:tcPr>
          <w:p w14:paraId="351010C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tolerance</w:t>
            </w:r>
          </w:p>
        </w:tc>
        <w:tc>
          <w:tcPr>
            <w:tcW w:w="1118" w:type="dxa"/>
            <w:vAlign w:val="center"/>
          </w:tcPr>
          <w:p w14:paraId="4460383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withdrawal symptoms</w:t>
            </w:r>
          </w:p>
        </w:tc>
      </w:tr>
      <w:tr w:rsidR="00146F60" w14:paraId="41901B9D" w14:textId="77777777" w:rsidTr="00F914C6">
        <w:trPr>
          <w:trHeight w:val="472"/>
        </w:trPr>
        <w:tc>
          <w:tcPr>
            <w:tcW w:w="1191" w:type="dxa"/>
            <w:vAlign w:val="center"/>
          </w:tcPr>
          <w:p w14:paraId="43665CA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Training volume</w:t>
            </w:r>
          </w:p>
        </w:tc>
        <w:tc>
          <w:tcPr>
            <w:tcW w:w="895" w:type="dxa"/>
            <w:vAlign w:val="center"/>
          </w:tcPr>
          <w:p w14:paraId="48FC608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0.126</w:t>
            </w:r>
          </w:p>
          <w:p w14:paraId="1511202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0.073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D0B0F3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3C54BBA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9AEDDD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8240F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4037A8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44817B3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660E0E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DA08AF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2FFA3B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3438344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B39E28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6B530D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02048A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6CD232A5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508033E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BMI</w:t>
            </w:r>
          </w:p>
        </w:tc>
        <w:tc>
          <w:tcPr>
            <w:tcW w:w="895" w:type="dxa"/>
            <w:vAlign w:val="center"/>
          </w:tcPr>
          <w:p w14:paraId="6154AF1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-0.253</w:t>
            </w:r>
          </w:p>
          <w:p w14:paraId="08CCD9D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35CE15E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-0.057</w:t>
            </w:r>
          </w:p>
          <w:p w14:paraId="3E2BF28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0.435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3702E45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4FE3D7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88B4A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F86596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001FD6B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07D540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30E05D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C03A55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02E9A01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57B05F4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443684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905567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7F8B3A03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56EDDEF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global</w:t>
            </w:r>
          </w:p>
        </w:tc>
        <w:tc>
          <w:tcPr>
            <w:tcW w:w="895" w:type="dxa"/>
            <w:vAlign w:val="center"/>
          </w:tcPr>
          <w:p w14:paraId="7E8FDA2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0.366</w:t>
            </w:r>
          </w:p>
          <w:p w14:paraId="6FB2343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2289CE4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0.014</w:t>
            </w:r>
          </w:p>
          <w:p w14:paraId="1BBAC7A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0.842</w:t>
            </w:r>
          </w:p>
        </w:tc>
        <w:tc>
          <w:tcPr>
            <w:tcW w:w="863" w:type="dxa"/>
            <w:vAlign w:val="center"/>
          </w:tcPr>
          <w:p w14:paraId="678AB11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0.265</w:t>
            </w:r>
          </w:p>
          <w:p w14:paraId="4EB9254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FD932F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863EA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B1F24C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04D1B28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BBB3B5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8E03EF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DDC52C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7860C6A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3B2DD0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6FD5101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5BD7C41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6530890E" w14:textId="77777777" w:rsidTr="00F914C6">
        <w:trPr>
          <w:trHeight w:val="401"/>
        </w:trPr>
        <w:tc>
          <w:tcPr>
            <w:tcW w:w="1191" w:type="dxa"/>
            <w:vAlign w:val="center"/>
          </w:tcPr>
          <w:p w14:paraId="1B3D8F1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restraint</w:t>
            </w:r>
          </w:p>
        </w:tc>
        <w:tc>
          <w:tcPr>
            <w:tcW w:w="895" w:type="dxa"/>
            <w:vAlign w:val="center"/>
          </w:tcPr>
          <w:p w14:paraId="23A7EF2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0.284</w:t>
            </w:r>
          </w:p>
          <w:p w14:paraId="7C8D832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5BEE4C6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0.057</w:t>
            </w:r>
          </w:p>
          <w:p w14:paraId="5FF623B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0.421</w:t>
            </w:r>
          </w:p>
        </w:tc>
        <w:tc>
          <w:tcPr>
            <w:tcW w:w="863" w:type="dxa"/>
            <w:vAlign w:val="center"/>
          </w:tcPr>
          <w:p w14:paraId="00C63AC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0.217</w:t>
            </w:r>
          </w:p>
          <w:p w14:paraId="4FCA408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0.002</w:t>
            </w:r>
          </w:p>
        </w:tc>
        <w:tc>
          <w:tcPr>
            <w:tcW w:w="902" w:type="dxa"/>
            <w:vAlign w:val="center"/>
          </w:tcPr>
          <w:p w14:paraId="1D198F0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0.837</w:t>
            </w:r>
          </w:p>
          <w:p w14:paraId="788FB4C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176F4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A1555D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4F8B829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61D67A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11EE74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99B9F0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230C2A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3A79AB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FE649F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0B0AED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4D855346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1206D03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eating concern</w:t>
            </w:r>
          </w:p>
        </w:tc>
        <w:tc>
          <w:tcPr>
            <w:tcW w:w="895" w:type="dxa"/>
            <w:vAlign w:val="center"/>
          </w:tcPr>
          <w:p w14:paraId="2A6E26D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0.297</w:t>
            </w:r>
          </w:p>
          <w:p w14:paraId="5ED5F38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50EC7CE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-0.029</w:t>
            </w:r>
          </w:p>
          <w:p w14:paraId="1B8165B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0.682</w:t>
            </w:r>
          </w:p>
        </w:tc>
        <w:tc>
          <w:tcPr>
            <w:tcW w:w="863" w:type="dxa"/>
            <w:vAlign w:val="center"/>
          </w:tcPr>
          <w:p w14:paraId="4E28F51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0.207</w:t>
            </w:r>
          </w:p>
          <w:p w14:paraId="144FC07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0.003</w:t>
            </w:r>
          </w:p>
        </w:tc>
        <w:tc>
          <w:tcPr>
            <w:tcW w:w="902" w:type="dxa"/>
            <w:vAlign w:val="center"/>
          </w:tcPr>
          <w:p w14:paraId="529641E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0.887</w:t>
            </w:r>
          </w:p>
          <w:p w14:paraId="696C3EF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50" w:type="dxa"/>
            <w:vAlign w:val="center"/>
          </w:tcPr>
          <w:p w14:paraId="78B8A56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0.701</w:t>
            </w:r>
          </w:p>
          <w:p w14:paraId="5EAF580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7D11A7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7BF17F8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AB73E2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2D7663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C78E09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444CB27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D6715E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6C14D1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0B727F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783E22AB" w14:textId="77777777" w:rsidTr="00F914C6">
        <w:trPr>
          <w:trHeight w:val="401"/>
        </w:trPr>
        <w:tc>
          <w:tcPr>
            <w:tcW w:w="1191" w:type="dxa"/>
            <w:vAlign w:val="center"/>
          </w:tcPr>
          <w:p w14:paraId="0ED879C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shape concern</w:t>
            </w:r>
          </w:p>
        </w:tc>
        <w:tc>
          <w:tcPr>
            <w:tcW w:w="895" w:type="dxa"/>
            <w:vAlign w:val="center"/>
          </w:tcPr>
          <w:p w14:paraId="21C4768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0.280</w:t>
            </w:r>
          </w:p>
          <w:p w14:paraId="0902D09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&lt;0.001</w:t>
            </w:r>
          </w:p>
        </w:tc>
        <w:tc>
          <w:tcPr>
            <w:tcW w:w="964" w:type="dxa"/>
            <w:vAlign w:val="center"/>
          </w:tcPr>
          <w:p w14:paraId="4C09CEC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-0.006</w:t>
            </w:r>
          </w:p>
          <w:p w14:paraId="2F4EADE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0.934</w:t>
            </w:r>
          </w:p>
        </w:tc>
        <w:tc>
          <w:tcPr>
            <w:tcW w:w="863" w:type="dxa"/>
            <w:vAlign w:val="center"/>
          </w:tcPr>
          <w:p w14:paraId="7871D87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0.263</w:t>
            </w:r>
          </w:p>
          <w:p w14:paraId="428B63B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02" w:type="dxa"/>
            <w:vAlign w:val="center"/>
          </w:tcPr>
          <w:p w14:paraId="787D4CC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0.960</w:t>
            </w:r>
          </w:p>
          <w:p w14:paraId="79F669D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&lt;0.001</w:t>
            </w:r>
          </w:p>
        </w:tc>
        <w:tc>
          <w:tcPr>
            <w:tcW w:w="850" w:type="dxa"/>
            <w:vAlign w:val="center"/>
          </w:tcPr>
          <w:p w14:paraId="7D4671B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0.728</w:t>
            </w:r>
          </w:p>
          <w:p w14:paraId="1286080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vAlign w:val="center"/>
          </w:tcPr>
          <w:p w14:paraId="3AEF8A9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0.841</w:t>
            </w:r>
          </w:p>
          <w:p w14:paraId="12A5126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61BFFF2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DACD0D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9D589A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00D82B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015C53D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E08284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9FE243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5BFC03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679B980A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02C503C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EDE-Q weight concern</w:t>
            </w:r>
          </w:p>
        </w:tc>
        <w:tc>
          <w:tcPr>
            <w:tcW w:w="895" w:type="dxa"/>
            <w:vAlign w:val="center"/>
          </w:tcPr>
          <w:p w14:paraId="5B2E439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0.284</w:t>
            </w:r>
          </w:p>
          <w:p w14:paraId="18E45D2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0BD5F1A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0.0369</w:t>
            </w:r>
          </w:p>
          <w:p w14:paraId="29A4DA7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0.602</w:t>
            </w:r>
          </w:p>
        </w:tc>
        <w:tc>
          <w:tcPr>
            <w:tcW w:w="863" w:type="dxa"/>
            <w:vAlign w:val="center"/>
          </w:tcPr>
          <w:p w14:paraId="345D69D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0.262</w:t>
            </w:r>
          </w:p>
          <w:p w14:paraId="7EB2EEF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02" w:type="dxa"/>
            <w:vAlign w:val="center"/>
          </w:tcPr>
          <w:p w14:paraId="318675F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0.937</w:t>
            </w:r>
          </w:p>
          <w:p w14:paraId="0E683E8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50" w:type="dxa"/>
            <w:vAlign w:val="center"/>
          </w:tcPr>
          <w:p w14:paraId="5032901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0.679</w:t>
            </w:r>
          </w:p>
          <w:p w14:paraId="3ECD8E4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vAlign w:val="center"/>
          </w:tcPr>
          <w:p w14:paraId="6ED90DA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0.800</w:t>
            </w:r>
          </w:p>
          <w:p w14:paraId="17EE2FF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83" w:type="dxa"/>
            <w:vAlign w:val="center"/>
          </w:tcPr>
          <w:p w14:paraId="27B2DE4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0.904</w:t>
            </w:r>
          </w:p>
          <w:p w14:paraId="1406824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8C04C2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4378CF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42282DD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A741F0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3D600D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73EA262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8C6399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01399A2E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5724972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total score</w:t>
            </w:r>
          </w:p>
        </w:tc>
        <w:tc>
          <w:tcPr>
            <w:tcW w:w="895" w:type="dxa"/>
            <w:vAlign w:val="center"/>
          </w:tcPr>
          <w:p w14:paraId="31C816C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0.318</w:t>
            </w:r>
          </w:p>
          <w:p w14:paraId="641F899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28ED6A6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0.026</w:t>
            </w:r>
          </w:p>
          <w:p w14:paraId="3716B18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0.709</w:t>
            </w:r>
          </w:p>
        </w:tc>
        <w:tc>
          <w:tcPr>
            <w:tcW w:w="863" w:type="dxa"/>
            <w:vAlign w:val="center"/>
          </w:tcPr>
          <w:p w14:paraId="7CA55AE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-0.143</w:t>
            </w:r>
          </w:p>
          <w:p w14:paraId="6E9D98C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0.042</w:t>
            </w:r>
          </w:p>
        </w:tc>
        <w:tc>
          <w:tcPr>
            <w:tcW w:w="902" w:type="dxa"/>
            <w:vAlign w:val="center"/>
          </w:tcPr>
          <w:p w14:paraId="2EFBC99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0.439</w:t>
            </w:r>
          </w:p>
          <w:p w14:paraId="0C70721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50" w:type="dxa"/>
            <w:vAlign w:val="center"/>
          </w:tcPr>
          <w:p w14:paraId="50D632A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0.396</w:t>
            </w:r>
          </w:p>
          <w:p w14:paraId="4461F70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vAlign w:val="center"/>
          </w:tcPr>
          <w:p w14:paraId="7D4E908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0.396</w:t>
            </w:r>
          </w:p>
          <w:p w14:paraId="4A0B3B5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83" w:type="dxa"/>
            <w:vAlign w:val="center"/>
          </w:tcPr>
          <w:p w14:paraId="2BF18B7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0.412</w:t>
            </w:r>
          </w:p>
          <w:p w14:paraId="6C8154C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53" w:type="dxa"/>
            <w:vAlign w:val="center"/>
          </w:tcPr>
          <w:p w14:paraId="389D9D9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0.365</w:t>
            </w:r>
          </w:p>
          <w:p w14:paraId="11B2D71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4F13F4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616598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2760AE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58D1ED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31E5705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A1420C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6E293284" w14:textId="77777777" w:rsidTr="00F914C6">
        <w:trPr>
          <w:trHeight w:val="401"/>
        </w:trPr>
        <w:tc>
          <w:tcPr>
            <w:tcW w:w="1191" w:type="dxa"/>
            <w:vAlign w:val="center"/>
          </w:tcPr>
          <w:p w14:paraId="19DC992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salience</w:t>
            </w:r>
          </w:p>
        </w:tc>
        <w:tc>
          <w:tcPr>
            <w:tcW w:w="895" w:type="dxa"/>
            <w:vAlign w:val="center"/>
          </w:tcPr>
          <w:p w14:paraId="3EED0B3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0.167</w:t>
            </w:r>
          </w:p>
          <w:p w14:paraId="26D5423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0.018</w:t>
            </w:r>
          </w:p>
        </w:tc>
        <w:tc>
          <w:tcPr>
            <w:tcW w:w="964" w:type="dxa"/>
            <w:vAlign w:val="center"/>
          </w:tcPr>
          <w:p w14:paraId="5E59534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0.131</w:t>
            </w:r>
          </w:p>
          <w:p w14:paraId="23DC9FD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0.064</w:t>
            </w:r>
          </w:p>
        </w:tc>
        <w:tc>
          <w:tcPr>
            <w:tcW w:w="863" w:type="dxa"/>
            <w:vAlign w:val="center"/>
          </w:tcPr>
          <w:p w14:paraId="61ECB4C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-0.065</w:t>
            </w:r>
          </w:p>
          <w:p w14:paraId="50E0F11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0.361</w:t>
            </w:r>
          </w:p>
        </w:tc>
        <w:tc>
          <w:tcPr>
            <w:tcW w:w="902" w:type="dxa"/>
            <w:vAlign w:val="center"/>
          </w:tcPr>
          <w:p w14:paraId="608CF5C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0.179</w:t>
            </w:r>
          </w:p>
          <w:p w14:paraId="1ABE0D5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0.011</w:t>
            </w:r>
          </w:p>
        </w:tc>
        <w:tc>
          <w:tcPr>
            <w:tcW w:w="850" w:type="dxa"/>
            <w:vAlign w:val="center"/>
          </w:tcPr>
          <w:p w14:paraId="08129CF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0.134</w:t>
            </w:r>
          </w:p>
          <w:p w14:paraId="4D1CB22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0.058</w:t>
            </w:r>
          </w:p>
        </w:tc>
        <w:tc>
          <w:tcPr>
            <w:tcW w:w="862" w:type="dxa"/>
            <w:vAlign w:val="center"/>
          </w:tcPr>
          <w:p w14:paraId="60EC719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0.157</w:t>
            </w:r>
          </w:p>
          <w:p w14:paraId="69CF8B3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0.026</w:t>
            </w:r>
          </w:p>
        </w:tc>
        <w:tc>
          <w:tcPr>
            <w:tcW w:w="883" w:type="dxa"/>
            <w:vAlign w:val="center"/>
          </w:tcPr>
          <w:p w14:paraId="5A1DC95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0.159</w:t>
            </w:r>
          </w:p>
          <w:p w14:paraId="43C256E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0.024</w:t>
            </w:r>
          </w:p>
        </w:tc>
        <w:tc>
          <w:tcPr>
            <w:tcW w:w="953" w:type="dxa"/>
            <w:vAlign w:val="center"/>
          </w:tcPr>
          <w:p w14:paraId="118C307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0.201</w:t>
            </w:r>
          </w:p>
          <w:p w14:paraId="4A2BEB3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0.004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11EBA0B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0.506</w:t>
            </w:r>
          </w:p>
          <w:p w14:paraId="1780FFA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4ADD1AA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F53BF0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AD5156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BA3461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1C5D92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30C015A5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3D83E15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conflicts</w:t>
            </w:r>
          </w:p>
        </w:tc>
        <w:tc>
          <w:tcPr>
            <w:tcW w:w="895" w:type="dxa"/>
            <w:vAlign w:val="center"/>
          </w:tcPr>
          <w:p w14:paraId="0769D74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0.298</w:t>
            </w:r>
          </w:p>
          <w:p w14:paraId="02736EA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216872D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0.020</w:t>
            </w:r>
          </w:p>
          <w:p w14:paraId="3F0AF6E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0.778</w:t>
            </w:r>
          </w:p>
        </w:tc>
        <w:tc>
          <w:tcPr>
            <w:tcW w:w="863" w:type="dxa"/>
            <w:vAlign w:val="center"/>
          </w:tcPr>
          <w:p w14:paraId="22AEE75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-0.126</w:t>
            </w:r>
          </w:p>
          <w:p w14:paraId="2AEEC6C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0.076</w:t>
            </w:r>
          </w:p>
        </w:tc>
        <w:tc>
          <w:tcPr>
            <w:tcW w:w="902" w:type="dxa"/>
            <w:vAlign w:val="center"/>
          </w:tcPr>
          <w:p w14:paraId="254BD08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0.307</w:t>
            </w:r>
          </w:p>
          <w:p w14:paraId="688A980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7F793C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0.263</w:t>
            </w:r>
          </w:p>
          <w:p w14:paraId="5FEDBC9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vAlign w:val="center"/>
          </w:tcPr>
          <w:p w14:paraId="3E69EC7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0.263</w:t>
            </w:r>
          </w:p>
          <w:p w14:paraId="00A2514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83" w:type="dxa"/>
            <w:vAlign w:val="center"/>
          </w:tcPr>
          <w:p w14:paraId="6E13D5E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0.289</w:t>
            </w:r>
          </w:p>
          <w:p w14:paraId="0A02982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53" w:type="dxa"/>
            <w:vAlign w:val="center"/>
          </w:tcPr>
          <w:p w14:paraId="2092DD7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0.253</w:t>
            </w:r>
          </w:p>
          <w:p w14:paraId="3D46EFE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02" w:type="dxa"/>
            <w:vAlign w:val="center"/>
          </w:tcPr>
          <w:p w14:paraId="656E4A4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0.570</w:t>
            </w:r>
          </w:p>
          <w:p w14:paraId="532586E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61B5FDD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0.040</w:t>
            </w:r>
          </w:p>
          <w:p w14:paraId="1DD8602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0.572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0EE58D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2D4112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3CA3744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5B01FC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44D69094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540B3A8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mood modification</w:t>
            </w:r>
          </w:p>
        </w:tc>
        <w:tc>
          <w:tcPr>
            <w:tcW w:w="895" w:type="dxa"/>
            <w:vAlign w:val="center"/>
          </w:tcPr>
          <w:p w14:paraId="4DD2045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0.116</w:t>
            </w:r>
          </w:p>
          <w:p w14:paraId="0CFE7F7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0.100</w:t>
            </w:r>
          </w:p>
        </w:tc>
        <w:tc>
          <w:tcPr>
            <w:tcW w:w="964" w:type="dxa"/>
            <w:vAlign w:val="center"/>
          </w:tcPr>
          <w:p w14:paraId="1A6DA31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-0.241</w:t>
            </w:r>
          </w:p>
          <w:p w14:paraId="7B17A56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863" w:type="dxa"/>
            <w:vAlign w:val="center"/>
          </w:tcPr>
          <w:p w14:paraId="5530D1F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0.001</w:t>
            </w:r>
          </w:p>
          <w:p w14:paraId="4CF37BB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0.988</w:t>
            </w:r>
          </w:p>
        </w:tc>
        <w:tc>
          <w:tcPr>
            <w:tcW w:w="902" w:type="dxa"/>
            <w:vAlign w:val="center"/>
          </w:tcPr>
          <w:p w14:paraId="33DF1CC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0.316</w:t>
            </w:r>
          </w:p>
          <w:p w14:paraId="115F3E8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50" w:type="dxa"/>
            <w:vAlign w:val="center"/>
          </w:tcPr>
          <w:p w14:paraId="0DEEAB2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0.306</w:t>
            </w:r>
          </w:p>
          <w:p w14:paraId="182865B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vAlign w:val="center"/>
          </w:tcPr>
          <w:p w14:paraId="60D2C49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0.287</w:t>
            </w:r>
          </w:p>
          <w:p w14:paraId="10CCCE0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83" w:type="dxa"/>
            <w:vAlign w:val="center"/>
          </w:tcPr>
          <w:p w14:paraId="1C083E4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0.306</w:t>
            </w:r>
          </w:p>
          <w:p w14:paraId="034A06E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53" w:type="dxa"/>
            <w:vAlign w:val="center"/>
          </w:tcPr>
          <w:p w14:paraId="49F8A9D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0.226</w:t>
            </w:r>
          </w:p>
          <w:p w14:paraId="6398344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0.001</w:t>
            </w:r>
          </w:p>
        </w:tc>
        <w:tc>
          <w:tcPr>
            <w:tcW w:w="902" w:type="dxa"/>
            <w:vAlign w:val="center"/>
          </w:tcPr>
          <w:p w14:paraId="6119BDB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0.578</w:t>
            </w:r>
          </w:p>
          <w:p w14:paraId="338EF07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0" w:type="dxa"/>
            <w:vAlign w:val="center"/>
          </w:tcPr>
          <w:p w14:paraId="0DACC64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0.105</w:t>
            </w:r>
          </w:p>
          <w:p w14:paraId="3840381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0.137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12B5769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0.188</w:t>
            </w:r>
          </w:p>
          <w:p w14:paraId="569378B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0.008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289DF1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E4139F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758CDA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7F6C2874" w14:textId="77777777" w:rsidTr="00F914C6">
        <w:trPr>
          <w:trHeight w:val="401"/>
        </w:trPr>
        <w:tc>
          <w:tcPr>
            <w:tcW w:w="1191" w:type="dxa"/>
            <w:vAlign w:val="center"/>
          </w:tcPr>
          <w:p w14:paraId="767562D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tolerance</w:t>
            </w:r>
          </w:p>
        </w:tc>
        <w:tc>
          <w:tcPr>
            <w:tcW w:w="895" w:type="dxa"/>
            <w:vAlign w:val="center"/>
          </w:tcPr>
          <w:p w14:paraId="105DD39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0.031</w:t>
            </w:r>
          </w:p>
          <w:p w14:paraId="7A8AD02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0.659</w:t>
            </w:r>
          </w:p>
        </w:tc>
        <w:tc>
          <w:tcPr>
            <w:tcW w:w="964" w:type="dxa"/>
            <w:vAlign w:val="center"/>
          </w:tcPr>
          <w:p w14:paraId="3A61080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0.143</w:t>
            </w:r>
          </w:p>
          <w:p w14:paraId="377E62B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0.043</w:t>
            </w:r>
          </w:p>
        </w:tc>
        <w:tc>
          <w:tcPr>
            <w:tcW w:w="863" w:type="dxa"/>
            <w:vAlign w:val="center"/>
          </w:tcPr>
          <w:p w14:paraId="069ED73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-0.001</w:t>
            </w:r>
          </w:p>
          <w:p w14:paraId="16B2F15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0.989</w:t>
            </w:r>
          </w:p>
        </w:tc>
        <w:tc>
          <w:tcPr>
            <w:tcW w:w="902" w:type="dxa"/>
            <w:vAlign w:val="center"/>
          </w:tcPr>
          <w:p w14:paraId="69E124F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0.008</w:t>
            </w:r>
          </w:p>
          <w:p w14:paraId="7D54F95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0.907</w:t>
            </w:r>
          </w:p>
        </w:tc>
        <w:tc>
          <w:tcPr>
            <w:tcW w:w="850" w:type="dxa"/>
            <w:vAlign w:val="center"/>
          </w:tcPr>
          <w:p w14:paraId="3FED787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0.050</w:t>
            </w:r>
          </w:p>
          <w:p w14:paraId="143401C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0.482</w:t>
            </w:r>
          </w:p>
        </w:tc>
        <w:tc>
          <w:tcPr>
            <w:tcW w:w="862" w:type="dxa"/>
            <w:vAlign w:val="center"/>
          </w:tcPr>
          <w:p w14:paraId="2A358CE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-0.043</w:t>
            </w:r>
          </w:p>
          <w:p w14:paraId="636C6B8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0.548</w:t>
            </w:r>
          </w:p>
        </w:tc>
        <w:tc>
          <w:tcPr>
            <w:tcW w:w="883" w:type="dxa"/>
            <w:vAlign w:val="center"/>
          </w:tcPr>
          <w:p w14:paraId="5166683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-0.015</w:t>
            </w:r>
          </w:p>
          <w:p w14:paraId="60BA0DE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0.833</w:t>
            </w:r>
          </w:p>
        </w:tc>
        <w:tc>
          <w:tcPr>
            <w:tcW w:w="953" w:type="dxa"/>
            <w:vAlign w:val="center"/>
          </w:tcPr>
          <w:p w14:paraId="5CB5438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-0.010</w:t>
            </w:r>
          </w:p>
          <w:p w14:paraId="30EC19E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0.988</w:t>
            </w:r>
          </w:p>
        </w:tc>
        <w:tc>
          <w:tcPr>
            <w:tcW w:w="902" w:type="dxa"/>
            <w:vAlign w:val="center"/>
          </w:tcPr>
          <w:p w14:paraId="6CAADC4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0.367</w:t>
            </w:r>
          </w:p>
          <w:p w14:paraId="71D096E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0" w:type="dxa"/>
            <w:vAlign w:val="center"/>
          </w:tcPr>
          <w:p w14:paraId="6A3B294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0.256</w:t>
            </w:r>
          </w:p>
          <w:p w14:paraId="7AAAD27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12" w:type="dxa"/>
            <w:vAlign w:val="center"/>
          </w:tcPr>
          <w:p w14:paraId="06592B5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0.012</w:t>
            </w:r>
          </w:p>
          <w:p w14:paraId="25E0C29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0.869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3A95B26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0.023</w:t>
            </w:r>
          </w:p>
          <w:p w14:paraId="1BE934C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0.746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C9B056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22ACFA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717B47C2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7358E99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withdrawal symptoms</w:t>
            </w:r>
          </w:p>
        </w:tc>
        <w:tc>
          <w:tcPr>
            <w:tcW w:w="895" w:type="dxa"/>
            <w:vAlign w:val="center"/>
          </w:tcPr>
          <w:p w14:paraId="3506450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0.305</w:t>
            </w:r>
          </w:p>
          <w:p w14:paraId="4C92410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964" w:type="dxa"/>
            <w:vAlign w:val="center"/>
          </w:tcPr>
          <w:p w14:paraId="21D4B70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0.084</w:t>
            </w:r>
          </w:p>
          <w:p w14:paraId="787F58F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=0.233</w:t>
            </w:r>
          </w:p>
        </w:tc>
        <w:tc>
          <w:tcPr>
            <w:tcW w:w="863" w:type="dxa"/>
            <w:vAlign w:val="center"/>
          </w:tcPr>
          <w:p w14:paraId="488412F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-0.193</w:t>
            </w:r>
          </w:p>
          <w:p w14:paraId="0DD903B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902" w:type="dxa"/>
            <w:vAlign w:val="center"/>
          </w:tcPr>
          <w:p w14:paraId="5970903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0.397</w:t>
            </w:r>
          </w:p>
          <w:p w14:paraId="4E58ACA6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50" w:type="dxa"/>
            <w:vAlign w:val="center"/>
          </w:tcPr>
          <w:p w14:paraId="3AE4380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0.365</w:t>
            </w:r>
          </w:p>
          <w:p w14:paraId="6045D7E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vAlign w:val="center"/>
          </w:tcPr>
          <w:p w14:paraId="7277B83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0.362</w:t>
            </w:r>
          </w:p>
          <w:p w14:paraId="75E2076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83" w:type="dxa"/>
            <w:vAlign w:val="center"/>
          </w:tcPr>
          <w:p w14:paraId="7B426E3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0.394</w:t>
            </w:r>
          </w:p>
          <w:p w14:paraId="3E8AA9D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53" w:type="dxa"/>
            <w:vAlign w:val="center"/>
          </w:tcPr>
          <w:p w14:paraId="68A36F8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0.330</w:t>
            </w:r>
          </w:p>
          <w:p w14:paraId="60FB867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02" w:type="dxa"/>
            <w:vAlign w:val="center"/>
          </w:tcPr>
          <w:p w14:paraId="2C630C1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0.700</w:t>
            </w:r>
          </w:p>
          <w:p w14:paraId="6ED41F1A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0" w:type="dxa"/>
            <w:vAlign w:val="center"/>
          </w:tcPr>
          <w:p w14:paraId="5ABA2A98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0.291</w:t>
            </w:r>
          </w:p>
          <w:p w14:paraId="3300F6B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12" w:type="dxa"/>
            <w:vAlign w:val="center"/>
          </w:tcPr>
          <w:p w14:paraId="4704A63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0.286</w:t>
            </w:r>
          </w:p>
          <w:p w14:paraId="186A460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4" w:type="dxa"/>
            <w:vAlign w:val="center"/>
          </w:tcPr>
          <w:p w14:paraId="400C780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0.324</w:t>
            </w:r>
          </w:p>
          <w:p w14:paraId="3965219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77C7A76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0.137</w:t>
            </w:r>
          </w:p>
          <w:p w14:paraId="416D0D2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0.053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F9F689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146F60" w14:paraId="6F51ECEA" w14:textId="77777777" w:rsidTr="00F914C6">
        <w:trPr>
          <w:trHeight w:val="413"/>
        </w:trPr>
        <w:tc>
          <w:tcPr>
            <w:tcW w:w="1191" w:type="dxa"/>
            <w:vAlign w:val="center"/>
          </w:tcPr>
          <w:p w14:paraId="217CC973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sz w:val="16"/>
                <w:szCs w:val="16"/>
              </w:rPr>
              <w:t>EAI relapse</w:t>
            </w:r>
          </w:p>
        </w:tc>
        <w:tc>
          <w:tcPr>
            <w:tcW w:w="895" w:type="dxa"/>
            <w:vAlign w:val="center"/>
          </w:tcPr>
          <w:p w14:paraId="4B4910E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0.103</w:t>
            </w:r>
          </w:p>
          <w:p w14:paraId="4D1941E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0.142</w:t>
            </w:r>
          </w:p>
        </w:tc>
        <w:tc>
          <w:tcPr>
            <w:tcW w:w="964" w:type="dxa"/>
            <w:vAlign w:val="center"/>
          </w:tcPr>
          <w:p w14:paraId="5D01532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-0.018</w:t>
            </w:r>
          </w:p>
          <w:p w14:paraId="16DF765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=0.795</w:t>
            </w:r>
          </w:p>
        </w:tc>
        <w:tc>
          <w:tcPr>
            <w:tcW w:w="863" w:type="dxa"/>
            <w:vAlign w:val="center"/>
          </w:tcPr>
          <w:p w14:paraId="15CB3DB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.0.046</w:t>
            </w:r>
          </w:p>
          <w:p w14:paraId="310BA771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 0.518</w:t>
            </w:r>
          </w:p>
        </w:tc>
        <w:tc>
          <w:tcPr>
            <w:tcW w:w="902" w:type="dxa"/>
            <w:vAlign w:val="center"/>
          </w:tcPr>
          <w:p w14:paraId="27236D9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0.262</w:t>
            </w:r>
          </w:p>
          <w:p w14:paraId="15304E5E" w14:textId="77777777" w:rsidR="00146F60" w:rsidRPr="00092645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2645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2645">
              <w:rPr>
                <w:rFonts w:cs="Times New Roman"/>
                <w:sz w:val="16"/>
                <w:szCs w:val="16"/>
              </w:rPr>
              <w:t xml:space="preserve"> &lt; 0.001</w:t>
            </w:r>
          </w:p>
        </w:tc>
        <w:tc>
          <w:tcPr>
            <w:tcW w:w="850" w:type="dxa"/>
            <w:vAlign w:val="center"/>
          </w:tcPr>
          <w:p w14:paraId="793B2012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0.237</w:t>
            </w:r>
          </w:p>
          <w:p w14:paraId="6C4A4E0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62" w:type="dxa"/>
            <w:vAlign w:val="center"/>
          </w:tcPr>
          <w:p w14:paraId="799FFCD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0.271</w:t>
            </w:r>
          </w:p>
          <w:p w14:paraId="09B3BB05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883" w:type="dxa"/>
            <w:vAlign w:val="center"/>
          </w:tcPr>
          <w:p w14:paraId="4F1A6C7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0.260</w:t>
            </w:r>
          </w:p>
          <w:p w14:paraId="43C0975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53" w:type="dxa"/>
            <w:vAlign w:val="center"/>
          </w:tcPr>
          <w:p w14:paraId="4E7A59E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0.223</w:t>
            </w:r>
          </w:p>
          <w:p w14:paraId="46D75AA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= 0.002</w:t>
            </w:r>
          </w:p>
        </w:tc>
        <w:tc>
          <w:tcPr>
            <w:tcW w:w="902" w:type="dxa"/>
            <w:vAlign w:val="center"/>
          </w:tcPr>
          <w:p w14:paraId="4EBD251C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0.599</w:t>
            </w:r>
          </w:p>
          <w:p w14:paraId="494593B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0" w:type="dxa"/>
            <w:vAlign w:val="center"/>
          </w:tcPr>
          <w:p w14:paraId="0D40A69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0.151</w:t>
            </w:r>
          </w:p>
          <w:p w14:paraId="0443401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0.033</w:t>
            </w:r>
          </w:p>
        </w:tc>
        <w:tc>
          <w:tcPr>
            <w:tcW w:w="912" w:type="dxa"/>
            <w:vAlign w:val="center"/>
          </w:tcPr>
          <w:p w14:paraId="22FEF219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0.191</w:t>
            </w:r>
          </w:p>
          <w:p w14:paraId="299A7BF4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1034" w:type="dxa"/>
            <w:vAlign w:val="center"/>
          </w:tcPr>
          <w:p w14:paraId="2692156F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0.264</w:t>
            </w:r>
          </w:p>
          <w:p w14:paraId="4D4D1C57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  <w:tc>
          <w:tcPr>
            <w:tcW w:w="939" w:type="dxa"/>
            <w:vAlign w:val="center"/>
          </w:tcPr>
          <w:p w14:paraId="2245075B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0.044</w:t>
            </w:r>
          </w:p>
          <w:p w14:paraId="4D37E80D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</w:rPr>
              <w:t xml:space="preserve"> 0.538</w:t>
            </w:r>
          </w:p>
        </w:tc>
        <w:tc>
          <w:tcPr>
            <w:tcW w:w="1118" w:type="dxa"/>
            <w:vAlign w:val="center"/>
          </w:tcPr>
          <w:p w14:paraId="74CE2B30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09672D">
              <w:rPr>
                <w:rFonts w:cs="Times New Roman"/>
                <w:sz w:val="16"/>
                <w:szCs w:val="16"/>
              </w:rPr>
              <w:t xml:space="preserve"> = </w:t>
            </w:r>
            <w:r>
              <w:rPr>
                <w:rFonts w:cs="Times New Roman"/>
                <w:sz w:val="16"/>
                <w:szCs w:val="16"/>
              </w:rPr>
              <w:t>0.307</w:t>
            </w:r>
          </w:p>
          <w:p w14:paraId="245BC2EE" w14:textId="77777777" w:rsidR="00146F60" w:rsidRPr="0009672D" w:rsidRDefault="00146F60" w:rsidP="00F914C6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09672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0967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 0.001</w:t>
            </w:r>
          </w:p>
        </w:tc>
      </w:tr>
    </w:tbl>
    <w:p w14:paraId="653658C7" w14:textId="409605B4" w:rsidR="00146F60" w:rsidRDefault="00E6531C" w:rsidP="00146F60">
      <w:pPr>
        <w:spacing w:before="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Table S1. </w:t>
      </w:r>
      <w:r w:rsidR="00146F60" w:rsidRPr="00CE595C">
        <w:rPr>
          <w:rFonts w:cs="Times New Roman"/>
          <w:b/>
          <w:bCs/>
          <w:szCs w:val="24"/>
        </w:rPr>
        <w:t>Correlation</w:t>
      </w:r>
      <w:r w:rsidR="00146F60">
        <w:rPr>
          <w:rFonts w:cs="Times New Roman"/>
          <w:b/>
          <w:bCs/>
          <w:szCs w:val="24"/>
        </w:rPr>
        <w:t xml:space="preserve"> table with potential risk factors for LEA  </w:t>
      </w:r>
      <w:r w:rsidR="00146F60" w:rsidRPr="00CE595C">
        <w:rPr>
          <w:rFonts w:cs="Times New Roman"/>
          <w:b/>
          <w:bCs/>
          <w:szCs w:val="24"/>
        </w:rPr>
        <w:t xml:space="preserve"> </w:t>
      </w:r>
    </w:p>
    <w:p w14:paraId="75FA2EBE" w14:textId="77777777" w:rsidR="00146F60" w:rsidRDefault="00146F60" w:rsidP="00146F60">
      <w:pPr>
        <w:spacing w:before="0" w:after="200" w:line="276" w:lineRule="auto"/>
        <w:rPr>
          <w:sz w:val="20"/>
          <w:szCs w:val="20"/>
        </w:rPr>
      </w:pPr>
    </w:p>
    <w:p w14:paraId="7BB567FF" w14:textId="60F6C541" w:rsidR="00146F60" w:rsidRPr="005C16C9" w:rsidRDefault="00146F60" w:rsidP="00146F60">
      <w:pPr>
        <w:spacing w:before="0" w:after="200" w:line="276" w:lineRule="auto"/>
        <w:rPr>
          <w:szCs w:val="24"/>
        </w:rPr>
      </w:pPr>
      <w:r w:rsidRPr="005C16C9">
        <w:rPr>
          <w:szCs w:val="24"/>
        </w:rPr>
        <w:t>Abbreviations: BMI: body mass index, EAI: Exercise Addiction Inventory, EDE-Q: Eating Disorder Examination Questionnaire, LEAF-Q: Low Energy in Females Questionnaire</w:t>
      </w:r>
    </w:p>
    <w:p w14:paraId="0B069690" w14:textId="77777777" w:rsidR="00146F60" w:rsidRDefault="00146F60" w:rsidP="00146F60">
      <w:pPr>
        <w:spacing w:before="0" w:after="200" w:line="276" w:lineRule="auto"/>
        <w:rPr>
          <w:sz w:val="20"/>
          <w:szCs w:val="20"/>
        </w:rPr>
      </w:pPr>
    </w:p>
    <w:p w14:paraId="16CAD96C" w14:textId="77777777" w:rsidR="00146F60" w:rsidRDefault="00146F60" w:rsidP="00146F60">
      <w:pPr>
        <w:spacing w:before="0" w:after="200" w:line="276" w:lineRule="auto"/>
        <w:rPr>
          <w:sz w:val="20"/>
          <w:szCs w:val="20"/>
        </w:rPr>
      </w:pPr>
    </w:p>
    <w:p w14:paraId="7B65BC41" w14:textId="13F2C1C4" w:rsidR="00DE23E8" w:rsidRPr="00146F60" w:rsidRDefault="00E6531C" w:rsidP="00146F6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Table S2. </w:t>
      </w:r>
      <w:r w:rsidR="00146F60">
        <w:rPr>
          <w:rFonts w:cs="Times New Roman"/>
          <w:b/>
          <w:bCs/>
          <w:szCs w:val="24"/>
        </w:rPr>
        <w:t xml:space="preserve">Distribution of scores on the Exercise Addiction Inventory </w:t>
      </w:r>
    </w:p>
    <w:tbl>
      <w:tblPr>
        <w:tblStyle w:val="Tabellrutenett"/>
        <w:tblpPr w:leftFromText="141" w:rightFromText="141" w:vertAnchor="text" w:horzAnchor="margin" w:tblpY="230"/>
        <w:tblW w:w="12775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014"/>
      </w:tblGrid>
      <w:tr w:rsidR="00005B11" w14:paraId="0A2A78F7" w14:textId="77777777" w:rsidTr="00005B11">
        <w:trPr>
          <w:trHeight w:val="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95C" w14:textId="77777777" w:rsidR="00005B11" w:rsidRDefault="00005B11" w:rsidP="002664F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3CB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Strongly disagree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039B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</w:rPr>
              <w:t>Disagree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18B8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Neither agree/disagree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024A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Agree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BA9C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Strongly agree</w:t>
            </w:r>
          </w:p>
        </w:tc>
      </w:tr>
      <w:tr w:rsidR="00005B11" w14:paraId="5674FE57" w14:textId="77777777" w:rsidTr="00005B11">
        <w:trPr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4671" w14:textId="77777777" w:rsidR="00005B11" w:rsidRDefault="00005B11" w:rsidP="002664F8">
            <w:pPr>
              <w:spacing w:before="0"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EAI items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50F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&lt; 8</w:t>
            </w:r>
          </w:p>
          <w:p w14:paraId="00107949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7EA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≥ 8</w:t>
            </w:r>
          </w:p>
          <w:p w14:paraId="6FAFDDCB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AEAC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&lt; 8</w:t>
            </w:r>
          </w:p>
          <w:p w14:paraId="5525E2E9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A19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≥ 8</w:t>
            </w:r>
          </w:p>
          <w:p w14:paraId="04E798AD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549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&lt; 8</w:t>
            </w:r>
          </w:p>
          <w:p w14:paraId="72E10373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C2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≥ 8</w:t>
            </w:r>
          </w:p>
          <w:p w14:paraId="7D658072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9A0A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&lt; 8</w:t>
            </w:r>
          </w:p>
          <w:p w14:paraId="510B3897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338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≥ 8</w:t>
            </w:r>
          </w:p>
          <w:p w14:paraId="6D61E76E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9DD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&lt; 8</w:t>
            </w:r>
          </w:p>
          <w:p w14:paraId="53369A7F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D399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LEAF-Q score ≥ 8</w:t>
            </w:r>
          </w:p>
          <w:p w14:paraId="3CAF9024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05B11" w14:paraId="566A9D05" w14:textId="77777777" w:rsidTr="00005B11">
        <w:trPr>
          <w:trHeight w:val="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28D8" w14:textId="31062CF3" w:rsidR="00005B11" w:rsidRDefault="00005B11" w:rsidP="002664F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</w:rPr>
              <w:t>Salience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D20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242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93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47D0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F44B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B32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A60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D6BE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DD8A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B88B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23.7</w:t>
            </w:r>
          </w:p>
        </w:tc>
      </w:tr>
      <w:tr w:rsidR="00005B11" w14:paraId="51F20523" w14:textId="77777777" w:rsidTr="00005B11">
        <w:trPr>
          <w:trHeight w:val="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B65C" w14:textId="2D5AC573" w:rsidR="00005B11" w:rsidRDefault="00005B11" w:rsidP="002664F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</w:rPr>
              <w:t>Conflicts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D6B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1407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E3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F3E6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71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930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D7BF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9327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02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DE5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10.7</w:t>
            </w:r>
          </w:p>
        </w:tc>
      </w:tr>
      <w:tr w:rsidR="00005B11" w14:paraId="100EFECE" w14:textId="77777777" w:rsidTr="00005B11">
        <w:trPr>
          <w:trHeight w:val="1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C7A" w14:textId="671D2A38" w:rsidR="00005B11" w:rsidRDefault="00005B11" w:rsidP="002664F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2F09FE">
              <w:rPr>
                <w:szCs w:val="24"/>
              </w:rPr>
              <w:t>Mood modification</w:t>
            </w:r>
            <w:r>
              <w:rPr>
                <w:rFonts w:cs="Times New Roman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D936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</w:rPr>
              <w:t>1.43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E51B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F348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ED0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A6D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7D24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800F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78D8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D58F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6F5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</w:t>
            </w:r>
          </w:p>
        </w:tc>
      </w:tr>
      <w:tr w:rsidR="00005B11" w14:paraId="3DF89599" w14:textId="77777777" w:rsidTr="00005B11">
        <w:trPr>
          <w:trHeight w:val="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D83D" w14:textId="1700C7CA" w:rsidR="00005B11" w:rsidRDefault="00005B11" w:rsidP="002664F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</w:rPr>
              <w:t>Tolerance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66DE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09CD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A4F6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0A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CB2A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E033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EB7A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756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D5D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A93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32.8</w:t>
            </w:r>
          </w:p>
        </w:tc>
      </w:tr>
      <w:tr w:rsidR="00005B11" w14:paraId="726B6CC1" w14:textId="77777777" w:rsidTr="00005B11">
        <w:trPr>
          <w:trHeight w:val="1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D7A4" w14:textId="55C79F6D" w:rsidR="00005B11" w:rsidRDefault="00005B11" w:rsidP="002664F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</w:rPr>
              <w:t>Withdrawal symptoms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65E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1E2A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F84B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1037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E5F2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5832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437D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FDA2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06FE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21A1" w14:textId="22C42E18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22.7</w:t>
            </w:r>
          </w:p>
        </w:tc>
      </w:tr>
      <w:tr w:rsidR="00005B11" w14:paraId="23931A99" w14:textId="77777777" w:rsidTr="00005B11">
        <w:trPr>
          <w:trHeight w:val="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25EC" w14:textId="6BD01296" w:rsidR="00005B11" w:rsidRDefault="00005B11" w:rsidP="002664F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</w:rPr>
              <w:t>Relapse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814F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A4D7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B0BC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F3F6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1223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A687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4C67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F091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F345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D00" w14:textId="77777777" w:rsidR="00005B11" w:rsidRDefault="00005B11" w:rsidP="002664F8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15.9</w:t>
            </w:r>
          </w:p>
        </w:tc>
      </w:tr>
    </w:tbl>
    <w:p w14:paraId="56F2987C" w14:textId="77777777" w:rsidR="00B23239" w:rsidRDefault="00B23239" w:rsidP="00B23239">
      <w:pPr>
        <w:spacing w:before="0" w:after="200" w:line="276" w:lineRule="auto"/>
        <w:rPr>
          <w:sz w:val="20"/>
          <w:szCs w:val="20"/>
        </w:rPr>
      </w:pPr>
    </w:p>
    <w:p w14:paraId="6593D029" w14:textId="77777777" w:rsidR="00B23239" w:rsidRDefault="00B23239" w:rsidP="00B23239">
      <w:pPr>
        <w:spacing w:before="0" w:after="200" w:line="276" w:lineRule="auto"/>
        <w:rPr>
          <w:sz w:val="20"/>
          <w:szCs w:val="20"/>
        </w:rPr>
      </w:pPr>
    </w:p>
    <w:p w14:paraId="795F26C7" w14:textId="77777777" w:rsidR="00017D1E" w:rsidRDefault="00017D1E" w:rsidP="002664F8">
      <w:pPr>
        <w:spacing w:before="0" w:after="200" w:line="276" w:lineRule="auto"/>
        <w:rPr>
          <w:szCs w:val="24"/>
        </w:rPr>
      </w:pPr>
    </w:p>
    <w:p w14:paraId="3AC50CA3" w14:textId="77777777" w:rsidR="00017D1E" w:rsidRDefault="00017D1E" w:rsidP="002664F8">
      <w:pPr>
        <w:spacing w:before="0" w:after="200" w:line="276" w:lineRule="auto"/>
        <w:rPr>
          <w:szCs w:val="24"/>
        </w:rPr>
      </w:pPr>
    </w:p>
    <w:p w14:paraId="145CAEC0" w14:textId="77777777" w:rsidR="00017D1E" w:rsidRDefault="00017D1E" w:rsidP="002664F8">
      <w:pPr>
        <w:spacing w:before="0" w:after="200" w:line="276" w:lineRule="auto"/>
        <w:rPr>
          <w:szCs w:val="24"/>
        </w:rPr>
      </w:pPr>
    </w:p>
    <w:p w14:paraId="5D7968AE" w14:textId="7C40AB51" w:rsidR="00017D1E" w:rsidRDefault="00017D1E" w:rsidP="002664F8">
      <w:pPr>
        <w:spacing w:before="0" w:after="200" w:line="276" w:lineRule="auto"/>
        <w:rPr>
          <w:szCs w:val="24"/>
        </w:rPr>
      </w:pPr>
    </w:p>
    <w:p w14:paraId="5E479C36" w14:textId="77777777" w:rsidR="00017D1E" w:rsidRDefault="00017D1E" w:rsidP="002664F8">
      <w:pPr>
        <w:spacing w:before="0" w:after="200" w:line="276" w:lineRule="auto"/>
        <w:rPr>
          <w:szCs w:val="24"/>
        </w:rPr>
      </w:pPr>
    </w:p>
    <w:p w14:paraId="7CDC97A3" w14:textId="15B1BA5F" w:rsidR="00146F60" w:rsidRPr="002664F8" w:rsidRDefault="00B23239" w:rsidP="002664F8">
      <w:pPr>
        <w:spacing w:before="0" w:after="200" w:line="276" w:lineRule="auto"/>
        <w:rPr>
          <w:szCs w:val="24"/>
        </w:rPr>
      </w:pPr>
      <w:r w:rsidRPr="005C16C9">
        <w:rPr>
          <w:szCs w:val="24"/>
        </w:rPr>
        <w:t>Abbreviations: EAI: Exercise Addiction Inventory, LEAF-Q: Low Energy in Females Questionnaire</w:t>
      </w:r>
    </w:p>
    <w:sectPr w:rsidR="00146F60" w:rsidRPr="002664F8" w:rsidSect="00146F60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4B79" w14:textId="77777777" w:rsidR="00EB503F" w:rsidRDefault="00EB503F" w:rsidP="00117666">
      <w:pPr>
        <w:spacing w:after="0"/>
      </w:pPr>
      <w:r>
        <w:separator/>
      </w:r>
    </w:p>
  </w:endnote>
  <w:endnote w:type="continuationSeparator" w:id="0">
    <w:p w14:paraId="61C221CF" w14:textId="77777777" w:rsidR="00EB503F" w:rsidRDefault="00EB503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64AD" w14:textId="77777777" w:rsidR="00EB503F" w:rsidRDefault="00EB503F" w:rsidP="00117666">
      <w:pPr>
        <w:spacing w:after="0"/>
      </w:pPr>
      <w:r>
        <w:separator/>
      </w:r>
    </w:p>
  </w:footnote>
  <w:footnote w:type="continuationSeparator" w:id="0">
    <w:p w14:paraId="77537404" w14:textId="77777777" w:rsidR="00EB503F" w:rsidRDefault="00EB503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5B11"/>
    <w:rsid w:val="0001436A"/>
    <w:rsid w:val="00017D1E"/>
    <w:rsid w:val="00034304"/>
    <w:rsid w:val="00035434"/>
    <w:rsid w:val="00052A14"/>
    <w:rsid w:val="00077D53"/>
    <w:rsid w:val="00105FD9"/>
    <w:rsid w:val="00117666"/>
    <w:rsid w:val="00146F60"/>
    <w:rsid w:val="001549D3"/>
    <w:rsid w:val="00160065"/>
    <w:rsid w:val="00177D84"/>
    <w:rsid w:val="001F252D"/>
    <w:rsid w:val="002664F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7ECF"/>
    <w:rsid w:val="00586F3C"/>
    <w:rsid w:val="00593EEA"/>
    <w:rsid w:val="005A5EEE"/>
    <w:rsid w:val="005C16C9"/>
    <w:rsid w:val="006375C7"/>
    <w:rsid w:val="00654E8F"/>
    <w:rsid w:val="00660D05"/>
    <w:rsid w:val="006820B1"/>
    <w:rsid w:val="006B7377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3239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6531C"/>
    <w:rsid w:val="00E866C9"/>
    <w:rsid w:val="00EA3D3C"/>
    <w:rsid w:val="00EB503F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Listeavsnitt"/>
    <w:next w:val="Normal"/>
    <w:link w:val="Overskrift1Teg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Overskrift2">
    <w:name w:val="heading 2"/>
    <w:basedOn w:val="Overskrift1"/>
    <w:next w:val="Normal"/>
    <w:link w:val="Overskrift2Teg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Overskrift3">
    <w:name w:val="heading 3"/>
    <w:basedOn w:val="Normal"/>
    <w:next w:val="Normal"/>
    <w:link w:val="Overskrift3Teg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Overskrift3"/>
    <w:next w:val="Normal"/>
    <w:link w:val="Overskrift4Teg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Overskrift5">
    <w:name w:val="heading 5"/>
    <w:basedOn w:val="Overskrift4"/>
    <w:next w:val="Normal"/>
    <w:link w:val="Overskrift5Tegn"/>
    <w:uiPriority w:val="2"/>
    <w:qFormat/>
    <w:rsid w:val="00AB6715"/>
    <w:pPr>
      <w:numPr>
        <w:ilvl w:val="4"/>
      </w:numPr>
      <w:outlineLvl w:val="4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dertittel"/>
    <w:next w:val="Normal"/>
    <w:uiPriority w:val="1"/>
    <w:qFormat/>
    <w:rsid w:val="00AB6715"/>
  </w:style>
  <w:style w:type="paragraph" w:styleId="Bobletekst">
    <w:name w:val="Balloon Text"/>
    <w:basedOn w:val="Normal"/>
    <w:link w:val="BobletekstTeg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ktittel">
    <w:name w:val="Book Title"/>
    <w:basedOn w:val="Standardskriftforavsnit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ldetekst">
    <w:name w:val="caption"/>
    <w:basedOn w:val="Normal"/>
    <w:next w:val="Ingenmellomro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Ingenmellomro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67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67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67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AB6715"/>
    <w:rPr>
      <w:rFonts w:ascii="Times New Roman" w:hAnsi="Times New Roman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B67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B6715"/>
    <w:rPr>
      <w:rFonts w:ascii="Times New Roman" w:hAnsi="Times New Roman"/>
      <w:sz w:val="24"/>
    </w:rPr>
  </w:style>
  <w:style w:type="character" w:styleId="Fotnotereferanse">
    <w:name w:val="footnote reference"/>
    <w:basedOn w:val="Standardskriftforavsnitt"/>
    <w:uiPriority w:val="99"/>
    <w:semiHidden/>
    <w:unhideWhenUsed/>
    <w:rsid w:val="00AB67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99"/>
    <w:rsid w:val="00AB6715"/>
    <w:rPr>
      <w:rFonts w:ascii="Times New Roman" w:hAnsi="Times New Roman"/>
      <w:b/>
      <w:sz w:val="24"/>
    </w:rPr>
  </w:style>
  <w:style w:type="paragraph" w:styleId="Listeavsnitt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kobling">
    <w:name w:val="Hyperlink"/>
    <w:basedOn w:val="Standardskriftforavsnitt"/>
    <w:uiPriority w:val="99"/>
    <w:unhideWhenUsed/>
    <w:rsid w:val="00AB6715"/>
    <w:rPr>
      <w:color w:val="0000FF"/>
      <w:u w:val="single"/>
    </w:rPr>
  </w:style>
  <w:style w:type="character" w:styleId="Sterkutheving">
    <w:name w:val="Intense Emphasis"/>
    <w:basedOn w:val="Standardskriftforavsnit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AB6715"/>
    <w:rPr>
      <w:b/>
      <w:bCs/>
      <w:smallCaps/>
      <w:color w:val="auto"/>
      <w:spacing w:val="5"/>
    </w:rPr>
  </w:style>
  <w:style w:type="character" w:styleId="Linjenummer">
    <w:name w:val="line number"/>
    <w:basedOn w:val="Standardskriftforavsnitt"/>
    <w:uiPriority w:val="99"/>
    <w:semiHidden/>
    <w:unhideWhenUsed/>
    <w:rsid w:val="00AB6715"/>
  </w:style>
  <w:style w:type="character" w:customStyle="1" w:styleId="Overskrift3Tegn">
    <w:name w:val="Overskrift 3 Tegn"/>
    <w:basedOn w:val="Standardskriftforavsnitt"/>
    <w:link w:val="Oversk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erk">
    <w:name w:val="Strong"/>
    <w:basedOn w:val="Standardskriftforavsnitt"/>
    <w:uiPriority w:val="22"/>
    <w:qFormat/>
    <w:rsid w:val="00AB6715"/>
    <w:rPr>
      <w:rFonts w:ascii="Times New Roman" w:hAnsi="Times New Roman"/>
      <w:b/>
      <w:bCs/>
    </w:rPr>
  </w:style>
  <w:style w:type="character" w:styleId="Svakutheving">
    <w:name w:val="Subtle Emphasis"/>
    <w:basedOn w:val="Standardskriftforavsnit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rutenett">
    <w:name w:val="Table Grid"/>
    <w:basedOn w:val="Vanligtabel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tel"/>
    <w:next w:val="Tit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37</TotalTime>
  <Pages>2</Pages>
  <Words>554</Words>
  <Characters>3202</Characters>
  <Application>Microsoft Office Word</Application>
  <DocSecurity>0</DocSecurity>
  <Lines>58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Ida Lysdahl Fahrenholtz</cp:lastModifiedBy>
  <cp:revision>11</cp:revision>
  <cp:lastPrinted>2013-10-03T12:51:00Z</cp:lastPrinted>
  <dcterms:created xsi:type="dcterms:W3CDTF">2022-02-01T07:31:00Z</dcterms:created>
  <dcterms:modified xsi:type="dcterms:W3CDTF">2022-02-04T11:42:00Z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2022-02-01T07:22:40Z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b5d34126-3151-406d-a3dc-02f6f43b1553</vt:lpwstr>
  </property>
  <property fmtid="{D5CDD505-2E9C-101B-9397-08002B2CF9AE}" pid="8" name="MSIP_Label_b4114459-e220-4ae9-b339-4ebe6008cdd4_ContentBits">
    <vt:lpwstr>0</vt:lpwstr>
  </property>
</Properties>
</file>