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015B" w14:textId="77777777" w:rsidR="00AD086D" w:rsidRDefault="0008444A">
      <w:pPr>
        <w:pStyle w:val="SupplementaryMaterial"/>
      </w:pPr>
      <w:r>
        <w:t>Supplementary Material</w:t>
      </w:r>
    </w:p>
    <w:p w14:paraId="3758C777" w14:textId="77777777" w:rsidR="00AD086D" w:rsidRDefault="0008444A">
      <w:pPr>
        <w:jc w:val="center"/>
        <w:rPr>
          <w:rFonts w:cs="Times New Roman"/>
          <w:b/>
          <w:szCs w:val="24"/>
        </w:rPr>
      </w:pPr>
      <w:r>
        <w:rPr>
          <w:rFonts w:eastAsia="SimSun" w:hint="eastAsia"/>
          <w:noProof/>
          <w:lang w:eastAsia="zh-CN"/>
        </w:rPr>
        <w:drawing>
          <wp:inline distT="0" distB="0" distL="114300" distR="114300" wp14:anchorId="1564D20F" wp14:editId="57DB47A3">
            <wp:extent cx="4732020" cy="2233295"/>
            <wp:effectExtent l="0" t="0" r="5080" b="1905"/>
            <wp:docPr id="172" name="图片 17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 descr="图片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8FE0A" w14:textId="77777777" w:rsidR="00AD086D" w:rsidRPr="00DA7F90" w:rsidRDefault="0008444A">
      <w:pPr>
        <w:jc w:val="both"/>
        <w:rPr>
          <w:rFonts w:cs="Times New Roman"/>
          <w:szCs w:val="24"/>
          <w:lang w:eastAsia="zh-CN"/>
        </w:rPr>
      </w:pPr>
      <w:r w:rsidRPr="00DA7F90">
        <w:rPr>
          <w:rFonts w:cs="Times New Roman"/>
          <w:b/>
          <w:szCs w:val="24"/>
        </w:rPr>
        <w:t xml:space="preserve">Supplementary Figure </w:t>
      </w:r>
      <w:r w:rsidRPr="00DA7F90">
        <w:rPr>
          <w:rFonts w:cs="Times New Roman"/>
          <w:b/>
          <w:szCs w:val="24"/>
        </w:rPr>
        <w:fldChar w:fldCharType="begin"/>
      </w:r>
      <w:r w:rsidRPr="00DA7F90">
        <w:rPr>
          <w:rFonts w:cs="Times New Roman"/>
          <w:b/>
          <w:szCs w:val="24"/>
        </w:rPr>
        <w:instrText xml:space="preserve"> SEQ Figure \* ARABIC </w:instrText>
      </w:r>
      <w:r w:rsidRPr="00DA7F90">
        <w:rPr>
          <w:rFonts w:cs="Times New Roman"/>
          <w:b/>
          <w:szCs w:val="24"/>
        </w:rPr>
        <w:fldChar w:fldCharType="separate"/>
      </w:r>
      <w:r w:rsidRPr="00DA7F90">
        <w:rPr>
          <w:rFonts w:cs="Times New Roman"/>
          <w:b/>
          <w:szCs w:val="24"/>
        </w:rPr>
        <w:t>1</w:t>
      </w:r>
      <w:r w:rsidRPr="00DA7F90">
        <w:rPr>
          <w:rFonts w:cs="Times New Roman"/>
          <w:b/>
          <w:szCs w:val="24"/>
        </w:rPr>
        <w:fldChar w:fldCharType="end"/>
      </w:r>
      <w:r w:rsidRPr="00DA7F90">
        <w:rPr>
          <w:rFonts w:eastAsia="SimSun" w:cs="Times New Roman" w:hint="eastAsia"/>
          <w:b/>
          <w:szCs w:val="24"/>
          <w:lang w:eastAsia="zh-CN"/>
        </w:rPr>
        <w:t xml:space="preserve">. </w:t>
      </w:r>
      <w:r w:rsidRPr="00DA7F90">
        <w:rPr>
          <w:rFonts w:cs="Times New Roman" w:hint="eastAsia"/>
          <w:szCs w:val="24"/>
          <w:lang w:eastAsia="zh-CN"/>
        </w:rPr>
        <w:t xml:space="preserve">Species distribution of </w:t>
      </w:r>
      <w:proofErr w:type="spellStart"/>
      <w:r w:rsidRPr="00DA7F90">
        <w:rPr>
          <w:rFonts w:cs="Times New Roman" w:hint="eastAsia"/>
          <w:szCs w:val="24"/>
          <w:lang w:eastAsia="zh-CN"/>
        </w:rPr>
        <w:t>unigenes</w:t>
      </w:r>
      <w:proofErr w:type="spellEnd"/>
      <w:r w:rsidRPr="00DA7F90">
        <w:rPr>
          <w:rFonts w:cs="Times New Roman" w:hint="eastAsia"/>
          <w:szCs w:val="24"/>
          <w:lang w:eastAsia="zh-CN"/>
        </w:rPr>
        <w:t xml:space="preserve"> in the NR database.</w:t>
      </w:r>
    </w:p>
    <w:p w14:paraId="7C66AF5A" w14:textId="77777777" w:rsidR="00AD086D" w:rsidRPr="00DA7F90" w:rsidRDefault="0008444A">
      <w:pPr>
        <w:jc w:val="center"/>
        <w:rPr>
          <w:rFonts w:cs="Times New Roman"/>
          <w:b/>
          <w:szCs w:val="24"/>
        </w:rPr>
      </w:pPr>
      <w:r w:rsidRPr="00DA7F90">
        <w:rPr>
          <w:rFonts w:eastAsia="SimSun" w:hint="eastAsia"/>
          <w:noProof/>
          <w:lang w:eastAsia="zh-CN"/>
        </w:rPr>
        <w:drawing>
          <wp:inline distT="0" distB="0" distL="114300" distR="114300" wp14:anchorId="12582F47" wp14:editId="5C1A8252">
            <wp:extent cx="4808855" cy="2884805"/>
            <wp:effectExtent l="0" t="0" r="4445" b="10795"/>
            <wp:docPr id="174" name="图片 174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 descr="图片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21B37" w14:textId="77777777" w:rsidR="00AD086D" w:rsidRPr="00DA7F90" w:rsidRDefault="0008444A">
      <w:pPr>
        <w:jc w:val="both"/>
        <w:rPr>
          <w:rFonts w:cs="Times New Roman"/>
          <w:bCs/>
          <w:sz w:val="21"/>
          <w:szCs w:val="21"/>
          <w:lang w:eastAsia="zh-CN"/>
        </w:rPr>
      </w:pPr>
      <w:r w:rsidRPr="00DA7F90">
        <w:rPr>
          <w:rFonts w:cs="Times New Roman"/>
          <w:b/>
          <w:szCs w:val="24"/>
        </w:rPr>
        <w:t xml:space="preserve">Supplementary Figure </w:t>
      </w:r>
      <w:r w:rsidRPr="00DA7F90">
        <w:rPr>
          <w:rFonts w:eastAsia="SimSun" w:cs="Times New Roman" w:hint="eastAsia"/>
          <w:b/>
          <w:szCs w:val="24"/>
          <w:lang w:eastAsia="zh-CN"/>
        </w:rPr>
        <w:t>2.</w:t>
      </w:r>
      <w:r w:rsidRPr="00DA7F90">
        <w:rPr>
          <w:rFonts w:eastAsia="SimSun" w:cs="Times New Roman" w:hint="eastAsia"/>
          <w:b/>
          <w:szCs w:val="24"/>
          <w:lang w:eastAsia="zh-CN"/>
        </w:rPr>
        <w:t xml:space="preserve"> </w:t>
      </w:r>
      <w:r w:rsidRPr="00DA7F90">
        <w:rPr>
          <w:rFonts w:cs="Times New Roman" w:hint="eastAsia"/>
          <w:szCs w:val="24"/>
          <w:lang w:eastAsia="zh-CN"/>
        </w:rPr>
        <w:t xml:space="preserve">KOG functional classification of </w:t>
      </w:r>
      <w:proofErr w:type="spellStart"/>
      <w:r w:rsidRPr="00DA7F90">
        <w:rPr>
          <w:rFonts w:cs="Times New Roman" w:hint="eastAsia"/>
          <w:szCs w:val="24"/>
          <w:lang w:eastAsia="zh-CN"/>
        </w:rPr>
        <w:t>unigene</w:t>
      </w:r>
      <w:proofErr w:type="spellEnd"/>
      <w:r w:rsidRPr="00DA7F90">
        <w:rPr>
          <w:rFonts w:cs="Times New Roman" w:hint="eastAsia"/>
          <w:szCs w:val="24"/>
          <w:lang w:eastAsia="zh-CN"/>
        </w:rPr>
        <w:t xml:space="preserve"> sequences.</w:t>
      </w:r>
    </w:p>
    <w:p w14:paraId="70BAC8D8" w14:textId="77777777" w:rsidR="00AD086D" w:rsidRPr="00DA7F90" w:rsidRDefault="0008444A">
      <w:r w:rsidRPr="00DA7F90">
        <w:rPr>
          <w:rFonts w:cs="Times New Roman"/>
          <w:noProof/>
        </w:rPr>
        <w:lastRenderedPageBreak/>
        <mc:AlternateContent>
          <mc:Choice Requires="wpg">
            <w:drawing>
              <wp:inline distT="0" distB="0" distL="114300" distR="114300" wp14:anchorId="0006613B" wp14:editId="0FCCB4F5">
                <wp:extent cx="5915025" cy="5107940"/>
                <wp:effectExtent l="0" t="0" r="0" b="0"/>
                <wp:docPr id="175" name="组合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5107940"/>
                          <a:chOff x="7590" y="118004"/>
                          <a:chExt cx="8709" cy="7685"/>
                        </a:xfrm>
                      </wpg:grpSpPr>
                      <pic:pic xmlns:pic="http://schemas.openxmlformats.org/drawingml/2006/picture">
                        <pic:nvPicPr>
                          <pic:cNvPr id="2" name="图片 12" descr="图片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590" y="118964"/>
                            <a:ext cx="2779" cy="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图片 13" descr="图片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99" y="118964"/>
                            <a:ext cx="2837" cy="6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图片 14" descr="图片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240" y="118974"/>
                            <a:ext cx="2723" cy="66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文本框 46"/>
                        <wps:cNvSpPr txBox="1"/>
                        <wps:spPr>
                          <a:xfrm>
                            <a:off x="8455" y="118004"/>
                            <a:ext cx="2361" cy="6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757FE9" w14:textId="77777777" w:rsidR="00AD086D" w:rsidRDefault="0008444A">
                              <w:pPr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 xml:space="preserve"> cellular components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7" name="矩形 43"/>
                        <wps:cNvSpPr/>
                        <wps:spPr>
                          <a:xfrm>
                            <a:off x="8284" y="118238"/>
                            <a:ext cx="197" cy="195"/>
                          </a:xfrm>
                          <a:prstGeom prst="rect">
                            <a:avLst/>
                          </a:prstGeom>
                          <a:solidFill>
                            <a:srgbClr val="00BA38"/>
                          </a:solidFill>
                          <a:ln>
                            <a:solidFill>
                              <a:srgbClr val="00BA38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2" name="矩形 48"/>
                        <wps:cNvSpPr/>
                        <wps:spPr>
                          <a:xfrm>
                            <a:off x="10920" y="118249"/>
                            <a:ext cx="177" cy="192"/>
                          </a:xfrm>
                          <a:prstGeom prst="rect">
                            <a:avLst/>
                          </a:prstGeom>
                          <a:solidFill>
                            <a:srgbClr val="619CFF"/>
                          </a:solidFill>
                          <a:ln>
                            <a:solidFill>
                              <a:srgbClr val="619CFF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3" name="文本框 49"/>
                        <wps:cNvSpPr txBox="1"/>
                        <wps:spPr>
                          <a:xfrm>
                            <a:off x="11122" y="118012"/>
                            <a:ext cx="2390" cy="5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AF308F" w14:textId="77777777" w:rsidR="00AD086D" w:rsidRDefault="0008444A">
                              <w:pPr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 xml:space="preserve"> molecular functions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4" name="矩形 51"/>
                        <wps:cNvSpPr/>
                        <wps:spPr>
                          <a:xfrm>
                            <a:off x="13508" y="118264"/>
                            <a:ext cx="186" cy="183"/>
                          </a:xfrm>
                          <a:prstGeom prst="rect">
                            <a:avLst/>
                          </a:prstGeom>
                          <a:solidFill>
                            <a:srgbClr val="F8766D"/>
                          </a:solidFill>
                          <a:ln>
                            <a:solidFill>
                              <a:srgbClr val="F8766D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5" name="文本框 52"/>
                        <wps:cNvSpPr txBox="1"/>
                        <wps:spPr>
                          <a:xfrm>
                            <a:off x="13720" y="118016"/>
                            <a:ext cx="2579" cy="6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8852B7" w14:textId="77777777" w:rsidR="00AD086D" w:rsidRDefault="0008444A">
                              <w:pPr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 xml:space="preserve"> biological processes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6" name="直接连接符 98"/>
                        <wps:cNvCnPr/>
                        <wps:spPr>
                          <a:xfrm flipH="1" flipV="1">
                            <a:off x="8449" y="119315"/>
                            <a:ext cx="725" cy="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直接连接符 15"/>
                        <wps:cNvCnPr/>
                        <wps:spPr>
                          <a:xfrm flipH="1" flipV="1">
                            <a:off x="8427" y="120567"/>
                            <a:ext cx="725" cy="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直接连接符 16"/>
                        <wps:cNvCnPr/>
                        <wps:spPr>
                          <a:xfrm flipH="1" flipV="1">
                            <a:off x="8442" y="121020"/>
                            <a:ext cx="694" cy="4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接连接符 17"/>
                        <wps:cNvCnPr/>
                        <wps:spPr>
                          <a:xfrm flipH="1" flipV="1">
                            <a:off x="8411" y="121464"/>
                            <a:ext cx="723" cy="4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直接连接符 18"/>
                        <wps:cNvCnPr/>
                        <wps:spPr>
                          <a:xfrm flipH="1" flipV="1">
                            <a:off x="8417" y="122376"/>
                            <a:ext cx="719" cy="4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直接连接符 19"/>
                        <wps:cNvCnPr/>
                        <wps:spPr>
                          <a:xfrm flipH="1" flipV="1">
                            <a:off x="8425" y="122953"/>
                            <a:ext cx="719" cy="4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直接连接符 20"/>
                        <wps:cNvCnPr/>
                        <wps:spPr>
                          <a:xfrm flipH="1" flipV="1">
                            <a:off x="11299" y="119324"/>
                            <a:ext cx="715" cy="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直接连接符 21"/>
                        <wps:cNvCnPr/>
                        <wps:spPr>
                          <a:xfrm flipH="1" flipV="1">
                            <a:off x="11295" y="120445"/>
                            <a:ext cx="715" cy="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直接连接符 22"/>
                        <wps:cNvCnPr/>
                        <wps:spPr>
                          <a:xfrm flipH="1" flipV="1">
                            <a:off x="11279" y="120923"/>
                            <a:ext cx="715" cy="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直接连接符 23"/>
                        <wps:cNvCnPr/>
                        <wps:spPr>
                          <a:xfrm flipH="1" flipV="1">
                            <a:off x="11281" y="121413"/>
                            <a:ext cx="715" cy="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直接连接符 24"/>
                        <wps:cNvCnPr/>
                        <wps:spPr>
                          <a:xfrm flipH="1" flipV="1">
                            <a:off x="11277" y="122159"/>
                            <a:ext cx="715" cy="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直接连接符 25"/>
                        <wps:cNvCnPr/>
                        <wps:spPr>
                          <a:xfrm flipH="1" flipV="1">
                            <a:off x="11286" y="122782"/>
                            <a:ext cx="722" cy="4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直接连接符 26"/>
                        <wps:cNvCnPr/>
                        <wps:spPr>
                          <a:xfrm flipH="1" flipV="1">
                            <a:off x="14098" y="119382"/>
                            <a:ext cx="706" cy="4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直接连接符 27"/>
                        <wps:cNvCnPr/>
                        <wps:spPr>
                          <a:xfrm flipH="1" flipV="1">
                            <a:off x="14073" y="120526"/>
                            <a:ext cx="708" cy="4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直接连接符 28"/>
                        <wps:cNvCnPr/>
                        <wps:spPr>
                          <a:xfrm flipH="1" flipV="1">
                            <a:off x="14093" y="121106"/>
                            <a:ext cx="691" cy="4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直接连接符 29"/>
                        <wps:cNvCnPr/>
                        <wps:spPr>
                          <a:xfrm flipH="1" flipV="1">
                            <a:off x="14113" y="121696"/>
                            <a:ext cx="666" cy="4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直接连接符 30"/>
                        <wps:cNvCnPr/>
                        <wps:spPr>
                          <a:xfrm flipH="1" flipV="1">
                            <a:off x="14111" y="122407"/>
                            <a:ext cx="653" cy="4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直接连接符 31"/>
                        <wps:cNvCnPr/>
                        <wps:spPr>
                          <a:xfrm flipH="1" flipV="1">
                            <a:off x="14120" y="123134"/>
                            <a:ext cx="653" cy="4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402.2pt;width:465.75pt;" coordorigin="7590,118004" coordsize="8709,7685" o:gfxdata="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">
                <o:lock v:ext="edit" aspectratio="f"/>
                <v:shape id="图片 12" o:spid="_x0000_s1026" o:spt="75" alt="图片5" type="#_x0000_t75" style="position:absolute;left:7590;top:118964;height:6725;width:2779;" filled="f" o:preferrelative="t" stroked="f" coordsize="21600,21600" o:gfxdata="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4VoW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4" o:title=""/>
                  <o:lock v:ext="edit" aspectratio="t"/>
                </v:shape>
                <v:shape id="图片 13" o:spid="_x0000_s1026" o:spt="75" alt="图片6" type="#_x0000_t75" style="position:absolute;left:10399;top:118964;height:6675;width:2837;" filled="f" o:preferrelative="t" stroked="f" coordsize="21600,21600" o:gfxdata="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1drV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5" o:title=""/>
                  <o:lock v:ext="edit" aspectratio="t"/>
                </v:shape>
                <v:shape id="图片 14" o:spid="_x0000_s1026" o:spt="75" alt="图片7" type="#_x0000_t75" style="position:absolute;left:13240;top:118974;height:6651;width:2723;" filled="f" o:preferrelative="t" stroked="f" coordsize="21600,21600" o:gfxdata="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pi8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6" o:title=""/>
                  <o:lock v:ext="edit" aspectratio="t"/>
                </v:shape>
                <v:shape id="文本框 46" o:spid="_x0000_s1026" o:spt="202" type="#_x0000_t202" style="position:absolute;left:8455;top:118004;height:646;width:2361;" fillcolor="#FFFFFF [3201]" filled="t" stroked="f" coordsize="21600,21600" o:gfxdata="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BoG1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eastAsiaTheme="minorEastAsia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Cs w:val="21"/>
                            <w:highlight w:val="none"/>
                          </w:rPr>
                          <w:t xml:space="preserve"> cellular components</w:t>
                        </w:r>
                      </w:p>
                    </w:txbxContent>
                  </v:textbox>
                </v:shape>
                <v:rect id="矩形 43" o:spid="_x0000_s1026" o:spt="1" style="position:absolute;left:8284;top:118238;height:195;width:197;v-text-anchor:middle;" fillcolor="#00BA38" filled="t" stroked="t" coordsize="21600,21600" o:gfxdata="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2Zn8L4A&#10;AADcAAAADwAAAAAAAAABACAAAAAiAAAAZHJzL2Rvd25yZXYueG1sUEsBAhQAFAAAAAgAh07iQDMv&#10;BZ47AAAAOQAAABAAAAAAAAAAAQAgAAAADQEAAGRycy9zaGFwZXhtbC54bWxQSwUGAAAAAAYABgBb&#10;AQAAtwMAAAAA&#10;">
                  <v:fill on="t" focussize="0,0"/>
                  <v:stroke weight="2pt" color="#00BA38 [3209]" joinstyle="round"/>
                  <v:imagedata o:title=""/>
                  <o:lock v:ext="edit" aspectratio="f"/>
                </v:rect>
                <v:rect id="矩形 48" o:spid="_x0000_s1026" o:spt="1" style="position:absolute;left:10920;top:118249;height:192;width:177;v-text-anchor:middle;" fillcolor="#619CFF" filled="t" stroked="t" coordsize="21600,21600" o:gfxdata="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BoEQb4A&#10;AADcAAAADwAAAAAAAAABACAAAAAiAAAAZHJzL2Rvd25yZXYueG1sUEsBAhQAFAAAAAgAh07iQDMv&#10;BZ47AAAAOQAAABAAAAAAAAAAAQAgAAAADQEAAGRycy9zaGFwZXhtbC54bWxQSwUGAAAAAAYABgBb&#10;AQAAtwMAAAAA&#10;">
                  <v:fill on="t" focussize="0,0"/>
                  <v:stroke weight="2pt" color="#619CFF [3209]" joinstyle="round"/>
                  <v:imagedata o:title=""/>
                  <o:lock v:ext="edit" aspectratio="f"/>
                </v:rect>
                <v:shape id="文本框 49" o:spid="_x0000_s1026" o:spt="202" type="#_x0000_t202" style="position:absolute;left:11122;top:118012;height:548;width:2390;" fillcolor="#FFFFFF [3201]" filled="t" stroked="f" coordsize="21600,21600" o:gfxdata="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Y+S6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eastAsiaTheme="minorEastAsia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Cs w:val="21"/>
                            <w:highlight w:val="none"/>
                          </w:rPr>
                          <w:t xml:space="preserve"> molecular functions</w:t>
                        </w:r>
                      </w:p>
                    </w:txbxContent>
                  </v:textbox>
                </v:shape>
                <v:rect id="矩形 51" o:spid="_x0000_s1026" o:spt="1" style="position:absolute;left:13508;top:118264;height:183;width:186;v-text-anchor:middle;" fillcolor="#F8766D" filled="t" stroked="t" coordsize="21600,21600" o:gfxdata="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uWJS/&#10;AAAA3AAAAA8AAAAAAAAAAQAgAAAAIgAAAGRycy9kb3ducmV2LnhtbFBLAQIUABQAAAAIAIdO4kAz&#10;LwWeOwAAADkAAAAQAAAAAAAAAAEAIAAAAA4BAABkcnMvc2hhcGV4bWwueG1sUEsFBgAAAAAGAAYA&#10;WwEAALgDAAAAAA==&#10;">
                  <v:fill on="t" focussize="0,0"/>
                  <v:stroke weight="2pt" color="#F8766D [3209]" joinstyle="round"/>
                  <v:imagedata o:title=""/>
                  <o:lock v:ext="edit" aspectratio="f"/>
                </v:rect>
                <v:shape id="文本框 52" o:spid="_x0000_s1026" o:spt="202" type="#_x0000_t202" style="position:absolute;left:13720;top:118016;height:611;width:2579;" fillcolor="#FFFFFF [3201]" filled="t" stroked="f" coordsize="21600,21600" o:gfxdata="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9xMG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eastAsiaTheme="minorEastAsia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Cs w:val="21"/>
                            <w:highlight w:val="none"/>
                          </w:rPr>
                          <w:t xml:space="preserve"> biological processes</w:t>
                        </w:r>
                      </w:p>
                    </w:txbxContent>
                  </v:textbox>
                </v:shape>
                <v:line id="直接连接符 98" o:spid="_x0000_s1026" o:spt="20" style="position:absolute;left:8449;top:119315;flip:x y;height:475;width:725;" filled="f" stroked="t" coordsize="21600,21600" o:gfxdata="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g7gkm/&#10;AAAA3AAAAA8AAAAAAAAAAQAgAAAAIgAAAGRycy9kb3ducmV2LnhtbFBLAQIUABQAAAAIAIdO4kAz&#10;LwWeOwAAADkAAAAQAAAAAAAAAAEAIAAAAA4BAABkcnMvc2hhcGV4bWwueG1sUEsFBgAAAAAGAAYA&#10;WwEAALgDAAAAAA=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15" o:spid="_x0000_s1026" o:spt="20" style="position:absolute;left:8427;top:120567;flip:x y;height:475;width:725;" filled="f" stroked="t" coordsize="21600,21600" o:gfxdata="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3J9K/&#10;AAAA3AAAAA8AAAAAAAAAAQAgAAAAIgAAAGRycy9kb3ducmV2LnhtbFBLAQIUABQAAAAIAIdO4kAz&#10;LwWeOwAAADkAAAAQAAAAAAAAAAEAIAAAAA4BAABkcnMvc2hhcGV4bWwueG1sUEsFBgAAAAAGAAYA&#10;WwEAALgDAAAAAA=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16" o:spid="_x0000_s1026" o:spt="20" style="position:absolute;left:8442;top:121020;flip:x y;height:467;width:694;" filled="f" stroked="t" coordsize="21600,21600" o:gfxdata="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os6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17" o:spid="_x0000_s1026" o:spt="20" style="position:absolute;left:8411;top:121464;flip:x y;height:483;width:723;" filled="f" stroked="t" coordsize="21600,21600" o:gfxdata="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kFj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18" o:spid="_x0000_s1026" o:spt="20" style="position:absolute;left:8417;top:122376;flip:x y;height:492;width:719;" filled="f" stroked="t" coordsize="21600,21600" o:gfxdata="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1HKXu8AAAA&#10;3AAAAA8AAAAAAAAAAQAgAAAAIgAAAGRycy9kb3ducmV2LnhtbFBLAQIUABQAAAAIAIdO4kAzLwWe&#10;OwAAADkAAAAQAAAAAAAAAAEAIAAAAAsBAABkcnMvc2hhcGV4bWwueG1sUEsFBgAAAAAGAAYAWwEA&#10;ALUDAAAAAA=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19" o:spid="_x0000_s1026" o:spt="20" style="position:absolute;left:8425;top:122953;flip:x y;height:492;width:719;" filled="f" stroked="t" coordsize="21600,21600" o:gfxdata="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C4zg&#10;wAAAANwAAAAPAAAAAAAAAAEAIAAAACIAAABkcnMvZG93bnJldi54bWxQSwECFAAUAAAACACHTuJA&#10;My8FnjsAAAA5AAAAEAAAAAAAAAABACAAAAAPAQAAZHJzL3NoYXBleG1sLnhtbFBLBQYAAAAABgAG&#10;AFsBAAC5AwAAAAA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20" o:spid="_x0000_s1026" o:spt="20" style="position:absolute;left:11299;top:119324;flip:x y;height:475;width:715;" filled="f" stroked="t" coordsize="21600,21600" o:gfxdata="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ZEpe/&#10;AAAA3AAAAA8AAAAAAAAAAQAgAAAAIgAAAGRycy9kb3ducmV2LnhtbFBLAQIUABQAAAAIAIdO4kAz&#10;LwWeOwAAADkAAAAQAAAAAAAAAAEAIAAAAA4BAABkcnMvc2hhcGV4bWwueG1sUEsFBgAAAAAGAAYA&#10;WwEAALgDAAAAAA=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21" o:spid="_x0000_s1026" o:spt="20" style="position:absolute;left:11295;top:120445;flip:x y;height:475;width:715;" filled="f" stroked="t" coordsize="21600,21600" o:gfxdata="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2Vtwy/&#10;AAAA3AAAAA8AAAAAAAAAAQAgAAAAIgAAAGRycy9kb3ducmV2LnhtbFBLAQIUABQAAAAIAIdO4kAz&#10;LwWeOwAAADkAAAAQAAAAAAAAAAEAIAAAAA4BAABkcnMvc2hhcGV4bWwueG1sUEsFBgAAAAAGAAYA&#10;WwEAALgDAAAAAA=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22" o:spid="_x0000_s1026" o:spt="20" style="position:absolute;left:11279;top:120923;flip:x y;height:475;width:715;" filled="f" stroked="t" coordsize="21600,21600" o:gfxdata="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fC94&#10;wAAAANwAAAAPAAAAAAAAAAEAIAAAACIAAABkcnMvZG93bnJldi54bWxQSwECFAAUAAAACACHTuJA&#10;My8FnjsAAAA5AAAAEAAAAAAAAAABACAAAAAPAQAAZHJzL3NoYXBleG1sLnhtbFBLBQYAAAAABgAG&#10;AFsBAAC5AwAAAAA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23" o:spid="_x0000_s1026" o:spt="20" style="position:absolute;left:11281;top:121413;flip:x y;height:475;width:715;" filled="f" stroked="t" coordsize="21600,21600" o:gfxdata="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MIrj&#10;wAAAANwAAAAPAAAAAAAAAAEAIAAAACIAAABkcnMvZG93bnJldi54bWxQSwECFAAUAAAACACHTuJA&#10;My8FnjsAAAA5AAAAEAAAAAAAAAABACAAAAAPAQAAZHJzL3NoYXBleG1sLnhtbFBLBQYAAAAABgAG&#10;AFsBAAC5AwAAAAA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24" o:spid="_x0000_s1026" o:spt="20" style="position:absolute;left:11277;top:122159;flip:x y;height:475;width:715;" filled="f" stroked="t" coordsize="21600,21600" o:gfxdata="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3iFJ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25" o:spid="_x0000_s1026" o:spt="20" style="position:absolute;left:11286;top:122782;flip:x y;height:486;width:722;" filled="f" stroked="t" coordsize="21600,21600" o:gfxdata="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rrEP&#10;wAAAANwAAAAPAAAAAAAAAAEAIAAAACIAAABkcnMvZG93bnJldi54bWxQSwECFAAUAAAACACHTuJA&#10;My8FnjsAAAA5AAAAEAAAAAAAAAABACAAAAAPAQAAZHJzL3NoYXBleG1sLnhtbFBLBQYAAAAABgAG&#10;AFsBAAC5AwAAAAA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26" o:spid="_x0000_s1026" o:spt="20" style="position:absolute;left:14098;top:119382;flip:x y;height:489;width:706;" filled="f" stroked="t" coordsize="21600,21600" o:gfxdata="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xJX28AAAA&#10;3AAAAA8AAAAAAAAAAQAgAAAAIgAAAGRycy9kb3ducmV2LnhtbFBLAQIUABQAAAAIAIdO4kAzLwWe&#10;OwAAADkAAAAQAAAAAAAAAAEAIAAAAAsBAABkcnMvc2hhcGV4bWwueG1sUEsFBgAAAAAGAAYAWwEA&#10;ALUDAAAAAA=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27" o:spid="_x0000_s1026" o:spt="20" style="position:absolute;left:14073;top:120526;flip:x y;height:479;width:708;" filled="f" stroked="t" coordsize="21600,21600" o:gfxdata="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9gOa/&#10;AAAA3AAAAA8AAAAAAAAAAQAgAAAAIgAAAGRycy9kb3ducmV2LnhtbFBLAQIUABQAAAAIAIdO4kAz&#10;LwWeOwAAADkAAAAQAAAAAAAAAAEAIAAAAA4BAABkcnMvc2hhcGV4bWwueG1sUEsFBgAAAAAGAAYA&#10;WwEAALgDAAAAAA=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28" o:spid="_x0000_s1026" o:spt="20" style="position:absolute;left:14093;top:121106;flip:x y;height:496;width:691;" filled="f" stroked="t" coordsize="21600,21600" o:gfxdata="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BWga8AAAA&#10;3AAAAA8AAAAAAAAAAQAgAAAAIgAAAGRycy9kb3ducmV2LnhtbFBLAQIUABQAAAAIAIdO4kAzLwWe&#10;OwAAADkAAAAQAAAAAAAAAAEAIAAAAAsBAABkcnMvc2hhcGV4bWwueG1sUEsFBgAAAAAGAAYAWwEA&#10;ALUDAAAAAA=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29" o:spid="_x0000_s1026" o:spt="20" style="position:absolute;left:14113;top:121696;flip:x y;height:458;width:666;" filled="f" stroked="t" coordsize="21600,21600" o:gfxdata="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Df+d&#10;wAAAANwAAAAPAAAAAAAAAAEAIAAAACIAAABkcnMvZG93bnJldi54bWxQSwECFAAUAAAACACHTuJA&#10;My8FnjsAAAA5AAAAEAAAAAAAAAABACAAAAAPAQAAZHJzL3NoYXBleG1sLnhtbFBLBQYAAAAABgAG&#10;AFsBAAC5AwAAAAA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30" o:spid="_x0000_s1026" o:spt="20" style="position:absolute;left:14111;top:122407;flip:x y;height:462;width:653;" filled="f" stroked="t" coordsize="21600,21600" o:gfxdata="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fYeq/&#10;AAAA3AAAAA8AAAAAAAAAAQAgAAAAIgAAAGRycy9kb3ducmV2LnhtbFBLAQIUABQAAAAIAIdO4kAz&#10;LwWeOwAAADkAAAAQAAAAAAAAAAEAIAAAAA4BAABkcnMvc2hhcGV4bWwueG1sUEsFBgAAAAAGAAYA&#10;WwEAALgDAAAAAA==&#10;">
                  <v:fill on="f" focussize="0,0"/>
                  <v:stroke color="#FF0000 [3204]" joinstyle="round"/>
                  <v:imagedata o:title=""/>
                  <o:lock v:ext="edit" aspectratio="f"/>
                </v:line>
                <v:line id="直接连接符 31" o:spid="_x0000_s1026" o:spt="20" style="position:absolute;left:14120;top:123134;flip:x y;height:462;width:653;" filled="f" stroked="t" coordsize="21600,21600" o:gfxdata="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k8Rx&#10;wAAAANwAAAAPAAAAAAAAAAEAIAAAACIAAABkcnMvZG93bnJldi54bWxQSwECFAAUAAAACACHTuJA&#10;My8FnjsAAAA5AAAAEAAAAAAAAAABACAAAAAPAQAAZHJzL3NoYXBleG1sLnhtbFBLBQYAAAAABgAG&#10;AFsBAAC5AwAAAAA=&#10;">
                  <v:fill on="f" focussize="0,0"/>
                  <v:stroke color="#FF0000 [3204]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14:paraId="48B80BB1" w14:textId="77777777" w:rsidR="00AD086D" w:rsidRPr="00DA7F90" w:rsidRDefault="0008444A">
      <w:pPr>
        <w:jc w:val="both"/>
        <w:rPr>
          <w:rFonts w:cs="Times New Roman"/>
          <w:szCs w:val="24"/>
          <w:lang w:eastAsia="zh-CN"/>
        </w:rPr>
      </w:pPr>
      <w:r w:rsidRPr="00DA7F90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6C80A" wp14:editId="2574EF23">
                <wp:simplePos x="0" y="0"/>
                <wp:positionH relativeFrom="column">
                  <wp:posOffset>1293495</wp:posOffset>
                </wp:positionH>
                <wp:positionV relativeFrom="paragraph">
                  <wp:posOffset>402590</wp:posOffset>
                </wp:positionV>
                <wp:extent cx="865505" cy="339725"/>
                <wp:effectExtent l="0" t="0" r="10795" b="3175"/>
                <wp:wrapNone/>
                <wp:docPr id="263" name="文本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5FD29" w14:textId="77777777" w:rsidR="00AD086D" w:rsidRDefault="0008444A">
                            <w:pPr>
                              <w:rPr>
                                <w:color w:val="4BA6FF"/>
                                <w:lang w:eastAsia="zh-CN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4BA6FF"/>
                                <w:szCs w:val="21"/>
                              </w:rPr>
                              <w:t>W0 vs. WJ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01.85pt;margin-top:31.7pt;height:26.75pt;width:68.15pt;z-index:857579520;mso-width-relative:page;mso-height-relative:page;" fillcolor="#FFFFFF [3201]" filled="t" stroked="f" coordsize="21600,21600" o:gfxdata="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2DNcW1QAAAAoBAAAPAAAAAAAAAAEAIAAAACIAAABkcnMvZG93bnJldi54&#10;bWxQSwECFAAUAAAACACHTuJAt4N8qTYCAABEBAAADgAAAAAAAAABACAAAAAk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color w:val="4BA6FF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4BA6FF"/>
                          <w:szCs w:val="21"/>
                          <w:highlight w:val="none"/>
                        </w:rPr>
                        <w:t>W0 vs. WJ</w:t>
                      </w:r>
                    </w:p>
                  </w:txbxContent>
                </v:textbox>
              </v:shape>
            </w:pict>
          </mc:Fallback>
        </mc:AlternateContent>
      </w:r>
      <w:r w:rsidRPr="00DA7F90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6C844" wp14:editId="293D952C">
                <wp:simplePos x="0" y="0"/>
                <wp:positionH relativeFrom="column">
                  <wp:posOffset>4072890</wp:posOffset>
                </wp:positionH>
                <wp:positionV relativeFrom="paragraph">
                  <wp:posOffset>485775</wp:posOffset>
                </wp:positionV>
                <wp:extent cx="826770" cy="346710"/>
                <wp:effectExtent l="0" t="0" r="11430" b="8890"/>
                <wp:wrapNone/>
                <wp:docPr id="264" name="文本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DC5CB" w14:textId="77777777" w:rsidR="00AD086D" w:rsidRDefault="0008444A">
                            <w:pPr>
                              <w:rPr>
                                <w:color w:val="FFCE50"/>
                                <w:lang w:eastAsia="zh-CN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FFCE50"/>
                                <w:szCs w:val="21"/>
                              </w:rPr>
                              <w:t>R0 vs. RJ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20.7pt;margin-top:38.25pt;height:27.3pt;width:65.1pt;z-index:857665536;mso-width-relative:page;mso-height-relative:page;" fillcolor="#FFFFFF [3201]" filled="t" stroked="f" coordsize="21600,21600" o:gfxdata="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IqOFPUAAAACgEAAA8AAAAAAAAAAQAgAAAAIgAAAGRycy9kb3ducmV2Lnht&#10;bFBLAQIUABQAAAAIAIdO4kCfGQHyNgIAAEQEAAAOAAAAAAAAAAEAIAAAACM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color w:val="FFCE50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FFCE50"/>
                          <w:szCs w:val="21"/>
                          <w:highlight w:val="none"/>
                        </w:rPr>
                        <w:t>R0 vs. RJ</w:t>
                      </w:r>
                    </w:p>
                  </w:txbxContent>
                </v:textbox>
              </v:shape>
            </w:pict>
          </mc:Fallback>
        </mc:AlternateContent>
      </w:r>
      <w:r w:rsidRPr="00DA7F90">
        <w:rPr>
          <w:rFonts w:cs="Times New Roman"/>
          <w:b/>
          <w:szCs w:val="24"/>
        </w:rPr>
        <w:t xml:space="preserve">Supplementary Figure </w:t>
      </w:r>
      <w:r w:rsidRPr="00DA7F90">
        <w:rPr>
          <w:rFonts w:eastAsia="SimSun" w:cs="Times New Roman" w:hint="eastAsia"/>
          <w:b/>
          <w:szCs w:val="24"/>
          <w:lang w:eastAsia="zh-CN"/>
        </w:rPr>
        <w:t>3</w:t>
      </w:r>
      <w:r w:rsidRPr="00DA7F90">
        <w:rPr>
          <w:rFonts w:eastAsia="SimSun" w:cs="Times New Roman" w:hint="eastAsia"/>
          <w:b/>
          <w:szCs w:val="24"/>
          <w:lang w:eastAsia="zh-CN"/>
        </w:rPr>
        <w:t>.</w:t>
      </w:r>
      <w:r w:rsidRPr="00DA7F90">
        <w:rPr>
          <w:rFonts w:eastAsia="SimHei" w:hint="eastAsia"/>
          <w:b/>
          <w:sz w:val="21"/>
          <w:szCs w:val="21"/>
        </w:rPr>
        <w:t xml:space="preserve"> </w:t>
      </w:r>
      <w:r w:rsidRPr="00DA7F90">
        <w:rPr>
          <w:rFonts w:cs="Times New Roman" w:hint="eastAsia"/>
          <w:szCs w:val="24"/>
          <w:lang w:eastAsia="zh-CN"/>
        </w:rPr>
        <w:t xml:space="preserve">GO analysis of upregulated DEGs in </w:t>
      </w:r>
      <w:r w:rsidRPr="00DA7F90">
        <w:rPr>
          <w:rFonts w:cs="Times New Roman" w:hint="eastAsia"/>
          <w:b/>
          <w:bCs/>
          <w:szCs w:val="24"/>
          <w:lang w:eastAsia="zh-CN"/>
        </w:rPr>
        <w:t>(A)</w:t>
      </w:r>
      <w:r w:rsidRPr="00DA7F90">
        <w:rPr>
          <w:rFonts w:cs="Times New Roman" w:hint="eastAsia"/>
          <w:szCs w:val="24"/>
          <w:lang w:eastAsia="zh-CN"/>
        </w:rPr>
        <w:t xml:space="preserve"> W0 vs. </w:t>
      </w:r>
      <w:proofErr w:type="gramStart"/>
      <w:r w:rsidRPr="00DA7F90">
        <w:rPr>
          <w:rFonts w:cs="Times New Roman" w:hint="eastAsia"/>
          <w:szCs w:val="24"/>
          <w:lang w:eastAsia="zh-CN"/>
        </w:rPr>
        <w:t>WJ ,</w:t>
      </w:r>
      <w:proofErr w:type="gramEnd"/>
      <w:r w:rsidRPr="00DA7F90">
        <w:rPr>
          <w:rFonts w:cs="Times New Roman" w:hint="eastAsia"/>
          <w:szCs w:val="24"/>
          <w:lang w:eastAsia="zh-CN"/>
        </w:rPr>
        <w:t xml:space="preserve"> </w:t>
      </w:r>
      <w:r w:rsidRPr="00DA7F90">
        <w:rPr>
          <w:rFonts w:cs="Times New Roman" w:hint="eastAsia"/>
          <w:b/>
          <w:bCs/>
          <w:szCs w:val="24"/>
          <w:lang w:eastAsia="zh-CN"/>
        </w:rPr>
        <w:t>(B)</w:t>
      </w:r>
      <w:r w:rsidRPr="00DA7F90">
        <w:rPr>
          <w:rFonts w:cs="Times New Roman" w:hint="eastAsia"/>
          <w:szCs w:val="24"/>
          <w:lang w:eastAsia="zh-CN"/>
        </w:rPr>
        <w:t xml:space="preserve"> R0 vs. RJ , and </w:t>
      </w:r>
      <w:r w:rsidRPr="00DA7F90">
        <w:rPr>
          <w:rFonts w:cs="Times New Roman" w:hint="eastAsia"/>
          <w:b/>
          <w:bCs/>
          <w:szCs w:val="24"/>
          <w:lang w:eastAsia="zh-CN"/>
        </w:rPr>
        <w:t>(C)</w:t>
      </w:r>
      <w:r w:rsidRPr="00DA7F90">
        <w:rPr>
          <w:rFonts w:cs="Times New Roman" w:hint="eastAsia"/>
          <w:szCs w:val="24"/>
          <w:lang w:eastAsia="zh-CN"/>
        </w:rPr>
        <w:t xml:space="preserve"> WJ vs. RJ.</w:t>
      </w:r>
    </w:p>
    <w:p w14:paraId="57A55DA4" w14:textId="77777777" w:rsidR="00AD086D" w:rsidRPr="00DA7F90" w:rsidRDefault="0008444A">
      <w:pPr>
        <w:jc w:val="center"/>
      </w:pPr>
      <w:r w:rsidRPr="00DA7F90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082DD" wp14:editId="54F935DF">
                <wp:simplePos x="0" y="0"/>
                <wp:positionH relativeFrom="column">
                  <wp:posOffset>3629660</wp:posOffset>
                </wp:positionH>
                <wp:positionV relativeFrom="paragraph">
                  <wp:posOffset>1642110</wp:posOffset>
                </wp:positionV>
                <wp:extent cx="922020" cy="346710"/>
                <wp:effectExtent l="0" t="0" r="5080" b="8890"/>
                <wp:wrapNone/>
                <wp:docPr id="265" name="文本框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6D96D" w14:textId="77777777" w:rsidR="00AD086D" w:rsidRDefault="0008444A">
                            <w:pPr>
                              <w:rPr>
                                <w:color w:val="D787D4"/>
                                <w:lang w:eastAsia="zh-CN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D787D4"/>
                                <w:szCs w:val="21"/>
                              </w:rPr>
                              <w:t>WJ vs. RJ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85.8pt;margin-top:129.3pt;height:27.3pt;width:72.6pt;z-index:857748480;mso-width-relative:page;mso-height-relative:page;" fillcolor="#FFFFFF [3201]" filled="t" stroked="f" coordsize="21600,21600" o:gfxdata="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Hv0f9YAAAALAQAADwAAAAAAAAABACAAAAAiAAAAZHJzL2Rvd25yZXYu&#10;eG1sUEsBAhQAFAAAAAgAh07iQPvAih42AgAARAQAAA4AAAAAAAAAAQAgAAAAJ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color w:val="D787D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D787D4"/>
                          <w:szCs w:val="21"/>
                          <w:highlight w:val="none"/>
                        </w:rPr>
                        <w:t>WJ vs. RJ</w:t>
                      </w:r>
                    </w:p>
                  </w:txbxContent>
                </v:textbox>
              </v:shape>
            </w:pict>
          </mc:Fallback>
        </mc:AlternateContent>
      </w:r>
      <w:r w:rsidRPr="00DA7F90">
        <w:rPr>
          <w:rFonts w:eastAsia="SimSun" w:cs="Times New Roman" w:hint="eastAsia"/>
          <w:noProof/>
          <w:szCs w:val="24"/>
          <w:lang w:val="en-GB" w:eastAsia="zh-CN"/>
        </w:rPr>
        <w:drawing>
          <wp:inline distT="0" distB="0" distL="114300" distR="114300" wp14:anchorId="779480D4" wp14:editId="171F3689">
            <wp:extent cx="1979930" cy="1915160"/>
            <wp:effectExtent l="0" t="0" r="1270" b="2540"/>
            <wp:docPr id="36" name="图片 36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图片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63C55" w14:textId="77777777" w:rsidR="00AD086D" w:rsidRPr="00DA7F90" w:rsidRDefault="0008444A">
      <w:pPr>
        <w:rPr>
          <w:rFonts w:cs="Times New Roman"/>
          <w:szCs w:val="24"/>
          <w:lang w:eastAsia="zh-CN"/>
        </w:rPr>
      </w:pPr>
      <w:r w:rsidRPr="00DA7F90">
        <w:rPr>
          <w:rFonts w:cs="Times New Roman"/>
          <w:b/>
          <w:szCs w:val="24"/>
        </w:rPr>
        <w:t xml:space="preserve">Supplementary Figure </w:t>
      </w:r>
      <w:r w:rsidRPr="00DA7F90">
        <w:rPr>
          <w:rFonts w:eastAsia="SimSun" w:cs="Times New Roman" w:hint="eastAsia"/>
          <w:b/>
          <w:szCs w:val="24"/>
          <w:lang w:eastAsia="zh-CN"/>
        </w:rPr>
        <w:t>4</w:t>
      </w:r>
      <w:r w:rsidRPr="00DA7F90">
        <w:rPr>
          <w:rFonts w:eastAsia="SimSun" w:cs="Times New Roman" w:hint="eastAsia"/>
          <w:b/>
          <w:szCs w:val="24"/>
          <w:lang w:eastAsia="zh-CN"/>
        </w:rPr>
        <w:t>.</w:t>
      </w:r>
      <w:r w:rsidRPr="00DA7F90">
        <w:rPr>
          <w:rFonts w:eastAsia="SimHei" w:hint="eastAsia"/>
          <w:b/>
          <w:sz w:val="21"/>
          <w:szCs w:val="21"/>
        </w:rPr>
        <w:t xml:space="preserve"> </w:t>
      </w:r>
      <w:r w:rsidRPr="00DA7F90">
        <w:rPr>
          <w:rFonts w:cs="Times New Roman" w:hint="eastAsia"/>
          <w:szCs w:val="24"/>
          <w:lang w:eastAsia="zh-CN"/>
        </w:rPr>
        <w:t xml:space="preserve">Venn diagram of DEGs. The </w:t>
      </w:r>
      <w:r w:rsidRPr="00DA7F90">
        <w:rPr>
          <w:rFonts w:cs="Times New Roman" w:hint="eastAsia"/>
          <w:szCs w:val="24"/>
          <w:lang w:eastAsia="zh-CN"/>
        </w:rPr>
        <w:t>overlapping region of the circles indicates common DEGs among the three combinations.</w:t>
      </w:r>
    </w:p>
    <w:p w14:paraId="50458E53" w14:textId="77777777" w:rsidR="00AD086D" w:rsidRPr="00DA7F90" w:rsidRDefault="0008444A">
      <w:pPr>
        <w:jc w:val="both"/>
        <w:rPr>
          <w:rFonts w:cs="Times New Roman"/>
          <w:szCs w:val="24"/>
          <w:lang w:eastAsia="zh-CN"/>
        </w:rPr>
      </w:pPr>
      <w:r w:rsidRPr="00DA7F9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BE071" wp14:editId="625E0B24">
                <wp:simplePos x="0" y="0"/>
                <wp:positionH relativeFrom="column">
                  <wp:posOffset>873125</wp:posOffset>
                </wp:positionH>
                <wp:positionV relativeFrom="paragraph">
                  <wp:posOffset>104775</wp:posOffset>
                </wp:positionV>
                <wp:extent cx="328930" cy="356235"/>
                <wp:effectExtent l="4445" t="4445" r="9525" b="7620"/>
                <wp:wrapNone/>
                <wp:docPr id="19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8A49B" w14:textId="77777777" w:rsidR="00AD086D" w:rsidRDefault="0008444A">
                            <w:pPr>
                              <w:rPr>
                                <w:rFonts w:eastAsiaTheme="minorEastAsia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cs="Times New Roman" w:hint="eastAsia"/>
                                <w:lang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68.75pt;margin-top:8.25pt;height:28.05pt;width:25.9pt;z-index:857381888;mso-width-relative:page;mso-height-relative:page;" fillcolor="#FFFFFF [3201]" filled="t" stroked="t" coordsize="21600,21600" o:gfxdata="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Vf3ct1wAAAAkBAAAPAAAAAAAAAAEAIAAAACIAAABkcnMvZG93bnJl&#10;di54bWxQSwECFAAUAAAACACHTuJAH4FCuzcCAABtBAAADgAAAAAAAAABACAAAAAmAQAAZHJzL2Uy&#10;b0RvYy54bWxQSwUGAAAAAAYABgBZAQAAzw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A7F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E57D8" wp14:editId="08DCC54D">
                <wp:simplePos x="0" y="0"/>
                <wp:positionH relativeFrom="column">
                  <wp:posOffset>2618740</wp:posOffset>
                </wp:positionH>
                <wp:positionV relativeFrom="paragraph">
                  <wp:posOffset>10160</wp:posOffset>
                </wp:positionV>
                <wp:extent cx="2005330" cy="323850"/>
                <wp:effectExtent l="4445" t="4445" r="9525" b="14605"/>
                <wp:wrapNone/>
                <wp:docPr id="192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16705" y="483870"/>
                          <a:ext cx="200533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EEEEA" w14:textId="77777777" w:rsidR="00AD086D" w:rsidRDefault="0008444A">
                            <w:pPr>
                              <w:rPr>
                                <w:rFonts w:eastAsiaTheme="minorEastAsia"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lang w:eastAsia="zh-CN"/>
                              </w:rPr>
                              <w:t>Statistics of KEGG Enrichment</w:t>
                            </w:r>
                          </w:p>
                          <w:p w14:paraId="1E104AAC" w14:textId="77777777" w:rsidR="00AD086D" w:rsidRDefault="00AD0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06.2pt;margin-top:0.8pt;height:25.5pt;width:157.9pt;z-index:554519552;mso-width-relative:page;mso-height-relative:page;" fillcolor="#FFFFFF [3201]" filled="t" stroked="t" coordsize="21600,21600" o:gfxdata="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M2vwtYAAAAIAQAADwAAAAAAAAABACAAAAAiAAAAZHJz&#10;L2Rvd25yZXYueG1sUEsBAhQAFAAAAAgAh07iQMhjrD8/AgAAeQQAAA4AAAAAAAAAAQAgAAAAJQEA&#10;AGRycy9lMm9Eb2MueG1sUEsFBgAAAAAGAAYAWQEAANY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  <w:t>Statistics of KEGG Enrichment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 w14:paraId="1771F353" w14:textId="77777777" w:rsidR="00AD086D" w:rsidRPr="00DA7F90" w:rsidRDefault="0008444A">
      <w:pPr>
        <w:jc w:val="center"/>
        <w:rPr>
          <w:rFonts w:cs="Times New Roman"/>
          <w:szCs w:val="24"/>
          <w:lang w:eastAsia="zh-CN"/>
        </w:rPr>
      </w:pPr>
      <w:r w:rsidRPr="00DA7F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9C78F" wp14:editId="78B96F58">
                <wp:simplePos x="0" y="0"/>
                <wp:positionH relativeFrom="column">
                  <wp:posOffset>935990</wp:posOffset>
                </wp:positionH>
                <wp:positionV relativeFrom="paragraph">
                  <wp:posOffset>2088515</wp:posOffset>
                </wp:positionV>
                <wp:extent cx="290830" cy="348615"/>
                <wp:effectExtent l="4445" t="4445" r="9525" b="15240"/>
                <wp:wrapNone/>
                <wp:docPr id="195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D5C9F" w14:textId="77777777" w:rsidR="00AD086D" w:rsidRDefault="0008444A">
                            <w:pPr>
                              <w:rPr>
                                <w:rFonts w:eastAsiaTheme="minorEastAsia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cs="Times New Roman" w:hint="eastAsia"/>
                                <w:lang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73.7pt;margin-top:164.45pt;height:27.45pt;width:22.9pt;z-index:857389056;mso-width-relative:page;mso-height-relative:page;" fillcolor="#FFFFFF [3201]" filled="t" stroked="t" coordsize="21600,21600" o:gfxdata="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D5MpvZAAAACwEAAA8AAAAAAAAAAQAgAAAAIgAAAGRycy9k&#10;b3ducmV2LnhtbFBLAQIUABQAAAAIAIdO4kDTJ0SROgIAAG0EAAAOAAAAAAAAAAEAIAAAACgBAABk&#10;cnMvZTJvRG9jLnhtbFBLBQYAAAAABgAGAFkBAADU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cs="Times New Roman"/>
                          <w:lang w:val="en-US"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A7F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17E39" wp14:editId="57844944">
                <wp:simplePos x="0" y="0"/>
                <wp:positionH relativeFrom="column">
                  <wp:posOffset>1577340</wp:posOffset>
                </wp:positionH>
                <wp:positionV relativeFrom="paragraph">
                  <wp:posOffset>1588135</wp:posOffset>
                </wp:positionV>
                <wp:extent cx="88900" cy="88900"/>
                <wp:effectExtent l="12700" t="12700" r="12700" b="12700"/>
                <wp:wrapNone/>
                <wp:docPr id="190" name="等腰三角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E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" type="#_x0000_t5" style="position:absolute;left:0pt;margin-left:124.2pt;margin-top:125.05pt;height:7pt;width:7pt;z-index:857385984;v-text-anchor:middle;mso-width-relative:page;mso-height-relative:page;" fillcolor="#FF0000" filled="t" stroked="t" coordsize="21600,21600" o:gfxdata="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J4loM&#10;2AAAAAsBAAAPAAAAAAAAAAEAIAAAACIAAABkcnMvZG93bnJldi54bWxQSwECFAAUAAAACACHTuJA&#10;Uo69gloCAACdBAAADgAAAAAAAAABACAAAAAnAQAAZHJzL2Uyb0RvYy54bWxQSwUGAAAAAAYABgBZ&#10;AQAA8wUAAAAA&#10;" adj="10800">
                <v:fill on="t" focussize="0,0"/>
                <v:stroke weight="2pt" color="#EE0000 [3204]" joinstyle="round"/>
                <v:imagedata o:title=""/>
                <o:lock v:ext="edit" aspectratio="f"/>
              </v:shape>
            </w:pict>
          </mc:Fallback>
        </mc:AlternateContent>
      </w:r>
      <w:r w:rsidRPr="00DA7F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B9996" wp14:editId="373FC7D7">
                <wp:simplePos x="0" y="0"/>
                <wp:positionH relativeFrom="column">
                  <wp:posOffset>2044700</wp:posOffset>
                </wp:positionH>
                <wp:positionV relativeFrom="paragraph">
                  <wp:posOffset>890905</wp:posOffset>
                </wp:positionV>
                <wp:extent cx="88900" cy="88900"/>
                <wp:effectExtent l="12700" t="12700" r="12700" b="12700"/>
                <wp:wrapNone/>
                <wp:docPr id="189" name="等腰三角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6655" y="2205355"/>
                          <a:ext cx="88900" cy="889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E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" type="#_x0000_t5" style="position:absolute;left:0pt;margin-left:161pt;margin-top:70.15pt;height:7pt;width:7pt;z-index:857393152;v-text-anchor:middle;mso-width-relative:page;mso-height-relative:page;" fillcolor="#FF0000" filled="t" stroked="t" coordsize="21600,21600" o:gfxdata="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8l4h/YAAAACwEAAA8AAAAAAAAAAQAgAAAAIgAAAGRycy9kb3ducmV2LnhtbFBL&#10;AQIUABQAAAAIAIdO4kBKeosuaAIAAKkEAAAOAAAAAAAAAAEAIAAAACcBAABkcnMvZTJvRG9jLnht&#10;bFBLBQYAAAAABgAGAFkBAAABBgAAAAA=&#10;" adj="10800">
                <v:fill on="t" focussize="0,0"/>
                <v:stroke weight="2pt" color="#EE0000 [3204]" joinstyle="round"/>
                <v:imagedata o:title=""/>
                <o:lock v:ext="edit" aspectratio="f"/>
              </v:shape>
            </w:pict>
          </mc:Fallback>
        </mc:AlternateContent>
      </w:r>
      <w:r w:rsidRPr="00DA7F90">
        <w:rPr>
          <w:rFonts w:cs="Times New Roman" w:hint="eastAsia"/>
          <w:noProof/>
          <w:szCs w:val="24"/>
          <w:lang w:eastAsia="zh-CN"/>
        </w:rPr>
        <w:drawing>
          <wp:inline distT="0" distB="0" distL="114300" distR="114300" wp14:anchorId="24E24D5D" wp14:editId="18BE9C7D">
            <wp:extent cx="3540760" cy="2197735"/>
            <wp:effectExtent l="0" t="0" r="2540" b="12065"/>
            <wp:docPr id="179" name="图片 179" descr="F:\desktop\改图\2\图片38.jpg图片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79" descr="F:\desktop\改图\2\图片38.jpg图片38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08395" w14:textId="77777777" w:rsidR="00AD086D" w:rsidRPr="00DA7F90" w:rsidRDefault="0008444A">
      <w:pPr>
        <w:jc w:val="both"/>
        <w:rPr>
          <w:rFonts w:cs="Times New Roman"/>
          <w:szCs w:val="24"/>
          <w:lang w:eastAsia="zh-CN"/>
        </w:rPr>
      </w:pPr>
      <w:r w:rsidRPr="00DA7F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6279F" wp14:editId="2CAAF227">
                <wp:simplePos x="0" y="0"/>
                <wp:positionH relativeFrom="column">
                  <wp:posOffset>980440</wp:posOffset>
                </wp:positionH>
                <wp:positionV relativeFrom="paragraph">
                  <wp:posOffset>2011680</wp:posOffset>
                </wp:positionV>
                <wp:extent cx="297180" cy="406400"/>
                <wp:effectExtent l="4445" t="4445" r="15875" b="8255"/>
                <wp:wrapNone/>
                <wp:docPr id="196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48981" w14:textId="77777777" w:rsidR="00AD086D" w:rsidRDefault="0008444A">
                            <w:pPr>
                              <w:rPr>
                                <w:rFonts w:eastAsiaTheme="minorEastAsia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cs="Times New Roman" w:hint="eastAsia"/>
                                <w:lang w:eastAsia="zh-C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77.2pt;margin-top:158.4pt;height:32pt;width:23.4pt;z-index:857390080;mso-width-relative:page;mso-height-relative:page;" fillcolor="#FFFFFF [3201]" filled="t" stroked="t" coordsize="21600,21600" o:gfxdata="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8JKHNgAAAALAQAADwAAAAAAAAABACAAAAAiAAAAZHJzL2Rv&#10;d25yZXYueG1sUEsBAhQAFAAAAAgAh07iQF+biew6AgAAbQQAAA4AAAAAAAAAAQAgAAAAJwEAAGRy&#10;cy9lMm9Eb2MueG1sUEsFBgAAAAAGAAYAWQEAANM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cs="Times New Roman"/>
                          <w:lang w:val="en-US" w:eastAsia="zh-C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A7F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89185" wp14:editId="0A935C82">
                <wp:simplePos x="0" y="0"/>
                <wp:positionH relativeFrom="column">
                  <wp:posOffset>1761490</wp:posOffset>
                </wp:positionH>
                <wp:positionV relativeFrom="paragraph">
                  <wp:posOffset>1785620</wp:posOffset>
                </wp:positionV>
                <wp:extent cx="88900" cy="82550"/>
                <wp:effectExtent l="12700" t="12700" r="12700" b="19050"/>
                <wp:wrapNone/>
                <wp:docPr id="200" name="等腰三角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25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E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" type="#_x0000_t5" style="position:absolute;left:0pt;margin-left:138.7pt;margin-top:140.6pt;height:6.5pt;width:7pt;z-index:857391104;v-text-anchor:middle;mso-width-relative:page;mso-height-relative:page;" fillcolor="#FF0000" filled="t" stroked="t" coordsize="21600,21600" o:gfxdata="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rV&#10;TdTYAAAACwEAAA8AAAAAAAAAAQAgAAAAIgAAAGRycy9kb3ducmV2LnhtbFBLAQIUABQAAAAIAIdO&#10;4kC4TM58XAIAAJ0EAAAOAAAAAAAAAAEAIAAAACcBAABkcnMvZTJvRG9jLnhtbFBLBQYAAAAABgAG&#10;AFkBAAD1BQAAAAA=&#10;" adj="10800">
                <v:fill on="t" focussize="0,0"/>
                <v:stroke weight="2pt" color="#EE0000 [3204]" joinstyle="round"/>
                <v:imagedata o:title=""/>
                <o:lock v:ext="edit" aspectratio="f"/>
              </v:shape>
            </w:pict>
          </mc:Fallback>
        </mc:AlternateContent>
      </w:r>
      <w:r w:rsidRPr="00DA7F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09BC0" wp14:editId="7973FB40">
                <wp:simplePos x="0" y="0"/>
                <wp:positionH relativeFrom="column">
                  <wp:posOffset>1976755</wp:posOffset>
                </wp:positionH>
                <wp:positionV relativeFrom="paragraph">
                  <wp:posOffset>723900</wp:posOffset>
                </wp:positionV>
                <wp:extent cx="88900" cy="88900"/>
                <wp:effectExtent l="12700" t="12700" r="12700" b="12700"/>
                <wp:wrapNone/>
                <wp:docPr id="191" name="等腰三角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E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" type="#_x0000_t5" style="position:absolute;left:0pt;margin-left:155.65pt;margin-top:57pt;height:7pt;width:7pt;z-index:857392128;v-text-anchor:middle;mso-width-relative:page;mso-height-relative:page;" fillcolor="#FF0000" filled="t" stroked="t" coordsize="21600,21600" o:gfxdata="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v8t1O&#10;2AAAAAsBAAAPAAAAAAAAAAEAIAAAACIAAABkcnMvZG93bnJldi54bWxQSwECFAAUAAAACACHTuJA&#10;ijkPM1oCAACdBAAADgAAAAAAAAABACAAAAAnAQAAZHJzL2Uyb0RvYy54bWxQSwUGAAAAAAYABgBZ&#10;AQAA8wUAAAAA&#10;" adj="10800">
                <v:fill on="t" focussize="0,0"/>
                <v:stroke weight="2pt" color="#EE0000 [3204]" joinstyle="round"/>
                <v:imagedata o:title=""/>
                <o:lock v:ext="edit" aspectratio="f"/>
              </v:shape>
            </w:pict>
          </mc:Fallback>
        </mc:AlternateContent>
      </w:r>
      <w:r w:rsidRPr="00DA7F90">
        <w:rPr>
          <w:rFonts w:cs="Times New Roman" w:hint="eastAsia"/>
          <w:szCs w:val="24"/>
          <w:lang w:eastAsia="zh-CN"/>
        </w:rPr>
        <w:t xml:space="preserve">               </w:t>
      </w:r>
      <w:r w:rsidRPr="00DA7F90">
        <w:rPr>
          <w:rFonts w:cs="Times New Roman" w:hint="eastAsia"/>
          <w:szCs w:val="24"/>
          <w:lang w:eastAsia="zh-CN"/>
        </w:rPr>
        <w:t xml:space="preserve">                 </w:t>
      </w:r>
      <w:r w:rsidRPr="00DA7F90">
        <w:rPr>
          <w:rFonts w:cs="Times New Roman" w:hint="eastAsia"/>
          <w:szCs w:val="24"/>
          <w:lang w:eastAsia="zh-CN"/>
        </w:rPr>
        <w:t xml:space="preserve">     </w:t>
      </w:r>
      <w:r w:rsidRPr="00DA7F90">
        <w:rPr>
          <w:rFonts w:cs="Times New Roman" w:hint="eastAsia"/>
          <w:noProof/>
          <w:szCs w:val="24"/>
          <w:lang w:eastAsia="zh-CN"/>
        </w:rPr>
        <w:drawing>
          <wp:inline distT="0" distB="0" distL="114300" distR="114300" wp14:anchorId="717AB2AB" wp14:editId="0B254408">
            <wp:extent cx="3061335" cy="2216150"/>
            <wp:effectExtent l="0" t="0" r="12065" b="6350"/>
            <wp:docPr id="188" name="图片 188" descr="F:\desktop\改图\2\图片39.jpg图片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 descr="F:\desktop\改图\2\图片39.jpg图片39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A919" w14:textId="77777777" w:rsidR="00AD086D" w:rsidRPr="00DA7F90" w:rsidRDefault="0008444A">
      <w:pPr>
        <w:jc w:val="both"/>
        <w:rPr>
          <w:rFonts w:cs="Times New Roman"/>
          <w:szCs w:val="24"/>
          <w:lang w:eastAsia="zh-CN"/>
        </w:rPr>
      </w:pPr>
      <w:r w:rsidRPr="00DA7F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FAEC4" wp14:editId="01D0501A">
                <wp:simplePos x="0" y="0"/>
                <wp:positionH relativeFrom="column">
                  <wp:posOffset>1483360</wp:posOffset>
                </wp:positionH>
                <wp:positionV relativeFrom="paragraph">
                  <wp:posOffset>1959610</wp:posOffset>
                </wp:positionV>
                <wp:extent cx="88900" cy="88900"/>
                <wp:effectExtent l="12700" t="12700" r="12700" b="12700"/>
                <wp:wrapNone/>
                <wp:docPr id="197" name="等腰三角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E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" type="#_x0000_t5" style="position:absolute;left:0pt;margin-left:116.8pt;margin-top:154.3pt;height:7pt;width:7pt;z-index:857384960;v-text-anchor:middle;mso-width-relative:page;mso-height-relative:page;" fillcolor="#FF0000" filled="t" stroked="t" coordsize="21600,21600" o:gfxdata="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sq5&#10;AtkAAAALAQAADwAAAAAAAAABACAAAAAiAAAAZHJzL2Rvd25yZXYueG1sUEsBAhQAFAAAAAgAh07i&#10;QNiFQiBaAgAAnQQAAA4AAAAAAAAAAQAgAAAAKAEAAGRycy9lMm9Eb2MueG1sUEsFBgAAAAAGAAYA&#10;WQEAAPQFAAAAAA==&#10;" adj="10800">
                <v:fill on="t" focussize="0,0"/>
                <v:stroke weight="2pt" color="#EE0000 [3204]" joinstyle="round"/>
                <v:imagedata o:title=""/>
                <o:lock v:ext="edit" aspectratio="f"/>
              </v:shape>
            </w:pict>
          </mc:Fallback>
        </mc:AlternateContent>
      </w:r>
      <w:r w:rsidRPr="00DA7F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DA015" wp14:editId="4D1306AB">
                <wp:simplePos x="0" y="0"/>
                <wp:positionH relativeFrom="column">
                  <wp:posOffset>1979930</wp:posOffset>
                </wp:positionH>
                <wp:positionV relativeFrom="paragraph">
                  <wp:posOffset>984885</wp:posOffset>
                </wp:positionV>
                <wp:extent cx="88900" cy="88900"/>
                <wp:effectExtent l="12700" t="12700" r="12700" b="12700"/>
                <wp:wrapNone/>
                <wp:docPr id="199" name="等腰三角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E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" type="#_x0000_t5" style="position:absolute;left:0pt;margin-left:155.9pt;margin-top:77.55pt;height:7pt;width:7pt;z-index:857383936;v-text-anchor:middle;mso-width-relative:page;mso-height-relative:page;" fillcolor="#FF0000" filled="t" stroked="t" coordsize="21600,21600" o:gfxdata="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yHAnF&#10;2AAAAAsBAAAPAAAAAAAAAAEAIAAAACIAAABkcnMvZG93bnJldi54bWxQSwECFAAUAAAACACHTuJA&#10;jZTNvloCAACdBAAADgAAAAAAAAABACAAAAAnAQAAZHJzL2Uyb0RvYy54bWxQSwUGAAAAAAYABgBZ&#10;AQAA8wUAAAAA&#10;" adj="10800">
                <v:fill on="t" focussize="0,0"/>
                <v:stroke weight="2pt" color="#EE0000 [3204]" joinstyle="round"/>
                <v:imagedata o:title=""/>
                <o:lock v:ext="edit" aspectratio="f"/>
              </v:shape>
            </w:pict>
          </mc:Fallback>
        </mc:AlternateContent>
      </w:r>
      <w:r w:rsidRPr="00DA7F90">
        <w:rPr>
          <w:rFonts w:cs="Times New Roman" w:hint="eastAsia"/>
          <w:szCs w:val="24"/>
          <w:lang w:eastAsia="zh-CN"/>
        </w:rPr>
        <w:t xml:space="preserve">                  </w:t>
      </w:r>
      <w:r w:rsidRPr="00DA7F90">
        <w:rPr>
          <w:rFonts w:cs="Times New Roman" w:hint="eastAsia"/>
          <w:szCs w:val="24"/>
          <w:lang w:eastAsia="zh-CN"/>
        </w:rPr>
        <w:t xml:space="preserve">              </w:t>
      </w:r>
      <w:r w:rsidRPr="00DA7F90">
        <w:rPr>
          <w:rFonts w:cs="Times New Roman" w:hint="eastAsia"/>
          <w:noProof/>
          <w:szCs w:val="24"/>
          <w:lang w:eastAsia="zh-CN"/>
        </w:rPr>
        <w:drawing>
          <wp:inline distT="0" distB="0" distL="114300" distR="114300" wp14:anchorId="6DF3B213" wp14:editId="39036895">
            <wp:extent cx="3271520" cy="2368550"/>
            <wp:effectExtent l="0" t="0" r="5080" b="6350"/>
            <wp:docPr id="193" name="图片 193" descr="F:\desktop\改图\2\图片40.jpg图片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 descr="F:\desktop\改图\2\图片40.jpg图片40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7DFE1" w14:textId="77777777" w:rsidR="00AD086D" w:rsidRPr="00DA7F90" w:rsidRDefault="0008444A">
      <w:pPr>
        <w:keepNext/>
        <w:jc w:val="both"/>
        <w:rPr>
          <w:rFonts w:cs="Times New Roman"/>
          <w:szCs w:val="24"/>
          <w:lang w:eastAsia="zh-CN"/>
        </w:rPr>
      </w:pPr>
      <w:r w:rsidRPr="00DA7F90">
        <w:rPr>
          <w:rFonts w:cs="Times New Roman"/>
          <w:b/>
          <w:szCs w:val="24"/>
        </w:rPr>
        <w:t xml:space="preserve">Supplementary Figure </w:t>
      </w:r>
      <w:r w:rsidRPr="00DA7F90">
        <w:rPr>
          <w:rFonts w:eastAsia="SimSun" w:cs="Times New Roman" w:hint="eastAsia"/>
          <w:b/>
          <w:szCs w:val="24"/>
          <w:lang w:eastAsia="zh-CN"/>
        </w:rPr>
        <w:t>5.</w:t>
      </w:r>
      <w:r w:rsidRPr="00DA7F90">
        <w:rPr>
          <w:rFonts w:cs="Times New Roman"/>
          <w:b/>
          <w:bCs/>
          <w:szCs w:val="24"/>
        </w:rPr>
        <w:t xml:space="preserve"> </w:t>
      </w:r>
      <w:r w:rsidRPr="00DA7F90">
        <w:rPr>
          <w:rFonts w:cs="Times New Roman"/>
          <w:szCs w:val="24"/>
          <w:lang w:eastAsia="zh-CN"/>
        </w:rPr>
        <w:t xml:space="preserve">KEGG pathway enrichment analysis of continuous DEGs in </w:t>
      </w:r>
      <w:r w:rsidRPr="00DA7F90">
        <w:rPr>
          <w:rFonts w:cs="Times New Roman" w:hint="eastAsia"/>
          <w:b/>
          <w:bCs/>
          <w:szCs w:val="24"/>
          <w:lang w:eastAsia="zh-CN"/>
        </w:rPr>
        <w:t>(A)</w:t>
      </w:r>
      <w:r w:rsidRPr="00DA7F90">
        <w:rPr>
          <w:rFonts w:cs="Times New Roman"/>
          <w:szCs w:val="24"/>
          <w:lang w:eastAsia="zh-CN"/>
        </w:rPr>
        <w:t xml:space="preserve"> W0 vs WJ</w:t>
      </w:r>
      <w:r w:rsidRPr="00DA7F90">
        <w:rPr>
          <w:rFonts w:cs="Times New Roman"/>
          <w:szCs w:val="24"/>
          <w:lang w:eastAsia="zh-CN"/>
        </w:rPr>
        <w:t>、</w:t>
      </w:r>
      <w:r w:rsidRPr="00DA7F90">
        <w:rPr>
          <w:rFonts w:cs="Times New Roman" w:hint="eastAsia"/>
          <w:b/>
          <w:bCs/>
          <w:szCs w:val="24"/>
          <w:lang w:eastAsia="zh-CN"/>
        </w:rPr>
        <w:t>(B)</w:t>
      </w:r>
      <w:r w:rsidRPr="00DA7F90">
        <w:rPr>
          <w:rFonts w:cs="Times New Roman"/>
          <w:szCs w:val="24"/>
          <w:lang w:eastAsia="zh-CN"/>
        </w:rPr>
        <w:t xml:space="preserve"> R0 vs RJ</w:t>
      </w:r>
      <w:r w:rsidRPr="00DA7F90">
        <w:rPr>
          <w:rFonts w:cs="Times New Roman" w:hint="eastAsia"/>
          <w:szCs w:val="24"/>
          <w:lang w:eastAsia="zh-CN"/>
        </w:rPr>
        <w:t xml:space="preserve"> </w:t>
      </w:r>
      <w:r w:rsidRPr="00DA7F90">
        <w:rPr>
          <w:rFonts w:cs="Times New Roman"/>
          <w:szCs w:val="24"/>
          <w:lang w:eastAsia="zh-CN"/>
        </w:rPr>
        <w:t xml:space="preserve">and </w:t>
      </w:r>
      <w:r w:rsidRPr="00DA7F90">
        <w:rPr>
          <w:rFonts w:cs="Times New Roman" w:hint="eastAsia"/>
          <w:b/>
          <w:bCs/>
          <w:szCs w:val="24"/>
          <w:lang w:eastAsia="zh-CN"/>
        </w:rPr>
        <w:t>(C)</w:t>
      </w:r>
      <w:r w:rsidRPr="00DA7F90">
        <w:rPr>
          <w:rFonts w:cs="Times New Roman" w:hint="eastAsia"/>
          <w:szCs w:val="24"/>
          <w:lang w:eastAsia="zh-CN"/>
        </w:rPr>
        <w:t xml:space="preserve"> </w:t>
      </w:r>
      <w:r w:rsidRPr="00DA7F90">
        <w:rPr>
          <w:rFonts w:cs="Times New Roman"/>
          <w:szCs w:val="24"/>
          <w:lang w:eastAsia="zh-CN"/>
        </w:rPr>
        <w:t>WJ vs RJ</w:t>
      </w:r>
      <w:r w:rsidRPr="00DA7F90">
        <w:rPr>
          <w:rFonts w:cs="Times New Roman" w:hint="eastAsia"/>
          <w:b/>
          <w:bCs/>
          <w:szCs w:val="24"/>
          <w:lang w:eastAsia="zh-CN"/>
        </w:rPr>
        <w:t>.</w:t>
      </w:r>
      <w:r w:rsidRPr="00DA7F90">
        <w:rPr>
          <w:rFonts w:cs="Times New Roman" w:hint="eastAsia"/>
          <w:szCs w:val="24"/>
          <w:lang w:eastAsia="zh-CN"/>
        </w:rPr>
        <w:t xml:space="preserve"> </w:t>
      </w:r>
      <w:r w:rsidRPr="00DA7F90">
        <w:rPr>
          <w:rFonts w:cs="Times New Roman" w:hint="eastAsia"/>
          <w:szCs w:val="24"/>
          <w:lang w:val="en-CA" w:eastAsia="zh-CN"/>
        </w:rPr>
        <w:t>The enrichment factor indicates the ratio of DEGs enriched in this</w:t>
      </w:r>
      <w:r w:rsidRPr="00DA7F90">
        <w:rPr>
          <w:rFonts w:cs="Times New Roman" w:hint="eastAsia"/>
          <w:szCs w:val="24"/>
          <w:lang w:eastAsia="zh-CN"/>
        </w:rPr>
        <w:t xml:space="preserve"> </w:t>
      </w:r>
      <w:r w:rsidRPr="00DA7F90">
        <w:rPr>
          <w:rFonts w:cs="Times New Roman" w:hint="eastAsia"/>
          <w:szCs w:val="24"/>
          <w:lang w:val="en-CA" w:eastAsia="zh-CN"/>
        </w:rPr>
        <w:t xml:space="preserve">pathway to the total number of annotated </w:t>
      </w:r>
      <w:proofErr w:type="spellStart"/>
      <w:r w:rsidRPr="00DA7F90">
        <w:rPr>
          <w:rFonts w:cs="Times New Roman" w:hint="eastAsia"/>
          <w:szCs w:val="24"/>
          <w:lang w:val="en-CA" w:eastAsia="zh-CN"/>
        </w:rPr>
        <w:t>unigenes</w:t>
      </w:r>
      <w:proofErr w:type="spellEnd"/>
      <w:r w:rsidRPr="00DA7F90">
        <w:rPr>
          <w:rFonts w:cs="Times New Roman" w:hint="eastAsia"/>
          <w:szCs w:val="24"/>
          <w:lang w:val="en-CA" w:eastAsia="zh-CN"/>
        </w:rPr>
        <w:t xml:space="preserve">. The size and </w:t>
      </w:r>
      <w:r w:rsidRPr="00DA7F90">
        <w:rPr>
          <w:rFonts w:cs="Times New Roman" w:hint="eastAsia"/>
          <w:szCs w:val="24"/>
          <w:lang w:val="en-CA" w:eastAsia="zh-CN"/>
        </w:rPr>
        <w:t xml:space="preserve">color of each point represents the number of genes enriched in a particular pathway and the q-values, respectively. A larger enrichment </w:t>
      </w:r>
      <w:r w:rsidRPr="00DA7F90">
        <w:rPr>
          <w:rFonts w:cs="Times New Roman" w:hint="eastAsia"/>
          <w:szCs w:val="24"/>
          <w:lang w:val="en-CA" w:eastAsia="zh-CN"/>
        </w:rPr>
        <w:lastRenderedPageBreak/>
        <w:t>factor value and lower q-values shows a greater degree of enrichment.</w:t>
      </w:r>
      <w:r w:rsidRPr="00DA7F90">
        <w:rPr>
          <w:rFonts w:cs="Times New Roman" w:hint="eastAsia"/>
          <w:szCs w:val="24"/>
          <w:lang w:eastAsia="zh-CN"/>
        </w:rPr>
        <w:t xml:space="preserve"> We selected the 20 most significantly enriched pat</w:t>
      </w:r>
      <w:r w:rsidRPr="00DA7F90">
        <w:rPr>
          <w:rFonts w:cs="Times New Roman" w:hint="eastAsia"/>
          <w:szCs w:val="24"/>
          <w:lang w:eastAsia="zh-CN"/>
        </w:rPr>
        <w:t xml:space="preserve">hway for display in this figure. </w:t>
      </w:r>
    </w:p>
    <w:p w14:paraId="12446C45" w14:textId="77777777" w:rsidR="00AD086D" w:rsidRPr="00DA7F90" w:rsidRDefault="0008444A">
      <w:pPr>
        <w:keepNext/>
        <w:jc w:val="center"/>
        <w:rPr>
          <w:rFonts w:cs="Times New Roman"/>
          <w:b/>
          <w:szCs w:val="24"/>
          <w:lang w:eastAsia="zh-CN"/>
        </w:rPr>
      </w:pPr>
      <w:r w:rsidRPr="00DA7F90">
        <w:rPr>
          <w:rFonts w:cs="Times New Roman"/>
          <w:b/>
          <w:szCs w:val="24"/>
          <w:lang w:eastAsia="zh-CN"/>
        </w:rPr>
        <w:t>Supplementary Table 1 Output quality in data</w:t>
      </w:r>
    </w:p>
    <w:tbl>
      <w:tblPr>
        <w:tblStyle w:val="TableGrid"/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1317"/>
        <w:gridCol w:w="1377"/>
        <w:gridCol w:w="1435"/>
        <w:gridCol w:w="1068"/>
        <w:gridCol w:w="988"/>
        <w:gridCol w:w="888"/>
        <w:gridCol w:w="797"/>
      </w:tblGrid>
      <w:tr w:rsidR="00AD086D" w:rsidRPr="00DA7F90" w14:paraId="3B43092C" w14:textId="77777777">
        <w:trPr>
          <w:trHeight w:val="888"/>
          <w:jc w:val="center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A4903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val="en-CA" w:eastAsia="zh-CN"/>
              </w:rPr>
              <w:t>Sample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FEFE6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val="en-CA" w:eastAsia="zh-CN"/>
              </w:rPr>
              <w:t>Raw Reads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33567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val="en-CA" w:eastAsia="zh-CN"/>
              </w:rPr>
              <w:t>Clean</w:t>
            </w:r>
            <w:r w:rsidRPr="00DA7F90">
              <w:rPr>
                <w:rFonts w:cs="Times New Roman"/>
                <w:szCs w:val="24"/>
                <w:lang w:eastAsia="zh-CN"/>
              </w:rPr>
              <w:t xml:space="preserve"> </w:t>
            </w:r>
            <w:r w:rsidRPr="00DA7F90">
              <w:rPr>
                <w:rFonts w:cs="Times New Roman"/>
                <w:szCs w:val="24"/>
                <w:lang w:val="en-CA" w:eastAsia="zh-CN"/>
              </w:rPr>
              <w:t>reads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48B01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val="en-CA" w:eastAsia="zh-CN"/>
              </w:rPr>
              <w:t>Clean bases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5965C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val="en-CA" w:eastAsia="zh-CN"/>
              </w:rPr>
              <w:t>Error (%)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5F79A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val="en-CA" w:eastAsia="zh-CN"/>
              </w:rPr>
              <w:t>Q20 (%)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8A0EB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val="en-CA" w:eastAsia="zh-CN"/>
              </w:rPr>
              <w:t>Q30 (%)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22646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val="en-CA" w:eastAsia="zh-CN"/>
              </w:rPr>
              <w:t>GC (%)</w:t>
            </w:r>
          </w:p>
        </w:tc>
      </w:tr>
      <w:tr w:rsidR="00AD086D" w:rsidRPr="00DA7F90" w14:paraId="5FC6F916" w14:textId="77777777">
        <w:trPr>
          <w:trHeight w:val="622"/>
          <w:jc w:val="center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C3AA3D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W0-1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66A40E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54439456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B061EA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val="en-CA" w:eastAsia="zh-CN"/>
              </w:rPr>
              <w:t>56583406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A903A9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7.21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E1FF8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0.04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D4211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95.36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C38E7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89.61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9FCEA1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42.35</w:t>
            </w:r>
          </w:p>
        </w:tc>
      </w:tr>
      <w:tr w:rsidR="00AD086D" w:rsidRPr="00DA7F90" w14:paraId="296526A0" w14:textId="77777777">
        <w:trPr>
          <w:trHeight w:val="612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EB1E8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W0-2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C0738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61428398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DC597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val="en-CA" w:eastAsia="zh-CN"/>
              </w:rPr>
              <w:t>62933114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1E7F3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8.13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5B07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0.04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7DD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95.55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1F53B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89.87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997E7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42.53</w:t>
            </w:r>
          </w:p>
        </w:tc>
      </w:tr>
      <w:tr w:rsidR="00AD086D" w:rsidRPr="00DA7F90" w14:paraId="2741BC4B" w14:textId="77777777">
        <w:trPr>
          <w:trHeight w:val="612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9A53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W0-3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81F97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61770522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0E1F7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val="en-CA" w:eastAsia="zh-CN"/>
              </w:rPr>
              <w:t>53182862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68D1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8.43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6FA96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0.04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0C1B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95.28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549D1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89.45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A0E2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42.32</w:t>
            </w:r>
          </w:p>
        </w:tc>
      </w:tr>
      <w:tr w:rsidR="00AD086D" w:rsidRPr="00DA7F90" w14:paraId="26C521ED" w14:textId="77777777">
        <w:trPr>
          <w:trHeight w:val="612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159F2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R0-1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46472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53881368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207D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47321334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224B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7.1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6AA5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0.03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0F5C9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95.75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2028D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90.44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AF97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42.79</w:t>
            </w:r>
          </w:p>
        </w:tc>
      </w:tr>
      <w:tr w:rsidR="00AD086D" w:rsidRPr="00DA7F90" w14:paraId="67841D1A" w14:textId="77777777">
        <w:trPr>
          <w:trHeight w:val="612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546A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R0-2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661C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79116126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C26E7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71166892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D2084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10.68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5556C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0.04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AF889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95.53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D739D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89.76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931B0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42.48</w:t>
            </w:r>
          </w:p>
        </w:tc>
      </w:tr>
      <w:tr w:rsidR="00AD086D" w:rsidRPr="00DA7F90" w14:paraId="0A4A9143" w14:textId="77777777">
        <w:trPr>
          <w:trHeight w:val="612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6B6D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R0-3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F0D89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79123908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731E9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69912478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9C1F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10.49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415C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0.04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0FB4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95.49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B6FD1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89.86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6F7B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42.69</w:t>
            </w:r>
          </w:p>
        </w:tc>
      </w:tr>
      <w:tr w:rsidR="00AD086D" w:rsidRPr="00DA7F90" w14:paraId="79857EF9" w14:textId="77777777">
        <w:trPr>
          <w:trHeight w:val="612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6711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WJ-1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5EC11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70581018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0971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61505336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CEF8B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9.23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89E1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0.03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C432D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95.74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9BEEF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90.4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A966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42.91</w:t>
            </w:r>
          </w:p>
        </w:tc>
      </w:tr>
      <w:tr w:rsidR="00AD086D" w:rsidRPr="00DA7F90" w14:paraId="3D48CDA8" w14:textId="77777777">
        <w:trPr>
          <w:trHeight w:val="612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51D42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WJ-2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017C2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62773642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C62D1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53886718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7B0C9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8.08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5E616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0.03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8B661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95.89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97FA8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90.6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1065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42.39</w:t>
            </w:r>
          </w:p>
        </w:tc>
      </w:tr>
      <w:tr w:rsidR="00AD086D" w:rsidRPr="00DA7F90" w14:paraId="69203E6A" w14:textId="77777777">
        <w:trPr>
          <w:trHeight w:val="612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66D24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WJ-3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C003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63611882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42D4D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57595304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A043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8.64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1A82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0.04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C3EC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95.46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4EE47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89.64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06D0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42.50</w:t>
            </w:r>
          </w:p>
        </w:tc>
      </w:tr>
      <w:tr w:rsidR="00AD086D" w:rsidRPr="00DA7F90" w14:paraId="5BD2B9F2" w14:textId="77777777">
        <w:trPr>
          <w:trHeight w:val="612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75515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RJ-1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7C1AC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52069694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C26C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56184430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86207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8.43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59A9A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0.03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91416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95.74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4597F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90.27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A3E3E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42.32</w:t>
            </w:r>
          </w:p>
        </w:tc>
      </w:tr>
      <w:tr w:rsidR="00AD086D" w:rsidRPr="00DA7F90" w14:paraId="693B07C0" w14:textId="77777777">
        <w:trPr>
          <w:trHeight w:val="622"/>
          <w:jc w:val="center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468A2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RJ-2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EE205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57502978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1CB7C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46555074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F81CA6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6.98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00CE1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0.04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B0841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95.89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86A65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89.29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69B28" w14:textId="77777777" w:rsidR="00AD086D" w:rsidRPr="00DA7F90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 w:rsidRPr="00DA7F90">
              <w:rPr>
                <w:rFonts w:cs="Times New Roman"/>
                <w:szCs w:val="24"/>
                <w:lang w:eastAsia="zh-CN"/>
              </w:rPr>
              <w:t>41.76</w:t>
            </w:r>
          </w:p>
        </w:tc>
      </w:tr>
    </w:tbl>
    <w:p w14:paraId="18A52FC3" w14:textId="77777777" w:rsidR="00AD086D" w:rsidRPr="00DA7F90" w:rsidRDefault="00AD086D">
      <w:pPr>
        <w:keepNext/>
        <w:rPr>
          <w:rFonts w:cs="Times New Roman"/>
          <w:b/>
          <w:szCs w:val="24"/>
        </w:rPr>
      </w:pPr>
    </w:p>
    <w:p w14:paraId="14260B9B" w14:textId="77777777" w:rsidR="00AD086D" w:rsidRPr="00DA7F90" w:rsidRDefault="00AD086D">
      <w:pPr>
        <w:spacing w:before="240"/>
      </w:pPr>
    </w:p>
    <w:p w14:paraId="129802E4" w14:textId="77777777" w:rsidR="00AD086D" w:rsidRPr="00DA7F90" w:rsidRDefault="00AD086D">
      <w:pPr>
        <w:spacing w:before="240"/>
      </w:pPr>
    </w:p>
    <w:p w14:paraId="6CB3A68A" w14:textId="77777777" w:rsidR="00AD086D" w:rsidRPr="00DA7F90" w:rsidRDefault="00AD086D">
      <w:pPr>
        <w:spacing w:before="240"/>
      </w:pPr>
    </w:p>
    <w:p w14:paraId="4308E170" w14:textId="77777777" w:rsidR="00AD086D" w:rsidRPr="00DA7F90" w:rsidRDefault="00AD086D">
      <w:pPr>
        <w:spacing w:before="240"/>
      </w:pPr>
    </w:p>
    <w:p w14:paraId="46BD4F58" w14:textId="77777777" w:rsidR="00AD086D" w:rsidRDefault="0008444A">
      <w:pPr>
        <w:keepNext/>
        <w:jc w:val="center"/>
        <w:rPr>
          <w:rFonts w:cs="Times New Roman"/>
          <w:b/>
          <w:szCs w:val="24"/>
          <w:lang w:eastAsia="zh-CN"/>
        </w:rPr>
      </w:pPr>
      <w:r w:rsidRPr="00DA7F90">
        <w:rPr>
          <w:rFonts w:cs="Times New Roman" w:hint="eastAsia"/>
          <w:b/>
          <w:szCs w:val="24"/>
          <w:lang w:eastAsia="zh-CN"/>
        </w:rPr>
        <w:lastRenderedPageBreak/>
        <w:t>Supplementary</w:t>
      </w:r>
      <w:r>
        <w:rPr>
          <w:rFonts w:cs="Times New Roman" w:hint="eastAsia"/>
          <w:b/>
          <w:szCs w:val="24"/>
          <w:lang w:eastAsia="zh-CN"/>
        </w:rPr>
        <w:t xml:space="preserve"> Table 2 </w:t>
      </w:r>
      <w:r>
        <w:rPr>
          <w:rFonts w:cs="Times New Roman" w:hint="eastAsia"/>
          <w:b/>
          <w:szCs w:val="24"/>
          <w:lang w:eastAsia="zh-CN"/>
        </w:rPr>
        <w:t>The data statistics of gene annotation to each protein databases</w:t>
      </w:r>
    </w:p>
    <w:tbl>
      <w:tblPr>
        <w:tblStyle w:val="TableGrid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3900"/>
        <w:gridCol w:w="2390"/>
        <w:gridCol w:w="2430"/>
      </w:tblGrid>
      <w:tr w:rsidR="00AD086D" w14:paraId="5708E535" w14:textId="77777777">
        <w:trPr>
          <w:trHeight w:val="653"/>
          <w:jc w:val="center"/>
        </w:trPr>
        <w:tc>
          <w:tcPr>
            <w:tcW w:w="3900" w:type="dxa"/>
            <w:tcBorders>
              <w:left w:val="nil"/>
              <w:bottom w:val="single" w:sz="4" w:space="0" w:color="auto"/>
              <w:right w:val="nil"/>
            </w:tcBorders>
          </w:tcPr>
          <w:p w14:paraId="6799ABA6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Database</w:t>
            </w:r>
          </w:p>
        </w:tc>
        <w:tc>
          <w:tcPr>
            <w:tcW w:w="2390" w:type="dxa"/>
            <w:tcBorders>
              <w:left w:val="nil"/>
              <w:bottom w:val="single" w:sz="4" w:space="0" w:color="auto"/>
              <w:right w:val="nil"/>
            </w:tcBorders>
          </w:tcPr>
          <w:p w14:paraId="0D5AE07D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Number of genes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14:paraId="7262E570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Percentage</w:t>
            </w:r>
            <w:r>
              <w:rPr>
                <w:rFonts w:cs="Times New Roman"/>
                <w:szCs w:val="24"/>
                <w:lang w:eastAsia="zh-CN"/>
              </w:rPr>
              <w:t>（</w:t>
            </w:r>
            <w:r>
              <w:rPr>
                <w:rFonts w:cs="Times New Roman"/>
                <w:szCs w:val="24"/>
                <w:lang w:eastAsia="zh-CN"/>
              </w:rPr>
              <w:t>%</w:t>
            </w:r>
            <w:r>
              <w:rPr>
                <w:rFonts w:cs="Times New Roman"/>
                <w:szCs w:val="24"/>
                <w:lang w:eastAsia="zh-CN"/>
              </w:rPr>
              <w:t>）</w:t>
            </w:r>
          </w:p>
        </w:tc>
      </w:tr>
      <w:tr w:rsidR="00AD086D" w14:paraId="37972C33" w14:textId="77777777">
        <w:trPr>
          <w:trHeight w:val="619"/>
          <w:jc w:val="center"/>
        </w:trPr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E1546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KEGG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2CAF0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67279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02EFC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24.67</w:t>
            </w:r>
          </w:p>
        </w:tc>
      </w:tr>
      <w:tr w:rsidR="00AD086D" w14:paraId="40B4398A" w14:textId="77777777">
        <w:trPr>
          <w:trHeight w:val="609"/>
          <w:jc w:val="center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3D877246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NR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1037C7C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96551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6F85A7D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35.41</w:t>
            </w:r>
          </w:p>
        </w:tc>
      </w:tr>
      <w:tr w:rsidR="00AD086D" w14:paraId="4733456C" w14:textId="77777777">
        <w:trPr>
          <w:trHeight w:val="609"/>
          <w:jc w:val="center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5D102B96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proofErr w:type="spellStart"/>
            <w:r>
              <w:rPr>
                <w:rFonts w:cs="Times New Roman"/>
                <w:szCs w:val="24"/>
                <w:lang w:eastAsia="zh-CN"/>
              </w:rPr>
              <w:t>SwissProt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50650C2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64421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F8F4ABE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23.63</w:t>
            </w:r>
          </w:p>
        </w:tc>
      </w:tr>
      <w:tr w:rsidR="00AD086D" w14:paraId="56614EBF" w14:textId="77777777">
        <w:trPr>
          <w:trHeight w:val="609"/>
          <w:jc w:val="center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14FB1761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proofErr w:type="spellStart"/>
            <w:r>
              <w:rPr>
                <w:rFonts w:cs="Times New Roman"/>
                <w:szCs w:val="24"/>
                <w:lang w:eastAsia="zh-CN"/>
              </w:rPr>
              <w:t>Trembl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7FBCA13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94966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28228BB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34.83</w:t>
            </w:r>
          </w:p>
        </w:tc>
      </w:tr>
      <w:tr w:rsidR="00AD086D" w14:paraId="5AF8705A" w14:textId="77777777">
        <w:trPr>
          <w:trHeight w:val="609"/>
          <w:jc w:val="center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6E16D3CC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KOG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7CC824D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53463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53AC731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19.61</w:t>
            </w:r>
          </w:p>
        </w:tc>
      </w:tr>
      <w:tr w:rsidR="00AD086D" w14:paraId="66CE1412" w14:textId="77777777">
        <w:trPr>
          <w:trHeight w:val="609"/>
          <w:jc w:val="center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07FB0677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GO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4433A79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81136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CB0698E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29.76</w:t>
            </w:r>
          </w:p>
        </w:tc>
      </w:tr>
      <w:tr w:rsidR="00AD086D" w14:paraId="62FC50B8" w14:textId="77777777">
        <w:trPr>
          <w:trHeight w:val="609"/>
          <w:jc w:val="center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0AE4EC2E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proofErr w:type="spellStart"/>
            <w:r>
              <w:rPr>
                <w:rFonts w:cs="Times New Roman"/>
                <w:szCs w:val="24"/>
                <w:lang w:eastAsia="zh-CN"/>
              </w:rPr>
              <w:t>Pfam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0B455AEF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60558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EBE3B77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22.21</w:t>
            </w:r>
          </w:p>
        </w:tc>
      </w:tr>
      <w:tr w:rsidR="00AD086D" w14:paraId="5F871F09" w14:textId="77777777">
        <w:trPr>
          <w:trHeight w:val="873"/>
          <w:jc w:val="center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04B192DE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 xml:space="preserve">Annotated in at </w:t>
            </w:r>
            <w:r>
              <w:rPr>
                <w:rFonts w:cs="Times New Roman"/>
                <w:szCs w:val="24"/>
                <w:lang w:eastAsia="zh-CN"/>
              </w:rPr>
              <w:t>least one Database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2B5BF0F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98031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13814EB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35.95</w:t>
            </w:r>
          </w:p>
        </w:tc>
      </w:tr>
      <w:tr w:rsidR="00AD086D" w14:paraId="12AEA36D" w14:textId="77777777">
        <w:trPr>
          <w:trHeight w:val="619"/>
          <w:jc w:val="center"/>
        </w:trPr>
        <w:tc>
          <w:tcPr>
            <w:tcW w:w="3900" w:type="dxa"/>
            <w:tcBorders>
              <w:top w:val="nil"/>
              <w:left w:val="nil"/>
              <w:right w:val="nil"/>
            </w:tcBorders>
          </w:tcPr>
          <w:p w14:paraId="5DBE87CB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 xml:space="preserve">Total </w:t>
            </w:r>
            <w:proofErr w:type="spellStart"/>
            <w:r>
              <w:rPr>
                <w:rFonts w:cs="Times New Roman"/>
                <w:szCs w:val="24"/>
                <w:lang w:eastAsia="zh-CN"/>
              </w:rPr>
              <w:t>Unigenes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right w:val="nil"/>
            </w:tcBorders>
          </w:tcPr>
          <w:p w14:paraId="716C4EC9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272669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63175F4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100.00</w:t>
            </w:r>
          </w:p>
        </w:tc>
      </w:tr>
    </w:tbl>
    <w:p w14:paraId="50C03967" w14:textId="77777777" w:rsidR="00AD086D" w:rsidRDefault="00AD086D">
      <w:pPr>
        <w:spacing w:before="240"/>
      </w:pPr>
    </w:p>
    <w:p w14:paraId="79671615" w14:textId="77777777" w:rsidR="00AD086D" w:rsidRDefault="00AD086D">
      <w:pPr>
        <w:spacing w:before="240"/>
      </w:pPr>
    </w:p>
    <w:p w14:paraId="02C71287" w14:textId="77777777" w:rsidR="00AD086D" w:rsidRDefault="00AD086D">
      <w:pPr>
        <w:spacing w:before="240"/>
      </w:pPr>
    </w:p>
    <w:p w14:paraId="2A1E71ED" w14:textId="77777777" w:rsidR="00AD086D" w:rsidRDefault="00AD086D">
      <w:pPr>
        <w:spacing w:before="240"/>
      </w:pPr>
    </w:p>
    <w:p w14:paraId="6D05635E" w14:textId="77777777" w:rsidR="00AD086D" w:rsidRDefault="00AD086D">
      <w:pPr>
        <w:spacing w:before="240"/>
      </w:pPr>
    </w:p>
    <w:p w14:paraId="02C20EEE" w14:textId="77777777" w:rsidR="00AD086D" w:rsidRDefault="00AD086D">
      <w:pPr>
        <w:spacing w:before="240"/>
      </w:pPr>
    </w:p>
    <w:p w14:paraId="69C364A6" w14:textId="77777777" w:rsidR="00AD086D" w:rsidRDefault="00AD086D">
      <w:pPr>
        <w:spacing w:before="240"/>
      </w:pPr>
    </w:p>
    <w:p w14:paraId="07F92A3F" w14:textId="77777777" w:rsidR="00AD086D" w:rsidRDefault="00AD086D">
      <w:pPr>
        <w:spacing w:before="240"/>
      </w:pPr>
    </w:p>
    <w:p w14:paraId="7CD6799E" w14:textId="77777777" w:rsidR="00AD086D" w:rsidRDefault="00AD086D">
      <w:pPr>
        <w:spacing w:before="240"/>
      </w:pPr>
    </w:p>
    <w:p w14:paraId="4B048E38" w14:textId="77777777" w:rsidR="00AD086D" w:rsidRDefault="00AD086D">
      <w:pPr>
        <w:spacing w:before="240"/>
      </w:pPr>
    </w:p>
    <w:p w14:paraId="08D0E2DF" w14:textId="77777777" w:rsidR="00AD086D" w:rsidRDefault="00AD086D">
      <w:pPr>
        <w:spacing w:before="240"/>
      </w:pPr>
    </w:p>
    <w:p w14:paraId="509C4766" w14:textId="77777777" w:rsidR="00AD086D" w:rsidRDefault="00AD086D">
      <w:pPr>
        <w:spacing w:before="240"/>
      </w:pPr>
    </w:p>
    <w:p w14:paraId="166BEB59" w14:textId="77777777" w:rsidR="00AD086D" w:rsidRDefault="0008444A">
      <w:pPr>
        <w:keepNext/>
        <w:jc w:val="center"/>
        <w:rPr>
          <w:rFonts w:cs="Times New Roman"/>
          <w:b/>
          <w:szCs w:val="24"/>
          <w:lang w:eastAsia="zh-CN"/>
        </w:rPr>
      </w:pPr>
      <w:r>
        <w:rPr>
          <w:rFonts w:cs="Times New Roman"/>
          <w:b/>
          <w:szCs w:val="24"/>
          <w:lang w:eastAsia="zh-CN"/>
        </w:rPr>
        <w:lastRenderedPageBreak/>
        <w:t>Supplementary</w:t>
      </w:r>
      <w:r>
        <w:rPr>
          <w:rFonts w:cs="Times New Roman" w:hint="eastAsia"/>
          <w:b/>
          <w:szCs w:val="24"/>
          <w:lang w:eastAsia="zh-CN"/>
        </w:rPr>
        <w:t xml:space="preserve"> </w:t>
      </w:r>
      <w:r>
        <w:rPr>
          <w:rFonts w:cs="Times New Roman"/>
          <w:b/>
          <w:szCs w:val="24"/>
          <w:lang w:eastAsia="zh-CN"/>
        </w:rPr>
        <w:t xml:space="preserve">Table </w:t>
      </w:r>
      <w:r>
        <w:rPr>
          <w:rFonts w:cs="Times New Roman" w:hint="eastAsia"/>
          <w:b/>
          <w:szCs w:val="24"/>
          <w:lang w:eastAsia="zh-CN"/>
        </w:rPr>
        <w:t xml:space="preserve">3 </w:t>
      </w:r>
      <w:r>
        <w:rPr>
          <w:rFonts w:cs="Times New Roman"/>
          <w:b/>
          <w:szCs w:val="24"/>
          <w:lang w:eastAsia="zh-CN"/>
        </w:rPr>
        <w:t>The</w:t>
      </w:r>
      <w:r>
        <w:rPr>
          <w:rFonts w:cs="Times New Roman" w:hint="eastAsia"/>
          <w:b/>
          <w:szCs w:val="24"/>
          <w:lang w:eastAsia="zh-CN"/>
        </w:rPr>
        <w:t xml:space="preserve"> </w:t>
      </w:r>
      <w:r>
        <w:rPr>
          <w:rFonts w:cs="Times New Roman"/>
          <w:b/>
          <w:szCs w:val="24"/>
          <w:lang w:eastAsia="zh-CN"/>
        </w:rPr>
        <w:t>expression levels of</w:t>
      </w:r>
      <w:r>
        <w:rPr>
          <w:rFonts w:cs="Times New Roman" w:hint="eastAsia"/>
          <w:b/>
          <w:szCs w:val="24"/>
          <w:lang w:eastAsia="zh-CN"/>
        </w:rPr>
        <w:t xml:space="preserve"> 7 </w:t>
      </w:r>
      <w:r>
        <w:rPr>
          <w:rFonts w:cs="Times New Roman"/>
          <w:b/>
          <w:szCs w:val="24"/>
          <w:lang w:eastAsia="zh-CN"/>
        </w:rPr>
        <w:t>DEGs</w:t>
      </w:r>
    </w:p>
    <w:tbl>
      <w:tblPr>
        <w:tblStyle w:val="TableGrid"/>
        <w:tblW w:w="8860" w:type="dxa"/>
        <w:jc w:val="center"/>
        <w:tblLayout w:type="fixed"/>
        <w:tblLook w:val="04A0" w:firstRow="1" w:lastRow="0" w:firstColumn="1" w:lastColumn="0" w:noHBand="0" w:noVBand="1"/>
      </w:tblPr>
      <w:tblGrid>
        <w:gridCol w:w="2483"/>
        <w:gridCol w:w="371"/>
        <w:gridCol w:w="766"/>
        <w:gridCol w:w="850"/>
        <w:gridCol w:w="350"/>
        <w:gridCol w:w="860"/>
        <w:gridCol w:w="830"/>
        <w:gridCol w:w="800"/>
        <w:gridCol w:w="760"/>
        <w:gridCol w:w="790"/>
      </w:tblGrid>
      <w:tr w:rsidR="00AD086D" w14:paraId="63DEB1A9" w14:textId="77777777">
        <w:trPr>
          <w:trHeight w:val="420"/>
          <w:jc w:val="center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08043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Gene-id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5566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W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0222D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WJ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C0F43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Trend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23B0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E8203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RJ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E6F1B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Trend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9134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WJ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4AA83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RJ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E2DC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Trend</w:t>
            </w:r>
          </w:p>
        </w:tc>
      </w:tr>
      <w:tr w:rsidR="00AD086D" w14:paraId="7302B80C" w14:textId="77777777">
        <w:trPr>
          <w:trHeight w:val="420"/>
          <w:jc w:val="center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28B2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Cluster-45258.46315</w:t>
            </w:r>
            <w:r>
              <w:rPr>
                <w:rFonts w:cs="Times New Roman" w:hint="eastAsia"/>
                <w:szCs w:val="24"/>
                <w:lang w:eastAsia="zh-CN"/>
              </w:rPr>
              <w:t>（</w:t>
            </w:r>
            <w:r>
              <w:rPr>
                <w:rFonts w:cs="Times New Roman" w:hint="eastAsia"/>
                <w:i/>
                <w:iCs/>
                <w:szCs w:val="24"/>
                <w:lang w:eastAsia="zh-CN"/>
              </w:rPr>
              <w:t>NPR1</w:t>
            </w:r>
            <w:r>
              <w:rPr>
                <w:rFonts w:cs="Times New Roman" w:hint="eastAsia"/>
                <w:szCs w:val="24"/>
                <w:lang w:eastAsia="zh-CN"/>
              </w:rPr>
              <w:t>）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1C43F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24D4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3.488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B4C9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up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65F3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FFF3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1.463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F0EAB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up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26B40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3.488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92169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1.463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3849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down</w:t>
            </w:r>
          </w:p>
        </w:tc>
      </w:tr>
      <w:tr w:rsidR="00AD086D" w14:paraId="5B00A51B" w14:textId="77777777">
        <w:trPr>
          <w:trHeight w:val="397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95B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Cluster-45258.147113</w:t>
            </w:r>
            <w:r>
              <w:rPr>
                <w:rFonts w:cs="Times New Roman" w:hint="eastAsia"/>
                <w:szCs w:val="24"/>
                <w:lang w:eastAsia="zh-CN"/>
              </w:rPr>
              <w:t>（</w:t>
            </w:r>
            <w:r>
              <w:rPr>
                <w:rFonts w:cs="Times New Roman" w:hint="eastAsia"/>
                <w:i/>
                <w:iCs/>
                <w:szCs w:val="24"/>
                <w:lang w:eastAsia="zh-CN"/>
              </w:rPr>
              <w:t>PAL1</w:t>
            </w:r>
            <w:r>
              <w:rPr>
                <w:rFonts w:cs="Times New Roman" w:hint="eastAsia"/>
                <w:szCs w:val="24"/>
                <w:lang w:eastAsia="zh-CN"/>
              </w:rPr>
              <w:t>）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368BD3AB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val="zh-CN"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D440B7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7.675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78542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val="zh-CN"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up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1415566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276263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3.123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9A4BEB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val="zh-CN"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034FE8C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7.675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0C15FDB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3.123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2B2A8C0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down</w:t>
            </w:r>
          </w:p>
        </w:tc>
      </w:tr>
      <w:tr w:rsidR="00AD086D" w14:paraId="1CCD8F3E" w14:textId="77777777">
        <w:trPr>
          <w:trHeight w:val="397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E5C9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Cluster-45258.100151</w:t>
            </w:r>
            <w:r>
              <w:rPr>
                <w:rFonts w:cs="Times New Roman" w:hint="eastAsia"/>
                <w:szCs w:val="24"/>
                <w:lang w:eastAsia="zh-CN"/>
              </w:rPr>
              <w:t>（</w:t>
            </w:r>
            <w:r>
              <w:rPr>
                <w:rFonts w:cs="Times New Roman"/>
                <w:i/>
                <w:iCs/>
                <w:szCs w:val="24"/>
                <w:lang w:eastAsia="zh-CN"/>
              </w:rPr>
              <w:t>PAL</w:t>
            </w:r>
            <w:r>
              <w:rPr>
                <w:rFonts w:cs="Times New Roman" w:hint="eastAsia"/>
                <w:i/>
                <w:iCs/>
                <w:szCs w:val="24"/>
                <w:lang w:eastAsia="zh-CN"/>
              </w:rPr>
              <w:t>2</w:t>
            </w:r>
            <w:r>
              <w:rPr>
                <w:rFonts w:cs="Times New Roman" w:hint="eastAsia"/>
                <w:szCs w:val="24"/>
                <w:lang w:eastAsia="zh-CN"/>
              </w:rPr>
              <w:t>）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7CDE15D9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EF9311F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6.081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DE65E0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up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6F726B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294A98C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1.797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C3937C0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A1C9D10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6.081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56C2404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1.797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75280ED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down</w:t>
            </w:r>
          </w:p>
        </w:tc>
      </w:tr>
      <w:tr w:rsidR="00AD086D" w14:paraId="58027868" w14:textId="77777777">
        <w:trPr>
          <w:trHeight w:val="397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14FD083B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Cluster-45258.111810</w:t>
            </w:r>
            <w:r>
              <w:rPr>
                <w:rFonts w:cs="Times New Roman" w:hint="eastAsia"/>
                <w:szCs w:val="24"/>
                <w:lang w:eastAsia="zh-CN"/>
              </w:rPr>
              <w:t>（</w:t>
            </w:r>
            <w:r>
              <w:rPr>
                <w:rFonts w:cs="Times New Roman"/>
                <w:i/>
                <w:iCs/>
                <w:szCs w:val="24"/>
                <w:lang w:eastAsia="zh-CN"/>
              </w:rPr>
              <w:t>TGA</w:t>
            </w:r>
            <w:r>
              <w:rPr>
                <w:rFonts w:cs="Times New Roman" w:hint="eastAsia"/>
                <w:i/>
                <w:iCs/>
                <w:szCs w:val="24"/>
                <w:lang w:eastAsia="zh-CN"/>
              </w:rPr>
              <w:t>1</w:t>
            </w:r>
            <w:r>
              <w:rPr>
                <w:rFonts w:cs="Times New Roman" w:hint="eastAsia"/>
                <w:szCs w:val="24"/>
                <w:lang w:eastAsia="zh-CN"/>
              </w:rPr>
              <w:t>）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4A31769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69EFFF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6.159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CF0F7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up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E90DC16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658171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4.845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C7A20FF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450C27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6.159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5940EB07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4.845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A85545F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down</w:t>
            </w:r>
          </w:p>
        </w:tc>
      </w:tr>
      <w:tr w:rsidR="00AD086D" w14:paraId="1D7E1B95" w14:textId="77777777">
        <w:trPr>
          <w:trHeight w:val="397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71D21AF3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Cluster-45258.107755</w:t>
            </w:r>
            <w:r>
              <w:rPr>
                <w:rFonts w:cs="Times New Roman" w:hint="eastAsia"/>
                <w:szCs w:val="24"/>
                <w:lang w:eastAsia="zh-CN"/>
              </w:rPr>
              <w:t>（</w:t>
            </w:r>
            <w:r>
              <w:rPr>
                <w:rFonts w:cs="Times New Roman"/>
                <w:i/>
                <w:iCs/>
                <w:szCs w:val="24"/>
                <w:lang w:eastAsia="zh-CN"/>
              </w:rPr>
              <w:t>TGA3</w:t>
            </w:r>
            <w:r>
              <w:rPr>
                <w:rFonts w:cs="Times New Roman" w:hint="eastAsia"/>
                <w:szCs w:val="24"/>
                <w:lang w:eastAsia="zh-CN"/>
              </w:rPr>
              <w:t>）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2460CF1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0F4A38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2.228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316E0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up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7568DB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E873510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2.140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40B9EA0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CD124AF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2.228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2E792F2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2.140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7A11F201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down</w:t>
            </w:r>
          </w:p>
        </w:tc>
      </w:tr>
      <w:tr w:rsidR="00AD086D" w14:paraId="3699BDB3" w14:textId="77777777">
        <w:trPr>
          <w:trHeight w:val="397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09F4E97D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Cluster-45258.62530</w:t>
            </w:r>
            <w:r>
              <w:rPr>
                <w:rFonts w:cs="Times New Roman" w:hint="eastAsia"/>
                <w:szCs w:val="24"/>
                <w:lang w:eastAsia="zh-CN"/>
              </w:rPr>
              <w:t>（</w:t>
            </w:r>
            <w:r>
              <w:rPr>
                <w:rFonts w:cs="Times New Roman" w:hint="eastAsia"/>
                <w:i/>
                <w:iCs/>
                <w:szCs w:val="24"/>
                <w:lang w:eastAsia="zh-CN"/>
              </w:rPr>
              <w:t>PR1</w:t>
            </w:r>
            <w:r>
              <w:rPr>
                <w:rFonts w:cs="Times New Roman" w:hint="eastAsia"/>
                <w:szCs w:val="24"/>
                <w:lang w:eastAsia="zh-CN"/>
              </w:rPr>
              <w:t>）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13AE296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B76B806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13.588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7E77B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up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2C3E13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FA452EC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7.043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E0E147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D33957C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13.588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7EFA8CBC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7.043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6CF60E91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down</w:t>
            </w:r>
          </w:p>
        </w:tc>
      </w:tr>
      <w:tr w:rsidR="00AD086D" w14:paraId="6088FEDB" w14:textId="77777777">
        <w:trPr>
          <w:trHeight w:val="435"/>
          <w:jc w:val="center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F3A9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Cluster-45258.61119</w:t>
            </w:r>
            <w:r>
              <w:rPr>
                <w:rFonts w:cs="Times New Roman" w:hint="eastAsia"/>
                <w:szCs w:val="24"/>
                <w:lang w:eastAsia="zh-CN"/>
              </w:rPr>
              <w:t>（</w:t>
            </w:r>
            <w:r>
              <w:rPr>
                <w:rFonts w:cs="Times New Roman" w:hint="eastAsia"/>
                <w:i/>
                <w:iCs/>
                <w:szCs w:val="24"/>
                <w:lang w:eastAsia="zh-CN"/>
              </w:rPr>
              <w:t>PR5</w:t>
            </w:r>
            <w:r>
              <w:rPr>
                <w:rFonts w:cs="Times New Roman" w:hint="eastAsia"/>
                <w:szCs w:val="24"/>
                <w:lang w:eastAsia="zh-CN"/>
              </w:rPr>
              <w:t>）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7A66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4DF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6.865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74F2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up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380A1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A599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1.828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B92B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up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7DAAE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6.865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D3681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1.828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0BEE9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down</w:t>
            </w:r>
          </w:p>
        </w:tc>
      </w:tr>
    </w:tbl>
    <w:p w14:paraId="02A60E79" w14:textId="77777777" w:rsidR="00AD086D" w:rsidRDefault="00AD086D">
      <w:pPr>
        <w:spacing w:before="240"/>
      </w:pPr>
    </w:p>
    <w:p w14:paraId="3785F58D" w14:textId="77777777" w:rsidR="00AD086D" w:rsidRDefault="00AD086D">
      <w:pPr>
        <w:spacing w:before="240"/>
      </w:pPr>
    </w:p>
    <w:p w14:paraId="2929E18B" w14:textId="77777777" w:rsidR="00AD086D" w:rsidRDefault="00AD086D">
      <w:pPr>
        <w:spacing w:before="240"/>
      </w:pPr>
    </w:p>
    <w:p w14:paraId="46BE4845" w14:textId="77777777" w:rsidR="00AD086D" w:rsidRDefault="00AD086D">
      <w:pPr>
        <w:spacing w:before="240"/>
      </w:pPr>
    </w:p>
    <w:p w14:paraId="0CE75071" w14:textId="77777777" w:rsidR="00AD086D" w:rsidRDefault="00AD086D">
      <w:pPr>
        <w:spacing w:before="240"/>
      </w:pPr>
    </w:p>
    <w:p w14:paraId="2105BC92" w14:textId="77777777" w:rsidR="00AD086D" w:rsidRDefault="00AD086D">
      <w:pPr>
        <w:spacing w:before="240"/>
      </w:pPr>
    </w:p>
    <w:p w14:paraId="741FE562" w14:textId="77777777" w:rsidR="00AD086D" w:rsidRDefault="00AD086D">
      <w:pPr>
        <w:spacing w:before="240"/>
      </w:pPr>
    </w:p>
    <w:p w14:paraId="06AFD139" w14:textId="77777777" w:rsidR="00AD086D" w:rsidRDefault="00AD086D">
      <w:pPr>
        <w:spacing w:before="240"/>
      </w:pPr>
    </w:p>
    <w:p w14:paraId="21FA2B7C" w14:textId="77777777" w:rsidR="00AD086D" w:rsidRDefault="00AD086D">
      <w:pPr>
        <w:spacing w:before="240"/>
      </w:pPr>
    </w:p>
    <w:p w14:paraId="1562FB3B" w14:textId="77777777" w:rsidR="00AD086D" w:rsidRDefault="00AD086D">
      <w:pPr>
        <w:spacing w:before="240"/>
      </w:pPr>
    </w:p>
    <w:p w14:paraId="114CCF58" w14:textId="77777777" w:rsidR="00AD086D" w:rsidRDefault="0008444A">
      <w:pPr>
        <w:keepNext/>
        <w:jc w:val="center"/>
        <w:rPr>
          <w:rFonts w:cs="Times New Roman"/>
          <w:b/>
          <w:szCs w:val="24"/>
          <w:lang w:eastAsia="zh-CN"/>
        </w:rPr>
      </w:pPr>
      <w:r>
        <w:rPr>
          <w:rFonts w:cs="Times New Roman"/>
          <w:b/>
          <w:szCs w:val="24"/>
          <w:lang w:eastAsia="zh-CN"/>
        </w:rPr>
        <w:lastRenderedPageBreak/>
        <w:t>Supplementary Table S</w:t>
      </w:r>
      <w:r>
        <w:rPr>
          <w:rFonts w:cs="Times New Roman" w:hint="eastAsia"/>
          <w:b/>
          <w:szCs w:val="24"/>
          <w:lang w:eastAsia="zh-CN"/>
        </w:rPr>
        <w:t>4</w:t>
      </w:r>
      <w:r>
        <w:rPr>
          <w:rFonts w:cs="Times New Roman"/>
          <w:b/>
          <w:szCs w:val="24"/>
          <w:lang w:eastAsia="zh-CN"/>
        </w:rPr>
        <w:t xml:space="preserve"> Primers used in this study</w:t>
      </w:r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989"/>
        <w:gridCol w:w="2082"/>
        <w:gridCol w:w="6189"/>
      </w:tblGrid>
      <w:tr w:rsidR="00AD086D" w14:paraId="10157075" w14:textId="77777777">
        <w:trPr>
          <w:trHeight w:val="326"/>
          <w:jc w:val="center"/>
        </w:trPr>
        <w:tc>
          <w:tcPr>
            <w:tcW w:w="1989" w:type="dxa"/>
            <w:tcBorders>
              <w:left w:val="nil"/>
              <w:bottom w:val="nil"/>
              <w:right w:val="nil"/>
            </w:tcBorders>
          </w:tcPr>
          <w:p w14:paraId="4ABB0C5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lastRenderedPageBreak/>
              <w:t>Primer function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</w:tcPr>
          <w:p w14:paraId="04D4D68D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Primer name</w:t>
            </w:r>
          </w:p>
        </w:tc>
        <w:tc>
          <w:tcPr>
            <w:tcW w:w="6189" w:type="dxa"/>
            <w:tcBorders>
              <w:left w:val="nil"/>
              <w:bottom w:val="nil"/>
              <w:right w:val="nil"/>
            </w:tcBorders>
          </w:tcPr>
          <w:p w14:paraId="74377F2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 xml:space="preserve">Primer </w:t>
            </w:r>
            <w:r>
              <w:rPr>
                <w:rFonts w:cs="Times New Roman"/>
                <w:szCs w:val="24"/>
                <w:lang w:eastAsia="zh-CN"/>
              </w:rPr>
              <w:t>sequence (5′-3′)</w:t>
            </w:r>
          </w:p>
        </w:tc>
      </w:tr>
      <w:tr w:rsidR="00AD086D" w14:paraId="11EC9AA8" w14:textId="77777777">
        <w:trPr>
          <w:trHeight w:val="316"/>
          <w:jc w:val="center"/>
        </w:trPr>
        <w:tc>
          <w:tcPr>
            <w:tcW w:w="1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7ED0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Cloned primers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9D0C0B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CmNPR1-F</w:t>
            </w:r>
          </w:p>
          <w:p w14:paraId="01E3EE6C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CmNPR1-R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203E526B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ATGGTGGCTGCATCACAT</w:t>
            </w:r>
          </w:p>
        </w:tc>
      </w:tr>
      <w:tr w:rsidR="00AD086D" w14:paraId="34E3F79B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5E9F6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D4E6B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1C5646B9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TCACGAGTACTTCCGAGATCTGTTCTT</w:t>
            </w:r>
          </w:p>
        </w:tc>
      </w:tr>
      <w:tr w:rsidR="00AD086D" w14:paraId="650E8EA4" w14:textId="77777777">
        <w:trPr>
          <w:trHeight w:val="316"/>
          <w:jc w:val="center"/>
        </w:trPr>
        <w:tc>
          <w:tcPr>
            <w:tcW w:w="1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9ECB5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proofErr w:type="spellStart"/>
            <w:r>
              <w:rPr>
                <w:rFonts w:cs="Times New Roman" w:hint="eastAsia"/>
                <w:szCs w:val="24"/>
                <w:lang w:eastAsia="zh-CN"/>
              </w:rPr>
              <w:t>qRT</w:t>
            </w:r>
            <w:proofErr w:type="spellEnd"/>
            <w:r>
              <w:rPr>
                <w:rFonts w:cs="Times New Roman" w:hint="eastAsia"/>
                <w:szCs w:val="24"/>
                <w:lang w:eastAsia="zh-CN"/>
              </w:rPr>
              <w:t>-PCR primers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B1D1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proofErr w:type="spellStart"/>
            <w:r>
              <w:rPr>
                <w:rFonts w:cs="Times New Roman" w:hint="eastAsia"/>
                <w:szCs w:val="24"/>
                <w:lang w:eastAsia="zh-CN"/>
              </w:rPr>
              <w:t>qRT</w:t>
            </w:r>
            <w:proofErr w:type="spellEnd"/>
            <w:r>
              <w:rPr>
                <w:rFonts w:cs="Times New Roman" w:hint="eastAsia"/>
                <w:szCs w:val="24"/>
                <w:lang w:eastAsia="zh-CN"/>
              </w:rPr>
              <w:t>-Actin-F</w:t>
            </w:r>
          </w:p>
          <w:p w14:paraId="4CC72749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proofErr w:type="spellStart"/>
            <w:r>
              <w:rPr>
                <w:rFonts w:cs="Times New Roman" w:hint="eastAsia"/>
                <w:szCs w:val="24"/>
                <w:lang w:eastAsia="zh-CN"/>
              </w:rPr>
              <w:t>qRT</w:t>
            </w:r>
            <w:proofErr w:type="spellEnd"/>
            <w:r>
              <w:rPr>
                <w:rFonts w:cs="Times New Roman" w:hint="eastAsia"/>
                <w:szCs w:val="24"/>
                <w:lang w:eastAsia="zh-CN"/>
              </w:rPr>
              <w:t>-Actin-F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0F3AFD2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TCCGTTGCCCTGAGGTTCT</w:t>
            </w:r>
          </w:p>
        </w:tc>
      </w:tr>
      <w:tr w:rsidR="00AD086D" w14:paraId="4D33D972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322BC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87B7D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7306212E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GATTTCCTTGCTCATCCTGTCA</w:t>
            </w:r>
          </w:p>
        </w:tc>
      </w:tr>
      <w:tr w:rsidR="00AD086D" w14:paraId="7F7618F2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9CE71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E1B1B3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proofErr w:type="spellStart"/>
            <w:r>
              <w:rPr>
                <w:rFonts w:cs="Times New Roman" w:hint="eastAsia"/>
                <w:szCs w:val="24"/>
                <w:lang w:eastAsia="zh-CN"/>
              </w:rPr>
              <w:t>qRT</w:t>
            </w:r>
            <w:proofErr w:type="spellEnd"/>
            <w:r>
              <w:rPr>
                <w:rFonts w:cs="Times New Roman" w:hint="eastAsia"/>
                <w:szCs w:val="24"/>
                <w:lang w:eastAsia="zh-CN"/>
              </w:rPr>
              <w:t>-NPR-F</w:t>
            </w:r>
          </w:p>
          <w:p w14:paraId="746AE209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proofErr w:type="spellStart"/>
            <w:r>
              <w:rPr>
                <w:rFonts w:cs="Times New Roman"/>
                <w:szCs w:val="24"/>
                <w:lang w:eastAsia="zh-CN"/>
              </w:rPr>
              <w:t>qRT</w:t>
            </w:r>
            <w:proofErr w:type="spellEnd"/>
            <w:r>
              <w:rPr>
                <w:rFonts w:cs="Times New Roman"/>
                <w:szCs w:val="24"/>
                <w:lang w:eastAsia="zh-CN"/>
              </w:rPr>
              <w:t>-</w:t>
            </w:r>
            <w:r>
              <w:rPr>
                <w:rFonts w:cs="Times New Roman" w:hint="eastAsia"/>
                <w:szCs w:val="24"/>
                <w:lang w:eastAsia="zh-CN"/>
              </w:rPr>
              <w:t>NPR</w:t>
            </w:r>
            <w:r>
              <w:rPr>
                <w:rFonts w:cs="Times New Roman"/>
                <w:szCs w:val="24"/>
                <w:lang w:eastAsia="zh-CN"/>
              </w:rPr>
              <w:t>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436E747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TGTCGAGAAGGATGGAAAGCC</w:t>
            </w:r>
          </w:p>
        </w:tc>
      </w:tr>
      <w:tr w:rsidR="00AD086D" w14:paraId="2668D189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7EC74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717BF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77C6F31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GGAGGCACCCATCATCAACA</w:t>
            </w:r>
          </w:p>
        </w:tc>
      </w:tr>
      <w:tr w:rsidR="00AD086D" w14:paraId="493B3BD2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B4B50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C50E0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qRT-PAL1-F</w:t>
            </w:r>
          </w:p>
          <w:p w14:paraId="19B83E2C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qRT-PAL1-R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4C35DBB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GCTCGGAACAGGTTACTTGACAGG</w:t>
            </w:r>
          </w:p>
        </w:tc>
      </w:tr>
      <w:tr w:rsidR="00AD086D" w14:paraId="03EF60E6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2CB8C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76EAF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055E0B97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CCATTCCAGCCTTGAAGACACTCC</w:t>
            </w:r>
          </w:p>
        </w:tc>
      </w:tr>
      <w:tr w:rsidR="00AD086D" w14:paraId="2C31D4C3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4FE25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7699D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qRT-PAL2-F</w:t>
            </w:r>
          </w:p>
          <w:p w14:paraId="62F7F8F6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qRT-PAL2-R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5E16CFE1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ACAGTCAAGAACACCGTAAGCCAAG</w:t>
            </w:r>
          </w:p>
        </w:tc>
      </w:tr>
      <w:tr w:rsidR="00AD086D" w14:paraId="0F430F3B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C1782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E8175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53195E4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ATACTCACGATCAACCACACGAAGC</w:t>
            </w:r>
          </w:p>
        </w:tc>
      </w:tr>
      <w:tr w:rsidR="00AD086D" w14:paraId="65F3B7A1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C15D0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CD9C0F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qRT-TGA1-F</w:t>
            </w:r>
          </w:p>
          <w:p w14:paraId="28E8E0F0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qRT-TGA1-R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090A29D6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TCCCTCCATCTTTGCTCTTTCGTTTC</w:t>
            </w:r>
          </w:p>
        </w:tc>
      </w:tr>
      <w:tr w:rsidR="00AD086D" w14:paraId="2B35658B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880DE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49545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6B6F62FD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TGATTGACTCCACCTTTGAAGACTGC</w:t>
            </w:r>
          </w:p>
        </w:tc>
      </w:tr>
      <w:tr w:rsidR="00AD086D" w14:paraId="7748C564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5530C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FCD20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qRT-TGA3-F</w:t>
            </w:r>
          </w:p>
          <w:p w14:paraId="69FD0F5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qRT-TGA3-R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2C41E707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CTCCAGCACCAACCCATCTTTCG</w:t>
            </w:r>
          </w:p>
        </w:tc>
      </w:tr>
      <w:tr w:rsidR="00AD086D" w14:paraId="144BE69A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982F7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21E76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2A4781D1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CTTCGGGCTAACATGAGTCTCGTATG</w:t>
            </w:r>
          </w:p>
        </w:tc>
      </w:tr>
      <w:tr w:rsidR="00AD086D" w14:paraId="4140D51F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A53D9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F849F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qRT-PR1-F</w:t>
            </w:r>
          </w:p>
          <w:p w14:paraId="2C1FAAF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qRT-PR1-R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55EEB273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CCTTAAACCCAATCTCACAATG</w:t>
            </w:r>
          </w:p>
        </w:tc>
      </w:tr>
      <w:tr w:rsidR="00AD086D" w14:paraId="745AC397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DCF4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55C8D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3BEC53E1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TGAGTGCGTTGGTGGAGTT</w:t>
            </w:r>
          </w:p>
        </w:tc>
      </w:tr>
      <w:tr w:rsidR="00AD086D" w14:paraId="5382418B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E646D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2F8B1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qRT-PR5-F</w:t>
            </w:r>
          </w:p>
          <w:p w14:paraId="72F7642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qRT-PR5-R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17CAA0A9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CCAATGGAGTTTAGCCCCGT</w:t>
            </w:r>
          </w:p>
        </w:tc>
      </w:tr>
      <w:tr w:rsidR="00AD086D" w14:paraId="1645431F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95CA5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3F60A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3A02BE2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GTCCACAACTACCACGCTCA</w:t>
            </w:r>
          </w:p>
        </w:tc>
      </w:tr>
      <w:tr w:rsidR="00AD086D" w14:paraId="01837AB4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CC025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D43B03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qRT-PR-10-F</w:t>
            </w:r>
          </w:p>
          <w:p w14:paraId="65E8A766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qRT-PR-10-R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296ACE9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TCGACTGACATAAGGCACATAACGC</w:t>
            </w:r>
          </w:p>
        </w:tc>
      </w:tr>
      <w:tr w:rsidR="00AD086D" w14:paraId="48685451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6FFB1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BFAE7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4C25277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GCTTCCATAACCTCCATCTCCTTCG</w:t>
            </w:r>
          </w:p>
        </w:tc>
      </w:tr>
      <w:tr w:rsidR="00AD086D" w14:paraId="5EE9E149" w14:textId="77777777">
        <w:trPr>
          <w:trHeight w:val="326"/>
          <w:jc w:val="center"/>
        </w:trPr>
        <w:tc>
          <w:tcPr>
            <w:tcW w:w="1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77340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pTRV2-NPR1 vector construction primers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D578F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pTRV2-NPR1-F</w:t>
            </w:r>
          </w:p>
          <w:p w14:paraId="7364E5B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pTRV2-NPR1-R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00CD4C0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GAATTCAGGCTCTTGTTGAAGATGTGATCC</w:t>
            </w:r>
          </w:p>
        </w:tc>
      </w:tr>
      <w:tr w:rsidR="00AD086D" w14:paraId="62C2B4A2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9153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8005C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44328FC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GGTACC</w:t>
            </w:r>
            <w:r>
              <w:rPr>
                <w:rFonts w:cs="Times New Roman"/>
                <w:szCs w:val="24"/>
                <w:lang w:eastAsia="zh-CN"/>
              </w:rPr>
              <w:t>CCTCCTCGGATTTTTCTAAGAGTT</w:t>
            </w:r>
          </w:p>
        </w:tc>
      </w:tr>
      <w:tr w:rsidR="00AD086D" w14:paraId="330D9EE5" w14:textId="77777777">
        <w:trPr>
          <w:trHeight w:val="316"/>
          <w:jc w:val="center"/>
        </w:trPr>
        <w:tc>
          <w:tcPr>
            <w:tcW w:w="1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98A7E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proofErr w:type="spellStart"/>
            <w:r>
              <w:rPr>
                <w:rFonts w:cs="Times New Roman"/>
                <w:szCs w:val="24"/>
                <w:lang w:eastAsia="zh-CN"/>
              </w:rPr>
              <w:t>hiTAIL</w:t>
            </w:r>
            <w:proofErr w:type="spellEnd"/>
            <w:r>
              <w:rPr>
                <w:rFonts w:cs="Times New Roman"/>
                <w:szCs w:val="24"/>
                <w:lang w:eastAsia="zh-CN"/>
              </w:rPr>
              <w:t>-PCR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 </w:t>
            </w:r>
            <w:r>
              <w:rPr>
                <w:rFonts w:cs="Times New Roman"/>
                <w:szCs w:val="24"/>
                <w:lang w:eastAsia="zh-CN"/>
              </w:rPr>
              <w:t>primers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6E4F31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NPR1SP1-F/R</w:t>
            </w:r>
          </w:p>
          <w:p w14:paraId="43E0D17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NPR1SP2-F/R</w:t>
            </w:r>
          </w:p>
          <w:p w14:paraId="22D05A5C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NPR1SP3-F/R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2E2741A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CTCGGATC AGAATCCAAGTCAGTTTC</w:t>
            </w:r>
          </w:p>
        </w:tc>
      </w:tr>
      <w:tr w:rsidR="00AD086D" w14:paraId="58449E8C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59621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D28CA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6B0274B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CGATGGACTGCTGAGTGGCACCTGTACCACAACAACCGCGTCACTA</w:t>
            </w:r>
          </w:p>
        </w:tc>
      </w:tr>
      <w:tr w:rsidR="00AD086D" w14:paraId="5DF0F849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33A66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43737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23A722DB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CAGTACCTAACAAGAACCAAACACCC</w:t>
            </w:r>
          </w:p>
        </w:tc>
      </w:tr>
      <w:tr w:rsidR="00AD086D" w14:paraId="331292E6" w14:textId="77777777">
        <w:trPr>
          <w:trHeight w:val="316"/>
          <w:jc w:val="center"/>
        </w:trPr>
        <w:tc>
          <w:tcPr>
            <w:tcW w:w="1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71E25D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/>
                <w:szCs w:val="24"/>
                <w:lang w:eastAsia="zh-CN"/>
              </w:rPr>
              <w:t>pCAMBIA1301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-NPR1-GUS </w:t>
            </w:r>
            <w:r>
              <w:rPr>
                <w:rFonts w:cs="Times New Roman"/>
                <w:szCs w:val="24"/>
                <w:lang w:eastAsia="zh-CN"/>
              </w:rPr>
              <w:t>vector primers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2C05B51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pNPR1.1-F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7201331B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TACGAATTCGAGCTCGGTACCGAGTGATTCAAATTCCTGGGTAAAG</w:t>
            </w:r>
          </w:p>
        </w:tc>
      </w:tr>
      <w:tr w:rsidR="00AD086D" w14:paraId="2D396E32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A5BFE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3EC8025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pNPR1.1-R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1A0E2F4D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TTACCCTCAGATCTACCATGGCTGCCACGAGAAGGTGATGATGATG</w:t>
            </w:r>
          </w:p>
        </w:tc>
      </w:tr>
      <w:tr w:rsidR="00AD086D" w14:paraId="72CB3F26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54A1C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7038D4C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pNPR1.2-F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4F47065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TACGAATTCGAGCTCGGTACCCACGCTATCGTATACAAACGCTCCG</w:t>
            </w:r>
          </w:p>
        </w:tc>
      </w:tr>
      <w:tr w:rsidR="00AD086D" w14:paraId="6EA679B9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28532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64FCBAAF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pNPR1.2-R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4E92BE97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TTACCCTCAGATCTACCATGGCTGCCACGAGAAGGTGATGATGATG</w:t>
            </w:r>
          </w:p>
        </w:tc>
      </w:tr>
      <w:tr w:rsidR="00AD086D" w14:paraId="19232A98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8AA5E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12CC8AE1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pNPR1.3-F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4BF88C17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TACGAATTCGAGCTCGGTACCTTACTTGTTGTTTGACAAACGAACAT</w:t>
            </w:r>
          </w:p>
        </w:tc>
      </w:tr>
      <w:tr w:rsidR="00AD086D" w14:paraId="6E920932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5D3B2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473742A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pNPR1.3-R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2E041B24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TTACCCTCAGATCTACCATGGCTGCCACGAGAAGGTGATGATGATG</w:t>
            </w:r>
          </w:p>
        </w:tc>
      </w:tr>
      <w:tr w:rsidR="00AD086D" w14:paraId="30BF8212" w14:textId="77777777">
        <w:trPr>
          <w:trHeight w:val="316"/>
          <w:jc w:val="center"/>
        </w:trPr>
        <w:tc>
          <w:tcPr>
            <w:tcW w:w="1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7AA30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 xml:space="preserve">pAbAi-NPR1 </w:t>
            </w:r>
            <w:r>
              <w:rPr>
                <w:rFonts w:cs="Times New Roman"/>
                <w:szCs w:val="24"/>
                <w:lang w:eastAsia="zh-CN"/>
              </w:rPr>
              <w:t>vector primers</w:t>
            </w:r>
            <w:r>
              <w:rPr>
                <w:rFonts w:cs="Times New Roman" w:hint="eastAsia"/>
                <w:szCs w:val="24"/>
                <w:lang w:eastAsia="zh-CN"/>
              </w:rPr>
              <w:t xml:space="preserve"> 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50C8EA59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pNPR1-AbAi-F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46D33C5C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CTTGAATTCGAGCTCGGTACCGAGTGATTCAAATTCCTGGGTAAAG</w:t>
            </w:r>
          </w:p>
        </w:tc>
      </w:tr>
      <w:tr w:rsidR="00AD086D" w14:paraId="43F54304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DAE8D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624E3209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pNPR1-AbAi-R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6CE262CD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TACAGACACATGCCTCGAG</w:t>
            </w:r>
            <w:r>
              <w:rPr>
                <w:rFonts w:cs="Times New Roman"/>
                <w:szCs w:val="24"/>
                <w:lang w:eastAsia="zh-CN"/>
              </w:rPr>
              <w:t>ACTAATAGATGATGATGGTTCAGCCA</w:t>
            </w:r>
          </w:p>
        </w:tc>
      </w:tr>
      <w:tr w:rsidR="00AD086D" w14:paraId="51493539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8C3B3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58187C4C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PA1-AbAi-F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3E655A6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CTTGAATTCGAGCTCGGTACCGAAGGTAGATTTGGTGTTGTGTTGA</w:t>
            </w:r>
          </w:p>
        </w:tc>
      </w:tr>
      <w:tr w:rsidR="00AD086D" w14:paraId="0C8284D4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B9A76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06B150AD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PA1-AbAi-R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5B70ABF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TACAGACACATGCCTCGAGACTAATAGATGATGATGGTTCAGCCA</w:t>
            </w:r>
          </w:p>
        </w:tc>
      </w:tr>
      <w:tr w:rsidR="00AD086D" w14:paraId="0235F851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E8380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417767BE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PA2-AbAi-F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1CD3BE3D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CTTGAATTCGAGCTCGGTACCGAGTGATTCAAATTCCTGGGTAAAG</w:t>
            </w:r>
          </w:p>
        </w:tc>
      </w:tr>
      <w:tr w:rsidR="00AD086D" w14:paraId="2378CD6F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3D9D8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3C4929EF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PA2-AbAi-R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5DDA86F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ATACAGAGCACATGCCTCGAGCATTATCATTCAACACAACACCAAAT</w:t>
            </w:r>
          </w:p>
        </w:tc>
      </w:tr>
      <w:tr w:rsidR="00AD086D" w14:paraId="43697C3E" w14:textId="77777777">
        <w:trPr>
          <w:trHeight w:val="316"/>
          <w:jc w:val="center"/>
        </w:trPr>
        <w:tc>
          <w:tcPr>
            <w:tcW w:w="1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6DE008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pGAD-CmWRKY15-1 vector primers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4E388266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pGAD-CmWRKY15-1-F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68EF67AE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GCCATGGAGGCCAGTGAATTC</w:t>
            </w:r>
            <w:r>
              <w:rPr>
                <w:rFonts w:cs="Times New Roman"/>
                <w:szCs w:val="24"/>
                <w:lang w:eastAsia="zh-CN"/>
              </w:rPr>
              <w:t>ATGGTGGCTGCATCACATGC</w:t>
            </w:r>
          </w:p>
        </w:tc>
      </w:tr>
      <w:tr w:rsidR="00AD086D" w14:paraId="4D58C389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01DEE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0B191146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pGAD-CmWRKY15-1-R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5BB86DC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CAGCTCGAGCTCGATGGATTCTTAACATACTTTGAATAAAAAATTACTAC </w:t>
            </w:r>
          </w:p>
        </w:tc>
      </w:tr>
      <w:tr w:rsidR="00AD086D" w14:paraId="5C60ACF3" w14:textId="77777777">
        <w:trPr>
          <w:trHeight w:val="316"/>
          <w:jc w:val="center"/>
        </w:trPr>
        <w:tc>
          <w:tcPr>
            <w:tcW w:w="1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240D9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proofErr w:type="spellStart"/>
            <w:r>
              <w:rPr>
                <w:rFonts w:cs="Times New Roman" w:hint="eastAsia"/>
                <w:szCs w:val="24"/>
                <w:lang w:eastAsia="zh-CN"/>
              </w:rPr>
              <w:t>BiFc</w:t>
            </w:r>
            <w:proofErr w:type="spellEnd"/>
            <w:r>
              <w:rPr>
                <w:rFonts w:cs="Times New Roman" w:hint="eastAsia"/>
                <w:szCs w:val="24"/>
                <w:lang w:eastAsia="zh-CN"/>
              </w:rPr>
              <w:t xml:space="preserve"> </w:t>
            </w:r>
            <w:r>
              <w:rPr>
                <w:rFonts w:cs="Times New Roman"/>
                <w:szCs w:val="24"/>
                <w:lang w:eastAsia="zh-CN"/>
              </w:rPr>
              <w:t>vector primers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2B8EBC1F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P2YC-CmWRKY15-1-F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1DD3AB5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CATTTACGAACGATAGTTAATTAAATGGTGGCTGCATCACATGC</w:t>
            </w:r>
          </w:p>
        </w:tc>
      </w:tr>
      <w:tr w:rsidR="00AD086D" w14:paraId="3FE343BF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7D4A7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0A05AD23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P2YC-CmWRKY15-1-R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16CFE079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CACTGCCACCTCCTCCACTAGTACATACTTTGAATAAAAAATTACTAG</w:t>
            </w:r>
          </w:p>
        </w:tc>
      </w:tr>
      <w:tr w:rsidR="00AD086D" w14:paraId="72B346CB" w14:textId="77777777">
        <w:trPr>
          <w:trHeight w:val="316"/>
          <w:jc w:val="center"/>
        </w:trPr>
        <w:tc>
          <w:tcPr>
            <w:tcW w:w="19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ABC4C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0D067525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P2YN-CmNPR1-F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4BC8D57F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CATTTACGAACGATAGTTAATTAAATGGCTGAACCATCATCATCTATTA</w:t>
            </w:r>
          </w:p>
        </w:tc>
      </w:tr>
      <w:tr w:rsidR="00AD086D" w14:paraId="7131E482" w14:textId="77777777">
        <w:trPr>
          <w:trHeight w:val="326"/>
          <w:jc w:val="center"/>
        </w:trPr>
        <w:tc>
          <w:tcPr>
            <w:tcW w:w="1989" w:type="dxa"/>
            <w:vMerge/>
            <w:tcBorders>
              <w:top w:val="nil"/>
              <w:left w:val="nil"/>
              <w:right w:val="nil"/>
            </w:tcBorders>
          </w:tcPr>
          <w:p w14:paraId="62AFDBE5" w14:textId="77777777" w:rsidR="00AD086D" w:rsidRDefault="00AD086D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</w:tcPr>
          <w:p w14:paraId="0F93CDAA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P2YN-CmNPR1-R</w:t>
            </w:r>
          </w:p>
        </w:tc>
        <w:tc>
          <w:tcPr>
            <w:tcW w:w="6189" w:type="dxa"/>
            <w:tcBorders>
              <w:top w:val="nil"/>
              <w:left w:val="nil"/>
              <w:right w:val="nil"/>
            </w:tcBorders>
          </w:tcPr>
          <w:p w14:paraId="3445B4B2" w14:textId="77777777" w:rsidR="00AD086D" w:rsidRDefault="0008444A">
            <w:pPr>
              <w:keepNext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cs="Times New Roman" w:hint="eastAsia"/>
                <w:szCs w:val="24"/>
                <w:lang w:eastAsia="zh-CN"/>
              </w:rPr>
              <w:t>CACTGCCACCTCCTCCACTAGTCGAGTACTTCCGAGATCTGTTCTTCA</w:t>
            </w:r>
          </w:p>
        </w:tc>
      </w:tr>
    </w:tbl>
    <w:p w14:paraId="221832E2" w14:textId="77777777" w:rsidR="00AD086D" w:rsidRDefault="00AD086D">
      <w:pPr>
        <w:spacing w:before="240"/>
      </w:pPr>
    </w:p>
    <w:sectPr w:rsidR="00AD086D">
      <w:headerReference w:type="even" r:id="rId21"/>
      <w:footerReference w:type="even" r:id="rId22"/>
      <w:footerReference w:type="default" r:id="rId23"/>
      <w:headerReference w:type="first" r:id="rId2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DEE1" w14:textId="77777777" w:rsidR="0008444A" w:rsidRDefault="0008444A">
      <w:pPr>
        <w:spacing w:before="0" w:after="0"/>
      </w:pPr>
      <w:r>
        <w:separator/>
      </w:r>
    </w:p>
  </w:endnote>
  <w:endnote w:type="continuationSeparator" w:id="0">
    <w:p w14:paraId="01844C3B" w14:textId="77777777" w:rsidR="0008444A" w:rsidRDefault="000844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F2" w14:textId="77777777" w:rsidR="00AD086D" w:rsidRDefault="0008444A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5D820" wp14:editId="680124E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EE1A45" w14:textId="77777777" w:rsidR="00AD086D" w:rsidRDefault="0008444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434.15pt;margin-top:724.2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knen5xUCAAAl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7D94" w14:textId="77777777" w:rsidR="00AD086D" w:rsidRDefault="0008444A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EF0C31A" wp14:editId="45797D7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2EDC35" w14:textId="77777777" w:rsidR="00AD086D" w:rsidRDefault="0008444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46976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B773" w14:textId="77777777" w:rsidR="0008444A" w:rsidRDefault="0008444A">
      <w:pPr>
        <w:spacing w:before="0" w:after="0"/>
      </w:pPr>
      <w:r>
        <w:separator/>
      </w:r>
    </w:p>
  </w:footnote>
  <w:footnote w:type="continuationSeparator" w:id="0">
    <w:p w14:paraId="705FB460" w14:textId="77777777" w:rsidR="0008444A" w:rsidRDefault="000844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865D" w14:textId="77777777" w:rsidR="00AD086D" w:rsidRDefault="0008444A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3FA8" w14:textId="77777777" w:rsidR="00AD086D" w:rsidRDefault="0008444A">
    <w:r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0CFCAFF" wp14:editId="1EAB8762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8444A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D086D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A7F90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4075604"/>
    <w:rsid w:val="119D1075"/>
    <w:rsid w:val="14F213DA"/>
    <w:rsid w:val="223E3E37"/>
    <w:rsid w:val="3C184DE6"/>
    <w:rsid w:val="3EF91A63"/>
    <w:rsid w:val="4578795C"/>
    <w:rsid w:val="692F16BB"/>
    <w:rsid w:val="6D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BF902E"/>
  <w15:docId w15:val="{1C3B1901-294C-4C5C-AEBE-23E1F1E4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40" w:line="240" w:lineRule="auto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pPr>
      <w:spacing w:after="0" w:line="240" w:lineRule="auto"/>
    </w:pPr>
    <w:rPr>
      <w:rFonts w:eastAsiaTheme="minorHAnsi" w:cstheme="minorBidi"/>
      <w:sz w:val="24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ookTitle1">
    <w:name w:val="Book Title1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b/>
      <w:sz w:val="24"/>
    </w:rPr>
  </w:style>
  <w:style w:type="character" w:customStyle="1" w:styleId="IntenseEmphasis1">
    <w:name w:val="Intense Emphasis1"/>
    <w:basedOn w:val="DefaultParagraphFont"/>
    <w:uiPriority w:val="21"/>
    <w:unhideWhenUsed/>
    <w:qFormat/>
    <w:rPr>
      <w:rFonts w:ascii="Times New Roman" w:hAnsi="Times New Roman"/>
      <w:i/>
      <w:iCs/>
      <w:color w:val="auto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SubtleEmphasis1">
    <w:name w:val="Subtle Emphasis1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0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0.jpe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8</TotalTime>
  <Pages>10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India Humphreys</cp:lastModifiedBy>
  <cp:revision>3</cp:revision>
  <cp:lastPrinted>2013-10-03T12:51:00Z</cp:lastPrinted>
  <dcterms:created xsi:type="dcterms:W3CDTF">2018-11-23T08:58:00Z</dcterms:created>
  <dcterms:modified xsi:type="dcterms:W3CDTF">2022-03-16T09:14:00Z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