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0BE758D" w14:textId="77777777" w:rsidR="00897312" w:rsidRPr="001F24C8" w:rsidRDefault="00897312" w:rsidP="00897312"/>
    <w:p w14:paraId="3C419443" w14:textId="4B823F65" w:rsidR="00994A3D" w:rsidRDefault="00897312" w:rsidP="00897312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Detailed information of collection date, total mass flux, t</w:t>
      </w:r>
      <w:r w:rsidR="004C564D">
        <w:rPr>
          <w:rFonts w:cs="Times New Roman"/>
          <w:szCs w:val="24"/>
        </w:rPr>
        <w:t xml:space="preserve">otal carbon, organic carbon, and total nitrogen </w:t>
      </w:r>
      <w:r>
        <w:rPr>
          <w:rFonts w:cs="Times New Roman"/>
          <w:szCs w:val="24"/>
        </w:rPr>
        <w:t>in sinking particles</w:t>
      </w:r>
      <w:r w:rsidR="00BA038A" w:rsidRPr="00BA038A">
        <w:rPr>
          <w:rFonts w:cs="Times New Roman"/>
          <w:szCs w:val="24"/>
        </w:rPr>
        <w:t xml:space="preserve"> </w:t>
      </w:r>
      <w:r w:rsidR="00BA038A">
        <w:rPr>
          <w:rFonts w:cs="Times New Roman"/>
          <w:szCs w:val="24"/>
        </w:rPr>
        <w:t>collected at 1000 m.</w:t>
      </w:r>
    </w:p>
    <w:tbl>
      <w:tblPr>
        <w:tblStyle w:val="afc"/>
        <w:tblpPr w:leftFromText="142" w:rightFromText="142" w:vertAnchor="text" w:horzAnchor="margin" w:tblpXSpec="center" w:tblpY="-3"/>
        <w:tblW w:w="137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490"/>
        <w:gridCol w:w="1490"/>
        <w:gridCol w:w="1610"/>
        <w:gridCol w:w="1610"/>
        <w:gridCol w:w="1049"/>
        <w:gridCol w:w="1169"/>
        <w:gridCol w:w="1196"/>
        <w:gridCol w:w="1670"/>
        <w:gridCol w:w="1670"/>
      </w:tblGrid>
      <w:tr w:rsidR="003F585A" w14:paraId="76FACB90" w14:textId="1AEE10EE" w:rsidTr="003F585A">
        <w:trPr>
          <w:trHeight w:val="240"/>
        </w:trPr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3DA2FC91" w14:textId="77777777" w:rsidR="003F585A" w:rsidRDefault="003F585A" w:rsidP="00337212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No.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14:paraId="30C02B9B" w14:textId="77777777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Open date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14:paraId="5755A67C" w14:textId="77777777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Close date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5A1EC495" w14:textId="77777777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Total</w:t>
            </w:r>
          </w:p>
          <w:p w14:paraId="0BE0C056" w14:textId="68BA9CD0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mass flux</w:t>
            </w:r>
          </w:p>
          <w:p w14:paraId="483F5C30" w14:textId="77777777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(mg/m</w:t>
            </w:r>
            <w:r w:rsidRPr="00897312">
              <w:rPr>
                <w:vertAlign w:val="superscript"/>
                <w:lang w:eastAsia="ko-KR"/>
              </w:rPr>
              <w:t>3</w:t>
            </w:r>
            <w:r>
              <w:rPr>
                <w:lang w:eastAsia="ko-KR"/>
              </w:rPr>
              <w:t>/day)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6B945E85" w14:textId="77777777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ithogenic</w:t>
            </w:r>
          </w:p>
          <w:p w14:paraId="41C07913" w14:textId="6629C5C1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flux</w:t>
            </w:r>
          </w:p>
          <w:p w14:paraId="0FF1AD5D" w14:textId="77777777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(mg/m</w:t>
            </w:r>
            <w:r w:rsidRPr="00897312">
              <w:rPr>
                <w:vertAlign w:val="superscript"/>
                <w:lang w:eastAsia="ko-KR"/>
              </w:rPr>
              <w:t>3</w:t>
            </w:r>
            <w:r>
              <w:rPr>
                <w:lang w:eastAsia="ko-KR"/>
              </w:rPr>
              <w:t>/day)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C3C12B7" w14:textId="77777777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Total</w:t>
            </w:r>
          </w:p>
          <w:p w14:paraId="431740D3" w14:textId="5AA04FCB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c</w:t>
            </w:r>
            <w:r>
              <w:rPr>
                <w:rFonts w:hint="eastAsia"/>
                <w:lang w:eastAsia="ko-KR"/>
              </w:rPr>
              <w:t>arbon</w:t>
            </w:r>
          </w:p>
          <w:p w14:paraId="45948BFF" w14:textId="070E1A65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(%)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055CBA31" w14:textId="77777777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Organic</w:t>
            </w:r>
          </w:p>
          <w:p w14:paraId="424425DF" w14:textId="4D3F02D6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carbon</w:t>
            </w:r>
          </w:p>
          <w:p w14:paraId="6ECB8CDA" w14:textId="5DAFF483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(%)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792300E4" w14:textId="77777777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Total</w:t>
            </w:r>
          </w:p>
          <w:p w14:paraId="4EE61740" w14:textId="77777777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nitrogen</w:t>
            </w:r>
          </w:p>
          <w:p w14:paraId="409C799C" w14:textId="6C16C5CB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(%)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366BDC79" w14:textId="77777777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THAA flux</w:t>
            </w:r>
          </w:p>
          <w:p w14:paraId="11E77186" w14:textId="6D677E79" w:rsidR="003F585A" w:rsidRDefault="003F585A" w:rsidP="00337212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 (mg/m</w:t>
            </w:r>
            <w:r w:rsidRPr="00897312">
              <w:rPr>
                <w:vertAlign w:val="superscript"/>
                <w:lang w:eastAsia="ko-KR"/>
              </w:rPr>
              <w:t>3</w:t>
            </w:r>
            <w:r>
              <w:rPr>
                <w:lang w:eastAsia="ko-KR"/>
              </w:rPr>
              <w:t>/day)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15F6E123" w14:textId="77777777" w:rsidR="003F585A" w:rsidRDefault="003F585A" w:rsidP="003F585A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HAA-N/TN</w:t>
            </w:r>
          </w:p>
          <w:p w14:paraId="3A0C2F10" w14:textId="3B27B902" w:rsidR="003F585A" w:rsidRDefault="003F585A" w:rsidP="003F585A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</w:t>
            </w:r>
            <w:r>
              <w:rPr>
                <w:lang w:eastAsia="ko-KR"/>
              </w:rPr>
              <w:t>%)</w:t>
            </w:r>
          </w:p>
        </w:tc>
      </w:tr>
      <w:tr w:rsidR="000C37E0" w14:paraId="4C194633" w14:textId="4A965454" w:rsidTr="00FD15FC">
        <w:trPr>
          <w:trHeight w:val="240"/>
        </w:trPr>
        <w:tc>
          <w:tcPr>
            <w:tcW w:w="750" w:type="dxa"/>
            <w:tcBorders>
              <w:bottom w:val="nil"/>
            </w:tcBorders>
            <w:vAlign w:val="center"/>
          </w:tcPr>
          <w:p w14:paraId="0E6041C3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490" w:type="dxa"/>
            <w:tcBorders>
              <w:bottom w:val="nil"/>
            </w:tcBorders>
            <w:vAlign w:val="center"/>
          </w:tcPr>
          <w:p w14:paraId="1DC77F6D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07/23/2017</w:t>
            </w:r>
          </w:p>
        </w:tc>
        <w:tc>
          <w:tcPr>
            <w:tcW w:w="1490" w:type="dxa"/>
            <w:tcBorders>
              <w:bottom w:val="nil"/>
            </w:tcBorders>
            <w:vAlign w:val="center"/>
          </w:tcPr>
          <w:p w14:paraId="09704B2C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07/08/2017</w:t>
            </w:r>
          </w:p>
        </w:tc>
        <w:tc>
          <w:tcPr>
            <w:tcW w:w="1610" w:type="dxa"/>
            <w:tcBorders>
              <w:bottom w:val="nil"/>
            </w:tcBorders>
          </w:tcPr>
          <w:p w14:paraId="340090E8" w14:textId="7495953F" w:rsidR="000C37E0" w:rsidRDefault="000C37E0" w:rsidP="000C37E0">
            <w:pPr>
              <w:spacing w:before="0" w:after="0"/>
              <w:jc w:val="center"/>
            </w:pPr>
            <w:r w:rsidRPr="00830697">
              <w:t xml:space="preserve">171.1 </w:t>
            </w:r>
          </w:p>
        </w:tc>
        <w:tc>
          <w:tcPr>
            <w:tcW w:w="1610" w:type="dxa"/>
            <w:tcBorders>
              <w:bottom w:val="nil"/>
            </w:tcBorders>
          </w:tcPr>
          <w:p w14:paraId="14C3D76C" w14:textId="20FD57E8" w:rsidR="000C37E0" w:rsidRPr="00D428CC" w:rsidRDefault="000C37E0" w:rsidP="000C37E0">
            <w:pPr>
              <w:spacing w:before="0" w:after="0"/>
              <w:jc w:val="center"/>
            </w:pPr>
            <w:r w:rsidRPr="00AF0605">
              <w:t>29.1</w:t>
            </w: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14:paraId="382BF41F" w14:textId="77777777" w:rsidR="000C37E0" w:rsidRDefault="000C37E0" w:rsidP="000C37E0">
            <w:pPr>
              <w:spacing w:before="0" w:after="0"/>
              <w:jc w:val="center"/>
            </w:pPr>
            <w:r w:rsidRPr="00D428CC">
              <w:t>12.41</w:t>
            </w:r>
          </w:p>
        </w:tc>
        <w:tc>
          <w:tcPr>
            <w:tcW w:w="1169" w:type="dxa"/>
            <w:tcBorders>
              <w:bottom w:val="nil"/>
            </w:tcBorders>
            <w:vAlign w:val="center"/>
          </w:tcPr>
          <w:p w14:paraId="09411159" w14:textId="77777777" w:rsidR="000C37E0" w:rsidRDefault="000C37E0" w:rsidP="000C37E0">
            <w:pPr>
              <w:spacing w:before="0" w:after="0"/>
              <w:jc w:val="center"/>
            </w:pPr>
            <w:r w:rsidRPr="00A55FAC">
              <w:t>11.29</w:t>
            </w:r>
          </w:p>
        </w:tc>
        <w:tc>
          <w:tcPr>
            <w:tcW w:w="1196" w:type="dxa"/>
            <w:tcBorders>
              <w:bottom w:val="nil"/>
            </w:tcBorders>
          </w:tcPr>
          <w:p w14:paraId="71292A77" w14:textId="0FA3B7C1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2.23 </w:t>
            </w:r>
          </w:p>
        </w:tc>
        <w:tc>
          <w:tcPr>
            <w:tcW w:w="1670" w:type="dxa"/>
            <w:tcBorders>
              <w:bottom w:val="nil"/>
            </w:tcBorders>
          </w:tcPr>
          <w:p w14:paraId="20432CC5" w14:textId="4C24C54A" w:rsidR="000C37E0" w:rsidRPr="00A55FAC" w:rsidRDefault="000C37E0" w:rsidP="000C37E0">
            <w:pPr>
              <w:spacing w:before="0" w:after="0"/>
              <w:jc w:val="center"/>
            </w:pPr>
            <w:r w:rsidRPr="000823D9">
              <w:t>2.05</w:t>
            </w:r>
          </w:p>
        </w:tc>
        <w:tc>
          <w:tcPr>
            <w:tcW w:w="1670" w:type="dxa"/>
            <w:tcBorders>
              <w:bottom w:val="nil"/>
            </w:tcBorders>
          </w:tcPr>
          <w:p w14:paraId="042E09A3" w14:textId="55F1EA9A" w:rsidR="000C37E0" w:rsidRPr="00385AD4" w:rsidRDefault="000C37E0" w:rsidP="000C37E0">
            <w:pPr>
              <w:spacing w:before="0" w:after="0"/>
              <w:jc w:val="center"/>
            </w:pPr>
            <w:r w:rsidRPr="00842685">
              <w:t>6.74</w:t>
            </w:r>
          </w:p>
        </w:tc>
      </w:tr>
      <w:tr w:rsidR="000C37E0" w14:paraId="316E6553" w14:textId="25A4130A" w:rsidTr="00FD15FC">
        <w:trPr>
          <w:trHeight w:val="240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00A6FB0E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20FA0A7A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07/08/2017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33709B40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22/08/2017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200BCAF" w14:textId="69D51515" w:rsidR="000C37E0" w:rsidRDefault="000C37E0" w:rsidP="000C37E0">
            <w:pPr>
              <w:spacing w:before="0" w:after="0"/>
              <w:jc w:val="center"/>
            </w:pPr>
            <w:r w:rsidRPr="00830697">
              <w:t xml:space="preserve">144.1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15339E9" w14:textId="62F0EEB8" w:rsidR="000C37E0" w:rsidRPr="00D428CC" w:rsidRDefault="000C37E0" w:rsidP="000C37E0">
            <w:pPr>
              <w:spacing w:before="0" w:after="0"/>
              <w:jc w:val="center"/>
            </w:pPr>
            <w:r w:rsidRPr="00AF0605">
              <w:t>24.7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20E187E9" w14:textId="77777777" w:rsidR="000C37E0" w:rsidRDefault="000C37E0" w:rsidP="000C37E0">
            <w:pPr>
              <w:spacing w:before="0" w:after="0"/>
              <w:jc w:val="center"/>
            </w:pPr>
            <w:r w:rsidRPr="00D428CC">
              <w:t>13.32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0727C9F1" w14:textId="77777777" w:rsidR="000C37E0" w:rsidRDefault="000C37E0" w:rsidP="000C37E0">
            <w:pPr>
              <w:spacing w:before="0" w:after="0"/>
              <w:jc w:val="center"/>
            </w:pPr>
            <w:r w:rsidRPr="00A55FAC">
              <w:t>13.13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77F0978" w14:textId="53ECA243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1.59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1C7AE34B" w14:textId="682F5A5F" w:rsidR="000C37E0" w:rsidRPr="00A55FAC" w:rsidRDefault="000C37E0" w:rsidP="000C37E0">
            <w:pPr>
              <w:spacing w:before="0" w:after="0"/>
              <w:jc w:val="center"/>
            </w:pPr>
            <w:r w:rsidRPr="000823D9">
              <w:t>1.42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227B36BC" w14:textId="77779F6C" w:rsidR="000C37E0" w:rsidRPr="00385AD4" w:rsidRDefault="000C37E0" w:rsidP="000C37E0">
            <w:pPr>
              <w:spacing w:before="0" w:after="0"/>
              <w:jc w:val="center"/>
            </w:pPr>
            <w:r w:rsidRPr="00842685">
              <w:t>7.73</w:t>
            </w:r>
          </w:p>
        </w:tc>
      </w:tr>
      <w:tr w:rsidR="000C37E0" w14:paraId="4EEB02F3" w14:textId="6FEE4BAD" w:rsidTr="00FD15FC">
        <w:trPr>
          <w:trHeight w:val="240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7331FA04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5F5155A0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22/08/2017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4E4EC3CD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06/09/2017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EBA5FCC" w14:textId="692B8CFD" w:rsidR="000C37E0" w:rsidRDefault="000C37E0" w:rsidP="000C37E0">
            <w:pPr>
              <w:spacing w:before="0" w:after="0"/>
              <w:jc w:val="center"/>
            </w:pPr>
            <w:r w:rsidRPr="00830697">
              <w:t xml:space="preserve">118.3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EF9E429" w14:textId="1ED54AAA" w:rsidR="000C37E0" w:rsidRPr="00D428CC" w:rsidRDefault="000C37E0" w:rsidP="000C37E0">
            <w:pPr>
              <w:spacing w:before="0" w:after="0"/>
              <w:jc w:val="center"/>
            </w:pPr>
            <w:r w:rsidRPr="00AF0605">
              <w:t>14.3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23B2C493" w14:textId="77777777" w:rsidR="000C37E0" w:rsidRDefault="000C37E0" w:rsidP="000C37E0">
            <w:pPr>
              <w:spacing w:before="0" w:after="0"/>
              <w:jc w:val="center"/>
            </w:pPr>
            <w:r w:rsidRPr="00D428CC">
              <w:t>11.81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1C2C006A" w14:textId="77777777" w:rsidR="000C37E0" w:rsidRDefault="000C37E0" w:rsidP="000C37E0">
            <w:pPr>
              <w:spacing w:before="0" w:after="0"/>
              <w:jc w:val="center"/>
            </w:pPr>
            <w:r w:rsidRPr="00A55FAC">
              <w:t>11.21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52B9FF1F" w14:textId="519A0A23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1.45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5F18A125" w14:textId="63D77F37" w:rsidR="000C37E0" w:rsidRPr="00A55FAC" w:rsidRDefault="000C37E0" w:rsidP="000C37E0">
            <w:pPr>
              <w:spacing w:before="0" w:after="0"/>
              <w:jc w:val="center"/>
            </w:pPr>
            <w:r w:rsidRPr="000823D9">
              <w:t>2.23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23DA2263" w14:textId="04CD495F" w:rsidR="000C37E0" w:rsidRPr="00385AD4" w:rsidRDefault="000C37E0" w:rsidP="000C37E0">
            <w:pPr>
              <w:spacing w:before="0" w:after="0"/>
              <w:jc w:val="center"/>
            </w:pPr>
            <w:r w:rsidRPr="00842685">
              <w:t>16.12</w:t>
            </w:r>
          </w:p>
        </w:tc>
      </w:tr>
      <w:tr w:rsidR="000C37E0" w14:paraId="3699D11D" w14:textId="19A9A97C" w:rsidTr="00FD15FC">
        <w:trPr>
          <w:trHeight w:val="240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28DCFD72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40F3B7BC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06/09/2017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60DC7F69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21/09/2017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610D05D" w14:textId="368BD2B8" w:rsidR="000C37E0" w:rsidRDefault="000C37E0" w:rsidP="000C37E0">
            <w:pPr>
              <w:spacing w:before="0" w:after="0"/>
              <w:jc w:val="center"/>
            </w:pPr>
            <w:r w:rsidRPr="00830697">
              <w:t xml:space="preserve">205.8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E1644DE" w14:textId="079B4CE0" w:rsidR="000C37E0" w:rsidRPr="00D428CC" w:rsidRDefault="000C37E0" w:rsidP="000C37E0">
            <w:pPr>
              <w:spacing w:before="0" w:after="0"/>
              <w:jc w:val="center"/>
            </w:pPr>
            <w:r w:rsidRPr="00AF0605">
              <w:t>32.7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475CE49F" w14:textId="77777777" w:rsidR="000C37E0" w:rsidRDefault="000C37E0" w:rsidP="000C37E0">
            <w:pPr>
              <w:spacing w:before="0" w:after="0"/>
              <w:jc w:val="center"/>
            </w:pPr>
            <w:r w:rsidRPr="00D428CC">
              <w:t>12.58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51BB77C9" w14:textId="77777777" w:rsidR="000C37E0" w:rsidRDefault="000C37E0" w:rsidP="000C37E0">
            <w:pPr>
              <w:spacing w:before="0" w:after="0"/>
              <w:jc w:val="center"/>
            </w:pPr>
            <w:r w:rsidRPr="00A55FAC">
              <w:t>11.64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09090186" w14:textId="64618B2F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1.48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1FEF3390" w14:textId="55966986" w:rsidR="000C37E0" w:rsidRPr="00A55FAC" w:rsidRDefault="000C37E0" w:rsidP="000C37E0">
            <w:pPr>
              <w:spacing w:before="0" w:after="0"/>
              <w:jc w:val="center"/>
            </w:pPr>
            <w:r w:rsidRPr="000823D9">
              <w:t>1.94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1CD7B11F" w14:textId="3E5801C8" w:rsidR="000C37E0" w:rsidRPr="00385AD4" w:rsidRDefault="000C37E0" w:rsidP="000C37E0">
            <w:pPr>
              <w:spacing w:before="0" w:after="0"/>
              <w:jc w:val="center"/>
            </w:pPr>
            <w:r w:rsidRPr="00842685">
              <w:t>7.96</w:t>
            </w:r>
          </w:p>
        </w:tc>
      </w:tr>
      <w:tr w:rsidR="000C37E0" w14:paraId="75CC000B" w14:textId="51B558F3" w:rsidTr="00FD15FC">
        <w:trPr>
          <w:trHeight w:val="240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45F8090C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577FDE16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21/09/2017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5F77CBD4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06/10/2017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1D37C0E" w14:textId="34BE889A" w:rsidR="000C37E0" w:rsidRDefault="000C37E0" w:rsidP="000C37E0">
            <w:pPr>
              <w:spacing w:before="0" w:after="0"/>
              <w:jc w:val="center"/>
            </w:pPr>
            <w:r w:rsidRPr="00830697">
              <w:t xml:space="preserve">186.9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94AD81C" w14:textId="2D699982" w:rsidR="000C37E0" w:rsidRPr="00D428CC" w:rsidRDefault="000C37E0" w:rsidP="000C37E0">
            <w:pPr>
              <w:spacing w:before="0" w:after="0"/>
              <w:jc w:val="center"/>
            </w:pPr>
            <w:r w:rsidRPr="00AF0605">
              <w:t>41.4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47519EC3" w14:textId="77777777" w:rsidR="000C37E0" w:rsidRDefault="000C37E0" w:rsidP="000C37E0">
            <w:pPr>
              <w:spacing w:before="0" w:after="0"/>
              <w:jc w:val="center"/>
            </w:pPr>
            <w:r w:rsidRPr="00D428CC">
              <w:t>11.06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21446A98" w14:textId="77777777" w:rsidR="000C37E0" w:rsidRDefault="000C37E0" w:rsidP="000C37E0">
            <w:pPr>
              <w:spacing w:before="0" w:after="0"/>
              <w:jc w:val="center"/>
            </w:pPr>
            <w:r w:rsidRPr="00A55FAC">
              <w:t>9.89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35AAEA02" w14:textId="707682A8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1.71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58BA1532" w14:textId="6F92A0C7" w:rsidR="000C37E0" w:rsidRPr="00A55FAC" w:rsidRDefault="000C37E0" w:rsidP="000C37E0">
            <w:pPr>
              <w:spacing w:before="0" w:after="0"/>
              <w:jc w:val="center"/>
            </w:pPr>
            <w:r w:rsidRPr="000823D9">
              <w:t>2.31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352244CF" w14:textId="7E9ED917" w:rsidR="000C37E0" w:rsidRPr="00385AD4" w:rsidRDefault="000C37E0" w:rsidP="000C37E0">
            <w:pPr>
              <w:spacing w:before="0" w:after="0"/>
              <w:jc w:val="center"/>
            </w:pPr>
            <w:r w:rsidRPr="00842685">
              <w:t>9.01</w:t>
            </w:r>
          </w:p>
        </w:tc>
      </w:tr>
      <w:tr w:rsidR="000C37E0" w14:paraId="2CB06E39" w14:textId="121E2FC9" w:rsidTr="00FD15FC">
        <w:trPr>
          <w:trHeight w:val="240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2E2AA0E1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346AAD62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06/10/2017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7B8A53AD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21/10/2017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4B91434" w14:textId="553F1608" w:rsidR="000C37E0" w:rsidRDefault="000C37E0" w:rsidP="000C37E0">
            <w:pPr>
              <w:spacing w:before="0" w:after="0"/>
              <w:jc w:val="center"/>
            </w:pPr>
            <w:r w:rsidRPr="00830697">
              <w:t xml:space="preserve">187.4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B48C836" w14:textId="02AA1522" w:rsidR="000C37E0" w:rsidRPr="00D428CC" w:rsidRDefault="000C37E0" w:rsidP="000C37E0">
            <w:pPr>
              <w:spacing w:before="0" w:after="0"/>
              <w:jc w:val="center"/>
            </w:pPr>
            <w:r w:rsidRPr="00AF0605">
              <w:t>42.1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423597BC" w14:textId="77777777" w:rsidR="000C37E0" w:rsidRDefault="000C37E0" w:rsidP="000C37E0">
            <w:pPr>
              <w:spacing w:before="0" w:after="0"/>
              <w:jc w:val="center"/>
            </w:pPr>
            <w:r w:rsidRPr="00D428CC">
              <w:t>10.29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1D0AD227" w14:textId="77777777" w:rsidR="000C37E0" w:rsidRDefault="000C37E0" w:rsidP="000C37E0">
            <w:pPr>
              <w:spacing w:before="0" w:after="0"/>
              <w:jc w:val="center"/>
            </w:pPr>
            <w:r w:rsidRPr="00A55FAC">
              <w:t>9.05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38A540F1" w14:textId="6AE4C356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1.65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432CE741" w14:textId="0E228F02" w:rsidR="000C37E0" w:rsidRPr="00A55FAC" w:rsidRDefault="000C37E0" w:rsidP="000C37E0">
            <w:pPr>
              <w:spacing w:before="0" w:after="0"/>
              <w:jc w:val="center"/>
            </w:pPr>
            <w:r w:rsidRPr="000823D9">
              <w:t>1.85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2B1BEBDE" w14:textId="7A119DF7" w:rsidR="000C37E0" w:rsidRPr="00385AD4" w:rsidRDefault="000C37E0" w:rsidP="000C37E0">
            <w:pPr>
              <w:spacing w:before="0" w:after="0"/>
              <w:jc w:val="center"/>
            </w:pPr>
            <w:r w:rsidRPr="00842685">
              <w:t>7.45</w:t>
            </w:r>
          </w:p>
        </w:tc>
      </w:tr>
      <w:tr w:rsidR="000C37E0" w14:paraId="41ED3EF5" w14:textId="2D079051" w:rsidTr="00FD15FC">
        <w:trPr>
          <w:trHeight w:val="246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078150BC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0702EF7A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21/10/2017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16A9D11F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05/11/2017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BC855C7" w14:textId="71D1E78C" w:rsidR="000C37E0" w:rsidRDefault="000C37E0" w:rsidP="000C37E0">
            <w:pPr>
              <w:spacing w:before="0" w:after="0"/>
              <w:jc w:val="center"/>
            </w:pPr>
            <w:r w:rsidRPr="00830697">
              <w:t xml:space="preserve">338.6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F8F59A9" w14:textId="6A3B0264" w:rsidR="000C37E0" w:rsidRPr="00D428CC" w:rsidRDefault="000C37E0" w:rsidP="000C37E0">
            <w:pPr>
              <w:spacing w:before="0" w:after="0"/>
              <w:jc w:val="center"/>
            </w:pPr>
            <w:r w:rsidRPr="00AF0605">
              <w:t>52.4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596F5BDE" w14:textId="77777777" w:rsidR="000C37E0" w:rsidRDefault="000C37E0" w:rsidP="000C37E0">
            <w:pPr>
              <w:spacing w:before="0" w:after="0"/>
              <w:jc w:val="center"/>
            </w:pPr>
            <w:r w:rsidRPr="00D428CC">
              <w:t>9.39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20244BB0" w14:textId="77777777" w:rsidR="000C37E0" w:rsidRDefault="000C37E0" w:rsidP="000C37E0">
            <w:pPr>
              <w:spacing w:before="0" w:after="0"/>
              <w:jc w:val="center"/>
            </w:pPr>
            <w:r w:rsidRPr="00A55FAC">
              <w:t>8.39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1122EBB1" w14:textId="16C63C07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1.98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2B7851F7" w14:textId="2CDBA889" w:rsidR="000C37E0" w:rsidRPr="00A55FAC" w:rsidRDefault="000C37E0" w:rsidP="000C37E0">
            <w:pPr>
              <w:spacing w:before="0" w:after="0"/>
              <w:jc w:val="center"/>
            </w:pPr>
            <w:r w:rsidRPr="000823D9">
              <w:t>3.51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163846C0" w14:textId="62EA3165" w:rsidR="000C37E0" w:rsidRPr="00385AD4" w:rsidRDefault="000C37E0" w:rsidP="000C37E0">
            <w:pPr>
              <w:spacing w:before="0" w:after="0"/>
              <w:jc w:val="center"/>
            </w:pPr>
            <w:r w:rsidRPr="00842685">
              <w:t>6.55</w:t>
            </w:r>
          </w:p>
        </w:tc>
      </w:tr>
      <w:tr w:rsidR="000C37E0" w14:paraId="271A177A" w14:textId="01C09C4B" w:rsidTr="00FD15FC">
        <w:trPr>
          <w:trHeight w:val="240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459508C2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017DC675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05/11/2017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51333106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20/11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3EC87B3" w14:textId="2CBB6B53" w:rsidR="000C37E0" w:rsidRDefault="000C37E0" w:rsidP="000C37E0">
            <w:pPr>
              <w:spacing w:before="0" w:after="0"/>
              <w:jc w:val="center"/>
            </w:pPr>
            <w:r w:rsidRPr="00830697">
              <w:t xml:space="preserve">332.0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41EBF23" w14:textId="12CFED97" w:rsidR="000C37E0" w:rsidRPr="00D428CC" w:rsidRDefault="000C37E0" w:rsidP="000C37E0">
            <w:pPr>
              <w:spacing w:before="0" w:after="0"/>
              <w:jc w:val="center"/>
            </w:pPr>
            <w:r w:rsidRPr="00AF0605">
              <w:t>60.9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7A9764C6" w14:textId="77777777" w:rsidR="000C37E0" w:rsidRDefault="000C37E0" w:rsidP="000C37E0">
            <w:pPr>
              <w:spacing w:before="0" w:after="0"/>
              <w:jc w:val="center"/>
            </w:pPr>
            <w:r w:rsidRPr="00D428CC">
              <w:t>10.45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1D01EF93" w14:textId="77777777" w:rsidR="000C37E0" w:rsidRDefault="000C37E0" w:rsidP="000C37E0">
            <w:pPr>
              <w:spacing w:before="0" w:after="0"/>
              <w:jc w:val="center"/>
            </w:pPr>
            <w:r w:rsidRPr="00A55FAC">
              <w:t>8.43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0B08C220" w14:textId="7AEA7D10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2.15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6E50A6C0" w14:textId="238015FF" w:rsidR="000C37E0" w:rsidRPr="00A55FAC" w:rsidRDefault="000C37E0" w:rsidP="000C37E0">
            <w:pPr>
              <w:spacing w:before="0" w:after="0"/>
              <w:jc w:val="center"/>
            </w:pPr>
            <w:r w:rsidRPr="000823D9">
              <w:t>4.09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55388E1C" w14:textId="40169AA6" w:rsidR="000C37E0" w:rsidRPr="00385AD4" w:rsidRDefault="000C37E0" w:rsidP="000C37E0">
            <w:pPr>
              <w:spacing w:before="0" w:after="0"/>
              <w:jc w:val="center"/>
            </w:pPr>
            <w:r w:rsidRPr="00842685">
              <w:t>7.22</w:t>
            </w:r>
          </w:p>
        </w:tc>
      </w:tr>
      <w:tr w:rsidR="000C37E0" w14:paraId="2E4348C2" w14:textId="1385340D" w:rsidTr="00FD15FC">
        <w:trPr>
          <w:trHeight w:val="240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2F036363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30088C0E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20/11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52F1CCAD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05/12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145EFA7" w14:textId="03B52899" w:rsidR="000C37E0" w:rsidRDefault="000C37E0" w:rsidP="000C37E0">
            <w:pPr>
              <w:spacing w:before="0" w:after="0"/>
              <w:jc w:val="center"/>
            </w:pPr>
            <w:r w:rsidRPr="00830697">
              <w:t xml:space="preserve">227.8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307953D" w14:textId="5025619A" w:rsidR="000C37E0" w:rsidRPr="00D428CC" w:rsidRDefault="000C37E0" w:rsidP="000C37E0">
            <w:pPr>
              <w:spacing w:before="0" w:after="0"/>
              <w:jc w:val="center"/>
            </w:pPr>
            <w:r w:rsidRPr="00AF0605">
              <w:t>39.0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24F50826" w14:textId="77777777" w:rsidR="000C37E0" w:rsidRDefault="000C37E0" w:rsidP="000C37E0">
            <w:pPr>
              <w:spacing w:before="0" w:after="0"/>
              <w:jc w:val="center"/>
            </w:pPr>
            <w:r w:rsidRPr="00D428CC">
              <w:t>11.23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67465C1D" w14:textId="77777777" w:rsidR="000C37E0" w:rsidRDefault="000C37E0" w:rsidP="000C37E0">
            <w:pPr>
              <w:spacing w:before="0" w:after="0"/>
              <w:jc w:val="center"/>
            </w:pPr>
            <w:r w:rsidRPr="00A55FAC">
              <w:t>8.86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3185E6E2" w14:textId="186BA974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2.15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1148BB3A" w14:textId="27F00299" w:rsidR="000C37E0" w:rsidRPr="00A55FAC" w:rsidRDefault="000C37E0" w:rsidP="000C37E0">
            <w:pPr>
              <w:spacing w:before="0" w:after="0"/>
              <w:jc w:val="center"/>
            </w:pPr>
            <w:r w:rsidRPr="000823D9">
              <w:t>1.64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782A8014" w14:textId="789D3B91" w:rsidR="000C37E0" w:rsidRPr="00385AD4" w:rsidRDefault="000C37E0" w:rsidP="000C37E0">
            <w:pPr>
              <w:spacing w:before="0" w:after="0"/>
              <w:jc w:val="center"/>
            </w:pPr>
            <w:r w:rsidRPr="00842685">
              <w:t>4.20</w:t>
            </w:r>
          </w:p>
        </w:tc>
      </w:tr>
      <w:tr w:rsidR="000C37E0" w14:paraId="7EFA3B93" w14:textId="79C75B17" w:rsidTr="00FD15FC">
        <w:trPr>
          <w:trHeight w:val="240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664B0627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6737F18A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05/12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683A2022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20/12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8EFB2DD" w14:textId="433D3881" w:rsidR="000C37E0" w:rsidRDefault="000C37E0" w:rsidP="000C37E0">
            <w:pPr>
              <w:spacing w:before="0" w:after="0"/>
              <w:jc w:val="center"/>
            </w:pPr>
            <w:r w:rsidRPr="00830697">
              <w:t xml:space="preserve">280.5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EAD7B16" w14:textId="31A12F97" w:rsidR="000C37E0" w:rsidRPr="00D428CC" w:rsidRDefault="000C37E0" w:rsidP="000C37E0">
            <w:pPr>
              <w:spacing w:before="0" w:after="0"/>
              <w:jc w:val="center"/>
            </w:pPr>
            <w:r w:rsidRPr="00AF0605">
              <w:t>56.2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2057DAAE" w14:textId="77777777" w:rsidR="000C37E0" w:rsidRDefault="000C37E0" w:rsidP="000C37E0">
            <w:pPr>
              <w:spacing w:before="0" w:after="0"/>
              <w:jc w:val="center"/>
            </w:pPr>
            <w:r w:rsidRPr="00D428CC">
              <w:t>9.86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656CF6F6" w14:textId="77777777" w:rsidR="000C37E0" w:rsidRDefault="000C37E0" w:rsidP="000C37E0">
            <w:pPr>
              <w:spacing w:before="0" w:after="0"/>
              <w:jc w:val="center"/>
            </w:pPr>
            <w:r w:rsidRPr="00A55FAC">
              <w:t>8.22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7BD62CD8" w14:textId="2B5772C1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1.43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204B2C96" w14:textId="4CB25608" w:rsidR="000C37E0" w:rsidRPr="00A55FAC" w:rsidRDefault="000C37E0" w:rsidP="000C37E0">
            <w:pPr>
              <w:spacing w:before="0" w:after="0"/>
              <w:jc w:val="center"/>
            </w:pPr>
            <w:r w:rsidRPr="000823D9">
              <w:t>2.89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6FFE7E68" w14:textId="6B958C9E" w:rsidR="000C37E0" w:rsidRPr="00385AD4" w:rsidRDefault="000C37E0" w:rsidP="000C37E0">
            <w:pPr>
              <w:spacing w:before="0" w:after="0"/>
              <w:jc w:val="center"/>
            </w:pPr>
            <w:r w:rsidRPr="00842685">
              <w:t>8.96</w:t>
            </w:r>
          </w:p>
        </w:tc>
      </w:tr>
      <w:tr w:rsidR="000C37E0" w14:paraId="65E89A58" w14:textId="3BFE9CA4" w:rsidTr="00FD15FC">
        <w:trPr>
          <w:trHeight w:val="240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60CC625F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1BE6CCFA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20/12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00524CF8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04/01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05F77C5" w14:textId="04517F55" w:rsidR="000C37E0" w:rsidRDefault="000C37E0" w:rsidP="000C37E0">
            <w:pPr>
              <w:spacing w:before="0" w:after="0"/>
              <w:jc w:val="center"/>
            </w:pPr>
            <w:r w:rsidRPr="00830697">
              <w:t xml:space="preserve">245.5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982AAD2" w14:textId="40039E65" w:rsidR="000C37E0" w:rsidRPr="00D428CC" w:rsidRDefault="000C37E0" w:rsidP="000C37E0">
            <w:pPr>
              <w:spacing w:before="0" w:after="0"/>
              <w:jc w:val="center"/>
            </w:pPr>
            <w:r w:rsidRPr="00AF0605">
              <w:t>58.8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44DFEB84" w14:textId="77777777" w:rsidR="000C37E0" w:rsidRDefault="000C37E0" w:rsidP="000C37E0">
            <w:pPr>
              <w:spacing w:before="0" w:after="0"/>
              <w:jc w:val="center"/>
            </w:pPr>
            <w:r w:rsidRPr="00D428CC">
              <w:t>8.44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5D5B0DC1" w14:textId="77777777" w:rsidR="000C37E0" w:rsidRDefault="000C37E0" w:rsidP="000C37E0">
            <w:pPr>
              <w:spacing w:before="0" w:after="0"/>
              <w:jc w:val="center"/>
            </w:pPr>
            <w:r w:rsidRPr="00A55FAC">
              <w:t>7.09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0D5852E4" w14:textId="4DE7DDEC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1.26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092B870C" w14:textId="14102AB6" w:rsidR="000C37E0" w:rsidRPr="00A55FAC" w:rsidRDefault="000C37E0" w:rsidP="000C37E0">
            <w:pPr>
              <w:spacing w:before="0" w:after="0"/>
              <w:jc w:val="center"/>
            </w:pPr>
            <w:r w:rsidRPr="000823D9">
              <w:t>1.91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31CC020A" w14:textId="3C6D5BF8" w:rsidR="000C37E0" w:rsidRPr="00385AD4" w:rsidRDefault="000C37E0" w:rsidP="000C37E0">
            <w:pPr>
              <w:spacing w:before="0" w:after="0"/>
              <w:jc w:val="center"/>
            </w:pPr>
            <w:r w:rsidRPr="00842685">
              <w:t>7.70</w:t>
            </w:r>
          </w:p>
        </w:tc>
      </w:tr>
      <w:tr w:rsidR="000C37E0" w14:paraId="07EBC87D" w14:textId="35349381" w:rsidTr="00FD15FC">
        <w:trPr>
          <w:trHeight w:val="240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27760AA5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76832C43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04/01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2145FBC1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19/01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4D7E6DE" w14:textId="077BD578" w:rsidR="000C37E0" w:rsidRDefault="000C37E0" w:rsidP="000C37E0">
            <w:pPr>
              <w:spacing w:before="0" w:after="0"/>
              <w:jc w:val="center"/>
            </w:pPr>
            <w:r w:rsidRPr="00830697">
              <w:t xml:space="preserve">168.0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9C09EA0" w14:textId="68E972D7" w:rsidR="000C37E0" w:rsidRPr="00D428CC" w:rsidRDefault="000C37E0" w:rsidP="000C37E0">
            <w:pPr>
              <w:spacing w:before="0" w:after="0"/>
              <w:jc w:val="center"/>
            </w:pPr>
            <w:r w:rsidRPr="00AF0605">
              <w:t>53.2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2D924102" w14:textId="77777777" w:rsidR="000C37E0" w:rsidRDefault="000C37E0" w:rsidP="000C37E0">
            <w:pPr>
              <w:spacing w:before="0" w:after="0"/>
              <w:jc w:val="center"/>
            </w:pPr>
            <w:r w:rsidRPr="00D428CC">
              <w:t>8.49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5ED4BE3E" w14:textId="77777777" w:rsidR="000C37E0" w:rsidRDefault="000C37E0" w:rsidP="000C37E0">
            <w:pPr>
              <w:spacing w:before="0" w:after="0"/>
              <w:jc w:val="center"/>
            </w:pPr>
            <w:r w:rsidRPr="00A55FAC">
              <w:t>7.19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7E002E4" w14:textId="5E686BB2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0.92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22934C88" w14:textId="700F6855" w:rsidR="000C37E0" w:rsidRPr="00A55FAC" w:rsidRDefault="000C37E0" w:rsidP="000C37E0">
            <w:pPr>
              <w:spacing w:before="0" w:after="0"/>
              <w:jc w:val="center"/>
            </w:pPr>
            <w:r w:rsidRPr="000823D9">
              <w:t>1.13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3D0B80CC" w14:textId="79C5646B" w:rsidR="000C37E0" w:rsidRPr="00385AD4" w:rsidRDefault="000C37E0" w:rsidP="000C37E0">
            <w:pPr>
              <w:spacing w:before="0" w:after="0"/>
              <w:jc w:val="center"/>
            </w:pPr>
            <w:r w:rsidRPr="00842685">
              <w:t>9.14</w:t>
            </w:r>
          </w:p>
        </w:tc>
      </w:tr>
      <w:tr w:rsidR="000C37E0" w14:paraId="31E47CC8" w14:textId="4F8C5FB1" w:rsidTr="00FD15FC">
        <w:trPr>
          <w:trHeight w:val="240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7B771708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22BB93E1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19/01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1124EFE4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03/02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113A670" w14:textId="3CC3DC07" w:rsidR="000C37E0" w:rsidRDefault="000C37E0" w:rsidP="000C37E0">
            <w:pPr>
              <w:spacing w:before="0" w:after="0"/>
              <w:jc w:val="center"/>
            </w:pPr>
            <w:r w:rsidRPr="00830697">
              <w:t xml:space="preserve">263.2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9E501C2" w14:textId="7395ED0C" w:rsidR="000C37E0" w:rsidRPr="00D428CC" w:rsidRDefault="000C37E0" w:rsidP="000C37E0">
            <w:pPr>
              <w:spacing w:before="0" w:after="0"/>
              <w:jc w:val="center"/>
            </w:pPr>
            <w:r w:rsidRPr="00AF0605">
              <w:t>85.1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61815EF8" w14:textId="77777777" w:rsidR="000C37E0" w:rsidRDefault="000C37E0" w:rsidP="000C37E0">
            <w:pPr>
              <w:spacing w:before="0" w:after="0"/>
              <w:jc w:val="center"/>
            </w:pPr>
            <w:r w:rsidRPr="00D428CC">
              <w:t>7.27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3B2534B9" w14:textId="77777777" w:rsidR="000C37E0" w:rsidRDefault="000C37E0" w:rsidP="000C37E0">
            <w:pPr>
              <w:spacing w:before="0" w:after="0"/>
              <w:jc w:val="center"/>
            </w:pPr>
            <w:r w:rsidRPr="00A55FAC">
              <w:t>6.19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2719FA6" w14:textId="64FB7945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1.05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1D6474E0" w14:textId="3810971F" w:rsidR="000C37E0" w:rsidRPr="00A55FAC" w:rsidRDefault="000C37E0" w:rsidP="000C37E0">
            <w:pPr>
              <w:spacing w:before="0" w:after="0"/>
              <w:jc w:val="center"/>
            </w:pPr>
            <w:r w:rsidRPr="000823D9">
              <w:t>1.63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573FFA71" w14:textId="35F55CC2" w:rsidR="000C37E0" w:rsidRPr="00385AD4" w:rsidRDefault="000C37E0" w:rsidP="000C37E0">
            <w:pPr>
              <w:spacing w:before="0" w:after="0"/>
              <w:jc w:val="center"/>
            </w:pPr>
            <w:r w:rsidRPr="00842685">
              <w:t>7.39</w:t>
            </w:r>
          </w:p>
        </w:tc>
      </w:tr>
      <w:tr w:rsidR="000C37E0" w14:paraId="1A276D95" w14:textId="5C423A5D" w:rsidTr="00FD15FC">
        <w:trPr>
          <w:trHeight w:val="240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2593E278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3563D8F5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03/02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5286EDCB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18/02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D5D66D4" w14:textId="71ED31DE" w:rsidR="000C37E0" w:rsidRDefault="000C37E0" w:rsidP="000C37E0">
            <w:pPr>
              <w:spacing w:before="0" w:after="0"/>
              <w:jc w:val="center"/>
            </w:pPr>
            <w:r w:rsidRPr="00830697">
              <w:t xml:space="preserve">266.8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33EA3F1" w14:textId="623EBC4E" w:rsidR="000C37E0" w:rsidRPr="00D428CC" w:rsidRDefault="000C37E0" w:rsidP="000C37E0">
            <w:pPr>
              <w:spacing w:before="0" w:after="0"/>
              <w:jc w:val="center"/>
            </w:pPr>
            <w:r w:rsidRPr="00AF0605">
              <w:t>62.8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35240E9F" w14:textId="77777777" w:rsidR="000C37E0" w:rsidRDefault="000C37E0" w:rsidP="000C37E0">
            <w:pPr>
              <w:spacing w:before="0" w:after="0"/>
              <w:jc w:val="center"/>
            </w:pPr>
            <w:r w:rsidRPr="00D428CC">
              <w:t>6.74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4351BAD6" w14:textId="77777777" w:rsidR="000C37E0" w:rsidRDefault="000C37E0" w:rsidP="000C37E0">
            <w:pPr>
              <w:spacing w:before="0" w:after="0"/>
              <w:jc w:val="center"/>
            </w:pPr>
            <w:r w:rsidRPr="00A55FAC">
              <w:t>5.90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E72D222" w14:textId="21684E92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0.96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31796BC0" w14:textId="736BEFC8" w:rsidR="000C37E0" w:rsidRPr="00A55FAC" w:rsidRDefault="000C37E0" w:rsidP="000C37E0">
            <w:pPr>
              <w:spacing w:before="0" w:after="0"/>
              <w:jc w:val="center"/>
            </w:pPr>
            <w:r w:rsidRPr="000823D9">
              <w:t>1.46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73C5DED8" w14:textId="56B6A693" w:rsidR="000C37E0" w:rsidRPr="00385AD4" w:rsidRDefault="000C37E0" w:rsidP="000C37E0">
            <w:pPr>
              <w:spacing w:before="0" w:after="0"/>
              <w:jc w:val="center"/>
            </w:pPr>
            <w:r w:rsidRPr="00842685">
              <w:t>7.11</w:t>
            </w:r>
          </w:p>
        </w:tc>
      </w:tr>
      <w:tr w:rsidR="000C37E0" w14:paraId="1190FCCD" w14:textId="3F53DE51" w:rsidTr="00FD15FC">
        <w:trPr>
          <w:trHeight w:val="240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75A3B5E2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24858741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18/02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31A28EAC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05/03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4482FF4" w14:textId="756BED52" w:rsidR="000C37E0" w:rsidRDefault="000C37E0" w:rsidP="000C37E0">
            <w:pPr>
              <w:spacing w:before="0" w:after="0"/>
              <w:jc w:val="center"/>
            </w:pPr>
            <w:r w:rsidRPr="00830697">
              <w:t xml:space="preserve">279.8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0648AD2" w14:textId="502566E8" w:rsidR="000C37E0" w:rsidRPr="00D428CC" w:rsidRDefault="000C37E0" w:rsidP="000C37E0">
            <w:pPr>
              <w:spacing w:before="0" w:after="0"/>
              <w:jc w:val="center"/>
            </w:pPr>
            <w:r w:rsidRPr="00AF0605">
              <w:t>57.1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4C2E5256" w14:textId="77777777" w:rsidR="000C37E0" w:rsidRDefault="000C37E0" w:rsidP="000C37E0">
            <w:pPr>
              <w:spacing w:before="0" w:after="0"/>
              <w:jc w:val="center"/>
            </w:pPr>
            <w:r w:rsidRPr="00D428CC">
              <w:t>5.94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281981FD" w14:textId="77777777" w:rsidR="000C37E0" w:rsidRDefault="000C37E0" w:rsidP="000C37E0">
            <w:pPr>
              <w:spacing w:before="0" w:after="0"/>
              <w:jc w:val="center"/>
            </w:pPr>
            <w:r w:rsidRPr="00A55FAC">
              <w:t>5.06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131F2473" w14:textId="0803D18B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0.71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759C8B18" w14:textId="7B6C816C" w:rsidR="000C37E0" w:rsidRPr="00A55FAC" w:rsidRDefault="000C37E0" w:rsidP="000C37E0">
            <w:pPr>
              <w:spacing w:before="0" w:after="0"/>
              <w:jc w:val="center"/>
            </w:pPr>
            <w:r w:rsidRPr="000823D9">
              <w:t>0.87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0F849315" w14:textId="6CFB853C" w:rsidR="000C37E0" w:rsidRPr="00385AD4" w:rsidRDefault="000C37E0" w:rsidP="000C37E0">
            <w:pPr>
              <w:spacing w:before="0" w:after="0"/>
              <w:jc w:val="center"/>
            </w:pPr>
            <w:r w:rsidRPr="00842685">
              <w:t>5.46</w:t>
            </w:r>
          </w:p>
        </w:tc>
      </w:tr>
      <w:tr w:rsidR="000C37E0" w14:paraId="227F20E4" w14:textId="3BF9E035" w:rsidTr="00FD15FC">
        <w:trPr>
          <w:trHeight w:val="240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023EF94D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44EEB49F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05/03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149413B4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20/03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FC4A601" w14:textId="6514316F" w:rsidR="000C37E0" w:rsidRDefault="000C37E0" w:rsidP="000C37E0">
            <w:pPr>
              <w:spacing w:before="0" w:after="0"/>
              <w:jc w:val="center"/>
            </w:pPr>
            <w:r w:rsidRPr="00830697">
              <w:t xml:space="preserve">121.2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6211E07" w14:textId="30F2CDA2" w:rsidR="000C37E0" w:rsidRPr="00D428CC" w:rsidRDefault="000C37E0" w:rsidP="000C37E0">
            <w:pPr>
              <w:spacing w:before="0" w:after="0"/>
              <w:jc w:val="center"/>
            </w:pPr>
            <w:r w:rsidRPr="00AF0605">
              <w:t>33.7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3F89A5B8" w14:textId="77777777" w:rsidR="000C37E0" w:rsidRDefault="000C37E0" w:rsidP="000C37E0">
            <w:pPr>
              <w:spacing w:before="0" w:after="0"/>
              <w:jc w:val="center"/>
            </w:pPr>
            <w:r w:rsidRPr="00D428CC">
              <w:t>5.89</w:t>
            </w:r>
          </w:p>
        </w:tc>
        <w:tc>
          <w:tcPr>
            <w:tcW w:w="1169" w:type="dxa"/>
            <w:tcBorders>
              <w:top w:val="nil"/>
              <w:bottom w:val="nil"/>
            </w:tcBorders>
            <w:vAlign w:val="center"/>
          </w:tcPr>
          <w:p w14:paraId="1EA76002" w14:textId="77777777" w:rsidR="000C37E0" w:rsidRDefault="000C37E0" w:rsidP="000C37E0">
            <w:pPr>
              <w:spacing w:before="0" w:after="0"/>
              <w:jc w:val="center"/>
            </w:pPr>
            <w:r w:rsidRPr="00A55FAC">
              <w:t>4.87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CE2CBD1" w14:textId="79775FFE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0.81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161AF03D" w14:textId="0D030C4C" w:rsidR="000C37E0" w:rsidRPr="00A55FAC" w:rsidRDefault="000C37E0" w:rsidP="000C37E0">
            <w:pPr>
              <w:spacing w:before="0" w:after="0"/>
              <w:jc w:val="center"/>
            </w:pPr>
            <w:r w:rsidRPr="000823D9">
              <w:t>0.52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7C1B1D61" w14:textId="31C9B793" w:rsidR="000C37E0" w:rsidRPr="00385AD4" w:rsidRDefault="000C37E0" w:rsidP="000C37E0">
            <w:pPr>
              <w:spacing w:before="0" w:after="0"/>
              <w:jc w:val="center"/>
            </w:pPr>
            <w:r w:rsidRPr="00842685">
              <w:t>6.62</w:t>
            </w:r>
          </w:p>
        </w:tc>
      </w:tr>
      <w:tr w:rsidR="000C37E0" w14:paraId="412FA9A6" w14:textId="459D5DD5" w:rsidTr="00FD15FC">
        <w:trPr>
          <w:trHeight w:val="240"/>
        </w:trPr>
        <w:tc>
          <w:tcPr>
            <w:tcW w:w="750" w:type="dxa"/>
            <w:tcBorders>
              <w:top w:val="nil"/>
              <w:bottom w:val="single" w:sz="4" w:space="0" w:color="auto"/>
            </w:tcBorders>
            <w:vAlign w:val="center"/>
          </w:tcPr>
          <w:p w14:paraId="021D7E4F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</w:t>
            </w:r>
          </w:p>
        </w:tc>
        <w:tc>
          <w:tcPr>
            <w:tcW w:w="1490" w:type="dxa"/>
            <w:tcBorders>
              <w:top w:val="nil"/>
              <w:bottom w:val="single" w:sz="4" w:space="0" w:color="auto"/>
            </w:tcBorders>
            <w:vAlign w:val="center"/>
          </w:tcPr>
          <w:p w14:paraId="40834802" w14:textId="77777777" w:rsidR="000C37E0" w:rsidRDefault="000C37E0" w:rsidP="000C37E0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20/03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single" w:sz="4" w:space="0" w:color="auto"/>
            </w:tcBorders>
            <w:vAlign w:val="center"/>
          </w:tcPr>
          <w:p w14:paraId="076E4E1F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04/04/2017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2DB7BA21" w14:textId="29A8BCE3" w:rsidR="000C37E0" w:rsidRDefault="000C37E0" w:rsidP="000C37E0">
            <w:pPr>
              <w:spacing w:before="0" w:after="0"/>
              <w:jc w:val="center"/>
            </w:pPr>
            <w:r w:rsidRPr="00830697">
              <w:t xml:space="preserve">197.9 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7C6C46AC" w14:textId="1AFBA886" w:rsidR="000C37E0" w:rsidRPr="00D428CC" w:rsidRDefault="000C37E0" w:rsidP="000C37E0">
            <w:pPr>
              <w:spacing w:before="0" w:after="0"/>
              <w:jc w:val="center"/>
            </w:pPr>
            <w:r w:rsidRPr="00AF0605">
              <w:t>32.7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vAlign w:val="center"/>
          </w:tcPr>
          <w:p w14:paraId="60E027A6" w14:textId="77777777" w:rsidR="000C37E0" w:rsidRDefault="000C37E0" w:rsidP="000C37E0">
            <w:pPr>
              <w:spacing w:before="0" w:after="0"/>
              <w:jc w:val="center"/>
            </w:pPr>
            <w:r w:rsidRPr="00D428CC">
              <w:t>5.93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  <w:vAlign w:val="center"/>
          </w:tcPr>
          <w:p w14:paraId="125DEC31" w14:textId="77777777" w:rsidR="000C37E0" w:rsidRDefault="000C37E0" w:rsidP="000C37E0">
            <w:pPr>
              <w:spacing w:before="0" w:after="0"/>
              <w:jc w:val="center"/>
            </w:pPr>
            <w:r w:rsidRPr="00A55FAC">
              <w:t>5.25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14:paraId="6DBF9296" w14:textId="6EE063FC" w:rsidR="000C37E0" w:rsidRPr="00385AD4" w:rsidRDefault="000C37E0" w:rsidP="000C37E0">
            <w:pPr>
              <w:spacing w:before="0" w:after="0"/>
              <w:jc w:val="center"/>
            </w:pPr>
            <w:r w:rsidRPr="006C7090">
              <w:t xml:space="preserve">0.58 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14:paraId="383AC1F5" w14:textId="70B48D96" w:rsidR="000C37E0" w:rsidRPr="00A55FAC" w:rsidRDefault="000C37E0" w:rsidP="000C37E0">
            <w:pPr>
              <w:spacing w:before="0" w:after="0"/>
              <w:jc w:val="center"/>
            </w:pPr>
            <w:r w:rsidRPr="000823D9">
              <w:t>0.82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14:paraId="41259AA8" w14:textId="30392CFB" w:rsidR="000C37E0" w:rsidRPr="00385AD4" w:rsidRDefault="000C37E0" w:rsidP="000C37E0">
            <w:pPr>
              <w:spacing w:before="0" w:after="0"/>
              <w:jc w:val="center"/>
            </w:pPr>
            <w:r w:rsidRPr="00842685">
              <w:t>8.89</w:t>
            </w:r>
          </w:p>
        </w:tc>
      </w:tr>
    </w:tbl>
    <w:p w14:paraId="5EC6D723" w14:textId="0C42D578" w:rsidR="004C564D" w:rsidRDefault="004C564D" w:rsidP="00897312">
      <w:pPr>
        <w:keepNext/>
        <w:rPr>
          <w:rFonts w:cs="Times New Roman"/>
          <w:szCs w:val="24"/>
        </w:rPr>
      </w:pPr>
    </w:p>
    <w:p w14:paraId="7B040760" w14:textId="77777777" w:rsidR="004C564D" w:rsidRDefault="004C564D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75A146E" w14:textId="595A7946" w:rsidR="00BA038A" w:rsidRDefault="004C564D" w:rsidP="004C564D">
      <w:pPr>
        <w:keepNext/>
        <w:rPr>
          <w:noProof/>
          <w:lang w:eastAsia="ko-KR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Detailed information of collection date, total mass flux, total carbon, organic carbon, and total nitrogen contents in sinking particles</w:t>
      </w:r>
      <w:r w:rsidRPr="00BA03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collected at collected at 2250 m.</w:t>
      </w:r>
    </w:p>
    <w:tbl>
      <w:tblPr>
        <w:tblStyle w:val="afc"/>
        <w:tblW w:w="1354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490"/>
        <w:gridCol w:w="1490"/>
        <w:gridCol w:w="1610"/>
        <w:gridCol w:w="1610"/>
        <w:gridCol w:w="1049"/>
        <w:gridCol w:w="1169"/>
        <w:gridCol w:w="1196"/>
        <w:gridCol w:w="1477"/>
        <w:gridCol w:w="1703"/>
      </w:tblGrid>
      <w:tr w:rsidR="003F585A" w14:paraId="1802539A" w14:textId="6733B5CB" w:rsidTr="003F585A">
        <w:trPr>
          <w:trHeight w:val="240"/>
          <w:jc w:val="center"/>
        </w:trPr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21B38DCD" w14:textId="77777777" w:rsidR="003F585A" w:rsidRDefault="003F585A" w:rsidP="004C564D">
            <w:pPr>
              <w:spacing w:before="0" w:after="0"/>
              <w:jc w:val="center"/>
            </w:pPr>
            <w:r>
              <w:rPr>
                <w:rFonts w:hint="eastAsia"/>
                <w:lang w:eastAsia="ko-KR"/>
              </w:rPr>
              <w:t>No.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14:paraId="0053B510" w14:textId="77777777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Open date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14:paraId="2655D425" w14:textId="77777777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Close date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D3417FD" w14:textId="77777777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Total </w:t>
            </w:r>
          </w:p>
          <w:p w14:paraId="6F62FB03" w14:textId="5A8E392B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mass flux</w:t>
            </w:r>
          </w:p>
          <w:p w14:paraId="45B86529" w14:textId="72562F56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(mg/m</w:t>
            </w:r>
            <w:r w:rsidRPr="00897312">
              <w:rPr>
                <w:vertAlign w:val="superscript"/>
                <w:lang w:eastAsia="ko-KR"/>
              </w:rPr>
              <w:t>3</w:t>
            </w:r>
            <w:r>
              <w:rPr>
                <w:lang w:eastAsia="ko-KR"/>
              </w:rPr>
              <w:t>/day)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7D69CDA5" w14:textId="77777777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ithogenic</w:t>
            </w:r>
          </w:p>
          <w:p w14:paraId="4CC38072" w14:textId="1067E932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flux</w:t>
            </w:r>
          </w:p>
          <w:p w14:paraId="4E0DB654" w14:textId="03237B3F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(mg/m</w:t>
            </w:r>
            <w:r w:rsidRPr="00897312">
              <w:rPr>
                <w:vertAlign w:val="superscript"/>
                <w:lang w:eastAsia="ko-KR"/>
              </w:rPr>
              <w:t>3</w:t>
            </w:r>
            <w:r>
              <w:rPr>
                <w:lang w:eastAsia="ko-KR"/>
              </w:rPr>
              <w:t>/day)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65AB437" w14:textId="77777777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Total</w:t>
            </w:r>
          </w:p>
          <w:p w14:paraId="60814F01" w14:textId="18BF84EA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carbon</w:t>
            </w:r>
          </w:p>
          <w:p w14:paraId="7F188596" w14:textId="773FAA9D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(%)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849DA76" w14:textId="77777777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Organic</w:t>
            </w:r>
          </w:p>
          <w:p w14:paraId="71267167" w14:textId="50195E77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carbon</w:t>
            </w:r>
          </w:p>
          <w:p w14:paraId="6AC9B9DC" w14:textId="0F19F05A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(%)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4166C34B" w14:textId="77777777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Total</w:t>
            </w:r>
          </w:p>
          <w:p w14:paraId="7350414D" w14:textId="2056EA49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nitrogen</w:t>
            </w:r>
          </w:p>
          <w:p w14:paraId="4AEEF6AA" w14:textId="68E62766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(%)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57EC1C30" w14:textId="3D679C96" w:rsidR="003F585A" w:rsidRDefault="003F585A" w:rsidP="004C564D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THAA flux</w:t>
            </w:r>
            <w:r>
              <w:rPr>
                <w:lang w:eastAsia="ko-KR"/>
              </w:rPr>
              <w:t xml:space="preserve"> (mg/m</w:t>
            </w:r>
            <w:r w:rsidRPr="00897312">
              <w:rPr>
                <w:vertAlign w:val="superscript"/>
                <w:lang w:eastAsia="ko-KR"/>
              </w:rPr>
              <w:t>3</w:t>
            </w:r>
            <w:r>
              <w:rPr>
                <w:lang w:eastAsia="ko-KR"/>
              </w:rPr>
              <w:t>/day)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6CF45CEC" w14:textId="77777777" w:rsidR="003F585A" w:rsidRDefault="003F585A" w:rsidP="003F585A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HAA-N/TN</w:t>
            </w:r>
          </w:p>
          <w:p w14:paraId="45D2113A" w14:textId="1ECEC0DC" w:rsidR="003F585A" w:rsidRDefault="003F585A" w:rsidP="003F585A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</w:t>
            </w:r>
            <w:r>
              <w:rPr>
                <w:lang w:eastAsia="ko-KR"/>
              </w:rPr>
              <w:t>%)</w:t>
            </w:r>
          </w:p>
        </w:tc>
      </w:tr>
      <w:tr w:rsidR="000C37E0" w14:paraId="1AD94AB8" w14:textId="12630953" w:rsidTr="003F585A">
        <w:trPr>
          <w:trHeight w:val="240"/>
          <w:jc w:val="center"/>
        </w:trPr>
        <w:tc>
          <w:tcPr>
            <w:tcW w:w="750" w:type="dxa"/>
            <w:tcBorders>
              <w:top w:val="single" w:sz="4" w:space="0" w:color="auto"/>
              <w:bottom w:val="nil"/>
            </w:tcBorders>
            <w:vAlign w:val="center"/>
          </w:tcPr>
          <w:p w14:paraId="0E089602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bottom w:val="nil"/>
            </w:tcBorders>
            <w:vAlign w:val="center"/>
          </w:tcPr>
          <w:p w14:paraId="7A6F7D00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07/23/2017</w:t>
            </w:r>
          </w:p>
        </w:tc>
        <w:tc>
          <w:tcPr>
            <w:tcW w:w="1490" w:type="dxa"/>
            <w:tcBorders>
              <w:top w:val="single" w:sz="4" w:space="0" w:color="auto"/>
              <w:bottom w:val="nil"/>
            </w:tcBorders>
            <w:vAlign w:val="center"/>
          </w:tcPr>
          <w:p w14:paraId="221B64A2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07/08/2017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0FF0699B" w14:textId="288406DF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149.7 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15100F1E" w14:textId="7690611A" w:rsidR="000C37E0" w:rsidRPr="004E1424" w:rsidRDefault="000C37E0" w:rsidP="000C37E0">
            <w:pPr>
              <w:spacing w:before="0" w:after="0"/>
              <w:jc w:val="center"/>
            </w:pPr>
            <w:r w:rsidRPr="006C3D54">
              <w:t>45.7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</w:tcPr>
          <w:p w14:paraId="2420A108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7.76 </w:t>
            </w: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14:paraId="12CE6D0D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6.90 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14:paraId="4CA94091" w14:textId="6A534BBC" w:rsidR="000C37E0" w:rsidRPr="00602BA8" w:rsidRDefault="000C37E0" w:rsidP="000C37E0">
            <w:pPr>
              <w:spacing w:before="0" w:after="0"/>
              <w:jc w:val="center"/>
            </w:pPr>
            <w:r w:rsidRPr="00CE754A">
              <w:t>0.59</w:t>
            </w:r>
          </w:p>
        </w:tc>
        <w:tc>
          <w:tcPr>
            <w:tcW w:w="1477" w:type="dxa"/>
            <w:tcBorders>
              <w:top w:val="single" w:sz="4" w:space="0" w:color="auto"/>
              <w:bottom w:val="nil"/>
            </w:tcBorders>
          </w:tcPr>
          <w:p w14:paraId="143A4798" w14:textId="64E587EA" w:rsidR="000C37E0" w:rsidRPr="000A296D" w:rsidRDefault="000C37E0" w:rsidP="000C37E0">
            <w:pPr>
              <w:spacing w:before="0" w:after="0"/>
              <w:jc w:val="center"/>
            </w:pPr>
            <w:r w:rsidRPr="009848CC">
              <w:t>1.00</w:t>
            </w: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14:paraId="7C697F8E" w14:textId="1D2AB81D" w:rsidR="000C37E0" w:rsidRPr="00602BA8" w:rsidRDefault="000C37E0" w:rsidP="000C37E0">
            <w:pPr>
              <w:spacing w:before="0" w:after="0"/>
              <w:jc w:val="center"/>
            </w:pPr>
            <w:r w:rsidRPr="003314E8">
              <w:t>13.69</w:t>
            </w:r>
          </w:p>
        </w:tc>
      </w:tr>
      <w:tr w:rsidR="000C37E0" w14:paraId="05A9F9A1" w14:textId="57E4ECDD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291C664F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418DA5AA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07/08/2017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721930BD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22/08/2017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B6FB586" w14:textId="18F4A059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182.4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793C10E" w14:textId="7D6E8C6F" w:rsidR="000C37E0" w:rsidRPr="004E1424" w:rsidRDefault="000C37E0" w:rsidP="000C37E0">
            <w:pPr>
              <w:spacing w:before="0" w:after="0"/>
              <w:jc w:val="center"/>
            </w:pPr>
            <w:r w:rsidRPr="006C3D54">
              <w:t>47.0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1A61F4BB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7.42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3AF657B7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6.71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5EFFBD54" w14:textId="029313FF" w:rsidR="000C37E0" w:rsidRPr="00602BA8" w:rsidRDefault="000C37E0" w:rsidP="000C37E0">
            <w:pPr>
              <w:spacing w:before="0" w:after="0"/>
              <w:jc w:val="center"/>
            </w:pPr>
            <w:r w:rsidRPr="00CE754A">
              <w:t>0.54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178FE0A6" w14:textId="03048007" w:rsidR="000C37E0" w:rsidRPr="000A296D" w:rsidRDefault="000C37E0" w:rsidP="000C37E0">
            <w:pPr>
              <w:spacing w:before="0" w:after="0"/>
              <w:jc w:val="center"/>
            </w:pPr>
            <w:r w:rsidRPr="009848CC">
              <w:t>1.23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45FCFED" w14:textId="31352F95" w:rsidR="000C37E0" w:rsidRPr="00602BA8" w:rsidRDefault="000C37E0" w:rsidP="000C37E0">
            <w:pPr>
              <w:spacing w:before="0" w:after="0"/>
              <w:jc w:val="center"/>
            </w:pPr>
            <w:r w:rsidRPr="003314E8">
              <w:t>15.14</w:t>
            </w:r>
          </w:p>
        </w:tc>
      </w:tr>
      <w:tr w:rsidR="000C37E0" w14:paraId="2D708E8D" w14:textId="6EBCFB73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24EBE061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080BAE53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22/08/2017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432B6BC3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06/09/2017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3D1E7DC" w14:textId="6408F1C8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198.2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6B8E2D3" w14:textId="67D0F619" w:rsidR="000C37E0" w:rsidRPr="004E1424" w:rsidRDefault="000C37E0" w:rsidP="000C37E0">
            <w:pPr>
              <w:spacing w:before="0" w:after="0"/>
              <w:jc w:val="center"/>
            </w:pPr>
            <w:r w:rsidRPr="006C3D54">
              <w:t>47.2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0DE294E4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7.79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4876B94F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7.33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0A6A7F02" w14:textId="546DE475" w:rsidR="000C37E0" w:rsidRPr="00602BA8" w:rsidRDefault="000C37E0" w:rsidP="000C37E0">
            <w:pPr>
              <w:spacing w:before="0" w:after="0"/>
              <w:jc w:val="center"/>
            </w:pPr>
            <w:r w:rsidRPr="00CE754A">
              <w:t>0.70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0DAFD44F" w14:textId="2A07F7D4" w:rsidR="000C37E0" w:rsidRPr="000A296D" w:rsidRDefault="000C37E0" w:rsidP="000C37E0">
            <w:pPr>
              <w:spacing w:before="0" w:after="0"/>
              <w:jc w:val="center"/>
            </w:pPr>
            <w:r w:rsidRPr="009848CC">
              <w:t>1.54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3075AB8" w14:textId="2370460F" w:rsidR="000C37E0" w:rsidRPr="00602BA8" w:rsidRDefault="000C37E0" w:rsidP="000C37E0">
            <w:pPr>
              <w:spacing w:before="0" w:after="0"/>
              <w:jc w:val="center"/>
            </w:pPr>
            <w:r w:rsidRPr="003314E8">
              <w:t>13.40</w:t>
            </w:r>
          </w:p>
        </w:tc>
      </w:tr>
      <w:tr w:rsidR="000C37E0" w14:paraId="307B0F53" w14:textId="12A44249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381E78A9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0407BB7F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06/09/2017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37B0B148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21/09/2017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08DEF33" w14:textId="4C4D3475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205.9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01E3B6A" w14:textId="39AD2AF3" w:rsidR="000C37E0" w:rsidRPr="004E1424" w:rsidRDefault="000C37E0" w:rsidP="000C37E0">
            <w:pPr>
              <w:spacing w:before="0" w:after="0"/>
              <w:jc w:val="center"/>
            </w:pPr>
            <w:r w:rsidRPr="006C3D54">
              <w:t>51.3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12DA1AB7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8.46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543FA3B7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7.94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13CF4EE2" w14:textId="7F5CDEDC" w:rsidR="000C37E0" w:rsidRPr="00602BA8" w:rsidRDefault="000C37E0" w:rsidP="000C37E0">
            <w:pPr>
              <w:spacing w:before="0" w:after="0"/>
              <w:jc w:val="center"/>
            </w:pPr>
            <w:r w:rsidRPr="00CE754A">
              <w:t>0.98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28787707" w14:textId="4398820F" w:rsidR="000C37E0" w:rsidRPr="000A296D" w:rsidRDefault="000C37E0" w:rsidP="000C37E0">
            <w:pPr>
              <w:spacing w:before="0" w:after="0"/>
              <w:jc w:val="center"/>
            </w:pPr>
            <w:r w:rsidRPr="009848CC">
              <w:t>3.21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28FB3F3" w14:textId="1908CE24" w:rsidR="000C37E0" w:rsidRPr="00602BA8" w:rsidRDefault="000C37E0" w:rsidP="000C37E0">
            <w:pPr>
              <w:spacing w:before="0" w:after="0"/>
              <w:jc w:val="center"/>
            </w:pPr>
            <w:r w:rsidRPr="003314E8">
              <w:t>19.26</w:t>
            </w:r>
          </w:p>
        </w:tc>
      </w:tr>
      <w:tr w:rsidR="000C37E0" w14:paraId="2979BD5E" w14:textId="49EF54FE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4FFB6D2B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7B97F1A5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21/09/2017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0F1E3DC8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06/10/2017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634D86F" w14:textId="2E691058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218.9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45FC556" w14:textId="42B96210" w:rsidR="000C37E0" w:rsidRPr="004E1424" w:rsidRDefault="000C37E0" w:rsidP="000C37E0">
            <w:pPr>
              <w:spacing w:before="0" w:after="0"/>
              <w:jc w:val="center"/>
            </w:pPr>
            <w:r w:rsidRPr="006C3D54">
              <w:t>74.3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692231C2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8.37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5FDBBE2F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7.55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D04485D" w14:textId="015EEC9D" w:rsidR="000C37E0" w:rsidRPr="00602BA8" w:rsidRDefault="000C37E0" w:rsidP="000C37E0">
            <w:pPr>
              <w:spacing w:before="0" w:after="0"/>
              <w:jc w:val="center"/>
            </w:pPr>
            <w:r w:rsidRPr="00CE754A">
              <w:t>0.99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0C1C01B2" w14:textId="56E24577" w:rsidR="000C37E0" w:rsidRPr="000A296D" w:rsidRDefault="000C37E0" w:rsidP="000C37E0">
            <w:pPr>
              <w:spacing w:before="0" w:after="0"/>
              <w:jc w:val="center"/>
            </w:pPr>
            <w:r w:rsidRPr="009848CC">
              <w:t>1.96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D9C63FE" w14:textId="7E01C430" w:rsidR="000C37E0" w:rsidRPr="00602BA8" w:rsidRDefault="000C37E0" w:rsidP="000C37E0">
            <w:pPr>
              <w:spacing w:before="0" w:after="0"/>
              <w:jc w:val="center"/>
            </w:pPr>
            <w:r w:rsidRPr="003314E8">
              <w:t>10.84</w:t>
            </w:r>
          </w:p>
        </w:tc>
      </w:tr>
      <w:tr w:rsidR="000C37E0" w14:paraId="6D15159E" w14:textId="60ED9EBD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63BCDFCF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5FE2FDE9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06/10/2017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2233BB33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21/10/2017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5A1480E" w14:textId="42392C63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187.2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756013A" w14:textId="114DD4B7" w:rsidR="000C37E0" w:rsidRPr="004E1424" w:rsidRDefault="000C37E0" w:rsidP="000C37E0">
            <w:pPr>
              <w:spacing w:before="0" w:after="0"/>
              <w:jc w:val="center"/>
            </w:pPr>
            <w:r w:rsidRPr="006C3D54">
              <w:t>43.6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0979D422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7.02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21CBC976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6.80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19AA46F1" w14:textId="152CDFCF" w:rsidR="000C37E0" w:rsidRPr="00602BA8" w:rsidRDefault="000C37E0" w:rsidP="000C37E0">
            <w:pPr>
              <w:spacing w:before="0" w:after="0"/>
              <w:jc w:val="center"/>
            </w:pPr>
            <w:r w:rsidRPr="00CE754A">
              <w:t>0.84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21FC74AF" w14:textId="46491BDC" w:rsidR="000C37E0" w:rsidRPr="000A296D" w:rsidRDefault="000C37E0" w:rsidP="000C37E0">
            <w:pPr>
              <w:spacing w:before="0" w:after="0"/>
              <w:jc w:val="center"/>
            </w:pPr>
            <w:r w:rsidRPr="009848CC">
              <w:t>1.60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6EF9653" w14:textId="6B173EF8" w:rsidR="000C37E0" w:rsidRPr="00602BA8" w:rsidRDefault="000C37E0" w:rsidP="000C37E0">
            <w:pPr>
              <w:spacing w:before="0" w:after="0"/>
              <w:jc w:val="center"/>
            </w:pPr>
            <w:r w:rsidRPr="003314E8">
              <w:t>12.25</w:t>
            </w:r>
          </w:p>
        </w:tc>
      </w:tr>
      <w:tr w:rsidR="000C37E0" w14:paraId="7A8683D6" w14:textId="5B031271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496FC47C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5FD1B518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21/10/2017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0B1D30B7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05/11/2017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9E28B88" w14:textId="1AFAF3D6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251.3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30FE34F" w14:textId="25A2184E" w:rsidR="000C37E0" w:rsidRPr="004E1424" w:rsidRDefault="000C37E0" w:rsidP="000C37E0">
            <w:pPr>
              <w:spacing w:before="0" w:after="0"/>
              <w:jc w:val="center"/>
            </w:pPr>
            <w:r w:rsidRPr="006C3D54">
              <w:t>58.2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13900DC4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7.43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186CD74C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6.57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2428AB83" w14:textId="17FBEBAF" w:rsidR="000C37E0" w:rsidRPr="00602BA8" w:rsidRDefault="000C37E0" w:rsidP="000C37E0">
            <w:pPr>
              <w:spacing w:before="0" w:after="0"/>
              <w:jc w:val="center"/>
            </w:pPr>
            <w:r w:rsidRPr="00CE754A">
              <w:t>1.16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228C46D8" w14:textId="17E1CB38" w:rsidR="000C37E0" w:rsidRPr="000A296D" w:rsidRDefault="000C37E0" w:rsidP="000C37E0">
            <w:pPr>
              <w:spacing w:before="0" w:after="0"/>
              <w:jc w:val="center"/>
            </w:pPr>
            <w:r w:rsidRPr="009848CC">
              <w:t>4.23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FE75F7B" w14:textId="6EA184A2" w:rsidR="000C37E0" w:rsidRPr="00602BA8" w:rsidRDefault="000C37E0" w:rsidP="000C37E0">
            <w:pPr>
              <w:spacing w:before="0" w:after="0"/>
              <w:jc w:val="center"/>
            </w:pPr>
            <w:r w:rsidRPr="003314E8">
              <w:t>17.71</w:t>
            </w:r>
          </w:p>
        </w:tc>
      </w:tr>
      <w:tr w:rsidR="000C37E0" w14:paraId="5C44BB30" w14:textId="5A749C1E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6BC02E58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46BED59D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05/11/2017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2215B464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20/11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5B61754" w14:textId="61069204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355.5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5A9B16E" w14:textId="36B312D1" w:rsidR="000C37E0" w:rsidRPr="004E1424" w:rsidRDefault="000C37E0" w:rsidP="000C37E0">
            <w:pPr>
              <w:spacing w:before="0" w:after="0"/>
              <w:jc w:val="center"/>
            </w:pPr>
            <w:r w:rsidRPr="006C3D54">
              <w:t>82.7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7A08A079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7.33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38014828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6.39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5F41022" w14:textId="67210F94" w:rsidR="000C37E0" w:rsidRPr="00602BA8" w:rsidRDefault="000C37E0" w:rsidP="000C37E0">
            <w:pPr>
              <w:spacing w:before="0" w:after="0"/>
              <w:jc w:val="center"/>
            </w:pPr>
            <w:r w:rsidRPr="00CE754A">
              <w:t>1.10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2439E64C" w14:textId="7B5B887A" w:rsidR="000C37E0" w:rsidRPr="000A296D" w:rsidRDefault="000C37E0" w:rsidP="000C37E0">
            <w:pPr>
              <w:spacing w:before="0" w:after="0"/>
              <w:jc w:val="center"/>
            </w:pPr>
            <w:r w:rsidRPr="009848CC">
              <w:t>1.83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6960CD4" w14:textId="14437E0C" w:rsidR="000C37E0" w:rsidRPr="00602BA8" w:rsidRDefault="000C37E0" w:rsidP="000C37E0">
            <w:pPr>
              <w:spacing w:before="0" w:after="0"/>
              <w:jc w:val="center"/>
            </w:pPr>
            <w:r w:rsidRPr="003314E8">
              <w:t>5.63</w:t>
            </w:r>
          </w:p>
        </w:tc>
      </w:tr>
      <w:tr w:rsidR="000C37E0" w14:paraId="52A79B51" w14:textId="12C7D132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22296EE5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2A9010D9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20/11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73E31D82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05/12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AF00BC5" w14:textId="63EE38B1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340.7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6007509" w14:textId="196A60B2" w:rsidR="000C37E0" w:rsidRPr="004E1424" w:rsidRDefault="000C37E0" w:rsidP="000C37E0">
            <w:pPr>
              <w:spacing w:before="0" w:after="0"/>
              <w:jc w:val="center"/>
            </w:pPr>
            <w:r w:rsidRPr="006C3D54">
              <w:t>74.8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2A96A679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7.89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707D3F61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6.43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5BD5C759" w14:textId="41D19A37" w:rsidR="000C37E0" w:rsidRPr="00602BA8" w:rsidRDefault="000C37E0" w:rsidP="000C37E0">
            <w:pPr>
              <w:spacing w:before="0" w:after="0"/>
              <w:jc w:val="center"/>
            </w:pPr>
            <w:r w:rsidRPr="00CE754A">
              <w:t>1.19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0FF55AC3" w14:textId="7D1B3CF6" w:rsidR="000C37E0" w:rsidRPr="000A296D" w:rsidRDefault="000C37E0" w:rsidP="000C37E0">
            <w:pPr>
              <w:spacing w:before="0" w:after="0"/>
              <w:jc w:val="center"/>
            </w:pPr>
            <w:r w:rsidRPr="009848CC">
              <w:t>5.44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6B113DA" w14:textId="56BC03FD" w:rsidR="000C37E0" w:rsidRPr="00602BA8" w:rsidRDefault="000C37E0" w:rsidP="000C37E0">
            <w:pPr>
              <w:spacing w:before="0" w:after="0"/>
              <w:jc w:val="center"/>
            </w:pPr>
            <w:r w:rsidRPr="003314E8">
              <w:t>16.49</w:t>
            </w:r>
          </w:p>
        </w:tc>
      </w:tr>
      <w:tr w:rsidR="000C37E0" w14:paraId="3AB36463" w14:textId="3DD1D79B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73C01BD8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2BF91313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05/12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0D5D9626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20/12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A55E5E7" w14:textId="71A564D8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328.3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C61AE4E" w14:textId="6D4D7F06" w:rsidR="000C37E0" w:rsidRPr="004E1424" w:rsidRDefault="000C37E0" w:rsidP="000C37E0">
            <w:pPr>
              <w:spacing w:before="0" w:after="0"/>
              <w:jc w:val="center"/>
            </w:pPr>
            <w:r w:rsidRPr="006C3D54">
              <w:t>103.0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3A68A294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7.57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5B31E31A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6.33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6FEC0A05" w14:textId="63CEA29E" w:rsidR="000C37E0" w:rsidRPr="00602BA8" w:rsidRDefault="000C37E0" w:rsidP="000C37E0">
            <w:pPr>
              <w:spacing w:before="0" w:after="0"/>
              <w:jc w:val="center"/>
            </w:pPr>
            <w:r w:rsidRPr="00CE754A">
              <w:t>0.86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23E24665" w14:textId="7DC77738" w:rsidR="000C37E0" w:rsidRPr="000A296D" w:rsidRDefault="000C37E0" w:rsidP="000C37E0">
            <w:pPr>
              <w:spacing w:before="0" w:after="0"/>
              <w:jc w:val="center"/>
            </w:pPr>
            <w:r w:rsidRPr="009848CC">
              <w:t>2.48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6492974" w14:textId="2C617267" w:rsidR="000C37E0" w:rsidRPr="00602BA8" w:rsidRDefault="000C37E0" w:rsidP="000C37E0">
            <w:pPr>
              <w:spacing w:before="0" w:after="0"/>
              <w:jc w:val="center"/>
            </w:pPr>
            <w:r w:rsidRPr="003314E8">
              <w:t>10.85</w:t>
            </w:r>
          </w:p>
        </w:tc>
      </w:tr>
      <w:tr w:rsidR="000C37E0" w14:paraId="0533660D" w14:textId="3C1B07EF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3343AE9F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468EDFA1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20/12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72260378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04/01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7600695" w14:textId="29537614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351.8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9E962DC" w14:textId="481E8F67" w:rsidR="000C37E0" w:rsidRPr="004E1424" w:rsidRDefault="000C37E0" w:rsidP="000C37E0">
            <w:pPr>
              <w:spacing w:before="0" w:after="0"/>
              <w:jc w:val="center"/>
            </w:pPr>
            <w:r w:rsidRPr="006C3D54">
              <w:t>95.2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09827EDF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7.05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6E49E8AE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6.09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11E35726" w14:textId="2E0DDDE2" w:rsidR="000C37E0" w:rsidRPr="00602BA8" w:rsidRDefault="000C37E0" w:rsidP="000C37E0">
            <w:pPr>
              <w:spacing w:before="0" w:after="0"/>
              <w:jc w:val="center"/>
            </w:pPr>
            <w:r w:rsidRPr="00CE754A">
              <w:t>0.89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247059D7" w14:textId="6C0B7178" w:rsidR="000C37E0" w:rsidRPr="000A296D" w:rsidRDefault="000C37E0" w:rsidP="000C37E0">
            <w:pPr>
              <w:spacing w:before="0" w:after="0"/>
              <w:jc w:val="center"/>
            </w:pPr>
            <w:r w:rsidRPr="009848CC">
              <w:t>4.78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40C26AD" w14:textId="7E1C4570" w:rsidR="000C37E0" w:rsidRPr="00602BA8" w:rsidRDefault="000C37E0" w:rsidP="000C37E0">
            <w:pPr>
              <w:spacing w:before="0" w:after="0"/>
              <w:jc w:val="center"/>
            </w:pPr>
            <w:r w:rsidRPr="003314E8">
              <w:t>18.82</w:t>
            </w:r>
          </w:p>
        </w:tc>
      </w:tr>
      <w:tr w:rsidR="000C37E0" w14:paraId="162C4565" w14:textId="43DC2F1C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3B721432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227D8BE5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04/01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456C9FD7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19/01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33CD82A" w14:textId="5F5BD5C8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276.7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03DB407" w14:textId="05FB7637" w:rsidR="000C37E0" w:rsidRPr="004E1424" w:rsidRDefault="000C37E0" w:rsidP="000C37E0">
            <w:pPr>
              <w:spacing w:before="0" w:after="0"/>
              <w:jc w:val="center"/>
            </w:pPr>
            <w:r w:rsidRPr="006C3D54">
              <w:t>89.0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5A303241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7.00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0604CCEC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6.14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56375D93" w14:textId="2FFD8AA4" w:rsidR="000C37E0" w:rsidRPr="00602BA8" w:rsidRDefault="000C37E0" w:rsidP="000C37E0">
            <w:pPr>
              <w:spacing w:before="0" w:after="0"/>
              <w:jc w:val="center"/>
            </w:pPr>
            <w:r w:rsidRPr="00CE754A">
              <w:t>0.88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01362B6A" w14:textId="22CA0672" w:rsidR="000C37E0" w:rsidRPr="000A296D" w:rsidRDefault="000C37E0" w:rsidP="000C37E0">
            <w:pPr>
              <w:spacing w:before="0" w:after="0"/>
              <w:jc w:val="center"/>
            </w:pPr>
            <w:r w:rsidRPr="009848CC">
              <w:t>2.59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1081677" w14:textId="4082FE2D" w:rsidR="000C37E0" w:rsidRPr="00602BA8" w:rsidRDefault="000C37E0" w:rsidP="000C37E0">
            <w:pPr>
              <w:spacing w:before="0" w:after="0"/>
              <w:jc w:val="center"/>
            </w:pPr>
            <w:r w:rsidRPr="003314E8">
              <w:t>13.08</w:t>
            </w:r>
          </w:p>
        </w:tc>
      </w:tr>
      <w:tr w:rsidR="000C37E0" w14:paraId="43C9520C" w14:textId="1F0D778C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2BE8D44B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1E24FD0B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19/01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0C0C4087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03/02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D1430FE" w14:textId="6AAB7E04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353.2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AA851B9" w14:textId="707228A6" w:rsidR="000C37E0" w:rsidRPr="004E1424" w:rsidRDefault="000C37E0" w:rsidP="000C37E0">
            <w:pPr>
              <w:spacing w:before="0" w:after="0"/>
              <w:jc w:val="center"/>
            </w:pPr>
            <w:r w:rsidRPr="006C3D54">
              <w:t>109.9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4653EAB1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6.53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1C5F62E4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5.58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47D49B37" w14:textId="57781D52" w:rsidR="000C37E0" w:rsidRPr="00602BA8" w:rsidRDefault="000C37E0" w:rsidP="000C37E0">
            <w:pPr>
              <w:spacing w:before="0" w:after="0"/>
              <w:jc w:val="center"/>
            </w:pPr>
            <w:r w:rsidRPr="00CE754A">
              <w:t>1.09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12618F76" w14:textId="53E261CC" w:rsidR="000C37E0" w:rsidRPr="000A296D" w:rsidRDefault="000C37E0" w:rsidP="000C37E0">
            <w:pPr>
              <w:spacing w:before="0" w:after="0"/>
              <w:jc w:val="center"/>
            </w:pPr>
            <w:r w:rsidRPr="009848CC">
              <w:t>3.87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2AFED14" w14:textId="3875055C" w:rsidR="000C37E0" w:rsidRPr="00602BA8" w:rsidRDefault="000C37E0" w:rsidP="000C37E0">
            <w:pPr>
              <w:spacing w:before="0" w:after="0"/>
              <w:jc w:val="center"/>
            </w:pPr>
            <w:r w:rsidRPr="003314E8">
              <w:t>12.30</w:t>
            </w:r>
          </w:p>
        </w:tc>
      </w:tr>
      <w:tr w:rsidR="000C37E0" w14:paraId="2AE83666" w14:textId="30B1A46B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237853C8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5A32DD65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03/02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6C645F4E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18/02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1A91797" w14:textId="51F167C8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494.1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EFAD732" w14:textId="7BDCA7FB" w:rsidR="000C37E0" w:rsidRPr="004E1424" w:rsidRDefault="000C37E0" w:rsidP="000C37E0">
            <w:pPr>
              <w:spacing w:before="0" w:after="0"/>
              <w:jc w:val="center"/>
            </w:pPr>
            <w:r w:rsidRPr="006C3D54">
              <w:t>144.2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681E5CBF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6.14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6FD90571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5.40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5F0134A6" w14:textId="2CBA67F4" w:rsidR="000C37E0" w:rsidRPr="00602BA8" w:rsidRDefault="000C37E0" w:rsidP="000C37E0">
            <w:pPr>
              <w:spacing w:before="0" w:after="0"/>
              <w:jc w:val="center"/>
            </w:pPr>
            <w:r w:rsidRPr="00CE754A">
              <w:t>1.21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73B2BC21" w14:textId="4BE904C8" w:rsidR="000C37E0" w:rsidRPr="000A296D" w:rsidRDefault="000C37E0" w:rsidP="000C37E0">
            <w:pPr>
              <w:spacing w:before="0" w:after="0"/>
              <w:jc w:val="center"/>
            </w:pPr>
            <w:r w:rsidRPr="009848CC">
              <w:t>6.00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9FD785D" w14:textId="5AD0084A" w:rsidR="000C37E0" w:rsidRPr="00602BA8" w:rsidRDefault="000C37E0" w:rsidP="000C37E0">
            <w:pPr>
              <w:spacing w:before="0" w:after="0"/>
              <w:jc w:val="center"/>
            </w:pPr>
            <w:r w:rsidRPr="003314E8">
              <w:t>12.45</w:t>
            </w:r>
          </w:p>
        </w:tc>
      </w:tr>
      <w:tr w:rsidR="000C37E0" w14:paraId="1AA353EC" w14:textId="0A3F0CB4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0B0E6997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42F58F5C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18/02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61899D87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05/03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76D2D77" w14:textId="3DA5A05A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430.9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2761DE0" w14:textId="3D011632" w:rsidR="000C37E0" w:rsidRPr="004E1424" w:rsidRDefault="000C37E0" w:rsidP="000C37E0">
            <w:pPr>
              <w:spacing w:before="0" w:after="0"/>
              <w:jc w:val="center"/>
            </w:pPr>
            <w:r w:rsidRPr="006C3D54">
              <w:t>134.5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7864E6B9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5.13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51F44AEE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4.04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081A78CC" w14:textId="663D6C7A" w:rsidR="000C37E0" w:rsidRPr="00602BA8" w:rsidRDefault="000C37E0" w:rsidP="000C37E0">
            <w:pPr>
              <w:spacing w:before="0" w:after="0"/>
              <w:jc w:val="center"/>
            </w:pPr>
            <w:r w:rsidRPr="00CE754A">
              <w:t>0.91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23EB72E4" w14:textId="7354E136" w:rsidR="000C37E0" w:rsidRPr="000A296D" w:rsidRDefault="000C37E0" w:rsidP="000C37E0">
            <w:pPr>
              <w:spacing w:before="0" w:after="0"/>
              <w:jc w:val="center"/>
            </w:pPr>
            <w:r w:rsidRPr="009848CC">
              <w:t>4.59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FD6FC34" w14:textId="5AF58BAC" w:rsidR="000C37E0" w:rsidRPr="00602BA8" w:rsidRDefault="000C37E0" w:rsidP="000C37E0">
            <w:pPr>
              <w:spacing w:before="0" w:after="0"/>
              <w:jc w:val="center"/>
            </w:pPr>
            <w:r w:rsidRPr="003314E8">
              <w:t>14.50</w:t>
            </w:r>
          </w:p>
        </w:tc>
      </w:tr>
      <w:tr w:rsidR="000C37E0" w14:paraId="33A4E0C8" w14:textId="4DE6E5AB" w:rsidTr="003F585A">
        <w:trPr>
          <w:trHeight w:val="240"/>
          <w:jc w:val="center"/>
        </w:trPr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14:paraId="093E052C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2B59248E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05/03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  <w:bottom w:val="nil"/>
            </w:tcBorders>
            <w:vAlign w:val="center"/>
          </w:tcPr>
          <w:p w14:paraId="15DC1E93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20/03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88DAFB7" w14:textId="6A539AEE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373.0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E9ACFCE" w14:textId="1511C519" w:rsidR="000C37E0" w:rsidRPr="004E1424" w:rsidRDefault="000C37E0" w:rsidP="000C37E0">
            <w:pPr>
              <w:spacing w:before="0" w:after="0"/>
              <w:jc w:val="center"/>
            </w:pPr>
            <w:r w:rsidRPr="006C3D54">
              <w:t>111.6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0422E0E4" w14:textId="77777777" w:rsidR="000C37E0" w:rsidRPr="00D428CC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 w:rsidRPr="004E1424">
              <w:t xml:space="preserve">5.67 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491A3024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4.76 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0BA00AA1" w14:textId="48B18D90" w:rsidR="000C37E0" w:rsidRPr="00602BA8" w:rsidRDefault="000C37E0" w:rsidP="000C37E0">
            <w:pPr>
              <w:spacing w:before="0" w:after="0"/>
              <w:jc w:val="center"/>
            </w:pPr>
            <w:r w:rsidRPr="00CE754A">
              <w:t>0.59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0CB5C074" w14:textId="272FCE6C" w:rsidR="000C37E0" w:rsidRPr="000A296D" w:rsidRDefault="000C37E0" w:rsidP="000C37E0">
            <w:pPr>
              <w:spacing w:before="0" w:after="0"/>
              <w:jc w:val="center"/>
            </w:pPr>
            <w:r w:rsidRPr="009848CC">
              <w:t>2.65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E05B095" w14:textId="1CFF712B" w:rsidR="000C37E0" w:rsidRPr="00602BA8" w:rsidRDefault="000C37E0" w:rsidP="000C37E0">
            <w:pPr>
              <w:spacing w:before="0" w:after="0"/>
              <w:jc w:val="center"/>
            </w:pPr>
            <w:r w:rsidRPr="003314E8">
              <w:t>14.65</w:t>
            </w:r>
          </w:p>
        </w:tc>
      </w:tr>
      <w:tr w:rsidR="000C37E0" w14:paraId="1AB6B08F" w14:textId="11F7419E" w:rsidTr="003F585A">
        <w:trPr>
          <w:trHeight w:val="240"/>
          <w:jc w:val="center"/>
        </w:trPr>
        <w:tc>
          <w:tcPr>
            <w:tcW w:w="750" w:type="dxa"/>
            <w:tcBorders>
              <w:top w:val="nil"/>
            </w:tcBorders>
            <w:vAlign w:val="center"/>
          </w:tcPr>
          <w:p w14:paraId="39D38DA3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</w:t>
            </w:r>
          </w:p>
        </w:tc>
        <w:tc>
          <w:tcPr>
            <w:tcW w:w="1490" w:type="dxa"/>
            <w:tcBorders>
              <w:top w:val="nil"/>
            </w:tcBorders>
            <w:vAlign w:val="center"/>
          </w:tcPr>
          <w:p w14:paraId="03ED85E7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20/03</w:t>
            </w:r>
            <w:r>
              <w:rPr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2017</w:t>
            </w:r>
          </w:p>
        </w:tc>
        <w:tc>
          <w:tcPr>
            <w:tcW w:w="1490" w:type="dxa"/>
            <w:tcBorders>
              <w:top w:val="nil"/>
            </w:tcBorders>
            <w:vAlign w:val="center"/>
          </w:tcPr>
          <w:p w14:paraId="4A36A0AC" w14:textId="77777777" w:rsidR="000C37E0" w:rsidRDefault="000C37E0" w:rsidP="000C37E0">
            <w:pPr>
              <w:spacing w:before="0" w:after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04/04/2017</w:t>
            </w:r>
          </w:p>
        </w:tc>
        <w:tc>
          <w:tcPr>
            <w:tcW w:w="1610" w:type="dxa"/>
            <w:tcBorders>
              <w:top w:val="nil"/>
            </w:tcBorders>
          </w:tcPr>
          <w:p w14:paraId="2CBEB157" w14:textId="4EC21ECD" w:rsidR="000C37E0" w:rsidRPr="00A9389D" w:rsidRDefault="000C37E0" w:rsidP="000C37E0">
            <w:pPr>
              <w:spacing w:before="0" w:after="0"/>
              <w:jc w:val="center"/>
            </w:pPr>
            <w:r w:rsidRPr="005263ED">
              <w:t xml:space="preserve">340.4 </w:t>
            </w:r>
          </w:p>
        </w:tc>
        <w:tc>
          <w:tcPr>
            <w:tcW w:w="1610" w:type="dxa"/>
            <w:tcBorders>
              <w:top w:val="nil"/>
            </w:tcBorders>
          </w:tcPr>
          <w:p w14:paraId="2AA61BB1" w14:textId="04F39C0F" w:rsidR="000C37E0" w:rsidRPr="004E1424" w:rsidRDefault="000C37E0" w:rsidP="000C37E0">
            <w:pPr>
              <w:spacing w:before="0" w:after="0"/>
              <w:jc w:val="center"/>
            </w:pPr>
            <w:r w:rsidRPr="006C3D54">
              <w:t>90.4</w:t>
            </w:r>
          </w:p>
        </w:tc>
        <w:tc>
          <w:tcPr>
            <w:tcW w:w="1049" w:type="dxa"/>
            <w:tcBorders>
              <w:top w:val="nil"/>
            </w:tcBorders>
          </w:tcPr>
          <w:p w14:paraId="41811AE9" w14:textId="77777777" w:rsidR="000C37E0" w:rsidRPr="00D428CC" w:rsidRDefault="000C37E0" w:rsidP="000C37E0">
            <w:pPr>
              <w:spacing w:before="0" w:after="0"/>
              <w:jc w:val="center"/>
            </w:pPr>
            <w:r w:rsidRPr="004E1424">
              <w:t xml:space="preserve">5.75 </w:t>
            </w:r>
          </w:p>
        </w:tc>
        <w:tc>
          <w:tcPr>
            <w:tcW w:w="1169" w:type="dxa"/>
            <w:tcBorders>
              <w:top w:val="nil"/>
            </w:tcBorders>
          </w:tcPr>
          <w:p w14:paraId="10F22CAC" w14:textId="77777777" w:rsidR="000C37E0" w:rsidRPr="00A55FAC" w:rsidRDefault="000C37E0" w:rsidP="000C37E0">
            <w:pPr>
              <w:spacing w:before="0" w:after="0"/>
              <w:jc w:val="center"/>
            </w:pPr>
            <w:r w:rsidRPr="000A296D">
              <w:t xml:space="preserve">4.86 </w:t>
            </w:r>
          </w:p>
        </w:tc>
        <w:tc>
          <w:tcPr>
            <w:tcW w:w="1196" w:type="dxa"/>
            <w:tcBorders>
              <w:top w:val="nil"/>
            </w:tcBorders>
          </w:tcPr>
          <w:p w14:paraId="6215FE37" w14:textId="717171EB" w:rsidR="000C37E0" w:rsidRPr="00602BA8" w:rsidRDefault="000C37E0" w:rsidP="000C37E0">
            <w:pPr>
              <w:spacing w:before="0" w:after="0"/>
              <w:jc w:val="center"/>
            </w:pPr>
            <w:r w:rsidRPr="00CE754A">
              <w:t>0.84</w:t>
            </w:r>
          </w:p>
        </w:tc>
        <w:tc>
          <w:tcPr>
            <w:tcW w:w="1477" w:type="dxa"/>
            <w:tcBorders>
              <w:top w:val="nil"/>
            </w:tcBorders>
          </w:tcPr>
          <w:p w14:paraId="35A875A9" w14:textId="0548D0D0" w:rsidR="000C37E0" w:rsidRPr="000A296D" w:rsidRDefault="000C37E0" w:rsidP="000C37E0">
            <w:pPr>
              <w:spacing w:before="0" w:after="0"/>
              <w:jc w:val="center"/>
            </w:pPr>
            <w:r w:rsidRPr="009848CC">
              <w:t>3.47</w:t>
            </w:r>
          </w:p>
        </w:tc>
        <w:tc>
          <w:tcPr>
            <w:tcW w:w="1703" w:type="dxa"/>
            <w:tcBorders>
              <w:top w:val="nil"/>
            </w:tcBorders>
          </w:tcPr>
          <w:p w14:paraId="559CF435" w14:textId="764B4F0A" w:rsidR="000C37E0" w:rsidRPr="00602BA8" w:rsidRDefault="000C37E0" w:rsidP="000C37E0">
            <w:pPr>
              <w:spacing w:before="0" w:after="0"/>
              <w:jc w:val="center"/>
            </w:pPr>
            <w:r w:rsidRPr="003314E8">
              <w:t>14.76</w:t>
            </w:r>
          </w:p>
        </w:tc>
      </w:tr>
    </w:tbl>
    <w:p w14:paraId="36BE9A13" w14:textId="2E589996" w:rsidR="00BA038A" w:rsidRDefault="00BA038A" w:rsidP="00654E8F">
      <w:pPr>
        <w:spacing w:before="240"/>
        <w:sectPr w:rsidR="00BA038A" w:rsidSect="00BA03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</w:p>
    <w:p w14:paraId="098390AB" w14:textId="5C6883CC" w:rsidR="000A4CD0" w:rsidRDefault="000A4CD0" w:rsidP="000A4CD0">
      <w:pPr>
        <w:keepNext/>
        <w:rPr>
          <w:noProof/>
          <w:lang w:eastAsia="ko-KR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BA038A"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637D05">
        <w:rPr>
          <w:rFonts w:cs="Times New Roman"/>
          <w:szCs w:val="24"/>
        </w:rPr>
        <w:t>Molar percent (%) of</w:t>
      </w:r>
      <w:r>
        <w:rPr>
          <w:rFonts w:cs="Times New Roman"/>
          <w:szCs w:val="24"/>
        </w:rPr>
        <w:t xml:space="preserve"> </w:t>
      </w:r>
      <w:r w:rsidR="00637D05">
        <w:rPr>
          <w:rFonts w:cs="Times New Roman"/>
          <w:szCs w:val="24"/>
        </w:rPr>
        <w:t xml:space="preserve">amino acids and degradation index in </w:t>
      </w:r>
      <w:r>
        <w:rPr>
          <w:rFonts w:cs="Times New Roman"/>
          <w:szCs w:val="24"/>
        </w:rPr>
        <w:t>sinking particles</w:t>
      </w:r>
      <w:r w:rsidR="00DF31E9">
        <w:rPr>
          <w:rFonts w:cs="Times New Roman"/>
          <w:szCs w:val="24"/>
        </w:rPr>
        <w:t xml:space="preserve"> collected</w:t>
      </w:r>
      <w:r>
        <w:rPr>
          <w:rFonts w:cs="Times New Roman"/>
          <w:szCs w:val="24"/>
        </w:rPr>
        <w:t xml:space="preserve"> at 1000 m.</w:t>
      </w: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782"/>
        <w:gridCol w:w="786"/>
        <w:gridCol w:w="870"/>
        <w:gridCol w:w="782"/>
        <w:gridCol w:w="789"/>
        <w:gridCol w:w="772"/>
        <w:gridCol w:w="897"/>
        <w:gridCol w:w="780"/>
        <w:gridCol w:w="792"/>
        <w:gridCol w:w="802"/>
        <w:gridCol w:w="777"/>
        <w:gridCol w:w="792"/>
        <w:gridCol w:w="786"/>
        <w:gridCol w:w="786"/>
        <w:gridCol w:w="723"/>
        <w:gridCol w:w="723"/>
      </w:tblGrid>
      <w:tr w:rsidR="00637D05" w14:paraId="4FB3F91F" w14:textId="6DB52FA7" w:rsidTr="00AE35BB">
        <w:trPr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55B92" w14:textId="7A8CA1CA" w:rsidR="00637D05" w:rsidRDefault="00637D05" w:rsidP="00436C3A">
            <w:pPr>
              <w:spacing w:before="0" w:after="0" w:line="276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No.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6F1E4" w14:textId="7FBFEF5E" w:rsidR="00637D05" w:rsidRDefault="00637D05" w:rsidP="00436C3A">
            <w:pPr>
              <w:spacing w:before="0" w:after="0" w:line="276" w:lineRule="auto"/>
              <w:jc w:val="center"/>
            </w:pPr>
            <w:r w:rsidRPr="00302EC9">
              <w:t>Ala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A896D" w14:textId="014EF57E" w:rsidR="00637D05" w:rsidRDefault="00637D05" w:rsidP="00436C3A">
            <w:pPr>
              <w:spacing w:before="0" w:after="0" w:line="276" w:lineRule="auto"/>
              <w:jc w:val="center"/>
            </w:pPr>
            <w:proofErr w:type="spellStart"/>
            <w:r w:rsidRPr="00302EC9">
              <w:t>Gly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6ED04" w14:textId="4D2C9E7E" w:rsidR="00637D05" w:rsidRDefault="00637D05" w:rsidP="00436C3A">
            <w:pPr>
              <w:spacing w:before="0" w:after="0" w:line="276" w:lineRule="auto"/>
              <w:jc w:val="center"/>
            </w:pPr>
            <w:r w:rsidRPr="00302EC9">
              <w:t>BALA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FAB2A" w14:textId="43C918B2" w:rsidR="00637D05" w:rsidRDefault="00637D05" w:rsidP="00436C3A">
            <w:pPr>
              <w:spacing w:before="0" w:after="0" w:line="276" w:lineRule="auto"/>
              <w:jc w:val="center"/>
            </w:pPr>
            <w:r w:rsidRPr="00302EC9">
              <w:t>Val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635B7" w14:textId="14C55090" w:rsidR="00637D05" w:rsidRDefault="00637D05" w:rsidP="00436C3A">
            <w:pPr>
              <w:spacing w:before="0" w:after="0" w:line="276" w:lineRule="auto"/>
              <w:jc w:val="center"/>
            </w:pPr>
            <w:r w:rsidRPr="00302EC9">
              <w:t>Leu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5D96" w14:textId="70B06D5D" w:rsidR="00637D05" w:rsidRDefault="00637D05" w:rsidP="00436C3A">
            <w:pPr>
              <w:spacing w:before="0" w:after="0" w:line="276" w:lineRule="auto"/>
              <w:jc w:val="center"/>
            </w:pPr>
            <w:r w:rsidRPr="00302EC9">
              <w:t>Ile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0E7F" w14:textId="3B608CCF" w:rsidR="00637D05" w:rsidRDefault="00637D05" w:rsidP="00436C3A">
            <w:pPr>
              <w:spacing w:before="0" w:after="0" w:line="276" w:lineRule="auto"/>
              <w:jc w:val="center"/>
            </w:pPr>
            <w:r w:rsidRPr="00302EC9">
              <w:t>GABA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EF128" w14:textId="0206BD24" w:rsidR="00637D05" w:rsidRDefault="00637D05" w:rsidP="00436C3A">
            <w:pPr>
              <w:spacing w:before="0" w:after="0" w:line="276" w:lineRule="auto"/>
              <w:jc w:val="center"/>
            </w:pPr>
            <w:r w:rsidRPr="00302EC9">
              <w:t>Pro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66F43" w14:textId="5792BCAF" w:rsidR="00637D05" w:rsidRDefault="00637D05" w:rsidP="00436C3A">
            <w:pPr>
              <w:spacing w:before="0" w:after="0" w:line="276" w:lineRule="auto"/>
              <w:jc w:val="center"/>
            </w:pPr>
            <w:r w:rsidRPr="00302EC9">
              <w:t>Asp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72E1D" w14:textId="7C0EA9B2" w:rsidR="00637D05" w:rsidRDefault="00637D05" w:rsidP="00783D40">
            <w:pPr>
              <w:spacing w:before="0" w:after="0" w:line="276" w:lineRule="auto"/>
              <w:jc w:val="center"/>
            </w:pPr>
            <w:proofErr w:type="spellStart"/>
            <w:r w:rsidRPr="00302EC9">
              <w:t>Thr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0E109" w14:textId="20058F7A" w:rsidR="00637D05" w:rsidRDefault="00637D05" w:rsidP="00436C3A">
            <w:pPr>
              <w:spacing w:before="0" w:after="0" w:line="276" w:lineRule="auto"/>
              <w:jc w:val="center"/>
            </w:pPr>
            <w:r w:rsidRPr="00302EC9">
              <w:t>Ser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5C939" w14:textId="105E0E7E" w:rsidR="00637D05" w:rsidRDefault="00637D05" w:rsidP="00436C3A">
            <w:pPr>
              <w:spacing w:before="0" w:after="0" w:line="276" w:lineRule="auto"/>
              <w:jc w:val="center"/>
            </w:pPr>
            <w:r w:rsidRPr="00302EC9">
              <w:t>Met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556F6" w14:textId="035EC315" w:rsidR="00637D05" w:rsidRDefault="00637D05" w:rsidP="00436C3A">
            <w:pPr>
              <w:spacing w:before="0" w:after="0" w:line="276" w:lineRule="auto"/>
              <w:jc w:val="center"/>
            </w:pPr>
            <w:r w:rsidRPr="00302EC9">
              <w:t>Glu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6119A" w14:textId="656E9ECB" w:rsidR="00637D05" w:rsidRDefault="00637D05" w:rsidP="00436C3A">
            <w:pPr>
              <w:spacing w:before="0" w:after="0" w:line="276" w:lineRule="auto"/>
              <w:jc w:val="center"/>
            </w:pPr>
            <w:proofErr w:type="spellStart"/>
            <w:r w:rsidRPr="00302EC9">
              <w:t>Phe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E32E9" w14:textId="0EE012DA" w:rsidR="00637D05" w:rsidRDefault="00637D05" w:rsidP="00436C3A">
            <w:pPr>
              <w:spacing w:before="0" w:after="0" w:line="276" w:lineRule="auto"/>
              <w:jc w:val="center"/>
            </w:pPr>
            <w:r w:rsidRPr="004D2B91">
              <w:t>Lys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5AF1FEE5" w14:textId="43E027B1" w:rsidR="00637D05" w:rsidRPr="004D2B91" w:rsidRDefault="00637D05" w:rsidP="00436C3A">
            <w:pPr>
              <w:spacing w:before="0" w:after="0" w:line="276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DI</w:t>
            </w:r>
          </w:p>
        </w:tc>
      </w:tr>
      <w:tr w:rsidR="00637D05" w14:paraId="4009EFCD" w14:textId="10CC8052" w:rsidTr="00AE35BB">
        <w:trPr>
          <w:jc w:val="center"/>
        </w:trPr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46690A5B" w14:textId="5FCECB5A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46BF14B5" w14:textId="7809D62B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12.6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2B8A40D1" w14:textId="7CD4103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15.0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71E55C54" w14:textId="00154C84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0.9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0713EA85" w14:textId="4526327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7.2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2218A84A" w14:textId="4C41F9CD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8.7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26FCECA9" w14:textId="4D9095DB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7.6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500FD7B3" w14:textId="1042464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0.8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AD2D2BC" w14:textId="2C42514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6.4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54EB2E91" w14:textId="7B15BAA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9.2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5D665A53" w14:textId="18E05D14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4.6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14:paraId="3AA40056" w14:textId="560C435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3.8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40ADC972" w14:textId="4AE6294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1.3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6615EAF6" w14:textId="282C92E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12.4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71E3C352" w14:textId="01F31499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3.8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49C90677" w14:textId="2C796B9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5.6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10637733" w14:textId="6A330241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0.83</w:t>
            </w:r>
          </w:p>
        </w:tc>
      </w:tr>
      <w:tr w:rsidR="00637D05" w14:paraId="687BC642" w14:textId="52E095D9" w:rsidTr="00AE35BB">
        <w:trPr>
          <w:jc w:val="center"/>
        </w:trPr>
        <w:tc>
          <w:tcPr>
            <w:tcW w:w="765" w:type="dxa"/>
            <w:vAlign w:val="center"/>
          </w:tcPr>
          <w:p w14:paraId="58416CE1" w14:textId="59D2615F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2</w:t>
            </w:r>
          </w:p>
        </w:tc>
        <w:tc>
          <w:tcPr>
            <w:tcW w:w="782" w:type="dxa"/>
          </w:tcPr>
          <w:p w14:paraId="60FAD2AC" w14:textId="4CE06879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11.8</w:t>
            </w:r>
          </w:p>
        </w:tc>
        <w:tc>
          <w:tcPr>
            <w:tcW w:w="786" w:type="dxa"/>
          </w:tcPr>
          <w:p w14:paraId="1170EFA5" w14:textId="2DD3AFDD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14.6</w:t>
            </w:r>
          </w:p>
        </w:tc>
        <w:tc>
          <w:tcPr>
            <w:tcW w:w="870" w:type="dxa"/>
          </w:tcPr>
          <w:p w14:paraId="34A65AA5" w14:textId="1F195D89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1.0</w:t>
            </w:r>
          </w:p>
        </w:tc>
        <w:tc>
          <w:tcPr>
            <w:tcW w:w="782" w:type="dxa"/>
          </w:tcPr>
          <w:p w14:paraId="6CF02D47" w14:textId="6FEA6F1D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7.0</w:t>
            </w:r>
          </w:p>
        </w:tc>
        <w:tc>
          <w:tcPr>
            <w:tcW w:w="789" w:type="dxa"/>
          </w:tcPr>
          <w:p w14:paraId="5505E59E" w14:textId="431516D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9.1</w:t>
            </w:r>
          </w:p>
        </w:tc>
        <w:tc>
          <w:tcPr>
            <w:tcW w:w="772" w:type="dxa"/>
          </w:tcPr>
          <w:p w14:paraId="5E46BCBB" w14:textId="3AE0B19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8.4</w:t>
            </w:r>
          </w:p>
        </w:tc>
        <w:tc>
          <w:tcPr>
            <w:tcW w:w="897" w:type="dxa"/>
          </w:tcPr>
          <w:p w14:paraId="5AC34612" w14:textId="50CCABD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0.7</w:t>
            </w:r>
          </w:p>
        </w:tc>
        <w:tc>
          <w:tcPr>
            <w:tcW w:w="780" w:type="dxa"/>
          </w:tcPr>
          <w:p w14:paraId="10640F36" w14:textId="6630ECB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6.3</w:t>
            </w:r>
          </w:p>
        </w:tc>
        <w:tc>
          <w:tcPr>
            <w:tcW w:w="792" w:type="dxa"/>
          </w:tcPr>
          <w:p w14:paraId="69A848F5" w14:textId="10881AD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10.7</w:t>
            </w:r>
          </w:p>
        </w:tc>
        <w:tc>
          <w:tcPr>
            <w:tcW w:w="802" w:type="dxa"/>
          </w:tcPr>
          <w:p w14:paraId="7803BDA3" w14:textId="67F9139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2.3</w:t>
            </w:r>
          </w:p>
        </w:tc>
        <w:tc>
          <w:tcPr>
            <w:tcW w:w="777" w:type="dxa"/>
          </w:tcPr>
          <w:p w14:paraId="428EFFDD" w14:textId="74972C7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2.8</w:t>
            </w:r>
          </w:p>
        </w:tc>
        <w:tc>
          <w:tcPr>
            <w:tcW w:w="792" w:type="dxa"/>
          </w:tcPr>
          <w:p w14:paraId="02FA9FA0" w14:textId="63444FD6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1.2</w:t>
            </w:r>
          </w:p>
        </w:tc>
        <w:tc>
          <w:tcPr>
            <w:tcW w:w="786" w:type="dxa"/>
          </w:tcPr>
          <w:p w14:paraId="63CA6489" w14:textId="79FFF59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12.9</w:t>
            </w:r>
          </w:p>
        </w:tc>
        <w:tc>
          <w:tcPr>
            <w:tcW w:w="786" w:type="dxa"/>
          </w:tcPr>
          <w:p w14:paraId="667FCA70" w14:textId="6A5E017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4.8</w:t>
            </w:r>
          </w:p>
        </w:tc>
        <w:tc>
          <w:tcPr>
            <w:tcW w:w="723" w:type="dxa"/>
          </w:tcPr>
          <w:p w14:paraId="4F862665" w14:textId="3377929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6.3</w:t>
            </w:r>
          </w:p>
        </w:tc>
        <w:tc>
          <w:tcPr>
            <w:tcW w:w="723" w:type="dxa"/>
          </w:tcPr>
          <w:p w14:paraId="0CE19A20" w14:textId="41EA7053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0.71</w:t>
            </w:r>
          </w:p>
        </w:tc>
      </w:tr>
      <w:tr w:rsidR="00637D05" w14:paraId="3A656885" w14:textId="45E26D81" w:rsidTr="00AE35BB">
        <w:trPr>
          <w:jc w:val="center"/>
        </w:trPr>
        <w:tc>
          <w:tcPr>
            <w:tcW w:w="765" w:type="dxa"/>
            <w:vAlign w:val="center"/>
          </w:tcPr>
          <w:p w14:paraId="6F71BC72" w14:textId="1600765D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3</w:t>
            </w:r>
          </w:p>
        </w:tc>
        <w:tc>
          <w:tcPr>
            <w:tcW w:w="782" w:type="dxa"/>
          </w:tcPr>
          <w:p w14:paraId="795765E2" w14:textId="7E64819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12.0</w:t>
            </w:r>
          </w:p>
        </w:tc>
        <w:tc>
          <w:tcPr>
            <w:tcW w:w="786" w:type="dxa"/>
          </w:tcPr>
          <w:p w14:paraId="28EC94B3" w14:textId="0A3C299D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15.3</w:t>
            </w:r>
          </w:p>
        </w:tc>
        <w:tc>
          <w:tcPr>
            <w:tcW w:w="870" w:type="dxa"/>
          </w:tcPr>
          <w:p w14:paraId="17116BC6" w14:textId="60784C8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0.8</w:t>
            </w:r>
          </w:p>
        </w:tc>
        <w:tc>
          <w:tcPr>
            <w:tcW w:w="782" w:type="dxa"/>
          </w:tcPr>
          <w:p w14:paraId="12604F1E" w14:textId="01E84E49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7.4</w:t>
            </w:r>
          </w:p>
        </w:tc>
        <w:tc>
          <w:tcPr>
            <w:tcW w:w="789" w:type="dxa"/>
          </w:tcPr>
          <w:p w14:paraId="13C7F09E" w14:textId="2A63786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8.4</w:t>
            </w:r>
          </w:p>
        </w:tc>
        <w:tc>
          <w:tcPr>
            <w:tcW w:w="772" w:type="dxa"/>
          </w:tcPr>
          <w:p w14:paraId="78669225" w14:textId="3AE90D3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7.0</w:t>
            </w:r>
          </w:p>
        </w:tc>
        <w:tc>
          <w:tcPr>
            <w:tcW w:w="897" w:type="dxa"/>
          </w:tcPr>
          <w:p w14:paraId="120190DA" w14:textId="1A3207A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0.6</w:t>
            </w:r>
          </w:p>
        </w:tc>
        <w:tc>
          <w:tcPr>
            <w:tcW w:w="780" w:type="dxa"/>
          </w:tcPr>
          <w:p w14:paraId="611EB4F7" w14:textId="51BD3E94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6.1</w:t>
            </w:r>
          </w:p>
        </w:tc>
        <w:tc>
          <w:tcPr>
            <w:tcW w:w="792" w:type="dxa"/>
          </w:tcPr>
          <w:p w14:paraId="7211434A" w14:textId="4FD32A06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10.7</w:t>
            </w:r>
          </w:p>
        </w:tc>
        <w:tc>
          <w:tcPr>
            <w:tcW w:w="802" w:type="dxa"/>
          </w:tcPr>
          <w:p w14:paraId="1B4F6CBD" w14:textId="635FDFB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5.3</w:t>
            </w:r>
          </w:p>
        </w:tc>
        <w:tc>
          <w:tcPr>
            <w:tcW w:w="777" w:type="dxa"/>
          </w:tcPr>
          <w:p w14:paraId="510B5611" w14:textId="29039006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5.1</w:t>
            </w:r>
          </w:p>
        </w:tc>
        <w:tc>
          <w:tcPr>
            <w:tcW w:w="792" w:type="dxa"/>
          </w:tcPr>
          <w:p w14:paraId="3AF1A7FD" w14:textId="39E5985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1.1</w:t>
            </w:r>
          </w:p>
        </w:tc>
        <w:tc>
          <w:tcPr>
            <w:tcW w:w="786" w:type="dxa"/>
          </w:tcPr>
          <w:p w14:paraId="63C65845" w14:textId="10089DBA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11.7</w:t>
            </w:r>
          </w:p>
        </w:tc>
        <w:tc>
          <w:tcPr>
            <w:tcW w:w="786" w:type="dxa"/>
          </w:tcPr>
          <w:p w14:paraId="4B353438" w14:textId="177AA54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4.1</w:t>
            </w:r>
          </w:p>
        </w:tc>
        <w:tc>
          <w:tcPr>
            <w:tcW w:w="723" w:type="dxa"/>
          </w:tcPr>
          <w:p w14:paraId="53212A6D" w14:textId="2A99A16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4.2</w:t>
            </w:r>
          </w:p>
        </w:tc>
        <w:tc>
          <w:tcPr>
            <w:tcW w:w="723" w:type="dxa"/>
          </w:tcPr>
          <w:p w14:paraId="1A8FCA54" w14:textId="59E3EB87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0.69</w:t>
            </w:r>
          </w:p>
        </w:tc>
      </w:tr>
      <w:tr w:rsidR="00637D05" w14:paraId="5C07CD5E" w14:textId="1951B18A" w:rsidTr="00AE35BB">
        <w:trPr>
          <w:jc w:val="center"/>
        </w:trPr>
        <w:tc>
          <w:tcPr>
            <w:tcW w:w="765" w:type="dxa"/>
            <w:vAlign w:val="center"/>
          </w:tcPr>
          <w:p w14:paraId="5F6796BF" w14:textId="4AD91BF3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4</w:t>
            </w:r>
          </w:p>
        </w:tc>
        <w:tc>
          <w:tcPr>
            <w:tcW w:w="782" w:type="dxa"/>
          </w:tcPr>
          <w:p w14:paraId="240F14D3" w14:textId="3EEA758B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13.1</w:t>
            </w:r>
          </w:p>
        </w:tc>
        <w:tc>
          <w:tcPr>
            <w:tcW w:w="786" w:type="dxa"/>
          </w:tcPr>
          <w:p w14:paraId="719EAAA8" w14:textId="3FEB848D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15.7</w:t>
            </w:r>
          </w:p>
        </w:tc>
        <w:tc>
          <w:tcPr>
            <w:tcW w:w="870" w:type="dxa"/>
          </w:tcPr>
          <w:p w14:paraId="6F05DE39" w14:textId="0F277D8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1.2</w:t>
            </w:r>
          </w:p>
        </w:tc>
        <w:tc>
          <w:tcPr>
            <w:tcW w:w="782" w:type="dxa"/>
          </w:tcPr>
          <w:p w14:paraId="4F2B1FD3" w14:textId="535DBB3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6.5</w:t>
            </w:r>
          </w:p>
        </w:tc>
        <w:tc>
          <w:tcPr>
            <w:tcW w:w="789" w:type="dxa"/>
          </w:tcPr>
          <w:p w14:paraId="4470C9E1" w14:textId="1A43297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8.7</w:t>
            </w:r>
          </w:p>
        </w:tc>
        <w:tc>
          <w:tcPr>
            <w:tcW w:w="772" w:type="dxa"/>
          </w:tcPr>
          <w:p w14:paraId="35FD899E" w14:textId="48D1460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8.3</w:t>
            </w:r>
          </w:p>
        </w:tc>
        <w:tc>
          <w:tcPr>
            <w:tcW w:w="897" w:type="dxa"/>
          </w:tcPr>
          <w:p w14:paraId="5A9533CF" w14:textId="68386F0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0.9</w:t>
            </w:r>
          </w:p>
        </w:tc>
        <w:tc>
          <w:tcPr>
            <w:tcW w:w="780" w:type="dxa"/>
          </w:tcPr>
          <w:p w14:paraId="28F17BFE" w14:textId="517F5464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5.1</w:t>
            </w:r>
          </w:p>
        </w:tc>
        <w:tc>
          <w:tcPr>
            <w:tcW w:w="792" w:type="dxa"/>
          </w:tcPr>
          <w:p w14:paraId="532E9969" w14:textId="3F0AFFA4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9.4</w:t>
            </w:r>
          </w:p>
        </w:tc>
        <w:tc>
          <w:tcPr>
            <w:tcW w:w="802" w:type="dxa"/>
          </w:tcPr>
          <w:p w14:paraId="3DC03EB1" w14:textId="6261863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3.8</w:t>
            </w:r>
          </w:p>
        </w:tc>
        <w:tc>
          <w:tcPr>
            <w:tcW w:w="777" w:type="dxa"/>
          </w:tcPr>
          <w:p w14:paraId="1331D536" w14:textId="515D1A4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3.6</w:t>
            </w:r>
          </w:p>
        </w:tc>
        <w:tc>
          <w:tcPr>
            <w:tcW w:w="792" w:type="dxa"/>
          </w:tcPr>
          <w:p w14:paraId="79CD21F9" w14:textId="11DDCE1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1.4</w:t>
            </w:r>
          </w:p>
        </w:tc>
        <w:tc>
          <w:tcPr>
            <w:tcW w:w="786" w:type="dxa"/>
          </w:tcPr>
          <w:p w14:paraId="4D9D57D9" w14:textId="4E3DFDA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13.1</w:t>
            </w:r>
          </w:p>
        </w:tc>
        <w:tc>
          <w:tcPr>
            <w:tcW w:w="786" w:type="dxa"/>
          </w:tcPr>
          <w:p w14:paraId="28400C8E" w14:textId="7907F32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4.3</w:t>
            </w:r>
          </w:p>
        </w:tc>
        <w:tc>
          <w:tcPr>
            <w:tcW w:w="723" w:type="dxa"/>
          </w:tcPr>
          <w:p w14:paraId="3C2E6C91" w14:textId="1892F9F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4.9</w:t>
            </w:r>
          </w:p>
        </w:tc>
        <w:tc>
          <w:tcPr>
            <w:tcW w:w="723" w:type="dxa"/>
          </w:tcPr>
          <w:p w14:paraId="6E14B75F" w14:textId="17CF8FE8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0.91</w:t>
            </w:r>
          </w:p>
        </w:tc>
      </w:tr>
      <w:tr w:rsidR="00637D05" w14:paraId="405BC923" w14:textId="2BCBB937" w:rsidTr="00AE35BB">
        <w:trPr>
          <w:jc w:val="center"/>
        </w:trPr>
        <w:tc>
          <w:tcPr>
            <w:tcW w:w="765" w:type="dxa"/>
            <w:vAlign w:val="center"/>
          </w:tcPr>
          <w:p w14:paraId="325E6F0F" w14:textId="2B817BB2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5</w:t>
            </w:r>
          </w:p>
        </w:tc>
        <w:tc>
          <w:tcPr>
            <w:tcW w:w="782" w:type="dxa"/>
          </w:tcPr>
          <w:p w14:paraId="6BD7591B" w14:textId="23B11D3B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12.7</w:t>
            </w:r>
          </w:p>
        </w:tc>
        <w:tc>
          <w:tcPr>
            <w:tcW w:w="786" w:type="dxa"/>
          </w:tcPr>
          <w:p w14:paraId="3F8245AA" w14:textId="10BDFA65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15.6</w:t>
            </w:r>
          </w:p>
        </w:tc>
        <w:tc>
          <w:tcPr>
            <w:tcW w:w="870" w:type="dxa"/>
          </w:tcPr>
          <w:p w14:paraId="03B7511F" w14:textId="05FF4525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1.0</w:t>
            </w:r>
          </w:p>
        </w:tc>
        <w:tc>
          <w:tcPr>
            <w:tcW w:w="782" w:type="dxa"/>
          </w:tcPr>
          <w:p w14:paraId="2AAFB4E1" w14:textId="4E1A884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6.8</w:t>
            </w:r>
          </w:p>
        </w:tc>
        <w:tc>
          <w:tcPr>
            <w:tcW w:w="789" w:type="dxa"/>
          </w:tcPr>
          <w:p w14:paraId="31BAF26E" w14:textId="3127523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8.7</w:t>
            </w:r>
          </w:p>
        </w:tc>
        <w:tc>
          <w:tcPr>
            <w:tcW w:w="772" w:type="dxa"/>
          </w:tcPr>
          <w:p w14:paraId="6BF345DE" w14:textId="5E4D621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7.9</w:t>
            </w:r>
          </w:p>
        </w:tc>
        <w:tc>
          <w:tcPr>
            <w:tcW w:w="897" w:type="dxa"/>
          </w:tcPr>
          <w:p w14:paraId="6ECC42AB" w14:textId="50C6EA1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0.7</w:t>
            </w:r>
          </w:p>
        </w:tc>
        <w:tc>
          <w:tcPr>
            <w:tcW w:w="780" w:type="dxa"/>
          </w:tcPr>
          <w:p w14:paraId="2D267F0D" w14:textId="65B15A1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5.6</w:t>
            </w:r>
          </w:p>
        </w:tc>
        <w:tc>
          <w:tcPr>
            <w:tcW w:w="792" w:type="dxa"/>
          </w:tcPr>
          <w:p w14:paraId="38E4E2F9" w14:textId="2613A7C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9.5</w:t>
            </w:r>
          </w:p>
        </w:tc>
        <w:tc>
          <w:tcPr>
            <w:tcW w:w="802" w:type="dxa"/>
          </w:tcPr>
          <w:p w14:paraId="3FE44EB6" w14:textId="54BE8C6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4.2</w:t>
            </w:r>
          </w:p>
        </w:tc>
        <w:tc>
          <w:tcPr>
            <w:tcW w:w="777" w:type="dxa"/>
          </w:tcPr>
          <w:p w14:paraId="34AC774E" w14:textId="2F50B814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3.7</w:t>
            </w:r>
          </w:p>
        </w:tc>
        <w:tc>
          <w:tcPr>
            <w:tcW w:w="792" w:type="dxa"/>
          </w:tcPr>
          <w:p w14:paraId="5769C759" w14:textId="4CF4108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1.2</w:t>
            </w:r>
          </w:p>
        </w:tc>
        <w:tc>
          <w:tcPr>
            <w:tcW w:w="786" w:type="dxa"/>
          </w:tcPr>
          <w:p w14:paraId="10117D46" w14:textId="45A4AD84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12.9</w:t>
            </w:r>
          </w:p>
        </w:tc>
        <w:tc>
          <w:tcPr>
            <w:tcW w:w="786" w:type="dxa"/>
          </w:tcPr>
          <w:p w14:paraId="09FF950A" w14:textId="20C2E88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4.2</w:t>
            </w:r>
          </w:p>
        </w:tc>
        <w:tc>
          <w:tcPr>
            <w:tcW w:w="723" w:type="dxa"/>
          </w:tcPr>
          <w:p w14:paraId="2D05535C" w14:textId="77BF723A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5.1</w:t>
            </w:r>
          </w:p>
        </w:tc>
        <w:tc>
          <w:tcPr>
            <w:tcW w:w="723" w:type="dxa"/>
          </w:tcPr>
          <w:p w14:paraId="418D36A4" w14:textId="10D08669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0.85</w:t>
            </w:r>
          </w:p>
        </w:tc>
      </w:tr>
      <w:tr w:rsidR="00637D05" w14:paraId="77E37094" w14:textId="61760C3D" w:rsidTr="00AE35BB">
        <w:trPr>
          <w:jc w:val="center"/>
        </w:trPr>
        <w:tc>
          <w:tcPr>
            <w:tcW w:w="765" w:type="dxa"/>
            <w:vAlign w:val="center"/>
          </w:tcPr>
          <w:p w14:paraId="1C401FF4" w14:textId="325E5A49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6</w:t>
            </w:r>
          </w:p>
        </w:tc>
        <w:tc>
          <w:tcPr>
            <w:tcW w:w="782" w:type="dxa"/>
          </w:tcPr>
          <w:p w14:paraId="63169E1E" w14:textId="1188C2E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12.9</w:t>
            </w:r>
          </w:p>
        </w:tc>
        <w:tc>
          <w:tcPr>
            <w:tcW w:w="786" w:type="dxa"/>
          </w:tcPr>
          <w:p w14:paraId="75BCD3DD" w14:textId="0491E44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15.5</w:t>
            </w:r>
          </w:p>
        </w:tc>
        <w:tc>
          <w:tcPr>
            <w:tcW w:w="870" w:type="dxa"/>
          </w:tcPr>
          <w:p w14:paraId="6818C5DC" w14:textId="4FB53AC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1.2</w:t>
            </w:r>
          </w:p>
        </w:tc>
        <w:tc>
          <w:tcPr>
            <w:tcW w:w="782" w:type="dxa"/>
          </w:tcPr>
          <w:p w14:paraId="196B7D70" w14:textId="4CB6CE0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6.6</w:t>
            </w:r>
          </w:p>
        </w:tc>
        <w:tc>
          <w:tcPr>
            <w:tcW w:w="789" w:type="dxa"/>
          </w:tcPr>
          <w:p w14:paraId="4BB7F679" w14:textId="4C0D5495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9.2</w:t>
            </w:r>
          </w:p>
        </w:tc>
        <w:tc>
          <w:tcPr>
            <w:tcW w:w="772" w:type="dxa"/>
          </w:tcPr>
          <w:p w14:paraId="6B77500E" w14:textId="67679CA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8.7</w:t>
            </w:r>
          </w:p>
        </w:tc>
        <w:tc>
          <w:tcPr>
            <w:tcW w:w="897" w:type="dxa"/>
          </w:tcPr>
          <w:p w14:paraId="5B470998" w14:textId="54F4363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0.8</w:t>
            </w:r>
          </w:p>
        </w:tc>
        <w:tc>
          <w:tcPr>
            <w:tcW w:w="780" w:type="dxa"/>
          </w:tcPr>
          <w:p w14:paraId="4F47E442" w14:textId="6148980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4.8</w:t>
            </w:r>
          </w:p>
        </w:tc>
        <w:tc>
          <w:tcPr>
            <w:tcW w:w="792" w:type="dxa"/>
          </w:tcPr>
          <w:p w14:paraId="140CA23A" w14:textId="42D6489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9.4</w:t>
            </w:r>
          </w:p>
        </w:tc>
        <w:tc>
          <w:tcPr>
            <w:tcW w:w="802" w:type="dxa"/>
          </w:tcPr>
          <w:p w14:paraId="43B85446" w14:textId="2339798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3.6</w:t>
            </w:r>
          </w:p>
        </w:tc>
        <w:tc>
          <w:tcPr>
            <w:tcW w:w="777" w:type="dxa"/>
          </w:tcPr>
          <w:p w14:paraId="1185ED08" w14:textId="674B0955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3.1</w:t>
            </w:r>
          </w:p>
        </w:tc>
        <w:tc>
          <w:tcPr>
            <w:tcW w:w="792" w:type="dxa"/>
          </w:tcPr>
          <w:p w14:paraId="59E2F916" w14:textId="7AD03F44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1.2</w:t>
            </w:r>
          </w:p>
        </w:tc>
        <w:tc>
          <w:tcPr>
            <w:tcW w:w="786" w:type="dxa"/>
          </w:tcPr>
          <w:p w14:paraId="737AAF22" w14:textId="0E64D83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13.7</w:t>
            </w:r>
          </w:p>
        </w:tc>
        <w:tc>
          <w:tcPr>
            <w:tcW w:w="786" w:type="dxa"/>
          </w:tcPr>
          <w:p w14:paraId="449DAC01" w14:textId="52177E7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4.5</w:t>
            </w:r>
          </w:p>
        </w:tc>
        <w:tc>
          <w:tcPr>
            <w:tcW w:w="723" w:type="dxa"/>
          </w:tcPr>
          <w:p w14:paraId="6FDC778E" w14:textId="2EB2B7C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4.8</w:t>
            </w:r>
          </w:p>
        </w:tc>
        <w:tc>
          <w:tcPr>
            <w:tcW w:w="723" w:type="dxa"/>
          </w:tcPr>
          <w:p w14:paraId="08C07820" w14:textId="2AC1166E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1.01</w:t>
            </w:r>
          </w:p>
        </w:tc>
      </w:tr>
      <w:tr w:rsidR="00637D05" w14:paraId="0988A0CD" w14:textId="5ACD0FAE" w:rsidTr="00AE35BB">
        <w:trPr>
          <w:jc w:val="center"/>
        </w:trPr>
        <w:tc>
          <w:tcPr>
            <w:tcW w:w="765" w:type="dxa"/>
            <w:vAlign w:val="center"/>
          </w:tcPr>
          <w:p w14:paraId="6B62D07B" w14:textId="79654028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7</w:t>
            </w:r>
          </w:p>
        </w:tc>
        <w:tc>
          <w:tcPr>
            <w:tcW w:w="782" w:type="dxa"/>
          </w:tcPr>
          <w:p w14:paraId="48E4DC1E" w14:textId="18474DB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12.6</w:t>
            </w:r>
          </w:p>
        </w:tc>
        <w:tc>
          <w:tcPr>
            <w:tcW w:w="786" w:type="dxa"/>
          </w:tcPr>
          <w:p w14:paraId="0EDD5839" w14:textId="3EB8F6EB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16.3</w:t>
            </w:r>
          </w:p>
        </w:tc>
        <w:tc>
          <w:tcPr>
            <w:tcW w:w="870" w:type="dxa"/>
          </w:tcPr>
          <w:p w14:paraId="5C8E36B5" w14:textId="75F3A74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1.1</w:t>
            </w:r>
          </w:p>
        </w:tc>
        <w:tc>
          <w:tcPr>
            <w:tcW w:w="782" w:type="dxa"/>
          </w:tcPr>
          <w:p w14:paraId="56D599D7" w14:textId="7436B705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6.3</w:t>
            </w:r>
          </w:p>
        </w:tc>
        <w:tc>
          <w:tcPr>
            <w:tcW w:w="789" w:type="dxa"/>
          </w:tcPr>
          <w:p w14:paraId="5B7BB002" w14:textId="2272907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8.7</w:t>
            </w:r>
          </w:p>
        </w:tc>
        <w:tc>
          <w:tcPr>
            <w:tcW w:w="772" w:type="dxa"/>
          </w:tcPr>
          <w:p w14:paraId="331C33F0" w14:textId="184BEF5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8.3</w:t>
            </w:r>
          </w:p>
        </w:tc>
        <w:tc>
          <w:tcPr>
            <w:tcW w:w="897" w:type="dxa"/>
          </w:tcPr>
          <w:p w14:paraId="5C0157A7" w14:textId="42A19E8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0.9</w:t>
            </w:r>
          </w:p>
        </w:tc>
        <w:tc>
          <w:tcPr>
            <w:tcW w:w="780" w:type="dxa"/>
          </w:tcPr>
          <w:p w14:paraId="3A8C76DD" w14:textId="0052384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4.9</w:t>
            </w:r>
          </w:p>
        </w:tc>
        <w:tc>
          <w:tcPr>
            <w:tcW w:w="792" w:type="dxa"/>
          </w:tcPr>
          <w:p w14:paraId="39B8C3EB" w14:textId="047B76AB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10.0</w:t>
            </w:r>
          </w:p>
        </w:tc>
        <w:tc>
          <w:tcPr>
            <w:tcW w:w="802" w:type="dxa"/>
          </w:tcPr>
          <w:p w14:paraId="0040DABA" w14:textId="5E10850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3.7</w:t>
            </w:r>
          </w:p>
        </w:tc>
        <w:tc>
          <w:tcPr>
            <w:tcW w:w="777" w:type="dxa"/>
          </w:tcPr>
          <w:p w14:paraId="5313C891" w14:textId="304E46F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3.1</w:t>
            </w:r>
          </w:p>
        </w:tc>
        <w:tc>
          <w:tcPr>
            <w:tcW w:w="792" w:type="dxa"/>
          </w:tcPr>
          <w:p w14:paraId="390248F5" w14:textId="3486DE69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1.6</w:t>
            </w:r>
          </w:p>
        </w:tc>
        <w:tc>
          <w:tcPr>
            <w:tcW w:w="786" w:type="dxa"/>
          </w:tcPr>
          <w:p w14:paraId="27B59E8B" w14:textId="240449A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12.7</w:t>
            </w:r>
          </w:p>
        </w:tc>
        <w:tc>
          <w:tcPr>
            <w:tcW w:w="786" w:type="dxa"/>
          </w:tcPr>
          <w:p w14:paraId="7D901588" w14:textId="7C851F0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4.5</w:t>
            </w:r>
          </w:p>
        </w:tc>
        <w:tc>
          <w:tcPr>
            <w:tcW w:w="723" w:type="dxa"/>
          </w:tcPr>
          <w:p w14:paraId="1B96F6D9" w14:textId="0D04934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5.2</w:t>
            </w:r>
          </w:p>
        </w:tc>
        <w:tc>
          <w:tcPr>
            <w:tcW w:w="723" w:type="dxa"/>
          </w:tcPr>
          <w:p w14:paraId="07DF7EED" w14:textId="4C863AD9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0.84</w:t>
            </w:r>
          </w:p>
        </w:tc>
      </w:tr>
      <w:tr w:rsidR="00637D05" w14:paraId="5C9CE3EF" w14:textId="2414EF1D" w:rsidTr="00AE35BB">
        <w:trPr>
          <w:jc w:val="center"/>
        </w:trPr>
        <w:tc>
          <w:tcPr>
            <w:tcW w:w="765" w:type="dxa"/>
            <w:vAlign w:val="center"/>
          </w:tcPr>
          <w:p w14:paraId="598D9444" w14:textId="1F23F232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8</w:t>
            </w:r>
          </w:p>
        </w:tc>
        <w:tc>
          <w:tcPr>
            <w:tcW w:w="782" w:type="dxa"/>
          </w:tcPr>
          <w:p w14:paraId="277DCC99" w14:textId="5F66E83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11.7</w:t>
            </w:r>
          </w:p>
        </w:tc>
        <w:tc>
          <w:tcPr>
            <w:tcW w:w="786" w:type="dxa"/>
          </w:tcPr>
          <w:p w14:paraId="201EBF88" w14:textId="73918A1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15.3</w:t>
            </w:r>
          </w:p>
        </w:tc>
        <w:tc>
          <w:tcPr>
            <w:tcW w:w="870" w:type="dxa"/>
          </w:tcPr>
          <w:p w14:paraId="56A695DA" w14:textId="34555B9A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1.5</w:t>
            </w:r>
          </w:p>
        </w:tc>
        <w:tc>
          <w:tcPr>
            <w:tcW w:w="782" w:type="dxa"/>
          </w:tcPr>
          <w:p w14:paraId="4FCFB70B" w14:textId="4CDB99B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6.9</w:t>
            </w:r>
          </w:p>
        </w:tc>
        <w:tc>
          <w:tcPr>
            <w:tcW w:w="789" w:type="dxa"/>
          </w:tcPr>
          <w:p w14:paraId="6EADFB95" w14:textId="1578683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8.3</w:t>
            </w:r>
          </w:p>
        </w:tc>
        <w:tc>
          <w:tcPr>
            <w:tcW w:w="772" w:type="dxa"/>
          </w:tcPr>
          <w:p w14:paraId="2399741F" w14:textId="465299E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7.6</w:t>
            </w:r>
          </w:p>
        </w:tc>
        <w:tc>
          <w:tcPr>
            <w:tcW w:w="897" w:type="dxa"/>
          </w:tcPr>
          <w:p w14:paraId="51089FCE" w14:textId="0FA27A2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0.9</w:t>
            </w:r>
          </w:p>
        </w:tc>
        <w:tc>
          <w:tcPr>
            <w:tcW w:w="780" w:type="dxa"/>
          </w:tcPr>
          <w:p w14:paraId="52E773CF" w14:textId="505E79C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5.6</w:t>
            </w:r>
          </w:p>
        </w:tc>
        <w:tc>
          <w:tcPr>
            <w:tcW w:w="792" w:type="dxa"/>
          </w:tcPr>
          <w:p w14:paraId="14529B1A" w14:textId="4E62C5B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10.6</w:t>
            </w:r>
          </w:p>
        </w:tc>
        <w:tc>
          <w:tcPr>
            <w:tcW w:w="802" w:type="dxa"/>
          </w:tcPr>
          <w:p w14:paraId="4014F230" w14:textId="4D3FE94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4.0</w:t>
            </w:r>
          </w:p>
        </w:tc>
        <w:tc>
          <w:tcPr>
            <w:tcW w:w="777" w:type="dxa"/>
          </w:tcPr>
          <w:p w14:paraId="7E9BE8AF" w14:textId="1DECC15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3.4</w:t>
            </w:r>
          </w:p>
        </w:tc>
        <w:tc>
          <w:tcPr>
            <w:tcW w:w="792" w:type="dxa"/>
          </w:tcPr>
          <w:p w14:paraId="3E3A8C31" w14:textId="7AE123BB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1.7</w:t>
            </w:r>
          </w:p>
        </w:tc>
        <w:tc>
          <w:tcPr>
            <w:tcW w:w="786" w:type="dxa"/>
          </w:tcPr>
          <w:p w14:paraId="67210F23" w14:textId="5B28BF89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12.2</w:t>
            </w:r>
          </w:p>
        </w:tc>
        <w:tc>
          <w:tcPr>
            <w:tcW w:w="786" w:type="dxa"/>
          </w:tcPr>
          <w:p w14:paraId="7A4E9BA9" w14:textId="1790D97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4.1</w:t>
            </w:r>
          </w:p>
        </w:tc>
        <w:tc>
          <w:tcPr>
            <w:tcW w:w="723" w:type="dxa"/>
          </w:tcPr>
          <w:p w14:paraId="34B69C74" w14:textId="5F37A90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6.2</w:t>
            </w:r>
          </w:p>
        </w:tc>
        <w:tc>
          <w:tcPr>
            <w:tcW w:w="723" w:type="dxa"/>
          </w:tcPr>
          <w:p w14:paraId="5225FB09" w14:textId="548C7C36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0.55</w:t>
            </w:r>
          </w:p>
        </w:tc>
      </w:tr>
      <w:tr w:rsidR="00637D05" w14:paraId="5F61C44B" w14:textId="161C5766" w:rsidTr="00AE35BB">
        <w:trPr>
          <w:jc w:val="center"/>
        </w:trPr>
        <w:tc>
          <w:tcPr>
            <w:tcW w:w="765" w:type="dxa"/>
            <w:vAlign w:val="center"/>
          </w:tcPr>
          <w:p w14:paraId="09E120D8" w14:textId="33859C93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9</w:t>
            </w:r>
          </w:p>
        </w:tc>
        <w:tc>
          <w:tcPr>
            <w:tcW w:w="782" w:type="dxa"/>
          </w:tcPr>
          <w:p w14:paraId="1CB5A9DB" w14:textId="52C139F6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14.0</w:t>
            </w:r>
          </w:p>
        </w:tc>
        <w:tc>
          <w:tcPr>
            <w:tcW w:w="786" w:type="dxa"/>
          </w:tcPr>
          <w:p w14:paraId="0041F08F" w14:textId="05D6B665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14.8</w:t>
            </w:r>
          </w:p>
        </w:tc>
        <w:tc>
          <w:tcPr>
            <w:tcW w:w="870" w:type="dxa"/>
          </w:tcPr>
          <w:p w14:paraId="7CB641B0" w14:textId="79516E04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1.3</w:t>
            </w:r>
          </w:p>
        </w:tc>
        <w:tc>
          <w:tcPr>
            <w:tcW w:w="782" w:type="dxa"/>
          </w:tcPr>
          <w:p w14:paraId="7702EF6D" w14:textId="627F4DF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6.7</w:t>
            </w:r>
          </w:p>
        </w:tc>
        <w:tc>
          <w:tcPr>
            <w:tcW w:w="789" w:type="dxa"/>
          </w:tcPr>
          <w:p w14:paraId="46A825CE" w14:textId="30FB679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9.8</w:t>
            </w:r>
          </w:p>
        </w:tc>
        <w:tc>
          <w:tcPr>
            <w:tcW w:w="772" w:type="dxa"/>
          </w:tcPr>
          <w:p w14:paraId="3BBF1765" w14:textId="05DA314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10.0</w:t>
            </w:r>
          </w:p>
        </w:tc>
        <w:tc>
          <w:tcPr>
            <w:tcW w:w="897" w:type="dxa"/>
          </w:tcPr>
          <w:p w14:paraId="2CF14314" w14:textId="4F3A4D1B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0.6</w:t>
            </w:r>
          </w:p>
        </w:tc>
        <w:tc>
          <w:tcPr>
            <w:tcW w:w="780" w:type="dxa"/>
          </w:tcPr>
          <w:p w14:paraId="3EA71162" w14:textId="2436FFD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4.5</w:t>
            </w:r>
          </w:p>
        </w:tc>
        <w:tc>
          <w:tcPr>
            <w:tcW w:w="792" w:type="dxa"/>
          </w:tcPr>
          <w:p w14:paraId="2A52C281" w14:textId="1B22287A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7.5</w:t>
            </w:r>
          </w:p>
        </w:tc>
        <w:tc>
          <w:tcPr>
            <w:tcW w:w="802" w:type="dxa"/>
          </w:tcPr>
          <w:p w14:paraId="43FCA9E7" w14:textId="6D60EB4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3.5</w:t>
            </w:r>
          </w:p>
        </w:tc>
        <w:tc>
          <w:tcPr>
            <w:tcW w:w="777" w:type="dxa"/>
          </w:tcPr>
          <w:p w14:paraId="4F0ED0FE" w14:textId="1C63C6F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4.6</w:t>
            </w:r>
          </w:p>
        </w:tc>
        <w:tc>
          <w:tcPr>
            <w:tcW w:w="792" w:type="dxa"/>
          </w:tcPr>
          <w:p w14:paraId="06748475" w14:textId="37A88F8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1.7</w:t>
            </w:r>
          </w:p>
        </w:tc>
        <w:tc>
          <w:tcPr>
            <w:tcW w:w="786" w:type="dxa"/>
          </w:tcPr>
          <w:p w14:paraId="3F0A2A5C" w14:textId="3563D74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11.4</w:t>
            </w:r>
          </w:p>
        </w:tc>
        <w:tc>
          <w:tcPr>
            <w:tcW w:w="786" w:type="dxa"/>
          </w:tcPr>
          <w:p w14:paraId="0407EB8F" w14:textId="7F9B687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4.6</w:t>
            </w:r>
          </w:p>
        </w:tc>
        <w:tc>
          <w:tcPr>
            <w:tcW w:w="723" w:type="dxa"/>
          </w:tcPr>
          <w:p w14:paraId="3EE48226" w14:textId="2B5D47DB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5.1</w:t>
            </w:r>
          </w:p>
        </w:tc>
        <w:tc>
          <w:tcPr>
            <w:tcW w:w="723" w:type="dxa"/>
          </w:tcPr>
          <w:p w14:paraId="58519056" w14:textId="2C85F43E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1.52</w:t>
            </w:r>
          </w:p>
        </w:tc>
      </w:tr>
      <w:tr w:rsidR="00637D05" w14:paraId="06476193" w14:textId="4C1B1A7E" w:rsidTr="00AE35BB">
        <w:trPr>
          <w:jc w:val="center"/>
        </w:trPr>
        <w:tc>
          <w:tcPr>
            <w:tcW w:w="765" w:type="dxa"/>
            <w:vAlign w:val="center"/>
          </w:tcPr>
          <w:p w14:paraId="44B45EF1" w14:textId="44923CFB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10</w:t>
            </w:r>
          </w:p>
        </w:tc>
        <w:tc>
          <w:tcPr>
            <w:tcW w:w="782" w:type="dxa"/>
          </w:tcPr>
          <w:p w14:paraId="56AB1A64" w14:textId="23F6A1A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12.3</w:t>
            </w:r>
          </w:p>
        </w:tc>
        <w:tc>
          <w:tcPr>
            <w:tcW w:w="786" w:type="dxa"/>
          </w:tcPr>
          <w:p w14:paraId="7D205C2B" w14:textId="04319D9B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16.6</w:t>
            </w:r>
          </w:p>
        </w:tc>
        <w:tc>
          <w:tcPr>
            <w:tcW w:w="870" w:type="dxa"/>
          </w:tcPr>
          <w:p w14:paraId="5D7CE8C3" w14:textId="5B1270E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1.5</w:t>
            </w:r>
          </w:p>
        </w:tc>
        <w:tc>
          <w:tcPr>
            <w:tcW w:w="782" w:type="dxa"/>
          </w:tcPr>
          <w:p w14:paraId="1BFA6685" w14:textId="22EEA1F4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6.0</w:t>
            </w:r>
          </w:p>
        </w:tc>
        <w:tc>
          <w:tcPr>
            <w:tcW w:w="789" w:type="dxa"/>
          </w:tcPr>
          <w:p w14:paraId="703BC272" w14:textId="05C6E7E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8.1</w:t>
            </w:r>
          </w:p>
        </w:tc>
        <w:tc>
          <w:tcPr>
            <w:tcW w:w="772" w:type="dxa"/>
          </w:tcPr>
          <w:p w14:paraId="3F9F9037" w14:textId="20CB3A1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8.0</w:t>
            </w:r>
          </w:p>
        </w:tc>
        <w:tc>
          <w:tcPr>
            <w:tcW w:w="897" w:type="dxa"/>
          </w:tcPr>
          <w:p w14:paraId="676C711C" w14:textId="051345AA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1.2</w:t>
            </w:r>
          </w:p>
        </w:tc>
        <w:tc>
          <w:tcPr>
            <w:tcW w:w="780" w:type="dxa"/>
          </w:tcPr>
          <w:p w14:paraId="463C24ED" w14:textId="559CFF7B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4.5</w:t>
            </w:r>
          </w:p>
        </w:tc>
        <w:tc>
          <w:tcPr>
            <w:tcW w:w="792" w:type="dxa"/>
          </w:tcPr>
          <w:p w14:paraId="0C616534" w14:textId="7FE2953D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11.1</w:t>
            </w:r>
          </w:p>
        </w:tc>
        <w:tc>
          <w:tcPr>
            <w:tcW w:w="802" w:type="dxa"/>
          </w:tcPr>
          <w:p w14:paraId="0F742BD9" w14:textId="178E27A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3.4</w:t>
            </w:r>
          </w:p>
        </w:tc>
        <w:tc>
          <w:tcPr>
            <w:tcW w:w="777" w:type="dxa"/>
          </w:tcPr>
          <w:p w14:paraId="76C2E0E5" w14:textId="1D379DB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4.0</w:t>
            </w:r>
          </w:p>
        </w:tc>
        <w:tc>
          <w:tcPr>
            <w:tcW w:w="792" w:type="dxa"/>
          </w:tcPr>
          <w:p w14:paraId="2D3AB2D2" w14:textId="6F70671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1.8</w:t>
            </w:r>
          </w:p>
        </w:tc>
        <w:tc>
          <w:tcPr>
            <w:tcW w:w="786" w:type="dxa"/>
          </w:tcPr>
          <w:p w14:paraId="3FEADF0E" w14:textId="1872555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12.9</w:t>
            </w:r>
          </w:p>
        </w:tc>
        <w:tc>
          <w:tcPr>
            <w:tcW w:w="786" w:type="dxa"/>
          </w:tcPr>
          <w:p w14:paraId="307C01D7" w14:textId="36A1E7C5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4.1</w:t>
            </w:r>
          </w:p>
        </w:tc>
        <w:tc>
          <w:tcPr>
            <w:tcW w:w="723" w:type="dxa"/>
          </w:tcPr>
          <w:p w14:paraId="205F6235" w14:textId="07CE9A45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4.5</w:t>
            </w:r>
          </w:p>
        </w:tc>
        <w:tc>
          <w:tcPr>
            <w:tcW w:w="723" w:type="dxa"/>
          </w:tcPr>
          <w:p w14:paraId="46D43927" w14:textId="29F7B316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0.56</w:t>
            </w:r>
          </w:p>
        </w:tc>
      </w:tr>
      <w:tr w:rsidR="00637D05" w14:paraId="6756992E" w14:textId="56A15DCA" w:rsidTr="00AE35BB">
        <w:trPr>
          <w:jc w:val="center"/>
        </w:trPr>
        <w:tc>
          <w:tcPr>
            <w:tcW w:w="765" w:type="dxa"/>
            <w:vAlign w:val="center"/>
          </w:tcPr>
          <w:p w14:paraId="7B770177" w14:textId="484AAB22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11</w:t>
            </w:r>
          </w:p>
        </w:tc>
        <w:tc>
          <w:tcPr>
            <w:tcW w:w="782" w:type="dxa"/>
          </w:tcPr>
          <w:p w14:paraId="1F8033DC" w14:textId="6CA03545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12.8</w:t>
            </w:r>
          </w:p>
        </w:tc>
        <w:tc>
          <w:tcPr>
            <w:tcW w:w="786" w:type="dxa"/>
          </w:tcPr>
          <w:p w14:paraId="14523BB1" w14:textId="02E83D8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15.9</w:t>
            </w:r>
          </w:p>
        </w:tc>
        <w:tc>
          <w:tcPr>
            <w:tcW w:w="870" w:type="dxa"/>
          </w:tcPr>
          <w:p w14:paraId="31C8B4B1" w14:textId="19E5F9D4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1.7</w:t>
            </w:r>
          </w:p>
        </w:tc>
        <w:tc>
          <w:tcPr>
            <w:tcW w:w="782" w:type="dxa"/>
          </w:tcPr>
          <w:p w14:paraId="7BC8B766" w14:textId="7D0EE35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5.6</w:t>
            </w:r>
          </w:p>
        </w:tc>
        <w:tc>
          <w:tcPr>
            <w:tcW w:w="789" w:type="dxa"/>
          </w:tcPr>
          <w:p w14:paraId="5E30C0BC" w14:textId="38C2EF9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8.7</w:t>
            </w:r>
          </w:p>
        </w:tc>
        <w:tc>
          <w:tcPr>
            <w:tcW w:w="772" w:type="dxa"/>
          </w:tcPr>
          <w:p w14:paraId="0F5ECFBB" w14:textId="2DBAE0CB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9.2</w:t>
            </w:r>
          </w:p>
        </w:tc>
        <w:tc>
          <w:tcPr>
            <w:tcW w:w="897" w:type="dxa"/>
          </w:tcPr>
          <w:p w14:paraId="4353EDD5" w14:textId="63982FA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1.3</w:t>
            </w:r>
          </w:p>
        </w:tc>
        <w:tc>
          <w:tcPr>
            <w:tcW w:w="780" w:type="dxa"/>
          </w:tcPr>
          <w:p w14:paraId="05D7E75D" w14:textId="3D17BA6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4.3</w:t>
            </w:r>
          </w:p>
        </w:tc>
        <w:tc>
          <w:tcPr>
            <w:tcW w:w="792" w:type="dxa"/>
          </w:tcPr>
          <w:p w14:paraId="46D38C3D" w14:textId="6CE6597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9.7</w:t>
            </w:r>
          </w:p>
        </w:tc>
        <w:tc>
          <w:tcPr>
            <w:tcW w:w="802" w:type="dxa"/>
          </w:tcPr>
          <w:p w14:paraId="3CB7D581" w14:textId="6A21B7B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2.8</w:t>
            </w:r>
          </w:p>
        </w:tc>
        <w:tc>
          <w:tcPr>
            <w:tcW w:w="777" w:type="dxa"/>
          </w:tcPr>
          <w:p w14:paraId="73868B6E" w14:textId="0D571DC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3.2</w:t>
            </w:r>
          </w:p>
        </w:tc>
        <w:tc>
          <w:tcPr>
            <w:tcW w:w="792" w:type="dxa"/>
          </w:tcPr>
          <w:p w14:paraId="0B9FE570" w14:textId="10CDFB8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1.5</w:t>
            </w:r>
          </w:p>
        </w:tc>
        <w:tc>
          <w:tcPr>
            <w:tcW w:w="786" w:type="dxa"/>
          </w:tcPr>
          <w:p w14:paraId="1031B183" w14:textId="47E61AD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13.5</w:t>
            </w:r>
          </w:p>
        </w:tc>
        <w:tc>
          <w:tcPr>
            <w:tcW w:w="786" w:type="dxa"/>
          </w:tcPr>
          <w:p w14:paraId="5D73AE6D" w14:textId="6BEEC7A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4.6</w:t>
            </w:r>
          </w:p>
        </w:tc>
        <w:tc>
          <w:tcPr>
            <w:tcW w:w="723" w:type="dxa"/>
          </w:tcPr>
          <w:p w14:paraId="39F78282" w14:textId="1BBDDB8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5.3</w:t>
            </w:r>
          </w:p>
        </w:tc>
        <w:tc>
          <w:tcPr>
            <w:tcW w:w="723" w:type="dxa"/>
          </w:tcPr>
          <w:p w14:paraId="0797F94F" w14:textId="1E9E0E30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0.87</w:t>
            </w:r>
          </w:p>
        </w:tc>
      </w:tr>
      <w:tr w:rsidR="00637D05" w14:paraId="2BEC0AA3" w14:textId="6C4406E4" w:rsidTr="00AE35BB">
        <w:trPr>
          <w:jc w:val="center"/>
        </w:trPr>
        <w:tc>
          <w:tcPr>
            <w:tcW w:w="765" w:type="dxa"/>
            <w:vAlign w:val="center"/>
          </w:tcPr>
          <w:p w14:paraId="003F5F65" w14:textId="2C445D7F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12</w:t>
            </w:r>
          </w:p>
        </w:tc>
        <w:tc>
          <w:tcPr>
            <w:tcW w:w="782" w:type="dxa"/>
          </w:tcPr>
          <w:p w14:paraId="1A3B4577" w14:textId="59CDF4F5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12.5</w:t>
            </w:r>
          </w:p>
        </w:tc>
        <w:tc>
          <w:tcPr>
            <w:tcW w:w="786" w:type="dxa"/>
          </w:tcPr>
          <w:p w14:paraId="6EE49A4E" w14:textId="74B7650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15.5</w:t>
            </w:r>
          </w:p>
        </w:tc>
        <w:tc>
          <w:tcPr>
            <w:tcW w:w="870" w:type="dxa"/>
          </w:tcPr>
          <w:p w14:paraId="530093C2" w14:textId="4986ABB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1.9</w:t>
            </w:r>
          </w:p>
        </w:tc>
        <w:tc>
          <w:tcPr>
            <w:tcW w:w="782" w:type="dxa"/>
          </w:tcPr>
          <w:p w14:paraId="58315B68" w14:textId="0E13E8D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4.9</w:t>
            </w:r>
          </w:p>
        </w:tc>
        <w:tc>
          <w:tcPr>
            <w:tcW w:w="789" w:type="dxa"/>
          </w:tcPr>
          <w:p w14:paraId="788C8E21" w14:textId="5485E1DD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8.9</w:t>
            </w:r>
          </w:p>
        </w:tc>
        <w:tc>
          <w:tcPr>
            <w:tcW w:w="772" w:type="dxa"/>
          </w:tcPr>
          <w:p w14:paraId="433570AA" w14:textId="644D561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9.7</w:t>
            </w:r>
          </w:p>
        </w:tc>
        <w:tc>
          <w:tcPr>
            <w:tcW w:w="897" w:type="dxa"/>
          </w:tcPr>
          <w:p w14:paraId="742FFA27" w14:textId="4AD53449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1.2</w:t>
            </w:r>
          </w:p>
        </w:tc>
        <w:tc>
          <w:tcPr>
            <w:tcW w:w="780" w:type="dxa"/>
          </w:tcPr>
          <w:p w14:paraId="6F9CA68C" w14:textId="70006B8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4.0</w:t>
            </w:r>
          </w:p>
        </w:tc>
        <w:tc>
          <w:tcPr>
            <w:tcW w:w="792" w:type="dxa"/>
          </w:tcPr>
          <w:p w14:paraId="67AE36C7" w14:textId="7B5FDC0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9.4</w:t>
            </w:r>
          </w:p>
        </w:tc>
        <w:tc>
          <w:tcPr>
            <w:tcW w:w="802" w:type="dxa"/>
          </w:tcPr>
          <w:p w14:paraId="21785C1E" w14:textId="7957E73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2.8</w:t>
            </w:r>
          </w:p>
        </w:tc>
        <w:tc>
          <w:tcPr>
            <w:tcW w:w="777" w:type="dxa"/>
          </w:tcPr>
          <w:p w14:paraId="2172ACFD" w14:textId="46F5051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2.9</w:t>
            </w:r>
          </w:p>
        </w:tc>
        <w:tc>
          <w:tcPr>
            <w:tcW w:w="792" w:type="dxa"/>
          </w:tcPr>
          <w:p w14:paraId="47632154" w14:textId="1641B0E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1.6</w:t>
            </w:r>
          </w:p>
        </w:tc>
        <w:tc>
          <w:tcPr>
            <w:tcW w:w="786" w:type="dxa"/>
          </w:tcPr>
          <w:p w14:paraId="41026EEE" w14:textId="4AF7E44D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13.8</w:t>
            </w:r>
          </w:p>
        </w:tc>
        <w:tc>
          <w:tcPr>
            <w:tcW w:w="786" w:type="dxa"/>
          </w:tcPr>
          <w:p w14:paraId="15666B04" w14:textId="0E7EEEED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4.9</w:t>
            </w:r>
          </w:p>
        </w:tc>
        <w:tc>
          <w:tcPr>
            <w:tcW w:w="723" w:type="dxa"/>
          </w:tcPr>
          <w:p w14:paraId="15244808" w14:textId="4EA5614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6.0</w:t>
            </w:r>
          </w:p>
        </w:tc>
        <w:tc>
          <w:tcPr>
            <w:tcW w:w="723" w:type="dxa"/>
          </w:tcPr>
          <w:p w14:paraId="08C945B4" w14:textId="30930DF2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0.96</w:t>
            </w:r>
          </w:p>
        </w:tc>
      </w:tr>
      <w:tr w:rsidR="00637D05" w14:paraId="17F6A754" w14:textId="2C83BB05" w:rsidTr="00AE35BB">
        <w:trPr>
          <w:jc w:val="center"/>
        </w:trPr>
        <w:tc>
          <w:tcPr>
            <w:tcW w:w="765" w:type="dxa"/>
            <w:vAlign w:val="center"/>
          </w:tcPr>
          <w:p w14:paraId="1960DDBE" w14:textId="68934F1C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13</w:t>
            </w:r>
          </w:p>
        </w:tc>
        <w:tc>
          <w:tcPr>
            <w:tcW w:w="782" w:type="dxa"/>
          </w:tcPr>
          <w:p w14:paraId="34278349" w14:textId="0FD531D6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12.9</w:t>
            </w:r>
          </w:p>
        </w:tc>
        <w:tc>
          <w:tcPr>
            <w:tcW w:w="786" w:type="dxa"/>
          </w:tcPr>
          <w:p w14:paraId="6AE46960" w14:textId="006C93F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16.0</w:t>
            </w:r>
          </w:p>
        </w:tc>
        <w:tc>
          <w:tcPr>
            <w:tcW w:w="870" w:type="dxa"/>
          </w:tcPr>
          <w:p w14:paraId="57AB6A41" w14:textId="5D24A2F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2.2</w:t>
            </w:r>
          </w:p>
        </w:tc>
        <w:tc>
          <w:tcPr>
            <w:tcW w:w="782" w:type="dxa"/>
          </w:tcPr>
          <w:p w14:paraId="66182C7B" w14:textId="7198A91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5.3</w:t>
            </w:r>
          </w:p>
        </w:tc>
        <w:tc>
          <w:tcPr>
            <w:tcW w:w="789" w:type="dxa"/>
          </w:tcPr>
          <w:p w14:paraId="486F67F7" w14:textId="78098AD5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8.1</w:t>
            </w:r>
          </w:p>
        </w:tc>
        <w:tc>
          <w:tcPr>
            <w:tcW w:w="772" w:type="dxa"/>
          </w:tcPr>
          <w:p w14:paraId="74F43D2D" w14:textId="63B915D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8.4</w:t>
            </w:r>
          </w:p>
        </w:tc>
        <w:tc>
          <w:tcPr>
            <w:tcW w:w="897" w:type="dxa"/>
          </w:tcPr>
          <w:p w14:paraId="58DBEE5E" w14:textId="4902476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1.3</w:t>
            </w:r>
          </w:p>
        </w:tc>
        <w:tc>
          <w:tcPr>
            <w:tcW w:w="780" w:type="dxa"/>
          </w:tcPr>
          <w:p w14:paraId="08547248" w14:textId="20D5603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4.6</w:t>
            </w:r>
          </w:p>
        </w:tc>
        <w:tc>
          <w:tcPr>
            <w:tcW w:w="792" w:type="dxa"/>
          </w:tcPr>
          <w:p w14:paraId="2AB0D760" w14:textId="2D98166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9.9</w:t>
            </w:r>
          </w:p>
        </w:tc>
        <w:tc>
          <w:tcPr>
            <w:tcW w:w="802" w:type="dxa"/>
          </w:tcPr>
          <w:p w14:paraId="5D433F96" w14:textId="3E0A2A15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3.9</w:t>
            </w:r>
          </w:p>
        </w:tc>
        <w:tc>
          <w:tcPr>
            <w:tcW w:w="777" w:type="dxa"/>
          </w:tcPr>
          <w:p w14:paraId="77EB42CB" w14:textId="5A7B04A6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4.4</w:t>
            </w:r>
          </w:p>
        </w:tc>
        <w:tc>
          <w:tcPr>
            <w:tcW w:w="792" w:type="dxa"/>
          </w:tcPr>
          <w:p w14:paraId="176E55C4" w14:textId="695D5994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1.6</w:t>
            </w:r>
          </w:p>
        </w:tc>
        <w:tc>
          <w:tcPr>
            <w:tcW w:w="786" w:type="dxa"/>
          </w:tcPr>
          <w:p w14:paraId="7EDD08F4" w14:textId="37F8602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12.5</w:t>
            </w:r>
          </w:p>
        </w:tc>
        <w:tc>
          <w:tcPr>
            <w:tcW w:w="786" w:type="dxa"/>
          </w:tcPr>
          <w:p w14:paraId="00AD8729" w14:textId="576CC7E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4.5</w:t>
            </w:r>
          </w:p>
        </w:tc>
        <w:tc>
          <w:tcPr>
            <w:tcW w:w="723" w:type="dxa"/>
          </w:tcPr>
          <w:p w14:paraId="1C26CF97" w14:textId="25A79B4A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4.6</w:t>
            </w:r>
          </w:p>
        </w:tc>
        <w:tc>
          <w:tcPr>
            <w:tcW w:w="723" w:type="dxa"/>
          </w:tcPr>
          <w:p w14:paraId="54AA843C" w14:textId="148AD3D5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0.76</w:t>
            </w:r>
          </w:p>
        </w:tc>
      </w:tr>
      <w:tr w:rsidR="00637D05" w14:paraId="2352F53B" w14:textId="2C9FCE56" w:rsidTr="00AE35BB">
        <w:trPr>
          <w:jc w:val="center"/>
        </w:trPr>
        <w:tc>
          <w:tcPr>
            <w:tcW w:w="765" w:type="dxa"/>
            <w:vAlign w:val="center"/>
          </w:tcPr>
          <w:p w14:paraId="6C7E0DD4" w14:textId="2F1B3EC6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14</w:t>
            </w:r>
          </w:p>
        </w:tc>
        <w:tc>
          <w:tcPr>
            <w:tcW w:w="782" w:type="dxa"/>
          </w:tcPr>
          <w:p w14:paraId="3AE56B13" w14:textId="6EB9FBF9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12.6</w:t>
            </w:r>
          </w:p>
        </w:tc>
        <w:tc>
          <w:tcPr>
            <w:tcW w:w="786" w:type="dxa"/>
          </w:tcPr>
          <w:p w14:paraId="0E498D19" w14:textId="74D6886A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15.2</w:t>
            </w:r>
          </w:p>
        </w:tc>
        <w:tc>
          <w:tcPr>
            <w:tcW w:w="870" w:type="dxa"/>
          </w:tcPr>
          <w:p w14:paraId="36B6BFB7" w14:textId="55A0732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2.3</w:t>
            </w:r>
          </w:p>
        </w:tc>
        <w:tc>
          <w:tcPr>
            <w:tcW w:w="782" w:type="dxa"/>
          </w:tcPr>
          <w:p w14:paraId="1BE59BD6" w14:textId="2081959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4.3</w:t>
            </w:r>
          </w:p>
        </w:tc>
        <w:tc>
          <w:tcPr>
            <w:tcW w:w="789" w:type="dxa"/>
          </w:tcPr>
          <w:p w14:paraId="529817BD" w14:textId="1625360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9.3</w:t>
            </w:r>
          </w:p>
        </w:tc>
        <w:tc>
          <w:tcPr>
            <w:tcW w:w="772" w:type="dxa"/>
          </w:tcPr>
          <w:p w14:paraId="2FD393F0" w14:textId="7E34587D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10.3</w:t>
            </w:r>
          </w:p>
        </w:tc>
        <w:tc>
          <w:tcPr>
            <w:tcW w:w="897" w:type="dxa"/>
          </w:tcPr>
          <w:p w14:paraId="62DF35B4" w14:textId="0E3F4E1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0.8</w:t>
            </w:r>
          </w:p>
        </w:tc>
        <w:tc>
          <w:tcPr>
            <w:tcW w:w="780" w:type="dxa"/>
          </w:tcPr>
          <w:p w14:paraId="281C1A3A" w14:textId="50D29F29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3.4</w:t>
            </w:r>
          </w:p>
        </w:tc>
        <w:tc>
          <w:tcPr>
            <w:tcW w:w="792" w:type="dxa"/>
          </w:tcPr>
          <w:p w14:paraId="5926E2C2" w14:textId="577F86B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8.6</w:t>
            </w:r>
          </w:p>
        </w:tc>
        <w:tc>
          <w:tcPr>
            <w:tcW w:w="802" w:type="dxa"/>
          </w:tcPr>
          <w:p w14:paraId="43D61574" w14:textId="674F61D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3.3</w:t>
            </w:r>
          </w:p>
        </w:tc>
        <w:tc>
          <w:tcPr>
            <w:tcW w:w="777" w:type="dxa"/>
          </w:tcPr>
          <w:p w14:paraId="0701C8FA" w14:textId="2533979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4.0</w:t>
            </w:r>
          </w:p>
        </w:tc>
        <w:tc>
          <w:tcPr>
            <w:tcW w:w="792" w:type="dxa"/>
          </w:tcPr>
          <w:p w14:paraId="6A87DD62" w14:textId="0C297DB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1.7</w:t>
            </w:r>
          </w:p>
        </w:tc>
        <w:tc>
          <w:tcPr>
            <w:tcW w:w="786" w:type="dxa"/>
          </w:tcPr>
          <w:p w14:paraId="7944EC23" w14:textId="48332E6A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13.5</w:t>
            </w:r>
          </w:p>
        </w:tc>
        <w:tc>
          <w:tcPr>
            <w:tcW w:w="786" w:type="dxa"/>
          </w:tcPr>
          <w:p w14:paraId="6423FE5D" w14:textId="0227A29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5.3</w:t>
            </w:r>
          </w:p>
        </w:tc>
        <w:tc>
          <w:tcPr>
            <w:tcW w:w="723" w:type="dxa"/>
          </w:tcPr>
          <w:p w14:paraId="53E2152B" w14:textId="5D65A52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5.4</w:t>
            </w:r>
          </w:p>
        </w:tc>
        <w:tc>
          <w:tcPr>
            <w:tcW w:w="723" w:type="dxa"/>
          </w:tcPr>
          <w:p w14:paraId="09BB793C" w14:textId="2CED60D5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1.25</w:t>
            </w:r>
          </w:p>
        </w:tc>
      </w:tr>
      <w:tr w:rsidR="00637D05" w14:paraId="13F7248C" w14:textId="7826AAEA" w:rsidTr="00AE35BB">
        <w:trPr>
          <w:jc w:val="center"/>
        </w:trPr>
        <w:tc>
          <w:tcPr>
            <w:tcW w:w="765" w:type="dxa"/>
            <w:vAlign w:val="center"/>
          </w:tcPr>
          <w:p w14:paraId="40968D68" w14:textId="352720C9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15</w:t>
            </w:r>
          </w:p>
        </w:tc>
        <w:tc>
          <w:tcPr>
            <w:tcW w:w="782" w:type="dxa"/>
          </w:tcPr>
          <w:p w14:paraId="6ABBB8BA" w14:textId="0E0ED215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10.3</w:t>
            </w:r>
          </w:p>
        </w:tc>
        <w:tc>
          <w:tcPr>
            <w:tcW w:w="786" w:type="dxa"/>
          </w:tcPr>
          <w:p w14:paraId="3EAAB1A1" w14:textId="7165439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12.7</w:t>
            </w:r>
          </w:p>
        </w:tc>
        <w:tc>
          <w:tcPr>
            <w:tcW w:w="870" w:type="dxa"/>
          </w:tcPr>
          <w:p w14:paraId="356D4335" w14:textId="23115B6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2.8</w:t>
            </w:r>
          </w:p>
        </w:tc>
        <w:tc>
          <w:tcPr>
            <w:tcW w:w="782" w:type="dxa"/>
          </w:tcPr>
          <w:p w14:paraId="3BB81A4D" w14:textId="6727B4F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2.3</w:t>
            </w:r>
          </w:p>
        </w:tc>
        <w:tc>
          <w:tcPr>
            <w:tcW w:w="789" w:type="dxa"/>
          </w:tcPr>
          <w:p w14:paraId="20D5D1D8" w14:textId="63173B7D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9.1</w:t>
            </w:r>
          </w:p>
        </w:tc>
        <w:tc>
          <w:tcPr>
            <w:tcW w:w="772" w:type="dxa"/>
          </w:tcPr>
          <w:p w14:paraId="45E00517" w14:textId="1E6E5D7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11.3</w:t>
            </w:r>
          </w:p>
        </w:tc>
        <w:tc>
          <w:tcPr>
            <w:tcW w:w="897" w:type="dxa"/>
          </w:tcPr>
          <w:p w14:paraId="3E3010FB" w14:textId="1FA8100B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1.1</w:t>
            </w:r>
          </w:p>
        </w:tc>
        <w:tc>
          <w:tcPr>
            <w:tcW w:w="780" w:type="dxa"/>
          </w:tcPr>
          <w:p w14:paraId="55084DEA" w14:textId="6F4FD8A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1.7</w:t>
            </w:r>
          </w:p>
        </w:tc>
        <w:tc>
          <w:tcPr>
            <w:tcW w:w="792" w:type="dxa"/>
          </w:tcPr>
          <w:p w14:paraId="3AA1F6F4" w14:textId="74BB9309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6.4</w:t>
            </w:r>
          </w:p>
        </w:tc>
        <w:tc>
          <w:tcPr>
            <w:tcW w:w="802" w:type="dxa"/>
          </w:tcPr>
          <w:p w14:paraId="728BCC86" w14:textId="5F479FEA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7.4</w:t>
            </w:r>
          </w:p>
        </w:tc>
        <w:tc>
          <w:tcPr>
            <w:tcW w:w="777" w:type="dxa"/>
          </w:tcPr>
          <w:p w14:paraId="7832215E" w14:textId="6A0CC2B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8.1</w:t>
            </w:r>
          </w:p>
        </w:tc>
        <w:tc>
          <w:tcPr>
            <w:tcW w:w="792" w:type="dxa"/>
          </w:tcPr>
          <w:p w14:paraId="36371A8B" w14:textId="4B662CE9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2.4</w:t>
            </w:r>
          </w:p>
        </w:tc>
        <w:tc>
          <w:tcPr>
            <w:tcW w:w="786" w:type="dxa"/>
          </w:tcPr>
          <w:p w14:paraId="7B022906" w14:textId="0B6822A4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12.2</w:t>
            </w:r>
          </w:p>
        </w:tc>
        <w:tc>
          <w:tcPr>
            <w:tcW w:w="786" w:type="dxa"/>
          </w:tcPr>
          <w:p w14:paraId="1CECC5EA" w14:textId="341A469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5.3</w:t>
            </w:r>
          </w:p>
        </w:tc>
        <w:tc>
          <w:tcPr>
            <w:tcW w:w="723" w:type="dxa"/>
          </w:tcPr>
          <w:p w14:paraId="427169DD" w14:textId="495522B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6.9</w:t>
            </w:r>
          </w:p>
        </w:tc>
        <w:tc>
          <w:tcPr>
            <w:tcW w:w="723" w:type="dxa"/>
          </w:tcPr>
          <w:p w14:paraId="7E77D514" w14:textId="29A885AD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1.66</w:t>
            </w:r>
          </w:p>
        </w:tc>
      </w:tr>
      <w:tr w:rsidR="00637D05" w14:paraId="568957A8" w14:textId="56366D0E" w:rsidTr="00AE35BB">
        <w:trPr>
          <w:jc w:val="center"/>
        </w:trPr>
        <w:tc>
          <w:tcPr>
            <w:tcW w:w="765" w:type="dxa"/>
            <w:vAlign w:val="center"/>
          </w:tcPr>
          <w:p w14:paraId="0B41B97F" w14:textId="6E35BAAB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16</w:t>
            </w:r>
          </w:p>
        </w:tc>
        <w:tc>
          <w:tcPr>
            <w:tcW w:w="782" w:type="dxa"/>
          </w:tcPr>
          <w:p w14:paraId="7375FE2C" w14:textId="26F790F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12.1</w:t>
            </w:r>
          </w:p>
        </w:tc>
        <w:tc>
          <w:tcPr>
            <w:tcW w:w="786" w:type="dxa"/>
          </w:tcPr>
          <w:p w14:paraId="10A4D14D" w14:textId="5BF31A1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13.5</w:t>
            </w:r>
          </w:p>
        </w:tc>
        <w:tc>
          <w:tcPr>
            <w:tcW w:w="870" w:type="dxa"/>
          </w:tcPr>
          <w:p w14:paraId="1DFE3F6E" w14:textId="48B8D2B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2.4</w:t>
            </w:r>
          </w:p>
        </w:tc>
        <w:tc>
          <w:tcPr>
            <w:tcW w:w="782" w:type="dxa"/>
          </w:tcPr>
          <w:p w14:paraId="3DD42B3D" w14:textId="1735099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2.8</w:t>
            </w:r>
          </w:p>
        </w:tc>
        <w:tc>
          <w:tcPr>
            <w:tcW w:w="789" w:type="dxa"/>
          </w:tcPr>
          <w:p w14:paraId="0F8B998E" w14:textId="4D1D5EA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10.3</w:t>
            </w:r>
          </w:p>
        </w:tc>
        <w:tc>
          <w:tcPr>
            <w:tcW w:w="772" w:type="dxa"/>
          </w:tcPr>
          <w:p w14:paraId="798EA09E" w14:textId="5C0E89F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12.6</w:t>
            </w:r>
          </w:p>
        </w:tc>
        <w:tc>
          <w:tcPr>
            <w:tcW w:w="897" w:type="dxa"/>
          </w:tcPr>
          <w:p w14:paraId="6FB4CAE7" w14:textId="1D7702E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0.8</w:t>
            </w:r>
          </w:p>
        </w:tc>
        <w:tc>
          <w:tcPr>
            <w:tcW w:w="780" w:type="dxa"/>
          </w:tcPr>
          <w:p w14:paraId="05D8E35A" w14:textId="663B47D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2.3</w:t>
            </w:r>
          </w:p>
        </w:tc>
        <w:tc>
          <w:tcPr>
            <w:tcW w:w="792" w:type="dxa"/>
          </w:tcPr>
          <w:p w14:paraId="6C96A8AB" w14:textId="4C908B0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6.2</w:t>
            </w:r>
          </w:p>
        </w:tc>
        <w:tc>
          <w:tcPr>
            <w:tcW w:w="802" w:type="dxa"/>
          </w:tcPr>
          <w:p w14:paraId="6AD19211" w14:textId="35CAE78A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2.6</w:t>
            </w:r>
          </w:p>
        </w:tc>
        <w:tc>
          <w:tcPr>
            <w:tcW w:w="777" w:type="dxa"/>
          </w:tcPr>
          <w:p w14:paraId="04DD9063" w14:textId="510E1A18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3.2</w:t>
            </w:r>
          </w:p>
        </w:tc>
        <w:tc>
          <w:tcPr>
            <w:tcW w:w="792" w:type="dxa"/>
          </w:tcPr>
          <w:p w14:paraId="42F8E355" w14:textId="57B02C90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2.5</w:t>
            </w:r>
          </w:p>
        </w:tc>
        <w:tc>
          <w:tcPr>
            <w:tcW w:w="786" w:type="dxa"/>
          </w:tcPr>
          <w:p w14:paraId="613604A6" w14:textId="53DC07A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14.6</w:t>
            </w:r>
          </w:p>
        </w:tc>
        <w:tc>
          <w:tcPr>
            <w:tcW w:w="786" w:type="dxa"/>
          </w:tcPr>
          <w:p w14:paraId="705D4D29" w14:textId="760C7F22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6.2</w:t>
            </w:r>
          </w:p>
        </w:tc>
        <w:tc>
          <w:tcPr>
            <w:tcW w:w="723" w:type="dxa"/>
          </w:tcPr>
          <w:p w14:paraId="46661D93" w14:textId="4A700CFD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7.6</w:t>
            </w:r>
          </w:p>
        </w:tc>
        <w:tc>
          <w:tcPr>
            <w:tcW w:w="723" w:type="dxa"/>
          </w:tcPr>
          <w:p w14:paraId="0102979E" w14:textId="411CFD76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1.82</w:t>
            </w:r>
          </w:p>
        </w:tc>
      </w:tr>
      <w:tr w:rsidR="00637D05" w14:paraId="29428734" w14:textId="5B7F4098" w:rsidTr="00AE35BB">
        <w:trPr>
          <w:jc w:val="center"/>
        </w:trPr>
        <w:tc>
          <w:tcPr>
            <w:tcW w:w="765" w:type="dxa"/>
            <w:vAlign w:val="center"/>
          </w:tcPr>
          <w:p w14:paraId="6DF4BE44" w14:textId="751087D3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17</w:t>
            </w:r>
          </w:p>
        </w:tc>
        <w:tc>
          <w:tcPr>
            <w:tcW w:w="782" w:type="dxa"/>
          </w:tcPr>
          <w:p w14:paraId="613428AB" w14:textId="249877F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12.3</w:t>
            </w:r>
          </w:p>
        </w:tc>
        <w:tc>
          <w:tcPr>
            <w:tcW w:w="786" w:type="dxa"/>
          </w:tcPr>
          <w:p w14:paraId="29090C9A" w14:textId="7750CE33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14.0</w:t>
            </w:r>
          </w:p>
        </w:tc>
        <w:tc>
          <w:tcPr>
            <w:tcW w:w="870" w:type="dxa"/>
          </w:tcPr>
          <w:p w14:paraId="5B3539AC" w14:textId="09E45121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1.8</w:t>
            </w:r>
          </w:p>
        </w:tc>
        <w:tc>
          <w:tcPr>
            <w:tcW w:w="782" w:type="dxa"/>
          </w:tcPr>
          <w:p w14:paraId="23F27180" w14:textId="54D39159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4.3</w:t>
            </w:r>
          </w:p>
        </w:tc>
        <w:tc>
          <w:tcPr>
            <w:tcW w:w="789" w:type="dxa"/>
          </w:tcPr>
          <w:p w14:paraId="26F8F233" w14:textId="50990166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10.1</w:t>
            </w:r>
          </w:p>
        </w:tc>
        <w:tc>
          <w:tcPr>
            <w:tcW w:w="772" w:type="dxa"/>
          </w:tcPr>
          <w:p w14:paraId="377058EF" w14:textId="1FAB3659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11.1</w:t>
            </w:r>
          </w:p>
        </w:tc>
        <w:tc>
          <w:tcPr>
            <w:tcW w:w="897" w:type="dxa"/>
          </w:tcPr>
          <w:p w14:paraId="6C108A76" w14:textId="5FD23B6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0.7</w:t>
            </w:r>
          </w:p>
        </w:tc>
        <w:tc>
          <w:tcPr>
            <w:tcW w:w="780" w:type="dxa"/>
          </w:tcPr>
          <w:p w14:paraId="519CAF33" w14:textId="215EE4C9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4.5</w:t>
            </w:r>
          </w:p>
        </w:tc>
        <w:tc>
          <w:tcPr>
            <w:tcW w:w="792" w:type="dxa"/>
          </w:tcPr>
          <w:p w14:paraId="02FA2BBF" w14:textId="32EE64F7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7.7</w:t>
            </w:r>
          </w:p>
        </w:tc>
        <w:tc>
          <w:tcPr>
            <w:tcW w:w="802" w:type="dxa"/>
          </w:tcPr>
          <w:p w14:paraId="526CE74C" w14:textId="79E6988A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1.3</w:t>
            </w:r>
          </w:p>
        </w:tc>
        <w:tc>
          <w:tcPr>
            <w:tcW w:w="777" w:type="dxa"/>
          </w:tcPr>
          <w:p w14:paraId="36F22F32" w14:textId="503BDC56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2.2</w:t>
            </w:r>
          </w:p>
        </w:tc>
        <w:tc>
          <w:tcPr>
            <w:tcW w:w="792" w:type="dxa"/>
          </w:tcPr>
          <w:p w14:paraId="040960D1" w14:textId="1B2DED6E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2.4</w:t>
            </w:r>
          </w:p>
        </w:tc>
        <w:tc>
          <w:tcPr>
            <w:tcW w:w="786" w:type="dxa"/>
          </w:tcPr>
          <w:p w14:paraId="76D3E89F" w14:textId="5F5FF854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14.5</w:t>
            </w:r>
          </w:p>
        </w:tc>
        <w:tc>
          <w:tcPr>
            <w:tcW w:w="786" w:type="dxa"/>
          </w:tcPr>
          <w:p w14:paraId="3A900C88" w14:textId="7ED9F7AF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5.9</w:t>
            </w:r>
          </w:p>
        </w:tc>
        <w:tc>
          <w:tcPr>
            <w:tcW w:w="723" w:type="dxa"/>
          </w:tcPr>
          <w:p w14:paraId="433D7F1E" w14:textId="1739153C" w:rsidR="00637D05" w:rsidRDefault="00637D05" w:rsidP="00637D05">
            <w:pPr>
              <w:spacing w:before="0" w:after="0" w:line="276" w:lineRule="auto"/>
              <w:jc w:val="center"/>
            </w:pPr>
            <w:r w:rsidRPr="00F4052D">
              <w:t>7.2</w:t>
            </w:r>
          </w:p>
        </w:tc>
        <w:tc>
          <w:tcPr>
            <w:tcW w:w="723" w:type="dxa"/>
          </w:tcPr>
          <w:p w14:paraId="3BDDE9E7" w14:textId="103479E0" w:rsidR="00637D05" w:rsidRPr="00F4052D" w:rsidRDefault="00637D05" w:rsidP="00637D05">
            <w:pPr>
              <w:spacing w:before="0" w:after="0" w:line="276" w:lineRule="auto"/>
              <w:jc w:val="center"/>
            </w:pPr>
            <w:r w:rsidRPr="003D4EBB">
              <w:t>1.44</w:t>
            </w:r>
          </w:p>
        </w:tc>
      </w:tr>
    </w:tbl>
    <w:p w14:paraId="167B3AB6" w14:textId="6430E2B5" w:rsidR="00783D40" w:rsidRDefault="00783D40" w:rsidP="00546CB2">
      <w:pPr>
        <w:spacing w:before="0" w:after="200" w:line="276" w:lineRule="auto"/>
      </w:pPr>
    </w:p>
    <w:p w14:paraId="4276170A" w14:textId="77777777" w:rsidR="00783D40" w:rsidRDefault="00783D40">
      <w:pPr>
        <w:spacing w:before="0" w:after="200" w:line="276" w:lineRule="auto"/>
      </w:pPr>
      <w:r>
        <w:br w:type="page"/>
      </w:r>
    </w:p>
    <w:p w14:paraId="09249A77" w14:textId="61DF5785" w:rsidR="00783D40" w:rsidRDefault="00783D40" w:rsidP="00783D40">
      <w:pPr>
        <w:keepNext/>
        <w:rPr>
          <w:noProof/>
          <w:lang w:eastAsia="ko-KR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BA038A">
        <w:rPr>
          <w:rFonts w:cs="Times New Roman"/>
          <w:b/>
          <w:szCs w:val="24"/>
        </w:rPr>
        <w:t>4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637D05">
        <w:rPr>
          <w:rFonts w:cs="Times New Roman"/>
          <w:szCs w:val="24"/>
        </w:rPr>
        <w:t xml:space="preserve">Molar percent (%) of amino acids and degradation index in sinking particles </w:t>
      </w:r>
      <w:r>
        <w:rPr>
          <w:rFonts w:cs="Times New Roman"/>
          <w:szCs w:val="24"/>
        </w:rPr>
        <w:t>collected at 2250 m.</w:t>
      </w: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782"/>
        <w:gridCol w:w="786"/>
        <w:gridCol w:w="870"/>
        <w:gridCol w:w="782"/>
        <w:gridCol w:w="789"/>
        <w:gridCol w:w="772"/>
        <w:gridCol w:w="897"/>
        <w:gridCol w:w="780"/>
        <w:gridCol w:w="792"/>
        <w:gridCol w:w="802"/>
        <w:gridCol w:w="777"/>
        <w:gridCol w:w="792"/>
        <w:gridCol w:w="786"/>
        <w:gridCol w:w="786"/>
        <w:gridCol w:w="723"/>
        <w:gridCol w:w="723"/>
      </w:tblGrid>
      <w:tr w:rsidR="00637D05" w14:paraId="042F4F49" w14:textId="1192DA6B" w:rsidTr="00AE35BB">
        <w:trPr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1667E" w14:textId="77777777" w:rsidR="00637D05" w:rsidRDefault="00637D05" w:rsidP="00A8416D">
            <w:pPr>
              <w:spacing w:before="0" w:after="0" w:line="276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No.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5D60D" w14:textId="77777777" w:rsidR="00637D05" w:rsidRDefault="00637D05" w:rsidP="00A8416D">
            <w:pPr>
              <w:spacing w:before="0" w:after="0" w:line="276" w:lineRule="auto"/>
              <w:jc w:val="center"/>
            </w:pPr>
            <w:r w:rsidRPr="00302EC9">
              <w:t>Ala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1883E" w14:textId="77777777" w:rsidR="00637D05" w:rsidRDefault="00637D05" w:rsidP="00A8416D">
            <w:pPr>
              <w:spacing w:before="0" w:after="0" w:line="276" w:lineRule="auto"/>
              <w:jc w:val="center"/>
            </w:pPr>
            <w:proofErr w:type="spellStart"/>
            <w:r w:rsidRPr="00302EC9">
              <w:t>Gly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46BFF" w14:textId="77777777" w:rsidR="00637D05" w:rsidRDefault="00637D05" w:rsidP="00A8416D">
            <w:pPr>
              <w:spacing w:before="0" w:after="0" w:line="276" w:lineRule="auto"/>
              <w:jc w:val="center"/>
            </w:pPr>
            <w:r w:rsidRPr="00302EC9">
              <w:t>BALA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FD554" w14:textId="77777777" w:rsidR="00637D05" w:rsidRDefault="00637D05" w:rsidP="00A8416D">
            <w:pPr>
              <w:spacing w:before="0" w:after="0" w:line="276" w:lineRule="auto"/>
              <w:jc w:val="center"/>
            </w:pPr>
            <w:r w:rsidRPr="00302EC9">
              <w:t>Val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7BA21" w14:textId="77777777" w:rsidR="00637D05" w:rsidRDefault="00637D05" w:rsidP="00A8416D">
            <w:pPr>
              <w:spacing w:before="0" w:after="0" w:line="276" w:lineRule="auto"/>
              <w:jc w:val="center"/>
            </w:pPr>
            <w:r w:rsidRPr="00302EC9">
              <w:t>Leu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C49D2" w14:textId="77777777" w:rsidR="00637D05" w:rsidRDefault="00637D05" w:rsidP="00A8416D">
            <w:pPr>
              <w:spacing w:before="0" w:after="0" w:line="276" w:lineRule="auto"/>
              <w:jc w:val="center"/>
            </w:pPr>
            <w:r w:rsidRPr="00302EC9">
              <w:t>Ile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8E237" w14:textId="77777777" w:rsidR="00637D05" w:rsidRDefault="00637D05" w:rsidP="00A8416D">
            <w:pPr>
              <w:spacing w:before="0" w:after="0" w:line="276" w:lineRule="auto"/>
              <w:jc w:val="center"/>
            </w:pPr>
            <w:r w:rsidRPr="00302EC9">
              <w:t>GABA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B4B86" w14:textId="77777777" w:rsidR="00637D05" w:rsidRDefault="00637D05" w:rsidP="00A8416D">
            <w:pPr>
              <w:spacing w:before="0" w:after="0" w:line="276" w:lineRule="auto"/>
              <w:jc w:val="center"/>
            </w:pPr>
            <w:r w:rsidRPr="00302EC9">
              <w:t>Pro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D0A9B" w14:textId="77777777" w:rsidR="00637D05" w:rsidRDefault="00637D05" w:rsidP="00A8416D">
            <w:pPr>
              <w:spacing w:before="0" w:after="0" w:line="276" w:lineRule="auto"/>
              <w:jc w:val="center"/>
            </w:pPr>
            <w:r w:rsidRPr="00302EC9">
              <w:t>Asp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C9542" w14:textId="77777777" w:rsidR="00637D05" w:rsidRDefault="00637D05" w:rsidP="00A8416D">
            <w:pPr>
              <w:spacing w:before="0" w:after="0" w:line="276" w:lineRule="auto"/>
              <w:jc w:val="center"/>
            </w:pPr>
            <w:proofErr w:type="spellStart"/>
            <w:r w:rsidRPr="00302EC9">
              <w:t>Thr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6BA41" w14:textId="77777777" w:rsidR="00637D05" w:rsidRDefault="00637D05" w:rsidP="00A8416D">
            <w:pPr>
              <w:spacing w:before="0" w:after="0" w:line="276" w:lineRule="auto"/>
              <w:jc w:val="center"/>
            </w:pPr>
            <w:r w:rsidRPr="00302EC9">
              <w:t>Ser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408B6" w14:textId="77777777" w:rsidR="00637D05" w:rsidRDefault="00637D05" w:rsidP="00A8416D">
            <w:pPr>
              <w:spacing w:before="0" w:after="0" w:line="276" w:lineRule="auto"/>
              <w:jc w:val="center"/>
            </w:pPr>
            <w:r w:rsidRPr="00302EC9">
              <w:t>Met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EF153" w14:textId="77777777" w:rsidR="00637D05" w:rsidRDefault="00637D05" w:rsidP="00A8416D">
            <w:pPr>
              <w:spacing w:before="0" w:after="0" w:line="276" w:lineRule="auto"/>
              <w:jc w:val="center"/>
            </w:pPr>
            <w:r w:rsidRPr="00302EC9">
              <w:t>Glu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CFABC" w14:textId="77777777" w:rsidR="00637D05" w:rsidRDefault="00637D05" w:rsidP="00A8416D">
            <w:pPr>
              <w:spacing w:before="0" w:after="0" w:line="276" w:lineRule="auto"/>
              <w:jc w:val="center"/>
            </w:pPr>
            <w:proofErr w:type="spellStart"/>
            <w:r w:rsidRPr="00302EC9">
              <w:t>Phe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241" w14:textId="77777777" w:rsidR="00637D05" w:rsidRDefault="00637D05" w:rsidP="00A8416D">
            <w:pPr>
              <w:spacing w:before="0" w:after="0" w:line="276" w:lineRule="auto"/>
              <w:jc w:val="center"/>
            </w:pPr>
            <w:r w:rsidRPr="004D2B91">
              <w:t>Lys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49D2075F" w14:textId="655F5986" w:rsidR="00637D05" w:rsidRPr="004D2B91" w:rsidRDefault="00637D05" w:rsidP="00A8416D">
            <w:pPr>
              <w:spacing w:before="0" w:after="0" w:line="276" w:lineRule="auto"/>
              <w:jc w:val="center"/>
            </w:pPr>
            <w:r>
              <w:rPr>
                <w:rFonts w:hint="eastAsia"/>
                <w:lang w:eastAsia="ko-KR"/>
              </w:rPr>
              <w:t>DI</w:t>
            </w:r>
          </w:p>
        </w:tc>
      </w:tr>
      <w:tr w:rsidR="00637D05" w14:paraId="63AC23B1" w14:textId="1971B2D0" w:rsidTr="00AE35BB">
        <w:trPr>
          <w:jc w:val="center"/>
        </w:trPr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26015114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1B903087" w14:textId="0A32AA30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6.4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05A270BB" w14:textId="26EC954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8.9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43CB6690" w14:textId="3E3AB92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2.6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6D2A77BA" w14:textId="7BB0BBCD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7.3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11401D79" w14:textId="1184081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6.9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63B76B05" w14:textId="33582405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4.2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0E918446" w14:textId="2E98659D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2.8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F8C22A7" w14:textId="5192A7E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9.8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3E1A6DD5" w14:textId="6D0751BF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13.0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16F46650" w14:textId="168A8F91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6.2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14:paraId="3905CE0D" w14:textId="4373B943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7.9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2EBE8B09" w14:textId="43017EA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2.5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5EE8A897" w14:textId="4F4BFB4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12.6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1E989E45" w14:textId="1C7B1B8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4.1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5FFC88BE" w14:textId="48FACAA3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5.0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39E58D3C" w14:textId="3951C22B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-0.34</w:t>
            </w:r>
          </w:p>
        </w:tc>
      </w:tr>
      <w:tr w:rsidR="00637D05" w14:paraId="4D79F154" w14:textId="36680F10" w:rsidTr="00AE35BB">
        <w:trPr>
          <w:jc w:val="center"/>
        </w:trPr>
        <w:tc>
          <w:tcPr>
            <w:tcW w:w="765" w:type="dxa"/>
            <w:vAlign w:val="center"/>
          </w:tcPr>
          <w:p w14:paraId="5DE237CF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2</w:t>
            </w:r>
          </w:p>
        </w:tc>
        <w:tc>
          <w:tcPr>
            <w:tcW w:w="782" w:type="dxa"/>
          </w:tcPr>
          <w:p w14:paraId="4A83D95D" w14:textId="2A64ED4D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7.2</w:t>
            </w:r>
          </w:p>
        </w:tc>
        <w:tc>
          <w:tcPr>
            <w:tcW w:w="786" w:type="dxa"/>
          </w:tcPr>
          <w:p w14:paraId="3F36A478" w14:textId="30A36CB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9.4</w:t>
            </w:r>
          </w:p>
        </w:tc>
        <w:tc>
          <w:tcPr>
            <w:tcW w:w="870" w:type="dxa"/>
          </w:tcPr>
          <w:p w14:paraId="2E5067B6" w14:textId="6EC8960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2.5</w:t>
            </w:r>
          </w:p>
        </w:tc>
        <w:tc>
          <w:tcPr>
            <w:tcW w:w="782" w:type="dxa"/>
          </w:tcPr>
          <w:p w14:paraId="5DA77BF8" w14:textId="298B835F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7.5</w:t>
            </w:r>
          </w:p>
        </w:tc>
        <w:tc>
          <w:tcPr>
            <w:tcW w:w="789" w:type="dxa"/>
          </w:tcPr>
          <w:p w14:paraId="7D4BC48A" w14:textId="54340A5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7.1</w:t>
            </w:r>
          </w:p>
        </w:tc>
        <w:tc>
          <w:tcPr>
            <w:tcW w:w="772" w:type="dxa"/>
          </w:tcPr>
          <w:p w14:paraId="5EBFCE1A" w14:textId="4C18B9B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4.0</w:t>
            </w:r>
          </w:p>
        </w:tc>
        <w:tc>
          <w:tcPr>
            <w:tcW w:w="897" w:type="dxa"/>
          </w:tcPr>
          <w:p w14:paraId="7F52B1E7" w14:textId="5BE8665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3.0</w:t>
            </w:r>
          </w:p>
        </w:tc>
        <w:tc>
          <w:tcPr>
            <w:tcW w:w="780" w:type="dxa"/>
          </w:tcPr>
          <w:p w14:paraId="227FF1CB" w14:textId="2D37F2C3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11.4</w:t>
            </w:r>
          </w:p>
        </w:tc>
        <w:tc>
          <w:tcPr>
            <w:tcW w:w="792" w:type="dxa"/>
          </w:tcPr>
          <w:p w14:paraId="216BAA6D" w14:textId="123A0D5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12.4</w:t>
            </w:r>
          </w:p>
        </w:tc>
        <w:tc>
          <w:tcPr>
            <w:tcW w:w="802" w:type="dxa"/>
          </w:tcPr>
          <w:p w14:paraId="3A75DB7C" w14:textId="21772E6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6.0</w:t>
            </w:r>
          </w:p>
        </w:tc>
        <w:tc>
          <w:tcPr>
            <w:tcW w:w="777" w:type="dxa"/>
          </w:tcPr>
          <w:p w14:paraId="5671ED40" w14:textId="2A802AAD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7.0</w:t>
            </w:r>
          </w:p>
        </w:tc>
        <w:tc>
          <w:tcPr>
            <w:tcW w:w="792" w:type="dxa"/>
          </w:tcPr>
          <w:p w14:paraId="6BA79BD8" w14:textId="0A13BE5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2.3</w:t>
            </w:r>
          </w:p>
        </w:tc>
        <w:tc>
          <w:tcPr>
            <w:tcW w:w="786" w:type="dxa"/>
          </w:tcPr>
          <w:p w14:paraId="1812A761" w14:textId="0717ED75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13.0</w:t>
            </w:r>
          </w:p>
        </w:tc>
        <w:tc>
          <w:tcPr>
            <w:tcW w:w="786" w:type="dxa"/>
          </w:tcPr>
          <w:p w14:paraId="1EABFC19" w14:textId="7EFD068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3.8</w:t>
            </w:r>
          </w:p>
        </w:tc>
        <w:tc>
          <w:tcPr>
            <w:tcW w:w="723" w:type="dxa"/>
          </w:tcPr>
          <w:p w14:paraId="46F305FA" w14:textId="46155DC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3.4</w:t>
            </w:r>
          </w:p>
        </w:tc>
        <w:tc>
          <w:tcPr>
            <w:tcW w:w="723" w:type="dxa"/>
          </w:tcPr>
          <w:p w14:paraId="5116B19A" w14:textId="1092B368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-0.34</w:t>
            </w:r>
          </w:p>
        </w:tc>
      </w:tr>
      <w:tr w:rsidR="00637D05" w14:paraId="05E61FFB" w14:textId="6EA84426" w:rsidTr="00AE35BB">
        <w:trPr>
          <w:jc w:val="center"/>
        </w:trPr>
        <w:tc>
          <w:tcPr>
            <w:tcW w:w="765" w:type="dxa"/>
            <w:vAlign w:val="center"/>
          </w:tcPr>
          <w:p w14:paraId="5A2BF077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3</w:t>
            </w:r>
          </w:p>
        </w:tc>
        <w:tc>
          <w:tcPr>
            <w:tcW w:w="782" w:type="dxa"/>
          </w:tcPr>
          <w:p w14:paraId="62B4F3F9" w14:textId="6074A57C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6.6</w:t>
            </w:r>
          </w:p>
        </w:tc>
        <w:tc>
          <w:tcPr>
            <w:tcW w:w="786" w:type="dxa"/>
          </w:tcPr>
          <w:p w14:paraId="53008321" w14:textId="18C3C60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8.8</w:t>
            </w:r>
          </w:p>
        </w:tc>
        <w:tc>
          <w:tcPr>
            <w:tcW w:w="870" w:type="dxa"/>
          </w:tcPr>
          <w:p w14:paraId="55B36380" w14:textId="59E512FF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2.2</w:t>
            </w:r>
          </w:p>
        </w:tc>
        <w:tc>
          <w:tcPr>
            <w:tcW w:w="782" w:type="dxa"/>
          </w:tcPr>
          <w:p w14:paraId="5DFD0F86" w14:textId="33B7FA6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6.8</w:t>
            </w:r>
          </w:p>
        </w:tc>
        <w:tc>
          <w:tcPr>
            <w:tcW w:w="789" w:type="dxa"/>
          </w:tcPr>
          <w:p w14:paraId="50496258" w14:textId="1E662B90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7.1</w:t>
            </w:r>
          </w:p>
        </w:tc>
        <w:tc>
          <w:tcPr>
            <w:tcW w:w="772" w:type="dxa"/>
          </w:tcPr>
          <w:p w14:paraId="2A4E9B91" w14:textId="6EFA1B3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3.5</w:t>
            </w:r>
          </w:p>
        </w:tc>
        <w:tc>
          <w:tcPr>
            <w:tcW w:w="897" w:type="dxa"/>
          </w:tcPr>
          <w:p w14:paraId="24B2DC19" w14:textId="10CA5D0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2.6</w:t>
            </w:r>
          </w:p>
        </w:tc>
        <w:tc>
          <w:tcPr>
            <w:tcW w:w="780" w:type="dxa"/>
          </w:tcPr>
          <w:p w14:paraId="7CB27D6D" w14:textId="7CA93CC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10.9</w:t>
            </w:r>
          </w:p>
        </w:tc>
        <w:tc>
          <w:tcPr>
            <w:tcW w:w="792" w:type="dxa"/>
          </w:tcPr>
          <w:p w14:paraId="6682B056" w14:textId="7BB89FA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13.0</w:t>
            </w:r>
          </w:p>
        </w:tc>
        <w:tc>
          <w:tcPr>
            <w:tcW w:w="802" w:type="dxa"/>
          </w:tcPr>
          <w:p w14:paraId="3EB3C941" w14:textId="27443D8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6.7</w:t>
            </w:r>
          </w:p>
        </w:tc>
        <w:tc>
          <w:tcPr>
            <w:tcW w:w="777" w:type="dxa"/>
          </w:tcPr>
          <w:p w14:paraId="123C9FAD" w14:textId="14FEF8D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8.6</w:t>
            </w:r>
          </w:p>
        </w:tc>
        <w:tc>
          <w:tcPr>
            <w:tcW w:w="792" w:type="dxa"/>
          </w:tcPr>
          <w:p w14:paraId="3AC67A41" w14:textId="75C20E7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2.4</w:t>
            </w:r>
          </w:p>
        </w:tc>
        <w:tc>
          <w:tcPr>
            <w:tcW w:w="786" w:type="dxa"/>
          </w:tcPr>
          <w:p w14:paraId="6B4CD140" w14:textId="35B006E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12.4</w:t>
            </w:r>
          </w:p>
        </w:tc>
        <w:tc>
          <w:tcPr>
            <w:tcW w:w="786" w:type="dxa"/>
          </w:tcPr>
          <w:p w14:paraId="7D046295" w14:textId="2E5E69B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4.0</w:t>
            </w:r>
          </w:p>
        </w:tc>
        <w:tc>
          <w:tcPr>
            <w:tcW w:w="723" w:type="dxa"/>
          </w:tcPr>
          <w:p w14:paraId="2C46E258" w14:textId="6B97D75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4.4</w:t>
            </w:r>
          </w:p>
        </w:tc>
        <w:tc>
          <w:tcPr>
            <w:tcW w:w="723" w:type="dxa"/>
          </w:tcPr>
          <w:p w14:paraId="484B5287" w14:textId="66F950B4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-0.38</w:t>
            </w:r>
          </w:p>
        </w:tc>
      </w:tr>
      <w:tr w:rsidR="00637D05" w14:paraId="45131711" w14:textId="0CA9CE1A" w:rsidTr="00AE35BB">
        <w:trPr>
          <w:jc w:val="center"/>
        </w:trPr>
        <w:tc>
          <w:tcPr>
            <w:tcW w:w="765" w:type="dxa"/>
            <w:vAlign w:val="center"/>
          </w:tcPr>
          <w:p w14:paraId="686594B5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4</w:t>
            </w:r>
          </w:p>
        </w:tc>
        <w:tc>
          <w:tcPr>
            <w:tcW w:w="782" w:type="dxa"/>
          </w:tcPr>
          <w:p w14:paraId="1C06CA42" w14:textId="4988DD6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7.6</w:t>
            </w:r>
          </w:p>
        </w:tc>
        <w:tc>
          <w:tcPr>
            <w:tcW w:w="786" w:type="dxa"/>
          </w:tcPr>
          <w:p w14:paraId="4B8A0C09" w14:textId="3571E675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10.0</w:t>
            </w:r>
          </w:p>
        </w:tc>
        <w:tc>
          <w:tcPr>
            <w:tcW w:w="870" w:type="dxa"/>
          </w:tcPr>
          <w:p w14:paraId="09FC88BE" w14:textId="1BB7F680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2.3</w:t>
            </w:r>
          </w:p>
        </w:tc>
        <w:tc>
          <w:tcPr>
            <w:tcW w:w="782" w:type="dxa"/>
          </w:tcPr>
          <w:p w14:paraId="3816A1D6" w14:textId="52B6436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6.2</w:t>
            </w:r>
          </w:p>
        </w:tc>
        <w:tc>
          <w:tcPr>
            <w:tcW w:w="789" w:type="dxa"/>
          </w:tcPr>
          <w:p w14:paraId="574B6D27" w14:textId="22F8EA5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7.3</w:t>
            </w:r>
          </w:p>
        </w:tc>
        <w:tc>
          <w:tcPr>
            <w:tcW w:w="772" w:type="dxa"/>
          </w:tcPr>
          <w:p w14:paraId="03A745EA" w14:textId="1C6BCC73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3.3</w:t>
            </w:r>
          </w:p>
        </w:tc>
        <w:tc>
          <w:tcPr>
            <w:tcW w:w="897" w:type="dxa"/>
          </w:tcPr>
          <w:p w14:paraId="4331E631" w14:textId="0286F91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2.3</w:t>
            </w:r>
          </w:p>
        </w:tc>
        <w:tc>
          <w:tcPr>
            <w:tcW w:w="780" w:type="dxa"/>
          </w:tcPr>
          <w:p w14:paraId="6C58CAE0" w14:textId="2F3F5CD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11.0</w:t>
            </w:r>
          </w:p>
        </w:tc>
        <w:tc>
          <w:tcPr>
            <w:tcW w:w="792" w:type="dxa"/>
          </w:tcPr>
          <w:p w14:paraId="256BF4DA" w14:textId="56C9118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13.2</w:t>
            </w:r>
          </w:p>
        </w:tc>
        <w:tc>
          <w:tcPr>
            <w:tcW w:w="802" w:type="dxa"/>
          </w:tcPr>
          <w:p w14:paraId="399D243D" w14:textId="3500A431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5.9</w:t>
            </w:r>
          </w:p>
        </w:tc>
        <w:tc>
          <w:tcPr>
            <w:tcW w:w="777" w:type="dxa"/>
          </w:tcPr>
          <w:p w14:paraId="5C841838" w14:textId="5FC3DF60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8.5</w:t>
            </w:r>
          </w:p>
        </w:tc>
        <w:tc>
          <w:tcPr>
            <w:tcW w:w="792" w:type="dxa"/>
          </w:tcPr>
          <w:p w14:paraId="52A1F0F0" w14:textId="2D3C9753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2.0</w:t>
            </w:r>
          </w:p>
        </w:tc>
        <w:tc>
          <w:tcPr>
            <w:tcW w:w="786" w:type="dxa"/>
          </w:tcPr>
          <w:p w14:paraId="29A503CD" w14:textId="1C49015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12.7</w:t>
            </w:r>
          </w:p>
        </w:tc>
        <w:tc>
          <w:tcPr>
            <w:tcW w:w="786" w:type="dxa"/>
          </w:tcPr>
          <w:p w14:paraId="3A8F966E" w14:textId="10D0D2B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4.1</w:t>
            </w:r>
          </w:p>
        </w:tc>
        <w:tc>
          <w:tcPr>
            <w:tcW w:w="723" w:type="dxa"/>
          </w:tcPr>
          <w:p w14:paraId="318AD453" w14:textId="0433BC6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3.6</w:t>
            </w:r>
          </w:p>
        </w:tc>
        <w:tc>
          <w:tcPr>
            <w:tcW w:w="723" w:type="dxa"/>
          </w:tcPr>
          <w:p w14:paraId="695472BD" w14:textId="059A04E0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-0.46</w:t>
            </w:r>
          </w:p>
        </w:tc>
      </w:tr>
      <w:tr w:rsidR="00637D05" w14:paraId="66EA6EA9" w14:textId="67C2BECF" w:rsidTr="00AE35BB">
        <w:trPr>
          <w:jc w:val="center"/>
        </w:trPr>
        <w:tc>
          <w:tcPr>
            <w:tcW w:w="765" w:type="dxa"/>
            <w:vAlign w:val="center"/>
          </w:tcPr>
          <w:p w14:paraId="0868B807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5</w:t>
            </w:r>
          </w:p>
        </w:tc>
        <w:tc>
          <w:tcPr>
            <w:tcW w:w="782" w:type="dxa"/>
          </w:tcPr>
          <w:p w14:paraId="346897A5" w14:textId="51F8270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7.5</w:t>
            </w:r>
          </w:p>
        </w:tc>
        <w:tc>
          <w:tcPr>
            <w:tcW w:w="786" w:type="dxa"/>
          </w:tcPr>
          <w:p w14:paraId="2B8E6A23" w14:textId="0D70EAD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8.6</w:t>
            </w:r>
          </w:p>
        </w:tc>
        <w:tc>
          <w:tcPr>
            <w:tcW w:w="870" w:type="dxa"/>
          </w:tcPr>
          <w:p w14:paraId="118A8859" w14:textId="4DBF322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2.2</w:t>
            </w:r>
          </w:p>
        </w:tc>
        <w:tc>
          <w:tcPr>
            <w:tcW w:w="782" w:type="dxa"/>
          </w:tcPr>
          <w:p w14:paraId="0A9D8AB0" w14:textId="291239C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9.0</w:t>
            </w:r>
          </w:p>
        </w:tc>
        <w:tc>
          <w:tcPr>
            <w:tcW w:w="789" w:type="dxa"/>
          </w:tcPr>
          <w:p w14:paraId="58DE38EF" w14:textId="763F44AF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8.2</w:t>
            </w:r>
          </w:p>
        </w:tc>
        <w:tc>
          <w:tcPr>
            <w:tcW w:w="772" w:type="dxa"/>
          </w:tcPr>
          <w:p w14:paraId="603B0F1A" w14:textId="1461B5CD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4.8</w:t>
            </w:r>
          </w:p>
        </w:tc>
        <w:tc>
          <w:tcPr>
            <w:tcW w:w="897" w:type="dxa"/>
          </w:tcPr>
          <w:p w14:paraId="54BF2FF6" w14:textId="1B172D9B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2.2</w:t>
            </w:r>
          </w:p>
        </w:tc>
        <w:tc>
          <w:tcPr>
            <w:tcW w:w="780" w:type="dxa"/>
          </w:tcPr>
          <w:p w14:paraId="459FD033" w14:textId="43160491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12.5</w:t>
            </w:r>
          </w:p>
        </w:tc>
        <w:tc>
          <w:tcPr>
            <w:tcW w:w="792" w:type="dxa"/>
          </w:tcPr>
          <w:p w14:paraId="1F031A95" w14:textId="038EEE7D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10.4</w:t>
            </w:r>
          </w:p>
        </w:tc>
        <w:tc>
          <w:tcPr>
            <w:tcW w:w="802" w:type="dxa"/>
          </w:tcPr>
          <w:p w14:paraId="551F88BD" w14:textId="0360E431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6.1</w:t>
            </w:r>
          </w:p>
        </w:tc>
        <w:tc>
          <w:tcPr>
            <w:tcW w:w="777" w:type="dxa"/>
          </w:tcPr>
          <w:p w14:paraId="35CDA6DC" w14:textId="36AD755D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6.7</w:t>
            </w:r>
          </w:p>
        </w:tc>
        <w:tc>
          <w:tcPr>
            <w:tcW w:w="792" w:type="dxa"/>
          </w:tcPr>
          <w:p w14:paraId="2D87047D" w14:textId="32E394DB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2.1</w:t>
            </w:r>
          </w:p>
        </w:tc>
        <w:tc>
          <w:tcPr>
            <w:tcW w:w="786" w:type="dxa"/>
          </w:tcPr>
          <w:p w14:paraId="2FC3FC96" w14:textId="23C1137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11.8</w:t>
            </w:r>
          </w:p>
        </w:tc>
        <w:tc>
          <w:tcPr>
            <w:tcW w:w="786" w:type="dxa"/>
          </w:tcPr>
          <w:p w14:paraId="0CBDE3C8" w14:textId="72579D6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4.5</w:t>
            </w:r>
          </w:p>
        </w:tc>
        <w:tc>
          <w:tcPr>
            <w:tcW w:w="723" w:type="dxa"/>
          </w:tcPr>
          <w:p w14:paraId="6BD82899" w14:textId="25ABADD5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3.5</w:t>
            </w:r>
          </w:p>
        </w:tc>
        <w:tc>
          <w:tcPr>
            <w:tcW w:w="723" w:type="dxa"/>
          </w:tcPr>
          <w:p w14:paraId="351EF898" w14:textId="00B9C60B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0.22</w:t>
            </w:r>
          </w:p>
        </w:tc>
      </w:tr>
      <w:tr w:rsidR="00637D05" w14:paraId="26DB0C34" w14:textId="0033C08E" w:rsidTr="00AE35BB">
        <w:trPr>
          <w:jc w:val="center"/>
        </w:trPr>
        <w:tc>
          <w:tcPr>
            <w:tcW w:w="765" w:type="dxa"/>
            <w:vAlign w:val="center"/>
          </w:tcPr>
          <w:p w14:paraId="4AA439F0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6</w:t>
            </w:r>
          </w:p>
        </w:tc>
        <w:tc>
          <w:tcPr>
            <w:tcW w:w="782" w:type="dxa"/>
          </w:tcPr>
          <w:p w14:paraId="194F7F49" w14:textId="7FF8F71D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7.1</w:t>
            </w:r>
          </w:p>
        </w:tc>
        <w:tc>
          <w:tcPr>
            <w:tcW w:w="786" w:type="dxa"/>
          </w:tcPr>
          <w:p w14:paraId="19D2D7DB" w14:textId="15D0E60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10.8</w:t>
            </w:r>
          </w:p>
        </w:tc>
        <w:tc>
          <w:tcPr>
            <w:tcW w:w="870" w:type="dxa"/>
          </w:tcPr>
          <w:p w14:paraId="48AFB936" w14:textId="777A1E9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2.4</w:t>
            </w:r>
          </w:p>
        </w:tc>
        <w:tc>
          <w:tcPr>
            <w:tcW w:w="782" w:type="dxa"/>
          </w:tcPr>
          <w:p w14:paraId="18611F7E" w14:textId="2A6CBE25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6.4</w:t>
            </w:r>
          </w:p>
        </w:tc>
        <w:tc>
          <w:tcPr>
            <w:tcW w:w="789" w:type="dxa"/>
          </w:tcPr>
          <w:p w14:paraId="6101D434" w14:textId="00BCD0C3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6.1</w:t>
            </w:r>
          </w:p>
        </w:tc>
        <w:tc>
          <w:tcPr>
            <w:tcW w:w="772" w:type="dxa"/>
          </w:tcPr>
          <w:p w14:paraId="1E36A7E8" w14:textId="5AEBEF7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3.1</w:t>
            </w:r>
          </w:p>
        </w:tc>
        <w:tc>
          <w:tcPr>
            <w:tcW w:w="897" w:type="dxa"/>
          </w:tcPr>
          <w:p w14:paraId="31D44107" w14:textId="56D7F6E3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2.0</w:t>
            </w:r>
          </w:p>
        </w:tc>
        <w:tc>
          <w:tcPr>
            <w:tcW w:w="780" w:type="dxa"/>
          </w:tcPr>
          <w:p w14:paraId="36CF89E7" w14:textId="1C7A746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4.8</w:t>
            </w:r>
          </w:p>
        </w:tc>
        <w:tc>
          <w:tcPr>
            <w:tcW w:w="792" w:type="dxa"/>
          </w:tcPr>
          <w:p w14:paraId="52EA2D05" w14:textId="755E6145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13.6</w:t>
            </w:r>
          </w:p>
        </w:tc>
        <w:tc>
          <w:tcPr>
            <w:tcW w:w="802" w:type="dxa"/>
          </w:tcPr>
          <w:p w14:paraId="7CCE0B4E" w14:textId="1A13D0C5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11.9</w:t>
            </w:r>
          </w:p>
        </w:tc>
        <w:tc>
          <w:tcPr>
            <w:tcW w:w="777" w:type="dxa"/>
          </w:tcPr>
          <w:p w14:paraId="07949E29" w14:textId="082A5A7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12.9</w:t>
            </w:r>
          </w:p>
        </w:tc>
        <w:tc>
          <w:tcPr>
            <w:tcW w:w="792" w:type="dxa"/>
          </w:tcPr>
          <w:p w14:paraId="6B8430E1" w14:textId="5D901443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1.5</w:t>
            </w:r>
          </w:p>
        </w:tc>
        <w:tc>
          <w:tcPr>
            <w:tcW w:w="786" w:type="dxa"/>
          </w:tcPr>
          <w:p w14:paraId="49542B76" w14:textId="198A999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12.0</w:t>
            </w:r>
          </w:p>
        </w:tc>
        <w:tc>
          <w:tcPr>
            <w:tcW w:w="786" w:type="dxa"/>
          </w:tcPr>
          <w:p w14:paraId="3D14344B" w14:textId="4E846BDF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4.0</w:t>
            </w:r>
          </w:p>
        </w:tc>
        <w:tc>
          <w:tcPr>
            <w:tcW w:w="723" w:type="dxa"/>
          </w:tcPr>
          <w:p w14:paraId="4B2706B3" w14:textId="17CEAB13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1.6</w:t>
            </w:r>
          </w:p>
        </w:tc>
        <w:tc>
          <w:tcPr>
            <w:tcW w:w="723" w:type="dxa"/>
          </w:tcPr>
          <w:p w14:paraId="5C6EB930" w14:textId="71EF3E1A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-0.02</w:t>
            </w:r>
          </w:p>
        </w:tc>
      </w:tr>
      <w:tr w:rsidR="00637D05" w14:paraId="0E10863D" w14:textId="1EC349B9" w:rsidTr="00AE35BB">
        <w:trPr>
          <w:jc w:val="center"/>
        </w:trPr>
        <w:tc>
          <w:tcPr>
            <w:tcW w:w="765" w:type="dxa"/>
            <w:vAlign w:val="center"/>
          </w:tcPr>
          <w:p w14:paraId="3C6FE276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7</w:t>
            </w:r>
          </w:p>
        </w:tc>
        <w:tc>
          <w:tcPr>
            <w:tcW w:w="782" w:type="dxa"/>
          </w:tcPr>
          <w:p w14:paraId="2B4F8BDB" w14:textId="1CFA8CA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6.8</w:t>
            </w:r>
          </w:p>
        </w:tc>
        <w:tc>
          <w:tcPr>
            <w:tcW w:w="786" w:type="dxa"/>
          </w:tcPr>
          <w:p w14:paraId="25B512DF" w14:textId="3BF6037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9.4</w:t>
            </w:r>
          </w:p>
        </w:tc>
        <w:tc>
          <w:tcPr>
            <w:tcW w:w="870" w:type="dxa"/>
          </w:tcPr>
          <w:p w14:paraId="2EA1C556" w14:textId="71B4530F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2.1</w:t>
            </w:r>
          </w:p>
        </w:tc>
        <w:tc>
          <w:tcPr>
            <w:tcW w:w="782" w:type="dxa"/>
          </w:tcPr>
          <w:p w14:paraId="0F1C434B" w14:textId="03B8968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6.5</w:t>
            </w:r>
          </w:p>
        </w:tc>
        <w:tc>
          <w:tcPr>
            <w:tcW w:w="789" w:type="dxa"/>
          </w:tcPr>
          <w:p w14:paraId="4A4E5FEC" w14:textId="76D7935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6.8</w:t>
            </w:r>
          </w:p>
        </w:tc>
        <w:tc>
          <w:tcPr>
            <w:tcW w:w="772" w:type="dxa"/>
          </w:tcPr>
          <w:p w14:paraId="3BC2CC1B" w14:textId="56CE3FC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3.4</w:t>
            </w:r>
          </w:p>
        </w:tc>
        <w:tc>
          <w:tcPr>
            <w:tcW w:w="897" w:type="dxa"/>
          </w:tcPr>
          <w:p w14:paraId="3B1D0CD0" w14:textId="45129ADD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2.2</w:t>
            </w:r>
          </w:p>
        </w:tc>
        <w:tc>
          <w:tcPr>
            <w:tcW w:w="780" w:type="dxa"/>
          </w:tcPr>
          <w:p w14:paraId="64815BB4" w14:textId="2D7F612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10.6</w:t>
            </w:r>
          </w:p>
        </w:tc>
        <w:tc>
          <w:tcPr>
            <w:tcW w:w="792" w:type="dxa"/>
          </w:tcPr>
          <w:p w14:paraId="51A807EB" w14:textId="6AE9AD5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12.0</w:t>
            </w:r>
          </w:p>
        </w:tc>
        <w:tc>
          <w:tcPr>
            <w:tcW w:w="802" w:type="dxa"/>
          </w:tcPr>
          <w:p w14:paraId="3644A20E" w14:textId="55326A1B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7.9</w:t>
            </w:r>
          </w:p>
        </w:tc>
        <w:tc>
          <w:tcPr>
            <w:tcW w:w="777" w:type="dxa"/>
          </w:tcPr>
          <w:p w14:paraId="0209CB35" w14:textId="28DB51E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10.9</w:t>
            </w:r>
          </w:p>
        </w:tc>
        <w:tc>
          <w:tcPr>
            <w:tcW w:w="792" w:type="dxa"/>
          </w:tcPr>
          <w:p w14:paraId="4CC554BE" w14:textId="01D0455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1.5</w:t>
            </w:r>
          </w:p>
        </w:tc>
        <w:tc>
          <w:tcPr>
            <w:tcW w:w="786" w:type="dxa"/>
          </w:tcPr>
          <w:p w14:paraId="4950E879" w14:textId="188BE50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11.7</w:t>
            </w:r>
          </w:p>
        </w:tc>
        <w:tc>
          <w:tcPr>
            <w:tcW w:w="786" w:type="dxa"/>
          </w:tcPr>
          <w:p w14:paraId="3FF34692" w14:textId="697FDD5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3.6</w:t>
            </w:r>
          </w:p>
        </w:tc>
        <w:tc>
          <w:tcPr>
            <w:tcW w:w="723" w:type="dxa"/>
          </w:tcPr>
          <w:p w14:paraId="72E715FE" w14:textId="647AFFFF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4.5</w:t>
            </w:r>
          </w:p>
        </w:tc>
        <w:tc>
          <w:tcPr>
            <w:tcW w:w="723" w:type="dxa"/>
          </w:tcPr>
          <w:p w14:paraId="44EFF38E" w14:textId="022E6ECD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-0.32</w:t>
            </w:r>
          </w:p>
        </w:tc>
      </w:tr>
      <w:tr w:rsidR="00637D05" w14:paraId="45EC41E8" w14:textId="445F7503" w:rsidTr="00AE35BB">
        <w:trPr>
          <w:jc w:val="center"/>
        </w:trPr>
        <w:tc>
          <w:tcPr>
            <w:tcW w:w="765" w:type="dxa"/>
            <w:vAlign w:val="center"/>
          </w:tcPr>
          <w:p w14:paraId="2AFA9CA4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8</w:t>
            </w:r>
          </w:p>
        </w:tc>
        <w:tc>
          <w:tcPr>
            <w:tcW w:w="782" w:type="dxa"/>
          </w:tcPr>
          <w:p w14:paraId="6B58082E" w14:textId="083C9A5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7.2</w:t>
            </w:r>
          </w:p>
        </w:tc>
        <w:tc>
          <w:tcPr>
            <w:tcW w:w="786" w:type="dxa"/>
          </w:tcPr>
          <w:p w14:paraId="2B3ECD4A" w14:textId="4EBEB99C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9.9</w:t>
            </w:r>
          </w:p>
        </w:tc>
        <w:tc>
          <w:tcPr>
            <w:tcW w:w="870" w:type="dxa"/>
          </w:tcPr>
          <w:p w14:paraId="23565E09" w14:textId="024AD9FB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2.7</w:t>
            </w:r>
          </w:p>
        </w:tc>
        <w:tc>
          <w:tcPr>
            <w:tcW w:w="782" w:type="dxa"/>
          </w:tcPr>
          <w:p w14:paraId="4362440E" w14:textId="6907846C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8.0</w:t>
            </w:r>
          </w:p>
        </w:tc>
        <w:tc>
          <w:tcPr>
            <w:tcW w:w="789" w:type="dxa"/>
          </w:tcPr>
          <w:p w14:paraId="2BD99D30" w14:textId="463D55A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7.4</w:t>
            </w:r>
          </w:p>
        </w:tc>
        <w:tc>
          <w:tcPr>
            <w:tcW w:w="772" w:type="dxa"/>
          </w:tcPr>
          <w:p w14:paraId="566FF495" w14:textId="1713285D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4.5</w:t>
            </w:r>
          </w:p>
        </w:tc>
        <w:tc>
          <w:tcPr>
            <w:tcW w:w="897" w:type="dxa"/>
          </w:tcPr>
          <w:p w14:paraId="2006D02C" w14:textId="05EC93F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2.8</w:t>
            </w:r>
          </w:p>
        </w:tc>
        <w:tc>
          <w:tcPr>
            <w:tcW w:w="780" w:type="dxa"/>
          </w:tcPr>
          <w:p w14:paraId="406CEBDF" w14:textId="513A0925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11.5</w:t>
            </w:r>
          </w:p>
        </w:tc>
        <w:tc>
          <w:tcPr>
            <w:tcW w:w="792" w:type="dxa"/>
          </w:tcPr>
          <w:p w14:paraId="2DA19338" w14:textId="017623C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9.2</w:t>
            </w:r>
          </w:p>
        </w:tc>
        <w:tc>
          <w:tcPr>
            <w:tcW w:w="802" w:type="dxa"/>
          </w:tcPr>
          <w:p w14:paraId="2A999094" w14:textId="494B65A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7.1</w:t>
            </w:r>
          </w:p>
        </w:tc>
        <w:tc>
          <w:tcPr>
            <w:tcW w:w="777" w:type="dxa"/>
          </w:tcPr>
          <w:p w14:paraId="604C514F" w14:textId="5108B02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8.5</w:t>
            </w:r>
          </w:p>
        </w:tc>
        <w:tc>
          <w:tcPr>
            <w:tcW w:w="792" w:type="dxa"/>
          </w:tcPr>
          <w:p w14:paraId="6AD831D7" w14:textId="0E5F96EC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2.6</w:t>
            </w:r>
          </w:p>
        </w:tc>
        <w:tc>
          <w:tcPr>
            <w:tcW w:w="786" w:type="dxa"/>
          </w:tcPr>
          <w:p w14:paraId="02FD05C3" w14:textId="64D005C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11.5</w:t>
            </w:r>
          </w:p>
        </w:tc>
        <w:tc>
          <w:tcPr>
            <w:tcW w:w="786" w:type="dxa"/>
          </w:tcPr>
          <w:p w14:paraId="3FD2B8AC" w14:textId="5253BAEF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5.0</w:t>
            </w:r>
          </w:p>
        </w:tc>
        <w:tc>
          <w:tcPr>
            <w:tcW w:w="723" w:type="dxa"/>
          </w:tcPr>
          <w:p w14:paraId="1203661F" w14:textId="72EAABB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2.1</w:t>
            </w:r>
          </w:p>
        </w:tc>
        <w:tc>
          <w:tcPr>
            <w:tcW w:w="723" w:type="dxa"/>
          </w:tcPr>
          <w:p w14:paraId="1D18D98C" w14:textId="4A5D5729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0.31</w:t>
            </w:r>
          </w:p>
        </w:tc>
      </w:tr>
      <w:tr w:rsidR="00637D05" w14:paraId="6848CF46" w14:textId="5D5E8116" w:rsidTr="00AE35BB">
        <w:trPr>
          <w:jc w:val="center"/>
        </w:trPr>
        <w:tc>
          <w:tcPr>
            <w:tcW w:w="765" w:type="dxa"/>
            <w:vAlign w:val="center"/>
          </w:tcPr>
          <w:p w14:paraId="13A94863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9</w:t>
            </w:r>
          </w:p>
        </w:tc>
        <w:tc>
          <w:tcPr>
            <w:tcW w:w="782" w:type="dxa"/>
          </w:tcPr>
          <w:p w14:paraId="604AAF0B" w14:textId="06861F8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7.1</w:t>
            </w:r>
          </w:p>
        </w:tc>
        <w:tc>
          <w:tcPr>
            <w:tcW w:w="786" w:type="dxa"/>
          </w:tcPr>
          <w:p w14:paraId="2C2A11DD" w14:textId="28E2B6A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10.0</w:t>
            </w:r>
          </w:p>
        </w:tc>
        <w:tc>
          <w:tcPr>
            <w:tcW w:w="870" w:type="dxa"/>
          </w:tcPr>
          <w:p w14:paraId="64FC0F18" w14:textId="5F83C4B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2.3</w:t>
            </w:r>
          </w:p>
        </w:tc>
        <w:tc>
          <w:tcPr>
            <w:tcW w:w="782" w:type="dxa"/>
          </w:tcPr>
          <w:p w14:paraId="34DBF452" w14:textId="0A329C8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5.7</w:t>
            </w:r>
          </w:p>
        </w:tc>
        <w:tc>
          <w:tcPr>
            <w:tcW w:w="789" w:type="dxa"/>
          </w:tcPr>
          <w:p w14:paraId="7538B724" w14:textId="214758F5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6.7</w:t>
            </w:r>
          </w:p>
        </w:tc>
        <w:tc>
          <w:tcPr>
            <w:tcW w:w="772" w:type="dxa"/>
          </w:tcPr>
          <w:p w14:paraId="1BD6D99D" w14:textId="4A54519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2.9</w:t>
            </w:r>
          </w:p>
        </w:tc>
        <w:tc>
          <w:tcPr>
            <w:tcW w:w="897" w:type="dxa"/>
          </w:tcPr>
          <w:p w14:paraId="1C67277E" w14:textId="6F42EFDF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2.3</w:t>
            </w:r>
          </w:p>
        </w:tc>
        <w:tc>
          <w:tcPr>
            <w:tcW w:w="780" w:type="dxa"/>
          </w:tcPr>
          <w:p w14:paraId="3C62BCE1" w14:textId="7433C88D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10.6</w:t>
            </w:r>
          </w:p>
        </w:tc>
        <w:tc>
          <w:tcPr>
            <w:tcW w:w="792" w:type="dxa"/>
          </w:tcPr>
          <w:p w14:paraId="32F4CEBE" w14:textId="3651B100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12.9</w:t>
            </w:r>
          </w:p>
        </w:tc>
        <w:tc>
          <w:tcPr>
            <w:tcW w:w="802" w:type="dxa"/>
          </w:tcPr>
          <w:p w14:paraId="74AC220B" w14:textId="5C1580C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7.3</w:t>
            </w:r>
          </w:p>
        </w:tc>
        <w:tc>
          <w:tcPr>
            <w:tcW w:w="777" w:type="dxa"/>
          </w:tcPr>
          <w:p w14:paraId="0AA2E3BB" w14:textId="057FF2AB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10.9</w:t>
            </w:r>
          </w:p>
        </w:tc>
        <w:tc>
          <w:tcPr>
            <w:tcW w:w="792" w:type="dxa"/>
          </w:tcPr>
          <w:p w14:paraId="2607276B" w14:textId="7E781D21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1.8</w:t>
            </w:r>
          </w:p>
        </w:tc>
        <w:tc>
          <w:tcPr>
            <w:tcW w:w="786" w:type="dxa"/>
          </w:tcPr>
          <w:p w14:paraId="7B800D55" w14:textId="35CCE91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11.6</w:t>
            </w:r>
          </w:p>
        </w:tc>
        <w:tc>
          <w:tcPr>
            <w:tcW w:w="786" w:type="dxa"/>
          </w:tcPr>
          <w:p w14:paraId="7A8C716F" w14:textId="48F93B7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3.7</w:t>
            </w:r>
          </w:p>
        </w:tc>
        <w:tc>
          <w:tcPr>
            <w:tcW w:w="723" w:type="dxa"/>
          </w:tcPr>
          <w:p w14:paraId="78E89D64" w14:textId="7EED60B5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4.1</w:t>
            </w:r>
          </w:p>
        </w:tc>
        <w:tc>
          <w:tcPr>
            <w:tcW w:w="723" w:type="dxa"/>
          </w:tcPr>
          <w:p w14:paraId="0D8B0FCC" w14:textId="79E58B92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-0.52</w:t>
            </w:r>
          </w:p>
        </w:tc>
      </w:tr>
      <w:tr w:rsidR="00637D05" w14:paraId="377D749D" w14:textId="2AE9C0AE" w:rsidTr="00AE35BB">
        <w:trPr>
          <w:jc w:val="center"/>
        </w:trPr>
        <w:tc>
          <w:tcPr>
            <w:tcW w:w="765" w:type="dxa"/>
            <w:vAlign w:val="center"/>
          </w:tcPr>
          <w:p w14:paraId="4C4499EE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10</w:t>
            </w:r>
          </w:p>
        </w:tc>
        <w:tc>
          <w:tcPr>
            <w:tcW w:w="782" w:type="dxa"/>
          </w:tcPr>
          <w:p w14:paraId="7ED20FB5" w14:textId="77E6B19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8.2</w:t>
            </w:r>
          </w:p>
        </w:tc>
        <w:tc>
          <w:tcPr>
            <w:tcW w:w="786" w:type="dxa"/>
          </w:tcPr>
          <w:p w14:paraId="5BB18132" w14:textId="255AF04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11.6</w:t>
            </w:r>
          </w:p>
        </w:tc>
        <w:tc>
          <w:tcPr>
            <w:tcW w:w="870" w:type="dxa"/>
          </w:tcPr>
          <w:p w14:paraId="43B6517A" w14:textId="71994DA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3.5</w:t>
            </w:r>
          </w:p>
        </w:tc>
        <w:tc>
          <w:tcPr>
            <w:tcW w:w="782" w:type="dxa"/>
          </w:tcPr>
          <w:p w14:paraId="446087E4" w14:textId="747F817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4.9</w:t>
            </w:r>
          </w:p>
        </w:tc>
        <w:tc>
          <w:tcPr>
            <w:tcW w:w="789" w:type="dxa"/>
          </w:tcPr>
          <w:p w14:paraId="464A161C" w14:textId="6F9C24A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6.4</w:t>
            </w:r>
          </w:p>
        </w:tc>
        <w:tc>
          <w:tcPr>
            <w:tcW w:w="772" w:type="dxa"/>
          </w:tcPr>
          <w:p w14:paraId="233F19AC" w14:textId="4367246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2.5</w:t>
            </w:r>
          </w:p>
        </w:tc>
        <w:tc>
          <w:tcPr>
            <w:tcW w:w="897" w:type="dxa"/>
          </w:tcPr>
          <w:p w14:paraId="46C8ABBC" w14:textId="7851663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3.2</w:t>
            </w:r>
          </w:p>
        </w:tc>
        <w:tc>
          <w:tcPr>
            <w:tcW w:w="780" w:type="dxa"/>
          </w:tcPr>
          <w:p w14:paraId="1B711361" w14:textId="54F70C4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11.6</w:t>
            </w:r>
          </w:p>
        </w:tc>
        <w:tc>
          <w:tcPr>
            <w:tcW w:w="792" w:type="dxa"/>
          </w:tcPr>
          <w:p w14:paraId="5C014009" w14:textId="03B2C11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12.3</w:t>
            </w:r>
          </w:p>
        </w:tc>
        <w:tc>
          <w:tcPr>
            <w:tcW w:w="802" w:type="dxa"/>
          </w:tcPr>
          <w:p w14:paraId="37028445" w14:textId="3D01339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5.2</w:t>
            </w:r>
          </w:p>
        </w:tc>
        <w:tc>
          <w:tcPr>
            <w:tcW w:w="777" w:type="dxa"/>
          </w:tcPr>
          <w:p w14:paraId="76990D3A" w14:textId="1E71BD90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8.7</w:t>
            </w:r>
          </w:p>
        </w:tc>
        <w:tc>
          <w:tcPr>
            <w:tcW w:w="792" w:type="dxa"/>
          </w:tcPr>
          <w:p w14:paraId="689D52D1" w14:textId="6FA34B31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2.2</w:t>
            </w:r>
          </w:p>
        </w:tc>
        <w:tc>
          <w:tcPr>
            <w:tcW w:w="786" w:type="dxa"/>
          </w:tcPr>
          <w:p w14:paraId="767F19BA" w14:textId="1DC8B92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12.0</w:t>
            </w:r>
          </w:p>
        </w:tc>
        <w:tc>
          <w:tcPr>
            <w:tcW w:w="786" w:type="dxa"/>
          </w:tcPr>
          <w:p w14:paraId="050AF3CD" w14:textId="334644E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4.0</w:t>
            </w:r>
          </w:p>
        </w:tc>
        <w:tc>
          <w:tcPr>
            <w:tcW w:w="723" w:type="dxa"/>
          </w:tcPr>
          <w:p w14:paraId="1037C370" w14:textId="5D927DC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3.6</w:t>
            </w:r>
          </w:p>
        </w:tc>
        <w:tc>
          <w:tcPr>
            <w:tcW w:w="723" w:type="dxa"/>
          </w:tcPr>
          <w:p w14:paraId="64919632" w14:textId="76286269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-0.77</w:t>
            </w:r>
          </w:p>
        </w:tc>
      </w:tr>
      <w:tr w:rsidR="00637D05" w14:paraId="0CE489BC" w14:textId="403BE4D7" w:rsidTr="00AE35BB">
        <w:trPr>
          <w:jc w:val="center"/>
        </w:trPr>
        <w:tc>
          <w:tcPr>
            <w:tcW w:w="765" w:type="dxa"/>
            <w:vAlign w:val="center"/>
          </w:tcPr>
          <w:p w14:paraId="62EF7EF4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11</w:t>
            </w:r>
          </w:p>
        </w:tc>
        <w:tc>
          <w:tcPr>
            <w:tcW w:w="782" w:type="dxa"/>
          </w:tcPr>
          <w:p w14:paraId="18E64144" w14:textId="5A520840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6.9</w:t>
            </w:r>
          </w:p>
        </w:tc>
        <w:tc>
          <w:tcPr>
            <w:tcW w:w="786" w:type="dxa"/>
          </w:tcPr>
          <w:p w14:paraId="54629363" w14:textId="3933BA31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9.6</w:t>
            </w:r>
          </w:p>
        </w:tc>
        <w:tc>
          <w:tcPr>
            <w:tcW w:w="870" w:type="dxa"/>
          </w:tcPr>
          <w:p w14:paraId="64BD13F4" w14:textId="506E1F3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2.4</w:t>
            </w:r>
          </w:p>
        </w:tc>
        <w:tc>
          <w:tcPr>
            <w:tcW w:w="782" w:type="dxa"/>
          </w:tcPr>
          <w:p w14:paraId="44B3736C" w14:textId="35BBF92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6.8</w:t>
            </w:r>
          </w:p>
        </w:tc>
        <w:tc>
          <w:tcPr>
            <w:tcW w:w="789" w:type="dxa"/>
          </w:tcPr>
          <w:p w14:paraId="335FD2C6" w14:textId="62F780FC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6.6</w:t>
            </w:r>
          </w:p>
        </w:tc>
        <w:tc>
          <w:tcPr>
            <w:tcW w:w="772" w:type="dxa"/>
          </w:tcPr>
          <w:p w14:paraId="7E25B5EA" w14:textId="6DF94CA0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3.7</w:t>
            </w:r>
          </w:p>
        </w:tc>
        <w:tc>
          <w:tcPr>
            <w:tcW w:w="897" w:type="dxa"/>
          </w:tcPr>
          <w:p w14:paraId="07C0D6DC" w14:textId="0C85DCD3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2.1</w:t>
            </w:r>
          </w:p>
        </w:tc>
        <w:tc>
          <w:tcPr>
            <w:tcW w:w="780" w:type="dxa"/>
          </w:tcPr>
          <w:p w14:paraId="0BFF6B59" w14:textId="59A3F7C1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9.3</w:t>
            </w:r>
          </w:p>
        </w:tc>
        <w:tc>
          <w:tcPr>
            <w:tcW w:w="792" w:type="dxa"/>
          </w:tcPr>
          <w:p w14:paraId="60C5FC5D" w14:textId="68B6142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11.6</w:t>
            </w:r>
          </w:p>
        </w:tc>
        <w:tc>
          <w:tcPr>
            <w:tcW w:w="802" w:type="dxa"/>
          </w:tcPr>
          <w:p w14:paraId="266F5D1E" w14:textId="396A4FC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8.2</w:t>
            </w:r>
          </w:p>
        </w:tc>
        <w:tc>
          <w:tcPr>
            <w:tcW w:w="777" w:type="dxa"/>
          </w:tcPr>
          <w:p w14:paraId="19541FDE" w14:textId="31FED0E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11.3</w:t>
            </w:r>
          </w:p>
        </w:tc>
        <w:tc>
          <w:tcPr>
            <w:tcW w:w="792" w:type="dxa"/>
          </w:tcPr>
          <w:p w14:paraId="4B574491" w14:textId="3DB87940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1.0</w:t>
            </w:r>
          </w:p>
        </w:tc>
        <w:tc>
          <w:tcPr>
            <w:tcW w:w="786" w:type="dxa"/>
          </w:tcPr>
          <w:p w14:paraId="6DEE3C00" w14:textId="36A4C0F5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11.6</w:t>
            </w:r>
          </w:p>
        </w:tc>
        <w:tc>
          <w:tcPr>
            <w:tcW w:w="786" w:type="dxa"/>
          </w:tcPr>
          <w:p w14:paraId="6780B738" w14:textId="1F8F8CD1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3.5</w:t>
            </w:r>
          </w:p>
        </w:tc>
        <w:tc>
          <w:tcPr>
            <w:tcW w:w="723" w:type="dxa"/>
          </w:tcPr>
          <w:p w14:paraId="5001DCD9" w14:textId="3BDFDBF3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5.3</w:t>
            </w:r>
          </w:p>
        </w:tc>
        <w:tc>
          <w:tcPr>
            <w:tcW w:w="723" w:type="dxa"/>
          </w:tcPr>
          <w:p w14:paraId="54C6DC6D" w14:textId="06545873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-0.25</w:t>
            </w:r>
          </w:p>
        </w:tc>
      </w:tr>
      <w:tr w:rsidR="00637D05" w14:paraId="5A275EEC" w14:textId="6C033702" w:rsidTr="00AE35BB">
        <w:trPr>
          <w:jc w:val="center"/>
        </w:trPr>
        <w:tc>
          <w:tcPr>
            <w:tcW w:w="765" w:type="dxa"/>
            <w:vAlign w:val="center"/>
          </w:tcPr>
          <w:p w14:paraId="3684B21C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12</w:t>
            </w:r>
          </w:p>
        </w:tc>
        <w:tc>
          <w:tcPr>
            <w:tcW w:w="782" w:type="dxa"/>
          </w:tcPr>
          <w:p w14:paraId="1BB1BA96" w14:textId="765ED02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7.3</w:t>
            </w:r>
          </w:p>
        </w:tc>
        <w:tc>
          <w:tcPr>
            <w:tcW w:w="786" w:type="dxa"/>
          </w:tcPr>
          <w:p w14:paraId="0C4FBAE0" w14:textId="485044BC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9.8</w:t>
            </w:r>
          </w:p>
        </w:tc>
        <w:tc>
          <w:tcPr>
            <w:tcW w:w="870" w:type="dxa"/>
          </w:tcPr>
          <w:p w14:paraId="69C0E78F" w14:textId="568F317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2.9</w:t>
            </w:r>
          </w:p>
        </w:tc>
        <w:tc>
          <w:tcPr>
            <w:tcW w:w="782" w:type="dxa"/>
          </w:tcPr>
          <w:p w14:paraId="28803E07" w14:textId="228F40D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6.2</w:t>
            </w:r>
          </w:p>
        </w:tc>
        <w:tc>
          <w:tcPr>
            <w:tcW w:w="789" w:type="dxa"/>
          </w:tcPr>
          <w:p w14:paraId="5AD86DA8" w14:textId="590D382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7.2</w:t>
            </w:r>
          </w:p>
        </w:tc>
        <w:tc>
          <w:tcPr>
            <w:tcW w:w="772" w:type="dxa"/>
          </w:tcPr>
          <w:p w14:paraId="3BF39B13" w14:textId="2A959C13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4.2</w:t>
            </w:r>
          </w:p>
        </w:tc>
        <w:tc>
          <w:tcPr>
            <w:tcW w:w="897" w:type="dxa"/>
          </w:tcPr>
          <w:p w14:paraId="0B9107F7" w14:textId="0BC9F240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2.4</w:t>
            </w:r>
          </w:p>
        </w:tc>
        <w:tc>
          <w:tcPr>
            <w:tcW w:w="780" w:type="dxa"/>
          </w:tcPr>
          <w:p w14:paraId="55EB3CF6" w14:textId="2A0EC2E1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9.9</w:t>
            </w:r>
          </w:p>
        </w:tc>
        <w:tc>
          <w:tcPr>
            <w:tcW w:w="792" w:type="dxa"/>
          </w:tcPr>
          <w:p w14:paraId="3C8E85FB" w14:textId="0BDD100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12.1</w:t>
            </w:r>
          </w:p>
        </w:tc>
        <w:tc>
          <w:tcPr>
            <w:tcW w:w="802" w:type="dxa"/>
          </w:tcPr>
          <w:p w14:paraId="42B6B524" w14:textId="725D79E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7.0</w:t>
            </w:r>
          </w:p>
        </w:tc>
        <w:tc>
          <w:tcPr>
            <w:tcW w:w="777" w:type="dxa"/>
          </w:tcPr>
          <w:p w14:paraId="76500070" w14:textId="2DB6D1D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9.2</w:t>
            </w:r>
          </w:p>
        </w:tc>
        <w:tc>
          <w:tcPr>
            <w:tcW w:w="792" w:type="dxa"/>
          </w:tcPr>
          <w:p w14:paraId="762DCB22" w14:textId="589958E5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1.7</w:t>
            </w:r>
          </w:p>
        </w:tc>
        <w:tc>
          <w:tcPr>
            <w:tcW w:w="786" w:type="dxa"/>
          </w:tcPr>
          <w:p w14:paraId="55D6E0B2" w14:textId="6AB712A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11.8</w:t>
            </w:r>
          </w:p>
        </w:tc>
        <w:tc>
          <w:tcPr>
            <w:tcW w:w="786" w:type="dxa"/>
          </w:tcPr>
          <w:p w14:paraId="2F76E48E" w14:textId="7A79C8B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4.0</w:t>
            </w:r>
          </w:p>
        </w:tc>
        <w:tc>
          <w:tcPr>
            <w:tcW w:w="723" w:type="dxa"/>
          </w:tcPr>
          <w:p w14:paraId="7F2AF7E5" w14:textId="6D1A4BF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4.3</w:t>
            </w:r>
          </w:p>
        </w:tc>
        <w:tc>
          <w:tcPr>
            <w:tcW w:w="723" w:type="dxa"/>
          </w:tcPr>
          <w:p w14:paraId="526239C4" w14:textId="6CD1E275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-0.24</w:t>
            </w:r>
          </w:p>
        </w:tc>
      </w:tr>
      <w:tr w:rsidR="00637D05" w14:paraId="17423B7B" w14:textId="1D4EFFBA" w:rsidTr="00AE35BB">
        <w:trPr>
          <w:jc w:val="center"/>
        </w:trPr>
        <w:tc>
          <w:tcPr>
            <w:tcW w:w="765" w:type="dxa"/>
            <w:vAlign w:val="center"/>
          </w:tcPr>
          <w:p w14:paraId="3371654B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13</w:t>
            </w:r>
          </w:p>
        </w:tc>
        <w:tc>
          <w:tcPr>
            <w:tcW w:w="782" w:type="dxa"/>
          </w:tcPr>
          <w:p w14:paraId="2047B4C2" w14:textId="5D0020E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7.3</w:t>
            </w:r>
          </w:p>
        </w:tc>
        <w:tc>
          <w:tcPr>
            <w:tcW w:w="786" w:type="dxa"/>
          </w:tcPr>
          <w:p w14:paraId="79EE2707" w14:textId="0943202C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9.9</w:t>
            </w:r>
          </w:p>
        </w:tc>
        <w:tc>
          <w:tcPr>
            <w:tcW w:w="870" w:type="dxa"/>
          </w:tcPr>
          <w:p w14:paraId="405C2C5B" w14:textId="00B6D52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2.9</w:t>
            </w:r>
          </w:p>
        </w:tc>
        <w:tc>
          <w:tcPr>
            <w:tcW w:w="782" w:type="dxa"/>
          </w:tcPr>
          <w:p w14:paraId="2B1E7FCB" w14:textId="15AB92EB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5.7</w:t>
            </w:r>
          </w:p>
        </w:tc>
        <w:tc>
          <w:tcPr>
            <w:tcW w:w="789" w:type="dxa"/>
          </w:tcPr>
          <w:p w14:paraId="4C195554" w14:textId="35B5693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6.6</w:t>
            </w:r>
          </w:p>
        </w:tc>
        <w:tc>
          <w:tcPr>
            <w:tcW w:w="772" w:type="dxa"/>
          </w:tcPr>
          <w:p w14:paraId="02EB5568" w14:textId="0B07C75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3.1</w:t>
            </w:r>
          </w:p>
        </w:tc>
        <w:tc>
          <w:tcPr>
            <w:tcW w:w="897" w:type="dxa"/>
          </w:tcPr>
          <w:p w14:paraId="19381AC0" w14:textId="1DE0F6FC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2.4</w:t>
            </w:r>
          </w:p>
        </w:tc>
        <w:tc>
          <w:tcPr>
            <w:tcW w:w="780" w:type="dxa"/>
          </w:tcPr>
          <w:p w14:paraId="1866F26D" w14:textId="1403628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9.4</w:t>
            </w:r>
          </w:p>
        </w:tc>
        <w:tc>
          <w:tcPr>
            <w:tcW w:w="792" w:type="dxa"/>
          </w:tcPr>
          <w:p w14:paraId="406EEC55" w14:textId="3DEEA9E1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12.2</w:t>
            </w:r>
          </w:p>
        </w:tc>
        <w:tc>
          <w:tcPr>
            <w:tcW w:w="802" w:type="dxa"/>
          </w:tcPr>
          <w:p w14:paraId="7A6D3D36" w14:textId="4F2E584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8.1</w:t>
            </w:r>
          </w:p>
        </w:tc>
        <w:tc>
          <w:tcPr>
            <w:tcW w:w="777" w:type="dxa"/>
          </w:tcPr>
          <w:p w14:paraId="4BD233A2" w14:textId="6691349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11.9</w:t>
            </w:r>
          </w:p>
        </w:tc>
        <w:tc>
          <w:tcPr>
            <w:tcW w:w="792" w:type="dxa"/>
          </w:tcPr>
          <w:p w14:paraId="5A13A0CC" w14:textId="5392604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1.6</w:t>
            </w:r>
          </w:p>
        </w:tc>
        <w:tc>
          <w:tcPr>
            <w:tcW w:w="786" w:type="dxa"/>
          </w:tcPr>
          <w:p w14:paraId="3E0C8EDF" w14:textId="3ED7D83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11.4</w:t>
            </w:r>
          </w:p>
        </w:tc>
        <w:tc>
          <w:tcPr>
            <w:tcW w:w="786" w:type="dxa"/>
          </w:tcPr>
          <w:p w14:paraId="02D1D5E9" w14:textId="68E62E5C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3.6</w:t>
            </w:r>
          </w:p>
        </w:tc>
        <w:tc>
          <w:tcPr>
            <w:tcW w:w="723" w:type="dxa"/>
          </w:tcPr>
          <w:p w14:paraId="4707F767" w14:textId="0C886D40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4.0</w:t>
            </w:r>
          </w:p>
        </w:tc>
        <w:tc>
          <w:tcPr>
            <w:tcW w:w="723" w:type="dxa"/>
          </w:tcPr>
          <w:p w14:paraId="7AB54F25" w14:textId="4AE98290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-0.39</w:t>
            </w:r>
          </w:p>
        </w:tc>
      </w:tr>
      <w:tr w:rsidR="00637D05" w14:paraId="4F804E7C" w14:textId="18AA30B6" w:rsidTr="00AE35BB">
        <w:trPr>
          <w:jc w:val="center"/>
        </w:trPr>
        <w:tc>
          <w:tcPr>
            <w:tcW w:w="765" w:type="dxa"/>
            <w:vAlign w:val="center"/>
          </w:tcPr>
          <w:p w14:paraId="62F0A29E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14</w:t>
            </w:r>
          </w:p>
        </w:tc>
        <w:tc>
          <w:tcPr>
            <w:tcW w:w="782" w:type="dxa"/>
          </w:tcPr>
          <w:p w14:paraId="449B656F" w14:textId="22197C2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7.5</w:t>
            </w:r>
          </w:p>
        </w:tc>
        <w:tc>
          <w:tcPr>
            <w:tcW w:w="786" w:type="dxa"/>
          </w:tcPr>
          <w:p w14:paraId="188F2B98" w14:textId="5A9FBF01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10.0</w:t>
            </w:r>
          </w:p>
        </w:tc>
        <w:tc>
          <w:tcPr>
            <w:tcW w:w="870" w:type="dxa"/>
          </w:tcPr>
          <w:p w14:paraId="478818A5" w14:textId="79AA209B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3.1</w:t>
            </w:r>
          </w:p>
        </w:tc>
        <w:tc>
          <w:tcPr>
            <w:tcW w:w="782" w:type="dxa"/>
          </w:tcPr>
          <w:p w14:paraId="4B265525" w14:textId="562A3B9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5.2</w:t>
            </w:r>
          </w:p>
        </w:tc>
        <w:tc>
          <w:tcPr>
            <w:tcW w:w="789" w:type="dxa"/>
          </w:tcPr>
          <w:p w14:paraId="189D592A" w14:textId="07565F2D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6.6</w:t>
            </w:r>
          </w:p>
        </w:tc>
        <w:tc>
          <w:tcPr>
            <w:tcW w:w="772" w:type="dxa"/>
          </w:tcPr>
          <w:p w14:paraId="6772693C" w14:textId="3E7157B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2.8</w:t>
            </w:r>
          </w:p>
        </w:tc>
        <w:tc>
          <w:tcPr>
            <w:tcW w:w="897" w:type="dxa"/>
          </w:tcPr>
          <w:p w14:paraId="2B3C1FDB" w14:textId="3A02188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2.1</w:t>
            </w:r>
          </w:p>
        </w:tc>
        <w:tc>
          <w:tcPr>
            <w:tcW w:w="780" w:type="dxa"/>
          </w:tcPr>
          <w:p w14:paraId="3C9ECE1B" w14:textId="664452A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9.5</w:t>
            </w:r>
          </w:p>
        </w:tc>
        <w:tc>
          <w:tcPr>
            <w:tcW w:w="792" w:type="dxa"/>
          </w:tcPr>
          <w:p w14:paraId="3355A878" w14:textId="182D879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12.2</w:t>
            </w:r>
          </w:p>
        </w:tc>
        <w:tc>
          <w:tcPr>
            <w:tcW w:w="802" w:type="dxa"/>
          </w:tcPr>
          <w:p w14:paraId="782CC215" w14:textId="0E28FCF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8.0</w:t>
            </w:r>
          </w:p>
        </w:tc>
        <w:tc>
          <w:tcPr>
            <w:tcW w:w="777" w:type="dxa"/>
          </w:tcPr>
          <w:p w14:paraId="681E8C33" w14:textId="514064D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12.1</w:t>
            </w:r>
          </w:p>
        </w:tc>
        <w:tc>
          <w:tcPr>
            <w:tcW w:w="792" w:type="dxa"/>
          </w:tcPr>
          <w:p w14:paraId="76F56202" w14:textId="48268F8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1.4</w:t>
            </w:r>
          </w:p>
        </w:tc>
        <w:tc>
          <w:tcPr>
            <w:tcW w:w="786" w:type="dxa"/>
          </w:tcPr>
          <w:p w14:paraId="3EBDCCA1" w14:textId="11F1FE1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11.6</w:t>
            </w:r>
          </w:p>
        </w:tc>
        <w:tc>
          <w:tcPr>
            <w:tcW w:w="786" w:type="dxa"/>
          </w:tcPr>
          <w:p w14:paraId="12601787" w14:textId="1A2DB81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3.4</w:t>
            </w:r>
          </w:p>
        </w:tc>
        <w:tc>
          <w:tcPr>
            <w:tcW w:w="723" w:type="dxa"/>
          </w:tcPr>
          <w:p w14:paraId="0B73641F" w14:textId="7E3CD720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4.5</w:t>
            </w:r>
          </w:p>
        </w:tc>
        <w:tc>
          <w:tcPr>
            <w:tcW w:w="723" w:type="dxa"/>
          </w:tcPr>
          <w:p w14:paraId="541B69BE" w14:textId="7B42A30E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-0.51</w:t>
            </w:r>
          </w:p>
        </w:tc>
      </w:tr>
      <w:tr w:rsidR="00637D05" w14:paraId="3F034DB9" w14:textId="3AB47DA2" w:rsidTr="00AE35BB">
        <w:trPr>
          <w:jc w:val="center"/>
        </w:trPr>
        <w:tc>
          <w:tcPr>
            <w:tcW w:w="765" w:type="dxa"/>
            <w:vAlign w:val="center"/>
          </w:tcPr>
          <w:p w14:paraId="084FCB2F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15</w:t>
            </w:r>
          </w:p>
        </w:tc>
        <w:tc>
          <w:tcPr>
            <w:tcW w:w="782" w:type="dxa"/>
          </w:tcPr>
          <w:p w14:paraId="78327F45" w14:textId="06EBDD4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7.2</w:t>
            </w:r>
          </w:p>
        </w:tc>
        <w:tc>
          <w:tcPr>
            <w:tcW w:w="786" w:type="dxa"/>
          </w:tcPr>
          <w:p w14:paraId="444978EC" w14:textId="4C3FD343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9.9</w:t>
            </w:r>
          </w:p>
        </w:tc>
        <w:tc>
          <w:tcPr>
            <w:tcW w:w="870" w:type="dxa"/>
          </w:tcPr>
          <w:p w14:paraId="51B0BD24" w14:textId="4356A76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3.4</w:t>
            </w:r>
          </w:p>
        </w:tc>
        <w:tc>
          <w:tcPr>
            <w:tcW w:w="782" w:type="dxa"/>
          </w:tcPr>
          <w:p w14:paraId="0454EBE4" w14:textId="2BFFB96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4.9</w:t>
            </w:r>
          </w:p>
        </w:tc>
        <w:tc>
          <w:tcPr>
            <w:tcW w:w="789" w:type="dxa"/>
          </w:tcPr>
          <w:p w14:paraId="48EA4D30" w14:textId="7E32D07C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6.5</w:t>
            </w:r>
          </w:p>
        </w:tc>
        <w:tc>
          <w:tcPr>
            <w:tcW w:w="772" w:type="dxa"/>
          </w:tcPr>
          <w:p w14:paraId="5FA00F97" w14:textId="6C03BDF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2.7</w:t>
            </w:r>
          </w:p>
        </w:tc>
        <w:tc>
          <w:tcPr>
            <w:tcW w:w="897" w:type="dxa"/>
          </w:tcPr>
          <w:p w14:paraId="1A82F5F0" w14:textId="60BB2751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2.5</w:t>
            </w:r>
          </w:p>
        </w:tc>
        <w:tc>
          <w:tcPr>
            <w:tcW w:w="780" w:type="dxa"/>
          </w:tcPr>
          <w:p w14:paraId="2D21C91D" w14:textId="61D15AB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9.9</w:t>
            </w:r>
          </w:p>
        </w:tc>
        <w:tc>
          <w:tcPr>
            <w:tcW w:w="792" w:type="dxa"/>
          </w:tcPr>
          <w:p w14:paraId="042D179C" w14:textId="07210D7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11.9</w:t>
            </w:r>
          </w:p>
        </w:tc>
        <w:tc>
          <w:tcPr>
            <w:tcW w:w="802" w:type="dxa"/>
          </w:tcPr>
          <w:p w14:paraId="50EF6661" w14:textId="3300CBA3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7.9</w:t>
            </w:r>
          </w:p>
        </w:tc>
        <w:tc>
          <w:tcPr>
            <w:tcW w:w="777" w:type="dxa"/>
          </w:tcPr>
          <w:p w14:paraId="0B37859C" w14:textId="172932AF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12.3</w:t>
            </w:r>
          </w:p>
        </w:tc>
        <w:tc>
          <w:tcPr>
            <w:tcW w:w="792" w:type="dxa"/>
          </w:tcPr>
          <w:p w14:paraId="6C0D7A80" w14:textId="264A036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1.5</w:t>
            </w:r>
          </w:p>
        </w:tc>
        <w:tc>
          <w:tcPr>
            <w:tcW w:w="786" w:type="dxa"/>
          </w:tcPr>
          <w:p w14:paraId="5C216F9E" w14:textId="1A5B209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11.5</w:t>
            </w:r>
          </w:p>
        </w:tc>
        <w:tc>
          <w:tcPr>
            <w:tcW w:w="786" w:type="dxa"/>
          </w:tcPr>
          <w:p w14:paraId="09C3E8A1" w14:textId="7394C970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3.6</w:t>
            </w:r>
          </w:p>
        </w:tc>
        <w:tc>
          <w:tcPr>
            <w:tcW w:w="723" w:type="dxa"/>
          </w:tcPr>
          <w:p w14:paraId="3BC00F01" w14:textId="7033A21C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4.4</w:t>
            </w:r>
          </w:p>
        </w:tc>
        <w:tc>
          <w:tcPr>
            <w:tcW w:w="723" w:type="dxa"/>
          </w:tcPr>
          <w:p w14:paraId="39448100" w14:textId="46763AA2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-0.56</w:t>
            </w:r>
          </w:p>
        </w:tc>
      </w:tr>
      <w:tr w:rsidR="00637D05" w14:paraId="3AEC3D35" w14:textId="1415ABFA" w:rsidTr="00AE35BB">
        <w:trPr>
          <w:jc w:val="center"/>
        </w:trPr>
        <w:tc>
          <w:tcPr>
            <w:tcW w:w="765" w:type="dxa"/>
            <w:vAlign w:val="center"/>
          </w:tcPr>
          <w:p w14:paraId="7CC98C58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16</w:t>
            </w:r>
          </w:p>
        </w:tc>
        <w:tc>
          <w:tcPr>
            <w:tcW w:w="782" w:type="dxa"/>
          </w:tcPr>
          <w:p w14:paraId="5B19F983" w14:textId="0E80E38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7.3</w:t>
            </w:r>
          </w:p>
        </w:tc>
        <w:tc>
          <w:tcPr>
            <w:tcW w:w="786" w:type="dxa"/>
          </w:tcPr>
          <w:p w14:paraId="0E860603" w14:textId="3EB92D92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10.6</w:t>
            </w:r>
          </w:p>
        </w:tc>
        <w:tc>
          <w:tcPr>
            <w:tcW w:w="870" w:type="dxa"/>
          </w:tcPr>
          <w:p w14:paraId="46A15863" w14:textId="2575EDD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4.1</w:t>
            </w:r>
          </w:p>
        </w:tc>
        <w:tc>
          <w:tcPr>
            <w:tcW w:w="782" w:type="dxa"/>
          </w:tcPr>
          <w:p w14:paraId="36C8A9C1" w14:textId="073C241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6.4</w:t>
            </w:r>
          </w:p>
        </w:tc>
        <w:tc>
          <w:tcPr>
            <w:tcW w:w="789" w:type="dxa"/>
          </w:tcPr>
          <w:p w14:paraId="4B251825" w14:textId="3FEDFBC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6.3</w:t>
            </w:r>
          </w:p>
        </w:tc>
        <w:tc>
          <w:tcPr>
            <w:tcW w:w="772" w:type="dxa"/>
          </w:tcPr>
          <w:p w14:paraId="691C24C5" w14:textId="6846312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3.8</w:t>
            </w:r>
          </w:p>
        </w:tc>
        <w:tc>
          <w:tcPr>
            <w:tcW w:w="897" w:type="dxa"/>
          </w:tcPr>
          <w:p w14:paraId="77BB97E4" w14:textId="254BF28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3.0</w:t>
            </w:r>
          </w:p>
        </w:tc>
        <w:tc>
          <w:tcPr>
            <w:tcW w:w="780" w:type="dxa"/>
          </w:tcPr>
          <w:p w14:paraId="72BF0F78" w14:textId="43BBA0B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9.8</w:t>
            </w:r>
          </w:p>
        </w:tc>
        <w:tc>
          <w:tcPr>
            <w:tcW w:w="792" w:type="dxa"/>
          </w:tcPr>
          <w:p w14:paraId="26C1625C" w14:textId="7ED5826F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14.0</w:t>
            </w:r>
          </w:p>
        </w:tc>
        <w:tc>
          <w:tcPr>
            <w:tcW w:w="802" w:type="dxa"/>
          </w:tcPr>
          <w:p w14:paraId="63E72F53" w14:textId="0EF2BFC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5.9</w:t>
            </w:r>
          </w:p>
        </w:tc>
        <w:tc>
          <w:tcPr>
            <w:tcW w:w="777" w:type="dxa"/>
          </w:tcPr>
          <w:p w14:paraId="370F5D11" w14:textId="3DCA812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7.1</w:t>
            </w:r>
          </w:p>
        </w:tc>
        <w:tc>
          <w:tcPr>
            <w:tcW w:w="792" w:type="dxa"/>
          </w:tcPr>
          <w:p w14:paraId="63722DD0" w14:textId="2170FC6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1.5</w:t>
            </w:r>
          </w:p>
        </w:tc>
        <w:tc>
          <w:tcPr>
            <w:tcW w:w="786" w:type="dxa"/>
          </w:tcPr>
          <w:p w14:paraId="2E548032" w14:textId="5CC333C9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12.7</w:t>
            </w:r>
          </w:p>
        </w:tc>
        <w:tc>
          <w:tcPr>
            <w:tcW w:w="786" w:type="dxa"/>
          </w:tcPr>
          <w:p w14:paraId="7AC6CCC3" w14:textId="5C1BEEB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3.9</w:t>
            </w:r>
          </w:p>
        </w:tc>
        <w:tc>
          <w:tcPr>
            <w:tcW w:w="723" w:type="dxa"/>
          </w:tcPr>
          <w:p w14:paraId="37AA436F" w14:textId="7C81F9BC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3.6</w:t>
            </w:r>
          </w:p>
        </w:tc>
        <w:tc>
          <w:tcPr>
            <w:tcW w:w="723" w:type="dxa"/>
          </w:tcPr>
          <w:p w14:paraId="1E735A88" w14:textId="40B43E14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-0.75</w:t>
            </w:r>
          </w:p>
        </w:tc>
      </w:tr>
      <w:tr w:rsidR="00637D05" w14:paraId="38E9D58A" w14:textId="4A64DC89" w:rsidTr="00AE35BB">
        <w:trPr>
          <w:jc w:val="center"/>
        </w:trPr>
        <w:tc>
          <w:tcPr>
            <w:tcW w:w="765" w:type="dxa"/>
            <w:vAlign w:val="center"/>
          </w:tcPr>
          <w:p w14:paraId="13F4DD2B" w14:textId="77777777" w:rsidR="00637D05" w:rsidRDefault="00637D05" w:rsidP="00637D05">
            <w:pPr>
              <w:spacing w:before="0" w:after="0" w:line="276" w:lineRule="auto"/>
              <w:jc w:val="center"/>
            </w:pPr>
            <w:r w:rsidRPr="00302EC9">
              <w:t>17</w:t>
            </w:r>
          </w:p>
        </w:tc>
        <w:tc>
          <w:tcPr>
            <w:tcW w:w="782" w:type="dxa"/>
          </w:tcPr>
          <w:p w14:paraId="33D575F7" w14:textId="1034433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7.1</w:t>
            </w:r>
          </w:p>
        </w:tc>
        <w:tc>
          <w:tcPr>
            <w:tcW w:w="786" w:type="dxa"/>
          </w:tcPr>
          <w:p w14:paraId="1F1B592D" w14:textId="5DBF6B7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9.1</w:t>
            </w:r>
          </w:p>
        </w:tc>
        <w:tc>
          <w:tcPr>
            <w:tcW w:w="870" w:type="dxa"/>
          </w:tcPr>
          <w:p w14:paraId="7738E205" w14:textId="4E6093A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2.4</w:t>
            </w:r>
          </w:p>
        </w:tc>
        <w:tc>
          <w:tcPr>
            <w:tcW w:w="782" w:type="dxa"/>
          </w:tcPr>
          <w:p w14:paraId="5C43CF61" w14:textId="1F1A82BF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6.1</w:t>
            </w:r>
          </w:p>
        </w:tc>
        <w:tc>
          <w:tcPr>
            <w:tcW w:w="789" w:type="dxa"/>
          </w:tcPr>
          <w:p w14:paraId="307795EE" w14:textId="1BF7F47B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7.7</w:t>
            </w:r>
          </w:p>
        </w:tc>
        <w:tc>
          <w:tcPr>
            <w:tcW w:w="772" w:type="dxa"/>
          </w:tcPr>
          <w:p w14:paraId="76BF8F31" w14:textId="24B40AE8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3.5</w:t>
            </w:r>
          </w:p>
        </w:tc>
        <w:tc>
          <w:tcPr>
            <w:tcW w:w="897" w:type="dxa"/>
          </w:tcPr>
          <w:p w14:paraId="2DE552CC" w14:textId="3B42C877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2.2</w:t>
            </w:r>
          </w:p>
        </w:tc>
        <w:tc>
          <w:tcPr>
            <w:tcW w:w="780" w:type="dxa"/>
          </w:tcPr>
          <w:p w14:paraId="51A629A9" w14:textId="1106B68D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9.4</w:t>
            </w:r>
          </w:p>
        </w:tc>
        <w:tc>
          <w:tcPr>
            <w:tcW w:w="792" w:type="dxa"/>
          </w:tcPr>
          <w:p w14:paraId="6E991228" w14:textId="1758FC8A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13.6</w:t>
            </w:r>
          </w:p>
        </w:tc>
        <w:tc>
          <w:tcPr>
            <w:tcW w:w="802" w:type="dxa"/>
          </w:tcPr>
          <w:p w14:paraId="015A799A" w14:textId="785A4B66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6.5</w:t>
            </w:r>
          </w:p>
        </w:tc>
        <w:tc>
          <w:tcPr>
            <w:tcW w:w="777" w:type="dxa"/>
          </w:tcPr>
          <w:p w14:paraId="06F7C02C" w14:textId="415521BB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10.2</w:t>
            </w:r>
          </w:p>
        </w:tc>
        <w:tc>
          <w:tcPr>
            <w:tcW w:w="792" w:type="dxa"/>
          </w:tcPr>
          <w:p w14:paraId="69940670" w14:textId="4E150C51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1.4</w:t>
            </w:r>
          </w:p>
        </w:tc>
        <w:tc>
          <w:tcPr>
            <w:tcW w:w="786" w:type="dxa"/>
          </w:tcPr>
          <w:p w14:paraId="6EC7F3B4" w14:textId="76858714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12.6</w:t>
            </w:r>
          </w:p>
        </w:tc>
        <w:tc>
          <w:tcPr>
            <w:tcW w:w="786" w:type="dxa"/>
          </w:tcPr>
          <w:p w14:paraId="07DD300A" w14:textId="2925938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4.0</w:t>
            </w:r>
          </w:p>
        </w:tc>
        <w:tc>
          <w:tcPr>
            <w:tcW w:w="723" w:type="dxa"/>
          </w:tcPr>
          <w:p w14:paraId="4B88959F" w14:textId="3C20C0EE" w:rsidR="00637D05" w:rsidRDefault="00637D05" w:rsidP="00637D05">
            <w:pPr>
              <w:spacing w:before="0" w:after="0" w:line="276" w:lineRule="auto"/>
              <w:jc w:val="center"/>
            </w:pPr>
            <w:r w:rsidRPr="0067368D">
              <w:t>4.4</w:t>
            </w:r>
          </w:p>
        </w:tc>
        <w:tc>
          <w:tcPr>
            <w:tcW w:w="723" w:type="dxa"/>
          </w:tcPr>
          <w:p w14:paraId="1A6D5867" w14:textId="5DBE6E50" w:rsidR="00637D05" w:rsidRPr="0067368D" w:rsidRDefault="00637D05" w:rsidP="00637D05">
            <w:pPr>
              <w:spacing w:before="0" w:after="0" w:line="276" w:lineRule="auto"/>
              <w:jc w:val="center"/>
            </w:pPr>
            <w:r w:rsidRPr="003A509F">
              <w:t>-0.44</w:t>
            </w:r>
          </w:p>
        </w:tc>
      </w:tr>
    </w:tbl>
    <w:p w14:paraId="2AA70328" w14:textId="45A48519" w:rsidR="000254E4" w:rsidRDefault="000254E4" w:rsidP="00546CB2">
      <w:pPr>
        <w:spacing w:before="0" w:after="200" w:line="276" w:lineRule="auto"/>
      </w:pPr>
    </w:p>
    <w:p w14:paraId="5392E5A6" w14:textId="77777777" w:rsidR="000254E4" w:rsidRDefault="000254E4">
      <w:pPr>
        <w:spacing w:before="0" w:after="200" w:line="276" w:lineRule="auto"/>
      </w:pPr>
      <w:r>
        <w:br w:type="page"/>
      </w:r>
    </w:p>
    <w:p w14:paraId="79318290" w14:textId="03131866" w:rsidR="000A4130" w:rsidRDefault="000A4130" w:rsidP="000A4130">
      <w:pPr>
        <w:keepNext/>
        <w:rPr>
          <w:noProof/>
          <w:lang w:eastAsia="ko-KR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BA038A">
        <w:rPr>
          <w:rFonts w:cs="Times New Roman"/>
          <w:b/>
          <w:szCs w:val="24"/>
        </w:rPr>
        <w:t>5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871D41">
        <w:rPr>
          <w:rFonts w:cs="Times New Roman"/>
          <w:szCs w:val="24"/>
        </w:rPr>
        <w:t xml:space="preserve">Bulk and </w:t>
      </w:r>
      <w:r>
        <w:rPr>
          <w:rFonts w:cs="Times New Roman"/>
          <w:szCs w:val="24"/>
        </w:rPr>
        <w:t>Amino acid nitrogen isotope ratio</w:t>
      </w:r>
      <w:r w:rsidR="003F646A">
        <w:rPr>
          <w:rFonts w:cs="Times New Roman"/>
          <w:szCs w:val="24"/>
        </w:rPr>
        <w:t xml:space="preserve">s, </w:t>
      </w:r>
      <w:r w:rsidR="003F646A" w:rsidRPr="007F77C6">
        <w:rPr>
          <w:rFonts w:eastAsia="맑은 고딕" w:cs="Times New Roman"/>
          <w:szCs w:val="24"/>
        </w:rPr>
        <w:t>Σ</w:t>
      </w:r>
      <w:r w:rsidR="003F646A">
        <w:rPr>
          <w:szCs w:val="24"/>
        </w:rPr>
        <w:t>V values</w:t>
      </w:r>
      <w:r>
        <w:rPr>
          <w:rFonts w:cs="Times New Roman"/>
          <w:szCs w:val="24"/>
        </w:rPr>
        <w:t xml:space="preserve"> (</w:t>
      </w:r>
      <w:r w:rsidRPr="00D96B12">
        <w:rPr>
          <w:szCs w:val="24"/>
        </w:rPr>
        <w:t>‰</w:t>
      </w:r>
      <w:r>
        <w:rPr>
          <w:rFonts w:cs="Times New Roman"/>
          <w:szCs w:val="24"/>
        </w:rPr>
        <w:t>)</w:t>
      </w:r>
      <w:r w:rsidR="003F646A">
        <w:rPr>
          <w:rFonts w:cs="Times New Roman"/>
          <w:szCs w:val="24"/>
        </w:rPr>
        <w:t>, and trophic position</w:t>
      </w:r>
      <w:r>
        <w:rPr>
          <w:rFonts w:cs="Times New Roman"/>
          <w:szCs w:val="24"/>
        </w:rPr>
        <w:t xml:space="preserve"> in sinking particles collected at 1000 m.</w:t>
      </w: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863"/>
        <w:gridCol w:w="1228"/>
        <w:gridCol w:w="1068"/>
        <w:gridCol w:w="1068"/>
        <w:gridCol w:w="1068"/>
        <w:gridCol w:w="1068"/>
        <w:gridCol w:w="1068"/>
        <w:gridCol w:w="1111"/>
        <w:gridCol w:w="1208"/>
        <w:gridCol w:w="1063"/>
        <w:gridCol w:w="710"/>
        <w:gridCol w:w="1128"/>
      </w:tblGrid>
      <w:tr w:rsidR="007E17D0" w14:paraId="3D1BB864" w14:textId="3FE4A2AD" w:rsidTr="003F3849">
        <w:trPr>
          <w:trHeight w:val="302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</w:tcBorders>
            <w:vAlign w:val="center"/>
          </w:tcPr>
          <w:p w14:paraId="058230B3" w14:textId="6CB12BCE" w:rsidR="007E17D0" w:rsidRDefault="007E17D0" w:rsidP="003F646A">
            <w:pPr>
              <w:spacing w:before="0" w:after="0" w:line="276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No.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vAlign w:val="center"/>
          </w:tcPr>
          <w:p w14:paraId="13FF3225" w14:textId="0210D898" w:rsidR="007E17D0" w:rsidRDefault="007E17D0" w:rsidP="00871D41">
            <w:pPr>
              <w:spacing w:before="0" w:after="0" w:line="276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</w:t>
            </w:r>
            <w:r>
              <w:rPr>
                <w:lang w:eastAsia="ko-KR"/>
              </w:rPr>
              <w:t>ulk</w:t>
            </w:r>
          </w:p>
        </w:tc>
        <w:tc>
          <w:tcPr>
            <w:tcW w:w="65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19CEE" w14:textId="0F6E42A3" w:rsidR="007E17D0" w:rsidRPr="00302EC9" w:rsidRDefault="007E17D0" w:rsidP="003F646A">
            <w:pPr>
              <w:spacing w:before="0" w:after="0" w:line="276" w:lineRule="auto"/>
              <w:jc w:val="center"/>
            </w:pPr>
            <w:r>
              <w:rPr>
                <w:rFonts w:hint="eastAsia"/>
                <w:lang w:eastAsia="ko-KR"/>
              </w:rPr>
              <w:t>Trophic AAs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9AEE2" w14:textId="2E6D9062" w:rsidR="007E17D0" w:rsidRDefault="007E17D0" w:rsidP="003F646A">
            <w:pPr>
              <w:spacing w:before="0" w:after="0" w:line="276" w:lineRule="auto"/>
              <w:jc w:val="center"/>
            </w:pPr>
            <w:r>
              <w:rPr>
                <w:rFonts w:hint="eastAsia"/>
                <w:lang w:eastAsia="ko-KR"/>
              </w:rPr>
              <w:t>Source AAs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  <w:vAlign w:val="center"/>
          </w:tcPr>
          <w:p w14:paraId="356F8E96" w14:textId="23293428" w:rsidR="007E17D0" w:rsidRPr="007F77C6" w:rsidRDefault="007E17D0" w:rsidP="007E17D0">
            <w:pPr>
              <w:spacing w:before="0" w:after="0" w:line="276" w:lineRule="auto"/>
              <w:jc w:val="center"/>
              <w:rPr>
                <w:rFonts w:eastAsia="맑은 고딕" w:cs="Times New Roman"/>
                <w:szCs w:val="24"/>
                <w:lang w:eastAsia="ko-KR"/>
              </w:rPr>
            </w:pPr>
            <w:r>
              <w:rPr>
                <w:rFonts w:eastAsia="맑은 고딕" w:cs="Times New Roman" w:hint="eastAsia"/>
                <w:szCs w:val="24"/>
                <w:lang w:eastAsia="ko-KR"/>
              </w:rPr>
              <w:t>T</w:t>
            </w:r>
            <w:r>
              <w:rPr>
                <w:rFonts w:eastAsia="맑은 고딕" w:cs="Times New Roman"/>
                <w:szCs w:val="24"/>
                <w:lang w:eastAsia="ko-KR"/>
              </w:rPr>
              <w:t>HAA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14:paraId="2626E494" w14:textId="21FE5780" w:rsidR="007E17D0" w:rsidRPr="004D2B91" w:rsidRDefault="007E17D0" w:rsidP="003F646A">
            <w:pPr>
              <w:spacing w:before="0" w:after="0" w:line="276" w:lineRule="auto"/>
              <w:jc w:val="center"/>
            </w:pPr>
            <w:r w:rsidRPr="007F77C6">
              <w:rPr>
                <w:rFonts w:eastAsia="맑은 고딕" w:cs="Times New Roman"/>
                <w:szCs w:val="24"/>
              </w:rPr>
              <w:t>Σ</w:t>
            </w:r>
            <w:r>
              <w:rPr>
                <w:szCs w:val="24"/>
              </w:rPr>
              <w:t>V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</w:tcPr>
          <w:p w14:paraId="41419513" w14:textId="6F08F2EE" w:rsidR="007E17D0" w:rsidRPr="004D2B91" w:rsidRDefault="007E17D0" w:rsidP="003F646A">
            <w:pPr>
              <w:spacing w:before="0" w:after="0" w:line="276" w:lineRule="auto"/>
              <w:jc w:val="center"/>
            </w:pPr>
            <w:r>
              <w:rPr>
                <w:rFonts w:hint="eastAsia"/>
                <w:lang w:eastAsia="ko-KR"/>
              </w:rPr>
              <w:t>TP</w:t>
            </w:r>
          </w:p>
        </w:tc>
      </w:tr>
      <w:tr w:rsidR="007E17D0" w14:paraId="55FED9F8" w14:textId="0C00C5A9" w:rsidTr="003F3849">
        <w:trPr>
          <w:trHeight w:val="316"/>
          <w:jc w:val="center"/>
        </w:trPr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14:paraId="524AEC81" w14:textId="33CA2318" w:rsidR="007E17D0" w:rsidRDefault="007E17D0" w:rsidP="003F646A">
            <w:pPr>
              <w:spacing w:before="0" w:after="0" w:line="276" w:lineRule="auto"/>
              <w:jc w:val="center"/>
              <w:rPr>
                <w:lang w:eastAsia="ko-KR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789DA2B2" w14:textId="77777777" w:rsidR="007E17D0" w:rsidRPr="00302EC9" w:rsidRDefault="007E17D0" w:rsidP="003F646A">
            <w:pPr>
              <w:spacing w:before="0" w:after="0" w:line="276" w:lineRule="auto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004C8" w14:textId="5B341886" w:rsidR="007E17D0" w:rsidRDefault="007E17D0" w:rsidP="003F646A">
            <w:pPr>
              <w:spacing w:before="0" w:after="0" w:line="276" w:lineRule="auto"/>
              <w:jc w:val="center"/>
            </w:pPr>
            <w:r w:rsidRPr="00302EC9">
              <w:t>Ala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277AE" w14:textId="77777777" w:rsidR="007E17D0" w:rsidRDefault="007E17D0" w:rsidP="003F646A">
            <w:pPr>
              <w:spacing w:before="0" w:after="0" w:line="276" w:lineRule="auto"/>
              <w:jc w:val="center"/>
            </w:pPr>
            <w:r w:rsidRPr="00302EC9">
              <w:t>Val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61C0F" w14:textId="77777777" w:rsidR="007E17D0" w:rsidRDefault="007E17D0" w:rsidP="003F646A">
            <w:pPr>
              <w:spacing w:before="0" w:after="0" w:line="276" w:lineRule="auto"/>
              <w:jc w:val="center"/>
            </w:pPr>
            <w:r w:rsidRPr="00302EC9">
              <w:t>Leu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F6115" w14:textId="77777777" w:rsidR="007E17D0" w:rsidRDefault="007E17D0" w:rsidP="003F646A">
            <w:pPr>
              <w:spacing w:before="0" w:after="0" w:line="276" w:lineRule="auto"/>
              <w:jc w:val="center"/>
            </w:pPr>
            <w:r w:rsidRPr="00302EC9">
              <w:t>Ile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B0B7D" w14:textId="77777777" w:rsidR="007E17D0" w:rsidRDefault="007E17D0" w:rsidP="003F646A">
            <w:pPr>
              <w:spacing w:before="0" w:after="0" w:line="276" w:lineRule="auto"/>
              <w:jc w:val="center"/>
            </w:pPr>
            <w:r w:rsidRPr="00302EC9">
              <w:t>Pro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08FDB" w14:textId="77777777" w:rsidR="007E17D0" w:rsidRDefault="007E17D0" w:rsidP="003F646A">
            <w:pPr>
              <w:spacing w:before="0" w:after="0" w:line="276" w:lineRule="auto"/>
              <w:jc w:val="center"/>
            </w:pPr>
            <w:r w:rsidRPr="00302EC9">
              <w:t>Glu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B8F1C" w14:textId="1A9BDDB5" w:rsidR="007E17D0" w:rsidRDefault="007E17D0" w:rsidP="003F646A">
            <w:pPr>
              <w:spacing w:before="0" w:after="0" w:line="276" w:lineRule="auto"/>
              <w:jc w:val="center"/>
            </w:pPr>
            <w:proofErr w:type="spellStart"/>
            <w:r w:rsidRPr="00302EC9">
              <w:t>Gly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E1B1B" w14:textId="58E82F42" w:rsidR="007E17D0" w:rsidRDefault="007E17D0" w:rsidP="003F646A">
            <w:pPr>
              <w:spacing w:before="0" w:after="0" w:line="276" w:lineRule="auto"/>
              <w:jc w:val="center"/>
            </w:pPr>
            <w:proofErr w:type="spellStart"/>
            <w:r w:rsidRPr="00302EC9">
              <w:t>Phe</w:t>
            </w:r>
            <w:proofErr w:type="spellEnd"/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3D87A097" w14:textId="77777777" w:rsidR="007E17D0" w:rsidRPr="004D2B91" w:rsidRDefault="007E17D0" w:rsidP="003F646A">
            <w:pPr>
              <w:spacing w:before="0" w:after="0" w:line="276" w:lineRule="auto"/>
              <w:jc w:val="center"/>
              <w:rPr>
                <w:lang w:eastAsia="ko-KR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46B2D76A" w14:textId="3C199C22" w:rsidR="007E17D0" w:rsidRPr="004D2B91" w:rsidRDefault="007E17D0" w:rsidP="003F646A">
            <w:pPr>
              <w:spacing w:before="0" w:after="0" w:line="276" w:lineRule="auto"/>
              <w:jc w:val="center"/>
              <w:rPr>
                <w:lang w:eastAsia="ko-KR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14AB8A03" w14:textId="49EB9D93" w:rsidR="007E17D0" w:rsidRPr="004D2B91" w:rsidRDefault="007E17D0" w:rsidP="003F646A">
            <w:pPr>
              <w:spacing w:before="0" w:after="0" w:line="276" w:lineRule="auto"/>
              <w:jc w:val="center"/>
              <w:rPr>
                <w:lang w:eastAsia="ko-KR"/>
              </w:rPr>
            </w:pPr>
          </w:p>
        </w:tc>
      </w:tr>
      <w:tr w:rsidR="00EE521E" w14:paraId="4ABAE4D1" w14:textId="13DA4F9D" w:rsidTr="003F3849">
        <w:trPr>
          <w:trHeight w:val="287"/>
          <w:jc w:val="center"/>
        </w:trPr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2CFCDE7B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1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14:paraId="2E64465A" w14:textId="3FC38F3B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1.7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7BEFD0EC" w14:textId="5CE84167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13.9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91429E">
              <w:rPr>
                <w:rFonts w:eastAsia="맑은 고딕" w:cs="Times New Roman"/>
              </w:rPr>
              <w:t>1.1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7DEAB3FE" w14:textId="08CB02A9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14.5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3524BC">
              <w:rPr>
                <w:rFonts w:eastAsia="맑은 고딕" w:cs="Times New Roman"/>
              </w:rPr>
              <w:t>0.2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0080F3C" w14:textId="134FF4CD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12.7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4858C8">
              <w:rPr>
                <w:rFonts w:eastAsia="맑은 고딕" w:cs="Times New Roman"/>
              </w:rPr>
              <w:t>0.7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403D434B" w14:textId="0F518314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13.1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4858C8">
              <w:rPr>
                <w:rFonts w:eastAsia="맑은 고딕" w:cs="Times New Roman"/>
              </w:rPr>
              <w:t>0.7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2DB6F492" w14:textId="56DF2303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13.6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AA1777">
              <w:rPr>
                <w:rFonts w:eastAsia="맑은 고딕" w:cs="Times New Roman"/>
              </w:rPr>
              <w:t>0.7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97F6750" w14:textId="5BF58334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16.6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0F0">
              <w:rPr>
                <w:rFonts w:eastAsia="맑은 고딕" w:cs="Times New Roman"/>
              </w:rPr>
              <w:t>0.6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67AB44BF" w14:textId="315C93A5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-0.6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1.3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307947AD" w14:textId="53438523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0.5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5B6BCD">
              <w:rPr>
                <w:rFonts w:eastAsia="맑은 고딕" w:cs="Times New Roman"/>
              </w:rPr>
              <w:t>1.0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376D1783" w14:textId="7CAB8E12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7.8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7BF8E17" w14:textId="1556A10C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1.0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392CE831" w14:textId="4F2EEEB6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0.3</w:t>
            </w:r>
          </w:p>
        </w:tc>
      </w:tr>
      <w:tr w:rsidR="00EE521E" w14:paraId="0090D710" w14:textId="0AD47573" w:rsidTr="003F3849">
        <w:trPr>
          <w:trHeight w:val="316"/>
          <w:jc w:val="center"/>
        </w:trPr>
        <w:tc>
          <w:tcPr>
            <w:tcW w:w="750" w:type="dxa"/>
            <w:vAlign w:val="center"/>
          </w:tcPr>
          <w:p w14:paraId="7EE9054E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2</w:t>
            </w:r>
          </w:p>
        </w:tc>
        <w:tc>
          <w:tcPr>
            <w:tcW w:w="863" w:type="dxa"/>
          </w:tcPr>
          <w:p w14:paraId="6D80AE88" w14:textId="4A06FE00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3.9</w:t>
            </w:r>
          </w:p>
        </w:tc>
        <w:tc>
          <w:tcPr>
            <w:tcW w:w="1228" w:type="dxa"/>
          </w:tcPr>
          <w:p w14:paraId="4C7D8A4E" w14:textId="45C22B76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9.6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91429E">
              <w:rPr>
                <w:rFonts w:eastAsia="맑은 고딕" w:cs="Times New Roman"/>
              </w:rPr>
              <w:t>0.9</w:t>
            </w:r>
          </w:p>
        </w:tc>
        <w:tc>
          <w:tcPr>
            <w:tcW w:w="1068" w:type="dxa"/>
          </w:tcPr>
          <w:p w14:paraId="20733B05" w14:textId="22CFBD3E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15.5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3524BC">
              <w:rPr>
                <w:rFonts w:eastAsia="맑은 고딕" w:cs="Times New Roman"/>
              </w:rPr>
              <w:t>0.5</w:t>
            </w:r>
          </w:p>
        </w:tc>
        <w:tc>
          <w:tcPr>
            <w:tcW w:w="1068" w:type="dxa"/>
          </w:tcPr>
          <w:p w14:paraId="7FAC0488" w14:textId="1D6087B9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11.9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B450C0">
              <w:rPr>
                <w:rFonts w:eastAsia="맑은 고딕" w:cs="Times New Roman"/>
              </w:rPr>
              <w:t>0.</w:t>
            </w:r>
            <w:r w:rsidR="00EE0F1A">
              <w:rPr>
                <w:rFonts w:eastAsia="맑은 고딕" w:cs="Times New Roman"/>
              </w:rPr>
              <w:t>6</w:t>
            </w:r>
          </w:p>
        </w:tc>
        <w:tc>
          <w:tcPr>
            <w:tcW w:w="1068" w:type="dxa"/>
          </w:tcPr>
          <w:p w14:paraId="0536CDD2" w14:textId="635949E6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14.5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2C5818">
              <w:rPr>
                <w:rFonts w:eastAsia="맑은 고딕" w:cs="Times New Roman"/>
              </w:rPr>
              <w:t>0.9</w:t>
            </w:r>
          </w:p>
        </w:tc>
        <w:tc>
          <w:tcPr>
            <w:tcW w:w="1068" w:type="dxa"/>
          </w:tcPr>
          <w:p w14:paraId="08624B9B" w14:textId="5712061A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11.6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AA1777">
              <w:rPr>
                <w:rFonts w:eastAsia="맑은 고딕" w:cs="Times New Roman"/>
              </w:rPr>
              <w:t>0.9</w:t>
            </w:r>
          </w:p>
        </w:tc>
        <w:tc>
          <w:tcPr>
            <w:tcW w:w="1068" w:type="dxa"/>
          </w:tcPr>
          <w:p w14:paraId="7A11575A" w14:textId="4A81157D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17.6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0F0">
              <w:rPr>
                <w:rFonts w:eastAsia="맑은 고딕" w:cs="Times New Roman"/>
              </w:rPr>
              <w:t>0.8</w:t>
            </w:r>
          </w:p>
        </w:tc>
        <w:tc>
          <w:tcPr>
            <w:tcW w:w="1111" w:type="dxa"/>
          </w:tcPr>
          <w:p w14:paraId="06510D7D" w14:textId="2D37A421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0.7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0.7</w:t>
            </w:r>
          </w:p>
        </w:tc>
        <w:tc>
          <w:tcPr>
            <w:tcW w:w="1208" w:type="dxa"/>
          </w:tcPr>
          <w:p w14:paraId="6E7F1633" w14:textId="728AA9BE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2.6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5B6BCD">
              <w:rPr>
                <w:rFonts w:eastAsia="맑은 고딕" w:cs="Times New Roman"/>
              </w:rPr>
              <w:t>0.5</w:t>
            </w:r>
          </w:p>
        </w:tc>
        <w:tc>
          <w:tcPr>
            <w:tcW w:w="1063" w:type="dxa"/>
          </w:tcPr>
          <w:p w14:paraId="077732B8" w14:textId="5C763BC7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7.7</w:t>
            </w:r>
          </w:p>
        </w:tc>
        <w:tc>
          <w:tcPr>
            <w:tcW w:w="710" w:type="dxa"/>
          </w:tcPr>
          <w:p w14:paraId="1C839FA9" w14:textId="1356E40B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2.4</w:t>
            </w:r>
          </w:p>
        </w:tc>
        <w:tc>
          <w:tcPr>
            <w:tcW w:w="1128" w:type="dxa"/>
          </w:tcPr>
          <w:p w14:paraId="13AA617F" w14:textId="6983E1DB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0.3</w:t>
            </w:r>
          </w:p>
        </w:tc>
      </w:tr>
      <w:tr w:rsidR="00EE521E" w14:paraId="78AD439E" w14:textId="0A6AF8C4" w:rsidTr="003F3849">
        <w:trPr>
          <w:trHeight w:val="302"/>
          <w:jc w:val="center"/>
        </w:trPr>
        <w:tc>
          <w:tcPr>
            <w:tcW w:w="750" w:type="dxa"/>
            <w:vAlign w:val="center"/>
          </w:tcPr>
          <w:p w14:paraId="4F972AEC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3</w:t>
            </w:r>
          </w:p>
        </w:tc>
        <w:tc>
          <w:tcPr>
            <w:tcW w:w="863" w:type="dxa"/>
          </w:tcPr>
          <w:p w14:paraId="2FB9A2E7" w14:textId="23F9F6CB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3.9</w:t>
            </w:r>
          </w:p>
        </w:tc>
        <w:tc>
          <w:tcPr>
            <w:tcW w:w="1228" w:type="dxa"/>
          </w:tcPr>
          <w:p w14:paraId="75567CB8" w14:textId="5AE6C3C3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10.8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91429E">
              <w:rPr>
                <w:rFonts w:eastAsia="맑은 고딕" w:cs="Times New Roman"/>
              </w:rPr>
              <w:t>1.2</w:t>
            </w:r>
          </w:p>
        </w:tc>
        <w:tc>
          <w:tcPr>
            <w:tcW w:w="1068" w:type="dxa"/>
          </w:tcPr>
          <w:p w14:paraId="3A9EC521" w14:textId="7914B63F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19.7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3524BC">
              <w:rPr>
                <w:rFonts w:eastAsia="맑은 고딕" w:cs="Times New Roman"/>
              </w:rPr>
              <w:t>1.4</w:t>
            </w:r>
          </w:p>
        </w:tc>
        <w:tc>
          <w:tcPr>
            <w:tcW w:w="1068" w:type="dxa"/>
          </w:tcPr>
          <w:p w14:paraId="77FD631E" w14:textId="407AEA60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12.9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4858C8">
              <w:rPr>
                <w:rFonts w:eastAsia="맑은 고딕" w:cs="Times New Roman"/>
              </w:rPr>
              <w:t>0.7</w:t>
            </w:r>
          </w:p>
        </w:tc>
        <w:tc>
          <w:tcPr>
            <w:tcW w:w="1068" w:type="dxa"/>
          </w:tcPr>
          <w:p w14:paraId="4ED077D3" w14:textId="70BD29E9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13.4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4858C8">
              <w:rPr>
                <w:rFonts w:eastAsia="맑은 고딕" w:cs="Times New Roman"/>
              </w:rPr>
              <w:t>0.7</w:t>
            </w:r>
          </w:p>
        </w:tc>
        <w:tc>
          <w:tcPr>
            <w:tcW w:w="1068" w:type="dxa"/>
          </w:tcPr>
          <w:p w14:paraId="2671BC84" w14:textId="33B805F3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11.5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AA1777">
              <w:rPr>
                <w:rFonts w:eastAsia="맑은 고딕" w:cs="Times New Roman"/>
              </w:rPr>
              <w:t>0.4</w:t>
            </w:r>
          </w:p>
        </w:tc>
        <w:tc>
          <w:tcPr>
            <w:tcW w:w="1068" w:type="dxa"/>
          </w:tcPr>
          <w:p w14:paraId="110DED15" w14:textId="68E84A69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14.6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0F0">
              <w:rPr>
                <w:rFonts w:eastAsia="맑은 고딕" w:cs="Times New Roman"/>
              </w:rPr>
              <w:t>1.6</w:t>
            </w:r>
          </w:p>
        </w:tc>
        <w:tc>
          <w:tcPr>
            <w:tcW w:w="1111" w:type="dxa"/>
          </w:tcPr>
          <w:p w14:paraId="5E4CFA0C" w14:textId="350F3272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0.9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1.2</w:t>
            </w:r>
          </w:p>
        </w:tc>
        <w:tc>
          <w:tcPr>
            <w:tcW w:w="1208" w:type="dxa"/>
          </w:tcPr>
          <w:p w14:paraId="4A2179C6" w14:textId="6F77F53B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2.2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5B6BCD">
              <w:rPr>
                <w:rFonts w:eastAsia="맑은 고딕" w:cs="Times New Roman"/>
              </w:rPr>
              <w:t>0.2</w:t>
            </w:r>
          </w:p>
        </w:tc>
        <w:tc>
          <w:tcPr>
            <w:tcW w:w="1063" w:type="dxa"/>
          </w:tcPr>
          <w:p w14:paraId="3F871851" w14:textId="3EE0349C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7.4</w:t>
            </w:r>
          </w:p>
        </w:tc>
        <w:tc>
          <w:tcPr>
            <w:tcW w:w="710" w:type="dxa"/>
          </w:tcPr>
          <w:p w14:paraId="01496B7D" w14:textId="24A09529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2.2</w:t>
            </w:r>
          </w:p>
        </w:tc>
        <w:tc>
          <w:tcPr>
            <w:tcW w:w="1128" w:type="dxa"/>
          </w:tcPr>
          <w:p w14:paraId="44D63073" w14:textId="777DF26E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2.2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0.3</w:t>
            </w:r>
          </w:p>
        </w:tc>
      </w:tr>
      <w:tr w:rsidR="00EE521E" w14:paraId="1E7A0962" w14:textId="680D7CEC" w:rsidTr="003F3849">
        <w:trPr>
          <w:trHeight w:val="302"/>
          <w:jc w:val="center"/>
        </w:trPr>
        <w:tc>
          <w:tcPr>
            <w:tcW w:w="750" w:type="dxa"/>
            <w:vAlign w:val="center"/>
          </w:tcPr>
          <w:p w14:paraId="2A0800DB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4</w:t>
            </w:r>
          </w:p>
        </w:tc>
        <w:tc>
          <w:tcPr>
            <w:tcW w:w="863" w:type="dxa"/>
          </w:tcPr>
          <w:p w14:paraId="1BB104B9" w14:textId="38671545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4.2</w:t>
            </w:r>
          </w:p>
        </w:tc>
        <w:tc>
          <w:tcPr>
            <w:tcW w:w="1228" w:type="dxa"/>
          </w:tcPr>
          <w:p w14:paraId="1015ABB3" w14:textId="3033CA35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10.2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0.7</w:t>
            </w:r>
          </w:p>
        </w:tc>
        <w:tc>
          <w:tcPr>
            <w:tcW w:w="1068" w:type="dxa"/>
          </w:tcPr>
          <w:p w14:paraId="2EC48568" w14:textId="737EB78B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15.9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3524BC">
              <w:rPr>
                <w:rFonts w:eastAsia="맑은 고딕" w:cs="Times New Roman"/>
              </w:rPr>
              <w:t>1.1</w:t>
            </w:r>
          </w:p>
        </w:tc>
        <w:tc>
          <w:tcPr>
            <w:tcW w:w="1068" w:type="dxa"/>
          </w:tcPr>
          <w:p w14:paraId="443EA473" w14:textId="085A7E06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14.3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B450C0">
              <w:rPr>
                <w:rFonts w:eastAsia="맑은 고딕" w:cs="Times New Roman"/>
              </w:rPr>
              <w:t>0.</w:t>
            </w:r>
            <w:r w:rsidR="00EE0F1A">
              <w:rPr>
                <w:rFonts w:eastAsia="맑은 고딕" w:cs="Times New Roman"/>
              </w:rPr>
              <w:t>8</w:t>
            </w:r>
          </w:p>
        </w:tc>
        <w:tc>
          <w:tcPr>
            <w:tcW w:w="1068" w:type="dxa"/>
          </w:tcPr>
          <w:p w14:paraId="32379610" w14:textId="2667C119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2C5818">
              <w:rPr>
                <w:rFonts w:eastAsia="맑은 고딕" w:cs="Times New Roman"/>
              </w:rPr>
              <w:t>0.5</w:t>
            </w:r>
          </w:p>
        </w:tc>
        <w:tc>
          <w:tcPr>
            <w:tcW w:w="1068" w:type="dxa"/>
          </w:tcPr>
          <w:p w14:paraId="10DA6A78" w14:textId="6875F721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12.7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AA1777">
              <w:rPr>
                <w:rFonts w:eastAsia="맑은 고딕" w:cs="Times New Roman"/>
              </w:rPr>
              <w:t>0.7</w:t>
            </w:r>
          </w:p>
        </w:tc>
        <w:tc>
          <w:tcPr>
            <w:tcW w:w="1068" w:type="dxa"/>
          </w:tcPr>
          <w:p w14:paraId="3BDD8C70" w14:textId="3049832F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17.1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0F0">
              <w:rPr>
                <w:rFonts w:eastAsia="맑은 고딕" w:cs="Times New Roman"/>
              </w:rPr>
              <w:t>0.7</w:t>
            </w:r>
          </w:p>
        </w:tc>
        <w:tc>
          <w:tcPr>
            <w:tcW w:w="1111" w:type="dxa"/>
          </w:tcPr>
          <w:p w14:paraId="3D61778F" w14:textId="26CC457D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0.4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0.0</w:t>
            </w:r>
          </w:p>
        </w:tc>
        <w:tc>
          <w:tcPr>
            <w:tcW w:w="1208" w:type="dxa"/>
          </w:tcPr>
          <w:p w14:paraId="5F347EBE" w14:textId="0DD36D3D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-1.1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5B6BCD">
              <w:rPr>
                <w:rFonts w:eastAsia="맑은 고딕" w:cs="Times New Roman"/>
              </w:rPr>
              <w:t>1.1</w:t>
            </w:r>
          </w:p>
        </w:tc>
        <w:tc>
          <w:tcPr>
            <w:tcW w:w="1063" w:type="dxa"/>
          </w:tcPr>
          <w:p w14:paraId="40B691A7" w14:textId="3A4F0D0E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7.7</w:t>
            </w:r>
          </w:p>
        </w:tc>
        <w:tc>
          <w:tcPr>
            <w:tcW w:w="710" w:type="dxa"/>
          </w:tcPr>
          <w:p w14:paraId="7BEF1809" w14:textId="560CB632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1.8</w:t>
            </w:r>
          </w:p>
        </w:tc>
        <w:tc>
          <w:tcPr>
            <w:tcW w:w="1128" w:type="dxa"/>
          </w:tcPr>
          <w:p w14:paraId="687E5F12" w14:textId="200EE3D5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2.9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0.4</w:t>
            </w:r>
          </w:p>
        </w:tc>
      </w:tr>
      <w:tr w:rsidR="00EE521E" w14:paraId="7631E374" w14:textId="5312209C" w:rsidTr="003F3849">
        <w:trPr>
          <w:trHeight w:val="302"/>
          <w:jc w:val="center"/>
        </w:trPr>
        <w:tc>
          <w:tcPr>
            <w:tcW w:w="750" w:type="dxa"/>
            <w:vAlign w:val="center"/>
          </w:tcPr>
          <w:p w14:paraId="4AC6AEAC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5</w:t>
            </w:r>
          </w:p>
        </w:tc>
        <w:tc>
          <w:tcPr>
            <w:tcW w:w="863" w:type="dxa"/>
          </w:tcPr>
          <w:p w14:paraId="12FEA678" w14:textId="7254C124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5.1</w:t>
            </w:r>
          </w:p>
        </w:tc>
        <w:tc>
          <w:tcPr>
            <w:tcW w:w="1228" w:type="dxa"/>
          </w:tcPr>
          <w:p w14:paraId="4327CD8F" w14:textId="025EDDA0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12.9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0.7</w:t>
            </w:r>
          </w:p>
        </w:tc>
        <w:tc>
          <w:tcPr>
            <w:tcW w:w="1068" w:type="dxa"/>
          </w:tcPr>
          <w:p w14:paraId="4DED9B7F" w14:textId="0944AC00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15.8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3524BC">
              <w:rPr>
                <w:rFonts w:eastAsia="맑은 고딕" w:cs="Times New Roman"/>
              </w:rPr>
              <w:t>1.3</w:t>
            </w:r>
          </w:p>
        </w:tc>
        <w:tc>
          <w:tcPr>
            <w:tcW w:w="1068" w:type="dxa"/>
          </w:tcPr>
          <w:p w14:paraId="2F733F4A" w14:textId="6FF7C5EA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14.2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EE0F1A">
              <w:rPr>
                <w:rFonts w:eastAsia="맑은 고딕" w:cs="Times New Roman"/>
              </w:rPr>
              <w:t>0.5</w:t>
            </w:r>
          </w:p>
        </w:tc>
        <w:tc>
          <w:tcPr>
            <w:tcW w:w="1068" w:type="dxa"/>
          </w:tcPr>
          <w:p w14:paraId="734FBFCA" w14:textId="190C7CC9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15.4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4858C8">
              <w:rPr>
                <w:rFonts w:eastAsia="맑은 고딕" w:cs="Times New Roman"/>
              </w:rPr>
              <w:t>0.6</w:t>
            </w:r>
          </w:p>
        </w:tc>
        <w:tc>
          <w:tcPr>
            <w:tcW w:w="1068" w:type="dxa"/>
          </w:tcPr>
          <w:p w14:paraId="4DAE5736" w14:textId="195ADA99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12.2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AA1777">
              <w:rPr>
                <w:rFonts w:eastAsia="맑은 고딕" w:cs="Times New Roman"/>
              </w:rPr>
              <w:t>0.2</w:t>
            </w:r>
          </w:p>
        </w:tc>
        <w:tc>
          <w:tcPr>
            <w:tcW w:w="1068" w:type="dxa"/>
          </w:tcPr>
          <w:p w14:paraId="7108F509" w14:textId="2D49AFBD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15.3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0F0">
              <w:rPr>
                <w:rFonts w:eastAsia="맑은 고딕" w:cs="Times New Roman"/>
              </w:rPr>
              <w:t>0.9</w:t>
            </w:r>
          </w:p>
        </w:tc>
        <w:tc>
          <w:tcPr>
            <w:tcW w:w="1111" w:type="dxa"/>
          </w:tcPr>
          <w:p w14:paraId="7FAD3D8C" w14:textId="27B0BDF4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0.7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0.2</w:t>
            </w:r>
          </w:p>
        </w:tc>
        <w:tc>
          <w:tcPr>
            <w:tcW w:w="1208" w:type="dxa"/>
          </w:tcPr>
          <w:p w14:paraId="341F17A0" w14:textId="4A21F914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3.5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5B6BCD">
              <w:rPr>
                <w:rFonts w:eastAsia="맑은 고딕" w:cs="Times New Roman"/>
              </w:rPr>
              <w:t>0.1</w:t>
            </w:r>
          </w:p>
        </w:tc>
        <w:tc>
          <w:tcPr>
            <w:tcW w:w="1063" w:type="dxa"/>
          </w:tcPr>
          <w:p w14:paraId="453B7BAC" w14:textId="05B49766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8.1</w:t>
            </w:r>
          </w:p>
        </w:tc>
        <w:tc>
          <w:tcPr>
            <w:tcW w:w="710" w:type="dxa"/>
          </w:tcPr>
          <w:p w14:paraId="27DA2107" w14:textId="35C0EC71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1.2</w:t>
            </w:r>
          </w:p>
        </w:tc>
        <w:tc>
          <w:tcPr>
            <w:tcW w:w="1128" w:type="dxa"/>
          </w:tcPr>
          <w:p w14:paraId="7979F029" w14:textId="08ED9EFD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0.3</w:t>
            </w:r>
          </w:p>
        </w:tc>
      </w:tr>
      <w:tr w:rsidR="00EE521E" w14:paraId="384ABF7A" w14:textId="55FF5FE3" w:rsidTr="003F3849">
        <w:trPr>
          <w:trHeight w:val="302"/>
          <w:jc w:val="center"/>
        </w:trPr>
        <w:tc>
          <w:tcPr>
            <w:tcW w:w="750" w:type="dxa"/>
            <w:vAlign w:val="center"/>
          </w:tcPr>
          <w:p w14:paraId="72EFD824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6</w:t>
            </w:r>
          </w:p>
        </w:tc>
        <w:tc>
          <w:tcPr>
            <w:tcW w:w="863" w:type="dxa"/>
          </w:tcPr>
          <w:p w14:paraId="38EB4D2C" w14:textId="7ED5F80B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5.6</w:t>
            </w:r>
          </w:p>
        </w:tc>
        <w:tc>
          <w:tcPr>
            <w:tcW w:w="1228" w:type="dxa"/>
          </w:tcPr>
          <w:p w14:paraId="7643D8C8" w14:textId="331D9442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12.7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0.7</w:t>
            </w:r>
          </w:p>
        </w:tc>
        <w:tc>
          <w:tcPr>
            <w:tcW w:w="1068" w:type="dxa"/>
          </w:tcPr>
          <w:p w14:paraId="151F4B9B" w14:textId="43F4F83C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14.0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3524BC">
              <w:rPr>
                <w:rFonts w:eastAsia="맑은 고딕" w:cs="Times New Roman"/>
              </w:rPr>
              <w:t>0.6</w:t>
            </w:r>
          </w:p>
        </w:tc>
        <w:tc>
          <w:tcPr>
            <w:tcW w:w="1068" w:type="dxa"/>
          </w:tcPr>
          <w:p w14:paraId="6CA42E95" w14:textId="0C5A338B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152B8C">
              <w:rPr>
                <w:rFonts w:eastAsia="맑은 고딕" w:cs="Times New Roman"/>
              </w:rPr>
              <w:t>0.1</w:t>
            </w:r>
          </w:p>
        </w:tc>
        <w:tc>
          <w:tcPr>
            <w:tcW w:w="1068" w:type="dxa"/>
          </w:tcPr>
          <w:p w14:paraId="719BE996" w14:textId="7E68FA2C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4858C8">
              <w:rPr>
                <w:rFonts w:eastAsia="맑은 고딕" w:cs="Times New Roman"/>
              </w:rPr>
              <w:t>0.6</w:t>
            </w:r>
          </w:p>
        </w:tc>
        <w:tc>
          <w:tcPr>
            <w:tcW w:w="1068" w:type="dxa"/>
          </w:tcPr>
          <w:p w14:paraId="5D376835" w14:textId="5AF334DA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14.2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AA1777">
              <w:rPr>
                <w:rFonts w:eastAsia="맑은 고딕" w:cs="Times New Roman"/>
              </w:rPr>
              <w:t>0.6</w:t>
            </w:r>
          </w:p>
        </w:tc>
        <w:tc>
          <w:tcPr>
            <w:tcW w:w="1068" w:type="dxa"/>
          </w:tcPr>
          <w:p w14:paraId="373AD533" w14:textId="28358206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15.8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0F0">
              <w:rPr>
                <w:rFonts w:eastAsia="맑은 고딕" w:cs="Times New Roman"/>
              </w:rPr>
              <w:t>1.0</w:t>
            </w:r>
          </w:p>
        </w:tc>
        <w:tc>
          <w:tcPr>
            <w:tcW w:w="1111" w:type="dxa"/>
          </w:tcPr>
          <w:p w14:paraId="6711D03B" w14:textId="03EFB69E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-0.6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0.0</w:t>
            </w:r>
          </w:p>
        </w:tc>
        <w:tc>
          <w:tcPr>
            <w:tcW w:w="1208" w:type="dxa"/>
          </w:tcPr>
          <w:p w14:paraId="316E44F2" w14:textId="79252089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2.2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5B6BCD">
              <w:rPr>
                <w:rFonts w:eastAsia="맑은 고딕" w:cs="Times New Roman"/>
              </w:rPr>
              <w:t>0.5</w:t>
            </w:r>
          </w:p>
        </w:tc>
        <w:tc>
          <w:tcPr>
            <w:tcW w:w="1063" w:type="dxa"/>
          </w:tcPr>
          <w:p w14:paraId="579C0E73" w14:textId="7C20D834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8.0</w:t>
            </w:r>
          </w:p>
        </w:tc>
        <w:tc>
          <w:tcPr>
            <w:tcW w:w="710" w:type="dxa"/>
          </w:tcPr>
          <w:p w14:paraId="6E57C5C3" w14:textId="526A6B1D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0.6</w:t>
            </w:r>
          </w:p>
        </w:tc>
        <w:tc>
          <w:tcPr>
            <w:tcW w:w="1128" w:type="dxa"/>
          </w:tcPr>
          <w:p w14:paraId="410E5F35" w14:textId="7B058A54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2.3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0.3</w:t>
            </w:r>
          </w:p>
        </w:tc>
      </w:tr>
      <w:tr w:rsidR="00EE521E" w14:paraId="346C9E37" w14:textId="5F6742A1" w:rsidTr="003F3849">
        <w:trPr>
          <w:trHeight w:val="302"/>
          <w:jc w:val="center"/>
        </w:trPr>
        <w:tc>
          <w:tcPr>
            <w:tcW w:w="750" w:type="dxa"/>
            <w:vAlign w:val="center"/>
          </w:tcPr>
          <w:p w14:paraId="26A08C0E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7</w:t>
            </w:r>
          </w:p>
        </w:tc>
        <w:tc>
          <w:tcPr>
            <w:tcW w:w="863" w:type="dxa"/>
          </w:tcPr>
          <w:p w14:paraId="6F9787BA" w14:textId="2F6DBB85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5.3</w:t>
            </w:r>
          </w:p>
        </w:tc>
        <w:tc>
          <w:tcPr>
            <w:tcW w:w="1228" w:type="dxa"/>
          </w:tcPr>
          <w:p w14:paraId="7829BBAA" w14:textId="731DE5D5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13.8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0.3</w:t>
            </w:r>
          </w:p>
        </w:tc>
        <w:tc>
          <w:tcPr>
            <w:tcW w:w="1068" w:type="dxa"/>
          </w:tcPr>
          <w:p w14:paraId="3264CA11" w14:textId="3097BA9D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18.4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3524BC">
              <w:rPr>
                <w:rFonts w:eastAsia="맑은 고딕" w:cs="Times New Roman"/>
              </w:rPr>
              <w:t>0.8</w:t>
            </w:r>
          </w:p>
        </w:tc>
        <w:tc>
          <w:tcPr>
            <w:tcW w:w="1068" w:type="dxa"/>
          </w:tcPr>
          <w:p w14:paraId="5FA8AD1D" w14:textId="05189C73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12.5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152B8C">
              <w:rPr>
                <w:rFonts w:eastAsia="맑은 고딕" w:cs="Times New Roman"/>
              </w:rPr>
              <w:t>1.0</w:t>
            </w:r>
          </w:p>
        </w:tc>
        <w:tc>
          <w:tcPr>
            <w:tcW w:w="1068" w:type="dxa"/>
          </w:tcPr>
          <w:p w14:paraId="6506218D" w14:textId="55759728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10.8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2C5818">
              <w:rPr>
                <w:rFonts w:eastAsia="맑은 고딕" w:cs="Times New Roman"/>
              </w:rPr>
              <w:t>0.4</w:t>
            </w:r>
          </w:p>
        </w:tc>
        <w:tc>
          <w:tcPr>
            <w:tcW w:w="1068" w:type="dxa"/>
          </w:tcPr>
          <w:p w14:paraId="7C03CAE2" w14:textId="3E23D13F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13.0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0.1</w:t>
            </w:r>
          </w:p>
        </w:tc>
        <w:tc>
          <w:tcPr>
            <w:tcW w:w="1068" w:type="dxa"/>
          </w:tcPr>
          <w:p w14:paraId="5B11AD85" w14:textId="34727F08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15.6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0F0">
              <w:rPr>
                <w:rFonts w:eastAsia="맑은 고딕" w:cs="Times New Roman"/>
              </w:rPr>
              <w:t>0.8</w:t>
            </w:r>
          </w:p>
        </w:tc>
        <w:tc>
          <w:tcPr>
            <w:tcW w:w="1111" w:type="dxa"/>
          </w:tcPr>
          <w:p w14:paraId="503A9FF5" w14:textId="33034991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2.3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1.0</w:t>
            </w:r>
          </w:p>
        </w:tc>
        <w:tc>
          <w:tcPr>
            <w:tcW w:w="1208" w:type="dxa"/>
          </w:tcPr>
          <w:p w14:paraId="74174F45" w14:textId="0A7FC66C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3.8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5B6BCD">
              <w:rPr>
                <w:rFonts w:eastAsia="맑은 고딕" w:cs="Times New Roman"/>
              </w:rPr>
              <w:t>0.3</w:t>
            </w:r>
          </w:p>
        </w:tc>
        <w:tc>
          <w:tcPr>
            <w:tcW w:w="1063" w:type="dxa"/>
          </w:tcPr>
          <w:p w14:paraId="4B3B4EAE" w14:textId="13132CEB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8.1</w:t>
            </w:r>
          </w:p>
        </w:tc>
        <w:tc>
          <w:tcPr>
            <w:tcW w:w="710" w:type="dxa"/>
          </w:tcPr>
          <w:p w14:paraId="3D48FF08" w14:textId="4B4C5A91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2.0</w:t>
            </w:r>
          </w:p>
        </w:tc>
        <w:tc>
          <w:tcPr>
            <w:tcW w:w="1128" w:type="dxa"/>
          </w:tcPr>
          <w:p w14:paraId="1773F42E" w14:textId="79FEF4D4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0.2</w:t>
            </w:r>
          </w:p>
        </w:tc>
      </w:tr>
      <w:tr w:rsidR="00EE521E" w14:paraId="1ABEEBD8" w14:textId="566B4C72" w:rsidTr="003F3849">
        <w:trPr>
          <w:trHeight w:val="316"/>
          <w:jc w:val="center"/>
        </w:trPr>
        <w:tc>
          <w:tcPr>
            <w:tcW w:w="750" w:type="dxa"/>
            <w:vAlign w:val="center"/>
          </w:tcPr>
          <w:p w14:paraId="45FE6252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8</w:t>
            </w:r>
          </w:p>
        </w:tc>
        <w:tc>
          <w:tcPr>
            <w:tcW w:w="863" w:type="dxa"/>
          </w:tcPr>
          <w:p w14:paraId="3472703A" w14:textId="1486FD62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4.4</w:t>
            </w:r>
          </w:p>
        </w:tc>
        <w:tc>
          <w:tcPr>
            <w:tcW w:w="1228" w:type="dxa"/>
          </w:tcPr>
          <w:p w14:paraId="4B0EC26C" w14:textId="2BD238D5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10.4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0.5</w:t>
            </w:r>
          </w:p>
        </w:tc>
        <w:tc>
          <w:tcPr>
            <w:tcW w:w="1068" w:type="dxa"/>
          </w:tcPr>
          <w:p w14:paraId="7C63C4B8" w14:textId="0835544F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16.3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3524BC">
              <w:rPr>
                <w:rFonts w:eastAsia="맑은 고딕" w:cs="Times New Roman"/>
              </w:rPr>
              <w:t>1.2</w:t>
            </w:r>
          </w:p>
        </w:tc>
        <w:tc>
          <w:tcPr>
            <w:tcW w:w="1068" w:type="dxa"/>
          </w:tcPr>
          <w:p w14:paraId="1A7EBDC2" w14:textId="5975AA63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12.6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EE0F1A">
              <w:rPr>
                <w:rFonts w:eastAsia="맑은 고딕" w:cs="Times New Roman"/>
              </w:rPr>
              <w:t>0.</w:t>
            </w:r>
            <w:r w:rsidR="00152B8C">
              <w:rPr>
                <w:rFonts w:eastAsia="맑은 고딕" w:cs="Times New Roman"/>
              </w:rPr>
              <w:t>3</w:t>
            </w:r>
          </w:p>
        </w:tc>
        <w:tc>
          <w:tcPr>
            <w:tcW w:w="1068" w:type="dxa"/>
          </w:tcPr>
          <w:p w14:paraId="0B427925" w14:textId="47010FDD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13.6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2C5818">
              <w:rPr>
                <w:rFonts w:eastAsia="맑은 고딕" w:cs="Times New Roman"/>
              </w:rPr>
              <w:t>0.1</w:t>
            </w:r>
          </w:p>
        </w:tc>
        <w:tc>
          <w:tcPr>
            <w:tcW w:w="1068" w:type="dxa"/>
          </w:tcPr>
          <w:p w14:paraId="5A5C0F95" w14:textId="167B7BEA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11.8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0.3</w:t>
            </w:r>
          </w:p>
        </w:tc>
        <w:tc>
          <w:tcPr>
            <w:tcW w:w="1068" w:type="dxa"/>
          </w:tcPr>
          <w:p w14:paraId="34F470F7" w14:textId="030477F5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14.5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0F0">
              <w:rPr>
                <w:rFonts w:eastAsia="맑은 고딕" w:cs="Times New Roman"/>
              </w:rPr>
              <w:t>1.1</w:t>
            </w:r>
          </w:p>
        </w:tc>
        <w:tc>
          <w:tcPr>
            <w:tcW w:w="1111" w:type="dxa"/>
          </w:tcPr>
          <w:p w14:paraId="209E8062" w14:textId="6344DE85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-0.1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1.3</w:t>
            </w:r>
          </w:p>
        </w:tc>
        <w:tc>
          <w:tcPr>
            <w:tcW w:w="1208" w:type="dxa"/>
          </w:tcPr>
          <w:p w14:paraId="7BB00278" w14:textId="2E1F7841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1.2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5B6BCD">
              <w:rPr>
                <w:rFonts w:eastAsia="맑은 고딕" w:cs="Times New Roman"/>
              </w:rPr>
              <w:t>0.6</w:t>
            </w:r>
          </w:p>
        </w:tc>
        <w:tc>
          <w:tcPr>
            <w:tcW w:w="1063" w:type="dxa"/>
          </w:tcPr>
          <w:p w14:paraId="2A13AFB0" w14:textId="61AEE7BF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6.9</w:t>
            </w:r>
          </w:p>
        </w:tc>
        <w:tc>
          <w:tcPr>
            <w:tcW w:w="710" w:type="dxa"/>
          </w:tcPr>
          <w:p w14:paraId="2A5BB1C0" w14:textId="53B6E247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1.6</w:t>
            </w:r>
          </w:p>
        </w:tc>
        <w:tc>
          <w:tcPr>
            <w:tcW w:w="1128" w:type="dxa"/>
          </w:tcPr>
          <w:p w14:paraId="6D60930B" w14:textId="0DD15ACD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2.3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0.3</w:t>
            </w:r>
          </w:p>
        </w:tc>
      </w:tr>
      <w:tr w:rsidR="00EE521E" w14:paraId="1ACE6146" w14:textId="2CF600D6" w:rsidTr="003F3849">
        <w:trPr>
          <w:trHeight w:val="302"/>
          <w:jc w:val="center"/>
        </w:trPr>
        <w:tc>
          <w:tcPr>
            <w:tcW w:w="750" w:type="dxa"/>
            <w:vAlign w:val="center"/>
          </w:tcPr>
          <w:p w14:paraId="296A6FD3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9</w:t>
            </w:r>
          </w:p>
        </w:tc>
        <w:tc>
          <w:tcPr>
            <w:tcW w:w="863" w:type="dxa"/>
          </w:tcPr>
          <w:p w14:paraId="46197FF5" w14:textId="125180B6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4.7</w:t>
            </w:r>
          </w:p>
        </w:tc>
        <w:tc>
          <w:tcPr>
            <w:tcW w:w="1228" w:type="dxa"/>
          </w:tcPr>
          <w:p w14:paraId="7350A786" w14:textId="101CFFC7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10.4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0.6</w:t>
            </w:r>
          </w:p>
        </w:tc>
        <w:tc>
          <w:tcPr>
            <w:tcW w:w="1068" w:type="dxa"/>
          </w:tcPr>
          <w:p w14:paraId="2785038D" w14:textId="03D6E5FC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14.1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3524BC">
              <w:rPr>
                <w:rFonts w:eastAsia="맑은 고딕" w:cs="Times New Roman"/>
              </w:rPr>
              <w:t>1.4</w:t>
            </w:r>
          </w:p>
        </w:tc>
        <w:tc>
          <w:tcPr>
            <w:tcW w:w="1068" w:type="dxa"/>
          </w:tcPr>
          <w:p w14:paraId="34E6051A" w14:textId="426A40EC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11.1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BE39FB">
              <w:rPr>
                <w:rFonts w:eastAsia="맑은 고딕" w:cs="Times New Roman"/>
              </w:rPr>
              <w:t>0.0</w:t>
            </w:r>
          </w:p>
        </w:tc>
        <w:tc>
          <w:tcPr>
            <w:tcW w:w="1068" w:type="dxa"/>
          </w:tcPr>
          <w:p w14:paraId="775E77DB" w14:textId="3542C8A9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14.8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AE62FE">
              <w:rPr>
                <w:rFonts w:eastAsia="맑은 고딕" w:cs="Times New Roman"/>
              </w:rPr>
              <w:t>0.1</w:t>
            </w:r>
          </w:p>
        </w:tc>
        <w:tc>
          <w:tcPr>
            <w:tcW w:w="1068" w:type="dxa"/>
          </w:tcPr>
          <w:p w14:paraId="0565E2D7" w14:textId="65C4D584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11.8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0.9</w:t>
            </w:r>
          </w:p>
        </w:tc>
        <w:tc>
          <w:tcPr>
            <w:tcW w:w="1068" w:type="dxa"/>
          </w:tcPr>
          <w:p w14:paraId="19632CD6" w14:textId="50201CED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17.2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0F0">
              <w:rPr>
                <w:rFonts w:eastAsia="맑은 고딕" w:cs="Times New Roman"/>
              </w:rPr>
              <w:t>0.9</w:t>
            </w:r>
          </w:p>
        </w:tc>
        <w:tc>
          <w:tcPr>
            <w:tcW w:w="1111" w:type="dxa"/>
          </w:tcPr>
          <w:p w14:paraId="0CBBBB27" w14:textId="101FF652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1.4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0.3</w:t>
            </w:r>
          </w:p>
        </w:tc>
        <w:tc>
          <w:tcPr>
            <w:tcW w:w="1208" w:type="dxa"/>
          </w:tcPr>
          <w:p w14:paraId="19077D7E" w14:textId="0C80663D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2.9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5B6BCD">
              <w:rPr>
                <w:rFonts w:eastAsia="맑은 고딕" w:cs="Times New Roman"/>
              </w:rPr>
              <w:t>0.0</w:t>
            </w:r>
          </w:p>
        </w:tc>
        <w:tc>
          <w:tcPr>
            <w:tcW w:w="1063" w:type="dxa"/>
          </w:tcPr>
          <w:p w14:paraId="21435568" w14:textId="0DFD62F5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7.8</w:t>
            </w:r>
          </w:p>
        </w:tc>
        <w:tc>
          <w:tcPr>
            <w:tcW w:w="710" w:type="dxa"/>
          </w:tcPr>
          <w:p w14:paraId="4F6618B3" w14:textId="2C3C52DB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2.2</w:t>
            </w:r>
          </w:p>
        </w:tc>
        <w:tc>
          <w:tcPr>
            <w:tcW w:w="1128" w:type="dxa"/>
          </w:tcPr>
          <w:p w14:paraId="748AE4AF" w14:textId="4B38D01B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0.3</w:t>
            </w:r>
          </w:p>
        </w:tc>
      </w:tr>
      <w:tr w:rsidR="00EE521E" w14:paraId="17E950B1" w14:textId="0F7410B4" w:rsidTr="003F3849">
        <w:trPr>
          <w:trHeight w:val="302"/>
          <w:jc w:val="center"/>
        </w:trPr>
        <w:tc>
          <w:tcPr>
            <w:tcW w:w="750" w:type="dxa"/>
            <w:vAlign w:val="center"/>
          </w:tcPr>
          <w:p w14:paraId="7A767086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10</w:t>
            </w:r>
          </w:p>
        </w:tc>
        <w:tc>
          <w:tcPr>
            <w:tcW w:w="863" w:type="dxa"/>
          </w:tcPr>
          <w:p w14:paraId="51F80CBD" w14:textId="768C7D55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3.2</w:t>
            </w:r>
          </w:p>
        </w:tc>
        <w:tc>
          <w:tcPr>
            <w:tcW w:w="1228" w:type="dxa"/>
          </w:tcPr>
          <w:p w14:paraId="2CC7CA6E" w14:textId="77F18160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9.7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0.3</w:t>
            </w:r>
          </w:p>
        </w:tc>
        <w:tc>
          <w:tcPr>
            <w:tcW w:w="1068" w:type="dxa"/>
          </w:tcPr>
          <w:p w14:paraId="08803CEA" w14:textId="2047B28D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14.5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3524BC">
              <w:rPr>
                <w:rFonts w:eastAsia="맑은 고딕" w:cs="Times New Roman"/>
              </w:rPr>
              <w:t>1.5</w:t>
            </w:r>
          </w:p>
        </w:tc>
        <w:tc>
          <w:tcPr>
            <w:tcW w:w="1068" w:type="dxa"/>
          </w:tcPr>
          <w:p w14:paraId="3AAD8AB7" w14:textId="261B87A7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12.4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AE62FE">
              <w:rPr>
                <w:rFonts w:eastAsia="맑은 고딕" w:cs="Times New Roman"/>
              </w:rPr>
              <w:t>0.3</w:t>
            </w:r>
          </w:p>
        </w:tc>
        <w:tc>
          <w:tcPr>
            <w:tcW w:w="1068" w:type="dxa"/>
          </w:tcPr>
          <w:p w14:paraId="2EAF60AE" w14:textId="2B0C1798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14.0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AE62FE">
              <w:rPr>
                <w:rFonts w:eastAsia="맑은 고딕" w:cs="Times New Roman"/>
              </w:rPr>
              <w:t>0.3</w:t>
            </w:r>
          </w:p>
        </w:tc>
        <w:tc>
          <w:tcPr>
            <w:tcW w:w="1068" w:type="dxa"/>
          </w:tcPr>
          <w:p w14:paraId="7CB1CE68" w14:textId="2FBBD19F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10.9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0.1</w:t>
            </w:r>
          </w:p>
        </w:tc>
        <w:tc>
          <w:tcPr>
            <w:tcW w:w="1068" w:type="dxa"/>
          </w:tcPr>
          <w:p w14:paraId="38DEC462" w14:textId="4B44C6D7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17.0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0F0">
              <w:rPr>
                <w:rFonts w:eastAsia="맑은 고딕" w:cs="Times New Roman"/>
              </w:rPr>
              <w:t>0.1</w:t>
            </w:r>
          </w:p>
        </w:tc>
        <w:tc>
          <w:tcPr>
            <w:tcW w:w="1111" w:type="dxa"/>
          </w:tcPr>
          <w:p w14:paraId="5520AF5A" w14:textId="074E7861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1.2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0.4</w:t>
            </w:r>
          </w:p>
        </w:tc>
        <w:tc>
          <w:tcPr>
            <w:tcW w:w="1208" w:type="dxa"/>
          </w:tcPr>
          <w:p w14:paraId="61F40209" w14:textId="67B2F44C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2.5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5B6BCD">
              <w:rPr>
                <w:rFonts w:eastAsia="맑은 고딕" w:cs="Times New Roman"/>
              </w:rPr>
              <w:t>0.5</w:t>
            </w:r>
          </w:p>
        </w:tc>
        <w:tc>
          <w:tcPr>
            <w:tcW w:w="1063" w:type="dxa"/>
          </w:tcPr>
          <w:p w14:paraId="4E1BF669" w14:textId="4CC9F8F1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7.2</w:t>
            </w:r>
          </w:p>
        </w:tc>
        <w:tc>
          <w:tcPr>
            <w:tcW w:w="710" w:type="dxa"/>
          </w:tcPr>
          <w:p w14:paraId="68FEF426" w14:textId="3AFE7003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2.1</w:t>
            </w:r>
          </w:p>
        </w:tc>
        <w:tc>
          <w:tcPr>
            <w:tcW w:w="1128" w:type="dxa"/>
          </w:tcPr>
          <w:p w14:paraId="72B17811" w14:textId="7B3E813B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0.3</w:t>
            </w:r>
          </w:p>
        </w:tc>
      </w:tr>
      <w:tr w:rsidR="00EE521E" w14:paraId="79DD914B" w14:textId="1D582A99" w:rsidTr="003F3849">
        <w:trPr>
          <w:trHeight w:val="302"/>
          <w:jc w:val="center"/>
        </w:trPr>
        <w:tc>
          <w:tcPr>
            <w:tcW w:w="750" w:type="dxa"/>
            <w:vAlign w:val="center"/>
          </w:tcPr>
          <w:p w14:paraId="6CC94594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11</w:t>
            </w:r>
          </w:p>
        </w:tc>
        <w:tc>
          <w:tcPr>
            <w:tcW w:w="863" w:type="dxa"/>
          </w:tcPr>
          <w:p w14:paraId="7879D6B5" w14:textId="566D7599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3.8</w:t>
            </w:r>
          </w:p>
        </w:tc>
        <w:tc>
          <w:tcPr>
            <w:tcW w:w="1228" w:type="dxa"/>
          </w:tcPr>
          <w:p w14:paraId="007F3036" w14:textId="628E58E9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10.6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1.6</w:t>
            </w:r>
          </w:p>
        </w:tc>
        <w:tc>
          <w:tcPr>
            <w:tcW w:w="1068" w:type="dxa"/>
          </w:tcPr>
          <w:p w14:paraId="1B165DC9" w14:textId="4F1798CB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14.1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3524BC">
              <w:rPr>
                <w:rFonts w:eastAsia="맑은 고딕" w:cs="Times New Roman"/>
              </w:rPr>
              <w:t>1.2</w:t>
            </w:r>
          </w:p>
        </w:tc>
        <w:tc>
          <w:tcPr>
            <w:tcW w:w="1068" w:type="dxa"/>
          </w:tcPr>
          <w:p w14:paraId="4418A007" w14:textId="08D0354A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12.4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B450C0">
              <w:rPr>
                <w:rFonts w:eastAsia="맑은 고딕" w:cs="Times New Roman"/>
              </w:rPr>
              <w:t>0.</w:t>
            </w:r>
            <w:r w:rsidR="00BE39FB">
              <w:rPr>
                <w:rFonts w:eastAsia="맑은 고딕" w:cs="Times New Roman"/>
              </w:rPr>
              <w:t>2</w:t>
            </w:r>
          </w:p>
        </w:tc>
        <w:tc>
          <w:tcPr>
            <w:tcW w:w="1068" w:type="dxa"/>
          </w:tcPr>
          <w:p w14:paraId="7FC010FB" w14:textId="05E34FEB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13.6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2C5818">
              <w:rPr>
                <w:rFonts w:eastAsia="맑은 고딕" w:cs="Times New Roman"/>
              </w:rPr>
              <w:t>1.5</w:t>
            </w:r>
          </w:p>
        </w:tc>
        <w:tc>
          <w:tcPr>
            <w:tcW w:w="1068" w:type="dxa"/>
          </w:tcPr>
          <w:p w14:paraId="095AE170" w14:textId="38A38A89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11.9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1.4</w:t>
            </w:r>
          </w:p>
        </w:tc>
        <w:tc>
          <w:tcPr>
            <w:tcW w:w="1068" w:type="dxa"/>
          </w:tcPr>
          <w:p w14:paraId="737055D8" w14:textId="3DF9857D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16.8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0F0">
              <w:rPr>
                <w:rFonts w:eastAsia="맑은 고딕" w:cs="Times New Roman"/>
              </w:rPr>
              <w:t>1.1</w:t>
            </w:r>
          </w:p>
        </w:tc>
        <w:tc>
          <w:tcPr>
            <w:tcW w:w="1111" w:type="dxa"/>
          </w:tcPr>
          <w:p w14:paraId="379A236D" w14:textId="3422BA49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2.4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891FE5">
              <w:rPr>
                <w:rFonts w:eastAsia="맑은 고딕" w:cs="Times New Roman"/>
              </w:rPr>
              <w:t>0.6</w:t>
            </w:r>
          </w:p>
        </w:tc>
        <w:tc>
          <w:tcPr>
            <w:tcW w:w="1208" w:type="dxa"/>
          </w:tcPr>
          <w:p w14:paraId="2F4DCC10" w14:textId="233D6352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2.6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5B6BCD">
              <w:rPr>
                <w:rFonts w:eastAsia="맑은 고딕" w:cs="Times New Roman"/>
              </w:rPr>
              <w:t>0.3</w:t>
            </w:r>
          </w:p>
        </w:tc>
        <w:tc>
          <w:tcPr>
            <w:tcW w:w="1063" w:type="dxa"/>
          </w:tcPr>
          <w:p w14:paraId="4C085DE6" w14:textId="7B600845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7.8</w:t>
            </w:r>
          </w:p>
        </w:tc>
        <w:tc>
          <w:tcPr>
            <w:tcW w:w="710" w:type="dxa"/>
          </w:tcPr>
          <w:p w14:paraId="569A55E2" w14:textId="3B8DDA9C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1.6</w:t>
            </w:r>
          </w:p>
        </w:tc>
        <w:tc>
          <w:tcPr>
            <w:tcW w:w="1128" w:type="dxa"/>
          </w:tcPr>
          <w:p w14:paraId="5A670453" w14:textId="65C64BB6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0.3</w:t>
            </w:r>
          </w:p>
        </w:tc>
      </w:tr>
      <w:tr w:rsidR="00EE521E" w14:paraId="5F8B0A4F" w14:textId="3D1DCEB3" w:rsidTr="003F3849">
        <w:trPr>
          <w:trHeight w:val="302"/>
          <w:jc w:val="center"/>
        </w:trPr>
        <w:tc>
          <w:tcPr>
            <w:tcW w:w="750" w:type="dxa"/>
            <w:vAlign w:val="center"/>
          </w:tcPr>
          <w:p w14:paraId="441BF46A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12</w:t>
            </w:r>
          </w:p>
        </w:tc>
        <w:tc>
          <w:tcPr>
            <w:tcW w:w="863" w:type="dxa"/>
          </w:tcPr>
          <w:p w14:paraId="49EA9A54" w14:textId="3D5704A4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0.8</w:t>
            </w:r>
          </w:p>
        </w:tc>
        <w:tc>
          <w:tcPr>
            <w:tcW w:w="1228" w:type="dxa"/>
          </w:tcPr>
          <w:p w14:paraId="7F7C5E3F" w14:textId="3B8E038E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9.4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0.6</w:t>
            </w:r>
          </w:p>
        </w:tc>
        <w:tc>
          <w:tcPr>
            <w:tcW w:w="1068" w:type="dxa"/>
          </w:tcPr>
          <w:p w14:paraId="37E89F67" w14:textId="7843BD8B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14.3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3524BC">
              <w:rPr>
                <w:rFonts w:eastAsia="맑은 고딕" w:cs="Times New Roman"/>
              </w:rPr>
              <w:t>1.</w:t>
            </w:r>
            <w:r w:rsidR="00AA1777">
              <w:rPr>
                <w:rFonts w:eastAsia="맑은 고딕" w:cs="Times New Roman"/>
              </w:rPr>
              <w:t>8</w:t>
            </w:r>
          </w:p>
        </w:tc>
        <w:tc>
          <w:tcPr>
            <w:tcW w:w="1068" w:type="dxa"/>
          </w:tcPr>
          <w:p w14:paraId="72380BCE" w14:textId="0888228C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8.9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BE39FB">
              <w:rPr>
                <w:rFonts w:eastAsia="맑은 고딕" w:cs="Times New Roman"/>
              </w:rPr>
              <w:t>0.6</w:t>
            </w:r>
          </w:p>
        </w:tc>
        <w:tc>
          <w:tcPr>
            <w:tcW w:w="1068" w:type="dxa"/>
          </w:tcPr>
          <w:p w14:paraId="6B29D26C" w14:textId="78BA6959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12.0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751C82">
              <w:rPr>
                <w:rFonts w:eastAsia="맑은 고딕" w:cs="Times New Roman"/>
              </w:rPr>
              <w:t>0.2</w:t>
            </w:r>
          </w:p>
        </w:tc>
        <w:tc>
          <w:tcPr>
            <w:tcW w:w="1068" w:type="dxa"/>
          </w:tcPr>
          <w:p w14:paraId="797527BF" w14:textId="2CF2AEF4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10.8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1.0</w:t>
            </w:r>
          </w:p>
        </w:tc>
        <w:tc>
          <w:tcPr>
            <w:tcW w:w="1068" w:type="dxa"/>
          </w:tcPr>
          <w:p w14:paraId="0B65AA89" w14:textId="07280023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16.0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0F0">
              <w:rPr>
                <w:rFonts w:eastAsia="맑은 고딕" w:cs="Times New Roman"/>
              </w:rPr>
              <w:t>0.8</w:t>
            </w:r>
          </w:p>
        </w:tc>
        <w:tc>
          <w:tcPr>
            <w:tcW w:w="1111" w:type="dxa"/>
          </w:tcPr>
          <w:p w14:paraId="564C04D0" w14:textId="4F3AD7EA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2.0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891FE5">
              <w:rPr>
                <w:rFonts w:eastAsia="맑은 고딕" w:cs="Times New Roman"/>
              </w:rPr>
              <w:t>0.5</w:t>
            </w:r>
          </w:p>
        </w:tc>
        <w:tc>
          <w:tcPr>
            <w:tcW w:w="1208" w:type="dxa"/>
          </w:tcPr>
          <w:p w14:paraId="3D617E7F" w14:textId="36DE79EE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2.1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5B6BCD">
              <w:rPr>
                <w:rFonts w:eastAsia="맑은 고딕" w:cs="Times New Roman"/>
              </w:rPr>
              <w:t>0.7</w:t>
            </w:r>
          </w:p>
        </w:tc>
        <w:tc>
          <w:tcPr>
            <w:tcW w:w="1063" w:type="dxa"/>
          </w:tcPr>
          <w:p w14:paraId="243F4D70" w14:textId="2E2A2D4A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6.9</w:t>
            </w:r>
          </w:p>
        </w:tc>
        <w:tc>
          <w:tcPr>
            <w:tcW w:w="710" w:type="dxa"/>
          </w:tcPr>
          <w:p w14:paraId="603EAD4B" w14:textId="77F59AC4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2.2</w:t>
            </w:r>
          </w:p>
        </w:tc>
        <w:tc>
          <w:tcPr>
            <w:tcW w:w="1128" w:type="dxa"/>
          </w:tcPr>
          <w:p w14:paraId="3B8F8E1B" w14:textId="776C924B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0.3</w:t>
            </w:r>
          </w:p>
        </w:tc>
      </w:tr>
      <w:tr w:rsidR="00EE521E" w14:paraId="3877477D" w14:textId="0D4B7CED" w:rsidTr="003F3849">
        <w:trPr>
          <w:trHeight w:val="302"/>
          <w:jc w:val="center"/>
        </w:trPr>
        <w:tc>
          <w:tcPr>
            <w:tcW w:w="750" w:type="dxa"/>
            <w:vAlign w:val="center"/>
          </w:tcPr>
          <w:p w14:paraId="74176066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13</w:t>
            </w:r>
          </w:p>
        </w:tc>
        <w:tc>
          <w:tcPr>
            <w:tcW w:w="863" w:type="dxa"/>
          </w:tcPr>
          <w:p w14:paraId="6C318504" w14:textId="65F65C66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-0.3</w:t>
            </w:r>
          </w:p>
        </w:tc>
        <w:tc>
          <w:tcPr>
            <w:tcW w:w="1228" w:type="dxa"/>
          </w:tcPr>
          <w:p w14:paraId="3FDA11E1" w14:textId="260648FA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6.4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0.8</w:t>
            </w:r>
          </w:p>
        </w:tc>
        <w:tc>
          <w:tcPr>
            <w:tcW w:w="1068" w:type="dxa"/>
          </w:tcPr>
          <w:p w14:paraId="08564485" w14:textId="7B675034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11.1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AA1777">
              <w:rPr>
                <w:rFonts w:eastAsia="맑은 고딕" w:cs="Times New Roman"/>
              </w:rPr>
              <w:t>1.2</w:t>
            </w:r>
          </w:p>
        </w:tc>
        <w:tc>
          <w:tcPr>
            <w:tcW w:w="1068" w:type="dxa"/>
          </w:tcPr>
          <w:p w14:paraId="708F60A7" w14:textId="2B8E2D6E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6.3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BE39FB">
              <w:rPr>
                <w:rFonts w:eastAsia="맑은 고딕" w:cs="Times New Roman"/>
              </w:rPr>
              <w:t>0.2</w:t>
            </w:r>
          </w:p>
        </w:tc>
        <w:tc>
          <w:tcPr>
            <w:tcW w:w="1068" w:type="dxa"/>
          </w:tcPr>
          <w:p w14:paraId="477BEBAA" w14:textId="5F6E26D1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7.6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2C5818">
              <w:rPr>
                <w:rFonts w:eastAsia="맑은 고딕" w:cs="Times New Roman"/>
              </w:rPr>
              <w:t>0.6</w:t>
            </w:r>
          </w:p>
        </w:tc>
        <w:tc>
          <w:tcPr>
            <w:tcW w:w="1068" w:type="dxa"/>
          </w:tcPr>
          <w:p w14:paraId="1C8DCDD7" w14:textId="2C4B626F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8.3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0.4</w:t>
            </w:r>
          </w:p>
        </w:tc>
        <w:tc>
          <w:tcPr>
            <w:tcW w:w="1068" w:type="dxa"/>
          </w:tcPr>
          <w:p w14:paraId="661A98AB" w14:textId="0BD44C4B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12.1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0F0">
              <w:rPr>
                <w:rFonts w:eastAsia="맑은 고딕" w:cs="Times New Roman"/>
              </w:rPr>
              <w:t>0.8</w:t>
            </w:r>
          </w:p>
        </w:tc>
        <w:tc>
          <w:tcPr>
            <w:tcW w:w="1111" w:type="dxa"/>
          </w:tcPr>
          <w:p w14:paraId="255FC478" w14:textId="60970FD0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-0.2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891FE5">
              <w:rPr>
                <w:rFonts w:eastAsia="맑은 고딕" w:cs="Times New Roman"/>
              </w:rPr>
              <w:t>1.2</w:t>
            </w:r>
          </w:p>
        </w:tc>
        <w:tc>
          <w:tcPr>
            <w:tcW w:w="1208" w:type="dxa"/>
          </w:tcPr>
          <w:p w14:paraId="6600FC18" w14:textId="2F3AFF31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0.0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49019E">
              <w:rPr>
                <w:rFonts w:eastAsia="맑은 고딕" w:cs="Times New Roman"/>
              </w:rPr>
              <w:t>0.5</w:t>
            </w:r>
          </w:p>
        </w:tc>
        <w:tc>
          <w:tcPr>
            <w:tcW w:w="1063" w:type="dxa"/>
          </w:tcPr>
          <w:p w14:paraId="7A12A686" w14:textId="23182ADA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4.4</w:t>
            </w:r>
          </w:p>
        </w:tc>
        <w:tc>
          <w:tcPr>
            <w:tcW w:w="710" w:type="dxa"/>
          </w:tcPr>
          <w:p w14:paraId="4ED41004" w14:textId="297B4BAB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2.0</w:t>
            </w:r>
          </w:p>
        </w:tc>
        <w:tc>
          <w:tcPr>
            <w:tcW w:w="1128" w:type="dxa"/>
          </w:tcPr>
          <w:p w14:paraId="24043EC8" w14:textId="18BEC282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0.3</w:t>
            </w:r>
          </w:p>
        </w:tc>
      </w:tr>
      <w:tr w:rsidR="00EE521E" w14:paraId="01ACE7C5" w14:textId="51E9385A" w:rsidTr="003F3849">
        <w:trPr>
          <w:trHeight w:val="316"/>
          <w:jc w:val="center"/>
        </w:trPr>
        <w:tc>
          <w:tcPr>
            <w:tcW w:w="750" w:type="dxa"/>
            <w:vAlign w:val="center"/>
          </w:tcPr>
          <w:p w14:paraId="52FE5EAD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14</w:t>
            </w:r>
          </w:p>
        </w:tc>
        <w:tc>
          <w:tcPr>
            <w:tcW w:w="863" w:type="dxa"/>
          </w:tcPr>
          <w:p w14:paraId="75FDEDC1" w14:textId="3945F0E7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-3.4</w:t>
            </w:r>
          </w:p>
        </w:tc>
        <w:tc>
          <w:tcPr>
            <w:tcW w:w="1228" w:type="dxa"/>
          </w:tcPr>
          <w:p w14:paraId="0382EBA4" w14:textId="4C45F514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6.1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1.7</w:t>
            </w:r>
          </w:p>
        </w:tc>
        <w:tc>
          <w:tcPr>
            <w:tcW w:w="1068" w:type="dxa"/>
          </w:tcPr>
          <w:p w14:paraId="5788F833" w14:textId="5E533895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9.8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AA1777">
              <w:rPr>
                <w:rFonts w:eastAsia="맑은 고딕" w:cs="Times New Roman"/>
              </w:rPr>
              <w:t>1.0</w:t>
            </w:r>
          </w:p>
        </w:tc>
        <w:tc>
          <w:tcPr>
            <w:tcW w:w="1068" w:type="dxa"/>
          </w:tcPr>
          <w:p w14:paraId="3CA69338" w14:textId="62799F69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4.1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BE39FB">
              <w:rPr>
                <w:rFonts w:eastAsia="맑은 고딕" w:cs="Times New Roman"/>
              </w:rPr>
              <w:t>0.5</w:t>
            </w:r>
          </w:p>
        </w:tc>
        <w:tc>
          <w:tcPr>
            <w:tcW w:w="1068" w:type="dxa"/>
          </w:tcPr>
          <w:p w14:paraId="5D6AAB40" w14:textId="65F4A3DD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5.2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2C5818">
              <w:rPr>
                <w:rFonts w:eastAsia="맑은 고딕" w:cs="Times New Roman"/>
              </w:rPr>
              <w:t>0.9</w:t>
            </w:r>
          </w:p>
        </w:tc>
        <w:tc>
          <w:tcPr>
            <w:tcW w:w="1068" w:type="dxa"/>
          </w:tcPr>
          <w:p w14:paraId="77DC72EB" w14:textId="2F79C63B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7.3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0.6</w:t>
            </w:r>
          </w:p>
        </w:tc>
        <w:tc>
          <w:tcPr>
            <w:tcW w:w="1068" w:type="dxa"/>
          </w:tcPr>
          <w:p w14:paraId="4E6B423C" w14:textId="6C8FEBDB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11.3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0F0">
              <w:rPr>
                <w:rFonts w:eastAsia="맑은 고딕" w:cs="Times New Roman"/>
              </w:rPr>
              <w:t>0.6</w:t>
            </w:r>
          </w:p>
        </w:tc>
        <w:tc>
          <w:tcPr>
            <w:tcW w:w="1111" w:type="dxa"/>
          </w:tcPr>
          <w:p w14:paraId="03D8DBFB" w14:textId="055EE63C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0.4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891FE5">
              <w:rPr>
                <w:rFonts w:eastAsia="맑은 고딕" w:cs="Times New Roman"/>
              </w:rPr>
              <w:t>0.1</w:t>
            </w:r>
          </w:p>
        </w:tc>
        <w:tc>
          <w:tcPr>
            <w:tcW w:w="1208" w:type="dxa"/>
          </w:tcPr>
          <w:p w14:paraId="317BDA0A" w14:textId="5BDD0157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0.0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49019E">
              <w:rPr>
                <w:rFonts w:eastAsia="맑은 고딕" w:cs="Times New Roman"/>
              </w:rPr>
              <w:t>0.5</w:t>
            </w:r>
          </w:p>
        </w:tc>
        <w:tc>
          <w:tcPr>
            <w:tcW w:w="1063" w:type="dxa"/>
          </w:tcPr>
          <w:p w14:paraId="1D3954C3" w14:textId="7130C529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4.0</w:t>
            </w:r>
          </w:p>
        </w:tc>
        <w:tc>
          <w:tcPr>
            <w:tcW w:w="710" w:type="dxa"/>
          </w:tcPr>
          <w:p w14:paraId="776891C3" w14:textId="2877F687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2.2</w:t>
            </w:r>
          </w:p>
        </w:tc>
        <w:tc>
          <w:tcPr>
            <w:tcW w:w="1128" w:type="dxa"/>
          </w:tcPr>
          <w:p w14:paraId="7B23A949" w14:textId="4321B53F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0.2</w:t>
            </w:r>
          </w:p>
        </w:tc>
      </w:tr>
      <w:tr w:rsidR="00EE521E" w14:paraId="2AA3E699" w14:textId="2222587F" w:rsidTr="003F3849">
        <w:trPr>
          <w:trHeight w:val="302"/>
          <w:jc w:val="center"/>
        </w:trPr>
        <w:tc>
          <w:tcPr>
            <w:tcW w:w="750" w:type="dxa"/>
            <w:vAlign w:val="center"/>
          </w:tcPr>
          <w:p w14:paraId="614422D7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15</w:t>
            </w:r>
          </w:p>
        </w:tc>
        <w:tc>
          <w:tcPr>
            <w:tcW w:w="863" w:type="dxa"/>
          </w:tcPr>
          <w:p w14:paraId="50DEE431" w14:textId="2FFDBCBB" w:rsidR="00EE521E" w:rsidRDefault="00EE521E" w:rsidP="00EE521E">
            <w:pPr>
              <w:spacing w:before="0" w:after="0" w:line="276" w:lineRule="auto"/>
              <w:jc w:val="center"/>
            </w:pPr>
            <w:r w:rsidRPr="005A54D6">
              <w:t>-0.1</w:t>
            </w:r>
          </w:p>
        </w:tc>
        <w:tc>
          <w:tcPr>
            <w:tcW w:w="1228" w:type="dxa"/>
          </w:tcPr>
          <w:p w14:paraId="0DF98DBE" w14:textId="45CFD303" w:rsidR="00EE521E" w:rsidRDefault="00EE521E" w:rsidP="00EE521E">
            <w:pPr>
              <w:spacing w:before="0" w:after="0" w:line="276" w:lineRule="auto"/>
              <w:jc w:val="center"/>
            </w:pPr>
          </w:p>
        </w:tc>
        <w:tc>
          <w:tcPr>
            <w:tcW w:w="1068" w:type="dxa"/>
          </w:tcPr>
          <w:p w14:paraId="56B9AF35" w14:textId="67EDBF3A" w:rsidR="00EE521E" w:rsidRDefault="00EE521E" w:rsidP="00EE521E">
            <w:pPr>
              <w:spacing w:before="0" w:after="0" w:line="276" w:lineRule="auto"/>
              <w:jc w:val="center"/>
            </w:pPr>
          </w:p>
        </w:tc>
        <w:tc>
          <w:tcPr>
            <w:tcW w:w="1068" w:type="dxa"/>
          </w:tcPr>
          <w:p w14:paraId="2C8366F0" w14:textId="26CDFE19" w:rsidR="00EE521E" w:rsidRDefault="00EE521E" w:rsidP="00EE521E">
            <w:pPr>
              <w:spacing w:before="0" w:after="0" w:line="276" w:lineRule="auto"/>
              <w:jc w:val="center"/>
            </w:pPr>
          </w:p>
        </w:tc>
        <w:tc>
          <w:tcPr>
            <w:tcW w:w="1068" w:type="dxa"/>
          </w:tcPr>
          <w:p w14:paraId="4810CF84" w14:textId="4799B962" w:rsidR="00EE521E" w:rsidRDefault="00EE521E" w:rsidP="00EE521E">
            <w:pPr>
              <w:spacing w:before="0" w:after="0" w:line="276" w:lineRule="auto"/>
              <w:jc w:val="center"/>
            </w:pPr>
          </w:p>
        </w:tc>
        <w:tc>
          <w:tcPr>
            <w:tcW w:w="1068" w:type="dxa"/>
          </w:tcPr>
          <w:p w14:paraId="3E053501" w14:textId="6F69B632" w:rsidR="00EE521E" w:rsidRDefault="00EE521E" w:rsidP="00EE521E">
            <w:pPr>
              <w:spacing w:before="0" w:after="0" w:line="276" w:lineRule="auto"/>
              <w:jc w:val="center"/>
            </w:pPr>
          </w:p>
        </w:tc>
        <w:tc>
          <w:tcPr>
            <w:tcW w:w="1068" w:type="dxa"/>
          </w:tcPr>
          <w:p w14:paraId="68FBAEC4" w14:textId="24FBD45F" w:rsidR="00EE521E" w:rsidRDefault="00EE521E" w:rsidP="00EE521E">
            <w:pPr>
              <w:spacing w:before="0" w:after="0" w:line="276" w:lineRule="auto"/>
              <w:jc w:val="center"/>
            </w:pPr>
          </w:p>
        </w:tc>
        <w:tc>
          <w:tcPr>
            <w:tcW w:w="1111" w:type="dxa"/>
          </w:tcPr>
          <w:p w14:paraId="1A6C8992" w14:textId="44DB5292" w:rsidR="00EE521E" w:rsidRDefault="00EE521E" w:rsidP="00EE521E">
            <w:pPr>
              <w:spacing w:before="0" w:after="0" w:line="276" w:lineRule="auto"/>
              <w:jc w:val="center"/>
              <w:rPr>
                <w:rFonts w:hint="eastAsia"/>
                <w:lang w:eastAsia="ko-KR"/>
              </w:rPr>
            </w:pPr>
          </w:p>
        </w:tc>
        <w:tc>
          <w:tcPr>
            <w:tcW w:w="1208" w:type="dxa"/>
          </w:tcPr>
          <w:p w14:paraId="50E65CE3" w14:textId="69DF70E8" w:rsidR="00EE521E" w:rsidRDefault="00EE521E" w:rsidP="00EE521E">
            <w:pPr>
              <w:spacing w:before="0" w:after="0" w:line="276" w:lineRule="auto"/>
              <w:jc w:val="center"/>
            </w:pPr>
          </w:p>
        </w:tc>
        <w:tc>
          <w:tcPr>
            <w:tcW w:w="1063" w:type="dxa"/>
          </w:tcPr>
          <w:p w14:paraId="2E21D4DF" w14:textId="77777777" w:rsidR="00EE521E" w:rsidRPr="0067368D" w:rsidRDefault="00EE521E" w:rsidP="00EE521E">
            <w:pPr>
              <w:spacing w:before="0" w:after="0" w:line="276" w:lineRule="auto"/>
              <w:jc w:val="center"/>
            </w:pPr>
          </w:p>
        </w:tc>
        <w:tc>
          <w:tcPr>
            <w:tcW w:w="710" w:type="dxa"/>
          </w:tcPr>
          <w:p w14:paraId="308648CE" w14:textId="647D1880" w:rsidR="00EE521E" w:rsidRPr="0067368D" w:rsidRDefault="00EE521E" w:rsidP="00EE521E">
            <w:pPr>
              <w:spacing w:before="0" w:after="0" w:line="276" w:lineRule="auto"/>
              <w:jc w:val="center"/>
            </w:pPr>
          </w:p>
        </w:tc>
        <w:tc>
          <w:tcPr>
            <w:tcW w:w="1128" w:type="dxa"/>
          </w:tcPr>
          <w:p w14:paraId="1AA9C719" w14:textId="77777777" w:rsidR="00EE521E" w:rsidRPr="0067368D" w:rsidRDefault="00EE521E" w:rsidP="00EE521E">
            <w:pPr>
              <w:spacing w:before="0" w:after="0" w:line="276" w:lineRule="auto"/>
              <w:jc w:val="center"/>
            </w:pPr>
          </w:p>
        </w:tc>
      </w:tr>
      <w:tr w:rsidR="00EE521E" w14:paraId="6AEADE34" w14:textId="7E47BE14" w:rsidTr="003F3849">
        <w:trPr>
          <w:trHeight w:val="302"/>
          <w:jc w:val="center"/>
        </w:trPr>
        <w:tc>
          <w:tcPr>
            <w:tcW w:w="750" w:type="dxa"/>
            <w:vAlign w:val="center"/>
          </w:tcPr>
          <w:p w14:paraId="6CD2344D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16</w:t>
            </w:r>
          </w:p>
        </w:tc>
        <w:tc>
          <w:tcPr>
            <w:tcW w:w="863" w:type="dxa"/>
          </w:tcPr>
          <w:p w14:paraId="2F4D8A84" w14:textId="77777777" w:rsidR="00EE521E" w:rsidRPr="002A73B3" w:rsidRDefault="00EE521E" w:rsidP="00EE521E">
            <w:pPr>
              <w:spacing w:before="0" w:after="0" w:line="276" w:lineRule="auto"/>
              <w:jc w:val="center"/>
            </w:pPr>
          </w:p>
        </w:tc>
        <w:tc>
          <w:tcPr>
            <w:tcW w:w="1228" w:type="dxa"/>
          </w:tcPr>
          <w:p w14:paraId="572D5B11" w14:textId="4A9B06B0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7.0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1.3</w:t>
            </w:r>
          </w:p>
        </w:tc>
        <w:tc>
          <w:tcPr>
            <w:tcW w:w="1068" w:type="dxa"/>
          </w:tcPr>
          <w:p w14:paraId="2A36A6C7" w14:textId="38A7CD92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6.8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AA1777">
              <w:rPr>
                <w:rFonts w:eastAsia="맑은 고딕" w:cs="Times New Roman"/>
              </w:rPr>
              <w:t>0.9</w:t>
            </w:r>
          </w:p>
        </w:tc>
        <w:tc>
          <w:tcPr>
            <w:tcW w:w="1068" w:type="dxa"/>
          </w:tcPr>
          <w:p w14:paraId="0DA8EC59" w14:textId="0A957F08" w:rsidR="00EE521E" w:rsidRDefault="00FC40BA" w:rsidP="00EE521E">
            <w:pPr>
              <w:spacing w:before="0" w:after="0" w:line="276" w:lineRule="auto"/>
              <w:jc w:val="center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n</w:t>
            </w:r>
            <w:r w:rsidR="00EE521E">
              <w:rPr>
                <w:rFonts w:hint="eastAsia"/>
                <w:lang w:eastAsia="ko-KR"/>
              </w:rPr>
              <w:t>d</w:t>
            </w:r>
            <w:proofErr w:type="spellEnd"/>
          </w:p>
        </w:tc>
        <w:tc>
          <w:tcPr>
            <w:tcW w:w="1068" w:type="dxa"/>
          </w:tcPr>
          <w:p w14:paraId="247FD3D2" w14:textId="1A566DED" w:rsidR="00EE521E" w:rsidRDefault="00EE521E" w:rsidP="00EE521E">
            <w:pPr>
              <w:spacing w:before="0" w:after="0" w:line="276" w:lineRule="auto"/>
              <w:jc w:val="center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nd</w:t>
            </w:r>
            <w:proofErr w:type="spellEnd"/>
          </w:p>
        </w:tc>
        <w:tc>
          <w:tcPr>
            <w:tcW w:w="1068" w:type="dxa"/>
          </w:tcPr>
          <w:p w14:paraId="011108F6" w14:textId="662995BA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5.3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1.9</w:t>
            </w:r>
          </w:p>
        </w:tc>
        <w:tc>
          <w:tcPr>
            <w:tcW w:w="1068" w:type="dxa"/>
          </w:tcPr>
          <w:p w14:paraId="41BE9691" w14:textId="38C9AAFC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8.3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4D15C2">
              <w:rPr>
                <w:rFonts w:eastAsia="맑은 고딕" w:cs="Times New Roman"/>
              </w:rPr>
              <w:t>1.0</w:t>
            </w:r>
          </w:p>
        </w:tc>
        <w:tc>
          <w:tcPr>
            <w:tcW w:w="1111" w:type="dxa"/>
          </w:tcPr>
          <w:p w14:paraId="47A30301" w14:textId="36280425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-1.9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622E98">
              <w:rPr>
                <w:rFonts w:eastAsia="맑은 고딕" w:cs="Times New Roman"/>
              </w:rPr>
              <w:t>1.7</w:t>
            </w:r>
          </w:p>
        </w:tc>
        <w:tc>
          <w:tcPr>
            <w:tcW w:w="1208" w:type="dxa"/>
          </w:tcPr>
          <w:p w14:paraId="53B71E65" w14:textId="2634DAD7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-1.3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49019E">
              <w:rPr>
                <w:rFonts w:eastAsia="맑은 고딕" w:cs="Times New Roman"/>
              </w:rPr>
              <w:t>0.2</w:t>
            </w:r>
          </w:p>
        </w:tc>
        <w:tc>
          <w:tcPr>
            <w:tcW w:w="1063" w:type="dxa"/>
          </w:tcPr>
          <w:p w14:paraId="54CBD9D4" w14:textId="7708992C" w:rsidR="00EE521E" w:rsidRPr="0067368D" w:rsidRDefault="00EE521E" w:rsidP="00EE521E">
            <w:pPr>
              <w:spacing w:before="0" w:after="0" w:line="276" w:lineRule="auto"/>
              <w:jc w:val="center"/>
            </w:pPr>
            <w:r w:rsidRPr="002D6552">
              <w:t>2.1</w:t>
            </w:r>
          </w:p>
        </w:tc>
        <w:tc>
          <w:tcPr>
            <w:tcW w:w="710" w:type="dxa"/>
          </w:tcPr>
          <w:p w14:paraId="3315EB26" w14:textId="3E7CCCDC" w:rsidR="00EE521E" w:rsidRPr="0067368D" w:rsidRDefault="00EE521E" w:rsidP="00EE521E">
            <w:pPr>
              <w:spacing w:before="0" w:after="0" w:line="276" w:lineRule="auto"/>
              <w:jc w:val="center"/>
            </w:pPr>
          </w:p>
        </w:tc>
        <w:tc>
          <w:tcPr>
            <w:tcW w:w="1128" w:type="dxa"/>
          </w:tcPr>
          <w:p w14:paraId="215407B8" w14:textId="5810AA19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1.8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0.2</w:t>
            </w:r>
          </w:p>
        </w:tc>
      </w:tr>
      <w:tr w:rsidR="00EE521E" w14:paraId="28E00913" w14:textId="2FB8DA76" w:rsidTr="003F3849">
        <w:trPr>
          <w:trHeight w:val="302"/>
          <w:jc w:val="center"/>
        </w:trPr>
        <w:tc>
          <w:tcPr>
            <w:tcW w:w="750" w:type="dxa"/>
            <w:vAlign w:val="center"/>
          </w:tcPr>
          <w:p w14:paraId="4F5B6315" w14:textId="77777777" w:rsidR="00EE521E" w:rsidRDefault="00EE521E" w:rsidP="00EE521E">
            <w:pPr>
              <w:spacing w:before="0" w:after="0" w:line="276" w:lineRule="auto"/>
              <w:jc w:val="center"/>
            </w:pPr>
            <w:r w:rsidRPr="00302EC9">
              <w:t>17</w:t>
            </w:r>
          </w:p>
        </w:tc>
        <w:tc>
          <w:tcPr>
            <w:tcW w:w="863" w:type="dxa"/>
          </w:tcPr>
          <w:p w14:paraId="0B9C7B90" w14:textId="4BEC2D19" w:rsidR="00EE521E" w:rsidRPr="002A73B3" w:rsidRDefault="00EE521E" w:rsidP="00EE521E">
            <w:pPr>
              <w:spacing w:before="0" w:after="0" w:line="276" w:lineRule="auto"/>
              <w:jc w:val="center"/>
            </w:pPr>
            <w:r w:rsidRPr="005A54D6">
              <w:t>-0.9</w:t>
            </w:r>
          </w:p>
        </w:tc>
        <w:tc>
          <w:tcPr>
            <w:tcW w:w="1228" w:type="dxa"/>
          </w:tcPr>
          <w:p w14:paraId="7FF4EF92" w14:textId="6AA9881C" w:rsidR="00EE521E" w:rsidRDefault="00EE521E" w:rsidP="00EE521E">
            <w:pPr>
              <w:spacing w:before="0" w:after="0" w:line="276" w:lineRule="auto"/>
              <w:jc w:val="center"/>
            </w:pPr>
            <w:r w:rsidRPr="002A73B3">
              <w:t>3.3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0274E5">
              <w:rPr>
                <w:rFonts w:eastAsia="맑은 고딕" w:cs="Times New Roman"/>
              </w:rPr>
              <w:t>1.3</w:t>
            </w:r>
          </w:p>
        </w:tc>
        <w:tc>
          <w:tcPr>
            <w:tcW w:w="1068" w:type="dxa"/>
          </w:tcPr>
          <w:p w14:paraId="4C04B91B" w14:textId="18A7FF36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8.6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AA1777">
              <w:rPr>
                <w:rFonts w:eastAsia="맑은 고딕" w:cs="Times New Roman"/>
              </w:rPr>
              <w:t>1.0</w:t>
            </w:r>
          </w:p>
        </w:tc>
        <w:tc>
          <w:tcPr>
            <w:tcW w:w="1068" w:type="dxa"/>
          </w:tcPr>
          <w:p w14:paraId="6C3E1C5E" w14:textId="7C0C7B58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0.4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152B8C">
              <w:rPr>
                <w:rFonts w:eastAsia="맑은 고딕" w:cs="Times New Roman"/>
              </w:rPr>
              <w:t>0.4</w:t>
            </w:r>
          </w:p>
        </w:tc>
        <w:tc>
          <w:tcPr>
            <w:tcW w:w="1068" w:type="dxa"/>
          </w:tcPr>
          <w:p w14:paraId="25D34101" w14:textId="4EF34352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2.5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2C5818">
              <w:rPr>
                <w:rFonts w:eastAsia="맑은 고딕" w:cs="Times New Roman"/>
              </w:rPr>
              <w:t>0.3</w:t>
            </w:r>
          </w:p>
        </w:tc>
        <w:tc>
          <w:tcPr>
            <w:tcW w:w="1068" w:type="dxa"/>
          </w:tcPr>
          <w:p w14:paraId="02E58561" w14:textId="4E9311CD" w:rsidR="00EE521E" w:rsidRDefault="00EE521E" w:rsidP="00EE521E">
            <w:pPr>
              <w:spacing w:before="0" w:after="0" w:line="276" w:lineRule="auto"/>
              <w:jc w:val="center"/>
            </w:pPr>
            <w:r w:rsidRPr="00B913A7">
              <w:t>5.7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0.5</w:t>
            </w:r>
          </w:p>
        </w:tc>
        <w:tc>
          <w:tcPr>
            <w:tcW w:w="1068" w:type="dxa"/>
          </w:tcPr>
          <w:p w14:paraId="2F29F8C3" w14:textId="7C8222DA" w:rsidR="00EE521E" w:rsidRDefault="00EE521E" w:rsidP="00EE521E">
            <w:pPr>
              <w:spacing w:before="0" w:after="0" w:line="276" w:lineRule="auto"/>
              <w:jc w:val="center"/>
            </w:pPr>
            <w:r w:rsidRPr="005552E4">
              <w:t>9.3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4D15C2">
              <w:rPr>
                <w:rFonts w:eastAsia="맑은 고딕" w:cs="Times New Roman"/>
              </w:rPr>
              <w:t>0.0</w:t>
            </w:r>
          </w:p>
        </w:tc>
        <w:tc>
          <w:tcPr>
            <w:tcW w:w="1111" w:type="dxa"/>
          </w:tcPr>
          <w:p w14:paraId="783921D6" w14:textId="65E14068" w:rsidR="00EE521E" w:rsidRDefault="00EE521E" w:rsidP="00EE521E">
            <w:pPr>
              <w:spacing w:before="0" w:after="0" w:line="276" w:lineRule="auto"/>
              <w:jc w:val="center"/>
            </w:pPr>
            <w:r w:rsidRPr="001448A2">
              <w:t>0.0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622E98">
              <w:rPr>
                <w:rFonts w:eastAsia="맑은 고딕" w:cs="Times New Roman"/>
              </w:rPr>
              <w:t>1.4</w:t>
            </w:r>
          </w:p>
        </w:tc>
        <w:tc>
          <w:tcPr>
            <w:tcW w:w="1208" w:type="dxa"/>
          </w:tcPr>
          <w:p w14:paraId="42D3F625" w14:textId="12CC5F17" w:rsidR="00EE521E" w:rsidRDefault="00EE521E" w:rsidP="00EE521E">
            <w:pPr>
              <w:spacing w:before="0" w:after="0" w:line="276" w:lineRule="auto"/>
              <w:jc w:val="center"/>
            </w:pPr>
            <w:r w:rsidRPr="00CC43A0">
              <w:t>-1.5</w:t>
            </w:r>
            <w:r w:rsidR="00FC40BA" w:rsidRPr="00FC40BA">
              <w:rPr>
                <w:rFonts w:eastAsia="맑은 고딕" w:cs="Times New Roman"/>
              </w:rPr>
              <w:t>±</w:t>
            </w:r>
            <w:r w:rsidR="0049019E">
              <w:rPr>
                <w:rFonts w:eastAsia="맑은 고딕" w:cs="Times New Roman"/>
              </w:rPr>
              <w:t>0.0</w:t>
            </w:r>
          </w:p>
        </w:tc>
        <w:tc>
          <w:tcPr>
            <w:tcW w:w="1063" w:type="dxa"/>
          </w:tcPr>
          <w:p w14:paraId="663B17BE" w14:textId="1FE920C0" w:rsidR="00EE521E" w:rsidRPr="00A40024" w:rsidRDefault="00EE521E" w:rsidP="00EE521E">
            <w:pPr>
              <w:spacing w:before="0" w:after="0" w:line="276" w:lineRule="auto"/>
              <w:jc w:val="center"/>
            </w:pPr>
            <w:r w:rsidRPr="002D6552">
              <w:t>2.6</w:t>
            </w:r>
          </w:p>
        </w:tc>
        <w:tc>
          <w:tcPr>
            <w:tcW w:w="710" w:type="dxa"/>
          </w:tcPr>
          <w:p w14:paraId="5896B664" w14:textId="7E56E278" w:rsidR="00EE521E" w:rsidRPr="0067368D" w:rsidRDefault="00EE521E" w:rsidP="00EE521E">
            <w:pPr>
              <w:spacing w:before="0" w:after="0" w:line="276" w:lineRule="auto"/>
              <w:jc w:val="center"/>
            </w:pPr>
            <w:r w:rsidRPr="00A40024">
              <w:t>2.9</w:t>
            </w:r>
          </w:p>
        </w:tc>
        <w:tc>
          <w:tcPr>
            <w:tcW w:w="1128" w:type="dxa"/>
          </w:tcPr>
          <w:p w14:paraId="61A1B8AE" w14:textId="098C7580" w:rsidR="00EE521E" w:rsidRPr="0067368D" w:rsidRDefault="00EE521E" w:rsidP="00EE521E">
            <w:pPr>
              <w:spacing w:before="0" w:after="0" w:line="276" w:lineRule="auto"/>
              <w:jc w:val="center"/>
            </w:pPr>
            <w:r w:rsidRPr="00952B5D">
              <w:t>2.0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3F3849">
              <w:rPr>
                <w:rFonts w:eastAsia="맑은 고딕" w:cs="Times New Roman"/>
              </w:rPr>
              <w:t>0.2</w:t>
            </w:r>
          </w:p>
        </w:tc>
      </w:tr>
    </w:tbl>
    <w:p w14:paraId="4185D0B5" w14:textId="094A6D21" w:rsidR="002931EF" w:rsidRDefault="002931EF" w:rsidP="00546CB2">
      <w:pPr>
        <w:spacing w:before="0" w:after="200" w:line="276" w:lineRule="auto"/>
      </w:pPr>
    </w:p>
    <w:p w14:paraId="07493C98" w14:textId="77777777" w:rsidR="002931EF" w:rsidRDefault="002931EF">
      <w:pPr>
        <w:spacing w:before="0" w:after="200" w:line="276" w:lineRule="auto"/>
      </w:pPr>
      <w:r>
        <w:br w:type="page"/>
      </w:r>
    </w:p>
    <w:p w14:paraId="4E14FFAD" w14:textId="2306CCE7" w:rsidR="002931EF" w:rsidRDefault="002931EF" w:rsidP="002931EF">
      <w:pPr>
        <w:keepNext/>
        <w:rPr>
          <w:noProof/>
          <w:lang w:eastAsia="ko-KR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BA038A">
        <w:rPr>
          <w:rFonts w:cs="Times New Roman"/>
          <w:b/>
          <w:szCs w:val="24"/>
        </w:rPr>
        <w:t>6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871D41">
        <w:rPr>
          <w:rFonts w:cs="Times New Roman"/>
          <w:szCs w:val="24"/>
        </w:rPr>
        <w:t xml:space="preserve">Bulk and </w:t>
      </w:r>
      <w:r>
        <w:rPr>
          <w:rFonts w:cs="Times New Roman"/>
          <w:szCs w:val="24"/>
        </w:rPr>
        <w:t xml:space="preserve">Amino acid nitrogen isotope ratios, </w:t>
      </w:r>
      <w:r w:rsidRPr="007F77C6">
        <w:rPr>
          <w:rFonts w:eastAsia="맑은 고딕" w:cs="Times New Roman"/>
          <w:szCs w:val="24"/>
        </w:rPr>
        <w:t>Σ</w:t>
      </w:r>
      <w:r>
        <w:rPr>
          <w:szCs w:val="24"/>
        </w:rPr>
        <w:t>V values</w:t>
      </w:r>
      <w:r>
        <w:rPr>
          <w:rFonts w:cs="Times New Roman"/>
          <w:szCs w:val="24"/>
        </w:rPr>
        <w:t xml:space="preserve"> (</w:t>
      </w:r>
      <w:r w:rsidRPr="00D96B12">
        <w:rPr>
          <w:szCs w:val="24"/>
        </w:rPr>
        <w:t>‰</w:t>
      </w:r>
      <w:r>
        <w:rPr>
          <w:rFonts w:cs="Times New Roman"/>
          <w:szCs w:val="24"/>
        </w:rPr>
        <w:t>), and trophic position in sinking particles collected at 2250 m.</w:t>
      </w:r>
    </w:p>
    <w:tbl>
      <w:tblPr>
        <w:tblStyle w:val="afc"/>
        <w:tblW w:w="1400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863"/>
        <w:gridCol w:w="1248"/>
        <w:gridCol w:w="1068"/>
        <w:gridCol w:w="1248"/>
        <w:gridCol w:w="1248"/>
        <w:gridCol w:w="1068"/>
        <w:gridCol w:w="1250"/>
        <w:gridCol w:w="1149"/>
        <w:gridCol w:w="1208"/>
        <w:gridCol w:w="1063"/>
        <w:gridCol w:w="710"/>
        <w:gridCol w:w="1128"/>
      </w:tblGrid>
      <w:tr w:rsidR="00B335B1" w14:paraId="0776845F" w14:textId="77777777" w:rsidTr="00BF37A5">
        <w:trPr>
          <w:trHeight w:val="196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</w:tcBorders>
            <w:vAlign w:val="center"/>
          </w:tcPr>
          <w:p w14:paraId="6E5151B2" w14:textId="77777777" w:rsidR="00B335B1" w:rsidRDefault="00B335B1" w:rsidP="002931EF">
            <w:pPr>
              <w:spacing w:before="0" w:after="0" w:line="276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No.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vAlign w:val="center"/>
          </w:tcPr>
          <w:p w14:paraId="730C6E05" w14:textId="6D80ED27" w:rsidR="00B335B1" w:rsidRDefault="00B335B1" w:rsidP="00871D41">
            <w:pPr>
              <w:spacing w:before="0" w:after="0" w:line="276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</w:t>
            </w:r>
            <w:r>
              <w:rPr>
                <w:lang w:eastAsia="ko-KR"/>
              </w:rPr>
              <w:t>ulk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1299" w14:textId="6E69FC99" w:rsidR="00B335B1" w:rsidRPr="00302EC9" w:rsidRDefault="00B335B1" w:rsidP="002931EF">
            <w:pPr>
              <w:spacing w:before="0" w:after="0" w:line="276" w:lineRule="auto"/>
              <w:jc w:val="center"/>
            </w:pPr>
            <w:r>
              <w:rPr>
                <w:rFonts w:hint="eastAsia"/>
                <w:lang w:eastAsia="ko-KR"/>
              </w:rPr>
              <w:t>Trophic AAs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E5803" w14:textId="77777777" w:rsidR="00B335B1" w:rsidRDefault="00B335B1" w:rsidP="002931EF">
            <w:pPr>
              <w:spacing w:before="0" w:after="0" w:line="276" w:lineRule="auto"/>
              <w:jc w:val="center"/>
            </w:pPr>
            <w:r>
              <w:rPr>
                <w:rFonts w:hint="eastAsia"/>
                <w:lang w:eastAsia="ko-KR"/>
              </w:rPr>
              <w:t>Source AAs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  <w:vAlign w:val="center"/>
          </w:tcPr>
          <w:p w14:paraId="334BC3B7" w14:textId="6B2D0B34" w:rsidR="00B335B1" w:rsidRPr="007F77C6" w:rsidRDefault="00B335B1" w:rsidP="0086247F">
            <w:pPr>
              <w:spacing w:before="0" w:after="0" w:line="276" w:lineRule="auto"/>
              <w:jc w:val="center"/>
              <w:rPr>
                <w:rFonts w:eastAsia="맑은 고딕" w:cs="Times New Roman"/>
                <w:szCs w:val="24"/>
                <w:lang w:eastAsia="ko-KR"/>
              </w:rPr>
            </w:pPr>
            <w:r>
              <w:rPr>
                <w:rFonts w:eastAsia="맑은 고딕" w:cs="Times New Roman" w:hint="eastAsia"/>
                <w:szCs w:val="24"/>
                <w:lang w:eastAsia="ko-KR"/>
              </w:rPr>
              <w:t>T</w:t>
            </w:r>
            <w:r>
              <w:rPr>
                <w:rFonts w:eastAsia="맑은 고딕" w:cs="Times New Roman"/>
                <w:szCs w:val="24"/>
                <w:lang w:eastAsia="ko-KR"/>
              </w:rPr>
              <w:t>HAA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14:paraId="6B736286" w14:textId="443EABA5" w:rsidR="00B335B1" w:rsidRPr="004D2B91" w:rsidRDefault="00B335B1" w:rsidP="002931EF">
            <w:pPr>
              <w:spacing w:before="0" w:after="0" w:line="276" w:lineRule="auto"/>
              <w:jc w:val="center"/>
            </w:pPr>
            <w:r w:rsidRPr="007F77C6">
              <w:rPr>
                <w:rFonts w:eastAsia="맑은 고딕" w:cs="Times New Roman"/>
                <w:szCs w:val="24"/>
              </w:rPr>
              <w:t>Σ</w:t>
            </w:r>
            <w:r>
              <w:rPr>
                <w:szCs w:val="24"/>
              </w:rPr>
              <w:t>V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</w:tcPr>
          <w:p w14:paraId="44979D33" w14:textId="77777777" w:rsidR="00B335B1" w:rsidRPr="004D2B91" w:rsidRDefault="00B335B1" w:rsidP="002931EF">
            <w:pPr>
              <w:spacing w:before="0" w:after="0" w:line="276" w:lineRule="auto"/>
              <w:jc w:val="center"/>
            </w:pPr>
            <w:r>
              <w:rPr>
                <w:rFonts w:hint="eastAsia"/>
                <w:lang w:eastAsia="ko-KR"/>
              </w:rPr>
              <w:t>TP</w:t>
            </w:r>
          </w:p>
        </w:tc>
      </w:tr>
      <w:tr w:rsidR="00B335B1" w14:paraId="15084DA1" w14:textId="77777777" w:rsidTr="00BF37A5">
        <w:trPr>
          <w:trHeight w:val="206"/>
          <w:jc w:val="center"/>
        </w:trPr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14:paraId="68C0F7FE" w14:textId="77777777" w:rsidR="00B335B1" w:rsidRDefault="00B335B1" w:rsidP="002931EF">
            <w:pPr>
              <w:spacing w:before="0" w:after="0" w:line="276" w:lineRule="auto"/>
              <w:jc w:val="center"/>
              <w:rPr>
                <w:lang w:eastAsia="ko-KR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6C5E9028" w14:textId="77777777" w:rsidR="00B335B1" w:rsidRPr="00302EC9" w:rsidRDefault="00B335B1" w:rsidP="002931EF">
            <w:pPr>
              <w:spacing w:before="0" w:after="0" w:line="27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6B00D" w14:textId="77FE2857" w:rsidR="00B335B1" w:rsidRDefault="00B335B1" w:rsidP="002931EF">
            <w:pPr>
              <w:spacing w:before="0" w:after="0" w:line="276" w:lineRule="auto"/>
              <w:jc w:val="center"/>
            </w:pPr>
            <w:r w:rsidRPr="00302EC9">
              <w:t>Ala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CC854" w14:textId="77777777" w:rsidR="00B335B1" w:rsidRDefault="00B335B1" w:rsidP="002931EF">
            <w:pPr>
              <w:spacing w:before="0" w:after="0" w:line="276" w:lineRule="auto"/>
              <w:jc w:val="center"/>
            </w:pPr>
            <w:r w:rsidRPr="00302EC9">
              <w:t>Val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DFDAE" w14:textId="77777777" w:rsidR="00B335B1" w:rsidRDefault="00B335B1" w:rsidP="002931EF">
            <w:pPr>
              <w:spacing w:before="0" w:after="0" w:line="276" w:lineRule="auto"/>
              <w:jc w:val="center"/>
            </w:pPr>
            <w:r w:rsidRPr="00302EC9">
              <w:t>Leu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9DAC5" w14:textId="77777777" w:rsidR="00B335B1" w:rsidRDefault="00B335B1" w:rsidP="002931EF">
            <w:pPr>
              <w:spacing w:before="0" w:after="0" w:line="276" w:lineRule="auto"/>
              <w:jc w:val="center"/>
            </w:pPr>
            <w:r w:rsidRPr="00302EC9">
              <w:t>Ile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A9A3F" w14:textId="77777777" w:rsidR="00B335B1" w:rsidRDefault="00B335B1" w:rsidP="002931EF">
            <w:pPr>
              <w:spacing w:before="0" w:after="0" w:line="276" w:lineRule="auto"/>
              <w:jc w:val="center"/>
            </w:pPr>
            <w:r w:rsidRPr="00302EC9">
              <w:t>Pro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C4532" w14:textId="77777777" w:rsidR="00B335B1" w:rsidRDefault="00B335B1" w:rsidP="002931EF">
            <w:pPr>
              <w:spacing w:before="0" w:after="0" w:line="276" w:lineRule="auto"/>
              <w:jc w:val="center"/>
            </w:pPr>
            <w:r w:rsidRPr="00302EC9">
              <w:t>Glu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74EA1" w14:textId="77777777" w:rsidR="00B335B1" w:rsidRDefault="00B335B1" w:rsidP="002931EF">
            <w:pPr>
              <w:spacing w:before="0" w:after="0" w:line="276" w:lineRule="auto"/>
              <w:jc w:val="center"/>
            </w:pPr>
            <w:proofErr w:type="spellStart"/>
            <w:r w:rsidRPr="00302EC9">
              <w:t>Gly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04A8E" w14:textId="77777777" w:rsidR="00B335B1" w:rsidRDefault="00B335B1" w:rsidP="002931EF">
            <w:pPr>
              <w:spacing w:before="0" w:after="0" w:line="276" w:lineRule="auto"/>
              <w:jc w:val="center"/>
            </w:pPr>
            <w:proofErr w:type="spellStart"/>
            <w:r w:rsidRPr="00302EC9">
              <w:t>Phe</w:t>
            </w:r>
            <w:proofErr w:type="spellEnd"/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4D10BD3E" w14:textId="77777777" w:rsidR="00B335B1" w:rsidRPr="004D2B91" w:rsidRDefault="00B335B1" w:rsidP="002931EF">
            <w:pPr>
              <w:spacing w:before="0" w:after="0" w:line="276" w:lineRule="auto"/>
              <w:jc w:val="center"/>
              <w:rPr>
                <w:rFonts w:hint="eastAsia"/>
                <w:lang w:eastAsia="ko-KR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60892225" w14:textId="1E8AC769" w:rsidR="00B335B1" w:rsidRPr="004D2B91" w:rsidRDefault="00B335B1" w:rsidP="002931EF">
            <w:pPr>
              <w:spacing w:before="0" w:after="0" w:line="276" w:lineRule="auto"/>
              <w:jc w:val="center"/>
              <w:rPr>
                <w:lang w:eastAsia="ko-KR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07EFC940" w14:textId="77777777" w:rsidR="00B335B1" w:rsidRPr="004D2B91" w:rsidRDefault="00B335B1" w:rsidP="002931EF">
            <w:pPr>
              <w:spacing w:before="0" w:after="0" w:line="276" w:lineRule="auto"/>
              <w:jc w:val="center"/>
              <w:rPr>
                <w:lang w:eastAsia="ko-KR"/>
              </w:rPr>
            </w:pPr>
          </w:p>
        </w:tc>
      </w:tr>
      <w:tr w:rsidR="009901B8" w14:paraId="47FDED6D" w14:textId="77777777" w:rsidTr="00BF37A5">
        <w:trPr>
          <w:trHeight w:val="187"/>
          <w:jc w:val="center"/>
        </w:trPr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7A96E7DC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1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0F53F0AD" w14:textId="1B4A1C6D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0.8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0A49E2FA" w14:textId="22FE70B0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10.5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622E98">
              <w:rPr>
                <w:rFonts w:eastAsia="맑은 고딕" w:cs="Times New Roman"/>
              </w:rPr>
              <w:t>1.0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14:paraId="4F9554A1" w14:textId="45E64736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14.0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1.7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2EDC8D17" w14:textId="30C5229F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6.1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0.6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5E1D74B5" w14:textId="61665AAD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9.5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0.8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14:paraId="2B133D4A" w14:textId="2A56242F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11.9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0.7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1C230B30" w14:textId="2639AC9C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15.0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2216A">
              <w:rPr>
                <w:rFonts w:eastAsia="맑은 고딕" w:cs="Times New Roman"/>
              </w:rPr>
              <w:t>0.6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0770F8F9" w14:textId="7240FACC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3.5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0.7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14:paraId="140C1558" w14:textId="5CEE0B79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4.3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49019E">
              <w:rPr>
                <w:rFonts w:eastAsia="맑은 고딕" w:cs="Times New Roman"/>
              </w:rPr>
              <w:t>0.1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3970156C" w14:textId="6B1A91D0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6.1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2E9B7CE1" w14:textId="21C90FCE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2.5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1E128826" w14:textId="0198A244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2.0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0.2</w:t>
            </w:r>
          </w:p>
        </w:tc>
      </w:tr>
      <w:tr w:rsidR="009901B8" w14:paraId="66D0319B" w14:textId="77777777" w:rsidTr="00BF37A5">
        <w:trPr>
          <w:trHeight w:val="206"/>
          <w:jc w:val="center"/>
        </w:trPr>
        <w:tc>
          <w:tcPr>
            <w:tcW w:w="750" w:type="dxa"/>
            <w:vAlign w:val="center"/>
          </w:tcPr>
          <w:p w14:paraId="738A3D58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2</w:t>
            </w:r>
          </w:p>
        </w:tc>
        <w:tc>
          <w:tcPr>
            <w:tcW w:w="863" w:type="dxa"/>
            <w:vAlign w:val="center"/>
          </w:tcPr>
          <w:p w14:paraId="438D136A" w14:textId="4C2FA72D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1.7</w:t>
            </w:r>
          </w:p>
        </w:tc>
        <w:tc>
          <w:tcPr>
            <w:tcW w:w="1248" w:type="dxa"/>
            <w:vAlign w:val="center"/>
          </w:tcPr>
          <w:p w14:paraId="19605581" w14:textId="767610D3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8.5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622E98">
              <w:rPr>
                <w:rFonts w:eastAsia="맑은 고딕" w:cs="Times New Roman"/>
              </w:rPr>
              <w:t>0.0</w:t>
            </w:r>
          </w:p>
        </w:tc>
        <w:tc>
          <w:tcPr>
            <w:tcW w:w="1068" w:type="dxa"/>
            <w:vAlign w:val="center"/>
          </w:tcPr>
          <w:p w14:paraId="1FBCE525" w14:textId="7C4FFE36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11.6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0.9</w:t>
            </w:r>
          </w:p>
        </w:tc>
        <w:tc>
          <w:tcPr>
            <w:tcW w:w="1248" w:type="dxa"/>
            <w:vAlign w:val="center"/>
          </w:tcPr>
          <w:p w14:paraId="2CAF8785" w14:textId="7B21C395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5.1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0.8</w:t>
            </w:r>
          </w:p>
        </w:tc>
        <w:tc>
          <w:tcPr>
            <w:tcW w:w="1248" w:type="dxa"/>
            <w:vAlign w:val="center"/>
          </w:tcPr>
          <w:p w14:paraId="64EED34E" w14:textId="1FA0119F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7.1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0.9</w:t>
            </w:r>
          </w:p>
        </w:tc>
        <w:tc>
          <w:tcPr>
            <w:tcW w:w="1068" w:type="dxa"/>
            <w:vAlign w:val="center"/>
          </w:tcPr>
          <w:p w14:paraId="392D36F2" w14:textId="4B7EAE51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11.8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0.9</w:t>
            </w:r>
          </w:p>
        </w:tc>
        <w:tc>
          <w:tcPr>
            <w:tcW w:w="1248" w:type="dxa"/>
            <w:vAlign w:val="center"/>
          </w:tcPr>
          <w:p w14:paraId="16A1B310" w14:textId="210309F4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12.2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2216A">
              <w:rPr>
                <w:rFonts w:eastAsia="맑은 고딕" w:cs="Times New Roman"/>
              </w:rPr>
              <w:t>1.0</w:t>
            </w:r>
          </w:p>
        </w:tc>
        <w:tc>
          <w:tcPr>
            <w:tcW w:w="1149" w:type="dxa"/>
            <w:vAlign w:val="center"/>
          </w:tcPr>
          <w:p w14:paraId="545F3BC9" w14:textId="49A55B4B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2.4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0.1</w:t>
            </w:r>
          </w:p>
        </w:tc>
        <w:tc>
          <w:tcPr>
            <w:tcW w:w="1208" w:type="dxa"/>
            <w:vAlign w:val="center"/>
          </w:tcPr>
          <w:p w14:paraId="64857917" w14:textId="00D7F4E5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4.0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49019E">
              <w:rPr>
                <w:rFonts w:eastAsia="맑은 고딕" w:cs="Times New Roman"/>
              </w:rPr>
              <w:t>1.0</w:t>
            </w:r>
          </w:p>
        </w:tc>
        <w:tc>
          <w:tcPr>
            <w:tcW w:w="1063" w:type="dxa"/>
            <w:vAlign w:val="center"/>
          </w:tcPr>
          <w:p w14:paraId="7A00B557" w14:textId="7558C428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5.4</w:t>
            </w:r>
          </w:p>
        </w:tc>
        <w:tc>
          <w:tcPr>
            <w:tcW w:w="710" w:type="dxa"/>
            <w:vAlign w:val="center"/>
          </w:tcPr>
          <w:p w14:paraId="6F8356D9" w14:textId="5F8B31C1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2.5</w:t>
            </w:r>
          </w:p>
        </w:tc>
        <w:tc>
          <w:tcPr>
            <w:tcW w:w="1128" w:type="dxa"/>
            <w:vAlign w:val="center"/>
          </w:tcPr>
          <w:p w14:paraId="1CA7A777" w14:textId="67AC9D18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1.6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0.2</w:t>
            </w:r>
          </w:p>
        </w:tc>
      </w:tr>
      <w:tr w:rsidR="009901B8" w14:paraId="3EC330E2" w14:textId="77777777" w:rsidTr="00BF37A5">
        <w:trPr>
          <w:trHeight w:val="196"/>
          <w:jc w:val="center"/>
        </w:trPr>
        <w:tc>
          <w:tcPr>
            <w:tcW w:w="750" w:type="dxa"/>
            <w:vAlign w:val="center"/>
          </w:tcPr>
          <w:p w14:paraId="5C0BFC0C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3</w:t>
            </w:r>
          </w:p>
        </w:tc>
        <w:tc>
          <w:tcPr>
            <w:tcW w:w="863" w:type="dxa"/>
            <w:vAlign w:val="center"/>
          </w:tcPr>
          <w:p w14:paraId="60A829D4" w14:textId="7465C3DD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1.5</w:t>
            </w:r>
          </w:p>
        </w:tc>
        <w:tc>
          <w:tcPr>
            <w:tcW w:w="1248" w:type="dxa"/>
            <w:vAlign w:val="center"/>
          </w:tcPr>
          <w:p w14:paraId="52D1320C" w14:textId="6D637B1B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8.1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622E98">
              <w:rPr>
                <w:rFonts w:eastAsia="맑은 고딕" w:cs="Times New Roman"/>
              </w:rPr>
              <w:t>0.9</w:t>
            </w:r>
          </w:p>
        </w:tc>
        <w:tc>
          <w:tcPr>
            <w:tcW w:w="1068" w:type="dxa"/>
            <w:vAlign w:val="center"/>
          </w:tcPr>
          <w:p w14:paraId="3E79E075" w14:textId="28450E01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11.0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1.0</w:t>
            </w:r>
          </w:p>
        </w:tc>
        <w:tc>
          <w:tcPr>
            <w:tcW w:w="1248" w:type="dxa"/>
            <w:vAlign w:val="center"/>
          </w:tcPr>
          <w:p w14:paraId="64A4CA22" w14:textId="3BC1D66B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4.3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0.7</w:t>
            </w:r>
          </w:p>
        </w:tc>
        <w:tc>
          <w:tcPr>
            <w:tcW w:w="1248" w:type="dxa"/>
            <w:vAlign w:val="center"/>
          </w:tcPr>
          <w:p w14:paraId="20EB6E31" w14:textId="202D8976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6.5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1.1</w:t>
            </w:r>
          </w:p>
        </w:tc>
        <w:tc>
          <w:tcPr>
            <w:tcW w:w="1068" w:type="dxa"/>
            <w:vAlign w:val="center"/>
          </w:tcPr>
          <w:p w14:paraId="02EF209A" w14:textId="42035AD2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11.2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0.0</w:t>
            </w:r>
          </w:p>
        </w:tc>
        <w:tc>
          <w:tcPr>
            <w:tcW w:w="1248" w:type="dxa"/>
            <w:vAlign w:val="center"/>
          </w:tcPr>
          <w:p w14:paraId="2AC25C69" w14:textId="76A95921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11.7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2216A">
              <w:rPr>
                <w:rFonts w:eastAsia="맑은 고딕" w:cs="Times New Roman"/>
              </w:rPr>
              <w:t>0.3</w:t>
            </w:r>
          </w:p>
        </w:tc>
        <w:tc>
          <w:tcPr>
            <w:tcW w:w="1149" w:type="dxa"/>
            <w:vAlign w:val="center"/>
          </w:tcPr>
          <w:p w14:paraId="7D5FDEEB" w14:textId="50381894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2.6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0.2</w:t>
            </w:r>
          </w:p>
        </w:tc>
        <w:tc>
          <w:tcPr>
            <w:tcW w:w="1208" w:type="dxa"/>
            <w:vAlign w:val="center"/>
          </w:tcPr>
          <w:p w14:paraId="61F7C5BF" w14:textId="18FBAB84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2.5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4D15C2">
              <w:rPr>
                <w:rFonts w:eastAsia="맑은 고딕" w:cs="Times New Roman"/>
              </w:rPr>
              <w:t>0.</w:t>
            </w:r>
            <w:r w:rsidR="0049019E">
              <w:rPr>
                <w:rFonts w:eastAsia="맑은 고딕" w:cs="Times New Roman"/>
              </w:rPr>
              <w:t>5</w:t>
            </w:r>
          </w:p>
        </w:tc>
        <w:tc>
          <w:tcPr>
            <w:tcW w:w="1063" w:type="dxa"/>
            <w:vAlign w:val="center"/>
          </w:tcPr>
          <w:p w14:paraId="7F150428" w14:textId="696A2C70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4.8</w:t>
            </w:r>
          </w:p>
        </w:tc>
        <w:tc>
          <w:tcPr>
            <w:tcW w:w="710" w:type="dxa"/>
            <w:vAlign w:val="center"/>
          </w:tcPr>
          <w:p w14:paraId="796A0B46" w14:textId="23F1674F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2.5</w:t>
            </w:r>
          </w:p>
        </w:tc>
        <w:tc>
          <w:tcPr>
            <w:tcW w:w="1128" w:type="dxa"/>
            <w:vAlign w:val="center"/>
          </w:tcPr>
          <w:p w14:paraId="743F62EE" w14:textId="4D94B4EB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1.8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0.2</w:t>
            </w:r>
          </w:p>
        </w:tc>
      </w:tr>
      <w:tr w:rsidR="009901B8" w14:paraId="0D202C6E" w14:textId="77777777" w:rsidTr="00BF37A5">
        <w:trPr>
          <w:trHeight w:val="196"/>
          <w:jc w:val="center"/>
        </w:trPr>
        <w:tc>
          <w:tcPr>
            <w:tcW w:w="750" w:type="dxa"/>
            <w:vAlign w:val="center"/>
          </w:tcPr>
          <w:p w14:paraId="613721A5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4</w:t>
            </w:r>
          </w:p>
        </w:tc>
        <w:tc>
          <w:tcPr>
            <w:tcW w:w="863" w:type="dxa"/>
            <w:vAlign w:val="center"/>
          </w:tcPr>
          <w:p w14:paraId="18C244F7" w14:textId="5262EE7D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3.7</w:t>
            </w:r>
          </w:p>
        </w:tc>
        <w:tc>
          <w:tcPr>
            <w:tcW w:w="1248" w:type="dxa"/>
            <w:vAlign w:val="center"/>
          </w:tcPr>
          <w:p w14:paraId="1B12A517" w14:textId="3669EFD1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9.1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622E98">
              <w:rPr>
                <w:rFonts w:eastAsia="맑은 고딕" w:cs="Times New Roman"/>
              </w:rPr>
              <w:t>1.4</w:t>
            </w:r>
          </w:p>
        </w:tc>
        <w:tc>
          <w:tcPr>
            <w:tcW w:w="1068" w:type="dxa"/>
            <w:vAlign w:val="center"/>
          </w:tcPr>
          <w:p w14:paraId="35541748" w14:textId="5884258B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13.3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1.6</w:t>
            </w:r>
          </w:p>
        </w:tc>
        <w:tc>
          <w:tcPr>
            <w:tcW w:w="1248" w:type="dxa"/>
            <w:vAlign w:val="center"/>
          </w:tcPr>
          <w:p w14:paraId="760DFA46" w14:textId="5830336B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5.9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0.0</w:t>
            </w:r>
          </w:p>
        </w:tc>
        <w:tc>
          <w:tcPr>
            <w:tcW w:w="1248" w:type="dxa"/>
            <w:vAlign w:val="center"/>
          </w:tcPr>
          <w:p w14:paraId="11473676" w14:textId="7DB96861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5.9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810C0">
              <w:rPr>
                <w:rFonts w:eastAsia="맑은 고딕" w:cs="Times New Roman"/>
              </w:rPr>
              <w:t>0.5</w:t>
            </w:r>
          </w:p>
        </w:tc>
        <w:tc>
          <w:tcPr>
            <w:tcW w:w="1068" w:type="dxa"/>
            <w:vAlign w:val="center"/>
          </w:tcPr>
          <w:p w14:paraId="7400F70D" w14:textId="4B263A76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13.0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0.6</w:t>
            </w:r>
          </w:p>
        </w:tc>
        <w:tc>
          <w:tcPr>
            <w:tcW w:w="1248" w:type="dxa"/>
            <w:vAlign w:val="center"/>
          </w:tcPr>
          <w:p w14:paraId="641291AD" w14:textId="26984018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13.2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B335B1">
              <w:rPr>
                <w:rFonts w:eastAsia="맑은 고딕" w:cs="Times New Roman"/>
              </w:rPr>
              <w:t>0.6</w:t>
            </w:r>
          </w:p>
        </w:tc>
        <w:tc>
          <w:tcPr>
            <w:tcW w:w="1149" w:type="dxa"/>
            <w:vAlign w:val="center"/>
          </w:tcPr>
          <w:p w14:paraId="376B7FAD" w14:textId="67ECDFB8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2.6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0.3</w:t>
            </w:r>
          </w:p>
        </w:tc>
        <w:tc>
          <w:tcPr>
            <w:tcW w:w="1208" w:type="dxa"/>
            <w:vAlign w:val="center"/>
          </w:tcPr>
          <w:p w14:paraId="320DE3EB" w14:textId="0BF3C078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4.8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49019E">
              <w:rPr>
                <w:rFonts w:eastAsia="맑은 고딕" w:cs="Times New Roman"/>
              </w:rPr>
              <w:t>0.6</w:t>
            </w:r>
          </w:p>
        </w:tc>
        <w:tc>
          <w:tcPr>
            <w:tcW w:w="1063" w:type="dxa"/>
            <w:vAlign w:val="center"/>
          </w:tcPr>
          <w:p w14:paraId="4D6AA904" w14:textId="2937B2E9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5.7</w:t>
            </w:r>
          </w:p>
        </w:tc>
        <w:tc>
          <w:tcPr>
            <w:tcW w:w="710" w:type="dxa"/>
            <w:vAlign w:val="center"/>
          </w:tcPr>
          <w:p w14:paraId="59ED8091" w14:textId="74DC95C5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3.1</w:t>
            </w:r>
          </w:p>
        </w:tc>
        <w:tc>
          <w:tcPr>
            <w:tcW w:w="1128" w:type="dxa"/>
            <w:vAlign w:val="center"/>
          </w:tcPr>
          <w:p w14:paraId="076A1E7C" w14:textId="038511B3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1.7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0.2</w:t>
            </w:r>
          </w:p>
        </w:tc>
      </w:tr>
      <w:tr w:rsidR="009901B8" w14:paraId="2C538E86" w14:textId="77777777" w:rsidTr="00BF37A5">
        <w:trPr>
          <w:trHeight w:val="196"/>
          <w:jc w:val="center"/>
        </w:trPr>
        <w:tc>
          <w:tcPr>
            <w:tcW w:w="750" w:type="dxa"/>
            <w:vAlign w:val="center"/>
          </w:tcPr>
          <w:p w14:paraId="26551FF9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5</w:t>
            </w:r>
          </w:p>
        </w:tc>
        <w:tc>
          <w:tcPr>
            <w:tcW w:w="863" w:type="dxa"/>
            <w:vAlign w:val="center"/>
          </w:tcPr>
          <w:p w14:paraId="53E7BF82" w14:textId="7138A61C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3.8</w:t>
            </w:r>
          </w:p>
        </w:tc>
        <w:tc>
          <w:tcPr>
            <w:tcW w:w="1248" w:type="dxa"/>
            <w:vAlign w:val="center"/>
          </w:tcPr>
          <w:p w14:paraId="2AB86D26" w14:textId="17228553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8.8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622E98">
              <w:rPr>
                <w:rFonts w:eastAsia="맑은 고딕" w:cs="Times New Roman"/>
              </w:rPr>
              <w:t>0.4</w:t>
            </w:r>
          </w:p>
        </w:tc>
        <w:tc>
          <w:tcPr>
            <w:tcW w:w="1068" w:type="dxa"/>
            <w:vAlign w:val="center"/>
          </w:tcPr>
          <w:p w14:paraId="00400E8B" w14:textId="280E2D91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11.4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0.6</w:t>
            </w:r>
          </w:p>
        </w:tc>
        <w:tc>
          <w:tcPr>
            <w:tcW w:w="1248" w:type="dxa"/>
            <w:vAlign w:val="center"/>
          </w:tcPr>
          <w:p w14:paraId="347AA5C4" w14:textId="590747F6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5.1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B42728">
              <w:rPr>
                <w:rFonts w:eastAsia="맑은 고딕" w:cs="Times New Roman"/>
              </w:rPr>
              <w:t>0.6</w:t>
            </w:r>
          </w:p>
        </w:tc>
        <w:tc>
          <w:tcPr>
            <w:tcW w:w="1248" w:type="dxa"/>
            <w:vAlign w:val="center"/>
          </w:tcPr>
          <w:p w14:paraId="60361DAE" w14:textId="0129D821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7.0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810C0">
              <w:rPr>
                <w:rFonts w:eastAsia="맑은 고딕" w:cs="Times New Roman"/>
              </w:rPr>
              <w:t>0.6</w:t>
            </w:r>
          </w:p>
        </w:tc>
        <w:tc>
          <w:tcPr>
            <w:tcW w:w="1068" w:type="dxa"/>
            <w:vAlign w:val="center"/>
          </w:tcPr>
          <w:p w14:paraId="171D7D65" w14:textId="1F64A847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11.8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0.6</w:t>
            </w:r>
          </w:p>
        </w:tc>
        <w:tc>
          <w:tcPr>
            <w:tcW w:w="1248" w:type="dxa"/>
            <w:vAlign w:val="center"/>
          </w:tcPr>
          <w:p w14:paraId="616055B8" w14:textId="6BC41A63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12.3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B335B1">
              <w:rPr>
                <w:rFonts w:eastAsia="맑은 고딕" w:cs="Times New Roman"/>
              </w:rPr>
              <w:t>0.3</w:t>
            </w:r>
          </w:p>
        </w:tc>
        <w:tc>
          <w:tcPr>
            <w:tcW w:w="1149" w:type="dxa"/>
            <w:vAlign w:val="center"/>
          </w:tcPr>
          <w:p w14:paraId="47C55F5E" w14:textId="15BD9EBB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1.8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0.1</w:t>
            </w:r>
          </w:p>
        </w:tc>
        <w:tc>
          <w:tcPr>
            <w:tcW w:w="1208" w:type="dxa"/>
            <w:vAlign w:val="center"/>
          </w:tcPr>
          <w:p w14:paraId="79E865B9" w14:textId="1C7E7E20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3.1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4D15C2">
              <w:rPr>
                <w:rFonts w:eastAsia="맑은 고딕" w:cs="Times New Roman"/>
              </w:rPr>
              <w:t>0.</w:t>
            </w:r>
            <w:r w:rsidR="0049019E">
              <w:rPr>
                <w:rFonts w:eastAsia="맑은 고딕" w:cs="Times New Roman"/>
              </w:rPr>
              <w:t>4</w:t>
            </w:r>
          </w:p>
        </w:tc>
        <w:tc>
          <w:tcPr>
            <w:tcW w:w="1063" w:type="dxa"/>
            <w:vAlign w:val="center"/>
          </w:tcPr>
          <w:p w14:paraId="3AC545CE" w14:textId="58D74F89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5.7</w:t>
            </w:r>
          </w:p>
        </w:tc>
        <w:tc>
          <w:tcPr>
            <w:tcW w:w="710" w:type="dxa"/>
            <w:vAlign w:val="center"/>
          </w:tcPr>
          <w:p w14:paraId="63935C79" w14:textId="2D23356C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2.4</w:t>
            </w:r>
          </w:p>
        </w:tc>
        <w:tc>
          <w:tcPr>
            <w:tcW w:w="1128" w:type="dxa"/>
            <w:vAlign w:val="center"/>
          </w:tcPr>
          <w:p w14:paraId="274F67F3" w14:textId="7AC7BA36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1.8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0.2</w:t>
            </w:r>
          </w:p>
        </w:tc>
      </w:tr>
      <w:tr w:rsidR="009901B8" w14:paraId="0E9C1DBA" w14:textId="77777777" w:rsidTr="00BF37A5">
        <w:trPr>
          <w:trHeight w:val="196"/>
          <w:jc w:val="center"/>
        </w:trPr>
        <w:tc>
          <w:tcPr>
            <w:tcW w:w="750" w:type="dxa"/>
            <w:vAlign w:val="center"/>
          </w:tcPr>
          <w:p w14:paraId="1C8F7BD4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6</w:t>
            </w:r>
          </w:p>
        </w:tc>
        <w:tc>
          <w:tcPr>
            <w:tcW w:w="863" w:type="dxa"/>
            <w:vAlign w:val="center"/>
          </w:tcPr>
          <w:p w14:paraId="18441345" w14:textId="0CD7D6C4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2.1</w:t>
            </w:r>
          </w:p>
        </w:tc>
        <w:tc>
          <w:tcPr>
            <w:tcW w:w="1248" w:type="dxa"/>
            <w:vAlign w:val="center"/>
          </w:tcPr>
          <w:p w14:paraId="478E42FD" w14:textId="5B0B9E0C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11.5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622E98">
              <w:rPr>
                <w:rFonts w:eastAsia="맑은 고딕" w:cs="Times New Roman"/>
              </w:rPr>
              <w:t>0.9</w:t>
            </w:r>
          </w:p>
        </w:tc>
        <w:tc>
          <w:tcPr>
            <w:tcW w:w="1068" w:type="dxa"/>
            <w:vAlign w:val="center"/>
          </w:tcPr>
          <w:p w14:paraId="37ACCEFC" w14:textId="7AD6D152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14.8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0.6</w:t>
            </w:r>
          </w:p>
        </w:tc>
        <w:tc>
          <w:tcPr>
            <w:tcW w:w="1248" w:type="dxa"/>
            <w:vAlign w:val="center"/>
          </w:tcPr>
          <w:p w14:paraId="7B8D62AC" w14:textId="6C480FE9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11.7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0.4</w:t>
            </w:r>
          </w:p>
        </w:tc>
        <w:tc>
          <w:tcPr>
            <w:tcW w:w="1248" w:type="dxa"/>
            <w:vAlign w:val="center"/>
          </w:tcPr>
          <w:p w14:paraId="7A0F6B79" w14:textId="31C17A5E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12.2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0.4</w:t>
            </w:r>
          </w:p>
        </w:tc>
        <w:tc>
          <w:tcPr>
            <w:tcW w:w="1068" w:type="dxa"/>
            <w:vAlign w:val="center"/>
          </w:tcPr>
          <w:p w14:paraId="3C9AFF10" w14:textId="0BE3DB75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8.4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0.8</w:t>
            </w:r>
          </w:p>
        </w:tc>
        <w:tc>
          <w:tcPr>
            <w:tcW w:w="1248" w:type="dxa"/>
            <w:vAlign w:val="center"/>
          </w:tcPr>
          <w:p w14:paraId="2137D744" w14:textId="51C719D2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15.9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B335B1">
              <w:rPr>
                <w:rFonts w:eastAsia="맑은 고딕" w:cs="Times New Roman"/>
              </w:rPr>
              <w:t>0.8</w:t>
            </w:r>
          </w:p>
        </w:tc>
        <w:tc>
          <w:tcPr>
            <w:tcW w:w="1149" w:type="dxa"/>
            <w:vAlign w:val="center"/>
          </w:tcPr>
          <w:p w14:paraId="764A05FF" w14:textId="6DA82E76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4.4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1.2</w:t>
            </w:r>
          </w:p>
        </w:tc>
        <w:tc>
          <w:tcPr>
            <w:tcW w:w="1208" w:type="dxa"/>
            <w:vAlign w:val="center"/>
          </w:tcPr>
          <w:p w14:paraId="10D4ED9E" w14:textId="4E773E4A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5.4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4D15C2">
              <w:rPr>
                <w:rFonts w:eastAsia="맑은 고딕" w:cs="Times New Roman"/>
              </w:rPr>
              <w:t>0.</w:t>
            </w:r>
            <w:r w:rsidR="0049019E">
              <w:rPr>
                <w:rFonts w:eastAsia="맑은 고딕" w:cs="Times New Roman"/>
              </w:rPr>
              <w:t>9</w:t>
            </w:r>
          </w:p>
        </w:tc>
        <w:tc>
          <w:tcPr>
            <w:tcW w:w="1063" w:type="dxa"/>
            <w:vAlign w:val="center"/>
          </w:tcPr>
          <w:p w14:paraId="1643792E" w14:textId="57133221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5.9</w:t>
            </w:r>
          </w:p>
        </w:tc>
        <w:tc>
          <w:tcPr>
            <w:tcW w:w="710" w:type="dxa"/>
            <w:vAlign w:val="center"/>
          </w:tcPr>
          <w:p w14:paraId="53AC821E" w14:textId="5391AA6A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2.0</w:t>
            </w:r>
          </w:p>
        </w:tc>
        <w:tc>
          <w:tcPr>
            <w:tcW w:w="1128" w:type="dxa"/>
            <w:vAlign w:val="center"/>
          </w:tcPr>
          <w:p w14:paraId="1C0889D3" w14:textId="47556003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1.9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0.3</w:t>
            </w:r>
          </w:p>
        </w:tc>
      </w:tr>
      <w:tr w:rsidR="009901B8" w14:paraId="4D7FE635" w14:textId="77777777" w:rsidTr="00BF37A5">
        <w:trPr>
          <w:trHeight w:val="196"/>
          <w:jc w:val="center"/>
        </w:trPr>
        <w:tc>
          <w:tcPr>
            <w:tcW w:w="750" w:type="dxa"/>
            <w:vAlign w:val="center"/>
          </w:tcPr>
          <w:p w14:paraId="162D1348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7</w:t>
            </w:r>
          </w:p>
        </w:tc>
        <w:tc>
          <w:tcPr>
            <w:tcW w:w="863" w:type="dxa"/>
            <w:vAlign w:val="center"/>
          </w:tcPr>
          <w:p w14:paraId="523C0D03" w14:textId="539B71D6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3.2</w:t>
            </w:r>
          </w:p>
        </w:tc>
        <w:tc>
          <w:tcPr>
            <w:tcW w:w="1248" w:type="dxa"/>
            <w:vAlign w:val="center"/>
          </w:tcPr>
          <w:p w14:paraId="5A497929" w14:textId="554C9BB2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8.9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622E98">
              <w:rPr>
                <w:rFonts w:eastAsia="맑은 고딕" w:cs="Times New Roman"/>
              </w:rPr>
              <w:t>0.2</w:t>
            </w:r>
          </w:p>
        </w:tc>
        <w:tc>
          <w:tcPr>
            <w:tcW w:w="1068" w:type="dxa"/>
            <w:vAlign w:val="center"/>
          </w:tcPr>
          <w:p w14:paraId="4FBA0916" w14:textId="1AF68E51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12.5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0.5</w:t>
            </w:r>
          </w:p>
        </w:tc>
        <w:tc>
          <w:tcPr>
            <w:tcW w:w="1248" w:type="dxa"/>
            <w:vAlign w:val="center"/>
          </w:tcPr>
          <w:p w14:paraId="2EFB801D" w14:textId="57C35329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5.7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810C0">
              <w:rPr>
                <w:rFonts w:eastAsia="맑은 고딕" w:cs="Times New Roman"/>
              </w:rPr>
              <w:t>0.0</w:t>
            </w:r>
          </w:p>
        </w:tc>
        <w:tc>
          <w:tcPr>
            <w:tcW w:w="1248" w:type="dxa"/>
            <w:vAlign w:val="center"/>
          </w:tcPr>
          <w:p w14:paraId="016E9A54" w14:textId="4414F60F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7.8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810C0">
              <w:rPr>
                <w:rFonts w:eastAsia="맑은 고딕" w:cs="Times New Roman"/>
              </w:rPr>
              <w:t>0.3</w:t>
            </w:r>
          </w:p>
        </w:tc>
        <w:tc>
          <w:tcPr>
            <w:tcW w:w="1068" w:type="dxa"/>
            <w:vAlign w:val="center"/>
          </w:tcPr>
          <w:p w14:paraId="0B232810" w14:textId="4D6716D1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11.7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0.0</w:t>
            </w:r>
          </w:p>
        </w:tc>
        <w:tc>
          <w:tcPr>
            <w:tcW w:w="1248" w:type="dxa"/>
            <w:vAlign w:val="center"/>
          </w:tcPr>
          <w:p w14:paraId="5EC4B358" w14:textId="718F62C1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11.6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B335B1">
              <w:rPr>
                <w:rFonts w:eastAsia="맑은 고딕" w:cs="Times New Roman"/>
              </w:rPr>
              <w:t>0.1</w:t>
            </w:r>
          </w:p>
        </w:tc>
        <w:tc>
          <w:tcPr>
            <w:tcW w:w="1149" w:type="dxa"/>
            <w:vAlign w:val="center"/>
          </w:tcPr>
          <w:p w14:paraId="3B2131E4" w14:textId="5687784F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2.5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0.2</w:t>
            </w:r>
          </w:p>
        </w:tc>
        <w:tc>
          <w:tcPr>
            <w:tcW w:w="1208" w:type="dxa"/>
            <w:vAlign w:val="center"/>
          </w:tcPr>
          <w:p w14:paraId="0383BDD1" w14:textId="65DDB484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2.2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4D15C2">
              <w:rPr>
                <w:rFonts w:eastAsia="맑은 고딕" w:cs="Times New Roman"/>
              </w:rPr>
              <w:t>0.</w:t>
            </w:r>
            <w:r w:rsidR="0049019E">
              <w:rPr>
                <w:rFonts w:eastAsia="맑은 고딕" w:cs="Times New Roman"/>
              </w:rPr>
              <w:t>8</w:t>
            </w:r>
          </w:p>
        </w:tc>
        <w:tc>
          <w:tcPr>
            <w:tcW w:w="1063" w:type="dxa"/>
            <w:vAlign w:val="center"/>
          </w:tcPr>
          <w:p w14:paraId="7B8A37F8" w14:textId="16770364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5.0</w:t>
            </w:r>
          </w:p>
        </w:tc>
        <w:tc>
          <w:tcPr>
            <w:tcW w:w="710" w:type="dxa"/>
            <w:vAlign w:val="center"/>
          </w:tcPr>
          <w:p w14:paraId="7015A110" w14:textId="6BFD9D58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2.3</w:t>
            </w:r>
          </w:p>
        </w:tc>
        <w:tc>
          <w:tcPr>
            <w:tcW w:w="1128" w:type="dxa"/>
            <w:vAlign w:val="center"/>
          </w:tcPr>
          <w:p w14:paraId="08D0CE1D" w14:textId="02780509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1.8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0.2</w:t>
            </w:r>
          </w:p>
        </w:tc>
      </w:tr>
      <w:tr w:rsidR="009901B8" w14:paraId="01611029" w14:textId="77777777" w:rsidTr="00BF37A5">
        <w:trPr>
          <w:trHeight w:val="206"/>
          <w:jc w:val="center"/>
        </w:trPr>
        <w:tc>
          <w:tcPr>
            <w:tcW w:w="750" w:type="dxa"/>
            <w:vAlign w:val="center"/>
          </w:tcPr>
          <w:p w14:paraId="3EAF5785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8</w:t>
            </w:r>
          </w:p>
        </w:tc>
        <w:tc>
          <w:tcPr>
            <w:tcW w:w="863" w:type="dxa"/>
            <w:vAlign w:val="center"/>
          </w:tcPr>
          <w:p w14:paraId="0543BDE6" w14:textId="45BB4E53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2</w:t>
            </w:r>
            <w:r>
              <w:t>.0</w:t>
            </w:r>
          </w:p>
        </w:tc>
        <w:tc>
          <w:tcPr>
            <w:tcW w:w="1248" w:type="dxa"/>
            <w:vAlign w:val="center"/>
          </w:tcPr>
          <w:p w14:paraId="67BD621B" w14:textId="10F23A1C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8.8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622E98">
              <w:rPr>
                <w:rFonts w:eastAsia="맑은 고딕" w:cs="Times New Roman"/>
              </w:rPr>
              <w:t>0.8</w:t>
            </w:r>
          </w:p>
        </w:tc>
        <w:tc>
          <w:tcPr>
            <w:tcW w:w="1068" w:type="dxa"/>
            <w:vAlign w:val="center"/>
          </w:tcPr>
          <w:p w14:paraId="67698903" w14:textId="2B709247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12.4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1.5</w:t>
            </w:r>
          </w:p>
        </w:tc>
        <w:tc>
          <w:tcPr>
            <w:tcW w:w="1248" w:type="dxa"/>
            <w:vAlign w:val="center"/>
          </w:tcPr>
          <w:p w14:paraId="56BA24CF" w14:textId="7F628469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6.3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0.2</w:t>
            </w:r>
          </w:p>
        </w:tc>
        <w:tc>
          <w:tcPr>
            <w:tcW w:w="1248" w:type="dxa"/>
            <w:vAlign w:val="center"/>
          </w:tcPr>
          <w:p w14:paraId="3E23088B" w14:textId="43F87B05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8.2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0.4</w:t>
            </w:r>
          </w:p>
        </w:tc>
        <w:tc>
          <w:tcPr>
            <w:tcW w:w="1068" w:type="dxa"/>
            <w:vAlign w:val="center"/>
          </w:tcPr>
          <w:p w14:paraId="610B9330" w14:textId="55A8AA04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10.6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0.5</w:t>
            </w:r>
          </w:p>
        </w:tc>
        <w:tc>
          <w:tcPr>
            <w:tcW w:w="1248" w:type="dxa"/>
            <w:vAlign w:val="center"/>
          </w:tcPr>
          <w:p w14:paraId="141A7859" w14:textId="1EDA2A02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12.1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B335B1">
              <w:rPr>
                <w:rFonts w:eastAsia="맑은 고딕" w:cs="Times New Roman"/>
              </w:rPr>
              <w:t>0.7</w:t>
            </w:r>
          </w:p>
        </w:tc>
        <w:tc>
          <w:tcPr>
            <w:tcW w:w="1149" w:type="dxa"/>
            <w:vAlign w:val="center"/>
          </w:tcPr>
          <w:p w14:paraId="5687B4FD" w14:textId="04441664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2.7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0.2</w:t>
            </w:r>
          </w:p>
        </w:tc>
        <w:tc>
          <w:tcPr>
            <w:tcW w:w="1208" w:type="dxa"/>
            <w:vAlign w:val="center"/>
          </w:tcPr>
          <w:p w14:paraId="2F3732C4" w14:textId="629409BF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3.5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535AC">
              <w:rPr>
                <w:rFonts w:eastAsia="맑은 고딕" w:cs="Times New Roman"/>
              </w:rPr>
              <w:t>0.6</w:t>
            </w:r>
          </w:p>
        </w:tc>
        <w:tc>
          <w:tcPr>
            <w:tcW w:w="1063" w:type="dxa"/>
            <w:vAlign w:val="center"/>
          </w:tcPr>
          <w:p w14:paraId="7C32FF4E" w14:textId="6EC9E047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5.5</w:t>
            </w:r>
          </w:p>
        </w:tc>
        <w:tc>
          <w:tcPr>
            <w:tcW w:w="710" w:type="dxa"/>
            <w:vAlign w:val="center"/>
          </w:tcPr>
          <w:p w14:paraId="73A34F68" w14:textId="2552FFFB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2.0</w:t>
            </w:r>
          </w:p>
        </w:tc>
        <w:tc>
          <w:tcPr>
            <w:tcW w:w="1128" w:type="dxa"/>
            <w:vAlign w:val="center"/>
          </w:tcPr>
          <w:p w14:paraId="5B2A508D" w14:textId="048C7D34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1.7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0.2</w:t>
            </w:r>
          </w:p>
        </w:tc>
      </w:tr>
      <w:tr w:rsidR="009901B8" w14:paraId="7B0566B0" w14:textId="77777777" w:rsidTr="00BF37A5">
        <w:trPr>
          <w:trHeight w:val="196"/>
          <w:jc w:val="center"/>
        </w:trPr>
        <w:tc>
          <w:tcPr>
            <w:tcW w:w="750" w:type="dxa"/>
            <w:vAlign w:val="center"/>
          </w:tcPr>
          <w:p w14:paraId="03B5ADB2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9</w:t>
            </w:r>
          </w:p>
        </w:tc>
        <w:tc>
          <w:tcPr>
            <w:tcW w:w="863" w:type="dxa"/>
            <w:vAlign w:val="center"/>
          </w:tcPr>
          <w:p w14:paraId="78555F5B" w14:textId="3A7FC1BD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2.0</w:t>
            </w:r>
          </w:p>
        </w:tc>
        <w:tc>
          <w:tcPr>
            <w:tcW w:w="1248" w:type="dxa"/>
            <w:vAlign w:val="center"/>
          </w:tcPr>
          <w:p w14:paraId="6BD52D00" w14:textId="1BB9944D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8.2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622E98">
              <w:rPr>
                <w:rFonts w:eastAsia="맑은 고딕" w:cs="Times New Roman"/>
              </w:rPr>
              <w:t>1.1</w:t>
            </w:r>
          </w:p>
        </w:tc>
        <w:tc>
          <w:tcPr>
            <w:tcW w:w="1068" w:type="dxa"/>
            <w:vAlign w:val="center"/>
          </w:tcPr>
          <w:p w14:paraId="6C2C4C32" w14:textId="2242652A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11.0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1.1</w:t>
            </w:r>
          </w:p>
        </w:tc>
        <w:tc>
          <w:tcPr>
            <w:tcW w:w="1248" w:type="dxa"/>
            <w:vAlign w:val="center"/>
          </w:tcPr>
          <w:p w14:paraId="7A740A07" w14:textId="5F7B46D6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2.8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0.1</w:t>
            </w:r>
          </w:p>
        </w:tc>
        <w:tc>
          <w:tcPr>
            <w:tcW w:w="1248" w:type="dxa"/>
            <w:vAlign w:val="center"/>
          </w:tcPr>
          <w:p w14:paraId="50B1B616" w14:textId="5B77E333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2.0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810C0">
              <w:rPr>
                <w:rFonts w:eastAsia="맑은 고딕" w:cs="Times New Roman"/>
              </w:rPr>
              <w:t>0.8</w:t>
            </w:r>
          </w:p>
        </w:tc>
        <w:tc>
          <w:tcPr>
            <w:tcW w:w="1068" w:type="dxa"/>
            <w:vAlign w:val="center"/>
          </w:tcPr>
          <w:p w14:paraId="4CA35A76" w14:textId="3DF1BDF6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11.6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0.0</w:t>
            </w:r>
          </w:p>
        </w:tc>
        <w:tc>
          <w:tcPr>
            <w:tcW w:w="1248" w:type="dxa"/>
            <w:vAlign w:val="center"/>
          </w:tcPr>
          <w:p w14:paraId="31D22CFF" w14:textId="73EAE4AD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10.5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B335B1">
              <w:rPr>
                <w:rFonts w:eastAsia="맑은 고딕" w:cs="Times New Roman"/>
              </w:rPr>
              <w:t>1.0</w:t>
            </w:r>
          </w:p>
        </w:tc>
        <w:tc>
          <w:tcPr>
            <w:tcW w:w="1149" w:type="dxa"/>
            <w:vAlign w:val="center"/>
          </w:tcPr>
          <w:p w14:paraId="6714FB17" w14:textId="06E7B45C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0.9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1.7</w:t>
            </w:r>
          </w:p>
        </w:tc>
        <w:tc>
          <w:tcPr>
            <w:tcW w:w="1208" w:type="dxa"/>
            <w:vAlign w:val="center"/>
          </w:tcPr>
          <w:p w14:paraId="2AF193FF" w14:textId="25CADAFB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1.0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535AC">
              <w:rPr>
                <w:rFonts w:eastAsia="맑은 고딕" w:cs="Times New Roman"/>
              </w:rPr>
              <w:t>0.0</w:t>
            </w:r>
          </w:p>
        </w:tc>
        <w:tc>
          <w:tcPr>
            <w:tcW w:w="1063" w:type="dxa"/>
            <w:vAlign w:val="center"/>
          </w:tcPr>
          <w:p w14:paraId="5F2E7D22" w14:textId="51ADF289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4.0</w:t>
            </w:r>
          </w:p>
        </w:tc>
        <w:tc>
          <w:tcPr>
            <w:tcW w:w="710" w:type="dxa"/>
            <w:vAlign w:val="center"/>
          </w:tcPr>
          <w:p w14:paraId="10C77408" w14:textId="544110CD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3.5</w:t>
            </w:r>
          </w:p>
        </w:tc>
        <w:tc>
          <w:tcPr>
            <w:tcW w:w="1128" w:type="dxa"/>
            <w:vAlign w:val="center"/>
          </w:tcPr>
          <w:p w14:paraId="4EBB1AF1" w14:textId="5745E2A9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1.8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0.2</w:t>
            </w:r>
          </w:p>
        </w:tc>
      </w:tr>
      <w:tr w:rsidR="009901B8" w14:paraId="684DBF74" w14:textId="77777777" w:rsidTr="00BF37A5">
        <w:trPr>
          <w:trHeight w:val="395"/>
          <w:jc w:val="center"/>
        </w:trPr>
        <w:tc>
          <w:tcPr>
            <w:tcW w:w="750" w:type="dxa"/>
            <w:vAlign w:val="center"/>
          </w:tcPr>
          <w:p w14:paraId="194177A9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10</w:t>
            </w:r>
          </w:p>
        </w:tc>
        <w:tc>
          <w:tcPr>
            <w:tcW w:w="863" w:type="dxa"/>
            <w:vAlign w:val="center"/>
          </w:tcPr>
          <w:p w14:paraId="18509673" w14:textId="510D0BD7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1.8</w:t>
            </w:r>
          </w:p>
        </w:tc>
        <w:tc>
          <w:tcPr>
            <w:tcW w:w="1248" w:type="dxa"/>
            <w:vAlign w:val="center"/>
          </w:tcPr>
          <w:p w14:paraId="7F983C79" w14:textId="30EE1283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7.9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622E98">
              <w:rPr>
                <w:rFonts w:eastAsia="맑은 고딕" w:cs="Times New Roman"/>
              </w:rPr>
              <w:t>0.2</w:t>
            </w:r>
          </w:p>
        </w:tc>
        <w:tc>
          <w:tcPr>
            <w:tcW w:w="1068" w:type="dxa"/>
            <w:vAlign w:val="center"/>
          </w:tcPr>
          <w:p w14:paraId="0E54E300" w14:textId="0F3A0170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11.9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02979">
              <w:rPr>
                <w:rFonts w:eastAsia="맑은 고딕" w:cs="Times New Roman"/>
              </w:rPr>
              <w:t>0.</w:t>
            </w:r>
            <w:r w:rsidR="00EC03AF">
              <w:rPr>
                <w:rFonts w:eastAsia="맑은 고딕" w:cs="Times New Roman"/>
              </w:rPr>
              <w:t>8</w:t>
            </w:r>
          </w:p>
        </w:tc>
        <w:tc>
          <w:tcPr>
            <w:tcW w:w="1248" w:type="dxa"/>
            <w:vAlign w:val="center"/>
          </w:tcPr>
          <w:p w14:paraId="69951FFC" w14:textId="021B7D61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2.4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0.7</w:t>
            </w:r>
          </w:p>
        </w:tc>
        <w:tc>
          <w:tcPr>
            <w:tcW w:w="1248" w:type="dxa"/>
            <w:vAlign w:val="center"/>
          </w:tcPr>
          <w:p w14:paraId="18F8EE1A" w14:textId="1EA70D49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5.6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810C0">
              <w:rPr>
                <w:rFonts w:eastAsia="맑은 고딕" w:cs="Times New Roman"/>
              </w:rPr>
              <w:t>0.5</w:t>
            </w:r>
          </w:p>
        </w:tc>
        <w:tc>
          <w:tcPr>
            <w:tcW w:w="1068" w:type="dxa"/>
            <w:vAlign w:val="center"/>
          </w:tcPr>
          <w:p w14:paraId="20D30FF9" w14:textId="3517C575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9.4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0.9</w:t>
            </w:r>
          </w:p>
        </w:tc>
        <w:tc>
          <w:tcPr>
            <w:tcW w:w="1248" w:type="dxa"/>
            <w:vAlign w:val="center"/>
          </w:tcPr>
          <w:p w14:paraId="5C188398" w14:textId="071C32A2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11.1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B335B1">
              <w:rPr>
                <w:rFonts w:eastAsia="맑은 고딕" w:cs="Times New Roman"/>
              </w:rPr>
              <w:t>1.2</w:t>
            </w:r>
          </w:p>
        </w:tc>
        <w:tc>
          <w:tcPr>
            <w:tcW w:w="1149" w:type="dxa"/>
            <w:vAlign w:val="center"/>
          </w:tcPr>
          <w:p w14:paraId="337D4AA4" w14:textId="62C81014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1.0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0.3</w:t>
            </w:r>
          </w:p>
        </w:tc>
        <w:tc>
          <w:tcPr>
            <w:tcW w:w="1208" w:type="dxa"/>
            <w:vAlign w:val="center"/>
          </w:tcPr>
          <w:p w14:paraId="68A5490C" w14:textId="67226E69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-0.1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535AC">
              <w:rPr>
                <w:rFonts w:eastAsia="맑은 고딕" w:cs="Times New Roman"/>
              </w:rPr>
              <w:t>1.1</w:t>
            </w:r>
          </w:p>
        </w:tc>
        <w:tc>
          <w:tcPr>
            <w:tcW w:w="1063" w:type="dxa"/>
            <w:vAlign w:val="center"/>
          </w:tcPr>
          <w:p w14:paraId="35ADF043" w14:textId="193E5D98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4.1</w:t>
            </w:r>
          </w:p>
        </w:tc>
        <w:tc>
          <w:tcPr>
            <w:tcW w:w="710" w:type="dxa"/>
            <w:vAlign w:val="center"/>
          </w:tcPr>
          <w:p w14:paraId="27F0388A" w14:textId="538BCFC1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2.7</w:t>
            </w:r>
          </w:p>
        </w:tc>
        <w:tc>
          <w:tcPr>
            <w:tcW w:w="1128" w:type="dxa"/>
            <w:vAlign w:val="center"/>
          </w:tcPr>
          <w:p w14:paraId="45B5BE2E" w14:textId="3AB5D4DF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2.0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0.3</w:t>
            </w:r>
          </w:p>
        </w:tc>
      </w:tr>
      <w:tr w:rsidR="009901B8" w14:paraId="7C446B5F" w14:textId="77777777" w:rsidTr="00BF37A5">
        <w:trPr>
          <w:trHeight w:val="196"/>
          <w:jc w:val="center"/>
        </w:trPr>
        <w:tc>
          <w:tcPr>
            <w:tcW w:w="750" w:type="dxa"/>
            <w:vAlign w:val="center"/>
          </w:tcPr>
          <w:p w14:paraId="09B6AFB1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11</w:t>
            </w:r>
          </w:p>
        </w:tc>
        <w:tc>
          <w:tcPr>
            <w:tcW w:w="863" w:type="dxa"/>
            <w:vAlign w:val="center"/>
          </w:tcPr>
          <w:p w14:paraId="1E30C65A" w14:textId="2510FE7A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3.1</w:t>
            </w:r>
          </w:p>
        </w:tc>
        <w:tc>
          <w:tcPr>
            <w:tcW w:w="1248" w:type="dxa"/>
            <w:vAlign w:val="center"/>
          </w:tcPr>
          <w:p w14:paraId="407ED804" w14:textId="4ADC51E8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9.8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622E98">
              <w:rPr>
                <w:rFonts w:eastAsia="맑은 고딕" w:cs="Times New Roman"/>
              </w:rPr>
              <w:t>1.4</w:t>
            </w:r>
          </w:p>
        </w:tc>
        <w:tc>
          <w:tcPr>
            <w:tcW w:w="1068" w:type="dxa"/>
            <w:vAlign w:val="center"/>
          </w:tcPr>
          <w:p w14:paraId="5D31EC91" w14:textId="5387A247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9.7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0.6</w:t>
            </w:r>
          </w:p>
        </w:tc>
        <w:tc>
          <w:tcPr>
            <w:tcW w:w="1248" w:type="dxa"/>
            <w:vAlign w:val="center"/>
          </w:tcPr>
          <w:p w14:paraId="5F4D4BB8" w14:textId="5DBF6604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6.6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0.7</w:t>
            </w:r>
          </w:p>
        </w:tc>
        <w:tc>
          <w:tcPr>
            <w:tcW w:w="1248" w:type="dxa"/>
            <w:vAlign w:val="center"/>
          </w:tcPr>
          <w:p w14:paraId="335EB1E7" w14:textId="768CC5F9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6.1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0.1</w:t>
            </w:r>
          </w:p>
        </w:tc>
        <w:tc>
          <w:tcPr>
            <w:tcW w:w="1068" w:type="dxa"/>
            <w:vAlign w:val="center"/>
          </w:tcPr>
          <w:p w14:paraId="52DBBF83" w14:textId="0634A7CD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14.9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0.4</w:t>
            </w:r>
          </w:p>
        </w:tc>
        <w:tc>
          <w:tcPr>
            <w:tcW w:w="1248" w:type="dxa"/>
            <w:vAlign w:val="center"/>
          </w:tcPr>
          <w:p w14:paraId="534EE133" w14:textId="0D19923A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13.6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B335B1">
              <w:rPr>
                <w:rFonts w:eastAsia="맑은 고딕" w:cs="Times New Roman"/>
              </w:rPr>
              <w:t>1.6</w:t>
            </w:r>
          </w:p>
        </w:tc>
        <w:tc>
          <w:tcPr>
            <w:tcW w:w="1149" w:type="dxa"/>
            <w:vAlign w:val="center"/>
          </w:tcPr>
          <w:p w14:paraId="14224EDA" w14:textId="67885496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2.7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0.2</w:t>
            </w:r>
          </w:p>
        </w:tc>
        <w:tc>
          <w:tcPr>
            <w:tcW w:w="1208" w:type="dxa"/>
            <w:vAlign w:val="center"/>
          </w:tcPr>
          <w:p w14:paraId="0337B533" w14:textId="3EB245F3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0.6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535AC">
              <w:rPr>
                <w:rFonts w:eastAsia="맑은 고딕" w:cs="Times New Roman"/>
              </w:rPr>
              <w:t>0.1</w:t>
            </w:r>
          </w:p>
        </w:tc>
        <w:tc>
          <w:tcPr>
            <w:tcW w:w="1063" w:type="dxa"/>
            <w:vAlign w:val="center"/>
          </w:tcPr>
          <w:p w14:paraId="6A28030A" w14:textId="0899524F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5.3</w:t>
            </w:r>
          </w:p>
        </w:tc>
        <w:tc>
          <w:tcPr>
            <w:tcW w:w="710" w:type="dxa"/>
            <w:vAlign w:val="center"/>
          </w:tcPr>
          <w:p w14:paraId="0B2F1B41" w14:textId="6F9960EB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2.7</w:t>
            </w:r>
          </w:p>
        </w:tc>
        <w:tc>
          <w:tcPr>
            <w:tcW w:w="1128" w:type="dxa"/>
            <w:vAlign w:val="center"/>
          </w:tcPr>
          <w:p w14:paraId="29354929" w14:textId="77C8826F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2.3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0.3</w:t>
            </w:r>
          </w:p>
        </w:tc>
      </w:tr>
      <w:tr w:rsidR="009901B8" w14:paraId="05B31C44" w14:textId="77777777" w:rsidTr="00BF37A5">
        <w:trPr>
          <w:trHeight w:val="196"/>
          <w:jc w:val="center"/>
        </w:trPr>
        <w:tc>
          <w:tcPr>
            <w:tcW w:w="750" w:type="dxa"/>
            <w:vAlign w:val="center"/>
          </w:tcPr>
          <w:p w14:paraId="67D80306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12</w:t>
            </w:r>
          </w:p>
        </w:tc>
        <w:tc>
          <w:tcPr>
            <w:tcW w:w="863" w:type="dxa"/>
            <w:vAlign w:val="center"/>
          </w:tcPr>
          <w:p w14:paraId="0671004A" w14:textId="3704BB5A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3.9</w:t>
            </w:r>
          </w:p>
        </w:tc>
        <w:tc>
          <w:tcPr>
            <w:tcW w:w="1248" w:type="dxa"/>
            <w:vAlign w:val="center"/>
          </w:tcPr>
          <w:p w14:paraId="64F8E7CD" w14:textId="5DC81889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8.6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622E98">
              <w:rPr>
                <w:rFonts w:eastAsia="맑은 고딕" w:cs="Times New Roman"/>
              </w:rPr>
              <w:t>0.6</w:t>
            </w:r>
          </w:p>
        </w:tc>
        <w:tc>
          <w:tcPr>
            <w:tcW w:w="1068" w:type="dxa"/>
            <w:vAlign w:val="center"/>
          </w:tcPr>
          <w:p w14:paraId="3BE18F85" w14:textId="55CCE721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9.4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0.5</w:t>
            </w:r>
          </w:p>
        </w:tc>
        <w:tc>
          <w:tcPr>
            <w:tcW w:w="1248" w:type="dxa"/>
            <w:vAlign w:val="center"/>
          </w:tcPr>
          <w:p w14:paraId="574BB84F" w14:textId="735AD0D9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5.7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810C0">
              <w:rPr>
                <w:rFonts w:eastAsia="맑은 고딕" w:cs="Times New Roman"/>
              </w:rPr>
              <w:t>0.7</w:t>
            </w:r>
          </w:p>
        </w:tc>
        <w:tc>
          <w:tcPr>
            <w:tcW w:w="1248" w:type="dxa"/>
            <w:vAlign w:val="center"/>
          </w:tcPr>
          <w:p w14:paraId="0EEA841F" w14:textId="10E38C72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4.6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0.7</w:t>
            </w:r>
          </w:p>
        </w:tc>
        <w:tc>
          <w:tcPr>
            <w:tcW w:w="1068" w:type="dxa"/>
            <w:vAlign w:val="center"/>
          </w:tcPr>
          <w:p w14:paraId="55DB4F6F" w14:textId="5608B8B5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9.1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0.5</w:t>
            </w:r>
          </w:p>
        </w:tc>
        <w:tc>
          <w:tcPr>
            <w:tcW w:w="1248" w:type="dxa"/>
            <w:vAlign w:val="center"/>
          </w:tcPr>
          <w:p w14:paraId="59833BAD" w14:textId="2E6A58CB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8.7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B335B1">
              <w:rPr>
                <w:rFonts w:eastAsia="맑은 고딕" w:cs="Times New Roman"/>
              </w:rPr>
              <w:t>0.5</w:t>
            </w:r>
          </w:p>
        </w:tc>
        <w:tc>
          <w:tcPr>
            <w:tcW w:w="1149" w:type="dxa"/>
            <w:vAlign w:val="center"/>
          </w:tcPr>
          <w:p w14:paraId="1A953A56" w14:textId="243FDC4C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0.6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0.9</w:t>
            </w:r>
          </w:p>
        </w:tc>
        <w:tc>
          <w:tcPr>
            <w:tcW w:w="1208" w:type="dxa"/>
            <w:vAlign w:val="center"/>
          </w:tcPr>
          <w:p w14:paraId="69EBAA97" w14:textId="2E1358DF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0.8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535AC">
              <w:rPr>
                <w:rFonts w:eastAsia="맑은 고딕" w:cs="Times New Roman"/>
              </w:rPr>
              <w:t>0.9</w:t>
            </w:r>
          </w:p>
        </w:tc>
        <w:tc>
          <w:tcPr>
            <w:tcW w:w="1063" w:type="dxa"/>
            <w:vAlign w:val="center"/>
          </w:tcPr>
          <w:p w14:paraId="5B917FCE" w14:textId="7CF75C1D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3.8</w:t>
            </w:r>
          </w:p>
        </w:tc>
        <w:tc>
          <w:tcPr>
            <w:tcW w:w="710" w:type="dxa"/>
            <w:vAlign w:val="center"/>
          </w:tcPr>
          <w:p w14:paraId="10FC4949" w14:textId="74221BCD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1.7</w:t>
            </w:r>
          </w:p>
        </w:tc>
        <w:tc>
          <w:tcPr>
            <w:tcW w:w="1128" w:type="dxa"/>
            <w:vAlign w:val="center"/>
          </w:tcPr>
          <w:p w14:paraId="3994349C" w14:textId="3AED5207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1.6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0.2</w:t>
            </w:r>
          </w:p>
        </w:tc>
      </w:tr>
      <w:tr w:rsidR="009901B8" w14:paraId="3419E288" w14:textId="77777777" w:rsidTr="00BF37A5">
        <w:trPr>
          <w:trHeight w:val="206"/>
          <w:jc w:val="center"/>
        </w:trPr>
        <w:tc>
          <w:tcPr>
            <w:tcW w:w="750" w:type="dxa"/>
            <w:vAlign w:val="center"/>
          </w:tcPr>
          <w:p w14:paraId="43501D24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13</w:t>
            </w:r>
          </w:p>
        </w:tc>
        <w:tc>
          <w:tcPr>
            <w:tcW w:w="863" w:type="dxa"/>
            <w:vAlign w:val="center"/>
          </w:tcPr>
          <w:p w14:paraId="0E1F841F" w14:textId="0F3A0D1B" w:rsidR="000051D0" w:rsidRDefault="000051D0" w:rsidP="009901B8">
            <w:pPr>
              <w:spacing w:before="0" w:after="0" w:line="276" w:lineRule="auto"/>
              <w:jc w:val="center"/>
            </w:pPr>
            <w:r w:rsidRPr="005E09B0">
              <w:t>1.1</w:t>
            </w:r>
          </w:p>
        </w:tc>
        <w:tc>
          <w:tcPr>
            <w:tcW w:w="1248" w:type="dxa"/>
            <w:vAlign w:val="center"/>
          </w:tcPr>
          <w:p w14:paraId="737AD002" w14:textId="3B5A313B" w:rsidR="000051D0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1068" w:type="dxa"/>
            <w:vAlign w:val="center"/>
          </w:tcPr>
          <w:p w14:paraId="498AC613" w14:textId="1FEC6D0F" w:rsidR="000051D0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1248" w:type="dxa"/>
            <w:vAlign w:val="center"/>
          </w:tcPr>
          <w:p w14:paraId="6BDDAFBA" w14:textId="3B720311" w:rsidR="000051D0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1248" w:type="dxa"/>
            <w:vAlign w:val="center"/>
          </w:tcPr>
          <w:p w14:paraId="32AB50D5" w14:textId="1657A56D" w:rsidR="000051D0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1068" w:type="dxa"/>
            <w:vAlign w:val="center"/>
          </w:tcPr>
          <w:p w14:paraId="7148C255" w14:textId="41CDFC5F" w:rsidR="000051D0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1248" w:type="dxa"/>
            <w:vAlign w:val="center"/>
          </w:tcPr>
          <w:p w14:paraId="0F54379C" w14:textId="5DC0A02E" w:rsidR="000051D0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1149" w:type="dxa"/>
            <w:vAlign w:val="center"/>
          </w:tcPr>
          <w:p w14:paraId="2CE6118C" w14:textId="462350A8" w:rsidR="000051D0" w:rsidRDefault="000051D0" w:rsidP="009901B8">
            <w:pPr>
              <w:spacing w:before="0" w:after="0" w:line="276" w:lineRule="auto"/>
              <w:jc w:val="center"/>
              <w:rPr>
                <w:rFonts w:hint="eastAsia"/>
                <w:lang w:eastAsia="ko-KR"/>
              </w:rPr>
            </w:pPr>
          </w:p>
        </w:tc>
        <w:tc>
          <w:tcPr>
            <w:tcW w:w="1208" w:type="dxa"/>
            <w:vAlign w:val="center"/>
          </w:tcPr>
          <w:p w14:paraId="113BF257" w14:textId="27599C47" w:rsidR="000051D0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1063" w:type="dxa"/>
            <w:vAlign w:val="center"/>
          </w:tcPr>
          <w:p w14:paraId="4280B857" w14:textId="77777777" w:rsidR="000051D0" w:rsidRPr="0067368D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710" w:type="dxa"/>
            <w:vAlign w:val="center"/>
          </w:tcPr>
          <w:p w14:paraId="43CCBC36" w14:textId="43DAF89F" w:rsidR="000051D0" w:rsidRPr="0067368D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1128" w:type="dxa"/>
            <w:vAlign w:val="center"/>
          </w:tcPr>
          <w:p w14:paraId="205D3DD5" w14:textId="7CEA1C79" w:rsidR="000051D0" w:rsidRPr="0067368D" w:rsidRDefault="000051D0" w:rsidP="009901B8">
            <w:pPr>
              <w:spacing w:before="0" w:after="0" w:line="276" w:lineRule="auto"/>
              <w:jc w:val="center"/>
            </w:pPr>
          </w:p>
        </w:tc>
      </w:tr>
      <w:tr w:rsidR="009901B8" w14:paraId="1350B096" w14:textId="77777777" w:rsidTr="00BF37A5">
        <w:trPr>
          <w:trHeight w:val="395"/>
          <w:jc w:val="center"/>
        </w:trPr>
        <w:tc>
          <w:tcPr>
            <w:tcW w:w="750" w:type="dxa"/>
            <w:vAlign w:val="center"/>
          </w:tcPr>
          <w:p w14:paraId="60144030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14</w:t>
            </w:r>
          </w:p>
        </w:tc>
        <w:tc>
          <w:tcPr>
            <w:tcW w:w="863" w:type="dxa"/>
            <w:vAlign w:val="center"/>
          </w:tcPr>
          <w:p w14:paraId="549A2EA1" w14:textId="6E6CA8EF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-0.8</w:t>
            </w:r>
          </w:p>
        </w:tc>
        <w:tc>
          <w:tcPr>
            <w:tcW w:w="1248" w:type="dxa"/>
            <w:vAlign w:val="center"/>
          </w:tcPr>
          <w:p w14:paraId="03EF67E7" w14:textId="4A6A7FA4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3.4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0.8</w:t>
            </w:r>
          </w:p>
        </w:tc>
        <w:tc>
          <w:tcPr>
            <w:tcW w:w="1068" w:type="dxa"/>
            <w:vAlign w:val="center"/>
          </w:tcPr>
          <w:p w14:paraId="1271C311" w14:textId="39990297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10.0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0.5</w:t>
            </w:r>
          </w:p>
        </w:tc>
        <w:tc>
          <w:tcPr>
            <w:tcW w:w="1248" w:type="dxa"/>
            <w:vAlign w:val="center"/>
          </w:tcPr>
          <w:p w14:paraId="315514DB" w14:textId="24DEFA38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5.1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0.7</w:t>
            </w:r>
          </w:p>
        </w:tc>
        <w:tc>
          <w:tcPr>
            <w:tcW w:w="1248" w:type="dxa"/>
            <w:vAlign w:val="center"/>
          </w:tcPr>
          <w:p w14:paraId="280DD972" w14:textId="2BF96F17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8.3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0.6</w:t>
            </w:r>
          </w:p>
        </w:tc>
        <w:tc>
          <w:tcPr>
            <w:tcW w:w="1068" w:type="dxa"/>
            <w:vAlign w:val="center"/>
          </w:tcPr>
          <w:p w14:paraId="365BB39F" w14:textId="75EA8867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9.3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0.5</w:t>
            </w:r>
          </w:p>
        </w:tc>
        <w:tc>
          <w:tcPr>
            <w:tcW w:w="1248" w:type="dxa"/>
            <w:vAlign w:val="center"/>
          </w:tcPr>
          <w:p w14:paraId="77069FFE" w14:textId="65836484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13.8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B335B1">
              <w:rPr>
                <w:rFonts w:eastAsia="맑은 고딕" w:cs="Times New Roman"/>
              </w:rPr>
              <w:t>0.3</w:t>
            </w:r>
          </w:p>
        </w:tc>
        <w:tc>
          <w:tcPr>
            <w:tcW w:w="1149" w:type="dxa"/>
            <w:vAlign w:val="center"/>
          </w:tcPr>
          <w:p w14:paraId="5434CD2E" w14:textId="3831C219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-1.0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1.0</w:t>
            </w:r>
          </w:p>
        </w:tc>
        <w:tc>
          <w:tcPr>
            <w:tcW w:w="1208" w:type="dxa"/>
            <w:vAlign w:val="center"/>
          </w:tcPr>
          <w:p w14:paraId="08B04BEF" w14:textId="6AD2782A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-1.8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535AC">
              <w:rPr>
                <w:rFonts w:eastAsia="맑은 고딕" w:cs="Times New Roman"/>
              </w:rPr>
              <w:t>1.0</w:t>
            </w:r>
          </w:p>
        </w:tc>
        <w:tc>
          <w:tcPr>
            <w:tcW w:w="1063" w:type="dxa"/>
            <w:vAlign w:val="center"/>
          </w:tcPr>
          <w:p w14:paraId="1601AF1D" w14:textId="3895C650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3.7</w:t>
            </w:r>
          </w:p>
        </w:tc>
        <w:tc>
          <w:tcPr>
            <w:tcW w:w="710" w:type="dxa"/>
            <w:vAlign w:val="center"/>
          </w:tcPr>
          <w:p w14:paraId="6E5DCAB7" w14:textId="0B3BF3B9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2.7</w:t>
            </w:r>
          </w:p>
        </w:tc>
        <w:tc>
          <w:tcPr>
            <w:tcW w:w="1128" w:type="dxa"/>
            <w:vAlign w:val="center"/>
          </w:tcPr>
          <w:p w14:paraId="1F36C5D8" w14:textId="100830B0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2.6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0.3</w:t>
            </w:r>
          </w:p>
        </w:tc>
      </w:tr>
      <w:tr w:rsidR="009901B8" w14:paraId="69283847" w14:textId="77777777" w:rsidTr="00BF37A5">
        <w:trPr>
          <w:trHeight w:val="395"/>
          <w:jc w:val="center"/>
        </w:trPr>
        <w:tc>
          <w:tcPr>
            <w:tcW w:w="750" w:type="dxa"/>
            <w:vAlign w:val="center"/>
          </w:tcPr>
          <w:p w14:paraId="1993180D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15</w:t>
            </w:r>
          </w:p>
        </w:tc>
        <w:tc>
          <w:tcPr>
            <w:tcW w:w="863" w:type="dxa"/>
            <w:vAlign w:val="center"/>
          </w:tcPr>
          <w:p w14:paraId="2F0842AE" w14:textId="79C0E5FB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-0.2</w:t>
            </w:r>
          </w:p>
        </w:tc>
        <w:tc>
          <w:tcPr>
            <w:tcW w:w="1248" w:type="dxa"/>
            <w:vAlign w:val="center"/>
          </w:tcPr>
          <w:p w14:paraId="3B0E6EFC" w14:textId="3ED1CAD7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4.9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0.6</w:t>
            </w:r>
          </w:p>
        </w:tc>
        <w:tc>
          <w:tcPr>
            <w:tcW w:w="1068" w:type="dxa"/>
            <w:vAlign w:val="center"/>
          </w:tcPr>
          <w:p w14:paraId="33C47F3B" w14:textId="1B2AFBE9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14.4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0.2</w:t>
            </w:r>
          </w:p>
        </w:tc>
        <w:tc>
          <w:tcPr>
            <w:tcW w:w="1248" w:type="dxa"/>
            <w:vAlign w:val="center"/>
          </w:tcPr>
          <w:p w14:paraId="1451D16E" w14:textId="3A2297C4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1.9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0.8</w:t>
            </w:r>
          </w:p>
        </w:tc>
        <w:tc>
          <w:tcPr>
            <w:tcW w:w="1248" w:type="dxa"/>
            <w:vAlign w:val="center"/>
          </w:tcPr>
          <w:p w14:paraId="21DC1805" w14:textId="623D7403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4.5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0.6</w:t>
            </w:r>
          </w:p>
        </w:tc>
        <w:tc>
          <w:tcPr>
            <w:tcW w:w="1068" w:type="dxa"/>
            <w:vAlign w:val="center"/>
          </w:tcPr>
          <w:p w14:paraId="13922DFE" w14:textId="1FE71E9C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8.5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0.3</w:t>
            </w:r>
          </w:p>
        </w:tc>
        <w:tc>
          <w:tcPr>
            <w:tcW w:w="1248" w:type="dxa"/>
            <w:vAlign w:val="center"/>
          </w:tcPr>
          <w:p w14:paraId="69FB2943" w14:textId="60C061CF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7.0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B335B1">
              <w:rPr>
                <w:rFonts w:eastAsia="맑은 고딕" w:cs="Times New Roman"/>
              </w:rPr>
              <w:t>0.4</w:t>
            </w:r>
          </w:p>
        </w:tc>
        <w:tc>
          <w:tcPr>
            <w:tcW w:w="1149" w:type="dxa"/>
            <w:vAlign w:val="center"/>
          </w:tcPr>
          <w:p w14:paraId="636ACDD3" w14:textId="3045FC9C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-1.8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1.1</w:t>
            </w:r>
          </w:p>
        </w:tc>
        <w:tc>
          <w:tcPr>
            <w:tcW w:w="1208" w:type="dxa"/>
            <w:vAlign w:val="center"/>
          </w:tcPr>
          <w:p w14:paraId="1366F35E" w14:textId="29472BD1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-1.2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535AC">
              <w:rPr>
                <w:rFonts w:eastAsia="맑은 고딕" w:cs="Times New Roman"/>
              </w:rPr>
              <w:t>1.1</w:t>
            </w:r>
          </w:p>
        </w:tc>
        <w:tc>
          <w:tcPr>
            <w:tcW w:w="1063" w:type="dxa"/>
            <w:vAlign w:val="center"/>
          </w:tcPr>
          <w:p w14:paraId="6810180F" w14:textId="64E5B59D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2.7</w:t>
            </w:r>
          </w:p>
        </w:tc>
        <w:tc>
          <w:tcPr>
            <w:tcW w:w="710" w:type="dxa"/>
            <w:vAlign w:val="center"/>
          </w:tcPr>
          <w:p w14:paraId="6F931D36" w14:textId="1CA459A7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3.1</w:t>
            </w:r>
          </w:p>
        </w:tc>
        <w:tc>
          <w:tcPr>
            <w:tcW w:w="1128" w:type="dxa"/>
            <w:vAlign w:val="center"/>
          </w:tcPr>
          <w:p w14:paraId="79D48611" w14:textId="1B5E386F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1.6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0.2</w:t>
            </w:r>
          </w:p>
        </w:tc>
      </w:tr>
      <w:tr w:rsidR="009901B8" w14:paraId="0DBAC8CE" w14:textId="77777777" w:rsidTr="00BF37A5">
        <w:trPr>
          <w:trHeight w:val="196"/>
          <w:jc w:val="center"/>
        </w:trPr>
        <w:tc>
          <w:tcPr>
            <w:tcW w:w="750" w:type="dxa"/>
            <w:vAlign w:val="center"/>
          </w:tcPr>
          <w:p w14:paraId="4703F09B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16</w:t>
            </w:r>
          </w:p>
        </w:tc>
        <w:tc>
          <w:tcPr>
            <w:tcW w:w="863" w:type="dxa"/>
            <w:vAlign w:val="center"/>
          </w:tcPr>
          <w:p w14:paraId="7F466392" w14:textId="5DEC8B4B" w:rsidR="000051D0" w:rsidRDefault="000051D0" w:rsidP="009901B8">
            <w:pPr>
              <w:spacing w:before="0" w:after="0" w:line="276" w:lineRule="auto"/>
              <w:jc w:val="center"/>
            </w:pPr>
            <w:r w:rsidRPr="005E09B0">
              <w:t>-1.7</w:t>
            </w:r>
          </w:p>
        </w:tc>
        <w:tc>
          <w:tcPr>
            <w:tcW w:w="1248" w:type="dxa"/>
            <w:vAlign w:val="center"/>
          </w:tcPr>
          <w:p w14:paraId="7D324AF6" w14:textId="52F7961B" w:rsidR="000051D0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1068" w:type="dxa"/>
            <w:vAlign w:val="center"/>
          </w:tcPr>
          <w:p w14:paraId="0D72CBB6" w14:textId="212D1A21" w:rsidR="000051D0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1248" w:type="dxa"/>
            <w:vAlign w:val="center"/>
          </w:tcPr>
          <w:p w14:paraId="07FDC0D7" w14:textId="3E9CD1E5" w:rsidR="000051D0" w:rsidRDefault="000051D0" w:rsidP="009901B8">
            <w:pPr>
              <w:spacing w:before="0" w:after="0" w:line="276" w:lineRule="auto"/>
              <w:jc w:val="center"/>
              <w:rPr>
                <w:lang w:eastAsia="ko-KR"/>
              </w:rPr>
            </w:pPr>
          </w:p>
        </w:tc>
        <w:tc>
          <w:tcPr>
            <w:tcW w:w="1248" w:type="dxa"/>
            <w:vAlign w:val="center"/>
          </w:tcPr>
          <w:p w14:paraId="2CDBA2AB" w14:textId="6B58896C" w:rsidR="000051D0" w:rsidRDefault="000051D0" w:rsidP="009901B8">
            <w:pPr>
              <w:spacing w:before="0" w:after="0" w:line="276" w:lineRule="auto"/>
              <w:jc w:val="center"/>
              <w:rPr>
                <w:lang w:eastAsia="ko-KR"/>
              </w:rPr>
            </w:pPr>
          </w:p>
        </w:tc>
        <w:tc>
          <w:tcPr>
            <w:tcW w:w="1068" w:type="dxa"/>
            <w:vAlign w:val="center"/>
          </w:tcPr>
          <w:p w14:paraId="00FC3432" w14:textId="4A2E3FF5" w:rsidR="000051D0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1248" w:type="dxa"/>
            <w:vAlign w:val="center"/>
          </w:tcPr>
          <w:p w14:paraId="666B0CDF" w14:textId="72874350" w:rsidR="000051D0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1149" w:type="dxa"/>
            <w:vAlign w:val="center"/>
          </w:tcPr>
          <w:p w14:paraId="33D9B562" w14:textId="66E4CC87" w:rsidR="000051D0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1208" w:type="dxa"/>
            <w:vAlign w:val="center"/>
          </w:tcPr>
          <w:p w14:paraId="421044E5" w14:textId="51ED51F0" w:rsidR="000051D0" w:rsidRDefault="000051D0" w:rsidP="009901B8">
            <w:pPr>
              <w:spacing w:before="0" w:after="0" w:line="276" w:lineRule="auto"/>
              <w:jc w:val="center"/>
              <w:rPr>
                <w:rFonts w:hint="eastAsia"/>
                <w:lang w:eastAsia="ko-KR"/>
              </w:rPr>
            </w:pPr>
          </w:p>
        </w:tc>
        <w:tc>
          <w:tcPr>
            <w:tcW w:w="1063" w:type="dxa"/>
            <w:vAlign w:val="center"/>
          </w:tcPr>
          <w:p w14:paraId="0F6CABD2" w14:textId="77777777" w:rsidR="000051D0" w:rsidRPr="0067368D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710" w:type="dxa"/>
            <w:vAlign w:val="center"/>
          </w:tcPr>
          <w:p w14:paraId="052FEC4C" w14:textId="2A4AB774" w:rsidR="000051D0" w:rsidRPr="0067368D" w:rsidRDefault="000051D0" w:rsidP="009901B8">
            <w:pPr>
              <w:spacing w:before="0" w:after="0" w:line="276" w:lineRule="auto"/>
              <w:jc w:val="center"/>
            </w:pPr>
          </w:p>
        </w:tc>
        <w:tc>
          <w:tcPr>
            <w:tcW w:w="1128" w:type="dxa"/>
            <w:vAlign w:val="center"/>
          </w:tcPr>
          <w:p w14:paraId="1A88D0B1" w14:textId="28EB1001" w:rsidR="000051D0" w:rsidRPr="0067368D" w:rsidRDefault="000051D0" w:rsidP="009901B8">
            <w:pPr>
              <w:spacing w:before="0" w:after="0" w:line="276" w:lineRule="auto"/>
              <w:jc w:val="center"/>
            </w:pPr>
          </w:p>
        </w:tc>
      </w:tr>
      <w:tr w:rsidR="009901B8" w14:paraId="612CCA89" w14:textId="77777777" w:rsidTr="00BF37A5">
        <w:trPr>
          <w:trHeight w:val="395"/>
          <w:jc w:val="center"/>
        </w:trPr>
        <w:tc>
          <w:tcPr>
            <w:tcW w:w="750" w:type="dxa"/>
            <w:vAlign w:val="center"/>
          </w:tcPr>
          <w:p w14:paraId="51B64AA5" w14:textId="77777777" w:rsidR="000051D0" w:rsidRDefault="000051D0" w:rsidP="009901B8">
            <w:pPr>
              <w:spacing w:before="0" w:after="0" w:line="276" w:lineRule="auto"/>
              <w:jc w:val="center"/>
            </w:pPr>
            <w:r w:rsidRPr="00302EC9">
              <w:t>17</w:t>
            </w:r>
          </w:p>
        </w:tc>
        <w:tc>
          <w:tcPr>
            <w:tcW w:w="863" w:type="dxa"/>
            <w:vAlign w:val="center"/>
          </w:tcPr>
          <w:p w14:paraId="012B5EA9" w14:textId="1C871C2F" w:rsidR="000051D0" w:rsidRPr="009C67E0" w:rsidRDefault="000051D0" w:rsidP="009901B8">
            <w:pPr>
              <w:spacing w:before="0" w:after="0" w:line="276" w:lineRule="auto"/>
              <w:jc w:val="center"/>
            </w:pPr>
            <w:r w:rsidRPr="005E09B0">
              <w:t>0.4</w:t>
            </w:r>
          </w:p>
        </w:tc>
        <w:tc>
          <w:tcPr>
            <w:tcW w:w="1248" w:type="dxa"/>
            <w:vAlign w:val="center"/>
          </w:tcPr>
          <w:p w14:paraId="595A848A" w14:textId="2D90E890" w:rsidR="000051D0" w:rsidRDefault="000051D0" w:rsidP="009901B8">
            <w:pPr>
              <w:spacing w:before="0" w:after="0" w:line="276" w:lineRule="auto"/>
              <w:jc w:val="center"/>
            </w:pPr>
            <w:r w:rsidRPr="009C67E0">
              <w:t>2.0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0.8</w:t>
            </w:r>
          </w:p>
        </w:tc>
        <w:tc>
          <w:tcPr>
            <w:tcW w:w="1068" w:type="dxa"/>
            <w:vAlign w:val="center"/>
          </w:tcPr>
          <w:p w14:paraId="009B91DB" w14:textId="6EBF2A93" w:rsidR="000051D0" w:rsidRDefault="000051D0" w:rsidP="009901B8">
            <w:pPr>
              <w:spacing w:before="0" w:after="0" w:line="276" w:lineRule="auto"/>
              <w:jc w:val="center"/>
            </w:pPr>
            <w:r w:rsidRPr="0088140A">
              <w:t>8.1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0.3</w:t>
            </w:r>
          </w:p>
        </w:tc>
        <w:tc>
          <w:tcPr>
            <w:tcW w:w="1248" w:type="dxa"/>
            <w:vAlign w:val="center"/>
          </w:tcPr>
          <w:p w14:paraId="6B372B5D" w14:textId="63B5D274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0.7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0.9</w:t>
            </w:r>
          </w:p>
        </w:tc>
        <w:tc>
          <w:tcPr>
            <w:tcW w:w="1248" w:type="dxa"/>
            <w:vAlign w:val="center"/>
          </w:tcPr>
          <w:p w14:paraId="3E878074" w14:textId="7BA32329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0.3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CC30E4">
              <w:rPr>
                <w:rFonts w:eastAsia="맑은 고딕" w:cs="Times New Roman"/>
              </w:rPr>
              <w:t>0.1</w:t>
            </w:r>
          </w:p>
        </w:tc>
        <w:tc>
          <w:tcPr>
            <w:tcW w:w="1068" w:type="dxa"/>
            <w:vAlign w:val="center"/>
          </w:tcPr>
          <w:p w14:paraId="6F57B648" w14:textId="32185420" w:rsidR="000051D0" w:rsidRDefault="000051D0" w:rsidP="009901B8">
            <w:pPr>
              <w:spacing w:before="0" w:after="0" w:line="276" w:lineRule="auto"/>
              <w:jc w:val="center"/>
            </w:pPr>
            <w:r w:rsidRPr="003D562F">
              <w:t>7.7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EC03AF">
              <w:rPr>
                <w:rFonts w:eastAsia="맑은 고딕" w:cs="Times New Roman"/>
              </w:rPr>
              <w:t>0.4</w:t>
            </w:r>
          </w:p>
        </w:tc>
        <w:tc>
          <w:tcPr>
            <w:tcW w:w="1248" w:type="dxa"/>
            <w:vAlign w:val="center"/>
          </w:tcPr>
          <w:p w14:paraId="12F8E7B0" w14:textId="7D11B2B5" w:rsidR="000051D0" w:rsidRDefault="000051D0" w:rsidP="009901B8">
            <w:pPr>
              <w:spacing w:before="0" w:after="0" w:line="276" w:lineRule="auto"/>
              <w:jc w:val="center"/>
            </w:pPr>
            <w:r w:rsidRPr="009462C7">
              <w:t>7.4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B335B1">
              <w:rPr>
                <w:rFonts w:eastAsia="맑은 고딕" w:cs="Times New Roman"/>
              </w:rPr>
              <w:t>0.4</w:t>
            </w:r>
          </w:p>
        </w:tc>
        <w:tc>
          <w:tcPr>
            <w:tcW w:w="1149" w:type="dxa"/>
            <w:vAlign w:val="center"/>
          </w:tcPr>
          <w:p w14:paraId="71DD0468" w14:textId="0D5CE654" w:rsidR="000051D0" w:rsidRDefault="000051D0" w:rsidP="009901B8">
            <w:pPr>
              <w:spacing w:before="0" w:after="0" w:line="276" w:lineRule="auto"/>
              <w:jc w:val="center"/>
            </w:pPr>
            <w:r w:rsidRPr="009B3E6B">
              <w:t>-0.6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133EB6">
              <w:rPr>
                <w:rFonts w:eastAsia="맑은 고딕" w:cs="Times New Roman"/>
              </w:rPr>
              <w:t>1.0</w:t>
            </w:r>
          </w:p>
        </w:tc>
        <w:tc>
          <w:tcPr>
            <w:tcW w:w="1208" w:type="dxa"/>
            <w:vAlign w:val="center"/>
          </w:tcPr>
          <w:p w14:paraId="46FEEFD5" w14:textId="1608DB02" w:rsidR="000051D0" w:rsidRDefault="000051D0" w:rsidP="009901B8">
            <w:pPr>
              <w:spacing w:before="0" w:after="0" w:line="276" w:lineRule="auto"/>
              <w:jc w:val="center"/>
            </w:pPr>
            <w:r w:rsidRPr="00E90418">
              <w:t>-1.7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8535AC">
              <w:rPr>
                <w:rFonts w:eastAsia="맑은 고딕" w:cs="Times New Roman"/>
              </w:rPr>
              <w:t>1.1</w:t>
            </w:r>
          </w:p>
        </w:tc>
        <w:tc>
          <w:tcPr>
            <w:tcW w:w="1063" w:type="dxa"/>
            <w:vAlign w:val="center"/>
          </w:tcPr>
          <w:p w14:paraId="7EF754B5" w14:textId="5B753DF9" w:rsidR="000051D0" w:rsidRPr="00B041B7" w:rsidRDefault="000051D0" w:rsidP="009901B8">
            <w:pPr>
              <w:spacing w:before="0" w:after="0" w:line="276" w:lineRule="auto"/>
              <w:jc w:val="center"/>
            </w:pPr>
            <w:r w:rsidRPr="00AD2EB3">
              <w:t>2.2</w:t>
            </w:r>
          </w:p>
        </w:tc>
        <w:tc>
          <w:tcPr>
            <w:tcW w:w="710" w:type="dxa"/>
            <w:vAlign w:val="center"/>
          </w:tcPr>
          <w:p w14:paraId="3D43A781" w14:textId="3BB7384A" w:rsidR="000051D0" w:rsidRPr="0067368D" w:rsidRDefault="000051D0" w:rsidP="009901B8">
            <w:pPr>
              <w:spacing w:before="0" w:after="0" w:line="276" w:lineRule="auto"/>
              <w:jc w:val="center"/>
            </w:pPr>
            <w:r w:rsidRPr="00B041B7">
              <w:t>3.4</w:t>
            </w:r>
          </w:p>
        </w:tc>
        <w:tc>
          <w:tcPr>
            <w:tcW w:w="1128" w:type="dxa"/>
            <w:vAlign w:val="center"/>
          </w:tcPr>
          <w:p w14:paraId="677DD3A2" w14:textId="3701676E" w:rsidR="000051D0" w:rsidRPr="0067368D" w:rsidRDefault="000051D0" w:rsidP="009901B8">
            <w:pPr>
              <w:spacing w:before="0" w:after="0" w:line="276" w:lineRule="auto"/>
              <w:jc w:val="center"/>
            </w:pPr>
            <w:r w:rsidRPr="0064705C">
              <w:t>1.7</w:t>
            </w:r>
            <w:r w:rsidR="00C96C7E" w:rsidRPr="00FC40BA">
              <w:rPr>
                <w:rFonts w:eastAsia="맑은 고딕" w:cs="Times New Roman"/>
              </w:rPr>
              <w:t>±</w:t>
            </w:r>
            <w:r w:rsidR="00524A1D">
              <w:rPr>
                <w:rFonts w:eastAsia="맑은 고딕" w:cs="Times New Roman"/>
              </w:rPr>
              <w:t>0.2</w:t>
            </w:r>
          </w:p>
        </w:tc>
      </w:tr>
    </w:tbl>
    <w:p w14:paraId="51000847" w14:textId="50E1263B" w:rsidR="00B8264F" w:rsidRDefault="00B8264F" w:rsidP="00546CB2">
      <w:pPr>
        <w:spacing w:before="0" w:after="200" w:line="276" w:lineRule="auto"/>
      </w:pPr>
    </w:p>
    <w:p w14:paraId="71C94175" w14:textId="0078DB69" w:rsidR="00DE23E8" w:rsidRPr="001549D3" w:rsidRDefault="00DE23E8" w:rsidP="003879B7">
      <w:pPr>
        <w:spacing w:before="0" w:after="200" w:line="276" w:lineRule="auto"/>
      </w:pPr>
    </w:p>
    <w:sectPr w:rsidR="00DE23E8" w:rsidRPr="001549D3" w:rsidSect="00CF1024"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034D" w14:textId="77777777" w:rsidR="002D03AF" w:rsidRDefault="002D03AF" w:rsidP="00117666">
      <w:pPr>
        <w:spacing w:after="0"/>
      </w:pPr>
      <w:r>
        <w:separator/>
      </w:r>
    </w:p>
  </w:endnote>
  <w:endnote w:type="continuationSeparator" w:id="0">
    <w:p w14:paraId="3744B7D8" w14:textId="77777777" w:rsidR="002D03AF" w:rsidRDefault="002D03A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2931EF" w:rsidRPr="00577C4C" w:rsidRDefault="002931EF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9AA3988" w:rsidR="002931EF" w:rsidRPr="00577C4C" w:rsidRDefault="002931E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766C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69AA3988" w:rsidR="002931EF" w:rsidRPr="00577C4C" w:rsidRDefault="002931E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766C9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2931EF" w:rsidRPr="00577C4C" w:rsidRDefault="002931EF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31CF7CA" w:rsidR="002931EF" w:rsidRPr="00577C4C" w:rsidRDefault="002931E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766C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431CF7CA" w:rsidR="002931EF" w:rsidRPr="00577C4C" w:rsidRDefault="002931E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766C9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386B" w14:textId="77777777" w:rsidR="002931EF" w:rsidRDefault="002931E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50BB" w14:textId="77777777" w:rsidR="002D03AF" w:rsidRDefault="002D03AF" w:rsidP="00117666">
      <w:pPr>
        <w:spacing w:after="0"/>
      </w:pPr>
      <w:r>
        <w:separator/>
      </w:r>
    </w:p>
  </w:footnote>
  <w:footnote w:type="continuationSeparator" w:id="0">
    <w:p w14:paraId="364C9915" w14:textId="77777777" w:rsidR="002D03AF" w:rsidRDefault="002D03A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2931EF" w:rsidRPr="009151AA" w:rsidRDefault="002931EF" w:rsidP="00CF102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FC75" w14:textId="77777777" w:rsidR="002931EF" w:rsidRDefault="002931EF" w:rsidP="00CF1024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2931EF" w:rsidRDefault="002931EF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051D0"/>
    <w:rsid w:val="0001436A"/>
    <w:rsid w:val="000254E4"/>
    <w:rsid w:val="000270F0"/>
    <w:rsid w:val="000274E5"/>
    <w:rsid w:val="00034304"/>
    <w:rsid w:val="00035434"/>
    <w:rsid w:val="00052A14"/>
    <w:rsid w:val="00077D53"/>
    <w:rsid w:val="000A4130"/>
    <w:rsid w:val="000A4CD0"/>
    <w:rsid w:val="000C37E0"/>
    <w:rsid w:val="000D34E3"/>
    <w:rsid w:val="00102979"/>
    <w:rsid w:val="00105FD9"/>
    <w:rsid w:val="00117666"/>
    <w:rsid w:val="0012216A"/>
    <w:rsid w:val="00133EB6"/>
    <w:rsid w:val="001355E9"/>
    <w:rsid w:val="00145ED3"/>
    <w:rsid w:val="00152B8C"/>
    <w:rsid w:val="00154132"/>
    <w:rsid w:val="001549D3"/>
    <w:rsid w:val="00160065"/>
    <w:rsid w:val="00177D84"/>
    <w:rsid w:val="001B59B7"/>
    <w:rsid w:val="001E5619"/>
    <w:rsid w:val="001F24C8"/>
    <w:rsid w:val="00267D18"/>
    <w:rsid w:val="00274347"/>
    <w:rsid w:val="002868E2"/>
    <w:rsid w:val="002869C3"/>
    <w:rsid w:val="002931EF"/>
    <w:rsid w:val="002936E4"/>
    <w:rsid w:val="002B4A57"/>
    <w:rsid w:val="002C5818"/>
    <w:rsid w:val="002C74CA"/>
    <w:rsid w:val="002D03AF"/>
    <w:rsid w:val="002F2268"/>
    <w:rsid w:val="003123F4"/>
    <w:rsid w:val="00337212"/>
    <w:rsid w:val="003428D4"/>
    <w:rsid w:val="003524BC"/>
    <w:rsid w:val="003544FB"/>
    <w:rsid w:val="003879B7"/>
    <w:rsid w:val="00394DB8"/>
    <w:rsid w:val="003D2F2D"/>
    <w:rsid w:val="003F3849"/>
    <w:rsid w:val="003F585A"/>
    <w:rsid w:val="003F646A"/>
    <w:rsid w:val="00401590"/>
    <w:rsid w:val="00436C3A"/>
    <w:rsid w:val="00447801"/>
    <w:rsid w:val="00452E9C"/>
    <w:rsid w:val="004735C8"/>
    <w:rsid w:val="004858C8"/>
    <w:rsid w:val="0049019E"/>
    <w:rsid w:val="004947A6"/>
    <w:rsid w:val="004961FF"/>
    <w:rsid w:val="004A7073"/>
    <w:rsid w:val="004C564D"/>
    <w:rsid w:val="004D15C2"/>
    <w:rsid w:val="004E4A84"/>
    <w:rsid w:val="00517A89"/>
    <w:rsid w:val="00524A1D"/>
    <w:rsid w:val="005250F2"/>
    <w:rsid w:val="00546CB2"/>
    <w:rsid w:val="00593EEA"/>
    <w:rsid w:val="005A5EEE"/>
    <w:rsid w:val="005B6BCD"/>
    <w:rsid w:val="00622E98"/>
    <w:rsid w:val="006375C7"/>
    <w:rsid w:val="00637D05"/>
    <w:rsid w:val="00654E8F"/>
    <w:rsid w:val="00655049"/>
    <w:rsid w:val="00660D05"/>
    <w:rsid w:val="006820B1"/>
    <w:rsid w:val="006B7D14"/>
    <w:rsid w:val="00701727"/>
    <w:rsid w:val="0070566C"/>
    <w:rsid w:val="00714C50"/>
    <w:rsid w:val="00725A7D"/>
    <w:rsid w:val="007501BE"/>
    <w:rsid w:val="00751C82"/>
    <w:rsid w:val="00783D40"/>
    <w:rsid w:val="00790BB3"/>
    <w:rsid w:val="007967DE"/>
    <w:rsid w:val="007C206C"/>
    <w:rsid w:val="007C6351"/>
    <w:rsid w:val="007E17D0"/>
    <w:rsid w:val="00817DD6"/>
    <w:rsid w:val="0083759F"/>
    <w:rsid w:val="008535AC"/>
    <w:rsid w:val="0086247F"/>
    <w:rsid w:val="00871D41"/>
    <w:rsid w:val="008810C0"/>
    <w:rsid w:val="00885156"/>
    <w:rsid w:val="00890BAF"/>
    <w:rsid w:val="00891FE5"/>
    <w:rsid w:val="00897312"/>
    <w:rsid w:val="0091429E"/>
    <w:rsid w:val="009151AA"/>
    <w:rsid w:val="0093429D"/>
    <w:rsid w:val="00935EBA"/>
    <w:rsid w:val="00943573"/>
    <w:rsid w:val="00964134"/>
    <w:rsid w:val="00970F7D"/>
    <w:rsid w:val="009901B8"/>
    <w:rsid w:val="00994A3D"/>
    <w:rsid w:val="009C2B12"/>
    <w:rsid w:val="00A174D9"/>
    <w:rsid w:val="00A8416D"/>
    <w:rsid w:val="00AA1777"/>
    <w:rsid w:val="00AA4D24"/>
    <w:rsid w:val="00AB6715"/>
    <w:rsid w:val="00AE355D"/>
    <w:rsid w:val="00AE35BB"/>
    <w:rsid w:val="00AE62FE"/>
    <w:rsid w:val="00B06B39"/>
    <w:rsid w:val="00B1671E"/>
    <w:rsid w:val="00B25EB8"/>
    <w:rsid w:val="00B335B1"/>
    <w:rsid w:val="00B37F4D"/>
    <w:rsid w:val="00B42728"/>
    <w:rsid w:val="00B450C0"/>
    <w:rsid w:val="00B703E0"/>
    <w:rsid w:val="00B8264F"/>
    <w:rsid w:val="00BA038A"/>
    <w:rsid w:val="00BE39FB"/>
    <w:rsid w:val="00BE5BF8"/>
    <w:rsid w:val="00BF37A5"/>
    <w:rsid w:val="00C52A7B"/>
    <w:rsid w:val="00C5334E"/>
    <w:rsid w:val="00C56BAF"/>
    <w:rsid w:val="00C679AA"/>
    <w:rsid w:val="00C75972"/>
    <w:rsid w:val="00C80380"/>
    <w:rsid w:val="00C96C7E"/>
    <w:rsid w:val="00CA2919"/>
    <w:rsid w:val="00CC30E4"/>
    <w:rsid w:val="00CD066B"/>
    <w:rsid w:val="00CE4FEE"/>
    <w:rsid w:val="00CF1024"/>
    <w:rsid w:val="00D04585"/>
    <w:rsid w:val="00D060CF"/>
    <w:rsid w:val="00D503AF"/>
    <w:rsid w:val="00DA2E42"/>
    <w:rsid w:val="00DB59C3"/>
    <w:rsid w:val="00DC259A"/>
    <w:rsid w:val="00DE23E8"/>
    <w:rsid w:val="00DF31E9"/>
    <w:rsid w:val="00E15134"/>
    <w:rsid w:val="00E52377"/>
    <w:rsid w:val="00E537AD"/>
    <w:rsid w:val="00E64E17"/>
    <w:rsid w:val="00E841FA"/>
    <w:rsid w:val="00E866C9"/>
    <w:rsid w:val="00EA3D3C"/>
    <w:rsid w:val="00EA52D2"/>
    <w:rsid w:val="00EC03AF"/>
    <w:rsid w:val="00EC090A"/>
    <w:rsid w:val="00ED20B5"/>
    <w:rsid w:val="00EE06F2"/>
    <w:rsid w:val="00EE0F1A"/>
    <w:rsid w:val="00EE521E"/>
    <w:rsid w:val="00F46900"/>
    <w:rsid w:val="00F61D89"/>
    <w:rsid w:val="00F766C9"/>
    <w:rsid w:val="00FB5E16"/>
    <w:rsid w:val="00FC40BA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A3B2D1-78DF-480D-9D71-743CF16F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104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Hyuntai Choi</cp:lastModifiedBy>
  <cp:revision>71</cp:revision>
  <cp:lastPrinted>2013-10-03T12:51:00Z</cp:lastPrinted>
  <dcterms:created xsi:type="dcterms:W3CDTF">2021-09-27T03:24:00Z</dcterms:created>
  <dcterms:modified xsi:type="dcterms:W3CDTF">2022-01-13T13:21:00Z</dcterms:modified>
</cp:coreProperties>
</file>