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before="0" w:after="0"/>
        <w:jc w:val="both"/>
        <w:outlineLvl w:val="2"/>
        <w:rPr>
          <w:rFonts w:eastAsia="宋体" w:cs="Times New Roman"/>
          <w:kern w:val="2"/>
          <w:szCs w:val="24"/>
          <w:lang w:eastAsia="zh-CN"/>
        </w:rPr>
      </w:pPr>
      <w:r>
        <w:rPr>
          <w:rFonts w:eastAsia="宋体" w:cs="Times New Roman"/>
          <w:b/>
          <w:bCs/>
          <w:kern w:val="2"/>
          <w:szCs w:val="24"/>
          <w:lang w:eastAsia="zh-CN"/>
        </w:rPr>
        <w:t xml:space="preserve">TABLE S2 | </w:t>
      </w:r>
      <w:r>
        <w:rPr>
          <w:rFonts w:eastAsia="宋体" w:cs="Times New Roman"/>
          <w:kern w:val="2"/>
          <w:szCs w:val="24"/>
          <w:lang w:eastAsia="zh-CN"/>
        </w:rPr>
        <w:t>Collinearity analysis of skull base invasion and covariables.</w:t>
      </w:r>
    </w:p>
    <w:tbl>
      <w:tblPr>
        <w:tblStyle w:val="20"/>
        <w:tblW w:w="0" w:type="auto"/>
        <w:tblInd w:w="-14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53"/>
        <w:gridCol w:w="1040"/>
        <w:gridCol w:w="935"/>
        <w:gridCol w:w="946"/>
        <w:gridCol w:w="1038"/>
        <w:gridCol w:w="1050"/>
        <w:gridCol w:w="1350"/>
        <w:gridCol w:w="1039"/>
        <w:gridCol w:w="1061"/>
        <w:gridCol w:w="819"/>
        <w:gridCol w:w="1085"/>
        <w:gridCol w:w="85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Code</w:t>
            </w:r>
          </w:p>
        </w:tc>
        <w:tc>
          <w:tcPr>
            <w:tcW w:w="1053" w:type="dxa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SBI</w:t>
            </w:r>
          </w:p>
        </w:tc>
        <w:tc>
          <w:tcPr>
            <w:tcW w:w="1040" w:type="dxa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Hospital</w:t>
            </w:r>
          </w:p>
        </w:tc>
        <w:tc>
          <w:tcPr>
            <w:tcW w:w="935" w:type="dxa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u w:color="FA5050"/>
                <w:lang w:eastAsia="zh-CN"/>
              </w:rPr>
              <w:t>age</w:t>
            </w:r>
          </w:p>
        </w:tc>
        <w:tc>
          <w:tcPr>
            <w:tcW w:w="946" w:type="dxa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u w:color="FA5050"/>
                <w:lang w:eastAsia="zh-CN"/>
              </w:rPr>
              <w:t>sex</w:t>
            </w:r>
          </w:p>
        </w:tc>
        <w:tc>
          <w:tcPr>
            <w:tcW w:w="1038" w:type="dxa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 w:bidi="ar"/>
              </w:rPr>
              <w:t>KPS scores</w:t>
            </w:r>
          </w:p>
        </w:tc>
        <w:tc>
          <w:tcPr>
            <w:tcW w:w="1050" w:type="dxa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Smoking index</w:t>
            </w:r>
          </w:p>
        </w:tc>
        <w:tc>
          <w:tcPr>
            <w:tcW w:w="1350" w:type="dxa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Histological </w:t>
            </w:r>
          </w:p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type</w:t>
            </w:r>
          </w:p>
        </w:tc>
        <w:tc>
          <w:tcPr>
            <w:tcW w:w="1039" w:type="dxa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T </w:t>
            </w:r>
          </w:p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u w:color="FA5050"/>
                <w:lang w:eastAsia="zh-CN"/>
              </w:rPr>
              <w:t>category</w:t>
            </w:r>
          </w:p>
        </w:tc>
        <w:tc>
          <w:tcPr>
            <w:tcW w:w="1061" w:type="dxa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N </w:t>
            </w:r>
          </w:p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u w:color="FA5050"/>
                <w:lang w:eastAsia="zh-CN"/>
              </w:rPr>
              <w:t>category</w:t>
            </w:r>
          </w:p>
        </w:tc>
        <w:tc>
          <w:tcPr>
            <w:tcW w:w="819" w:type="dxa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TNM </w:t>
            </w:r>
          </w:p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u w:color="FA5050"/>
                <w:lang w:eastAsia="zh-CN"/>
              </w:rPr>
              <w:t>stage</w:t>
            </w:r>
          </w:p>
        </w:tc>
        <w:tc>
          <w:tcPr>
            <w:tcW w:w="1085" w:type="dxa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IC</w:t>
            </w:r>
          </w:p>
        </w:tc>
        <w:tc>
          <w:tcPr>
            <w:tcW w:w="854" w:type="dxa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CCRT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Hospital</w:t>
            </w:r>
          </w:p>
        </w:tc>
        <w:tc>
          <w:tcPr>
            <w:tcW w:w="1053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0.012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b/>
                <w:bCs/>
                <w:color w:val="000000"/>
                <w:sz w:val="22"/>
                <w:lang w:eastAsia="zh-CN"/>
              </w:rPr>
              <w:t>-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38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50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61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85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Age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-0.008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-0.005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Sex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0.026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0.075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 w:bidi="ar"/>
              </w:rPr>
              <w:t>KPS scores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0.094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-0.019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0.02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0.072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Smoking index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-0.003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0.119*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0.318**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0.038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Histological type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-0.032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-0.027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0.076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-0.078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-0.093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0.124*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T category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0.657**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0.043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-0.034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-0.034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0.066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-0.021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-0.017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N category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-0.181**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0.054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0.04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0.029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-0.042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0.044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0.022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-.398**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TNM stage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0.293**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-0.109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-0.003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0.038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0.184**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0.072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0.037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0.213**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0.006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IC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0.213**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-0.055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-.138*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0.018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-0.009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0.074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0.014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0.269**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-0.063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0.089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CCRT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0.127*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-.246**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-0.012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-0.083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-0.068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-0.025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0.028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-0.022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-0.017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-0.003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AC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-0.026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-0.001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-.131*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0.153**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0.096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0.053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-0.078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-0.014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-0.017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-0.057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-0.157**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0.136*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88" w:type="dxa"/>
            <w:gridSpan w:val="1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Abbreviations: SBI, </w:t>
            </w:r>
            <w:r>
              <w:rPr>
                <w:rFonts w:eastAsia="宋体" w:cs="Times New Roman"/>
                <w:color w:val="000000"/>
                <w:sz w:val="22"/>
                <w:u w:color="FA5050"/>
                <w:lang w:eastAsia="zh-CN"/>
              </w:rPr>
              <w:t>skull</w:t>
            </w:r>
            <w:r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 base invasion; KPS, </w:t>
            </w:r>
            <w:r>
              <w:rPr>
                <w:rFonts w:eastAsia="宋体" w:cs="Times New Roman"/>
                <w:color w:val="000000"/>
                <w:sz w:val="22"/>
                <w:u w:color="FA5050"/>
                <w:lang w:eastAsia="zh-CN"/>
              </w:rPr>
              <w:t>karnofsky</w:t>
            </w:r>
            <w:r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 performance status; IC, induction chemotherapy; CCRT, concurrent chemoradiotherapy; AC, adjuvant chemotherapy.</w:t>
            </w:r>
          </w:p>
          <w:p>
            <w:pPr>
              <w:spacing w:before="0" w:after="0"/>
              <w:rPr>
                <w:rFonts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eastAsia="宋体" w:cs="Times New Roman"/>
                <w:color w:val="000000"/>
                <w:sz w:val="22"/>
                <w:lang w:eastAsia="zh-CN"/>
              </w:rPr>
              <w:t>** P &lt; 0.01, * P &lt; 0.05</w:t>
            </w:r>
          </w:p>
        </w:tc>
      </w:tr>
    </w:tbl>
    <w:p>
      <w:pPr>
        <w:pStyle w:val="55"/>
        <w:rPr>
          <w:lang w:eastAsia="zh-CN"/>
        </w:rPr>
      </w:pPr>
      <w:bookmarkStart w:id="0" w:name="_GoBack"/>
      <w:bookmarkEnd w:id="0"/>
    </w:p>
    <w:sectPr>
      <w:headerReference r:id="rId6" w:type="first"/>
      <w:headerReference r:id="rId4" w:type="default"/>
      <w:footerReference r:id="rId7" w:type="default"/>
      <w:headerReference r:id="rId5" w:type="even"/>
      <w:footerReference r:id="rId8" w:type="even"/>
      <w:pgSz w:w="15840" w:h="12240" w:orient="landscape"/>
      <w:pgMar w:top="1282" w:right="1138" w:bottom="1181" w:left="1138" w:header="283" w:footer="510" w:gutter="0"/>
      <w:lnNumType w:countBy="0" w:restart="continuous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b/>
        <w:sz w:val="20"/>
        <w:szCs w:val="24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3"/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 w:val="22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5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0pt;margin-top:0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RAcAODMCAAB1BAAADgAAAGRycy9lMm9Eb2MueG1srVRNb9swDL0P&#10;2H8QdF/spEnaBnGKrEGGAcVaoC12VmQ5NqCvSUrs7tfvSXbSotuhh10ciqQe+R6pLG86JclRON8Y&#10;XdDxKKdEaG7KRu8L+vy0/XJFiQ9Ml0waLQr6Ijy9WX3+tGztQkxMbWQpHAGI9ovWFrQOwS6yzPNa&#10;KOZHxgqNYGWcYgFHt89Kx1qgK5lN8nyetcaV1hkuvId30wfpgOg+AmiqquFiY/hBCR16VCckC6Dk&#10;68Z6ukrdVpXg4b6qvAhEFhRMQ/qiCOxd/GarJVvsHbN1w4cW2EdaeMdJsUaj6BlqwwIjB9f8BaUa&#10;7ow3VRhxo7KeSFIELMb5O20ea2ZF4gKpvT2L7v8fLP9xfHCkKQs6m1OimcLEn0QXyFfTEbigT2v9&#10;AmmPFomhgx9bc/J7OCPtrnIq/oIQQRzqvpzVjWg8XprlV5dzhDhiF9ezeT6LMNnrbet8+CaMItEo&#10;qMP0kqjseOdDn3pKicW02TZSpglKTdqCzi9mebpwjgBc6pgr0i4MMJFR33m0QrfrBpo7U76ApTP9&#10;nnjLtw1auWM+PDCHxUD3eDrhHp9KGpQ0g0VJbdzvf/ljPuaFKCUtFq2g/teBOUGJ/K4xyevxdArY&#10;kA7T2eUEB/c2snsb0Qd1a7DLYzxSy5MZ84M8mZUz6ide2DpWRYhpjtoFDSfzNvTrjxfKxXqdkrCL&#10;loU7/Wh5hI6Cebs+BAicdI8y9dpgXvGAbUyTG15OXPe355T1+m+x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V0Qi0gAAAAQBAAAPAAAAAAAAAAEAIAAAACIAAABkcnMvZG93bnJldi54bWxQSwEC&#10;FAAUAAAACACHTuJARAcAODMCAAB1BAAADgAAAAAAAAABACAAAAAhAQAAZHJzL2Uyb0RvYy54bWxQ&#10;SwUGAAAAAAYABgBZAQAAxg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pStyle w:val="13"/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 w:val="22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5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color w:val="C00000"/>
        <w:szCs w:val="24"/>
      </w:rPr>
    </w:pPr>
    <w:r>
      <w:rPr>
        <w:color w:val="C00000"/>
        <w:szCs w:val="24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-58420</wp:posOffset>
              </wp:positionV>
              <wp:extent cx="3672205" cy="1403985"/>
              <wp:effectExtent l="0" t="0" r="4445" b="0"/>
              <wp:wrapNone/>
              <wp:docPr id="30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C00000"/>
                            </w:rPr>
                          </w:pPr>
                          <w:r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6" o:spt="202" type="#_x0000_t202" style="position:absolute;left:0pt;margin-left:-8.5pt;margin-top:-4.6pt;height:110.55pt;width:289.15pt;z-index:251661312;mso-width-relative:page;mso-height-relative:margin;mso-height-percent:200;" fillcolor="#FFFFFF" filled="t" stroked="f" coordsize="21600,21600" o:gfxdata="UEsDBAoAAAAAAIdO4kAAAAAAAAAAAAAAAAAEAAAAZHJzL1BLAwQUAAAACACHTuJA0tnActkAAAAK&#10;AQAADwAAAGRycy9kb3ducmV2LnhtbE2PwU7DMBBE75X4B2uRuLWOg1poiFMhKi4ckFqQ4OjGThxh&#10;ryPbTcPfs5zgNqsZzb6pd7N3bDIxDQEliFUBzGAb9IC9hPe35+U9sJQVauUCGgnfJsGuuVrUqtLh&#10;ggczHXPPqARTpSTYnMeK89Ra41VahdEgeV2IXmU6Y891VBcq946XRbHhXg1IH6wazZM17dfx7CV8&#10;eDvofXz97LSb9i/d43qc4yjlzbUoHoBlM+e/MPziEzo0xHQKZ9SJOQlLcUdbMoltCYwC6424BXaS&#10;UAqxBd7U/P+E5gdQSwMEFAAAAAgAh07iQJKljcYsAgAAVAQAAA4AAABkcnMvZTJvRG9jLnhtbK1U&#10;wW7bMAy9D9g/CLovdpykbYw4RZcgw4CuG9DuAxRZjoVJoiYpsbOvHyW7XdZdepgPAimSj+Qj5dVt&#10;rxU5CeclmIpOJzklwnCopTlU9PvT7sMNJT4wUzMFRlT0LDy9Xb9/t+psKQpoQdXCEQQxvuxsRdsQ&#10;bJllnrdCMz8BKwwaG3CaBVTdIasd6xBdq6zI86usA1dbB1x4j7fbwUhHRPcWQGgaycUW+FELEwZU&#10;JxQL2JJvpfV0naptGsHD16bxIhBVUew0pBOToLyPZ7ZesfLgmG0lH0tgbynhVU+aSYNJX6C2LDBy&#10;dPIfKC25Aw9NmHDQ2dBIYgS7mOavuHlsmRWpF6Ta2xfS/f+D5Q+nb47IuqKz/JoSwzSO/En0gXyE&#10;nhSRn876Et0eLTqGHq9xa1Kv3t4D/+GJgU3LzEHcOQddK1iN9U1jZHYROuD4CLLvvkCNadgxQALq&#10;G6cjeUgHQXSczfllNrEUjpezq+uimE0p4WibzvPZ8maRcrDyOdw6Hz4J0CQKFXU4/ATPTvc+xHJY&#10;+ewSs3lQst5JpZLiDvuNcuTEcFF26RvR/3JThnQVXS6KRUI2EOPTDmkZ8FkoqSt6k8dvDFdm5CG2&#10;PpAQ+n0/8rqH+oyMOBgWE58lCi24X5R0uJQV9T+PzAlK1GeDrC6n83nc4qTMF9cFKu7Ssr+0MMMR&#10;qqKBkkHchLT5qV97h+zvZOIljmmoZKwVly3RNT6MuM2XevL68zNY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S2cBy2QAAAAoBAAAPAAAAAAAAAAEAIAAAACIAAABkcnMvZG93bnJldi54bWxQSwEC&#10;FAAUAAAACACHTuJAkqWNxiwCAABUBAAADgAAAAAAAAABACAAAAAoAQAAZHJzL2Uyb0RvYy54bWxQ&#10;SwUGAAAAAAYABgBZAQAAxgUAAAAA&#10;">
              <v:fill on="t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color w:val="C00000"/>
                      </w:rPr>
                    </w:pPr>
                    <w:r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3"/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 w:val="22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6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0pt;margin-top:0pt;height:31.15pt;width:118.8pt;mso-position-horizontal-relative:page;mso-position-vertical-relative:page;z-index:251660288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WxHV8TECAABzBAAADgAAAGRycy9lMm9Eb2MueG1srVRNb9swDL0P&#10;2H8QdF/stEnaBnWKrEGGAcFaIC12VmS5NqCvSUrs7NfvSXbSotuhh10ciqQe+R6p3N51SpKDcL4x&#10;uqDjUU6J0NyUjX4p6PPT+ss1JT4wXTJptCjoUXh6t/j86ba1c3FhaiNL4QhAtJ+3tqB1CHaeZZ7X&#10;QjE/MlZoBCvjFAs4upesdKwFupLZRZ7Psta40jrDhffwrvogHRDdRwBNVTVcrAzfK6FDj+qEZAGU&#10;fN1YTxep26oSPDxUlReByIKCaUhfFIG9i99sccvmL47ZuuFDC+wjLbzjpFijUfQMtWKBkb1r/oJS&#10;DXfGmyqMuFFZTyQpAhbj/J0225pZkbhAam/Povv/B8t/HB4daUpsAiWaKQz8SXSBfDUdGUd1Wuvn&#10;SNpapIUO7pg5+D2ckXRXORV/QYcgDm2PZ20jGI+Xpvn11QwhjtjlzXSWTyNM9nrbOh++CaNINArq&#10;MLskKTtsfOhTTymxmDbrRkr42Vxq0hZ0djnN04VzBOBSxwSRNmGAiYz6zqMVul030NmZ8giWzvRb&#10;4i1fN2hlw3x4ZA5rge7xcMIDPpU0KGkGi5LauN//8sd8TAtRSlqsWUH9rz1zghL5XWOON+PJBLAh&#10;HSbTqwsc3NvI7m1E79W9wSZjVugumTE/yJNZOaN+4n0tY1WEmOaoXdBwMu9Dv/x4n1wslykJm2hZ&#10;2Oit5RE6Cubtch8gcNI9ytRrg3nFA3YxTW54N3HZ355T1ut/xe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FdEItIAAAAEAQAADwAAAAAAAAABACAAAAAiAAAAZHJzL2Rvd25yZXYueG1sUEsBAhQA&#10;FAAAAAgAh07iQFsR1fExAgAAc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pStyle w:val="13"/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 w:val="22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6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 Bone </w:t>
    </w:r>
    <w:r>
      <w:rPr>
        <w:rFonts w:hint="eastAsia" w:eastAsia="宋体"/>
        <w:lang w:eastAsia="zh-CN"/>
      </w:rPr>
      <w:t>M</w:t>
    </w:r>
    <w:r>
      <w:rPr>
        <w:rFonts w:hint="eastAsia"/>
      </w:rPr>
      <w:t xml:space="preserve">etastases </w:t>
    </w:r>
    <w:r>
      <w:rPr>
        <w:rFonts w:hint="eastAsia" w:eastAsia="宋体"/>
        <w:lang w:eastAsia="zh-CN"/>
      </w:rPr>
      <w:t>R</w:t>
    </w:r>
    <w:r>
      <w:rPr>
        <w:rFonts w:hint="eastAsia"/>
      </w:rPr>
      <w:t xml:space="preserve">isk </w:t>
    </w:r>
    <w:r>
      <w:rPr>
        <w:rFonts w:hint="eastAsia" w:eastAsia="宋体"/>
        <w:lang w:eastAsia="zh-CN"/>
      </w:rPr>
      <w:t>P</w:t>
    </w:r>
    <w:r>
      <w:rPr>
        <w:rFonts w:hint="eastAsia"/>
      </w:rPr>
      <w:t>rediction in LA-NPC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Bone </w:t>
    </w:r>
    <w:r>
      <w:rPr>
        <w:rFonts w:hint="eastAsia" w:eastAsia="宋体"/>
        <w:lang w:eastAsia="zh-CN"/>
      </w:rPr>
      <w:t>M</w:t>
    </w:r>
    <w:r>
      <w:rPr>
        <w:rFonts w:hint="eastAsia"/>
      </w:rPr>
      <w:t xml:space="preserve">etastases </w:t>
    </w:r>
    <w:r>
      <w:rPr>
        <w:rFonts w:hint="eastAsia" w:eastAsia="宋体"/>
        <w:lang w:eastAsia="zh-CN"/>
      </w:rPr>
      <w:t>R</w:t>
    </w:r>
    <w:r>
      <w:rPr>
        <w:rFonts w:hint="eastAsia"/>
      </w:rPr>
      <w:t xml:space="preserve">isk </w:t>
    </w:r>
    <w:r>
      <w:rPr>
        <w:rFonts w:hint="eastAsia" w:eastAsia="宋体"/>
        <w:lang w:eastAsia="zh-CN"/>
      </w:rPr>
      <w:t>P</w:t>
    </w:r>
    <w:r>
      <w:rPr>
        <w:rFonts w:hint="eastAsia"/>
      </w:rPr>
      <w:t>rediction in LA-NPC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color w:val="A6A6A6" w:themeColor="background1" w:themeShade="A6"/>
        <w:lang w:eastAsia="zh-CN"/>
      </w:rPr>
      <w:drawing>
        <wp:inline distT="0" distB="0" distL="0" distR="0">
          <wp:extent cx="1382395" cy="496570"/>
          <wp:effectExtent l="0" t="0" r="0" b="0"/>
          <wp:docPr id="2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0601A"/>
    <w:multiLevelType w:val="multilevel"/>
    <w:tmpl w:val="1EC0601A"/>
    <w:lvl w:ilvl="0" w:tentative="0">
      <w:start w:val="1"/>
      <w:numFmt w:val="decimal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 w:tentative="1">
        <w:start w:val="1"/>
        <w:numFmt w:val="decimal"/>
        <w:pStyle w:val="2"/>
        <w:lvlText w:val="%1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  <w:lvlOverride w:ilvl="1">
      <w:lvl w:ilvl="1" w:tentative="1">
        <w:start w:val="1"/>
        <w:numFmt w:val="decimal"/>
        <w:pStyle w:val="4"/>
        <w:lvlText w:val="%1.%2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removePersonalInformation/>
  <w:bordersDoNotSurroundHeader w:val="1"/>
  <w:bordersDoNotSurroundFooter w:val="1"/>
  <w:attachedTemplate r:id="rId1"/>
  <w:documentProtection w:enforcement="0"/>
  <w:defaultTabStop w:val="720"/>
  <w:evenAndOddHeaders w:val="1"/>
  <w:noPunctuationKerning w:val="1"/>
  <w:characterSpacingControl w:val="doNotCompress"/>
  <w:footnotePr>
    <w:footnote w:id="0"/>
    <w:footnote w:id="1"/>
  </w:foot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NLMwMTU0sjQ1MzRX0lEKTi0uzszPAykwqgUA+uLVk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Health 复制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svdexasar2rt0eaarw5pvwgzrwe2zpz22px&quot;&gt;骨转移&lt;record-ids&gt;&lt;item&gt;3&lt;/item&gt;&lt;item&gt;4&lt;/item&gt;&lt;item&gt;13&lt;/item&gt;&lt;item&gt;16&lt;/item&gt;&lt;item&gt;18&lt;/item&gt;&lt;item&gt;23&lt;/item&gt;&lt;item&gt;37&lt;/item&gt;&lt;item&gt;52&lt;/item&gt;&lt;item&gt;54&lt;/item&gt;&lt;item&gt;61&lt;/item&gt;&lt;item&gt;64&lt;/item&gt;&lt;item&gt;115&lt;/item&gt;&lt;item&gt;117&lt;/item&gt;&lt;item&gt;118&lt;/item&gt;&lt;item&gt;121&lt;/item&gt;&lt;item&gt;124&lt;/item&gt;&lt;item&gt;125&lt;/item&gt;&lt;item&gt;130&lt;/item&gt;&lt;item&gt;131&lt;/item&gt;&lt;item&gt;133&lt;/item&gt;&lt;item&gt;134&lt;/item&gt;&lt;item&gt;135&lt;/item&gt;&lt;item&gt;176&lt;/item&gt;&lt;item&gt;183&lt;/item&gt;&lt;item&gt;185&lt;/item&gt;&lt;item&gt;186&lt;/item&gt;&lt;item&gt;187&lt;/item&gt;&lt;item&gt;189&lt;/item&gt;&lt;item&gt;190&lt;/item&gt;&lt;item&gt;191&lt;/item&gt;&lt;item&gt;192&lt;/item&gt;&lt;item&gt;193&lt;/item&gt;&lt;item&gt;222&lt;/item&gt;&lt;item&gt;223&lt;/item&gt;&lt;item&gt;225&lt;/item&gt;&lt;item&gt;226&lt;/item&gt;&lt;item&gt;233&lt;/item&gt;&lt;item&gt;236&lt;/item&gt;&lt;item&gt;237&lt;/item&gt;&lt;item&gt;238&lt;/item&gt;&lt;item&gt;239&lt;/item&gt;&lt;item&gt;240&lt;/item&gt;&lt;item&gt;241&lt;/item&gt;&lt;item&gt;242&lt;/item&gt;&lt;item&gt;243&lt;/item&gt;&lt;/record-ids&gt;&lt;/item&gt;&lt;/Libraries&gt;"/>
  </w:docVars>
  <w:rsids>
    <w:rsidRoot w:val="00681821"/>
    <w:rsid w:val="000024EF"/>
    <w:rsid w:val="00003A46"/>
    <w:rsid w:val="00003F9D"/>
    <w:rsid w:val="00004CD3"/>
    <w:rsid w:val="00006501"/>
    <w:rsid w:val="00013FAC"/>
    <w:rsid w:val="000174C6"/>
    <w:rsid w:val="00017A1E"/>
    <w:rsid w:val="00020083"/>
    <w:rsid w:val="0002535D"/>
    <w:rsid w:val="00025B80"/>
    <w:rsid w:val="000276C4"/>
    <w:rsid w:val="000308F5"/>
    <w:rsid w:val="00031655"/>
    <w:rsid w:val="00032F03"/>
    <w:rsid w:val="00034304"/>
    <w:rsid w:val="00034810"/>
    <w:rsid w:val="00035434"/>
    <w:rsid w:val="000406F8"/>
    <w:rsid w:val="000436F2"/>
    <w:rsid w:val="00045678"/>
    <w:rsid w:val="000458E4"/>
    <w:rsid w:val="000467B4"/>
    <w:rsid w:val="00051C8A"/>
    <w:rsid w:val="0005688F"/>
    <w:rsid w:val="00057ECA"/>
    <w:rsid w:val="0006133E"/>
    <w:rsid w:val="0006192B"/>
    <w:rsid w:val="00063D84"/>
    <w:rsid w:val="00064086"/>
    <w:rsid w:val="000646C3"/>
    <w:rsid w:val="0006558D"/>
    <w:rsid w:val="000656F1"/>
    <w:rsid w:val="0006636D"/>
    <w:rsid w:val="00066565"/>
    <w:rsid w:val="00067D8C"/>
    <w:rsid w:val="000749E0"/>
    <w:rsid w:val="00075E48"/>
    <w:rsid w:val="00077D53"/>
    <w:rsid w:val="00081394"/>
    <w:rsid w:val="000831BF"/>
    <w:rsid w:val="00084BC5"/>
    <w:rsid w:val="0008601A"/>
    <w:rsid w:val="00090420"/>
    <w:rsid w:val="000907E5"/>
    <w:rsid w:val="00092936"/>
    <w:rsid w:val="000945E7"/>
    <w:rsid w:val="00094B47"/>
    <w:rsid w:val="00096943"/>
    <w:rsid w:val="000A0997"/>
    <w:rsid w:val="000A0F53"/>
    <w:rsid w:val="000A2D14"/>
    <w:rsid w:val="000A3263"/>
    <w:rsid w:val="000A358D"/>
    <w:rsid w:val="000A64AE"/>
    <w:rsid w:val="000A6CBE"/>
    <w:rsid w:val="000B0BDC"/>
    <w:rsid w:val="000B14E9"/>
    <w:rsid w:val="000B1C9A"/>
    <w:rsid w:val="000B34BD"/>
    <w:rsid w:val="000B39A0"/>
    <w:rsid w:val="000B659A"/>
    <w:rsid w:val="000B6D75"/>
    <w:rsid w:val="000B7383"/>
    <w:rsid w:val="000B77B9"/>
    <w:rsid w:val="000C0C5D"/>
    <w:rsid w:val="000C71E7"/>
    <w:rsid w:val="000C7B18"/>
    <w:rsid w:val="000C7E2A"/>
    <w:rsid w:val="000D074D"/>
    <w:rsid w:val="000D2BD8"/>
    <w:rsid w:val="000D2DF3"/>
    <w:rsid w:val="000D4126"/>
    <w:rsid w:val="000D7274"/>
    <w:rsid w:val="000D7E98"/>
    <w:rsid w:val="000E1984"/>
    <w:rsid w:val="000E20A3"/>
    <w:rsid w:val="000E50AC"/>
    <w:rsid w:val="000E64A2"/>
    <w:rsid w:val="000F0623"/>
    <w:rsid w:val="000F2178"/>
    <w:rsid w:val="000F4CFB"/>
    <w:rsid w:val="000F7D28"/>
    <w:rsid w:val="001024C3"/>
    <w:rsid w:val="00102A99"/>
    <w:rsid w:val="00103583"/>
    <w:rsid w:val="00105BBE"/>
    <w:rsid w:val="0010601A"/>
    <w:rsid w:val="00106967"/>
    <w:rsid w:val="00110A48"/>
    <w:rsid w:val="00110D2A"/>
    <w:rsid w:val="00113698"/>
    <w:rsid w:val="00114D43"/>
    <w:rsid w:val="00115CBB"/>
    <w:rsid w:val="0011692A"/>
    <w:rsid w:val="00116D36"/>
    <w:rsid w:val="00117666"/>
    <w:rsid w:val="00121262"/>
    <w:rsid w:val="001223A7"/>
    <w:rsid w:val="00122706"/>
    <w:rsid w:val="00123AC3"/>
    <w:rsid w:val="00125376"/>
    <w:rsid w:val="00133EC0"/>
    <w:rsid w:val="00134044"/>
    <w:rsid w:val="00134228"/>
    <w:rsid w:val="00134256"/>
    <w:rsid w:val="00137BC6"/>
    <w:rsid w:val="001403B0"/>
    <w:rsid w:val="00140563"/>
    <w:rsid w:val="0014274A"/>
    <w:rsid w:val="00143653"/>
    <w:rsid w:val="00143871"/>
    <w:rsid w:val="001448AE"/>
    <w:rsid w:val="0014507C"/>
    <w:rsid w:val="00146258"/>
    <w:rsid w:val="00146C5A"/>
    <w:rsid w:val="00147248"/>
    <w:rsid w:val="00147395"/>
    <w:rsid w:val="00150BC1"/>
    <w:rsid w:val="00154E79"/>
    <w:rsid w:val="001552C9"/>
    <w:rsid w:val="001556E9"/>
    <w:rsid w:val="001556ED"/>
    <w:rsid w:val="00155A9E"/>
    <w:rsid w:val="00156522"/>
    <w:rsid w:val="0015778C"/>
    <w:rsid w:val="00157AC6"/>
    <w:rsid w:val="001602AC"/>
    <w:rsid w:val="00160CED"/>
    <w:rsid w:val="00163038"/>
    <w:rsid w:val="00164BF5"/>
    <w:rsid w:val="001726FC"/>
    <w:rsid w:val="00172C39"/>
    <w:rsid w:val="001730D2"/>
    <w:rsid w:val="00173CA8"/>
    <w:rsid w:val="00173F30"/>
    <w:rsid w:val="00174E21"/>
    <w:rsid w:val="00177D84"/>
    <w:rsid w:val="00182725"/>
    <w:rsid w:val="00183CE2"/>
    <w:rsid w:val="0018418E"/>
    <w:rsid w:val="001912C5"/>
    <w:rsid w:val="00191A9A"/>
    <w:rsid w:val="00192BA2"/>
    <w:rsid w:val="001964EF"/>
    <w:rsid w:val="00196F9C"/>
    <w:rsid w:val="001979AF"/>
    <w:rsid w:val="001A4DF0"/>
    <w:rsid w:val="001A7744"/>
    <w:rsid w:val="001A7FF4"/>
    <w:rsid w:val="001B121D"/>
    <w:rsid w:val="001B1A2C"/>
    <w:rsid w:val="001B1B26"/>
    <w:rsid w:val="001B1DA6"/>
    <w:rsid w:val="001B2A34"/>
    <w:rsid w:val="001B2B1F"/>
    <w:rsid w:val="001B35BC"/>
    <w:rsid w:val="001B3628"/>
    <w:rsid w:val="001B362A"/>
    <w:rsid w:val="001B4331"/>
    <w:rsid w:val="001C277A"/>
    <w:rsid w:val="001C3C95"/>
    <w:rsid w:val="001C5502"/>
    <w:rsid w:val="001C68C7"/>
    <w:rsid w:val="001D240B"/>
    <w:rsid w:val="001D2908"/>
    <w:rsid w:val="001D2CEE"/>
    <w:rsid w:val="001D5B9D"/>
    <w:rsid w:val="001D5C23"/>
    <w:rsid w:val="001D5E5C"/>
    <w:rsid w:val="001D7333"/>
    <w:rsid w:val="001D7CFC"/>
    <w:rsid w:val="001E1306"/>
    <w:rsid w:val="001E505A"/>
    <w:rsid w:val="001E5896"/>
    <w:rsid w:val="001F069D"/>
    <w:rsid w:val="001F0C82"/>
    <w:rsid w:val="001F2687"/>
    <w:rsid w:val="001F4C07"/>
    <w:rsid w:val="001F598E"/>
    <w:rsid w:val="001F6F80"/>
    <w:rsid w:val="0020203A"/>
    <w:rsid w:val="00202992"/>
    <w:rsid w:val="00204FDE"/>
    <w:rsid w:val="00211D33"/>
    <w:rsid w:val="00212900"/>
    <w:rsid w:val="00217E8F"/>
    <w:rsid w:val="002200DE"/>
    <w:rsid w:val="00220AEA"/>
    <w:rsid w:val="0022144C"/>
    <w:rsid w:val="002217DA"/>
    <w:rsid w:val="00221836"/>
    <w:rsid w:val="002221F2"/>
    <w:rsid w:val="0022307B"/>
    <w:rsid w:val="002233A8"/>
    <w:rsid w:val="00223BAD"/>
    <w:rsid w:val="00224440"/>
    <w:rsid w:val="00224A51"/>
    <w:rsid w:val="00224DAF"/>
    <w:rsid w:val="00226954"/>
    <w:rsid w:val="00226D42"/>
    <w:rsid w:val="002275A0"/>
    <w:rsid w:val="00233A62"/>
    <w:rsid w:val="00237CE3"/>
    <w:rsid w:val="00237D35"/>
    <w:rsid w:val="00243CFB"/>
    <w:rsid w:val="002473B6"/>
    <w:rsid w:val="00247FA1"/>
    <w:rsid w:val="0025218F"/>
    <w:rsid w:val="002528B4"/>
    <w:rsid w:val="00252DC5"/>
    <w:rsid w:val="00253C77"/>
    <w:rsid w:val="002553BE"/>
    <w:rsid w:val="002608DB"/>
    <w:rsid w:val="00260B84"/>
    <w:rsid w:val="002613A4"/>
    <w:rsid w:val="00262559"/>
    <w:rsid w:val="00262673"/>
    <w:rsid w:val="002629A3"/>
    <w:rsid w:val="00262E57"/>
    <w:rsid w:val="002648F5"/>
    <w:rsid w:val="00265660"/>
    <w:rsid w:val="00267D18"/>
    <w:rsid w:val="0027200F"/>
    <w:rsid w:val="00274473"/>
    <w:rsid w:val="00280CC2"/>
    <w:rsid w:val="0028100C"/>
    <w:rsid w:val="00282346"/>
    <w:rsid w:val="00282698"/>
    <w:rsid w:val="00283724"/>
    <w:rsid w:val="00284277"/>
    <w:rsid w:val="00284FD8"/>
    <w:rsid w:val="0028664A"/>
    <w:rsid w:val="002868E2"/>
    <w:rsid w:val="002869C3"/>
    <w:rsid w:val="00286B81"/>
    <w:rsid w:val="00292D1C"/>
    <w:rsid w:val="002936E4"/>
    <w:rsid w:val="0029438B"/>
    <w:rsid w:val="00294A9B"/>
    <w:rsid w:val="00295319"/>
    <w:rsid w:val="00296311"/>
    <w:rsid w:val="00296B88"/>
    <w:rsid w:val="002A11D9"/>
    <w:rsid w:val="002A4065"/>
    <w:rsid w:val="002A6964"/>
    <w:rsid w:val="002A765D"/>
    <w:rsid w:val="002B0954"/>
    <w:rsid w:val="002B133D"/>
    <w:rsid w:val="002B7BC8"/>
    <w:rsid w:val="002C14C8"/>
    <w:rsid w:val="002C1914"/>
    <w:rsid w:val="002C24D1"/>
    <w:rsid w:val="002C4BEE"/>
    <w:rsid w:val="002C5ADA"/>
    <w:rsid w:val="002C5B63"/>
    <w:rsid w:val="002C74CA"/>
    <w:rsid w:val="002C7774"/>
    <w:rsid w:val="002C7E77"/>
    <w:rsid w:val="002D0FDE"/>
    <w:rsid w:val="002D1BCB"/>
    <w:rsid w:val="002D1FD4"/>
    <w:rsid w:val="002D2B3D"/>
    <w:rsid w:val="002D4CCF"/>
    <w:rsid w:val="002D5E2B"/>
    <w:rsid w:val="002D64EE"/>
    <w:rsid w:val="002D7FB8"/>
    <w:rsid w:val="002E1348"/>
    <w:rsid w:val="002E1C92"/>
    <w:rsid w:val="002E1DA4"/>
    <w:rsid w:val="002E2D35"/>
    <w:rsid w:val="002E5249"/>
    <w:rsid w:val="002E6092"/>
    <w:rsid w:val="002F00C3"/>
    <w:rsid w:val="002F36B2"/>
    <w:rsid w:val="002F4580"/>
    <w:rsid w:val="002F52A1"/>
    <w:rsid w:val="002F624B"/>
    <w:rsid w:val="002F744D"/>
    <w:rsid w:val="002F7DF0"/>
    <w:rsid w:val="0030187F"/>
    <w:rsid w:val="003019D2"/>
    <w:rsid w:val="003023D5"/>
    <w:rsid w:val="0030290B"/>
    <w:rsid w:val="003034D9"/>
    <w:rsid w:val="00303DE6"/>
    <w:rsid w:val="00305979"/>
    <w:rsid w:val="00310124"/>
    <w:rsid w:val="0031393A"/>
    <w:rsid w:val="00313EB2"/>
    <w:rsid w:val="00314310"/>
    <w:rsid w:val="0031454E"/>
    <w:rsid w:val="003149A7"/>
    <w:rsid w:val="0031529A"/>
    <w:rsid w:val="00316DF2"/>
    <w:rsid w:val="00327B15"/>
    <w:rsid w:val="00332CDA"/>
    <w:rsid w:val="00333C7A"/>
    <w:rsid w:val="00335676"/>
    <w:rsid w:val="0033684E"/>
    <w:rsid w:val="003373C8"/>
    <w:rsid w:val="00337486"/>
    <w:rsid w:val="0034278F"/>
    <w:rsid w:val="003435EE"/>
    <w:rsid w:val="0034387F"/>
    <w:rsid w:val="00344609"/>
    <w:rsid w:val="00344F69"/>
    <w:rsid w:val="00347B13"/>
    <w:rsid w:val="003544FB"/>
    <w:rsid w:val="00354586"/>
    <w:rsid w:val="00354C76"/>
    <w:rsid w:val="00355129"/>
    <w:rsid w:val="00360256"/>
    <w:rsid w:val="00360951"/>
    <w:rsid w:val="003649E5"/>
    <w:rsid w:val="003651E3"/>
    <w:rsid w:val="00365D63"/>
    <w:rsid w:val="0036793B"/>
    <w:rsid w:val="0037071F"/>
    <w:rsid w:val="00372682"/>
    <w:rsid w:val="00376CC5"/>
    <w:rsid w:val="00376DAB"/>
    <w:rsid w:val="00377F24"/>
    <w:rsid w:val="00380709"/>
    <w:rsid w:val="0038350E"/>
    <w:rsid w:val="00384930"/>
    <w:rsid w:val="00384A38"/>
    <w:rsid w:val="003872E5"/>
    <w:rsid w:val="0038735C"/>
    <w:rsid w:val="003873CE"/>
    <w:rsid w:val="003874BF"/>
    <w:rsid w:val="00391737"/>
    <w:rsid w:val="00392BAD"/>
    <w:rsid w:val="00392DFB"/>
    <w:rsid w:val="003951D3"/>
    <w:rsid w:val="0039524C"/>
    <w:rsid w:val="0039693B"/>
    <w:rsid w:val="00396B5B"/>
    <w:rsid w:val="003A405A"/>
    <w:rsid w:val="003A43A8"/>
    <w:rsid w:val="003B0BBB"/>
    <w:rsid w:val="003B4E9F"/>
    <w:rsid w:val="003B504F"/>
    <w:rsid w:val="003B791F"/>
    <w:rsid w:val="003C1C49"/>
    <w:rsid w:val="003C6B60"/>
    <w:rsid w:val="003D0F25"/>
    <w:rsid w:val="003D29BD"/>
    <w:rsid w:val="003D2F2D"/>
    <w:rsid w:val="003D3837"/>
    <w:rsid w:val="003D46AC"/>
    <w:rsid w:val="003D64B9"/>
    <w:rsid w:val="003E091A"/>
    <w:rsid w:val="003E099E"/>
    <w:rsid w:val="003E3601"/>
    <w:rsid w:val="003E494E"/>
    <w:rsid w:val="003F23CB"/>
    <w:rsid w:val="003F3696"/>
    <w:rsid w:val="003F42BB"/>
    <w:rsid w:val="003F53B5"/>
    <w:rsid w:val="003F57C0"/>
    <w:rsid w:val="003F636F"/>
    <w:rsid w:val="003F7340"/>
    <w:rsid w:val="00400532"/>
    <w:rsid w:val="00401590"/>
    <w:rsid w:val="00401EFD"/>
    <w:rsid w:val="0040365F"/>
    <w:rsid w:val="004040F9"/>
    <w:rsid w:val="00406211"/>
    <w:rsid w:val="00406AF7"/>
    <w:rsid w:val="00406DCB"/>
    <w:rsid w:val="00410D58"/>
    <w:rsid w:val="004111B5"/>
    <w:rsid w:val="004115A5"/>
    <w:rsid w:val="00412E6E"/>
    <w:rsid w:val="00415EAA"/>
    <w:rsid w:val="00417331"/>
    <w:rsid w:val="00417558"/>
    <w:rsid w:val="00420481"/>
    <w:rsid w:val="00422C94"/>
    <w:rsid w:val="0042505C"/>
    <w:rsid w:val="004278E0"/>
    <w:rsid w:val="00427EE9"/>
    <w:rsid w:val="004304A4"/>
    <w:rsid w:val="00433135"/>
    <w:rsid w:val="0043586C"/>
    <w:rsid w:val="00437B50"/>
    <w:rsid w:val="004401A3"/>
    <w:rsid w:val="00442AFC"/>
    <w:rsid w:val="00442D1C"/>
    <w:rsid w:val="004446C6"/>
    <w:rsid w:val="004505B1"/>
    <w:rsid w:val="00451217"/>
    <w:rsid w:val="00453692"/>
    <w:rsid w:val="00455A12"/>
    <w:rsid w:val="0045665E"/>
    <w:rsid w:val="00461B0B"/>
    <w:rsid w:val="00461E46"/>
    <w:rsid w:val="0046294B"/>
    <w:rsid w:val="00463E3D"/>
    <w:rsid w:val="004645AE"/>
    <w:rsid w:val="004665DB"/>
    <w:rsid w:val="004703E5"/>
    <w:rsid w:val="0047147C"/>
    <w:rsid w:val="0047261B"/>
    <w:rsid w:val="00474563"/>
    <w:rsid w:val="00475431"/>
    <w:rsid w:val="00486E37"/>
    <w:rsid w:val="0048711E"/>
    <w:rsid w:val="00491C33"/>
    <w:rsid w:val="00492AF8"/>
    <w:rsid w:val="00493B25"/>
    <w:rsid w:val="00494F7A"/>
    <w:rsid w:val="00497A35"/>
    <w:rsid w:val="004A24EC"/>
    <w:rsid w:val="004A2BB5"/>
    <w:rsid w:val="004A4294"/>
    <w:rsid w:val="004A70AB"/>
    <w:rsid w:val="004B0895"/>
    <w:rsid w:val="004B0EE3"/>
    <w:rsid w:val="004C2195"/>
    <w:rsid w:val="004C55D6"/>
    <w:rsid w:val="004C5D70"/>
    <w:rsid w:val="004C5E77"/>
    <w:rsid w:val="004C5EBA"/>
    <w:rsid w:val="004C60A1"/>
    <w:rsid w:val="004D0D44"/>
    <w:rsid w:val="004D1073"/>
    <w:rsid w:val="004D269F"/>
    <w:rsid w:val="004D3525"/>
    <w:rsid w:val="004D3A56"/>
    <w:rsid w:val="004D3B54"/>
    <w:rsid w:val="004D3E33"/>
    <w:rsid w:val="004D4E54"/>
    <w:rsid w:val="004D789D"/>
    <w:rsid w:val="004D7E11"/>
    <w:rsid w:val="004E5773"/>
    <w:rsid w:val="004E6634"/>
    <w:rsid w:val="004E7512"/>
    <w:rsid w:val="004F0E5E"/>
    <w:rsid w:val="004F1FD4"/>
    <w:rsid w:val="004F2F71"/>
    <w:rsid w:val="004F3D22"/>
    <w:rsid w:val="004F5E20"/>
    <w:rsid w:val="00501298"/>
    <w:rsid w:val="0050276B"/>
    <w:rsid w:val="00505A7B"/>
    <w:rsid w:val="00505B97"/>
    <w:rsid w:val="00510CC4"/>
    <w:rsid w:val="00511218"/>
    <w:rsid w:val="00511C26"/>
    <w:rsid w:val="0051506C"/>
    <w:rsid w:val="0052054A"/>
    <w:rsid w:val="00520AF8"/>
    <w:rsid w:val="005216FD"/>
    <w:rsid w:val="005219BF"/>
    <w:rsid w:val="00521B31"/>
    <w:rsid w:val="00524F02"/>
    <w:rsid w:val="005250F2"/>
    <w:rsid w:val="005266CC"/>
    <w:rsid w:val="00526A3E"/>
    <w:rsid w:val="00527AD2"/>
    <w:rsid w:val="005318DD"/>
    <w:rsid w:val="005322FC"/>
    <w:rsid w:val="00533807"/>
    <w:rsid w:val="0053397B"/>
    <w:rsid w:val="00540845"/>
    <w:rsid w:val="00544015"/>
    <w:rsid w:val="00547C49"/>
    <w:rsid w:val="00550025"/>
    <w:rsid w:val="00550EF5"/>
    <w:rsid w:val="00555D03"/>
    <w:rsid w:val="005566F1"/>
    <w:rsid w:val="0056201B"/>
    <w:rsid w:val="0056292A"/>
    <w:rsid w:val="00563759"/>
    <w:rsid w:val="0056566C"/>
    <w:rsid w:val="00573638"/>
    <w:rsid w:val="00576C06"/>
    <w:rsid w:val="00577D8C"/>
    <w:rsid w:val="00580140"/>
    <w:rsid w:val="005831C2"/>
    <w:rsid w:val="00583F8B"/>
    <w:rsid w:val="005841F2"/>
    <w:rsid w:val="005847FB"/>
    <w:rsid w:val="0058689C"/>
    <w:rsid w:val="00586A9E"/>
    <w:rsid w:val="00586FFE"/>
    <w:rsid w:val="005916D0"/>
    <w:rsid w:val="00593060"/>
    <w:rsid w:val="00593E9C"/>
    <w:rsid w:val="005947E6"/>
    <w:rsid w:val="00596559"/>
    <w:rsid w:val="00596AD0"/>
    <w:rsid w:val="005A1D84"/>
    <w:rsid w:val="005A3472"/>
    <w:rsid w:val="005A3BD5"/>
    <w:rsid w:val="005A4105"/>
    <w:rsid w:val="005A4774"/>
    <w:rsid w:val="005A56C4"/>
    <w:rsid w:val="005A6E76"/>
    <w:rsid w:val="005A70EA"/>
    <w:rsid w:val="005A754A"/>
    <w:rsid w:val="005B22AF"/>
    <w:rsid w:val="005B2B5B"/>
    <w:rsid w:val="005B3717"/>
    <w:rsid w:val="005B73C7"/>
    <w:rsid w:val="005C0642"/>
    <w:rsid w:val="005C16B2"/>
    <w:rsid w:val="005C3963"/>
    <w:rsid w:val="005C3F93"/>
    <w:rsid w:val="005C5692"/>
    <w:rsid w:val="005C70BB"/>
    <w:rsid w:val="005C787E"/>
    <w:rsid w:val="005D0CB0"/>
    <w:rsid w:val="005D1840"/>
    <w:rsid w:val="005D1D3A"/>
    <w:rsid w:val="005D26DD"/>
    <w:rsid w:val="005D35E4"/>
    <w:rsid w:val="005D3D73"/>
    <w:rsid w:val="005D4423"/>
    <w:rsid w:val="005D7910"/>
    <w:rsid w:val="005E0CE5"/>
    <w:rsid w:val="005E1505"/>
    <w:rsid w:val="005E22B5"/>
    <w:rsid w:val="005E2344"/>
    <w:rsid w:val="005E4C16"/>
    <w:rsid w:val="005E60FE"/>
    <w:rsid w:val="005E666E"/>
    <w:rsid w:val="005F1151"/>
    <w:rsid w:val="005F121B"/>
    <w:rsid w:val="005F18E7"/>
    <w:rsid w:val="005F2C90"/>
    <w:rsid w:val="005F572F"/>
    <w:rsid w:val="005F6275"/>
    <w:rsid w:val="005F6B0B"/>
    <w:rsid w:val="005F6DF6"/>
    <w:rsid w:val="005F7030"/>
    <w:rsid w:val="005F7D34"/>
    <w:rsid w:val="00605E8F"/>
    <w:rsid w:val="00607890"/>
    <w:rsid w:val="00611476"/>
    <w:rsid w:val="006130BF"/>
    <w:rsid w:val="00613361"/>
    <w:rsid w:val="006143F4"/>
    <w:rsid w:val="00614B2B"/>
    <w:rsid w:val="006178F9"/>
    <w:rsid w:val="0062154F"/>
    <w:rsid w:val="00621B3B"/>
    <w:rsid w:val="006227C8"/>
    <w:rsid w:val="00622D24"/>
    <w:rsid w:val="00623D67"/>
    <w:rsid w:val="00624D49"/>
    <w:rsid w:val="00625E07"/>
    <w:rsid w:val="00631A8C"/>
    <w:rsid w:val="00634374"/>
    <w:rsid w:val="006348D2"/>
    <w:rsid w:val="00636105"/>
    <w:rsid w:val="006366FC"/>
    <w:rsid w:val="00636EC9"/>
    <w:rsid w:val="00637435"/>
    <w:rsid w:val="00637C2A"/>
    <w:rsid w:val="006437B8"/>
    <w:rsid w:val="00646D80"/>
    <w:rsid w:val="0064747C"/>
    <w:rsid w:val="006509C5"/>
    <w:rsid w:val="00650C0B"/>
    <w:rsid w:val="00651CA2"/>
    <w:rsid w:val="00651E49"/>
    <w:rsid w:val="0065305B"/>
    <w:rsid w:val="0065347A"/>
    <w:rsid w:val="00653D60"/>
    <w:rsid w:val="00654AFB"/>
    <w:rsid w:val="00656621"/>
    <w:rsid w:val="00656DC5"/>
    <w:rsid w:val="00657417"/>
    <w:rsid w:val="00657721"/>
    <w:rsid w:val="00660D05"/>
    <w:rsid w:val="006621FE"/>
    <w:rsid w:val="00663AA9"/>
    <w:rsid w:val="006712F5"/>
    <w:rsid w:val="00671D9A"/>
    <w:rsid w:val="00673952"/>
    <w:rsid w:val="006740BA"/>
    <w:rsid w:val="0067632E"/>
    <w:rsid w:val="00680BF5"/>
    <w:rsid w:val="00681821"/>
    <w:rsid w:val="006832A2"/>
    <w:rsid w:val="00684F03"/>
    <w:rsid w:val="00685502"/>
    <w:rsid w:val="006862F9"/>
    <w:rsid w:val="00686C9D"/>
    <w:rsid w:val="006870BF"/>
    <w:rsid w:val="00687198"/>
    <w:rsid w:val="00696E0F"/>
    <w:rsid w:val="00697E19"/>
    <w:rsid w:val="006A25BF"/>
    <w:rsid w:val="006A2F22"/>
    <w:rsid w:val="006A49F7"/>
    <w:rsid w:val="006A63D5"/>
    <w:rsid w:val="006A6504"/>
    <w:rsid w:val="006A6CD7"/>
    <w:rsid w:val="006A701A"/>
    <w:rsid w:val="006B0D13"/>
    <w:rsid w:val="006B1DB7"/>
    <w:rsid w:val="006B2683"/>
    <w:rsid w:val="006B2D5B"/>
    <w:rsid w:val="006B378E"/>
    <w:rsid w:val="006B4511"/>
    <w:rsid w:val="006B7D14"/>
    <w:rsid w:val="006C0433"/>
    <w:rsid w:val="006C0C86"/>
    <w:rsid w:val="006C20CF"/>
    <w:rsid w:val="006C3081"/>
    <w:rsid w:val="006C31E9"/>
    <w:rsid w:val="006D0758"/>
    <w:rsid w:val="006D4705"/>
    <w:rsid w:val="006D4756"/>
    <w:rsid w:val="006D4761"/>
    <w:rsid w:val="006D5B93"/>
    <w:rsid w:val="006E549A"/>
    <w:rsid w:val="006F0296"/>
    <w:rsid w:val="006F0CA1"/>
    <w:rsid w:val="006F1763"/>
    <w:rsid w:val="006F437B"/>
    <w:rsid w:val="006F5A0B"/>
    <w:rsid w:val="00701213"/>
    <w:rsid w:val="00701CC7"/>
    <w:rsid w:val="00702002"/>
    <w:rsid w:val="00702E06"/>
    <w:rsid w:val="0070343A"/>
    <w:rsid w:val="00705B8A"/>
    <w:rsid w:val="00713560"/>
    <w:rsid w:val="00716855"/>
    <w:rsid w:val="007203A5"/>
    <w:rsid w:val="00721D31"/>
    <w:rsid w:val="00721F34"/>
    <w:rsid w:val="0072395A"/>
    <w:rsid w:val="00724D29"/>
    <w:rsid w:val="00725A7D"/>
    <w:rsid w:val="00725EA2"/>
    <w:rsid w:val="007268C5"/>
    <w:rsid w:val="0073085C"/>
    <w:rsid w:val="00731D9D"/>
    <w:rsid w:val="0073362F"/>
    <w:rsid w:val="00733784"/>
    <w:rsid w:val="00734875"/>
    <w:rsid w:val="007353E9"/>
    <w:rsid w:val="0074004D"/>
    <w:rsid w:val="00741696"/>
    <w:rsid w:val="00745938"/>
    <w:rsid w:val="007459E4"/>
    <w:rsid w:val="00746505"/>
    <w:rsid w:val="007472D6"/>
    <w:rsid w:val="00753DB3"/>
    <w:rsid w:val="00754A44"/>
    <w:rsid w:val="007600C8"/>
    <w:rsid w:val="00760886"/>
    <w:rsid w:val="00764F3A"/>
    <w:rsid w:val="007650B0"/>
    <w:rsid w:val="00766E89"/>
    <w:rsid w:val="00767CA7"/>
    <w:rsid w:val="007703C6"/>
    <w:rsid w:val="007714B0"/>
    <w:rsid w:val="00771D1F"/>
    <w:rsid w:val="00772094"/>
    <w:rsid w:val="007734C9"/>
    <w:rsid w:val="00775EF1"/>
    <w:rsid w:val="0077683F"/>
    <w:rsid w:val="0077754C"/>
    <w:rsid w:val="00777650"/>
    <w:rsid w:val="00777992"/>
    <w:rsid w:val="00780033"/>
    <w:rsid w:val="00783355"/>
    <w:rsid w:val="00783696"/>
    <w:rsid w:val="007845CD"/>
    <w:rsid w:val="007864C6"/>
    <w:rsid w:val="007869E3"/>
    <w:rsid w:val="00790BB3"/>
    <w:rsid w:val="007918CD"/>
    <w:rsid w:val="00791D88"/>
    <w:rsid w:val="00792043"/>
    <w:rsid w:val="00792303"/>
    <w:rsid w:val="0079366D"/>
    <w:rsid w:val="007946E3"/>
    <w:rsid w:val="007953DC"/>
    <w:rsid w:val="007959B5"/>
    <w:rsid w:val="00797EDD"/>
    <w:rsid w:val="007A2A52"/>
    <w:rsid w:val="007A342B"/>
    <w:rsid w:val="007A3445"/>
    <w:rsid w:val="007A43BF"/>
    <w:rsid w:val="007A43DB"/>
    <w:rsid w:val="007A6D43"/>
    <w:rsid w:val="007A70B8"/>
    <w:rsid w:val="007B0322"/>
    <w:rsid w:val="007B0431"/>
    <w:rsid w:val="007B1C12"/>
    <w:rsid w:val="007B3DBF"/>
    <w:rsid w:val="007B4839"/>
    <w:rsid w:val="007C0E3F"/>
    <w:rsid w:val="007C11E5"/>
    <w:rsid w:val="007C206C"/>
    <w:rsid w:val="007C3D69"/>
    <w:rsid w:val="007C426D"/>
    <w:rsid w:val="007C4381"/>
    <w:rsid w:val="007C4903"/>
    <w:rsid w:val="007C5729"/>
    <w:rsid w:val="007C5AF1"/>
    <w:rsid w:val="007C680F"/>
    <w:rsid w:val="007C762E"/>
    <w:rsid w:val="007C7D8C"/>
    <w:rsid w:val="007D0200"/>
    <w:rsid w:val="007D091A"/>
    <w:rsid w:val="007D10D9"/>
    <w:rsid w:val="007D36AE"/>
    <w:rsid w:val="007D5970"/>
    <w:rsid w:val="007D5DBD"/>
    <w:rsid w:val="007D65FF"/>
    <w:rsid w:val="007D67AD"/>
    <w:rsid w:val="007D7695"/>
    <w:rsid w:val="007E1246"/>
    <w:rsid w:val="007E5978"/>
    <w:rsid w:val="007E65EF"/>
    <w:rsid w:val="007E76FA"/>
    <w:rsid w:val="007F0B6D"/>
    <w:rsid w:val="007F3BF3"/>
    <w:rsid w:val="007F68B5"/>
    <w:rsid w:val="007F6EFB"/>
    <w:rsid w:val="00805B42"/>
    <w:rsid w:val="00805E7A"/>
    <w:rsid w:val="008064F7"/>
    <w:rsid w:val="008069C3"/>
    <w:rsid w:val="008072DA"/>
    <w:rsid w:val="008111E4"/>
    <w:rsid w:val="0081301C"/>
    <w:rsid w:val="00816DC5"/>
    <w:rsid w:val="00817DD6"/>
    <w:rsid w:val="00817F53"/>
    <w:rsid w:val="00822290"/>
    <w:rsid w:val="008224E3"/>
    <w:rsid w:val="0082420A"/>
    <w:rsid w:val="0082491C"/>
    <w:rsid w:val="0082693B"/>
    <w:rsid w:val="008313C0"/>
    <w:rsid w:val="00833CCF"/>
    <w:rsid w:val="00835A97"/>
    <w:rsid w:val="00836EB5"/>
    <w:rsid w:val="008413EA"/>
    <w:rsid w:val="00847238"/>
    <w:rsid w:val="0084739C"/>
    <w:rsid w:val="0085253F"/>
    <w:rsid w:val="00852DA1"/>
    <w:rsid w:val="0085589B"/>
    <w:rsid w:val="00856043"/>
    <w:rsid w:val="00860CA5"/>
    <w:rsid w:val="00861ED9"/>
    <w:rsid w:val="00862505"/>
    <w:rsid w:val="008629A9"/>
    <w:rsid w:val="008630DD"/>
    <w:rsid w:val="0086348E"/>
    <w:rsid w:val="00863C4D"/>
    <w:rsid w:val="00864C1D"/>
    <w:rsid w:val="00864CD7"/>
    <w:rsid w:val="00865420"/>
    <w:rsid w:val="00867DD2"/>
    <w:rsid w:val="00867E79"/>
    <w:rsid w:val="008702BB"/>
    <w:rsid w:val="00870538"/>
    <w:rsid w:val="0087151F"/>
    <w:rsid w:val="00871CFD"/>
    <w:rsid w:val="00875208"/>
    <w:rsid w:val="00875AB6"/>
    <w:rsid w:val="00876939"/>
    <w:rsid w:val="00876A47"/>
    <w:rsid w:val="008770A1"/>
    <w:rsid w:val="00880044"/>
    <w:rsid w:val="0088041C"/>
    <w:rsid w:val="00881773"/>
    <w:rsid w:val="0088513A"/>
    <w:rsid w:val="00885D59"/>
    <w:rsid w:val="008867A6"/>
    <w:rsid w:val="00886B38"/>
    <w:rsid w:val="00886EA6"/>
    <w:rsid w:val="008906D9"/>
    <w:rsid w:val="00893C19"/>
    <w:rsid w:val="008974AC"/>
    <w:rsid w:val="008A5D77"/>
    <w:rsid w:val="008B031B"/>
    <w:rsid w:val="008B07F1"/>
    <w:rsid w:val="008B13A2"/>
    <w:rsid w:val="008B344C"/>
    <w:rsid w:val="008B391F"/>
    <w:rsid w:val="008B6A5C"/>
    <w:rsid w:val="008B7709"/>
    <w:rsid w:val="008C0FEE"/>
    <w:rsid w:val="008C4938"/>
    <w:rsid w:val="008D0378"/>
    <w:rsid w:val="008D077C"/>
    <w:rsid w:val="008D1237"/>
    <w:rsid w:val="008D2F59"/>
    <w:rsid w:val="008D3BED"/>
    <w:rsid w:val="008D42C3"/>
    <w:rsid w:val="008D44F5"/>
    <w:rsid w:val="008D6C8D"/>
    <w:rsid w:val="008E0762"/>
    <w:rsid w:val="008E2B29"/>
    <w:rsid w:val="008E2B54"/>
    <w:rsid w:val="008E4404"/>
    <w:rsid w:val="008E440F"/>
    <w:rsid w:val="008E4A6A"/>
    <w:rsid w:val="008E58C7"/>
    <w:rsid w:val="008E7274"/>
    <w:rsid w:val="008F0664"/>
    <w:rsid w:val="008F1703"/>
    <w:rsid w:val="008F5021"/>
    <w:rsid w:val="008F6363"/>
    <w:rsid w:val="00901AC4"/>
    <w:rsid w:val="009023DE"/>
    <w:rsid w:val="00902A7E"/>
    <w:rsid w:val="009106D9"/>
    <w:rsid w:val="00912438"/>
    <w:rsid w:val="0091420D"/>
    <w:rsid w:val="00915FBA"/>
    <w:rsid w:val="009238BB"/>
    <w:rsid w:val="009241C9"/>
    <w:rsid w:val="00924208"/>
    <w:rsid w:val="009251A8"/>
    <w:rsid w:val="00932484"/>
    <w:rsid w:val="00934773"/>
    <w:rsid w:val="009358B0"/>
    <w:rsid w:val="009365D7"/>
    <w:rsid w:val="009374EC"/>
    <w:rsid w:val="009376E7"/>
    <w:rsid w:val="009377DE"/>
    <w:rsid w:val="00943573"/>
    <w:rsid w:val="009443EF"/>
    <w:rsid w:val="0094646A"/>
    <w:rsid w:val="0095173D"/>
    <w:rsid w:val="00951F88"/>
    <w:rsid w:val="00952C80"/>
    <w:rsid w:val="00953C9C"/>
    <w:rsid w:val="009542DE"/>
    <w:rsid w:val="00954A4D"/>
    <w:rsid w:val="00955143"/>
    <w:rsid w:val="0095622C"/>
    <w:rsid w:val="00956648"/>
    <w:rsid w:val="009571CA"/>
    <w:rsid w:val="00963B22"/>
    <w:rsid w:val="009656F5"/>
    <w:rsid w:val="00966F0B"/>
    <w:rsid w:val="009677DD"/>
    <w:rsid w:val="0097104D"/>
    <w:rsid w:val="00971B61"/>
    <w:rsid w:val="009737E7"/>
    <w:rsid w:val="00973847"/>
    <w:rsid w:val="00975DF6"/>
    <w:rsid w:val="00980C31"/>
    <w:rsid w:val="00983ABC"/>
    <w:rsid w:val="0098506A"/>
    <w:rsid w:val="009873A4"/>
    <w:rsid w:val="00987F8D"/>
    <w:rsid w:val="00991810"/>
    <w:rsid w:val="00992126"/>
    <w:rsid w:val="0099218B"/>
    <w:rsid w:val="00994DB3"/>
    <w:rsid w:val="00994DC3"/>
    <w:rsid w:val="00994DF1"/>
    <w:rsid w:val="009955FF"/>
    <w:rsid w:val="009958DB"/>
    <w:rsid w:val="00996DB7"/>
    <w:rsid w:val="0099738C"/>
    <w:rsid w:val="00997BB4"/>
    <w:rsid w:val="009A02A2"/>
    <w:rsid w:val="009A2C35"/>
    <w:rsid w:val="009A42BD"/>
    <w:rsid w:val="009A5039"/>
    <w:rsid w:val="009A6468"/>
    <w:rsid w:val="009A6D4A"/>
    <w:rsid w:val="009A7A0B"/>
    <w:rsid w:val="009B00A8"/>
    <w:rsid w:val="009B1C83"/>
    <w:rsid w:val="009B4DA0"/>
    <w:rsid w:val="009B55A0"/>
    <w:rsid w:val="009B5A4D"/>
    <w:rsid w:val="009B725F"/>
    <w:rsid w:val="009C19A7"/>
    <w:rsid w:val="009C434D"/>
    <w:rsid w:val="009C4ED6"/>
    <w:rsid w:val="009D0CAD"/>
    <w:rsid w:val="009D259D"/>
    <w:rsid w:val="009D50ED"/>
    <w:rsid w:val="009D5F84"/>
    <w:rsid w:val="009D65EE"/>
    <w:rsid w:val="009D6884"/>
    <w:rsid w:val="009E2544"/>
    <w:rsid w:val="009E2651"/>
    <w:rsid w:val="009E4CE5"/>
    <w:rsid w:val="009F481C"/>
    <w:rsid w:val="009F5426"/>
    <w:rsid w:val="009F6D70"/>
    <w:rsid w:val="009F6E95"/>
    <w:rsid w:val="00A02085"/>
    <w:rsid w:val="00A02916"/>
    <w:rsid w:val="00A03D0D"/>
    <w:rsid w:val="00A07AB2"/>
    <w:rsid w:val="00A117FB"/>
    <w:rsid w:val="00A137A3"/>
    <w:rsid w:val="00A13964"/>
    <w:rsid w:val="00A14607"/>
    <w:rsid w:val="00A1498C"/>
    <w:rsid w:val="00A14F1A"/>
    <w:rsid w:val="00A20805"/>
    <w:rsid w:val="00A247EF"/>
    <w:rsid w:val="00A24E4D"/>
    <w:rsid w:val="00A25428"/>
    <w:rsid w:val="00A261B6"/>
    <w:rsid w:val="00A263E6"/>
    <w:rsid w:val="00A26D3C"/>
    <w:rsid w:val="00A303E3"/>
    <w:rsid w:val="00A350B4"/>
    <w:rsid w:val="00A36D91"/>
    <w:rsid w:val="00A41223"/>
    <w:rsid w:val="00A4144B"/>
    <w:rsid w:val="00A43A3A"/>
    <w:rsid w:val="00A44187"/>
    <w:rsid w:val="00A4766B"/>
    <w:rsid w:val="00A50D9D"/>
    <w:rsid w:val="00A53000"/>
    <w:rsid w:val="00A534C9"/>
    <w:rsid w:val="00A53BEC"/>
    <w:rsid w:val="00A53D47"/>
    <w:rsid w:val="00A545C6"/>
    <w:rsid w:val="00A5558D"/>
    <w:rsid w:val="00A56562"/>
    <w:rsid w:val="00A57407"/>
    <w:rsid w:val="00A57F5C"/>
    <w:rsid w:val="00A61BC4"/>
    <w:rsid w:val="00A63232"/>
    <w:rsid w:val="00A637D4"/>
    <w:rsid w:val="00A63B02"/>
    <w:rsid w:val="00A65224"/>
    <w:rsid w:val="00A652D0"/>
    <w:rsid w:val="00A67F33"/>
    <w:rsid w:val="00A70F33"/>
    <w:rsid w:val="00A71487"/>
    <w:rsid w:val="00A74D48"/>
    <w:rsid w:val="00A75E94"/>
    <w:rsid w:val="00A75F87"/>
    <w:rsid w:val="00A80A95"/>
    <w:rsid w:val="00A81710"/>
    <w:rsid w:val="00A84109"/>
    <w:rsid w:val="00A84458"/>
    <w:rsid w:val="00A84D5B"/>
    <w:rsid w:val="00A8549B"/>
    <w:rsid w:val="00A85ADF"/>
    <w:rsid w:val="00A86177"/>
    <w:rsid w:val="00A863F2"/>
    <w:rsid w:val="00A8723C"/>
    <w:rsid w:val="00A87FEB"/>
    <w:rsid w:val="00A911B9"/>
    <w:rsid w:val="00A9176A"/>
    <w:rsid w:val="00A94AA1"/>
    <w:rsid w:val="00A95D8B"/>
    <w:rsid w:val="00AA3CD6"/>
    <w:rsid w:val="00AA64FE"/>
    <w:rsid w:val="00AA7A86"/>
    <w:rsid w:val="00AB14C6"/>
    <w:rsid w:val="00AB2993"/>
    <w:rsid w:val="00AB51D5"/>
    <w:rsid w:val="00AB55C8"/>
    <w:rsid w:val="00AB63CF"/>
    <w:rsid w:val="00AC0270"/>
    <w:rsid w:val="00AC0CAA"/>
    <w:rsid w:val="00AC0DDD"/>
    <w:rsid w:val="00AC136A"/>
    <w:rsid w:val="00AC3C74"/>
    <w:rsid w:val="00AC3EA3"/>
    <w:rsid w:val="00AC792D"/>
    <w:rsid w:val="00AD3480"/>
    <w:rsid w:val="00AD4BAD"/>
    <w:rsid w:val="00AD7997"/>
    <w:rsid w:val="00AE2399"/>
    <w:rsid w:val="00AE2A26"/>
    <w:rsid w:val="00AE4BD8"/>
    <w:rsid w:val="00AE7946"/>
    <w:rsid w:val="00AF1B04"/>
    <w:rsid w:val="00AF2407"/>
    <w:rsid w:val="00AF4580"/>
    <w:rsid w:val="00AF4A7D"/>
    <w:rsid w:val="00AF5F83"/>
    <w:rsid w:val="00AF7A18"/>
    <w:rsid w:val="00B005C5"/>
    <w:rsid w:val="00B00F41"/>
    <w:rsid w:val="00B069D3"/>
    <w:rsid w:val="00B10E94"/>
    <w:rsid w:val="00B1101B"/>
    <w:rsid w:val="00B113BF"/>
    <w:rsid w:val="00B114A0"/>
    <w:rsid w:val="00B12DA8"/>
    <w:rsid w:val="00B130AB"/>
    <w:rsid w:val="00B13896"/>
    <w:rsid w:val="00B13B3E"/>
    <w:rsid w:val="00B15217"/>
    <w:rsid w:val="00B1584A"/>
    <w:rsid w:val="00B15A03"/>
    <w:rsid w:val="00B15F15"/>
    <w:rsid w:val="00B17BFF"/>
    <w:rsid w:val="00B17CC4"/>
    <w:rsid w:val="00B214F9"/>
    <w:rsid w:val="00B226BB"/>
    <w:rsid w:val="00B25923"/>
    <w:rsid w:val="00B25B56"/>
    <w:rsid w:val="00B2647E"/>
    <w:rsid w:val="00B26C84"/>
    <w:rsid w:val="00B27286"/>
    <w:rsid w:val="00B315E6"/>
    <w:rsid w:val="00B33E1C"/>
    <w:rsid w:val="00B36A54"/>
    <w:rsid w:val="00B36FFE"/>
    <w:rsid w:val="00B40677"/>
    <w:rsid w:val="00B41B10"/>
    <w:rsid w:val="00B41E46"/>
    <w:rsid w:val="00B42B15"/>
    <w:rsid w:val="00B4772C"/>
    <w:rsid w:val="00B50BDF"/>
    <w:rsid w:val="00B50DA6"/>
    <w:rsid w:val="00B51104"/>
    <w:rsid w:val="00B57807"/>
    <w:rsid w:val="00B57C05"/>
    <w:rsid w:val="00B60AB6"/>
    <w:rsid w:val="00B625CC"/>
    <w:rsid w:val="00B63AEA"/>
    <w:rsid w:val="00B65368"/>
    <w:rsid w:val="00B657B8"/>
    <w:rsid w:val="00B671C2"/>
    <w:rsid w:val="00B674D9"/>
    <w:rsid w:val="00B719E7"/>
    <w:rsid w:val="00B727A7"/>
    <w:rsid w:val="00B7331A"/>
    <w:rsid w:val="00B74CB3"/>
    <w:rsid w:val="00B75372"/>
    <w:rsid w:val="00B759CC"/>
    <w:rsid w:val="00B76A57"/>
    <w:rsid w:val="00B76DE5"/>
    <w:rsid w:val="00B80E61"/>
    <w:rsid w:val="00B80E7F"/>
    <w:rsid w:val="00B83CC9"/>
    <w:rsid w:val="00B84073"/>
    <w:rsid w:val="00B84367"/>
    <w:rsid w:val="00B84920"/>
    <w:rsid w:val="00B8556A"/>
    <w:rsid w:val="00B86213"/>
    <w:rsid w:val="00B867CD"/>
    <w:rsid w:val="00B87A33"/>
    <w:rsid w:val="00B9026D"/>
    <w:rsid w:val="00B90F53"/>
    <w:rsid w:val="00B92DA1"/>
    <w:rsid w:val="00B945AE"/>
    <w:rsid w:val="00B95246"/>
    <w:rsid w:val="00B9667D"/>
    <w:rsid w:val="00B97877"/>
    <w:rsid w:val="00B97CB5"/>
    <w:rsid w:val="00BA1575"/>
    <w:rsid w:val="00BA4BD9"/>
    <w:rsid w:val="00BA5E24"/>
    <w:rsid w:val="00BA73C3"/>
    <w:rsid w:val="00BA7646"/>
    <w:rsid w:val="00BB01C1"/>
    <w:rsid w:val="00BB176E"/>
    <w:rsid w:val="00BB1F2F"/>
    <w:rsid w:val="00BB2299"/>
    <w:rsid w:val="00BB2316"/>
    <w:rsid w:val="00BB27A6"/>
    <w:rsid w:val="00BB3DAC"/>
    <w:rsid w:val="00BB486D"/>
    <w:rsid w:val="00BB4E48"/>
    <w:rsid w:val="00BB79A7"/>
    <w:rsid w:val="00BC022A"/>
    <w:rsid w:val="00BC2258"/>
    <w:rsid w:val="00BC36D8"/>
    <w:rsid w:val="00BC4796"/>
    <w:rsid w:val="00BC4E50"/>
    <w:rsid w:val="00BC4EB1"/>
    <w:rsid w:val="00BC568C"/>
    <w:rsid w:val="00BD3D63"/>
    <w:rsid w:val="00BD4828"/>
    <w:rsid w:val="00BD561A"/>
    <w:rsid w:val="00BE2DBE"/>
    <w:rsid w:val="00BE346E"/>
    <w:rsid w:val="00BE6F81"/>
    <w:rsid w:val="00BF117C"/>
    <w:rsid w:val="00BF1C97"/>
    <w:rsid w:val="00BF23A9"/>
    <w:rsid w:val="00BF2F49"/>
    <w:rsid w:val="00BF3AED"/>
    <w:rsid w:val="00C012A3"/>
    <w:rsid w:val="00C018B2"/>
    <w:rsid w:val="00C041EC"/>
    <w:rsid w:val="00C0458D"/>
    <w:rsid w:val="00C05462"/>
    <w:rsid w:val="00C058F4"/>
    <w:rsid w:val="00C06B46"/>
    <w:rsid w:val="00C074BF"/>
    <w:rsid w:val="00C11554"/>
    <w:rsid w:val="00C11954"/>
    <w:rsid w:val="00C11FC8"/>
    <w:rsid w:val="00C1365C"/>
    <w:rsid w:val="00C1646D"/>
    <w:rsid w:val="00C16F19"/>
    <w:rsid w:val="00C200ED"/>
    <w:rsid w:val="00C20B7A"/>
    <w:rsid w:val="00C23C2D"/>
    <w:rsid w:val="00C24ECD"/>
    <w:rsid w:val="00C25E0C"/>
    <w:rsid w:val="00C329AC"/>
    <w:rsid w:val="00C33755"/>
    <w:rsid w:val="00C33EFD"/>
    <w:rsid w:val="00C34071"/>
    <w:rsid w:val="00C36866"/>
    <w:rsid w:val="00C428E1"/>
    <w:rsid w:val="00C45930"/>
    <w:rsid w:val="00C46CF4"/>
    <w:rsid w:val="00C52289"/>
    <w:rsid w:val="00C526A7"/>
    <w:rsid w:val="00C52A7B"/>
    <w:rsid w:val="00C54F4F"/>
    <w:rsid w:val="00C6324C"/>
    <w:rsid w:val="00C64650"/>
    <w:rsid w:val="00C64FF0"/>
    <w:rsid w:val="00C670D5"/>
    <w:rsid w:val="00C679AA"/>
    <w:rsid w:val="00C724CF"/>
    <w:rsid w:val="00C72A54"/>
    <w:rsid w:val="00C75972"/>
    <w:rsid w:val="00C7683D"/>
    <w:rsid w:val="00C8178F"/>
    <w:rsid w:val="00C82792"/>
    <w:rsid w:val="00C85097"/>
    <w:rsid w:val="00C90A11"/>
    <w:rsid w:val="00C91301"/>
    <w:rsid w:val="00C91646"/>
    <w:rsid w:val="00C918D0"/>
    <w:rsid w:val="00C92C55"/>
    <w:rsid w:val="00C94442"/>
    <w:rsid w:val="00C948FD"/>
    <w:rsid w:val="00C94FAC"/>
    <w:rsid w:val="00C964D0"/>
    <w:rsid w:val="00C9650B"/>
    <w:rsid w:val="00C96DBB"/>
    <w:rsid w:val="00CA0311"/>
    <w:rsid w:val="00CA0FAE"/>
    <w:rsid w:val="00CA1D71"/>
    <w:rsid w:val="00CA2721"/>
    <w:rsid w:val="00CA2E05"/>
    <w:rsid w:val="00CB2C3C"/>
    <w:rsid w:val="00CB43D5"/>
    <w:rsid w:val="00CB57A5"/>
    <w:rsid w:val="00CB691E"/>
    <w:rsid w:val="00CB6CBD"/>
    <w:rsid w:val="00CB7A76"/>
    <w:rsid w:val="00CC09A9"/>
    <w:rsid w:val="00CC45A2"/>
    <w:rsid w:val="00CC76F9"/>
    <w:rsid w:val="00CD066B"/>
    <w:rsid w:val="00CD1C12"/>
    <w:rsid w:val="00CD46E2"/>
    <w:rsid w:val="00CD4E00"/>
    <w:rsid w:val="00CD728B"/>
    <w:rsid w:val="00CD7F6D"/>
    <w:rsid w:val="00CE6481"/>
    <w:rsid w:val="00CE67DC"/>
    <w:rsid w:val="00CE760D"/>
    <w:rsid w:val="00CF1975"/>
    <w:rsid w:val="00CF2316"/>
    <w:rsid w:val="00CF3BA3"/>
    <w:rsid w:val="00CF44C0"/>
    <w:rsid w:val="00CF6835"/>
    <w:rsid w:val="00CF7405"/>
    <w:rsid w:val="00CF74D4"/>
    <w:rsid w:val="00D00D0B"/>
    <w:rsid w:val="00D00E57"/>
    <w:rsid w:val="00D01FD9"/>
    <w:rsid w:val="00D0333A"/>
    <w:rsid w:val="00D04709"/>
    <w:rsid w:val="00D04B69"/>
    <w:rsid w:val="00D07A92"/>
    <w:rsid w:val="00D104C9"/>
    <w:rsid w:val="00D10A4B"/>
    <w:rsid w:val="00D129DC"/>
    <w:rsid w:val="00D12B23"/>
    <w:rsid w:val="00D138AA"/>
    <w:rsid w:val="00D15117"/>
    <w:rsid w:val="00D1533F"/>
    <w:rsid w:val="00D157D1"/>
    <w:rsid w:val="00D206C6"/>
    <w:rsid w:val="00D231E9"/>
    <w:rsid w:val="00D25F99"/>
    <w:rsid w:val="00D3047B"/>
    <w:rsid w:val="00D31A38"/>
    <w:rsid w:val="00D32B7B"/>
    <w:rsid w:val="00D3500B"/>
    <w:rsid w:val="00D357AD"/>
    <w:rsid w:val="00D35C6D"/>
    <w:rsid w:val="00D37F6A"/>
    <w:rsid w:val="00D40ED9"/>
    <w:rsid w:val="00D4100E"/>
    <w:rsid w:val="00D42506"/>
    <w:rsid w:val="00D42B3B"/>
    <w:rsid w:val="00D437A0"/>
    <w:rsid w:val="00D44ED5"/>
    <w:rsid w:val="00D5025B"/>
    <w:rsid w:val="00D50465"/>
    <w:rsid w:val="00D50DFE"/>
    <w:rsid w:val="00D537FA"/>
    <w:rsid w:val="00D53EE8"/>
    <w:rsid w:val="00D54678"/>
    <w:rsid w:val="00D54983"/>
    <w:rsid w:val="00D5547D"/>
    <w:rsid w:val="00D5588E"/>
    <w:rsid w:val="00D56F5A"/>
    <w:rsid w:val="00D601E3"/>
    <w:rsid w:val="00D62DD5"/>
    <w:rsid w:val="00D63A36"/>
    <w:rsid w:val="00D664BB"/>
    <w:rsid w:val="00D676D5"/>
    <w:rsid w:val="00D67D90"/>
    <w:rsid w:val="00D703B8"/>
    <w:rsid w:val="00D711AB"/>
    <w:rsid w:val="00D730DF"/>
    <w:rsid w:val="00D75009"/>
    <w:rsid w:val="00D762D7"/>
    <w:rsid w:val="00D80D99"/>
    <w:rsid w:val="00D858D7"/>
    <w:rsid w:val="00D85E97"/>
    <w:rsid w:val="00D86AC0"/>
    <w:rsid w:val="00D91268"/>
    <w:rsid w:val="00D92D50"/>
    <w:rsid w:val="00D93295"/>
    <w:rsid w:val="00D937D0"/>
    <w:rsid w:val="00D9503C"/>
    <w:rsid w:val="00D96645"/>
    <w:rsid w:val="00DA2159"/>
    <w:rsid w:val="00DA27AF"/>
    <w:rsid w:val="00DA34D8"/>
    <w:rsid w:val="00DA3688"/>
    <w:rsid w:val="00DA483E"/>
    <w:rsid w:val="00DA6143"/>
    <w:rsid w:val="00DB293B"/>
    <w:rsid w:val="00DB3281"/>
    <w:rsid w:val="00DB3848"/>
    <w:rsid w:val="00DB5400"/>
    <w:rsid w:val="00DB61BC"/>
    <w:rsid w:val="00DB652D"/>
    <w:rsid w:val="00DB6FF5"/>
    <w:rsid w:val="00DB79E6"/>
    <w:rsid w:val="00DC2FBF"/>
    <w:rsid w:val="00DC3501"/>
    <w:rsid w:val="00DC3C6C"/>
    <w:rsid w:val="00DC5F5D"/>
    <w:rsid w:val="00DC6C2F"/>
    <w:rsid w:val="00DC6E57"/>
    <w:rsid w:val="00DC761F"/>
    <w:rsid w:val="00DD216F"/>
    <w:rsid w:val="00DD2384"/>
    <w:rsid w:val="00DD5B0C"/>
    <w:rsid w:val="00DD5F86"/>
    <w:rsid w:val="00DD648D"/>
    <w:rsid w:val="00DD73EF"/>
    <w:rsid w:val="00DD75A8"/>
    <w:rsid w:val="00DE0E9C"/>
    <w:rsid w:val="00DE23E8"/>
    <w:rsid w:val="00DF0504"/>
    <w:rsid w:val="00DF2FCF"/>
    <w:rsid w:val="00DF5D15"/>
    <w:rsid w:val="00E000B7"/>
    <w:rsid w:val="00E00A56"/>
    <w:rsid w:val="00E0128B"/>
    <w:rsid w:val="00E01AFE"/>
    <w:rsid w:val="00E04882"/>
    <w:rsid w:val="00E049B8"/>
    <w:rsid w:val="00E04B27"/>
    <w:rsid w:val="00E12C7F"/>
    <w:rsid w:val="00E13A9D"/>
    <w:rsid w:val="00E14319"/>
    <w:rsid w:val="00E14B74"/>
    <w:rsid w:val="00E1728A"/>
    <w:rsid w:val="00E265C2"/>
    <w:rsid w:val="00E2773A"/>
    <w:rsid w:val="00E277C3"/>
    <w:rsid w:val="00E27B6E"/>
    <w:rsid w:val="00E314EB"/>
    <w:rsid w:val="00E33FF2"/>
    <w:rsid w:val="00E34195"/>
    <w:rsid w:val="00E35969"/>
    <w:rsid w:val="00E3642B"/>
    <w:rsid w:val="00E40B41"/>
    <w:rsid w:val="00E413B0"/>
    <w:rsid w:val="00E4444B"/>
    <w:rsid w:val="00E45978"/>
    <w:rsid w:val="00E469C9"/>
    <w:rsid w:val="00E46F13"/>
    <w:rsid w:val="00E470D1"/>
    <w:rsid w:val="00E47D19"/>
    <w:rsid w:val="00E52F0C"/>
    <w:rsid w:val="00E54C5D"/>
    <w:rsid w:val="00E55662"/>
    <w:rsid w:val="00E5624D"/>
    <w:rsid w:val="00E60707"/>
    <w:rsid w:val="00E60DC8"/>
    <w:rsid w:val="00E62AA2"/>
    <w:rsid w:val="00E62D39"/>
    <w:rsid w:val="00E63364"/>
    <w:rsid w:val="00E6435A"/>
    <w:rsid w:val="00E64602"/>
    <w:rsid w:val="00E64E17"/>
    <w:rsid w:val="00E67750"/>
    <w:rsid w:val="00E70F1A"/>
    <w:rsid w:val="00E7300D"/>
    <w:rsid w:val="00E737CA"/>
    <w:rsid w:val="00E75427"/>
    <w:rsid w:val="00E82397"/>
    <w:rsid w:val="00E84A55"/>
    <w:rsid w:val="00E919AF"/>
    <w:rsid w:val="00E9219C"/>
    <w:rsid w:val="00E927DF"/>
    <w:rsid w:val="00E93670"/>
    <w:rsid w:val="00E93862"/>
    <w:rsid w:val="00E94AC5"/>
    <w:rsid w:val="00EA025A"/>
    <w:rsid w:val="00EA05F5"/>
    <w:rsid w:val="00EA34CB"/>
    <w:rsid w:val="00EA3D3C"/>
    <w:rsid w:val="00EA56B9"/>
    <w:rsid w:val="00EA6ED2"/>
    <w:rsid w:val="00EA71DE"/>
    <w:rsid w:val="00EB0005"/>
    <w:rsid w:val="00EB217C"/>
    <w:rsid w:val="00EB2FCA"/>
    <w:rsid w:val="00EB6899"/>
    <w:rsid w:val="00EB77B0"/>
    <w:rsid w:val="00EC08C5"/>
    <w:rsid w:val="00EC0A53"/>
    <w:rsid w:val="00EC2DC6"/>
    <w:rsid w:val="00EC31D0"/>
    <w:rsid w:val="00EC39CA"/>
    <w:rsid w:val="00EC5458"/>
    <w:rsid w:val="00EC5808"/>
    <w:rsid w:val="00EC7CC3"/>
    <w:rsid w:val="00ED065D"/>
    <w:rsid w:val="00ED14EB"/>
    <w:rsid w:val="00ED3EBE"/>
    <w:rsid w:val="00ED5F58"/>
    <w:rsid w:val="00ED7566"/>
    <w:rsid w:val="00EE06B6"/>
    <w:rsid w:val="00EE1C2B"/>
    <w:rsid w:val="00EE1D73"/>
    <w:rsid w:val="00EE2562"/>
    <w:rsid w:val="00EE6B4A"/>
    <w:rsid w:val="00EE6CA8"/>
    <w:rsid w:val="00EF1E5A"/>
    <w:rsid w:val="00EF22BC"/>
    <w:rsid w:val="00EF3503"/>
    <w:rsid w:val="00EF3855"/>
    <w:rsid w:val="00EF558D"/>
    <w:rsid w:val="00EF6E97"/>
    <w:rsid w:val="00F02D89"/>
    <w:rsid w:val="00F12D99"/>
    <w:rsid w:val="00F138B9"/>
    <w:rsid w:val="00F148DA"/>
    <w:rsid w:val="00F14E63"/>
    <w:rsid w:val="00F157AB"/>
    <w:rsid w:val="00F157FC"/>
    <w:rsid w:val="00F21ED9"/>
    <w:rsid w:val="00F23E2B"/>
    <w:rsid w:val="00F25ED6"/>
    <w:rsid w:val="00F31A7F"/>
    <w:rsid w:val="00F31CC0"/>
    <w:rsid w:val="00F32575"/>
    <w:rsid w:val="00F33AE4"/>
    <w:rsid w:val="00F35A2D"/>
    <w:rsid w:val="00F41086"/>
    <w:rsid w:val="00F420B3"/>
    <w:rsid w:val="00F453A5"/>
    <w:rsid w:val="00F46494"/>
    <w:rsid w:val="00F46647"/>
    <w:rsid w:val="00F46862"/>
    <w:rsid w:val="00F47019"/>
    <w:rsid w:val="00F47EB6"/>
    <w:rsid w:val="00F51443"/>
    <w:rsid w:val="00F52AB0"/>
    <w:rsid w:val="00F558AB"/>
    <w:rsid w:val="00F6154E"/>
    <w:rsid w:val="00F61D89"/>
    <w:rsid w:val="00F62359"/>
    <w:rsid w:val="00F627E7"/>
    <w:rsid w:val="00F63458"/>
    <w:rsid w:val="00F63ACA"/>
    <w:rsid w:val="00F64D07"/>
    <w:rsid w:val="00F6528D"/>
    <w:rsid w:val="00F65905"/>
    <w:rsid w:val="00F66B87"/>
    <w:rsid w:val="00F706D5"/>
    <w:rsid w:val="00F71D4C"/>
    <w:rsid w:val="00F74BC9"/>
    <w:rsid w:val="00F7692F"/>
    <w:rsid w:val="00F771C8"/>
    <w:rsid w:val="00F77954"/>
    <w:rsid w:val="00F80A14"/>
    <w:rsid w:val="00F84583"/>
    <w:rsid w:val="00F85D36"/>
    <w:rsid w:val="00F85D7D"/>
    <w:rsid w:val="00F86ABB"/>
    <w:rsid w:val="00F92B80"/>
    <w:rsid w:val="00F9333C"/>
    <w:rsid w:val="00F97369"/>
    <w:rsid w:val="00F97B57"/>
    <w:rsid w:val="00FA4104"/>
    <w:rsid w:val="00FB1177"/>
    <w:rsid w:val="00FB326F"/>
    <w:rsid w:val="00FB3FF1"/>
    <w:rsid w:val="00FB5B35"/>
    <w:rsid w:val="00FB7A6B"/>
    <w:rsid w:val="00FC1967"/>
    <w:rsid w:val="00FC24EF"/>
    <w:rsid w:val="00FC2B46"/>
    <w:rsid w:val="00FC733A"/>
    <w:rsid w:val="00FD111B"/>
    <w:rsid w:val="00FD5AAD"/>
    <w:rsid w:val="00FD5BAB"/>
    <w:rsid w:val="00FD7648"/>
    <w:rsid w:val="00FE38FE"/>
    <w:rsid w:val="00FE540E"/>
    <w:rsid w:val="00FF0B31"/>
    <w:rsid w:val="00FF1CED"/>
    <w:rsid w:val="00FF48BE"/>
    <w:rsid w:val="015A2FFC"/>
    <w:rsid w:val="017F2B8A"/>
    <w:rsid w:val="020403A9"/>
    <w:rsid w:val="03B95FF4"/>
    <w:rsid w:val="04240F9F"/>
    <w:rsid w:val="05A54A82"/>
    <w:rsid w:val="05D75CDC"/>
    <w:rsid w:val="075B14DF"/>
    <w:rsid w:val="09B33D76"/>
    <w:rsid w:val="0A0C4A3B"/>
    <w:rsid w:val="0B2B74EC"/>
    <w:rsid w:val="0C47500E"/>
    <w:rsid w:val="0DED15E9"/>
    <w:rsid w:val="0F622456"/>
    <w:rsid w:val="14EE7423"/>
    <w:rsid w:val="15B70DF5"/>
    <w:rsid w:val="165F0C7D"/>
    <w:rsid w:val="16735FBD"/>
    <w:rsid w:val="16E15C6A"/>
    <w:rsid w:val="179F6375"/>
    <w:rsid w:val="17CD4ACF"/>
    <w:rsid w:val="182C1C55"/>
    <w:rsid w:val="182C1C6F"/>
    <w:rsid w:val="18936832"/>
    <w:rsid w:val="198A5A24"/>
    <w:rsid w:val="19BB073D"/>
    <w:rsid w:val="1AA11E39"/>
    <w:rsid w:val="1BD96A6B"/>
    <w:rsid w:val="1C4B7022"/>
    <w:rsid w:val="1CD92FE1"/>
    <w:rsid w:val="204367C5"/>
    <w:rsid w:val="20B41BC5"/>
    <w:rsid w:val="20B96791"/>
    <w:rsid w:val="211E356F"/>
    <w:rsid w:val="24306015"/>
    <w:rsid w:val="24455DD5"/>
    <w:rsid w:val="24A964B8"/>
    <w:rsid w:val="250E55C8"/>
    <w:rsid w:val="25102660"/>
    <w:rsid w:val="272A4B44"/>
    <w:rsid w:val="2857225B"/>
    <w:rsid w:val="2A3F5D49"/>
    <w:rsid w:val="2A5601AE"/>
    <w:rsid w:val="2B54410B"/>
    <w:rsid w:val="2BB237C4"/>
    <w:rsid w:val="2D25022E"/>
    <w:rsid w:val="2D452CCE"/>
    <w:rsid w:val="2D9B2143"/>
    <w:rsid w:val="2E5F4EFD"/>
    <w:rsid w:val="33BC202D"/>
    <w:rsid w:val="345046C0"/>
    <w:rsid w:val="358F05D5"/>
    <w:rsid w:val="36247F1F"/>
    <w:rsid w:val="37C72EEB"/>
    <w:rsid w:val="38432C8A"/>
    <w:rsid w:val="3A6304E7"/>
    <w:rsid w:val="3B255C77"/>
    <w:rsid w:val="3B3017D2"/>
    <w:rsid w:val="3BA34F65"/>
    <w:rsid w:val="3D1160DC"/>
    <w:rsid w:val="3D3D0B5F"/>
    <w:rsid w:val="3E9E2CAA"/>
    <w:rsid w:val="41DE0889"/>
    <w:rsid w:val="431259DF"/>
    <w:rsid w:val="449B0E1F"/>
    <w:rsid w:val="44EF3335"/>
    <w:rsid w:val="45863AA5"/>
    <w:rsid w:val="45B754B2"/>
    <w:rsid w:val="46EE37D3"/>
    <w:rsid w:val="47C76DFA"/>
    <w:rsid w:val="4B1E24FE"/>
    <w:rsid w:val="4B8A7076"/>
    <w:rsid w:val="4C9C582D"/>
    <w:rsid w:val="4CA1114A"/>
    <w:rsid w:val="4E896187"/>
    <w:rsid w:val="4F8341B0"/>
    <w:rsid w:val="4F8B1354"/>
    <w:rsid w:val="50201DFB"/>
    <w:rsid w:val="52692675"/>
    <w:rsid w:val="52F8425E"/>
    <w:rsid w:val="56AB0004"/>
    <w:rsid w:val="575F1AFE"/>
    <w:rsid w:val="589B7056"/>
    <w:rsid w:val="59710ED9"/>
    <w:rsid w:val="5ADC36C3"/>
    <w:rsid w:val="5B984060"/>
    <w:rsid w:val="5BF653D5"/>
    <w:rsid w:val="5E234303"/>
    <w:rsid w:val="5E6641F9"/>
    <w:rsid w:val="5F187A1C"/>
    <w:rsid w:val="5F5636E5"/>
    <w:rsid w:val="5F5732B8"/>
    <w:rsid w:val="63DC3FD6"/>
    <w:rsid w:val="64E5191A"/>
    <w:rsid w:val="66635A20"/>
    <w:rsid w:val="66D012F4"/>
    <w:rsid w:val="69F01503"/>
    <w:rsid w:val="6CF042CE"/>
    <w:rsid w:val="6DFB3F5C"/>
    <w:rsid w:val="6EA00C98"/>
    <w:rsid w:val="6F142B42"/>
    <w:rsid w:val="704814D5"/>
    <w:rsid w:val="711C39E1"/>
    <w:rsid w:val="71A75504"/>
    <w:rsid w:val="71CE6D52"/>
    <w:rsid w:val="727A11E2"/>
    <w:rsid w:val="728F1117"/>
    <w:rsid w:val="738860B7"/>
    <w:rsid w:val="73903E86"/>
    <w:rsid w:val="74377234"/>
    <w:rsid w:val="765354F9"/>
    <w:rsid w:val="78D422F9"/>
    <w:rsid w:val="7C624099"/>
    <w:rsid w:val="7D43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nhideWhenUsed="0" w:uiPriority="9" w:name="heading 6"/>
    <w:lsdException w:qFormat="1" w:unhideWhenUsed="0" w:uiPriority="9" w:name="heading 7"/>
    <w:lsdException w:qFormat="1" w:unhideWhenUsed="0" w:uiPriority="9" w:name="heading 8"/>
    <w:lsdException w:qFormat="1" w:unhideWhenUsed="0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3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4">
    <w:name w:val="heading 2"/>
    <w:basedOn w:val="2"/>
    <w:next w:val="1"/>
    <w:link w:val="32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42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43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44"/>
    <w:qFormat/>
    <w:uiPriority w:val="2"/>
    <w:pPr>
      <w:numPr>
        <w:ilvl w:val="4"/>
      </w:numPr>
      <w:outlineLvl w:val="4"/>
    </w:p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paragraph" w:styleId="8">
    <w:name w:val="caption"/>
    <w:basedOn w:val="1"/>
    <w:next w:val="9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styleId="9">
    <w:name w:val="No Spacing"/>
    <w:unhideWhenUsed/>
    <w:qFormat/>
    <w:uiPriority w:val="99"/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10">
    <w:name w:val="annotation text"/>
    <w:basedOn w:val="1"/>
    <w:link w:val="38"/>
    <w:semiHidden/>
    <w:unhideWhenUsed/>
    <w:qFormat/>
    <w:uiPriority w:val="99"/>
    <w:rPr>
      <w:sz w:val="20"/>
      <w:szCs w:val="20"/>
    </w:rPr>
  </w:style>
  <w:style w:type="paragraph" w:styleId="11">
    <w:name w:val="endnote text"/>
    <w:basedOn w:val="1"/>
    <w:link w:val="37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2">
    <w:name w:val="Balloon Text"/>
    <w:basedOn w:val="1"/>
    <w:link w:val="36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3">
    <w:name w:val="footer"/>
    <w:basedOn w:val="1"/>
    <w:link w:val="34"/>
    <w:unhideWhenUsed/>
    <w:qFormat/>
    <w:uiPriority w:val="99"/>
    <w:pPr>
      <w:tabs>
        <w:tab w:val="center" w:pos="4844"/>
        <w:tab w:val="right" w:pos="9689"/>
      </w:tabs>
      <w:spacing w:after="0"/>
    </w:pPr>
  </w:style>
  <w:style w:type="paragraph" w:styleId="14">
    <w:name w:val="header"/>
    <w:basedOn w:val="1"/>
    <w:link w:val="33"/>
    <w:unhideWhenUsed/>
    <w:qFormat/>
    <w:uiPriority w:val="99"/>
    <w:pPr>
      <w:tabs>
        <w:tab w:val="center" w:pos="4844"/>
        <w:tab w:val="right" w:pos="9689"/>
      </w:tabs>
    </w:pPr>
    <w:rPr>
      <w:b/>
    </w:rPr>
  </w:style>
  <w:style w:type="paragraph" w:styleId="15">
    <w:name w:val="Subtitle"/>
    <w:basedOn w:val="1"/>
    <w:next w:val="1"/>
    <w:link w:val="41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16">
    <w:name w:val="footnote text"/>
    <w:basedOn w:val="1"/>
    <w:link w:val="35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8">
    <w:name w:val="Title"/>
    <w:basedOn w:val="1"/>
    <w:next w:val="1"/>
    <w:link w:val="40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19">
    <w:name w:val="annotation subject"/>
    <w:basedOn w:val="10"/>
    <w:next w:val="10"/>
    <w:link w:val="39"/>
    <w:semiHidden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rFonts w:ascii="Times New Roman" w:hAnsi="Times New Roman"/>
      <w:b/>
      <w:bCs/>
    </w:rPr>
  </w:style>
  <w:style w:type="character" w:styleId="24">
    <w:name w:val="endnote reference"/>
    <w:basedOn w:val="22"/>
    <w:semiHidden/>
    <w:unhideWhenUsed/>
    <w:qFormat/>
    <w:uiPriority w:val="99"/>
    <w:rPr>
      <w:vertAlign w:val="superscript"/>
    </w:rPr>
  </w:style>
  <w:style w:type="character" w:styleId="25">
    <w:name w:val="FollowedHyperlink"/>
    <w:basedOn w:val="2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Emphasis"/>
    <w:basedOn w:val="22"/>
    <w:qFormat/>
    <w:uiPriority w:val="20"/>
    <w:rPr>
      <w:rFonts w:ascii="Times New Roman" w:hAnsi="Times New Roman"/>
      <w:i/>
      <w:iCs/>
    </w:rPr>
  </w:style>
  <w:style w:type="character" w:styleId="27">
    <w:name w:val="line number"/>
    <w:basedOn w:val="22"/>
    <w:semiHidden/>
    <w:unhideWhenUsed/>
    <w:qFormat/>
    <w:uiPriority w:val="99"/>
  </w:style>
  <w:style w:type="character" w:styleId="28">
    <w:name w:val="Hyperlink"/>
    <w:basedOn w:val="22"/>
    <w:unhideWhenUsed/>
    <w:qFormat/>
    <w:uiPriority w:val="99"/>
    <w:rPr>
      <w:color w:val="0000FF"/>
      <w:u w:val="single"/>
    </w:rPr>
  </w:style>
  <w:style w:type="character" w:styleId="29">
    <w:name w:val="annotation reference"/>
    <w:basedOn w:val="22"/>
    <w:semiHidden/>
    <w:unhideWhenUsed/>
    <w:qFormat/>
    <w:uiPriority w:val="99"/>
    <w:rPr>
      <w:sz w:val="16"/>
      <w:szCs w:val="16"/>
    </w:rPr>
  </w:style>
  <w:style w:type="character" w:styleId="30">
    <w:name w:val="footnote reference"/>
    <w:basedOn w:val="22"/>
    <w:semiHidden/>
    <w:unhideWhenUsed/>
    <w:qFormat/>
    <w:uiPriority w:val="99"/>
    <w:rPr>
      <w:vertAlign w:val="superscript"/>
    </w:rPr>
  </w:style>
  <w:style w:type="character" w:customStyle="1" w:styleId="31">
    <w:name w:val="标题 1 字符"/>
    <w:basedOn w:val="22"/>
    <w:link w:val="2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标题 2 字符"/>
    <w:basedOn w:val="22"/>
    <w:link w:val="4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3">
    <w:name w:val="页眉 字符"/>
    <w:basedOn w:val="22"/>
    <w:link w:val="14"/>
    <w:qFormat/>
    <w:uiPriority w:val="99"/>
    <w:rPr>
      <w:rFonts w:ascii="Times New Roman" w:hAnsi="Times New Roman"/>
      <w:b/>
      <w:sz w:val="24"/>
    </w:rPr>
  </w:style>
  <w:style w:type="character" w:customStyle="1" w:styleId="34">
    <w:name w:val="页脚 字符"/>
    <w:basedOn w:val="22"/>
    <w:link w:val="13"/>
    <w:qFormat/>
    <w:uiPriority w:val="99"/>
  </w:style>
  <w:style w:type="character" w:customStyle="1" w:styleId="35">
    <w:name w:val="脚注文本 字符"/>
    <w:basedOn w:val="22"/>
    <w:link w:val="16"/>
    <w:semiHidden/>
    <w:qFormat/>
    <w:uiPriority w:val="99"/>
    <w:rPr>
      <w:sz w:val="20"/>
      <w:szCs w:val="20"/>
    </w:rPr>
  </w:style>
  <w:style w:type="character" w:customStyle="1" w:styleId="36">
    <w:name w:val="批注框文本 字符"/>
    <w:basedOn w:val="22"/>
    <w:link w:val="1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7">
    <w:name w:val="尾注文本 字符"/>
    <w:basedOn w:val="22"/>
    <w:link w:val="11"/>
    <w:semiHidden/>
    <w:qFormat/>
    <w:uiPriority w:val="99"/>
    <w:rPr>
      <w:sz w:val="20"/>
      <w:szCs w:val="20"/>
    </w:rPr>
  </w:style>
  <w:style w:type="character" w:customStyle="1" w:styleId="38">
    <w:name w:val="批注文字 字符"/>
    <w:basedOn w:val="22"/>
    <w:link w:val="10"/>
    <w:semiHidden/>
    <w:qFormat/>
    <w:uiPriority w:val="99"/>
    <w:rPr>
      <w:sz w:val="20"/>
      <w:szCs w:val="20"/>
    </w:rPr>
  </w:style>
  <w:style w:type="character" w:customStyle="1" w:styleId="39">
    <w:name w:val="批注主题 字符"/>
    <w:basedOn w:val="38"/>
    <w:link w:val="19"/>
    <w:semiHidden/>
    <w:qFormat/>
    <w:uiPriority w:val="99"/>
    <w:rPr>
      <w:b/>
      <w:bCs/>
      <w:sz w:val="20"/>
      <w:szCs w:val="20"/>
    </w:rPr>
  </w:style>
  <w:style w:type="character" w:customStyle="1" w:styleId="40">
    <w:name w:val="标题 字符"/>
    <w:basedOn w:val="22"/>
    <w:link w:val="18"/>
    <w:qFormat/>
    <w:uiPriority w:val="0"/>
    <w:rPr>
      <w:rFonts w:ascii="Times New Roman" w:hAnsi="Times New Roman" w:cs="Times New Roman"/>
      <w:b/>
      <w:sz w:val="32"/>
      <w:szCs w:val="32"/>
    </w:rPr>
  </w:style>
  <w:style w:type="character" w:customStyle="1" w:styleId="41">
    <w:name w:val="副标题 字符"/>
    <w:basedOn w:val="22"/>
    <w:link w:val="15"/>
    <w:qFormat/>
    <w:uiPriority w:val="99"/>
    <w:rPr>
      <w:rFonts w:ascii="Times New Roman" w:hAnsi="Times New Roman" w:cs="Times New Roman"/>
      <w:b/>
      <w:sz w:val="24"/>
      <w:szCs w:val="24"/>
    </w:rPr>
  </w:style>
  <w:style w:type="character" w:customStyle="1" w:styleId="42">
    <w:name w:val="标题 3 字符"/>
    <w:basedOn w:val="22"/>
    <w:link w:val="5"/>
    <w:qFormat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3">
    <w:name w:val="标题 4 字符"/>
    <w:basedOn w:val="22"/>
    <w:link w:val="6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4">
    <w:name w:val="标题 5 字符"/>
    <w:basedOn w:val="22"/>
    <w:link w:val="7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customStyle="1" w:styleId="45">
    <w:name w:val="Author List"/>
    <w:basedOn w:val="15"/>
    <w:next w:val="1"/>
    <w:qFormat/>
    <w:uiPriority w:val="1"/>
  </w:style>
  <w:style w:type="character" w:customStyle="1" w:styleId="46">
    <w:name w:val="不明显强调1"/>
    <w:basedOn w:val="22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7">
    <w:name w:val="明显强调1"/>
    <w:basedOn w:val="22"/>
    <w:unhideWhenUsed/>
    <w:qFormat/>
    <w:uiPriority w:val="21"/>
    <w:rPr>
      <w:rFonts w:ascii="Times New Roman" w:hAnsi="Times New Roman"/>
      <w:i/>
      <w:iCs/>
      <w:color w:val="auto"/>
    </w:rPr>
  </w:style>
  <w:style w:type="paragraph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引用 字符"/>
    <w:basedOn w:val="22"/>
    <w:link w:val="48"/>
    <w:qFormat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明显参考1"/>
    <w:basedOn w:val="22"/>
    <w:qFormat/>
    <w:uiPriority w:val="32"/>
    <w:rPr>
      <w:b/>
      <w:bCs/>
      <w:smallCaps/>
      <w:color w:val="auto"/>
      <w:spacing w:val="5"/>
    </w:rPr>
  </w:style>
  <w:style w:type="character" w:customStyle="1" w:styleId="51">
    <w:name w:val="书籍标题1"/>
    <w:basedOn w:val="22"/>
    <w:qFormat/>
    <w:uiPriority w:val="33"/>
    <w:rPr>
      <w:rFonts w:ascii="Times New Roman" w:hAnsi="Times New Roman"/>
      <w:b/>
      <w:bCs/>
      <w:i/>
      <w:iCs/>
      <w:spacing w:val="5"/>
    </w:rPr>
  </w:style>
  <w:style w:type="paragraph" w:customStyle="1" w:styleId="52">
    <w:name w:val="修订1"/>
    <w:hidden/>
    <w:semiHidden/>
    <w:qFormat/>
    <w:uiPriority w:val="99"/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customStyle="1" w:styleId="53">
    <w:name w:val="EndNote Bibliography Title"/>
    <w:basedOn w:val="1"/>
    <w:link w:val="54"/>
    <w:qFormat/>
    <w:uiPriority w:val="0"/>
    <w:pPr>
      <w:spacing w:after="0"/>
      <w:jc w:val="center"/>
    </w:pPr>
    <w:rPr>
      <w:rFonts w:cs="Times New Roman"/>
    </w:rPr>
  </w:style>
  <w:style w:type="character" w:customStyle="1" w:styleId="54">
    <w:name w:val="EndNote Bibliography Title 字符"/>
    <w:basedOn w:val="22"/>
    <w:link w:val="53"/>
    <w:qFormat/>
    <w:uiPriority w:val="0"/>
    <w:rPr>
      <w:rFonts w:eastAsiaTheme="minorHAnsi"/>
      <w:sz w:val="24"/>
      <w:szCs w:val="22"/>
      <w:lang w:eastAsia="en-US"/>
    </w:rPr>
  </w:style>
  <w:style w:type="paragraph" w:customStyle="1" w:styleId="55">
    <w:name w:val="EndNote Bibliography"/>
    <w:basedOn w:val="1"/>
    <w:link w:val="56"/>
    <w:qFormat/>
    <w:uiPriority w:val="0"/>
    <w:rPr>
      <w:rFonts w:cs="Times New Roman"/>
    </w:rPr>
  </w:style>
  <w:style w:type="character" w:customStyle="1" w:styleId="56">
    <w:name w:val="EndNote Bibliography 字符"/>
    <w:basedOn w:val="22"/>
    <w:link w:val="55"/>
    <w:qFormat/>
    <w:uiPriority w:val="0"/>
    <w:rPr>
      <w:rFonts w:eastAsiaTheme="minorHAnsi"/>
      <w:sz w:val="24"/>
      <w:szCs w:val="22"/>
      <w:lang w:eastAsia="en-US"/>
    </w:rPr>
  </w:style>
  <w:style w:type="paragraph" w:customStyle="1" w:styleId="57">
    <w:name w:val="修订2"/>
    <w:hidden/>
    <w:semiHidden/>
    <w:uiPriority w:val="99"/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customStyle="1" w:styleId="58">
    <w:name w:val="修订3"/>
    <w:hidden/>
    <w:semiHidden/>
    <w:qFormat/>
    <w:uiPriority w:val="99"/>
    <w:rPr>
      <w:rFonts w:ascii="Times New Roman" w:hAnsi="Times New Roman" w:eastAsiaTheme="minorHAnsi" w:cstheme="minorBidi"/>
      <w:sz w:val="24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C3618D-0B5F-4129-9FAD-7DDA50B915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Frontiers_template.dotx</Template>
  <Pages>3</Pages>
  <Words>508</Words>
  <Characters>2261</Characters>
  <Lines>326</Lines>
  <Paragraphs>91</Paragraphs>
  <TotalTime>2</TotalTime>
  <ScaleCrop>false</ScaleCrop>
  <LinksUpToDate>false</LinksUpToDate>
  <CharactersWithSpaces>2565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2022-02-12T09:55:00Z</dcterms:created>
  <cp:lastPrinted>2021-11-09T15:11:00Z</cp:lastPrinted>
  <dcterms:modified xsi:type="dcterms:W3CDTF">2022-03-28T16:19:27Z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DDF10E90828E4724972703F29733A83D</vt:lpwstr>
  </property>
</Properties>
</file>