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540F909" w:rsidR="00654E8F" w:rsidRDefault="00654E8F" w:rsidP="0001436A">
      <w:pPr>
        <w:pStyle w:val="SupplementaryMaterial"/>
      </w:pPr>
      <w:r w:rsidRPr="001549D3">
        <w:t>Supplementary Material</w:t>
      </w:r>
    </w:p>
    <w:p w14:paraId="06910312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b/>
          <w:sz w:val="28"/>
          <w:szCs w:val="28"/>
          <w:lang w:val="en-CA"/>
        </w:rPr>
      </w:pPr>
      <w:r w:rsidRPr="00D142DD">
        <w:rPr>
          <w:rFonts w:eastAsia="Calibri" w:cs="Times New Roman"/>
          <w:sz w:val="28"/>
          <w:szCs w:val="28"/>
          <w:lang w:val="en-CA"/>
        </w:rPr>
        <w:t>Cryptic Tapping of Two Magmas During a Glaciovolcanic Eruption: Cracked Mountain Tuya, Canada</w:t>
      </w:r>
    </w:p>
    <w:p w14:paraId="042F8C14" w14:textId="77777777" w:rsidR="00D142DD" w:rsidRPr="00D142DD" w:rsidRDefault="00D142DD" w:rsidP="00D142DD">
      <w:pPr>
        <w:spacing w:before="0" w:after="0" w:line="360" w:lineRule="auto"/>
        <w:rPr>
          <w:rFonts w:eastAsia="Calibri" w:cs="Times New Roman"/>
          <w:b/>
          <w:sz w:val="28"/>
          <w:szCs w:val="28"/>
          <w:lang w:val="en-CA"/>
        </w:rPr>
      </w:pPr>
    </w:p>
    <w:p w14:paraId="2F1D9A22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szCs w:val="24"/>
          <w:vertAlign w:val="superscript"/>
          <w:lang w:val="en-CA"/>
        </w:rPr>
      </w:pPr>
      <w:r w:rsidRPr="00D142DD">
        <w:rPr>
          <w:rFonts w:eastAsia="Calibri" w:cs="Times New Roman"/>
          <w:szCs w:val="24"/>
          <w:lang w:val="en-CA"/>
        </w:rPr>
        <w:t>Martin A. Harris</w:t>
      </w:r>
    </w:p>
    <w:p w14:paraId="1DAECD0A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szCs w:val="24"/>
          <w:lang w:val="en-CA"/>
        </w:rPr>
      </w:pPr>
      <w:r w:rsidRPr="00D142DD">
        <w:rPr>
          <w:rFonts w:eastAsia="Calibri" w:cs="Times New Roman"/>
          <w:szCs w:val="24"/>
          <w:lang w:val="en-CA"/>
        </w:rPr>
        <w:t>&amp;</w:t>
      </w:r>
    </w:p>
    <w:p w14:paraId="55FCC56F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szCs w:val="24"/>
          <w:vertAlign w:val="superscript"/>
          <w:lang w:val="en-CA"/>
        </w:rPr>
      </w:pPr>
      <w:r w:rsidRPr="00D142DD">
        <w:rPr>
          <w:rFonts w:eastAsia="Calibri" w:cs="Times New Roman"/>
          <w:szCs w:val="24"/>
          <w:lang w:val="en-CA"/>
        </w:rPr>
        <w:t>James K. Russell</w:t>
      </w:r>
    </w:p>
    <w:p w14:paraId="5D2F1421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b/>
          <w:sz w:val="28"/>
          <w:szCs w:val="28"/>
          <w:lang w:val="en-CA"/>
        </w:rPr>
      </w:pPr>
    </w:p>
    <w:p w14:paraId="722429E6" w14:textId="77777777" w:rsidR="00D142DD" w:rsidRPr="00D142DD" w:rsidRDefault="00D142DD" w:rsidP="00D142DD">
      <w:pPr>
        <w:spacing w:before="0" w:after="0" w:line="360" w:lineRule="auto"/>
        <w:jc w:val="center"/>
        <w:rPr>
          <w:rFonts w:eastAsia="Calibri" w:cs="Times New Roman"/>
          <w:szCs w:val="24"/>
          <w:lang w:val="en-CA"/>
        </w:rPr>
      </w:pPr>
      <w:r w:rsidRPr="00D142DD">
        <w:rPr>
          <w:rFonts w:eastAsia="Calibri" w:cs="Times New Roman"/>
          <w:szCs w:val="24"/>
          <w:lang w:val="en-CA"/>
        </w:rPr>
        <w:t>Volcanology and Petrology Laboratory, Department of Earth, Ocean, and Atmospheric Sciences, University of British Columbia</w:t>
      </w:r>
    </w:p>
    <w:p w14:paraId="489E86B1" w14:textId="77777777" w:rsidR="00D142DD" w:rsidRPr="00D142DD" w:rsidRDefault="00D142DD" w:rsidP="00D142DD">
      <w:pPr>
        <w:pStyle w:val="Title"/>
      </w:pPr>
    </w:p>
    <w:p w14:paraId="7661E952" w14:textId="77777777" w:rsidR="00D142DD" w:rsidRDefault="00D142DD" w:rsidP="00D142DD">
      <w:pPr>
        <w:spacing w:after="0"/>
        <w:rPr>
          <w:rFonts w:eastAsia="Times New Roman" w:cs="Times New Roman"/>
          <w:b/>
          <w:bCs/>
          <w:color w:val="000000"/>
          <w:szCs w:val="24"/>
          <w:lang w:eastAsia="en-CA"/>
        </w:rPr>
      </w:pPr>
    </w:p>
    <w:p w14:paraId="0A66FAE1" w14:textId="07919085" w:rsidR="00D142DD" w:rsidRPr="00C575F9" w:rsidRDefault="00D142DD" w:rsidP="00D142DD">
      <w:pPr>
        <w:spacing w:after="0"/>
        <w:rPr>
          <w:rFonts w:eastAsia="Times New Roman" w:cs="Times New Roman"/>
          <w:b/>
          <w:bCs/>
          <w:color w:val="000000"/>
          <w:szCs w:val="24"/>
          <w:lang w:eastAsia="en-CA"/>
        </w:rPr>
        <w:sectPr w:rsidR="00D142DD" w:rsidRPr="00C575F9" w:rsidSect="0070344B">
          <w:footerReference w:type="even" r:id="rId8"/>
          <w:footerReference w:type="default" r:id="rId9"/>
          <w:pgSz w:w="12240" w:h="15840"/>
          <w:pgMar w:top="1440" w:right="1440" w:bottom="1440" w:left="1440" w:header="706" w:footer="706" w:gutter="0"/>
          <w:cols w:space="708"/>
        </w:sectPr>
      </w:pPr>
    </w:p>
    <w:p w14:paraId="366FA302" w14:textId="287D5A65" w:rsidR="00D142DD" w:rsidRPr="00D142DD" w:rsidRDefault="00D142DD" w:rsidP="00904C92">
      <w:pPr>
        <w:keepLines/>
        <w:pageBreakBefore/>
        <w:spacing w:before="0" w:after="0"/>
        <w:outlineLvl w:val="0"/>
        <w:rPr>
          <w:rFonts w:eastAsia="SimSun" w:cs="Times New Roman"/>
          <w:b/>
          <w:bCs/>
          <w:sz w:val="28"/>
          <w:szCs w:val="32"/>
        </w:rPr>
      </w:pPr>
      <w:r w:rsidRPr="00D142DD">
        <w:rPr>
          <w:rFonts w:eastAsia="SimSun" w:cs="Times New Roman"/>
          <w:b/>
          <w:bCs/>
          <w:sz w:val="28"/>
          <w:szCs w:val="32"/>
        </w:rPr>
        <w:lastRenderedPageBreak/>
        <w:t>Appendix A: Additional Geochemical Data</w:t>
      </w:r>
    </w:p>
    <w:p w14:paraId="73CD60DC" w14:textId="07A43A90" w:rsidR="00D142DD" w:rsidRPr="00D142DD" w:rsidRDefault="00D142DD" w:rsidP="00904C92">
      <w:pPr>
        <w:spacing w:before="0" w:after="0"/>
        <w:rPr>
          <w:rFonts w:eastAsia="Cambria" w:cs="Times New Roman"/>
          <w:b/>
          <w:szCs w:val="24"/>
        </w:rPr>
      </w:pPr>
      <w:r w:rsidRPr="00D142DD">
        <w:rPr>
          <w:rFonts w:eastAsia="Cambria" w:cs="Times New Roman"/>
          <w:b/>
          <w:szCs w:val="24"/>
        </w:rPr>
        <w:t>A.1: Geochemical Compositions for Cracked Mountain Samples [Table A1]</w:t>
      </w:r>
    </w:p>
    <w:p w14:paraId="7870440F" w14:textId="319091D2" w:rsidR="00D142DD" w:rsidRDefault="00D142DD" w:rsidP="001165EB">
      <w:pPr>
        <w:spacing w:before="0" w:after="0"/>
        <w:rPr>
          <w:rFonts w:eastAsia="Cambria" w:cs="Times New Roman"/>
          <w:szCs w:val="24"/>
        </w:rPr>
      </w:pPr>
      <w:r w:rsidRPr="00D142DD">
        <w:rPr>
          <w:rFonts w:eastAsia="Cambria" w:cs="Times New Roman"/>
          <w:szCs w:val="24"/>
        </w:rPr>
        <w:t xml:space="preserve">Table A1 shows additional whole-rock, major, and trace elemental geochemical data from Cracked Mountain volcano not included in Tables 1 and 2 but are incorporated into figures and analyses throughout the paper. A1 contains data </w:t>
      </w:r>
      <w:proofErr w:type="spellStart"/>
      <w:r w:rsidRPr="00D142DD">
        <w:rPr>
          <w:rFonts w:eastAsia="Cambria" w:cs="Times New Roman"/>
          <w:szCs w:val="24"/>
        </w:rPr>
        <w:t>analysed</w:t>
      </w:r>
      <w:proofErr w:type="spellEnd"/>
      <w:r w:rsidRPr="00D142DD">
        <w:rPr>
          <w:rFonts w:eastAsia="Cambria" w:cs="Times New Roman"/>
          <w:szCs w:val="24"/>
        </w:rPr>
        <w:t xml:space="preserve"> at Peter Hooper Lab, Washington State University, USA. </w:t>
      </w:r>
    </w:p>
    <w:p w14:paraId="1236F949" w14:textId="77777777" w:rsidR="001165EB" w:rsidRPr="00D142DD" w:rsidRDefault="001165EB" w:rsidP="001165EB">
      <w:pPr>
        <w:spacing w:before="0" w:after="0"/>
        <w:rPr>
          <w:rFonts w:eastAsia="Cambria" w:cs="Times New Roman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76"/>
        <w:gridCol w:w="1447"/>
        <w:gridCol w:w="1312"/>
        <w:gridCol w:w="1312"/>
        <w:gridCol w:w="1312"/>
        <w:gridCol w:w="1648"/>
        <w:gridCol w:w="1432"/>
      </w:tblGrid>
      <w:tr w:rsidR="001165EB" w:rsidRPr="001165EB" w14:paraId="7594C630" w14:textId="77777777" w:rsidTr="00445157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B721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bookmarkStart w:id="0" w:name="_Hlk93555213"/>
            <w:r w:rsidRPr="001165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Table A1. 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Whole rock major (wt. %) and rare earth (ppm) element compositions of Cracked Mountain samples analysed by X-ray fluorescence (Peter Hooper Lab, Washington State University) and ICP-MS, respectively. Analytical precision (2s) reported in brackets. Volumetric FeO by ALS Canada Ltd., North Vancouver, BC. </w:t>
            </w:r>
          </w:p>
        </w:tc>
      </w:tr>
      <w:tr w:rsidR="001165EB" w:rsidRPr="001165EB" w14:paraId="02A6F5E8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0A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Sample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40CC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AW-15-168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BB35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AW-15-175a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C0A8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AW-15-175b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C31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FB37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AW-15-181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4608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AW-15-182</w:t>
            </w:r>
          </w:p>
        </w:tc>
      </w:tr>
      <w:tr w:rsidR="001165EB" w:rsidRPr="001165EB" w14:paraId="489C00D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6B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UTM East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B126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460545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D890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460857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DBC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460857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13C0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460807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972F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460472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B9EE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460461</w:t>
            </w:r>
          </w:p>
        </w:tc>
      </w:tr>
      <w:tr w:rsidR="001165EB" w:rsidRPr="001165EB" w14:paraId="3EBF5505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870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UTM North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5790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5599555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0BF4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5599930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720C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5599930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109E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5599494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5785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5599672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6C63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5599598</w:t>
            </w:r>
          </w:p>
        </w:tc>
      </w:tr>
      <w:tr w:rsidR="001165EB" w:rsidRPr="001165EB" w14:paraId="368BDD39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D72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Phenocrysts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5763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Cpx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4075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9C69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4FEC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EE34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2ADA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Pl&gt;</w:t>
            </w: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Ol</w:t>
            </w:r>
            <w:proofErr w:type="spellEnd"/>
          </w:p>
        </w:tc>
      </w:tr>
      <w:tr w:rsidR="001165EB" w:rsidRPr="001165EB" w14:paraId="6E3068F5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951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(0.30)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F8FB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50.22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537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49.59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DD3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49.87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0FB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48.91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3C1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48.90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089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49.98</w:t>
            </w:r>
          </w:p>
        </w:tc>
      </w:tr>
      <w:tr w:rsidR="001165EB" w:rsidRPr="001165EB" w14:paraId="6A67BE24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67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(0.04)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CF2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E52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E90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44D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605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D5F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1.59</w:t>
            </w:r>
          </w:p>
        </w:tc>
      </w:tr>
      <w:tr w:rsidR="001165EB" w:rsidRPr="001165EB" w14:paraId="390F2C4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56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3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(0.12)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95E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013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27D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552C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15.02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820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D37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15.36</w:t>
            </w:r>
          </w:p>
        </w:tc>
      </w:tr>
      <w:tr w:rsidR="001165EB" w:rsidRPr="001165EB" w14:paraId="411432B5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CA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Fe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3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 xml:space="preserve">2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9C0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28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617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05E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2.31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39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DFC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1165EB" w:rsidRPr="001165EB" w14:paraId="153ADDCC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A19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FeO¹ (0.02)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809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5B5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436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FF3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8.08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D1C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2E2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11.09</w:t>
            </w:r>
          </w:p>
        </w:tc>
      </w:tr>
      <w:tr w:rsidR="001165EB" w:rsidRPr="001165EB" w14:paraId="13F9481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9B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MnO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(0.02)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EC9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526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866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8FD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A31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989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0.15</w:t>
            </w:r>
          </w:p>
        </w:tc>
      </w:tr>
      <w:tr w:rsidR="001165EB" w:rsidRPr="001165EB" w14:paraId="5CA445D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C0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MgO (0.14)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AA3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F88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A9E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33E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9.72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FFE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6E6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7.76</w:t>
            </w:r>
          </w:p>
        </w:tc>
      </w:tr>
      <w:tr w:rsidR="001165EB" w:rsidRPr="001165EB" w14:paraId="4B40F7F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67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CaO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(0.30)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F3A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14E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DE3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BF19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8.56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138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0E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9.03</w:t>
            </w:r>
          </w:p>
        </w:tc>
      </w:tr>
      <w:tr w:rsidR="001165EB" w:rsidRPr="001165EB" w14:paraId="33DEF23C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6D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Na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 (0.06)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757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0CB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314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58C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3.05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1BF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890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3.24</w:t>
            </w:r>
          </w:p>
        </w:tc>
      </w:tr>
      <w:tr w:rsidR="001165EB" w:rsidRPr="001165EB" w14:paraId="10B426A0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FBF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K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 (0.04)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F5EF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FF7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0.45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D6E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C8E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A72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0.48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5D7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0.50</w:t>
            </w:r>
          </w:p>
        </w:tc>
      </w:tr>
      <w:tr w:rsidR="001165EB" w:rsidRPr="001165EB" w14:paraId="1CEE236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A88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5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(0.02)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E7DD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F178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7194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23E5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F7A3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F355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0.25</w:t>
            </w:r>
          </w:p>
        </w:tc>
      </w:tr>
      <w:tr w:rsidR="001165EB" w:rsidRPr="001165EB" w14:paraId="7B8391DA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BC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Totals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89E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99.04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9F1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98.78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067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99.33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2BB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98.72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5056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98.66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BB3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98.95</w:t>
            </w:r>
          </w:p>
        </w:tc>
      </w:tr>
      <w:tr w:rsidR="001165EB" w:rsidRPr="001165EB" w14:paraId="768D0F7A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61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LOI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9428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410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948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10D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672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ACA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0.65</w:t>
            </w:r>
          </w:p>
        </w:tc>
      </w:tr>
      <w:tr w:rsidR="001165EB" w:rsidRPr="001165EB" w14:paraId="4B505A5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BDD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Mg#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F17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62.42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F497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66.35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1F4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65.58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A05F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68.20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C0E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65.29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02E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63.33</w:t>
            </w:r>
          </w:p>
        </w:tc>
      </w:tr>
      <w:tr w:rsidR="001165EB" w:rsidRPr="001165EB" w14:paraId="5E9F5029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F1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*FeO(T)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E34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10.59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30D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1AC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11.18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2C4A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AA7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6E1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11.09</w:t>
            </w:r>
          </w:p>
        </w:tc>
      </w:tr>
      <w:tr w:rsidR="001165EB" w:rsidRPr="001165EB" w14:paraId="6C44CF7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D317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D47C43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3E612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5219E0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B79D3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168BA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F7CB7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1165EB" w:rsidRPr="001165EB" w14:paraId="5F83B9AD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39C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La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2.28)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80C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307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786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8.97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E6D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8.48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4F5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10.22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E3B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9.74</w:t>
            </w:r>
          </w:p>
        </w:tc>
      </w:tr>
      <w:tr w:rsidR="001165EB" w:rsidRPr="001165EB" w14:paraId="777CE438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710E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Ce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5.72)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DC0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8291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20.09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4F6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20.80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C5D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A5D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23.2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E47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21.33</w:t>
            </w:r>
          </w:p>
        </w:tc>
      </w:tr>
      <w:tr w:rsidR="001165EB" w:rsidRPr="001165EB" w14:paraId="6EADDFA7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2D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Pr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D7F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2.88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6CD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DBE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136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2.74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DC4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AFCB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3.14</w:t>
            </w:r>
          </w:p>
        </w:tc>
      </w:tr>
      <w:tr w:rsidR="001165EB" w:rsidRPr="001165EB" w14:paraId="2FEB020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0E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Nd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3.43)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D9C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13.36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2B4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13.51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C15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13.69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684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12.71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CDB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14.99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F87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14.65</w:t>
            </w:r>
          </w:p>
        </w:tc>
      </w:tr>
      <w:tr w:rsidR="001165EB" w:rsidRPr="001165EB" w14:paraId="15FDE11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E3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Sm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0.46)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6479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3.83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439A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3.88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7DF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3.94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283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27E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4.06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921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4.15</w:t>
            </w:r>
          </w:p>
        </w:tc>
      </w:tr>
      <w:tr w:rsidR="001165EB" w:rsidRPr="001165EB" w14:paraId="23A3F014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B7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Eu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A10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4DA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DDC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FA8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AE1B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F22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1.52</w:t>
            </w:r>
          </w:p>
        </w:tc>
      </w:tr>
      <w:tr w:rsidR="001165EB" w:rsidRPr="001165EB" w14:paraId="707A67D7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F95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Gd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0.90)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7DA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C50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B68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EF4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3.95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54A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4.48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3B7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4.52</w:t>
            </w:r>
          </w:p>
        </w:tc>
      </w:tr>
      <w:tr w:rsidR="001165EB" w:rsidRPr="001165EB" w14:paraId="32BC49E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A4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Tb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7D1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B49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EBC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079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CF1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F3B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0.72</w:t>
            </w:r>
          </w:p>
        </w:tc>
      </w:tr>
      <w:tr w:rsidR="001165EB" w:rsidRPr="001165EB" w14:paraId="32A325B0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48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Dy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0.58)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A68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81C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3.83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947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754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3.64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4CD8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933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4.18</w:t>
            </w:r>
          </w:p>
        </w:tc>
      </w:tr>
      <w:tr w:rsidR="001165EB" w:rsidRPr="001165EB" w14:paraId="44A9302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8F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Y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4.02)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544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18.14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794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17.76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E0E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18.21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9E0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16.94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A2C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8E4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19.8</w:t>
            </w:r>
          </w:p>
        </w:tc>
      </w:tr>
      <w:tr w:rsidR="001165EB" w:rsidRPr="001165EB" w14:paraId="7DBB5EE1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08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Ho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0.14)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C50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062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A5FA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A20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BE4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1C4E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0.79</w:t>
            </w:r>
          </w:p>
        </w:tc>
      </w:tr>
      <w:tr w:rsidR="001165EB" w:rsidRPr="001165EB" w14:paraId="6A215CCE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3C7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Er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0.40)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3E6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B65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1.79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6D7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499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4FB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174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1.98</w:t>
            </w:r>
          </w:p>
        </w:tc>
      </w:tr>
      <w:tr w:rsidR="001165EB" w:rsidRPr="001165EB" w14:paraId="353F35B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2C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Tm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0.06)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E53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AC7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5FD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820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C06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E71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0.26</w:t>
            </w:r>
          </w:p>
        </w:tc>
      </w:tr>
      <w:tr w:rsidR="001165EB" w:rsidRPr="001165EB" w14:paraId="187EB6EA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CD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Yb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0.40)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4875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1B8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A92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8C2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3090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A00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1.55</w:t>
            </w:r>
          </w:p>
        </w:tc>
      </w:tr>
      <w:tr w:rsidR="001165EB" w:rsidRPr="001165EB" w14:paraId="42C400AA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FE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Lu  (</w:t>
            </w:r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0.04)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501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E731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544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6CA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F69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206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0.23</w:t>
            </w:r>
          </w:p>
        </w:tc>
      </w:tr>
      <w:tr w:rsidR="001165EB" w:rsidRPr="001165EB" w14:paraId="675D00D9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58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DD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9E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32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7C9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10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03AD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1165EB" w:rsidRPr="001165EB" w14:paraId="60309CF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63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Rb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(0.2)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76A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DB9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A0B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6.0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988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4.2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12E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5.5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06FD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5.7</w:t>
            </w:r>
          </w:p>
        </w:tc>
      </w:tr>
      <w:tr w:rsidR="001165EB" w:rsidRPr="001165EB" w14:paraId="6146AB71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1CF2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Ba (60)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B97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3A8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82F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3ED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49F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975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144</w:t>
            </w:r>
          </w:p>
        </w:tc>
      </w:tr>
      <w:tr w:rsidR="001165EB" w:rsidRPr="001165EB" w14:paraId="21F0DC63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F4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Sr (84)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524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C91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040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282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902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475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B59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470</w:t>
            </w:r>
          </w:p>
        </w:tc>
      </w:tr>
      <w:tr w:rsidR="001165EB" w:rsidRPr="001165EB" w14:paraId="6EFB642E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91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Y (4.0)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B0B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18.1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F42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C8BA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18.2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7FC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16.9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B84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88AA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19.8</w:t>
            </w:r>
          </w:p>
        </w:tc>
      </w:tr>
      <w:tr w:rsidR="001165EB" w:rsidRPr="001165EB" w14:paraId="7447675E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38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Zr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(26)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3BC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8F5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107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80F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3DC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F8C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94</w:t>
            </w:r>
          </w:p>
        </w:tc>
      </w:tr>
      <w:tr w:rsidR="001165EB" w:rsidRPr="001165EB" w14:paraId="27C74B1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7E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Hf (0.6)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70D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20F1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339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D83C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FAD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5DD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</w:tr>
      <w:tr w:rsidR="001165EB" w:rsidRPr="001165EB" w14:paraId="46DE2ACA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3F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Nb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(3.8)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F0C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0D0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7.8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27C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92AE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7.6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4E15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9.1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4E4E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8.3</w:t>
            </w:r>
          </w:p>
        </w:tc>
      </w:tr>
      <w:tr w:rsidR="001165EB" w:rsidRPr="001165EB" w14:paraId="048B2264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5C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Th (0.2)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424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6D2C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0BB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90C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5CA3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0C2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</w:tr>
      <w:tr w:rsidR="001165EB" w:rsidRPr="001165EB" w14:paraId="1CB66CB2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11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U (0.2)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88B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148C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60B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7B6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307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ACA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0.2</w:t>
            </w:r>
          </w:p>
        </w:tc>
      </w:tr>
      <w:tr w:rsidR="001165EB" w:rsidRPr="001165EB" w14:paraId="53A8D6B7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9C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Ni (53.0)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815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151.9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45EF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191.1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DA8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173.7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853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239.0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AB22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191.3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2335A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156.1</w:t>
            </w:r>
          </w:p>
        </w:tc>
      </w:tr>
      <w:tr w:rsidR="001165EB" w:rsidRPr="001165EB" w14:paraId="7F68B74B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0E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Cu (7.0)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7FE6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42.3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714D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44.6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BC0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42.8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C03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54.7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167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46.0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78EB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48.7</w:t>
            </w:r>
          </w:p>
        </w:tc>
      </w:tr>
      <w:tr w:rsidR="001165EB" w:rsidRPr="001165EB" w14:paraId="23431879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CB5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Zn (8.4)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09D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107.3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5F9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112.3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0AE2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111.5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509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110.7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0B6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110.4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DC1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109.6</w:t>
            </w:r>
          </w:p>
        </w:tc>
      </w:tr>
      <w:tr w:rsidR="001165EB" w:rsidRPr="001165EB" w14:paraId="0FB867A6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987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V (51)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39FD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59F5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C493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1A91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165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EB0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179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0D716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</w:tr>
      <w:tr w:rsidR="001165EB" w:rsidRPr="001165EB" w14:paraId="372762E1" w14:textId="77777777" w:rsidTr="00445157">
        <w:trPr>
          <w:trHeight w:val="2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CFA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Pb (0.2)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4D858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C9AB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708F0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E9F19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A7FF7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BF734" w14:textId="77777777" w:rsidR="001165EB" w:rsidRPr="001165EB" w:rsidRDefault="001165EB" w:rsidP="001165E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1.3</w:t>
            </w:r>
          </w:p>
        </w:tc>
      </w:tr>
      <w:tr w:rsidR="001165EB" w:rsidRPr="001165EB" w14:paraId="607E251B" w14:textId="77777777" w:rsidTr="00445157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15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>1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Fe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 xml:space="preserve">3 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calculated for samples with known FeO, where Fe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  <w:lang w:val="en-CA" w:eastAsia="en-CA"/>
              </w:rPr>
              <w:t>3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= (FeO(T) - FeO)/0.8998)</w:t>
            </w:r>
          </w:p>
        </w:tc>
      </w:tr>
      <w:tr w:rsidR="001165EB" w:rsidRPr="001165EB" w14:paraId="7243E8BB" w14:textId="77777777" w:rsidTr="00445157">
        <w:trPr>
          <w:trHeight w:val="2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2625A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FeO determined separately through ferric titration for select samples </w:t>
            </w:r>
          </w:p>
        </w:tc>
      </w:tr>
      <w:tr w:rsidR="001165EB" w:rsidRPr="001165EB" w14:paraId="3CA7C88F" w14:textId="77777777" w:rsidTr="00445157">
        <w:trPr>
          <w:trHeight w:val="759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4D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>3</w:t>
            </w: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Mg# computed as MgO</w:t>
            </w:r>
            <w:proofErr w:type="gramStart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/(</w:t>
            </w:r>
            <w:proofErr w:type="spellStart"/>
            <w:proofErr w:type="gram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MgO+FeO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(mol. %). CM samples not measured with ferric titration use the mean value of</w:t>
            </w:r>
          </w:p>
          <w:p w14:paraId="014E28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Fe 2+/ Ʃ Fe =0.7228 (N=7) for CM basalts</w:t>
            </w:r>
          </w:p>
          <w:p w14:paraId="79812155" w14:textId="6D6BB675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  <w:p w14:paraId="21866A46" w14:textId="4B9D2B93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bookmarkEnd w:id="0"/>
    </w:tbl>
    <w:p w14:paraId="5026F252" w14:textId="77777777" w:rsidR="00486644" w:rsidRDefault="00486644" w:rsidP="001165EB">
      <w:pPr>
        <w:spacing w:before="0" w:after="0"/>
        <w:rPr>
          <w:rFonts w:eastAsia="Times New Roman" w:cs="Times New Roman"/>
          <w:b/>
          <w:bCs/>
          <w:color w:val="000000"/>
          <w:sz w:val="14"/>
          <w:szCs w:val="14"/>
          <w:lang w:val="en-CA" w:eastAsia="en-CA"/>
        </w:rPr>
        <w:sectPr w:rsidR="00486644" w:rsidSect="00445157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440" w:right="1440" w:bottom="1440" w:left="1440" w:header="709" w:footer="709" w:gutter="0"/>
          <w:cols w:space="708"/>
        </w:sectPr>
      </w:pPr>
    </w:p>
    <w:p w14:paraId="337CDBBF" w14:textId="4A80F43F" w:rsidR="00445157" w:rsidRDefault="00445157" w:rsidP="001165EB">
      <w:pPr>
        <w:spacing w:before="0" w:after="0"/>
        <w:rPr>
          <w:rFonts w:eastAsia="Times New Roman" w:cs="Times New Roman"/>
          <w:b/>
          <w:bCs/>
          <w:color w:val="000000"/>
          <w:sz w:val="14"/>
          <w:szCs w:val="14"/>
          <w:lang w:val="en-CA" w:eastAsia="en-CA"/>
        </w:rPr>
      </w:pPr>
    </w:p>
    <w:p w14:paraId="47DC43A1" w14:textId="77777777" w:rsidR="00486644" w:rsidRPr="00486644" w:rsidRDefault="00486644" w:rsidP="00486644">
      <w:pPr>
        <w:spacing w:after="0"/>
        <w:rPr>
          <w:b/>
          <w:sz w:val="28"/>
          <w:szCs w:val="28"/>
        </w:rPr>
      </w:pPr>
      <w:r w:rsidRPr="00486644">
        <w:rPr>
          <w:b/>
          <w:sz w:val="28"/>
          <w:szCs w:val="28"/>
        </w:rPr>
        <w:t>Appendix B: Electron-Microprobe Analyses for Cracked Mountain Samples</w:t>
      </w:r>
    </w:p>
    <w:p w14:paraId="681B639C" w14:textId="77777777" w:rsidR="00486644" w:rsidRPr="00486644" w:rsidRDefault="00486644" w:rsidP="00486644">
      <w:pPr>
        <w:spacing w:after="0"/>
        <w:rPr>
          <w:b/>
          <w:sz w:val="28"/>
          <w:szCs w:val="28"/>
        </w:rPr>
      </w:pPr>
      <w:r w:rsidRPr="00486644">
        <w:rPr>
          <w:b/>
          <w:sz w:val="28"/>
          <w:szCs w:val="28"/>
        </w:rPr>
        <w:t>Table B1: Olivine Analyses; Table B2 Plagioclase Analyses; Table B3 Clinopyroxene Analyses</w:t>
      </w:r>
      <w:bookmarkStart w:id="1" w:name="_GoBack"/>
      <w:bookmarkEnd w:id="1"/>
    </w:p>
    <w:p w14:paraId="478110B0" w14:textId="2B1B5926" w:rsidR="00486644" w:rsidRDefault="00486644" w:rsidP="00486644">
      <w:pPr>
        <w:tabs>
          <w:tab w:val="left" w:pos="6382"/>
        </w:tabs>
        <w:rPr>
          <w:rFonts w:eastAsia="Times New Roman" w:cs="Times New Roman"/>
          <w:sz w:val="14"/>
          <w:szCs w:val="14"/>
          <w:lang w:val="en-CA" w:eastAsia="en-CA"/>
        </w:rPr>
      </w:pPr>
    </w:p>
    <w:tbl>
      <w:tblPr>
        <w:tblW w:w="13898" w:type="dxa"/>
        <w:tblLayout w:type="fixed"/>
        <w:tblLook w:val="04A0" w:firstRow="1" w:lastRow="0" w:firstColumn="1" w:lastColumn="0" w:noHBand="0" w:noVBand="1"/>
      </w:tblPr>
      <w:tblGrid>
        <w:gridCol w:w="680"/>
        <w:gridCol w:w="26"/>
        <w:gridCol w:w="34"/>
        <w:gridCol w:w="107"/>
        <w:gridCol w:w="382"/>
        <w:gridCol w:w="60"/>
        <w:gridCol w:w="117"/>
        <w:gridCol w:w="284"/>
        <w:gridCol w:w="79"/>
        <w:gridCol w:w="185"/>
        <w:gridCol w:w="535"/>
        <w:gridCol w:w="48"/>
        <w:gridCol w:w="179"/>
        <w:gridCol w:w="493"/>
        <w:gridCol w:w="175"/>
        <w:gridCol w:w="94"/>
        <w:gridCol w:w="451"/>
        <w:gridCol w:w="302"/>
        <w:gridCol w:w="9"/>
        <w:gridCol w:w="409"/>
        <w:gridCol w:w="353"/>
        <w:gridCol w:w="146"/>
        <w:gridCol w:w="221"/>
        <w:gridCol w:w="395"/>
        <w:gridCol w:w="231"/>
        <w:gridCol w:w="94"/>
        <w:gridCol w:w="498"/>
        <w:gridCol w:w="222"/>
        <w:gridCol w:w="33"/>
        <w:gridCol w:w="568"/>
        <w:gridCol w:w="119"/>
        <w:gridCol w:w="160"/>
        <w:gridCol w:w="537"/>
        <w:gridCol w:w="23"/>
        <w:gridCol w:w="287"/>
        <w:gridCol w:w="433"/>
        <w:gridCol w:w="19"/>
        <w:gridCol w:w="395"/>
        <w:gridCol w:w="306"/>
        <w:gridCol w:w="61"/>
        <w:gridCol w:w="550"/>
        <w:gridCol w:w="266"/>
        <w:gridCol w:w="651"/>
        <w:gridCol w:w="165"/>
        <w:gridCol w:w="752"/>
        <w:gridCol w:w="64"/>
        <w:gridCol w:w="762"/>
        <w:gridCol w:w="91"/>
        <w:gridCol w:w="847"/>
      </w:tblGrid>
      <w:tr w:rsidR="001165EB" w:rsidRPr="001165EB" w14:paraId="16B68466" w14:textId="77777777" w:rsidTr="00486644">
        <w:trPr>
          <w:trHeight w:val="161"/>
        </w:trPr>
        <w:tc>
          <w:tcPr>
            <w:tcW w:w="1389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CCED3F" w14:textId="1AED47A8" w:rsidR="001165EB" w:rsidRPr="001165EB" w:rsidRDefault="00486644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bookmarkStart w:id="2" w:name="_Hlk93555238"/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  <w:t>T</w:t>
            </w:r>
            <w:r w:rsidR="001165EB" w:rsidRPr="001165E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  <w:t>able B1</w:t>
            </w:r>
            <w:r w:rsidR="001165EB"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: Electron Microprobe (EMP) major element analyses (wt. %) of CM olivine phenocryst Cores (PC), phenocryst rims (PR), and groundmass phases (GM). Analyses conducted at University of British Columbia, Vancouver, </w:t>
            </w:r>
            <w:r w:rsidR="00047676"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Canada</w:t>
            </w:r>
            <w:r w:rsidR="001165EB"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.</w:t>
            </w:r>
          </w:p>
        </w:tc>
      </w:tr>
      <w:tr w:rsidR="001165EB" w:rsidRPr="001165EB" w14:paraId="789B048F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1EF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Olivine Analyses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E64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380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C6C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67E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20C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5B3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1FE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01B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A7D1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F0E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F3D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6FB9E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A527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B151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5CB2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1165EB" w:rsidRPr="001165EB" w14:paraId="2B4B33A7" w14:textId="77777777" w:rsidTr="00486644">
        <w:trPr>
          <w:trHeight w:val="161"/>
        </w:trPr>
        <w:tc>
          <w:tcPr>
            <w:tcW w:w="25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0AD1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Total number of olivine analyses: 137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0EE0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620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BA3A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6AE8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7893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C4C5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E277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1E41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C251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C4B683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A96CE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84729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EC011" w14:textId="77777777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1165EB" w:rsidRPr="001165EB" w14:paraId="697684C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961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A2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1E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5F0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11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DEA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B4F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6AF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663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CA2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393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D43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553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93E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4E5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33A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C33F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A-168-C5-3</w:t>
            </w:r>
          </w:p>
        </w:tc>
      </w:tr>
      <w:tr w:rsidR="001165EB" w:rsidRPr="001165EB" w14:paraId="7DB07033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00795" w14:textId="6EB0AB40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F91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738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326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627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51AD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246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50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EA7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AC4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DB6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3BC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DFC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063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5BC2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082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1165EB" w:rsidRPr="001165EB" w14:paraId="6A189AF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D52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4FF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AE3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D990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45C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F3B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54F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7FE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016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E50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6327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A9A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764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45EA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FD0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C57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579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1165EB" w:rsidRPr="001165EB" w14:paraId="649CFBDF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FD90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A260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65C3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0A9A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C7FB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1654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BB79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3762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CB7A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27A0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3894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AF38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0EF4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BE24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9010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D01A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1165EB" w:rsidRPr="001165EB" w14:paraId="3626397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798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A84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FF7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2B2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1570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384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653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03A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405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681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E9A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A94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CE2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E40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619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C4B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7EE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38.91</w:t>
            </w:r>
          </w:p>
        </w:tc>
      </w:tr>
      <w:tr w:rsidR="001165EB" w:rsidRPr="001165EB" w14:paraId="209B912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63E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2D3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BF5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FE4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B3C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4F0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7BF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194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F7C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59D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B9F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3C4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94E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1FA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49B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020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C7E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</w:tr>
      <w:tr w:rsidR="001165EB" w:rsidRPr="001165EB" w14:paraId="344FE27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CF0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525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B627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CF1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160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CE9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66C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442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915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496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E1D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040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660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2F41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9B9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BB8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23A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</w:tr>
      <w:tr w:rsidR="001165EB" w:rsidRPr="001165EB" w14:paraId="6D25D75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0AA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C84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C45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B19C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9C0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5CD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39D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E85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520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B76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493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8E4E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D79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A9E2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206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695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A698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21.07</w:t>
            </w:r>
          </w:p>
        </w:tc>
      </w:tr>
      <w:tr w:rsidR="001165EB" w:rsidRPr="001165EB" w14:paraId="01F09D4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3F4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F64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9A1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B2D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40.75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3E9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590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40.17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FDC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00A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41.16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F18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BB6B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EABD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2DA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E9B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07B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615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40.24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41B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7DD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39.93</w:t>
            </w:r>
          </w:p>
        </w:tc>
      </w:tr>
      <w:tr w:rsidR="001165EB" w:rsidRPr="001165EB" w14:paraId="7852823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E4D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FC86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8D3D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35F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6717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92A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74E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C6E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13B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59F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D74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707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D7E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82B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B1A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547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A2D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</w:tr>
      <w:tr w:rsidR="001165EB" w:rsidRPr="001165EB" w14:paraId="01A72D4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B8E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6F5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4C9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94C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BA9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918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DF1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1C5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2E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C33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BD92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475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C96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42B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CDC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3B3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F8F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</w:tr>
      <w:tr w:rsidR="001165EB" w:rsidRPr="001165EB" w14:paraId="006210F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0990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C00D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8B5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584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EBB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45A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09AB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B41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FBD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F35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CB9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4ED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9AE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856B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7EBE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596BB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874B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</w:tr>
      <w:tr w:rsidR="001165EB" w:rsidRPr="001165EB" w14:paraId="49EA642E" w14:textId="77777777" w:rsidTr="00486644">
        <w:trPr>
          <w:trHeight w:val="161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27F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 Total 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761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206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22D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A16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848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99.28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B52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9A5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5D93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B50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100.98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83A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94B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215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B7E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270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FE1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1BC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100.66</w:t>
            </w:r>
          </w:p>
        </w:tc>
      </w:tr>
      <w:tr w:rsidR="001165EB" w:rsidRPr="001165EB" w14:paraId="411893A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215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177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AC2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2948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DD5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721C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86E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83A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84F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C0E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6A5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7DD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42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D0E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3A3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4C4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755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77.16</w:t>
            </w:r>
          </w:p>
        </w:tc>
      </w:tr>
      <w:tr w:rsidR="001165EB" w:rsidRPr="001165EB" w14:paraId="6F7D3DF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65C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AF9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84B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9BE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010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11C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A5F2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02D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665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E21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DEC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A-168-C5-11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81C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6DA5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40A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7E0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CF7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4CE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A-168-C6-9</w:t>
            </w:r>
          </w:p>
        </w:tc>
      </w:tr>
      <w:tr w:rsidR="001165EB" w:rsidRPr="001165EB" w14:paraId="327FEF42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0174F" w14:textId="36B588DB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B0A0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D01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B38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001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F4C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42B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695D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F0AA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7C5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3AD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BBD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7A7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B3B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1CE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6A0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1165EB" w:rsidRPr="001165EB" w14:paraId="6C895C2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A96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E28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7790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A08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D9C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CF0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FA0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669B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1877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6AF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C48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7F4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980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578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E6A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7967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A1D0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1165EB" w:rsidRPr="001165EB" w14:paraId="73286B5F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A13B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7871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A5B9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B9D5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3C00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FAAB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A4EE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A7C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3AEE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CCF9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9A89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A344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96DD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B20A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0A4C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CE51E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1165EB" w:rsidRPr="001165EB" w14:paraId="1023AC1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C09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B4C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17A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DF0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1DA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703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DE5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9E5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95F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D3E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EC5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A94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2B3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39.41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E96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4CD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39.42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F23D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00E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39.33</w:t>
            </w:r>
          </w:p>
        </w:tc>
      </w:tr>
      <w:tr w:rsidR="001165EB" w:rsidRPr="001165EB" w14:paraId="6AF24ADF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D27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BAC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E0E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4727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7AC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174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32A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FD3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3FE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28F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BC5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29E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E99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650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AB9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4D4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0F70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3602C70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F30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DB9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079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3F2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683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EAC0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B22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BDE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6F5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529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9E6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3A4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189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9F3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78F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EEE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D026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225B04C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ADA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5AA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77D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ECC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25B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24D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BD7E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60E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D32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9C3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F53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2FD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586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7AC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035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18.59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032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C1A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19.74</w:t>
            </w:r>
          </w:p>
        </w:tc>
      </w:tr>
      <w:tr w:rsidR="001165EB" w:rsidRPr="001165EB" w14:paraId="36CF7E21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1F3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251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F8C7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BDE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39.88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E4D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40.56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89A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9DF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39.71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2EC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581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F18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40.52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E28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656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40.74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DB8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C6D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41.69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306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42.42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AB1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9B4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41.17</w:t>
            </w:r>
          </w:p>
        </w:tc>
      </w:tr>
      <w:tr w:rsidR="001165EB" w:rsidRPr="001165EB" w14:paraId="41B0718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67E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B24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580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021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7F9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A44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0DE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CFD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239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6F2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B57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60B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E8B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DF6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838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6A4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703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</w:tr>
      <w:tr w:rsidR="001165EB" w:rsidRPr="001165EB" w14:paraId="33A2C11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FDC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384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138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C74A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F245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2E4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FC9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4E9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4C1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255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827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83A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386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FEF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16E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C5C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2E9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</w:tr>
      <w:tr w:rsidR="001165EB" w:rsidRPr="001165EB" w14:paraId="34F377B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D71A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262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3222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5BE9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1AA0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9CAF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12AA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1500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C743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7202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CACC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18B9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9C65E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FE41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160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5C58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BE8B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</w:tr>
      <w:tr w:rsidR="001165EB" w:rsidRPr="001165EB" w14:paraId="6FB26C5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3B6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9D6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D80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72C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B361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F31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DA5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340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037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82C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6691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B83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F42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FBA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B08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1FD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D97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100.96</w:t>
            </w:r>
          </w:p>
        </w:tc>
      </w:tr>
      <w:tr w:rsidR="001165EB" w:rsidRPr="001165EB" w14:paraId="1B9DA3C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434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92EB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F30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B9A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76.68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E22D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B0A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15B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0B9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400F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52D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02A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B9E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2AE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79.42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C48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79.61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987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D24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C8D4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78.80</w:t>
            </w:r>
          </w:p>
        </w:tc>
      </w:tr>
      <w:tr w:rsidR="001165EB" w:rsidRPr="001165EB" w14:paraId="4B27AD8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1B4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A38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B07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C50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B9A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460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7E5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74E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M-045A-C4-11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D0C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6BA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C03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B88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432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C2E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EA6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5A0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A-168-C6-15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AB3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M-045A-D1-1</w:t>
            </w:r>
          </w:p>
        </w:tc>
      </w:tr>
      <w:tr w:rsidR="001165EB" w:rsidRPr="001165EB" w14:paraId="6B229377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9872F" w14:textId="305ECBC2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400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779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16F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DB7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EA1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873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518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A34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DD0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18D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273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07A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921F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834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CA2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1165EB" w:rsidRPr="001165EB" w14:paraId="4DFEF9A1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03F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9BA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006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654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7A2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BC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568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1DC4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C9A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6C9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08A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F2F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E78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52A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ABD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CE7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AFB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1165EB" w:rsidRPr="001165EB" w14:paraId="186C0954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BB63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D630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68D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4F7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3BDD2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9F1C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02CE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B300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2EC1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B2AF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FFDB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9AA2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5FE7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397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0EF3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A53E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16EFF24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E9F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332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EFC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3BF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AD2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41E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13D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DFA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F11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EAA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70C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3FF4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4C6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E4E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F92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41F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08C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38.77</w:t>
            </w:r>
          </w:p>
        </w:tc>
      </w:tr>
      <w:tr w:rsidR="001165EB" w:rsidRPr="001165EB" w14:paraId="4BFB665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E55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4220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AE6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7E1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28C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330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7A2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641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8C9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49E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484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8BCE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0344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E967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FF3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246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75C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</w:tr>
      <w:tr w:rsidR="001165EB" w:rsidRPr="001165EB" w14:paraId="2ED04D4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2A0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4E6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078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C4B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853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76A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BE46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6B5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E37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1C1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9F9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53D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094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0BD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485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4E01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6D4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</w:tr>
      <w:tr w:rsidR="001165EB" w:rsidRPr="001165EB" w14:paraId="1A869C1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30B2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B89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766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CE9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6DA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987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029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C7E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8B05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25D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F5F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F30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21.16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315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20.89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D95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7E8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EB0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061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20.08</w:t>
            </w:r>
          </w:p>
        </w:tc>
      </w:tr>
      <w:tr w:rsidR="001165EB" w:rsidRPr="001165EB" w14:paraId="08E7047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DE1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DA8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DAE5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5434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40.79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3AD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E65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39.51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1D1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39.86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3DE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720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F2D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18B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391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AE0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40.21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7E8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E1D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39.51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13E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24C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39.10</w:t>
            </w:r>
          </w:p>
        </w:tc>
      </w:tr>
      <w:tr w:rsidR="001165EB" w:rsidRPr="001165EB" w14:paraId="2847D09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3FE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000C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BAC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5AC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DC8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315C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658F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F10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787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A3B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A13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F09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3D7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92E0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89D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4F1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2A1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</w:tr>
      <w:tr w:rsidR="001165EB" w:rsidRPr="001165EB" w14:paraId="500FC6B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A559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39F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7FF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9CB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DF1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3EE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74E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9B77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3554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BF9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C51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A21A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98E1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CE6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C82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FD0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2D1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1165EB" w:rsidRPr="001165EB" w14:paraId="3254A47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46C5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0DDE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3093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8B54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4512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D68C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D81F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3D6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C71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67A4A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23AC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98AA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CB2E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D644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0A8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1336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152C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</w:tr>
      <w:tr w:rsidR="001165EB" w:rsidRPr="001165EB" w14:paraId="4F25E81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61C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3FE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0D2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4E1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F17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5B0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172F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6D5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76A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394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2F16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448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102.06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4CE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61FD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F407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8B6C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998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99.06</w:t>
            </w:r>
          </w:p>
        </w:tc>
      </w:tr>
      <w:tr w:rsidR="001165EB" w:rsidRPr="001165EB" w14:paraId="64B1BA7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6AE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7EC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039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B4D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60E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C2C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6E7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3953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949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C99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54A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7DA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D18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77.44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A53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04C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77.65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3CC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D2C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77.63</w:t>
            </w:r>
          </w:p>
        </w:tc>
      </w:tr>
      <w:tr w:rsidR="001165EB" w:rsidRPr="001165EB" w14:paraId="5B35B71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B12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5F1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A79C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F53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913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6260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683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0AF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7A6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36B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FC4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B40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275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8FD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59A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M-045A-D2-12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3D3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F4C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M-045A-D3-6</w:t>
            </w:r>
          </w:p>
        </w:tc>
      </w:tr>
      <w:tr w:rsidR="001165EB" w:rsidRPr="001165EB" w14:paraId="1C853242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DA674" w14:textId="1D185A91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773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11A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246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968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1E0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218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7C3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4F5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831C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DEE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5743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7FF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361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883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2B27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1165EB" w:rsidRPr="001165EB" w14:paraId="02FAFDE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5DC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D82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9BF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47B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941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48A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53A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A75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4C0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EFE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E24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A07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4A7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D44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B30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046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F0B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1165EB" w:rsidRPr="001165EB" w14:paraId="32C74E3E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AA2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77CB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D4AF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5725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4FF0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CAF9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E105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926F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D6890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5458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E3F4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3171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DFBA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F412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6EE22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E5AA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4606A04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181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FE7F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219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C29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53F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69F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3F9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6B6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49A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0E2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60D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BEA9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4D2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45C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6A2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8077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425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38.51</w:t>
            </w:r>
          </w:p>
        </w:tc>
      </w:tr>
      <w:tr w:rsidR="001165EB" w:rsidRPr="001165EB" w14:paraId="4AA60EC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ED5C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CDA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4C0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052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C78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7B4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F9B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AE7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267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787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035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045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85E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97F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406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8C1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37E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3FD8651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12F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DC0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C6B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E19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2C4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8B4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D2F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807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5A5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CA9C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AC3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C43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6F8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E14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413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7B11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384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</w:tr>
      <w:tr w:rsidR="001165EB" w:rsidRPr="001165EB" w14:paraId="4610D56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B87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A8A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0D5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D393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D25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B89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D9FF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250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C1F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20.35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285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20.92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BBB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3B8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E9E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B2B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8B6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132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C48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20.88</w:t>
            </w:r>
          </w:p>
        </w:tc>
      </w:tr>
      <w:tr w:rsidR="001165EB" w:rsidRPr="001165EB" w14:paraId="4A39103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6A9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372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4D7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3C83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39.70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49E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DA6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EB7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350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39.87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B30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39.82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332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79E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673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39.67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A3D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39.57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C72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53D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8AD7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186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40.31</w:t>
            </w:r>
          </w:p>
        </w:tc>
      </w:tr>
      <w:tr w:rsidR="001165EB" w:rsidRPr="001165EB" w14:paraId="660D65D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FA6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105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CFB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B32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CAA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B32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E85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15B4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87CC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7B6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F45A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FA4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B9E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FD9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98B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59B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20A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</w:tr>
      <w:tr w:rsidR="001165EB" w:rsidRPr="001165EB" w14:paraId="336674C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82C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133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1A0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972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D52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20C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1BA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E1B0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097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45B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414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C2A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DA8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DDF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B712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F93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286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</w:tr>
      <w:tr w:rsidR="001165EB" w:rsidRPr="001165EB" w14:paraId="7476AA3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9B5B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14E9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48D8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99C5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3CD3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9AB77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7D02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D8EA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A3E2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3A03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9589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D963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DD3E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A470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7D68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2183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AF63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</w:tr>
      <w:tr w:rsidR="001165EB" w:rsidRPr="001165EB" w14:paraId="14D0859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C82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B35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303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94A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EAF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C74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57C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457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5C1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96C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47B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6B0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518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75E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5B5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A40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A26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100.45</w:t>
            </w:r>
          </w:p>
        </w:tc>
      </w:tr>
      <w:tr w:rsidR="001165EB" w:rsidRPr="001165EB" w14:paraId="29A0D30F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174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133B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AD6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EEA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DCE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64C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77.44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598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B3B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418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C8D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472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12E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7EB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475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19D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17A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DBD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77.48</w:t>
            </w:r>
          </w:p>
        </w:tc>
      </w:tr>
      <w:tr w:rsidR="001165EB" w:rsidRPr="001165EB" w14:paraId="7776CE2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DAC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B4A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99D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858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16C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FD6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6C3B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057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05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899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FDA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D95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FCC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D50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CF4A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1B0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12E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A-168-D2-3</w:t>
            </w:r>
          </w:p>
        </w:tc>
      </w:tr>
      <w:tr w:rsidR="001165EB" w:rsidRPr="001165EB" w14:paraId="5EC977B6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F64B8" w14:textId="0D8A320C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7A3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0FD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AE4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EE7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53D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567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7CC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832E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5B9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337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F25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335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FA2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CCF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7A5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1165EB" w:rsidRPr="001165EB" w14:paraId="1668DE9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26E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F18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D0B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FDF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6411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F75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2A5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2B8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9DA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3F3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03D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1A6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64E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53C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644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8C5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E14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1165EB" w:rsidRPr="001165EB" w14:paraId="760ACBF0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2FEA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561B1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590F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24D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8B6A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7F8D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72AA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1278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97E7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924A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4960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5A2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3B8F5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F7BD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1D57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A041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7F25878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EB9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60A6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5D4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C7D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918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C280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859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61A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567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37B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37.95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7A8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37.49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5FB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045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B0A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51F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402D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3CAF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38.08</w:t>
            </w:r>
          </w:p>
        </w:tc>
      </w:tr>
      <w:tr w:rsidR="001165EB" w:rsidRPr="001165EB" w14:paraId="7944ED2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D94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5A9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8ED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B50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C89E9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7F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2F8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655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EAB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BA3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64E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05E6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36F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54D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7EB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16DE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214C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</w:tr>
      <w:tr w:rsidR="001165EB" w:rsidRPr="001165EB" w14:paraId="3EB5F43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B45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E0A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258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8777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FB23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6BC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BBA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E75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F2D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362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A62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07C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591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ADE5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C13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31E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CCD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</w:tr>
      <w:tr w:rsidR="001165EB" w:rsidRPr="001165EB" w14:paraId="2F7B8EBE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5BA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B135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DA2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51E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C2A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491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94D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433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BDE0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198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647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139D7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20.95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C2B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20.89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738E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135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EDC7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D420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</w:tr>
      <w:tr w:rsidR="001165EB" w:rsidRPr="001165EB" w14:paraId="5EA8AA9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FD4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19B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335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298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BD3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B39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39.85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FB7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CA1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638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39.79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50D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39.71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43E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17F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13F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40.05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A5E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1FD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820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95C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40.04</w:t>
            </w:r>
          </w:p>
        </w:tc>
      </w:tr>
      <w:tr w:rsidR="001165EB" w:rsidRPr="001165EB" w14:paraId="2F191B1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51F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6DD6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93BD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C8BA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A2B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D81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282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595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865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E6A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9090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723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0A0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E1E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EED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B2E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4C5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</w:tr>
      <w:tr w:rsidR="001165EB" w:rsidRPr="001165EB" w14:paraId="3536B56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0EA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53E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B88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CDD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E99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5A2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9C45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823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B3B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C9D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498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B07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7A5D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F592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CAB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84D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4AEB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</w:tr>
      <w:tr w:rsidR="001165EB" w:rsidRPr="001165EB" w14:paraId="7234ED6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D9ED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6A29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D86D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E320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4FFA0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3841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35C3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DDE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6FF8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91BE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35F8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82B5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7A3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F1F3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10DCA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EE6F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31AF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</w:tr>
      <w:tr w:rsidR="001165EB" w:rsidRPr="001165EB" w14:paraId="1220AAF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572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B19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5BD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33B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231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567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20F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2BD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D4D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15B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46D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9F9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4E27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0AF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D35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E13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2B4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99.13</w:t>
            </w:r>
          </w:p>
        </w:tc>
      </w:tr>
      <w:tr w:rsidR="001165EB" w:rsidRPr="001165EB" w14:paraId="0ED62F2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4A76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016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5B900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135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DA0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77.68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FA3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77.47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219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90A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C22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1F5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5C65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7E2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87C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77.37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972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C05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3CF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7F2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77.87</w:t>
            </w:r>
          </w:p>
        </w:tc>
      </w:tr>
      <w:tr w:rsidR="001165EB" w:rsidRPr="001165EB" w14:paraId="4DE7A73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C47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86E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405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C75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AF2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34E2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A32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E9D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A5D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595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EE6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E2F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56E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9537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A-178-C1-9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4B5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CA0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99E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A-178-C2-9</w:t>
            </w:r>
          </w:p>
        </w:tc>
      </w:tr>
      <w:tr w:rsidR="001165EB" w:rsidRPr="001165EB" w14:paraId="2B0524BC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68DD8" w14:textId="0DFDF9AD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C7F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01D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D79A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910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1C29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201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5265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FD7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871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7B9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91E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FD8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E3E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1FA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09D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1165EB" w:rsidRPr="001165EB" w14:paraId="0CAE0DE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EF8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73C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5F2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53A7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02B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3C4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87E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AFE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563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34A19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913B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76F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C89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5D2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38B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9E3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6ED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1165EB" w:rsidRPr="001165EB" w14:paraId="5255235D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57A1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D2AB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5F2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07CB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71B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512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9E03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F57F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2C1F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C4C0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2CA1A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21A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0BC9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2ACF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5DCA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535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1165EB" w:rsidRPr="001165EB" w14:paraId="1657287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A94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669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A09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8D3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41C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302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840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914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FD8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167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704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403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AF5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33F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17E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3D1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2C7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38.85</w:t>
            </w:r>
          </w:p>
        </w:tc>
      </w:tr>
      <w:tr w:rsidR="001165EB" w:rsidRPr="001165EB" w14:paraId="48A6A23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70F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ADCA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EC4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C50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FAF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F90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6D2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5D7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B987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4F6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A34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0B7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F49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4D06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FB8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719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1DC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</w:tr>
      <w:tr w:rsidR="001165EB" w:rsidRPr="001165EB" w14:paraId="039CE69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A9B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071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EC1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EF0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093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F46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AD23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1757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3FB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0A6F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FF8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03CD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C1A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3BCE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2E4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F22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A68A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</w:tr>
      <w:tr w:rsidR="001165EB" w:rsidRPr="001165EB" w14:paraId="072F219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723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D57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249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5EF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20.97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00B7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E58D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19.44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6710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0C9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98A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39A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739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707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C4A4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A9F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19.37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64D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18.44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A967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B05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20.01</w:t>
            </w:r>
          </w:p>
        </w:tc>
      </w:tr>
      <w:tr w:rsidR="001165EB" w:rsidRPr="001165EB" w14:paraId="2886C66A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27B3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22B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675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0BF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D00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386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104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41.34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331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516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B2E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177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CAE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41.19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A36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112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AB6C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42.13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309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25D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40.96</w:t>
            </w:r>
          </w:p>
        </w:tc>
      </w:tr>
      <w:tr w:rsidR="001165EB" w:rsidRPr="001165EB" w14:paraId="516C6B8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6AB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EA8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B24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A39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79A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DA2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15C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0C8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548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E2E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161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EEA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89D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164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D27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51B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0C1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</w:tr>
      <w:tr w:rsidR="001165EB" w:rsidRPr="001165EB" w14:paraId="55B79BD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6B3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1AC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C7C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914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34D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FAE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503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D3C0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4A1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8F7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0320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75A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EC5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3C4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C76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127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47D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</w:tr>
      <w:tr w:rsidR="001165EB" w:rsidRPr="001165EB" w14:paraId="17A4B0C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E250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732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D043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BC92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4FF2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0906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4330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B611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CD5A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1C2E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2B49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BEEB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5E4D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E1F8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FC2D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7000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D82F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</w:tr>
      <w:tr w:rsidR="001165EB" w:rsidRPr="001165EB" w14:paraId="682D9108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E8E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4D6D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0F5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5D3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A57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3E7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54B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C8A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CE46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762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453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A7A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B31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25A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7D8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51D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F8DB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100.53</w:t>
            </w:r>
          </w:p>
        </w:tc>
      </w:tr>
      <w:tr w:rsidR="001165EB" w:rsidRPr="001165EB" w14:paraId="1DA57DD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1C6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710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E3C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375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2C5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20B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78.91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255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A6C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6AE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0AB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F5E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300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C1D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91D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79.14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4EF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80.29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E4EB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80.16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FB8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78.49</w:t>
            </w:r>
          </w:p>
        </w:tc>
      </w:tr>
      <w:tr w:rsidR="001165EB" w:rsidRPr="001165EB" w14:paraId="605095F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A02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F9C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17E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F32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944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F94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A40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483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C81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45B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9831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10D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3FE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A-182-C2-9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986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98BF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444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1889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A-182-C4-10</w:t>
            </w:r>
          </w:p>
        </w:tc>
      </w:tr>
      <w:tr w:rsidR="001165EB" w:rsidRPr="001165EB" w14:paraId="5450E72E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617C0" w14:textId="76A373E4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9CD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432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C88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08DE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FAA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5B8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013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AAA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4B1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21C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70F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9633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08B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488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5F83D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1165EB" w:rsidRPr="001165EB" w14:paraId="06A524C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1AC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413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CD5D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C55A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410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A1B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E800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330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291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684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B5FF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BA2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37F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E72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A9A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73B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D25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1165EB" w:rsidRPr="001165EB" w14:paraId="1D07F3AD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80A8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C87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F162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523B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D428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21F3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7F3A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F101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C8C6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6821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A85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2DCF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8DCF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4BE7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F0C4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86C3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1165EB" w:rsidRPr="001165EB" w14:paraId="39C62ED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1C01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B9F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3FC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B4E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27B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BA1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5EE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878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C9A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CFC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F5A2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2E1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C7A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028F8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8E2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43A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B41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39.29</w:t>
            </w:r>
          </w:p>
        </w:tc>
      </w:tr>
      <w:tr w:rsidR="001165EB" w:rsidRPr="001165EB" w14:paraId="0D642D5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013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91D7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BA1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CF7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071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7C7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179B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878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626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1DF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C58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00B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981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CC4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FF5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CFDD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206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</w:tr>
      <w:tr w:rsidR="001165EB" w:rsidRPr="001165EB" w14:paraId="49B3BBA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B61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58D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31D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1B9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872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1B30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D8B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CE2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0E4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6AA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7A70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05A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0D3C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877A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3AB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362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2C9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</w:tr>
      <w:tr w:rsidR="001165EB" w:rsidRPr="001165EB" w14:paraId="1E2C877F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362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742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2016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D86F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F9FC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24E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59A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479C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024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5F3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AF3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10F9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118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BD3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16.52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6FF6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FF9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4B5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17.52</w:t>
            </w:r>
          </w:p>
        </w:tc>
      </w:tr>
      <w:tr w:rsidR="001165EB" w:rsidRPr="001165EB" w14:paraId="2D20E13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6C6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9C6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50E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205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BBDD4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575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2B8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4DD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44E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4B8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FDE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40.51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AF5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40.78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D48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ACB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43.87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ADCA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44.48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3A0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43.85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747E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43.00</w:t>
            </w:r>
          </w:p>
        </w:tc>
      </w:tr>
      <w:tr w:rsidR="001165EB" w:rsidRPr="001165EB" w14:paraId="0AB36A7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6D11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6E4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636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E719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D09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877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CEEC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1A1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C47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0B3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59F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73E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921F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8C4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741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08E1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C02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</w:tr>
      <w:tr w:rsidR="001165EB" w:rsidRPr="001165EB" w14:paraId="7D38F71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78E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90A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A89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D78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E7F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38E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BCD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E402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111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698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DBF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C0F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FC6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1C2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678E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850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D981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</w:tr>
      <w:tr w:rsidR="001165EB" w:rsidRPr="001165EB" w14:paraId="3A177A8F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6CE5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9F1BD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C2D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5CD2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F37F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764E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AFE8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7B98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A346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DD002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5B7C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744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9FDE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23E51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179A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84EC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6288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</w:tr>
      <w:tr w:rsidR="001165EB" w:rsidRPr="001165EB" w14:paraId="0EAE456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5A1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07F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88DD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770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8BD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706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E1FB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BA6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7FFE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0D6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ED64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F7B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AD9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A90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E842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D43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5756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100.55</w:t>
            </w:r>
          </w:p>
        </w:tc>
      </w:tr>
      <w:tr w:rsidR="001165EB" w:rsidRPr="001165EB" w14:paraId="074F020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90D3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D78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529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A8C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597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22B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FF6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CB41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4EA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654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7A2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445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4D6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4A1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82.56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27F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83.12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C4BF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82.72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9DF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81.40</w:t>
            </w:r>
          </w:p>
        </w:tc>
      </w:tr>
      <w:tr w:rsidR="001165EB" w:rsidRPr="001165EB" w14:paraId="76127D5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D44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F00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D0E4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A94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0F0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FBD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35D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7AB0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9EE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3607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A-178-C2-6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84B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64C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201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3EF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C0E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3684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A-182-C4-9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5755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A-182-D1-1</w:t>
            </w:r>
          </w:p>
        </w:tc>
      </w:tr>
      <w:tr w:rsidR="001165EB" w:rsidRPr="001165EB" w14:paraId="38CBDAA1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049ED" w14:textId="1BC62389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0ED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CD0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D7B9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A47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549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BEF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B27C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289E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190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F7F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2831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DAED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4AE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07A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A6D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1165EB" w:rsidRPr="001165EB" w14:paraId="702FFEB7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F2D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3A1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1786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59D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FCD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76E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1FF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C02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895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951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8058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7DF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B25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72BF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FC3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556AB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C02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1165EB" w:rsidRPr="001165EB" w14:paraId="12DCC3C0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4B98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1643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1B342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AD18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A43A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ED7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775C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1425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E925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4C3C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B520E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BC9C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C81A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A390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F1C94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C3D5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032A4AF9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E5F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AD38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1EA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765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7F4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39.43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CE7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C57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38.81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A42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7A96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64C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4C8D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8C0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B393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39.40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FCD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DAA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417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6FB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38.62</w:t>
            </w:r>
          </w:p>
        </w:tc>
      </w:tr>
      <w:tr w:rsidR="001165EB" w:rsidRPr="001165EB" w14:paraId="168DF816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AF0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C012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45BF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A0A5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BC1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C90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B39B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1297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FD4B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FD2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BAC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C0A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BCB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C82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1E74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353A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E2A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3AD888F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31B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501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7D6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5CA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4F8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79D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29A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F3B7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9C2F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A2D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2DC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F50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12E9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550B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5574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191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ED9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7ABB361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C099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871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308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939E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EA63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1A48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9079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83FF4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19.32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5D4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BE2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E420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944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C1A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0A9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9B57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2DC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9129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20.03</w:t>
            </w:r>
          </w:p>
        </w:tc>
      </w:tr>
      <w:tr w:rsidR="001165EB" w:rsidRPr="001165EB" w14:paraId="4DB86765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63D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33C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AB8A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A73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44.39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EFB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41.54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8EA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41.36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BBC9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F783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319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7DF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41.44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A5D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41.63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F25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41.94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11C5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41.79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53D8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69E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871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43BD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40.83</w:t>
            </w:r>
          </w:p>
        </w:tc>
      </w:tr>
      <w:tr w:rsidR="001165EB" w:rsidRPr="001165EB" w14:paraId="4929F7A0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361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7682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3FB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811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1EDF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24B3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C18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43F3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39CB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055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9BB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D1B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BA2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C1A9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5B6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EDDB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DD7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</w:tr>
      <w:tr w:rsidR="001165EB" w:rsidRPr="001165EB" w14:paraId="05DA93AF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D95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B40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6A8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C5E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F8C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6BF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BC4A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3918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2F2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F983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F4F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A7D7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9C9B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A99E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E99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A06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3734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1165EB" w:rsidRPr="001165EB" w14:paraId="4DBACF3A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60641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EC6CB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13A8A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3B134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5E31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953F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9F6E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61A30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B7B1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1B04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9282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A49A1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B997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A41B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B807F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1633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B7D6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</w:tr>
      <w:tr w:rsidR="001165EB" w:rsidRPr="001165EB" w14:paraId="4A54C77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CAF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 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7BD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8BE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3B3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79E4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101.30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0451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847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304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CD58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9D7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D8F3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BB5C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95EB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101.72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349B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BEB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8C65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D8E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100.15</w:t>
            </w:r>
          </w:p>
        </w:tc>
      </w:tr>
      <w:tr w:rsidR="001165EB" w:rsidRPr="001165EB" w14:paraId="08FB79E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4331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7ADB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F91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A13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83.00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7415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79.07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2883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79.36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159A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8952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79.18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F22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15BE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065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7F2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79.58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2AA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78.93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697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B27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C23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75BD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78.41</w:t>
            </w:r>
          </w:p>
        </w:tc>
      </w:tr>
      <w:tr w:rsidR="001165EB" w:rsidRPr="001165EB" w14:paraId="08F29621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FBC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F111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FD10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22D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A-18-D1-2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F67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496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045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1475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ADE5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FEA7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1FE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DE5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2C8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82D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0541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64C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642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A-178-D2-1</w:t>
            </w:r>
          </w:p>
        </w:tc>
      </w:tr>
      <w:tr w:rsidR="001165EB" w:rsidRPr="001165EB" w14:paraId="664E85D0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63884" w14:textId="17F170F5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319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87B9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9EDE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88A8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79E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71A4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79E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0773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993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F1EC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2C89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1830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C68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E0E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E87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1165EB" w:rsidRPr="001165EB" w14:paraId="462713C8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06A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C1CB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575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0FB9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E11F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31B7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1D1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ABA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DC9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AE3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9CF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A24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552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ABB3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BED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91DF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F80A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1165EB" w:rsidRPr="001165EB" w14:paraId="393C2C62" w14:textId="77777777" w:rsidTr="00486644">
        <w:trPr>
          <w:trHeight w:val="161"/>
        </w:trPr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2EB1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89C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83486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7D3D4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A3DC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4B23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A095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8779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4CE6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21CC8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AF0D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99B73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17800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97FA8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726F9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300B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1EBD3ED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F8B3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C67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5992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23E6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17E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99A6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38.73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5AC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37.84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B01C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F27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37.60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7F5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B788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C755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39.29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D71D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38.91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49DE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37.67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B1A4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37.77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C3B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C6692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39.00</w:t>
            </w:r>
          </w:p>
        </w:tc>
      </w:tr>
      <w:tr w:rsidR="001165EB" w:rsidRPr="001165EB" w14:paraId="405B51DC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146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D23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737A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FAA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16B62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57FD8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5A5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DD07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38B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E43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3AE6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565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5FE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3682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F2EB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F925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F1E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</w:tr>
      <w:tr w:rsidR="001165EB" w:rsidRPr="001165EB" w14:paraId="4D0CB162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03A7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B0B7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B373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1F1D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380CD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25D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7D0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5FFC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29A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41AA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FBA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D23A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D9B6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FA1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6FE4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50BC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0EC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</w:tr>
      <w:tr w:rsidR="001165EB" w:rsidRPr="001165EB" w14:paraId="460DA0B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DCC2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EB07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3ADA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9A7F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DE0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0436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19.78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6859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F83B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BD9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21.36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E247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9072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41F9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B9A3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85E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22.28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ADCF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23.07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B4B5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22.65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531A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20.20</w:t>
            </w:r>
          </w:p>
        </w:tc>
      </w:tr>
      <w:tr w:rsidR="001165EB" w:rsidRPr="001165EB" w14:paraId="2D44229B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C55C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40C2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267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5933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41.33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E94F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52F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40.82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E73D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40.21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F002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40.52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4EA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5A17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F41A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39.94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6A4D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40.94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FED20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40.92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B3A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4998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37.97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0A5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3F8E5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41.20</w:t>
            </w:r>
          </w:p>
        </w:tc>
      </w:tr>
      <w:tr w:rsidR="001165EB" w:rsidRPr="001165EB" w14:paraId="42F79B3D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051F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5AA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B8FD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9461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332F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7915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06FE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A0F5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F7763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EC45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0205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2499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1129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04116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BE29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CFF2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8DA3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</w:tr>
      <w:tr w:rsidR="001165EB" w:rsidRPr="001165EB" w14:paraId="0FCA8E5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B3C4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4C7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6C44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3DF6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D906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9F5D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A2AC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8DC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2048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3CFA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2577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025E9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402C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B550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A958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6887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F5C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</w:tr>
      <w:tr w:rsidR="001165EB" w:rsidRPr="001165EB" w14:paraId="55843CD4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2E3C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AA7E5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BE09B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8805E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5746E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47466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6408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9C5EC0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EBE91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5A864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DF1B7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2DF98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CB751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5795D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1B886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4CE5E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1DC7B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</w:tr>
      <w:tr w:rsidR="001165EB" w:rsidRPr="001165EB" w14:paraId="58E50DA1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1E806F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1FFF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6425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BA44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F9F2C4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2FAC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C941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98.48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B103A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A45E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992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7386E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CC9A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100.91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1B31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11B0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98.86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6BDE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0F38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B785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101.16</w:t>
            </w:r>
          </w:p>
        </w:tc>
      </w:tr>
      <w:tr w:rsidR="001165EB" w:rsidRPr="001165EB" w14:paraId="14F991C3" w14:textId="77777777" w:rsidTr="00486644"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8B9C5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BA41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1F06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914DAD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78.80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DDC03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E23CC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0389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78.47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8509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7EF1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76.64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B4D18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97D77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77.59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F1FB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78.52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06F06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78.39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FEDDB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75.28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4B8A2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74.57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C0309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75.10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D1E21" w14:textId="77777777" w:rsidR="001165EB" w:rsidRPr="001165EB" w:rsidRDefault="001165EB" w:rsidP="001165EB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78.43</w:t>
            </w:r>
          </w:p>
        </w:tc>
      </w:tr>
      <w:tr w:rsidR="001165EB" w:rsidRPr="001165EB" w14:paraId="135F9943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BFD3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D829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6C3E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1541F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16A0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DE76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28E1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0F87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9DD3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7EF3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6E0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6898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63C5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474B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A-178-D3-8</w:t>
            </w:r>
          </w:p>
        </w:tc>
      </w:tr>
      <w:tr w:rsidR="001165EB" w:rsidRPr="001165EB" w14:paraId="3CA0EB08" w14:textId="77777777" w:rsidTr="00486644">
        <w:trPr>
          <w:gridAfter w:val="10"/>
          <w:wAfter w:w="4209" w:type="dxa"/>
          <w:trHeight w:val="161"/>
        </w:trPr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749AC" w14:textId="71BE87EF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Phenocrysts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23D6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9695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9E8F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A5F5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739E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55BC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00EE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9AE8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96AB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03AC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CFDD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3683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1165EB" w:rsidRPr="001165EB" w14:paraId="378D7685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5537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FF9F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5244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D0CA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A8B1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64B2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D8BD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B19F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0D90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38EF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1030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0F220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A312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B81C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1165EB" w:rsidRPr="001165EB" w14:paraId="6C4E2BDD" w14:textId="77777777" w:rsidTr="00486644">
        <w:trPr>
          <w:gridAfter w:val="10"/>
          <w:wAfter w:w="4209" w:type="dxa"/>
          <w:trHeight w:val="161"/>
        </w:trPr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08A90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48594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96422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73A22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20E53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07806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D4983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E0A92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C562C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C506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564C6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BDC6F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879AE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1165EB" w:rsidRPr="001165EB" w14:paraId="00C392DB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5BF7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F62B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A030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4195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9DC03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3666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B68D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1AC2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37.92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6999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F9AB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E219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38.55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B548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795F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38.34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1F2F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37.92</w:t>
            </w:r>
          </w:p>
        </w:tc>
      </w:tr>
      <w:tr w:rsidR="001165EB" w:rsidRPr="001165EB" w14:paraId="249988FB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57ED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039E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9330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72F3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A459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D779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0E64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FA54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5AE4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BA6D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B95A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875C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ABB1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847D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</w:tr>
      <w:tr w:rsidR="001165EB" w:rsidRPr="001165EB" w14:paraId="5EAD7409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8D8B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F45B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257C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DF5A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7219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0E16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4A30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FE551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3841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012D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EC47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E3588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80A5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1502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</w:tr>
      <w:tr w:rsidR="001165EB" w:rsidRPr="001165EB" w14:paraId="44919CE0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49651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926A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CF76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C651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E028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5096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7A6D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22.20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9475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24.03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2093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24.57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8DA4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99D7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AE4B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22.93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58F2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21.53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E0E3D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22.51</w:t>
            </w:r>
          </w:p>
        </w:tc>
      </w:tr>
      <w:tr w:rsidR="001165EB" w:rsidRPr="001165EB" w14:paraId="76E4C422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C1B4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EEA3A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9B82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A929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7D1A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3B39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E58B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F35C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37.59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0167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36.81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A01D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40.67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624E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41.21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1519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3A16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39.14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422B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38.16</w:t>
            </w:r>
          </w:p>
        </w:tc>
      </w:tr>
      <w:tr w:rsidR="001165EB" w:rsidRPr="001165EB" w14:paraId="77F77DC8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53DB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D8EF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4177E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10C1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AADC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9345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A866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4487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BAAA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FC5A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F705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5820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B6C1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E84C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0.30</w:t>
            </w:r>
          </w:p>
        </w:tc>
      </w:tr>
      <w:tr w:rsidR="001165EB" w:rsidRPr="001165EB" w14:paraId="1795C441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15F2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NiO</w:t>
            </w:r>
            <w:proofErr w:type="spellEnd"/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C8B5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9CA7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A075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9281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4DCB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34B5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D342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75C5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E661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EB31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9E25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BBFE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DB42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</w:tr>
      <w:tr w:rsidR="001165EB" w:rsidRPr="001165EB" w14:paraId="5C9A28A6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96BFA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3372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A8C93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3BECD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FAC8B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F37DB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2B59E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25E7F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41974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5615E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9309D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ED95E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9BE6F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F7EF0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</w:tr>
      <w:tr w:rsidR="001165EB" w:rsidRPr="001165EB" w14:paraId="2DD6BEEE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6563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 xml:space="preserve">Total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6B47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5A79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AC64B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188A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4D21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C077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6E45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32A2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53C1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F05F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58744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2F2B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5A34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99.38</w:t>
            </w:r>
          </w:p>
        </w:tc>
      </w:tr>
      <w:tr w:rsidR="001165EB" w:rsidRPr="001165EB" w14:paraId="7856BEBD" w14:textId="77777777" w:rsidTr="00486644">
        <w:trPr>
          <w:gridAfter w:val="10"/>
          <w:wAfter w:w="4209" w:type="dxa"/>
          <w:trHeight w:val="161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770F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Fo</w:t>
            </w:r>
            <w:proofErr w:type="spellEnd"/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%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5E95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62D4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432A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7B7B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F9DCE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77.98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5B5C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75.80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8AD01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73.61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5D921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72.75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BA5BB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78.41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5E445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78.56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709FE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74.93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B39379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76.42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2D5D0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75.14</w:t>
            </w:r>
          </w:p>
        </w:tc>
      </w:tr>
      <w:tr w:rsidR="001165EB" w:rsidRPr="001165EB" w14:paraId="63E0667A" w14:textId="77777777" w:rsidTr="00486644">
        <w:trPr>
          <w:gridAfter w:val="10"/>
          <w:wAfter w:w="4209" w:type="dxa"/>
          <w:trHeight w:val="161"/>
        </w:trPr>
        <w:tc>
          <w:tcPr>
            <w:tcW w:w="96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059C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1 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Samples starting with 'M' retain full prefix of MH-20, labels starting with 'A' retain full prefix of AW-15. Sample label format: "sample # - grain # - analysis #"</w:t>
            </w:r>
          </w:p>
        </w:tc>
      </w:tr>
      <w:tr w:rsidR="001165EB" w:rsidRPr="001165EB" w14:paraId="3B1A1D68" w14:textId="77777777" w:rsidTr="00486644">
        <w:trPr>
          <w:gridAfter w:val="10"/>
          <w:wAfter w:w="4209" w:type="dxa"/>
          <w:trHeight w:val="161"/>
        </w:trPr>
        <w:tc>
          <w:tcPr>
            <w:tcW w:w="1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CCC3D" w14:textId="40A4B273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2 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Limit of detection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42EC2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27FDA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1F8A9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49CC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F0A3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C7688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01AB47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4B17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8E091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C1FA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7F336" w14:textId="77777777" w:rsidR="001165EB" w:rsidRPr="001165EB" w:rsidRDefault="001165EB" w:rsidP="006A0296">
            <w:pPr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1165EB" w:rsidRPr="001165EB" w14:paraId="75207888" w14:textId="77777777" w:rsidTr="00486644">
        <w:trPr>
          <w:gridAfter w:val="10"/>
          <w:wAfter w:w="4209" w:type="dxa"/>
          <w:trHeight w:val="161"/>
        </w:trPr>
        <w:tc>
          <w:tcPr>
            <w:tcW w:w="2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700DC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Analytical uncertainty given as 2σ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8EF3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DA4AF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3C503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9D9BB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2CC60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758DD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8F5E6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E2358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E8F95" w14:textId="77777777" w:rsidR="001165EB" w:rsidRPr="001165EB" w:rsidRDefault="001165EB" w:rsidP="006A029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722D7" w14:textId="77777777" w:rsidR="001165EB" w:rsidRPr="001165EB" w:rsidRDefault="001165EB" w:rsidP="006A0296">
            <w:pPr>
              <w:spacing w:before="0"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</w:pPr>
            <w:r w:rsidRPr="001165EB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1165EB" w:rsidRPr="001165EB" w14:paraId="1050CEED" w14:textId="77777777" w:rsidTr="00486644">
        <w:trPr>
          <w:gridAfter w:val="45"/>
          <w:wAfter w:w="13051" w:type="dxa"/>
          <w:trHeight w:val="161"/>
        </w:trPr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6F39" w14:textId="402552E4" w:rsidR="001165EB" w:rsidRP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</w:tr>
      <w:tr w:rsidR="001165EB" w:rsidRPr="001165EB" w14:paraId="6592A230" w14:textId="77777777" w:rsidTr="00486644">
        <w:trPr>
          <w:gridAfter w:val="45"/>
          <w:wAfter w:w="13051" w:type="dxa"/>
          <w:trHeight w:val="161"/>
        </w:trPr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13D4" w14:textId="72E9D81B" w:rsidR="001165EB" w:rsidRDefault="001165EB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  <w:p w14:paraId="3C99710C" w14:textId="01D86DE8" w:rsidR="00486644" w:rsidRPr="001165EB" w:rsidRDefault="00486644" w:rsidP="001165E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</w:tr>
      <w:bookmarkEnd w:id="2"/>
      <w:tr w:rsidR="00A07126" w:rsidRPr="00A07126" w14:paraId="2294B3E1" w14:textId="77777777" w:rsidTr="00486644">
        <w:trPr>
          <w:gridAfter w:val="2"/>
          <w:wAfter w:w="938" w:type="dxa"/>
          <w:trHeight w:val="162"/>
        </w:trPr>
        <w:tc>
          <w:tcPr>
            <w:tcW w:w="1296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E8C2F" w14:textId="2488DA15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  <w:t>Table B2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: Electron Microprobe (EMP) major element analyses (wt. %) of CM plagioclase phenocryst Cores (PC), phenocryst rims (PR), and groundmass phases (GM). Analyses conducted at University of British Columbia, Vancouver, </w:t>
            </w:r>
            <w:r w:rsidR="00047676"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Canada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.</w:t>
            </w:r>
          </w:p>
        </w:tc>
      </w:tr>
      <w:tr w:rsidR="00A07126" w:rsidRPr="00A07126" w14:paraId="7329E5E7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584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Plagioclase Analyses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E99D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096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D80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9A35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D60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B85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1B0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9D3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B3E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8DF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29E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198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263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CD5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6D1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486644" w:rsidRPr="00A07126" w14:paraId="15288238" w14:textId="77777777" w:rsidTr="004F19E7">
        <w:trPr>
          <w:gridAfter w:val="2"/>
          <w:wAfter w:w="938" w:type="dxa"/>
          <w:trHeight w:val="162"/>
        </w:trPr>
        <w:tc>
          <w:tcPr>
            <w:tcW w:w="2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C8580D" w14:textId="03D93DD2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number of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plagioclase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 analyses: 132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E6AE02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E60EA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C8B0DA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54561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B37E31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FD03A1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810B90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A53F26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74523F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8412A1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CB78DD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E88FFA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E82D8D" w14:textId="77777777" w:rsidR="00486644" w:rsidRPr="00A07126" w:rsidRDefault="00486644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3015680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86B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009F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AC6B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5EB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F5D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4DF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CDB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DCE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197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F836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01D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M-045A-C2-10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A5E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AC9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250F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9A7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E89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1EFE7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A-168-C3-4</w:t>
            </w:r>
          </w:p>
        </w:tc>
      </w:tr>
      <w:tr w:rsidR="00A07126" w:rsidRPr="00A07126" w14:paraId="71400A28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3FE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3C64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AAB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528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CF9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F03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705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EB12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EF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E1C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8A3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67F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0B5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026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962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8909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A07126" w:rsidRPr="00A07126" w14:paraId="3209BB0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292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6761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D7CB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5637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E501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810D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1E0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F51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AB91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F348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1B3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609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15B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657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3EA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E7F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975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A07126" w:rsidRPr="00A07126" w14:paraId="59C524A0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57EB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EAF64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F73E6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213D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30C4F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0101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09C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C8B8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6166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B78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78E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6AE7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36B4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BD57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5C0B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7E4FB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A07126" w:rsidRPr="00A07126" w14:paraId="7E226E2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B05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6ED0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13F7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CFB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52.79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477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22A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52.33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E34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51.78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FDB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51.89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32C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506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4B1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52.36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0D05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6AA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6B5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51.75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45B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806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E99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51.28</w:t>
            </w:r>
          </w:p>
        </w:tc>
      </w:tr>
      <w:tr w:rsidR="00A07126" w:rsidRPr="00A07126" w14:paraId="2E297BB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9AF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FBF8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4B1E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9EC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D13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224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AEF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28.68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93E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124B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A91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12E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F44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644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EC7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515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0BC7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A3C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28.89</w:t>
            </w:r>
          </w:p>
        </w:tc>
      </w:tr>
      <w:tr w:rsidR="00A07126" w:rsidRPr="00A07126" w14:paraId="1667156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B55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946FE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6A92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3C6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E84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005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85E4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0801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E23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E1CF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2ACE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F489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1D2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66B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6FF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BDF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229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</w:tr>
      <w:tr w:rsidR="00A07126" w:rsidRPr="00A07126" w14:paraId="1208ED2E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D3D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E873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53C9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151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CBD3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73A9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FF5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F45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A74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515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761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E84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B3CD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9C5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B48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581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1E9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4AFB4F4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FC9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1E56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B9B7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894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6C6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AE7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E59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D46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02F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98E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D3A4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F2D1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657F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0E4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B825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487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905A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12.34</w:t>
            </w:r>
          </w:p>
        </w:tc>
      </w:tr>
      <w:tr w:rsidR="00A07126" w:rsidRPr="00A07126" w14:paraId="11645DB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CC2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5670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E0D1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A44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2FA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DF9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4C4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80C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137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E0B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3B8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DDF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095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2B3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545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65E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70E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4.18</w:t>
            </w:r>
          </w:p>
        </w:tc>
      </w:tr>
      <w:tr w:rsidR="00A07126" w:rsidRPr="00A07126" w14:paraId="735A309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B71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1BEB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D6A6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81D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BE6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635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CD22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2DA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20A9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C2A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98B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B1B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52C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9A5D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071D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0803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755C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A07126" w:rsidRPr="00A07126" w14:paraId="753064F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651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1680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0D59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E13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426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99.87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B0D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98.45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6418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97.95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40D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98.59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800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E1D40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F38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015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533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148E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566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91E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98.73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147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97.60</w:t>
            </w:r>
          </w:p>
        </w:tc>
      </w:tr>
      <w:tr w:rsidR="00A07126" w:rsidRPr="00A07126" w14:paraId="371ABE5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E60C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36E5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BB98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80D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63.65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AD79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61.85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C8F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60.29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363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6B6D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62.86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2F33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9010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61.71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891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61.98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12A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DE7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D6CC0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5E287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42799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3EE6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61.53</w:t>
            </w:r>
          </w:p>
        </w:tc>
      </w:tr>
      <w:tr w:rsidR="00A07126" w:rsidRPr="00A07126" w14:paraId="1B246E6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4C1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ED06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C9B1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76F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78F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9CCF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A-168-C4-2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822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A-168-C4-3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CDA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A-168-C4-5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4AF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M-045A-C2-4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6B0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309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DD2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059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375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0A50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898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M-045A-C3-12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F6E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A-168-C3-3</w:t>
            </w:r>
          </w:p>
        </w:tc>
      </w:tr>
      <w:tr w:rsidR="00A07126" w:rsidRPr="00A07126" w14:paraId="0DD2F758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C3C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09DD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3661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F7FD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8BA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EF2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31F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48E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297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B35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EA7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FEE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08D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AB2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CCC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88C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A07126" w:rsidRPr="00A07126" w14:paraId="15E0AD2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7AC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4556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DD07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298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CE6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780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E55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03A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49F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F3A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B03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D87D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441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01E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80E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F51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93D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A07126" w:rsidRPr="00A07126" w14:paraId="321F3C9C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5F7B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08F88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344E6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B0B8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91ED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5E3B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207A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16C29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34AF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3780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4334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2F4F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1AF6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72EC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E6D4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674D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</w:tr>
      <w:tr w:rsidR="00A07126" w:rsidRPr="00A07126" w14:paraId="32A891F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64EF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2491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AFA8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AF5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52.01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721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7C9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C596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0CA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52.34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4C8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53.33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328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53.84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D60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53.73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AEF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54.42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1B18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509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B6A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53.81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918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C52F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52.51</w:t>
            </w:r>
          </w:p>
        </w:tc>
      </w:tr>
      <w:tr w:rsidR="00A07126" w:rsidRPr="00A07126" w14:paraId="17E694D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3C9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9C28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78BB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765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28.61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ED2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EE8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FE1E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BB0EB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0AFF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A772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9316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87B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28.56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C5F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DF0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007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76A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F4A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28.94</w:t>
            </w:r>
          </w:p>
        </w:tc>
      </w:tr>
      <w:tr w:rsidR="00A07126" w:rsidRPr="00A07126" w14:paraId="4A4DD04C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9A0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C985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E51C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4DE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58A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7CB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F2F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09C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E56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B73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145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ACC4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ADA0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B50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D77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357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C7CE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0.74</w:t>
            </w:r>
          </w:p>
        </w:tc>
      </w:tr>
      <w:tr w:rsidR="00A07126" w:rsidRPr="00A07126" w14:paraId="2A428D7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CD2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4BE6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A686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383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577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A90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2E5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806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D57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3F9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8C6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B69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ABD8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6754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F1C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7911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D31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</w:tr>
      <w:tr w:rsidR="00A07126" w:rsidRPr="00A07126" w14:paraId="6794AD4B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8E2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02FF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4C38E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07FB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F67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21D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176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6B50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B6B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85C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F1D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8AAA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E8AC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E9B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B86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F27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CD8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12.05</w:t>
            </w:r>
          </w:p>
        </w:tc>
      </w:tr>
      <w:tr w:rsidR="00A07126" w:rsidRPr="00A07126" w14:paraId="303E858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90B2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CFEF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E9EA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A35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8DE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DABA9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552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062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8C9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A47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C00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9F6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474F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7FE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0F4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A70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51B8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4.46</w:t>
            </w:r>
          </w:p>
        </w:tc>
      </w:tr>
      <w:tr w:rsidR="00A07126" w:rsidRPr="00A07126" w14:paraId="36453BB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946F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92A07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237CA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72EB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C3D0A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93C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0CDC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6E6E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A106E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91CE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B9C80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3C9D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7D82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11E1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1051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434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F3D5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A07126" w:rsidRPr="00A07126" w14:paraId="6F97071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FDF2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18E1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448B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772B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97.94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7F0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97.94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117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97.37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823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2D4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98.85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EE82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CC6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AD3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0A9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17A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F90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34C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2B1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0AA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98.94</w:t>
            </w:r>
          </w:p>
        </w:tc>
      </w:tr>
      <w:tr w:rsidR="00A07126" w:rsidRPr="00A07126" w14:paraId="7C174FA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F7E1F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A5584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8DD4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8D06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60.31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4591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F960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61.99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EC05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62.53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9347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61.98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2E3AA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E02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FCE1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58.25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6E7A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5091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58.53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F117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28F7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59.79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A3CA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9195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59.44</w:t>
            </w:r>
          </w:p>
        </w:tc>
      </w:tr>
      <w:tr w:rsidR="00A07126" w:rsidRPr="00A07126" w14:paraId="1C85C15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6A0B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156F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30A1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6061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A-168-C4-4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396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A-168-C4-6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10A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A5E6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54966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1985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M-045A-D1-10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58C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M-045A-D1-11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090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5BF5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B45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D7D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ACC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M-045A-D2-5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52D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7CE5B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M-045A-D3-2</w:t>
            </w:r>
          </w:p>
        </w:tc>
      </w:tr>
      <w:tr w:rsidR="00A07126" w:rsidRPr="00A07126" w14:paraId="33C66D98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756B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5723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C288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BE7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1DB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DE8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A64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3DB3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A0D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142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8637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D16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DD0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3DB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ADD9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560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A07126" w:rsidRPr="00A07126" w14:paraId="3423B59E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727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59A39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5631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773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394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E1F6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67D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6E5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B0A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E6A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6EA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B2C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22B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DCF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50DA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A01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42D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A07126" w:rsidRPr="00A07126" w14:paraId="0A1F55EC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FB4F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1D51A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D32F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D1BF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B9E8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D32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6114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5FD6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A45B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9BE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BEC4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7F17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A7C29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177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BE80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41F3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A07126" w:rsidRPr="00A07126" w14:paraId="4ED50C9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FF1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053C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BEFD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DA5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63D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51.69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26D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A3D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54.04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B87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53.73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B91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54.78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F90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020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56B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007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A50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6AB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7C0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3F2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53.20</w:t>
            </w:r>
          </w:p>
        </w:tc>
      </w:tr>
      <w:tr w:rsidR="00A07126" w:rsidRPr="00A07126" w14:paraId="2418567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FD5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D185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A85F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2F4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D12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515D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437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91B3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531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410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67A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5A3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28.66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086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20F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76C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37A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4E7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28.99</w:t>
            </w:r>
          </w:p>
        </w:tc>
      </w:tr>
      <w:tr w:rsidR="00A07126" w:rsidRPr="00A07126" w14:paraId="5EBE253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A19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79D02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280D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5A5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6975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7E3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427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BF2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B52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4A0E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B44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7FD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285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235A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1EB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9C4D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AC18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</w:tr>
      <w:tr w:rsidR="00A07126" w:rsidRPr="00A07126" w14:paraId="27C9A80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58C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D456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C4DE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51C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5E4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4DD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FBCB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6DC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79F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537E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291B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08CC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897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07FB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9C4A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B5F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A35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A07126" w:rsidRPr="00A07126" w14:paraId="4E3D645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F01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34FA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84CF1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A13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8E93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BA43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088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FCE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C7A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11.60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FEF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36D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0C84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04B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9A7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869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331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7A6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12.32</w:t>
            </w:r>
          </w:p>
        </w:tc>
      </w:tr>
      <w:tr w:rsidR="00A07126" w:rsidRPr="00A07126" w14:paraId="5809169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F0D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24AA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2632B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49F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77A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3.85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D63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CFB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4D5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9A8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4.82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F5C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4D5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846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2F48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C8AA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11D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E9E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209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4.45</w:t>
            </w:r>
          </w:p>
        </w:tc>
      </w:tr>
      <w:tr w:rsidR="00A07126" w:rsidRPr="00A07126" w14:paraId="5226A98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B4CE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68220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ED2B4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A2DF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65D4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887FA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973A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9F0B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9416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302F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A2C1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F515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5343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46E06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BFB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9BAC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269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13E8920E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2FB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A64E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E1A0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A7C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401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B2A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1DA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20C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E59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BF3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C86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3BE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9603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E58E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4A3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717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AC8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100.00</w:t>
            </w:r>
          </w:p>
        </w:tc>
      </w:tr>
      <w:tr w:rsidR="00A07126" w:rsidRPr="00A07126" w14:paraId="20893E9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7F0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22F67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55ED7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8333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68C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64.93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B576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F432A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48FC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59.80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E2D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56.53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30CB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61.51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089A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62.80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10D4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A58B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F278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14AF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60.86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8E3E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EF6F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60.03</w:t>
            </w:r>
          </w:p>
        </w:tc>
      </w:tr>
      <w:tr w:rsidR="00A07126" w:rsidRPr="00A07126" w14:paraId="3940E085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2B2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A05D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0053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4FA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DD3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06B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M-045A-D3-5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617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A42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49A8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849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32B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ADE5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4FD3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7825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5026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6EE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86D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A-168-D2-7</w:t>
            </w:r>
          </w:p>
        </w:tc>
      </w:tr>
      <w:tr w:rsidR="00A07126" w:rsidRPr="00A07126" w14:paraId="20D040F0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21D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8EA4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1B3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367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967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4BEB2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85E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F3F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5219E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7DD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F0E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7A0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0416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D99BA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444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315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A07126" w:rsidRPr="00A07126" w14:paraId="5EFCF1C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7ED0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E494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E8B0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7673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FE8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873B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B2D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6628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809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F9A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1E4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016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0749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501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E94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284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C2B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A07126" w:rsidRPr="00A07126" w14:paraId="51C15036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D37D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7D231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8F0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F1CD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575E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DADD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81398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8799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27E1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00CA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7796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CC60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8ED4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6804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7050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D969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A07126" w:rsidRPr="00A07126" w14:paraId="4654161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EFA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9835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0310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546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54.93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8364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B14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53.14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FD5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E6F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8340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54.68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18B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53.78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BF5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54.84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565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56.35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85B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811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53.88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0AB0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E5A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11E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53.62</w:t>
            </w:r>
          </w:p>
        </w:tc>
      </w:tr>
      <w:tr w:rsidR="00A07126" w:rsidRPr="00A07126" w14:paraId="05C7F4D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DF5D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109B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7F1CF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79F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27.57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075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B78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1D02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28.18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BC11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4B2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27.44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6DCB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046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28.01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AD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27.15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0F5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26.95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5C5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28.54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8F0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A87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2E0D7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28.79</w:t>
            </w:r>
          </w:p>
        </w:tc>
      </w:tr>
      <w:tr w:rsidR="00A07126" w:rsidRPr="00A07126" w14:paraId="2EBE64C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979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BC58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5700F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C49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87A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99E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98F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CC1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B49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B9D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3825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B32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A65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1BD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7F3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7267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AA3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0.72</w:t>
            </w:r>
          </w:p>
        </w:tc>
      </w:tr>
      <w:tr w:rsidR="00A07126" w:rsidRPr="00A07126" w14:paraId="46014AFF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CD7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4F01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C90D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9CFE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D71E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865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1B7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C1FB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453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782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870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B54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400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501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5F6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D87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40C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</w:tr>
      <w:tr w:rsidR="00A07126" w:rsidRPr="00A07126" w14:paraId="16EBA91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A703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3D86A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2E5D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866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10.69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E531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55B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C39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C0CF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9F7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F7A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E79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11.15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F28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10.22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E83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9.94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12D1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CBEA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9DB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9A8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12.35</w:t>
            </w:r>
          </w:p>
        </w:tc>
      </w:tr>
      <w:tr w:rsidR="00A07126" w:rsidRPr="00A07126" w14:paraId="2FE2C76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178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F184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2512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103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5.45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D16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29D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231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0B6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C4E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5.41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E07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541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5.15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A3F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5.82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466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5.77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B09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CC2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AFA1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E1A7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4.44</w:t>
            </w:r>
          </w:p>
        </w:tc>
      </w:tr>
      <w:tr w:rsidR="00A07126" w:rsidRPr="00A07126" w14:paraId="21E41E3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0819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80D7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BA25C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4884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19E05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BF55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079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B0E5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5507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1A1B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B0C0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C8930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BE2F5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2BF44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480E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719B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78A1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29CA9A3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848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EF2E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DA608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5697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AE4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AE5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E8A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A87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99.00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D41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0B2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AF0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7F0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086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7A2F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4CA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C432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9C0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100.18</w:t>
            </w:r>
          </w:p>
        </w:tc>
      </w:tr>
      <w:tr w:rsidR="00A07126" w:rsidRPr="00A07126" w14:paraId="290211D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8AF5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EE128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98CD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AC54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51.52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4376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60.71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2C65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3133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57.51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8907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59.52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FC47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52.68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4029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57.72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840B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54.02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B19A9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48.70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84F0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1676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58.20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C68B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F0C0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17D9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60.15</w:t>
            </w:r>
          </w:p>
        </w:tc>
      </w:tr>
      <w:tr w:rsidR="00A07126" w:rsidRPr="00A07126" w14:paraId="0CCFB02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395F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BE57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DDDF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841B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6ECB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8861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E41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B20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81F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864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7519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20E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646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08E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94B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61F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021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A-178-C4-6</w:t>
            </w:r>
          </w:p>
        </w:tc>
      </w:tr>
      <w:tr w:rsidR="00A07126" w:rsidRPr="00A07126" w14:paraId="68263FD4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5F3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84C9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F5E3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FA0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F8E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8A25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9EB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4466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D10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7D0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195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F1B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CEB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969F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2E4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D20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A07126" w:rsidRPr="00A07126" w14:paraId="13CA9F7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B86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DF87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2024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DA9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AE9A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1AF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B8F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A3A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3CD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0D8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665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93B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D1F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C0D25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13B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BE21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FC86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A07126" w:rsidRPr="00A07126" w14:paraId="411D5FE6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553E2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3F0DE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06252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CCEE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DE56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AAB4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E770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E2D9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B1B6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BF16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DDEDA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F450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AE12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1228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9E99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813D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A07126" w:rsidRPr="00A07126" w14:paraId="6949A2F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4DF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28A57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1453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9072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52C0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55.08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F6EAD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54.18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C6CA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0163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52.78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19E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51.80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79F6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52.63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B0A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195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851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543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050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52.07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374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1D65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53.20</w:t>
            </w:r>
          </w:p>
        </w:tc>
      </w:tr>
      <w:tr w:rsidR="00A07126" w:rsidRPr="00A07126" w14:paraId="443A02F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FE07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6239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03BB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07A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28.65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568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28.32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93F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C3A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BB4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F17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29.80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EB2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DD5E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1BA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29.70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089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5FF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952F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FA1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29.81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262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29.00</w:t>
            </w:r>
          </w:p>
        </w:tc>
      </w:tr>
      <w:tr w:rsidR="00A07126" w:rsidRPr="00A07126" w14:paraId="318E18C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0AC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A0A2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4187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A74A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AF1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2A7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8CF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A23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81E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085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0801A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3E2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F72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8E8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699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1F08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4BE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0.68</w:t>
            </w:r>
          </w:p>
        </w:tc>
      </w:tr>
      <w:tr w:rsidR="00A07126" w:rsidRPr="00A07126" w14:paraId="13C7CED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9A56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AED6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18C5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1A0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57ED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043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2D36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13A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347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31B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D773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2FD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307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A7C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F12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F30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22A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</w:tr>
      <w:tr w:rsidR="00A07126" w:rsidRPr="00A07126" w14:paraId="3CA2687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667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29EC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1B3B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896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4B5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D66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CC5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2685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AAA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D0D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BD2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8F8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8ED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AA9C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2F5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C0CF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6C1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12.43</w:t>
            </w:r>
          </w:p>
        </w:tc>
      </w:tr>
      <w:tr w:rsidR="00A07126" w:rsidRPr="00A07126" w14:paraId="0C5D0D4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F698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09CB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8DA3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76F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E28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4.86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325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23C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845B0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5A0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3.87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BDA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94F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C25A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C90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007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AFF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C58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BAE1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4.37</w:t>
            </w:r>
          </w:p>
        </w:tc>
      </w:tr>
      <w:tr w:rsidR="00A07126" w:rsidRPr="00A07126" w14:paraId="0B584A8F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D260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C3C88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F0A2E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A588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782C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46C5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1984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F2F9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5D0E9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0655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179A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7ED9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5944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A2E3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0790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4C775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8C6DA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A07126" w:rsidRPr="00A07126" w14:paraId="39D5D43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119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BF8E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840D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CFF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C17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7B4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2DA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64F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C0F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362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4644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754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02D1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5A5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F63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291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496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</w:tr>
      <w:tr w:rsidR="00A07126" w:rsidRPr="00A07126" w14:paraId="76CCDAF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3B4B8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CE269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AAEB1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0A67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57.83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3F69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56.26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B369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57.50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EF82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62.68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636B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62.80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20AA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64.65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3DB5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62.11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5F5A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61.95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628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62.18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2491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61.38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E81A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5662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64.49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044E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39CF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60.67</w:t>
            </w:r>
          </w:p>
        </w:tc>
      </w:tr>
      <w:tr w:rsidR="00A07126" w:rsidRPr="00A07126" w14:paraId="1564C95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920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9681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B497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E57E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E6A6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470B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610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231C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C4E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D87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0E2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FC7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BFC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3A0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CEF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C4E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99F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A-178-C3-1</w:t>
            </w:r>
          </w:p>
        </w:tc>
      </w:tr>
      <w:tr w:rsidR="00A07126" w:rsidRPr="00A07126" w14:paraId="7857BB24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CC0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2140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6C0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9D9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38A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5916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849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764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0B1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7AA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0F1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283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BF6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569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6FAD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1C8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A07126" w:rsidRPr="00A07126" w14:paraId="6F426ECC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347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0F66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9C84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607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F03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539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46B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1586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301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926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681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D6D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0DE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DBFAA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C98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4A9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55A2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A07126" w:rsidRPr="00A07126" w14:paraId="005BC76C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A17D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A88A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096EA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E693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A4FF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E2AD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2105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294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0CB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3E0F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F5F5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D25A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D6B0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2C7CB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B9A03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455F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</w:tr>
      <w:tr w:rsidR="00A07126" w:rsidRPr="00A07126" w14:paraId="49E177E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E23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6CFF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55777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D431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E456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8C4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4A9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52.79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85A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53.33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CDA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51.64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A06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9986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898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F46A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ED1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B11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DDE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C5A1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53.92</w:t>
            </w:r>
          </w:p>
        </w:tc>
      </w:tr>
      <w:tr w:rsidR="00A07126" w:rsidRPr="00A07126" w14:paraId="5C25E26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C0E5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DCFD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BD63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66E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662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C1D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436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29.81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824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D39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A95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28.36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0B1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8AF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42F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1F7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E38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29.76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515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47D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29.24</w:t>
            </w:r>
          </w:p>
        </w:tc>
      </w:tr>
      <w:tr w:rsidR="00A07126" w:rsidRPr="00A07126" w14:paraId="4115CA3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B87A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0ADC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83C8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7FE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88C30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015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3D8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04E2B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96B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942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144A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7DA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866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CAA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5DD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1BC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578B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</w:tr>
      <w:tr w:rsidR="00A07126" w:rsidRPr="00A07126" w14:paraId="74108A3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AAA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5C51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5E19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EC0B1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326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094B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4F9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1D4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0BB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647C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1C3C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FE1A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D0F7B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C3A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136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2D3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5EF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732EBA2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252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74E2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D620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704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21C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102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A34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13.33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F9F1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2DA5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9E42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933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C1C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DC6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E5FC1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4F7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3D1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FC3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12.43</w:t>
            </w:r>
          </w:p>
        </w:tc>
      </w:tr>
      <w:tr w:rsidR="00A07126" w:rsidRPr="00A07126" w14:paraId="6494E24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7F3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B1DE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6662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ACE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20A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765C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8D2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1944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7213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2D9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CD5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DC7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D62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9F4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F8D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F326F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AA1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4.27</w:t>
            </w:r>
          </w:p>
        </w:tc>
      </w:tr>
      <w:tr w:rsidR="00A07126" w:rsidRPr="00A07126" w14:paraId="546487A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B91A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3A8B7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066FA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F68F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DE55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8BD8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F2F5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28E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02BEE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63AC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EAA20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6ABE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0E84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0107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9006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4920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82AE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25F51525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4CB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D634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566B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34E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1CF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198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065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F820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D3F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2FF17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98.36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E349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4596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BBA9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FEF0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1A2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90DE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C46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100.78</w:t>
            </w:r>
          </w:p>
        </w:tc>
      </w:tr>
      <w:tr w:rsidR="00A07126" w:rsidRPr="00A07126" w14:paraId="3F81BD7C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38EA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93D94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03D58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23A0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D4A7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64.59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19BB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64.76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27AC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60.53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1502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64.45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0F1E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211F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C7B8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F87C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60.95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DCC8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60.65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FAC4F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62.95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624A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63.06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C7B7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E2BD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61.21</w:t>
            </w:r>
          </w:p>
        </w:tc>
      </w:tr>
      <w:tr w:rsidR="00A07126" w:rsidRPr="00A07126" w14:paraId="74BA531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F1F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0939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AAEB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E93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4E5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7AA3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A-178-C3-9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933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A-178-C4-10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D3E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F6AF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7C9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A-182-C1-9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39C7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7947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3896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894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B93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7FE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A-182-C3-10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ABA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</w:t>
            </w:r>
          </w:p>
        </w:tc>
      </w:tr>
      <w:tr w:rsidR="00A07126" w:rsidRPr="00A07126" w14:paraId="0D31FC36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2BD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2172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E74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A7D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8F94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061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EC3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970E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165D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E9F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526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980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4D5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9A6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1D1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D68E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A07126" w:rsidRPr="00A07126" w14:paraId="47804920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569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A067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7829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98F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422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BACD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36E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32B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9554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C01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FE42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05C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1F13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6EA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A79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C20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4D389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A07126" w:rsidRPr="00A07126" w14:paraId="44B64C17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8235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55F55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B334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FD56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EDE3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4020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1A35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7761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66CD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E9347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D94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8562A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26C7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C199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3BEE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4100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A07126" w:rsidRPr="00A07126" w14:paraId="2EF0DB6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1E3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AC03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DE33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3776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84E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54.07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9A66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53.19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08B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94BF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3A30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17A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963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C12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0004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868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BE6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6B66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20A1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53.05</w:t>
            </w:r>
          </w:p>
        </w:tc>
      </w:tr>
      <w:tr w:rsidR="00A07126" w:rsidRPr="00A07126" w14:paraId="5CF6DD1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1D3A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CFE8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CD4D6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EF9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54E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E2D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29.77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00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C05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B6C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29.78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EC9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2008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29.60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41F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28.89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7826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36E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295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E37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0A9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29.51</w:t>
            </w:r>
          </w:p>
        </w:tc>
      </w:tr>
      <w:tr w:rsidR="00A07126" w:rsidRPr="00A07126" w14:paraId="35E4255B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BE5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FE1F7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9B2F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41B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09F1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33B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6B0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0A2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09A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6AD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7A2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06F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B97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1F69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E9F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FEBF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70E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</w:tr>
      <w:tr w:rsidR="00A07126" w:rsidRPr="00A07126" w14:paraId="1464F2A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9D2D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AB0E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1D1E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F77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875D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11C1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12B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FD2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965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56B6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46C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ACF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3A09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1F57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334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66F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DCD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</w:tr>
      <w:tr w:rsidR="00A07126" w:rsidRPr="00A07126" w14:paraId="3C9040D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D87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6832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2AB5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42F9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309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342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317B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9E9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374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74D7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2CFA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6601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C38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08A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BEF5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D9C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102A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</w:tr>
      <w:tr w:rsidR="00A07126" w:rsidRPr="00A07126" w14:paraId="6E58444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149F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31C3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9E524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C768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DC2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518E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685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0795A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64B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38F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069A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280B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2163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F9B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BB6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A43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056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4.08</w:t>
            </w:r>
          </w:p>
        </w:tc>
      </w:tr>
      <w:tr w:rsidR="00A07126" w:rsidRPr="00A07126" w14:paraId="2B67B4E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4089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DD2E5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47A94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3500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6C78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5065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56F5A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19E0C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D204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1578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BDDC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BF79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AACCF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85FC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3A02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B40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56E3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</w:tr>
      <w:tr w:rsidR="00A07126" w:rsidRPr="00A07126" w14:paraId="567E119A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440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CA53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AA92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777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14D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101.64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544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717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9E8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CB6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BCA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F04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A6B0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20B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8C8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7BC7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6A77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2ED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100.39</w:t>
            </w:r>
          </w:p>
        </w:tc>
      </w:tr>
      <w:tr w:rsidR="00A07126" w:rsidRPr="00A07126" w14:paraId="3DF97B3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7633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A0182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CB0FB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26DC6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60.37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E194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61.81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F80CF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15F32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62.99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1D61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63.21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29B94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63.67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B5ECE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61.32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4F1D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62.89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3B37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61.29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BA06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63.24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98D80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61.84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A4A2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F1F2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E1C2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63.03</w:t>
            </w:r>
          </w:p>
        </w:tc>
      </w:tr>
      <w:tr w:rsidR="00A07126" w:rsidRPr="00A07126" w14:paraId="300E1128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8FF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C16F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9EBC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625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414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241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E06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FE6F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C3A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1B25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4EF9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7C1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D09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0ED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381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27C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2239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A-182-D3-7</w:t>
            </w:r>
          </w:p>
        </w:tc>
      </w:tr>
      <w:tr w:rsidR="00A07126" w:rsidRPr="00A07126" w14:paraId="16727622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4EA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52CD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5E4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AF6E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DF1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736F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9BC8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47D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96E8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2683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5F0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D56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C5E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85C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3A5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6F8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A07126" w:rsidRPr="00A07126" w14:paraId="13F4D44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AC4A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C70D6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97D2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455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A6EE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C6E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575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DA40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A88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23A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0CC1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F2C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4048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2558B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9A6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2A4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F62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A07126" w:rsidRPr="00A07126" w14:paraId="6F5C53C2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7FAD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38E34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732C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7656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DB2A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F7D49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A29C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518B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574E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7B6A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A64F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35FF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A6F7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7BF2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149E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0802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A07126" w:rsidRPr="00A07126" w14:paraId="55D727B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6254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1BD2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1AA1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77E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53.29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5E3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53.51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8E3E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C23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AF7F9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53.31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FC8A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1CE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54.23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6FB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192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4BE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27F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4E1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DC90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5D4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53.44</w:t>
            </w:r>
          </w:p>
        </w:tc>
      </w:tr>
      <w:tr w:rsidR="00A07126" w:rsidRPr="00A07126" w14:paraId="022AEAA6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B8E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9D6A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D502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920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77B5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2B4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29.70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62B4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BD6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1D1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29.52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4BC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29.24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4E0B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27.99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E05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28.10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7E5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27.89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5C68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9BC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15B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555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28.73</w:t>
            </w:r>
          </w:p>
        </w:tc>
      </w:tr>
      <w:tr w:rsidR="00A07126" w:rsidRPr="00A07126" w14:paraId="5C484255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889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36E0E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FD22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0E8E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8EA3C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E80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E11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9E2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6FC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36C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4B37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4E0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4B2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3001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689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5BCA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D40E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</w:tr>
      <w:tr w:rsidR="00A07126" w:rsidRPr="00A07126" w14:paraId="2751C7A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5A6B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ACE7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0A13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44EA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0D3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AE5D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057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E6B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DF0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812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565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6331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3AC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59F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111B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71E8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618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</w:tr>
      <w:tr w:rsidR="00A07126" w:rsidRPr="00A07126" w14:paraId="07CA014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492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C945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4CD8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DF6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5B4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31C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1B55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BDD1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BF7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59D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547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11.32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E7A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11.63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4B98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D2B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DC2E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BE9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A26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12.19</w:t>
            </w:r>
          </w:p>
        </w:tc>
      </w:tr>
      <w:tr w:rsidR="00A07126" w:rsidRPr="00A07126" w14:paraId="21BC3E6D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FB1B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71D12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0F7C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E020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01A3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F61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801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EF6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551A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9F94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D57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4.94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974D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42B3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4.90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B491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AF6B8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C8C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069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4.47</w:t>
            </w:r>
          </w:p>
        </w:tc>
      </w:tr>
      <w:tr w:rsidR="00A07126" w:rsidRPr="00A07126" w14:paraId="362C350F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B396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ACB04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F2848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D323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1369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B848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D3C10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A05A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AB3C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3EBD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08D2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7731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BD66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087F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1486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6A362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ACE0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</w:tr>
      <w:tr w:rsidR="00A07126" w:rsidRPr="00A07126" w14:paraId="7A0E7979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C55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E629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86DC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762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9A2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1AF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F6F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48A3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855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A951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5D6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98.89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62C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97.93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0CAE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4B60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796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832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66F7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</w:tr>
      <w:tr w:rsidR="00A07126" w:rsidRPr="00A07126" w14:paraId="20AD8B6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5709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26686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80142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2FD9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61.82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7F56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61.24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2F70C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62.91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06DF4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61.53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AFB3B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62.49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8DDA3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63.64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F9DB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59.58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5A541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55.34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5800A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57.89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1D861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55.86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AD28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59.95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0A8AF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59.35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82E9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56.86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3EC23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59.72</w:t>
            </w:r>
          </w:p>
        </w:tc>
      </w:tr>
      <w:tr w:rsidR="00A07126" w:rsidRPr="00A07126" w14:paraId="2B6D86D3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8C2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A822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0334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B7F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89724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20C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C7E48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775D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FEF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618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4EE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5C1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5D8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745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371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A-178-D1-5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6BD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0FC5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A-178-D2-6</w:t>
            </w:r>
          </w:p>
        </w:tc>
      </w:tr>
      <w:tr w:rsidR="00A07126" w:rsidRPr="00A07126" w14:paraId="4791F7F0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A11B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7454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938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9A3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A164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93BA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93F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01C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0A3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3B0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75F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53A0A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7FF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5B5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9DF6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B8F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A07126" w:rsidRPr="00A07126" w14:paraId="5958CF3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E18C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9D94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28E9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5A1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454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D8F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3A6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48D7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305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653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637A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16EC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3F7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CB0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25E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B87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2BB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</w:tr>
      <w:tr w:rsidR="00A07126" w:rsidRPr="00A07126" w14:paraId="6ED72F3B" w14:textId="77777777" w:rsidTr="00486644">
        <w:trPr>
          <w:gridAfter w:val="2"/>
          <w:wAfter w:w="938" w:type="dxa"/>
          <w:trHeight w:val="162"/>
        </w:trPr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1170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17C4B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E16A4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B623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6B38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5CFE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A8DEB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74CD5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F63C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8B29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C5286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AC34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6577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A33A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18AE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E590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A07126" w:rsidRPr="00A07126" w14:paraId="5C783A9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BE4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E0C1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26B2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4A1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A69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52.36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43F5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52.55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E17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642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53.08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EC12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53.87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4336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54.27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F3FE0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4708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E21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7C3E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43D2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53.19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BDE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8CD4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54.11</w:t>
            </w:r>
          </w:p>
        </w:tc>
      </w:tr>
      <w:tr w:rsidR="00A07126" w:rsidRPr="00A07126" w14:paraId="0AF4BBAB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CA13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1F6E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9C4A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AE2A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54D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249E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9E3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25B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9F3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281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28.25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115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2C57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29.08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D2FC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EDA2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4FE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CE0B1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CA0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28.99</w:t>
            </w:r>
          </w:p>
        </w:tc>
      </w:tr>
      <w:tr w:rsidR="00A07126" w:rsidRPr="00A07126" w14:paraId="55DB6461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038B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C55D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56E8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3EC4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6122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353E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6E1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0.88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817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CE85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979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55A0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AF5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1320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8B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D9D5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8B6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579B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0.92</w:t>
            </w:r>
          </w:p>
        </w:tc>
      </w:tr>
      <w:tr w:rsidR="00A07126" w:rsidRPr="00A07126" w14:paraId="2681735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A6C3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D3637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058D3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0711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628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A0A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D43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B98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469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229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D49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D08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5F1B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5C66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9329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778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5D04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A07126" w:rsidRPr="00A07126" w14:paraId="5B171BCC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1D0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060E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2841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3329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88D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7FA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F0C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12.09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0643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195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620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11.50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50D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D37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8722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33E1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12.72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256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F96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DE9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12.21</w:t>
            </w:r>
          </w:p>
        </w:tc>
      </w:tr>
      <w:tr w:rsidR="00A07126" w:rsidRPr="00A07126" w14:paraId="0FA06E95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248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3575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99F8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A0D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16DB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B98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7DEC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9EF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4.68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81D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126A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5.12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566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2B45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D6E6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1A63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226F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D477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B7E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4.48</w:t>
            </w:r>
          </w:p>
        </w:tc>
      </w:tr>
      <w:tr w:rsidR="00A07126" w:rsidRPr="00A07126" w14:paraId="71823622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BF168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D129E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41D82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0E9B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689CE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594C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EBBA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FBE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4A52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55EEE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BA51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D3CAE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1C9C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A3E96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3E8C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A11A8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82F1C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</w:tr>
      <w:tr w:rsidR="00A07126" w:rsidRPr="00A07126" w14:paraId="2A130394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3A4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EF718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A20E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CCE7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9FDB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99.69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A6C4F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99.76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E045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94B6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99.12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FEA87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226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A1FA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100.75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2E2C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DDB6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6B3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58C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CAE52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64A0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100.96</w:t>
            </w:r>
          </w:p>
        </w:tc>
      </w:tr>
      <w:tr w:rsidR="00A07126" w:rsidRPr="00A07126" w14:paraId="3729ACC7" w14:textId="77777777" w:rsidTr="00486644">
        <w:trPr>
          <w:gridAfter w:val="2"/>
          <w:wAfter w:w="938" w:type="dxa"/>
          <w:trHeight w:val="162"/>
        </w:trPr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7D03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ED0171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5D35B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E1F25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57.63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1BA79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62.14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F807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62.78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491D1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59.21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EE4D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57.71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0FE1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57.36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5AAC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54.91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8CC57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60.02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055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59.86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4E7FD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8C605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61.75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5974C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60.81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E2ABF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EC3E9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59.70</w:t>
            </w:r>
          </w:p>
        </w:tc>
      </w:tr>
    </w:tbl>
    <w:tbl>
      <w:tblPr>
        <w:tblpPr w:leftFromText="180" w:rightFromText="180" w:vertAnchor="text" w:horzAnchor="margin" w:tblpY="3"/>
        <w:tblW w:w="949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1319"/>
        <w:gridCol w:w="251"/>
        <w:gridCol w:w="720"/>
        <w:gridCol w:w="720"/>
        <w:gridCol w:w="720"/>
      </w:tblGrid>
      <w:tr w:rsidR="00A07126" w:rsidRPr="00A07126" w14:paraId="0927E079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FEF8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54EFC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3E8D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7A0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736A0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A-178-D2-9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727F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84387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7821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B7672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A-178-D3-12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C7ED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9A986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59E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7F2685C0" w14:textId="77777777" w:rsidTr="00A07126">
        <w:trPr>
          <w:trHeight w:val="16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B41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63E090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AACEC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CA7EC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F83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93BF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F087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58A5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E9DB4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E86F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D815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B7899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2CE18976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608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DB97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1578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7F0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52528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4889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7EAC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5E4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33C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20A2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B300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DBA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40C8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30F8719E" w14:textId="77777777" w:rsidTr="00A07126">
        <w:trPr>
          <w:trHeight w:val="162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63355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02B47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D1C28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20563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9927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8EE0F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59BCB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A9E03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C9EF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B278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8FA1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4EB1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32191FFD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B92E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AEFC2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0C87B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0252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DBA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649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18F6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800D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52.72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62E4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53.44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AF7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10C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A96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900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0E1D6396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CF31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7A74F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A3A45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A483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1A6C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97BB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8088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C016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DB4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29.35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FC5C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2882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F2B5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EB89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52F59D5A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2315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B5A6D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B8EB8E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165E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1F15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776E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9FDF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0321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D61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F34C1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AA47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40CB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9D8F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6CC1FC13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257D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FC9C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C19B3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2DC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3854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CEB4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9FD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3462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7EC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9DE1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5AE69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4DD3F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C9E77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683913B6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04D0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8D82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8D6E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98FD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F49B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B2CC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16C3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0597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5C10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5B720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3394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87F5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998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4C6B2AB1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6138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8A0F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36206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4283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6B9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6DA8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98ED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A5B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12AD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5BC0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AE8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7AA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24F8D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1FE32F47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51B94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K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3E48CA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7B3F5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3A54F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DA1F1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E8426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490D7D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974F9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D57C9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9AF28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1668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615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71A9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5B4080C8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9814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Total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12309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9EA7B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565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581A4F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63F29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1E86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D8F7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565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100.71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0463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186E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1930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1589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7262CF59" w14:textId="77777777" w:rsidTr="00A07126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99500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FC814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CB6F32" w14:textId="77777777" w:rsidR="00A07126" w:rsidRPr="00A07126" w:rsidRDefault="00A07126" w:rsidP="00A0712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75B96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55FE33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5F8A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2181A0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61.96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6B83C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8698D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62.29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A2F93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F0C1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FC42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4879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A07126" w:rsidRPr="00A07126" w14:paraId="0C128A3B" w14:textId="77777777" w:rsidTr="00A07126">
        <w:trPr>
          <w:trHeight w:val="162"/>
        </w:trPr>
        <w:tc>
          <w:tcPr>
            <w:tcW w:w="9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97035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1 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Samples starting with 'M' retain full prefix of MH-20, labels starting with 'A' retain full prefix of AW-15. Sample label format: "sample # - grain # - analysis #"</w:t>
            </w:r>
          </w:p>
        </w:tc>
      </w:tr>
      <w:tr w:rsidR="00A07126" w:rsidRPr="00A07126" w14:paraId="21F10C8E" w14:textId="77777777" w:rsidTr="00A07126">
        <w:trPr>
          <w:trHeight w:val="162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DBF4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2 </w:t>
            </w: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Limit of detection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AF78A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B3AC07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B65D4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E555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C2CC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F20EB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EA18E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87152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201B21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D6746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FE1AA" w14:textId="77777777" w:rsidR="00A07126" w:rsidRPr="00A07126" w:rsidRDefault="00A07126" w:rsidP="00A0712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A0712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</w:tbl>
    <w:p w14:paraId="60EC6BBD" w14:textId="15EE8EDA" w:rsidR="00047676" w:rsidRDefault="00047676">
      <w:pPr>
        <w:spacing w:before="0" w:after="200" w:line="276" w:lineRule="auto"/>
        <w:rPr>
          <w:rFonts w:eastAsia="SimSun" w:cs="Times New Roman"/>
          <w:b/>
          <w:bCs/>
          <w:sz w:val="28"/>
          <w:szCs w:val="26"/>
        </w:rPr>
      </w:pPr>
    </w:p>
    <w:tbl>
      <w:tblPr>
        <w:tblW w:w="13753" w:type="dxa"/>
        <w:tblLook w:val="04A0" w:firstRow="1" w:lastRow="0" w:firstColumn="1" w:lastColumn="0" w:noHBand="0" w:noVBand="1"/>
      </w:tblPr>
      <w:tblGrid>
        <w:gridCol w:w="720"/>
        <w:gridCol w:w="49"/>
        <w:gridCol w:w="671"/>
        <w:gridCol w:w="49"/>
        <w:gridCol w:w="512"/>
        <w:gridCol w:w="86"/>
        <w:gridCol w:w="707"/>
        <w:gridCol w:w="132"/>
        <w:gridCol w:w="661"/>
        <w:gridCol w:w="178"/>
        <w:gridCol w:w="545"/>
        <w:gridCol w:w="294"/>
        <w:gridCol w:w="499"/>
        <w:gridCol w:w="340"/>
        <w:gridCol w:w="453"/>
        <w:gridCol w:w="386"/>
        <w:gridCol w:w="337"/>
        <w:gridCol w:w="502"/>
        <w:gridCol w:w="291"/>
        <w:gridCol w:w="548"/>
        <w:gridCol w:w="245"/>
        <w:gridCol w:w="664"/>
        <w:gridCol w:w="129"/>
        <w:gridCol w:w="594"/>
        <w:gridCol w:w="199"/>
        <w:gridCol w:w="524"/>
        <w:gridCol w:w="269"/>
        <w:gridCol w:w="524"/>
        <w:gridCol w:w="199"/>
        <w:gridCol w:w="594"/>
        <w:gridCol w:w="129"/>
        <w:gridCol w:w="664"/>
        <w:gridCol w:w="59"/>
        <w:gridCol w:w="664"/>
        <w:gridCol w:w="336"/>
      </w:tblGrid>
      <w:tr w:rsidR="00047676" w:rsidRPr="00047676" w14:paraId="38F21CE3" w14:textId="77777777" w:rsidTr="00047676">
        <w:trPr>
          <w:gridAfter w:val="1"/>
          <w:wAfter w:w="336" w:type="dxa"/>
          <w:trHeight w:val="161"/>
        </w:trPr>
        <w:tc>
          <w:tcPr>
            <w:tcW w:w="134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77001" w14:textId="5FBA0FB1" w:rsidR="00486644" w:rsidRDefault="00486644" w:rsidP="0004767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</w:pPr>
          </w:p>
          <w:p w14:paraId="7FF8DFF3" w14:textId="10147780" w:rsidR="00486644" w:rsidRDefault="00486644" w:rsidP="0004767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</w:pPr>
          </w:p>
          <w:p w14:paraId="7C392E5B" w14:textId="77777777" w:rsidR="00486644" w:rsidRDefault="00486644" w:rsidP="0004767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</w:pPr>
          </w:p>
          <w:p w14:paraId="6DFDB413" w14:textId="7BEAFBB6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val="en-CA" w:eastAsia="en-CA"/>
              </w:rPr>
              <w:t>Table B3: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 Electron Microprobe (EMP) major element analyses (wt. %) of CM clinopyroxene phenocryst cores (PC), phenocryst rims (PR), and groundmass phases (GM). Analyses conducted at University of British Columbia, Vancouver, Canada.</w:t>
            </w:r>
          </w:p>
        </w:tc>
      </w:tr>
      <w:tr w:rsidR="00486644" w:rsidRPr="00047676" w14:paraId="0848BF8E" w14:textId="77777777" w:rsidTr="00A569A1">
        <w:trPr>
          <w:gridAfter w:val="1"/>
          <w:wAfter w:w="336" w:type="dxa"/>
          <w:trHeight w:val="161"/>
        </w:trPr>
        <w:tc>
          <w:tcPr>
            <w:tcW w:w="3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9E47" w14:textId="70580BD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Clinopyroxene Analyses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D09A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705F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D0D8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AA44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43C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47C0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3BD5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4539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9CCF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89D8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D260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7B7A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486644" w:rsidRPr="00047676" w14:paraId="26433507" w14:textId="77777777" w:rsidTr="00230F69">
        <w:trPr>
          <w:gridAfter w:val="1"/>
          <w:wAfter w:w="336" w:type="dxa"/>
          <w:trHeight w:val="161"/>
        </w:trPr>
        <w:tc>
          <w:tcPr>
            <w:tcW w:w="2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FD6C3" w14:textId="0C36366D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 xml:space="preserve">Total number of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clinopyroxene 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analyses: 48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EB9C1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8DC75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E48F3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160F3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13FD7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AF4CB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DF9D9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6B519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E73ED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1F788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1EB3C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A1392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D9969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</w:tr>
      <w:tr w:rsidR="00047676" w:rsidRPr="00047676" w14:paraId="58D7ADEB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605F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2FA5F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E579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D61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AD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92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8FB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032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8DF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609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E79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M-045A-C1-10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D8D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48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91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9CF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01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65D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A-168-C1-6</w:t>
            </w:r>
          </w:p>
        </w:tc>
      </w:tr>
      <w:tr w:rsidR="00047676" w:rsidRPr="00047676" w14:paraId="3A009D50" w14:textId="77777777" w:rsidTr="00047676">
        <w:trPr>
          <w:gridAfter w:val="1"/>
          <w:wAfter w:w="336" w:type="dxa"/>
          <w:trHeight w:val="161"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FA0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700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963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197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C1A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964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281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949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07B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495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F94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15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471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CD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50F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E0E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047676" w:rsidRPr="00047676" w14:paraId="4064E27D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E40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8B7A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43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34E4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E509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4D3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1A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C92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1918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5A1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FD1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Pillow Lava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B318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DD4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5AE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807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4D4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29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047676" w:rsidRPr="00047676" w14:paraId="10D557C1" w14:textId="77777777" w:rsidTr="00047676">
        <w:trPr>
          <w:gridAfter w:val="1"/>
          <w:wAfter w:w="336" w:type="dxa"/>
          <w:trHeight w:val="161"/>
        </w:trPr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1BD4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683BD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8BFC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11DA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ADDD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D62F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A59B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1E14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B77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35AA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9263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CB1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CDAF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7F32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790A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4678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</w:tr>
      <w:tr w:rsidR="00047676" w:rsidRPr="00047676" w14:paraId="5597FFD4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43E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7E52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E32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62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51.17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46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A2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50.87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786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01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1BA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50.67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EF3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581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04F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0A5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0A96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51.04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FA1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9E8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50.65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B2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50.75</w:t>
            </w:r>
          </w:p>
        </w:tc>
      </w:tr>
      <w:tr w:rsidR="00047676" w:rsidRPr="00047676" w14:paraId="70EFF838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3E55C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DDD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F7B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3F2D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F7A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45D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0F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D6F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9D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44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4648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CE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E80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8E1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89B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2BA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341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</w:tr>
      <w:tr w:rsidR="00047676" w:rsidRPr="00047676" w14:paraId="346AE3C1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280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51E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14F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BEE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202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B54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3.52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DD4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27C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18B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33D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7E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37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2.62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37A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C30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9FF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A3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3.87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6E3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3.46</w:t>
            </w:r>
          </w:p>
        </w:tc>
      </w:tr>
      <w:tr w:rsidR="00047676" w:rsidRPr="00047676" w14:paraId="4563F935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0456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Cr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FFB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4A1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734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4E9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1B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0D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AD9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D2E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89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07F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E65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C1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F0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3A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5A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1C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0.89</w:t>
            </w:r>
          </w:p>
        </w:tc>
      </w:tr>
      <w:tr w:rsidR="00047676" w:rsidRPr="00047676" w14:paraId="43C89626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34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9EF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D31B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F6B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8.75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886A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7.83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5D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7.68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720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709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8.44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99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9.02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C0A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8.76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7E9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8.61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F6D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7.64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90E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7.58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1872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8.28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388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AC0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1EC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7.63</w:t>
            </w:r>
          </w:p>
        </w:tc>
      </w:tr>
      <w:tr w:rsidR="00047676" w:rsidRPr="00047676" w14:paraId="18CA2242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06F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8554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0C5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17F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145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4EF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F2D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16.30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49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B92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16.80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18C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16.12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B38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15.99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0ED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17.36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B55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16.98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525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AD3D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C7DD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AD6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16.06</w:t>
            </w:r>
          </w:p>
        </w:tc>
      </w:tr>
      <w:tr w:rsidR="00047676" w:rsidRPr="00047676" w14:paraId="2F9FB669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0FA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2CB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76E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D49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241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00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5A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FF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E3EF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DDD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D6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8923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8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04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EC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5C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B05F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</w:tr>
      <w:tr w:rsidR="00047676" w:rsidRPr="00047676" w14:paraId="46DF3088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950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71A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14E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D3BC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300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19.49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B4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19.49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5C1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BBD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19.30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DB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F66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B9A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5AB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F6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19.25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89CE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18.72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B27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19.31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484C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D3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19.99</w:t>
            </w:r>
          </w:p>
        </w:tc>
      </w:tr>
      <w:tr w:rsidR="00047676" w:rsidRPr="00047676" w14:paraId="307FB017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559DE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7B89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0E3CD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007B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5B6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53D1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435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FD82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43E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47D7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EB0E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6346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48DF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6E19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96C2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69EC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73D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0.42</w:t>
            </w:r>
          </w:p>
        </w:tc>
      </w:tr>
      <w:tr w:rsidR="00047676" w:rsidRPr="00047676" w14:paraId="67C08E85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32B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B03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4D3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56F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5DE1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B1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C8D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E3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5C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CCB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993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90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A16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56F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8F4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BA0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A3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100.17</w:t>
            </w:r>
          </w:p>
        </w:tc>
      </w:tr>
      <w:tr w:rsidR="00047676" w:rsidRPr="00047676" w14:paraId="57FC0D6A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880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 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B3AB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847FD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E6FA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77.61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E431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78.64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0B90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79.01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601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8F7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4A6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76.86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778E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76.63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5D03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76.79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1C4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80.19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8631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79.98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D2E3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77.70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A4F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78.73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2035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75D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78.96</w:t>
            </w:r>
          </w:p>
        </w:tc>
      </w:tr>
      <w:tr w:rsidR="00047676" w:rsidRPr="00047676" w14:paraId="0201DC17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890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5A6F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42E1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538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A-168-C1-7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974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011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EDC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E98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CE9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0E7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80B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A-168-C2-7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8B2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55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6C0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2FD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43F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A-168-D1-13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5A2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A-168-D4-8</w:t>
            </w:r>
          </w:p>
        </w:tc>
      </w:tr>
      <w:tr w:rsidR="00047676" w:rsidRPr="00047676" w14:paraId="78163455" w14:textId="77777777" w:rsidTr="00047676">
        <w:trPr>
          <w:gridAfter w:val="1"/>
          <w:wAfter w:w="336" w:type="dxa"/>
          <w:trHeight w:val="161"/>
        </w:trPr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1CF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6C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86D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235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C6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6C6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438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181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259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A4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D8F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96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923F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E80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A6A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CC7B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047676" w:rsidRPr="00047676" w14:paraId="1B44DD6C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88F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DE0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3670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519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AF4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10C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CE5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66E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23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D5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D344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6F8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43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B9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2E2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811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B4F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047676" w:rsidRPr="00047676" w14:paraId="38CEA92F" w14:textId="77777777" w:rsidTr="00047676">
        <w:trPr>
          <w:gridAfter w:val="1"/>
          <w:wAfter w:w="336" w:type="dxa"/>
          <w:trHeight w:val="161"/>
        </w:trPr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F42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F2F1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E393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574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F7E9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750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29C7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84C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465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2F27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PC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DB76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08B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3863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15FB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2115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F84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047676" w:rsidRPr="00047676" w14:paraId="6B74C632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D4D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22240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B70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A5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52.34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223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34B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52.66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E6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D25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64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50.80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F35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50.20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20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50.84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60C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2D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094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D5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47.99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4C5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288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46.58</w:t>
            </w:r>
          </w:p>
        </w:tc>
      </w:tr>
      <w:tr w:rsidR="00047676" w:rsidRPr="00047676" w14:paraId="710F56CE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E45A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E29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6C06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3D0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41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5E2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760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BF8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397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3A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0FA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8D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D6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1.86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660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7E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2.37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617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2.57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488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2.53</w:t>
            </w:r>
          </w:p>
        </w:tc>
      </w:tr>
      <w:tr w:rsidR="00047676" w:rsidRPr="00047676" w14:paraId="10498CA1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20F1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326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AC0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A0D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49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BA3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7B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04A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CE4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DE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3.68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094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3.39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8BA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B1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2.59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5C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A3E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E24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076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4.50</w:t>
            </w:r>
          </w:p>
        </w:tc>
      </w:tr>
      <w:tr w:rsidR="00047676" w:rsidRPr="00047676" w14:paraId="1951DA73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4B5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Cr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7F3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6F1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C1C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5D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891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59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0.96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E5A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553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0.68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DEE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0.82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CEB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0.76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D5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C18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DA7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19C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3F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AD3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</w:tr>
      <w:tr w:rsidR="00047676" w:rsidRPr="00047676" w14:paraId="224A0601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323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9EF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5642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EF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7.96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C7A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7.78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24C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8.08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5DA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7.64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DA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F7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2D7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7.62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B26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8.09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264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11.47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5E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14.57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70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11.59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CB0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043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11.42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687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11.90</w:t>
            </w:r>
          </w:p>
        </w:tc>
      </w:tr>
      <w:tr w:rsidR="00047676" w:rsidRPr="00047676" w14:paraId="0CC9B4DD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228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E6B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B0C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E2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17.86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B5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17.76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25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17.60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DB33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16.03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A3A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16.84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AAA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16.73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29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16.40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5D3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17.40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8F6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168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A7C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234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5DE0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13.09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381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12.97</w:t>
            </w:r>
          </w:p>
        </w:tc>
      </w:tr>
      <w:tr w:rsidR="00047676" w:rsidRPr="00047676" w14:paraId="25CF61C1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2D3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9A42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D927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7E94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BFD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23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26A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C22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C71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4EB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CE1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2B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802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02B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B42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A66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43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</w:tr>
      <w:tr w:rsidR="00047676" w:rsidRPr="00047676" w14:paraId="00BBF9CC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F05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3C62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6D9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381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18.41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406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18.98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101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18.83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6B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8497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18.67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5A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18.96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8C5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E11A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18.98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9C3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D7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7E4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31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19.97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7150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390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20.13</w:t>
            </w:r>
          </w:p>
        </w:tc>
      </w:tr>
      <w:tr w:rsidR="00047676" w:rsidRPr="00047676" w14:paraId="0F3CC438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AAD5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150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9F77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68D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5E1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867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FD0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33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AA2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C790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B015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F489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178F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B667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6B3E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17CF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4D35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0.39</w:t>
            </w:r>
          </w:p>
        </w:tc>
      </w:tr>
      <w:tr w:rsidR="00047676" w:rsidRPr="00047676" w14:paraId="76E2DA4D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456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2541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8C2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DD54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596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100.42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E47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101.04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6827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1C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70E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759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D3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100.89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6D6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98.76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73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E147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98.56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34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A0B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3B0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99.39</w:t>
            </w:r>
          </w:p>
        </w:tc>
      </w:tr>
      <w:tr w:rsidR="00047676" w:rsidRPr="00047676" w14:paraId="16833E96" w14:textId="77777777" w:rsidTr="00047676">
        <w:trPr>
          <w:gridAfter w:val="1"/>
          <w:wAfter w:w="336" w:type="dxa"/>
          <w:trHeight w:val="161"/>
        </w:trPr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BCD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 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2BAD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3E4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DC22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79.99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F06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80.28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EE10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B91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78.89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5D75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78.13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1E91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78.28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6E2D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79.33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9AF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79.32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C719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67.03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FA5F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FFB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401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66.69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AE8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67.14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EABD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66.03</w:t>
            </w:r>
          </w:p>
        </w:tc>
      </w:tr>
      <w:tr w:rsidR="00047676" w:rsidRPr="00047676" w14:paraId="27D6A45D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F6F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F8740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45F2B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C1F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4C2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B1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622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983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CE9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8A22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21C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F1C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6B7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481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3791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718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A-168-D4-13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F9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1729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A-168-D3-10</w:t>
            </w:r>
          </w:p>
        </w:tc>
      </w:tr>
      <w:tr w:rsidR="00047676" w:rsidRPr="00047676" w14:paraId="66EC7B14" w14:textId="77777777" w:rsidTr="00047676">
        <w:trPr>
          <w:trHeight w:val="1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478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9AF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529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83C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5A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6FE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0EF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368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C61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5EC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22B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02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518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7B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17A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A28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04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</w:tr>
      <w:tr w:rsidR="00047676" w:rsidRPr="00047676" w14:paraId="0BEE687B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A0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9A8B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ACC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FFF8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78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D8B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304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16A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544B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C27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6DC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78C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A8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51A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85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9E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755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72C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047676" w:rsidRPr="00047676" w14:paraId="078FB8B4" w14:textId="77777777" w:rsidTr="00047676">
        <w:trPr>
          <w:trHeight w:val="161"/>
        </w:trPr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AF9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Mineral Type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19D6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0891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8A0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4A4A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DBB5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7D6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3E3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021C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BBE8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943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05AF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F0E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36B2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345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8B41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2804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047676" w:rsidRPr="00047676" w14:paraId="0A32A8AE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D788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BFA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853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927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4A0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47.91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DEF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47.70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888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013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47.55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D1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F4B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47.81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4D7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212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74EA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47.72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3B5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46.85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08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47.44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305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D6DF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0A0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47.55</w:t>
            </w:r>
          </w:p>
        </w:tc>
      </w:tr>
      <w:tr w:rsidR="00047676" w:rsidRPr="00047676" w14:paraId="10CFE2C5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DD4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28E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AE9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733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2.61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9E9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1.57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7EC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40D7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27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1.94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9BAE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7A9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266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5F8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6CDC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4DC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2.95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1A5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90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1.78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41B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1.79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6C4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1.94</w:t>
            </w:r>
          </w:p>
        </w:tc>
      </w:tr>
      <w:tr w:rsidR="00047676" w:rsidRPr="00047676" w14:paraId="67186C9F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B668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FD0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6B1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E78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43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DDD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3C7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02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A9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14A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3.28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30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8B6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DAC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783C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121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9BD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3.33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D29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2.83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6B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3.72</w:t>
            </w:r>
          </w:p>
        </w:tc>
      </w:tr>
      <w:tr w:rsidR="00047676" w:rsidRPr="00047676" w14:paraId="485A32FC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BEF1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Cr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612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DAC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FA8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251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388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63F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DB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AB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A3E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046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80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A41B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32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44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BCB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1CF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F63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</w:tr>
      <w:tr w:rsidR="00047676" w:rsidRPr="00047676" w14:paraId="5416F01B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BE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224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23D5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900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1FD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9FF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1E3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59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142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D27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14.14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CF9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FE2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10.82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83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7FA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22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11.42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282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A8C2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5C6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11.74</w:t>
            </w:r>
          </w:p>
        </w:tc>
      </w:tr>
      <w:tr w:rsidR="00047676" w:rsidRPr="00047676" w14:paraId="63D482BB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6173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B042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7C9EB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9EC4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2FB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388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69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13.27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EC0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A3B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10D3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53C4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E08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B2F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A27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AF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474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6A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C0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12.99</w:t>
            </w:r>
          </w:p>
        </w:tc>
      </w:tr>
      <w:tr w:rsidR="00047676" w:rsidRPr="00047676" w14:paraId="47F37ABD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1C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AD8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191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A46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0D2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6AA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B29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BCA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0C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A0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754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7AA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4A8A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64D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182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530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E1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4B8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</w:tr>
      <w:tr w:rsidR="00047676" w:rsidRPr="00047676" w14:paraId="54AD824F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8D8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8C2D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8367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ACD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2E5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19.26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999B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A41C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19.46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D3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C04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A4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8F9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B4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16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69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9B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617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19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B1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20.47</w:t>
            </w:r>
          </w:p>
        </w:tc>
      </w:tr>
      <w:tr w:rsidR="00047676" w:rsidRPr="00047676" w14:paraId="110BAE87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6D03A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1767B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B269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4943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723F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BFC6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F837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349F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96B7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D5D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1F47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D80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AA2C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4880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39AE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9B33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DC42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C328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0.40</w:t>
            </w:r>
          </w:p>
        </w:tc>
      </w:tr>
      <w:tr w:rsidR="00047676" w:rsidRPr="00047676" w14:paraId="05133491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351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176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D424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5170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98.24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08ED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98.34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4327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98.27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8B5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F7F5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556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A6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35A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1C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7AD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10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9C6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B99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98.27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9D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96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99.13</w:t>
            </w:r>
          </w:p>
        </w:tc>
      </w:tr>
      <w:tr w:rsidR="00047676" w:rsidRPr="00047676" w14:paraId="59B5E74A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44DB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 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6DB7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E70F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D26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65.32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76EC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66.42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13BA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66.82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974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63.77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8194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66.36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F20A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34D7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60.51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F1E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67.40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0590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68.83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36F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DF0B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65.52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75ED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E1BD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66.82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F211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506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66.36</w:t>
            </w:r>
          </w:p>
        </w:tc>
      </w:tr>
      <w:tr w:rsidR="00047676" w:rsidRPr="00047676" w14:paraId="015B2473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DDF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Label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E560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LOD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60ED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SD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744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5CC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A-168-D2-12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127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51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8E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A-182-D1-11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F9B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6C5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52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A-182-D2-13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317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BE7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683D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A-182-D3-12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E04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A43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6849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952D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A-182-D4-10</w:t>
            </w:r>
          </w:p>
        </w:tc>
      </w:tr>
      <w:tr w:rsidR="00047676" w:rsidRPr="00047676" w14:paraId="185FC39C" w14:textId="77777777" w:rsidTr="00047676">
        <w:trPr>
          <w:trHeight w:val="1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1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 xml:space="preserve">Phenocrysts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E9A7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624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2A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OPA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BC6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FFD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188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EADB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01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11A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E18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D7F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986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16D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CA4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66F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71F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OP</w:t>
            </w:r>
          </w:p>
        </w:tc>
      </w:tr>
      <w:tr w:rsidR="00047676" w:rsidRPr="00047676" w14:paraId="5288358C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F80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Rock Type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4C3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60E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663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463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83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1D96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CA5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2C7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FC32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7FC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53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B8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EFB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A7C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1E5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B67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F30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Dyke</w:t>
            </w:r>
          </w:p>
        </w:tc>
      </w:tr>
      <w:tr w:rsidR="00047676" w:rsidRPr="00047676" w14:paraId="700C1755" w14:textId="77777777" w:rsidTr="00047676">
        <w:trPr>
          <w:trHeight w:val="161"/>
        </w:trPr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B2C2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lastRenderedPageBreak/>
              <w:t>Mineral Type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A9EE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ED49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F7C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86D8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EE7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9C5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9D71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D9D4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81D7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F22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F81F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A14E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1E8B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AABA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7C4F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CF4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GM</w:t>
            </w:r>
          </w:p>
        </w:tc>
      </w:tr>
      <w:tr w:rsidR="00047676" w:rsidRPr="00047676" w14:paraId="5EFFE836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81AC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2AB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BA4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CD3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04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EC7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BAD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47.15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936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47.72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7092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860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428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A98B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47.71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B1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46.88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C8B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064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47.13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AE4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48.85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8C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47.91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568B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46.90</w:t>
            </w:r>
          </w:p>
        </w:tc>
      </w:tr>
      <w:tr w:rsidR="00047676" w:rsidRPr="00047676" w14:paraId="5F2C8B6D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7C396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TiO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2F4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DA0DA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72A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72D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CF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F48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521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B93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2.95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0E5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91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2.66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ACED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EC7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32A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2.33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A0AB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8D4B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2.17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FF2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9256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2.72</w:t>
            </w:r>
          </w:p>
        </w:tc>
      </w:tr>
      <w:tr w:rsidR="00047676" w:rsidRPr="00047676" w14:paraId="1CC7FCBB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EDB87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Al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FF08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6A029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1EF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3.79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83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3.28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B82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4.49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5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904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41C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091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4.72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BD9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4.22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6A2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3BC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CED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7CA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DFE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64D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3.96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B5D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4.11</w:t>
            </w:r>
          </w:p>
        </w:tc>
      </w:tr>
      <w:tr w:rsidR="00047676" w:rsidRPr="00047676" w14:paraId="5172D662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7485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Cr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B9C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B30D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D68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07D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84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658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9E0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05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0B77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FD2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39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151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890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35B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AB5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A0E7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462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</w:tr>
      <w:tr w:rsidR="00047676" w:rsidRPr="00047676" w14:paraId="2049DB50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7439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FeO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9F251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F92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EE9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F0F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14.14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740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94B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10.82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748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9FF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11.76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55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11.42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39E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12.23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FF1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11.81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28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10.84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9F6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10.60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5B0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11.66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E3A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670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ED2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12.83</w:t>
            </w:r>
          </w:p>
        </w:tc>
      </w:tr>
      <w:tr w:rsidR="00047676" w:rsidRPr="00047676" w14:paraId="01DBE186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5B1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333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89F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E93E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D4C2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4D5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95B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4D2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53C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9A2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2CD3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AB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12.92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4C5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64F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13.15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B7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12.48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016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12.63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8C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12.85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6F7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12.56</w:t>
            </w:r>
          </w:p>
        </w:tc>
      </w:tr>
      <w:tr w:rsidR="00047676" w:rsidRPr="00047676" w14:paraId="21B820BD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903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MnO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8E10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F02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CBA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E53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11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77C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111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A668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B5EF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3BF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223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37C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C15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FA7C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3A64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B63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E29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</w:tr>
      <w:tr w:rsidR="00047676" w:rsidRPr="00047676" w14:paraId="78BD8BE4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B0A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proofErr w:type="spellStart"/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CaO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DAAA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A537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19A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F4D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19.67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952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20.93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F5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4A2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255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1679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20.66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903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20.19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E30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21.02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A2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248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20.73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2B6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CD4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20.28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2C3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BA0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19.87</w:t>
            </w:r>
          </w:p>
        </w:tc>
      </w:tr>
      <w:tr w:rsidR="00047676" w:rsidRPr="00047676" w14:paraId="018BC6AB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C9DB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Na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bscript"/>
                <w:lang w:val="en-CA" w:eastAsia="en-CA"/>
              </w:rPr>
              <w:t>2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2C5BDC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CFEF6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DD68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C6EA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E0CE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1ED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E3F9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96F5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182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0C16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98B1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94A5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4ED4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F8D3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866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02DB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6AD1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0.38</w:t>
            </w:r>
          </w:p>
        </w:tc>
      </w:tr>
      <w:tr w:rsidR="00047676" w:rsidRPr="00047676" w14:paraId="3E5F9C35" w14:textId="77777777" w:rsidTr="00047676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4A2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0D83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13600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8EE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99.96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9CF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5C6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094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C3E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99.45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44A3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9B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675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99.74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045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832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7CC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EA0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98.77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2BE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100.94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B4C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100.19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0B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99.59</w:t>
            </w:r>
          </w:p>
        </w:tc>
      </w:tr>
      <w:tr w:rsidR="00047676" w:rsidRPr="00047676" w14:paraId="1E066440" w14:textId="77777777" w:rsidTr="00047676">
        <w:trPr>
          <w:trHeight w:val="161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8742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Mg #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D8A6E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4A50F" w14:textId="77777777" w:rsidR="00047676" w:rsidRPr="00047676" w:rsidRDefault="00047676" w:rsidP="00047676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CF71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0ABA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60.51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65EF8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67.40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60B2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68.83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61CA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64.08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5EB7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65.52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701E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66.29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1EF3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3C09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66.11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03AF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68.36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40FD1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68.86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FB43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65.60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0B1E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64.19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5357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64.01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20F6B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63.58</w:t>
            </w:r>
          </w:p>
        </w:tc>
      </w:tr>
      <w:tr w:rsidR="00047676" w:rsidRPr="00047676" w14:paraId="2E6A41CA" w14:textId="77777777" w:rsidTr="00047676">
        <w:trPr>
          <w:trHeight w:val="161"/>
        </w:trPr>
        <w:tc>
          <w:tcPr>
            <w:tcW w:w="97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09FB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1 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Samples starting with 'M' retain full prefix of MH-20, labels starting with 'A' retain full prefix of AW-15. Sample label format: "sample # - grain # - analysis #"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75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DF9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97B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143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3530" w14:textId="77777777" w:rsidR="00047676" w:rsidRPr="00047676" w:rsidRDefault="00047676" w:rsidP="0004767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047676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047676" w:rsidRPr="00047676" w14:paraId="0BFFFA7A" w14:textId="77777777" w:rsidTr="00047676">
        <w:trPr>
          <w:trHeight w:val="161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A39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 xml:space="preserve">2 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Limit of detection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F2ED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549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5E0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E1FD6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15B4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86BC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ECD4F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4902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AE90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A62E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DA59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658A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15DD7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BA93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7F75" w14:textId="77777777" w:rsidR="00047676" w:rsidRPr="00047676" w:rsidRDefault="00047676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6E43" w14:textId="77777777" w:rsidR="00047676" w:rsidRPr="00047676" w:rsidRDefault="00047676" w:rsidP="0004767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047676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86644" w:rsidRPr="00047676" w14:paraId="0DD55250" w14:textId="77777777" w:rsidTr="002531BD">
        <w:trPr>
          <w:trHeight w:val="161"/>
        </w:trPr>
        <w:tc>
          <w:tcPr>
            <w:tcW w:w="3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B4104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vertAlign w:val="superscript"/>
                <w:lang w:val="en-CA" w:eastAsia="en-CA"/>
              </w:rPr>
              <w:t>3</w:t>
            </w: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Analytical uncertainty given as 2σ</w:t>
            </w:r>
          </w:p>
          <w:p w14:paraId="73611183" w14:textId="6DE9B46A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  <w:p w14:paraId="7E0575E3" w14:textId="61E6EEB9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885E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43E36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8312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2122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BD5CA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8850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4E69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FAD1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1A9D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C816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BFAB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EE7F" w14:textId="77777777" w:rsidR="00486644" w:rsidRPr="00047676" w:rsidRDefault="00486644" w:rsidP="00047676">
            <w:pPr>
              <w:spacing w:before="0" w:after="0"/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</w:pPr>
            <w:r w:rsidRPr="00047676">
              <w:rPr>
                <w:rFonts w:eastAsia="Times New Roman" w:cs="Times New Roman"/>
                <w:color w:val="000000"/>
                <w:sz w:val="14"/>
                <w:szCs w:val="14"/>
                <w:lang w:val="en-CA" w:eastAsia="en-C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3CDA" w14:textId="77777777" w:rsidR="00486644" w:rsidRPr="00047676" w:rsidRDefault="00486644" w:rsidP="0004767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047676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6E655CEF" w14:textId="77777777" w:rsidR="007B5AF3" w:rsidRPr="00C575F9" w:rsidRDefault="007B5AF3" w:rsidP="007B5AF3">
      <w:pPr>
        <w:spacing w:before="0" w:after="0"/>
        <w:rPr>
          <w:rFonts w:eastAsia="SimSun" w:cs="Times New Roman"/>
          <w:b/>
          <w:bCs/>
          <w:sz w:val="28"/>
          <w:szCs w:val="26"/>
        </w:rPr>
      </w:pPr>
    </w:p>
    <w:sectPr w:rsidR="007B5AF3" w:rsidRPr="00C575F9" w:rsidSect="00A07126">
      <w:pgSz w:w="15840" w:h="12240" w:orient="landscape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DE9C" w14:textId="77777777" w:rsidR="007E79DB" w:rsidRDefault="007E79DB" w:rsidP="00117666">
      <w:pPr>
        <w:spacing w:after="0"/>
      </w:pPr>
      <w:r>
        <w:separator/>
      </w:r>
    </w:p>
  </w:endnote>
  <w:endnote w:type="continuationSeparator" w:id="0">
    <w:p w14:paraId="3C938DB8" w14:textId="77777777" w:rsidR="007E79DB" w:rsidRDefault="007E79D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MMAM I+ 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8559055"/>
      <w:docPartObj>
        <w:docPartGallery w:val="Page Numbers (Bottom of Page)"/>
        <w:docPartUnique/>
      </w:docPartObj>
    </w:sdtPr>
    <w:sdtContent>
      <w:p w14:paraId="4B2884B9" w14:textId="263D3DCE" w:rsidR="001A67A2" w:rsidRDefault="001A67A2" w:rsidP="007034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2F49A1" w14:textId="77777777" w:rsidR="001A67A2" w:rsidRDefault="001A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1377652"/>
      <w:docPartObj>
        <w:docPartGallery w:val="Page Numbers (Bottom of Page)"/>
        <w:docPartUnique/>
      </w:docPartObj>
    </w:sdtPr>
    <w:sdtContent>
      <w:p w14:paraId="00382FD5" w14:textId="35432AB5" w:rsidR="001A67A2" w:rsidRDefault="001A67A2" w:rsidP="007034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B31BA3" w14:textId="77777777" w:rsidR="001A67A2" w:rsidRDefault="001A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1A67A2" w:rsidRPr="00577C4C" w:rsidRDefault="001A67A2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1A67A2" w:rsidRPr="00D142DD" w:rsidRDefault="001A67A2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D142DD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1A67A2" w:rsidRPr="00D142DD" w:rsidRDefault="001A67A2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D142DD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D142DD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D142DD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D142DD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D142DD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1A67A2" w:rsidRPr="00577C4C" w:rsidRDefault="001A67A2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1A67A2" w:rsidRPr="00D142DD" w:rsidRDefault="001A67A2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D142DD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D142DD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1A67A2" w:rsidRPr="00D142DD" w:rsidRDefault="001A67A2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D142DD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D142DD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D142DD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D142DD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D142DD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09C2" w14:textId="77777777" w:rsidR="007E79DB" w:rsidRDefault="007E79DB" w:rsidP="00117666">
      <w:pPr>
        <w:spacing w:after="0"/>
      </w:pPr>
      <w:r>
        <w:separator/>
      </w:r>
    </w:p>
  </w:footnote>
  <w:footnote w:type="continuationSeparator" w:id="0">
    <w:p w14:paraId="6881D3AF" w14:textId="77777777" w:rsidR="007E79DB" w:rsidRDefault="007E79D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1A67A2" w:rsidRPr="009151AA" w:rsidRDefault="001A67A2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1A67A2" w:rsidRDefault="001A67A2" w:rsidP="0093429D">
    <w:r w:rsidRPr="00D142DD">
      <w:rPr>
        <w:b/>
        <w:noProof/>
        <w:color w:val="A6A6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8" name="Picture 8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625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3874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C04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585E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6BA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8AE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2C5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0C7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C9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40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DEyMDQ2NzEwNLJQ0lEKTi0uzszPAykwrAUAtSGJxSwAAAA="/>
  </w:docVars>
  <w:rsids>
    <w:rsidRoot w:val="00ED20B5"/>
    <w:rsid w:val="0001436A"/>
    <w:rsid w:val="00016AF2"/>
    <w:rsid w:val="00034304"/>
    <w:rsid w:val="00035434"/>
    <w:rsid w:val="00047676"/>
    <w:rsid w:val="00052A14"/>
    <w:rsid w:val="00077D53"/>
    <w:rsid w:val="00105FD9"/>
    <w:rsid w:val="001165EB"/>
    <w:rsid w:val="00117666"/>
    <w:rsid w:val="001549D3"/>
    <w:rsid w:val="00160065"/>
    <w:rsid w:val="00177D84"/>
    <w:rsid w:val="001A67A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5157"/>
    <w:rsid w:val="00447801"/>
    <w:rsid w:val="00452E9C"/>
    <w:rsid w:val="004735C8"/>
    <w:rsid w:val="00486644"/>
    <w:rsid w:val="004947A6"/>
    <w:rsid w:val="004961FF"/>
    <w:rsid w:val="00517A89"/>
    <w:rsid w:val="005250F2"/>
    <w:rsid w:val="00593EEA"/>
    <w:rsid w:val="005A1662"/>
    <w:rsid w:val="005A5EEE"/>
    <w:rsid w:val="006375C7"/>
    <w:rsid w:val="00654E8F"/>
    <w:rsid w:val="00660D05"/>
    <w:rsid w:val="006820B1"/>
    <w:rsid w:val="006A0296"/>
    <w:rsid w:val="006B7D14"/>
    <w:rsid w:val="00701727"/>
    <w:rsid w:val="0070344B"/>
    <w:rsid w:val="0070566C"/>
    <w:rsid w:val="00705EDA"/>
    <w:rsid w:val="00714C50"/>
    <w:rsid w:val="00725A7D"/>
    <w:rsid w:val="007501BE"/>
    <w:rsid w:val="00790BB3"/>
    <w:rsid w:val="007B1B64"/>
    <w:rsid w:val="007B5AF3"/>
    <w:rsid w:val="007C206C"/>
    <w:rsid w:val="007E79DB"/>
    <w:rsid w:val="00817DD6"/>
    <w:rsid w:val="0083759F"/>
    <w:rsid w:val="00885156"/>
    <w:rsid w:val="00904C92"/>
    <w:rsid w:val="009151AA"/>
    <w:rsid w:val="0093429D"/>
    <w:rsid w:val="00943573"/>
    <w:rsid w:val="00964134"/>
    <w:rsid w:val="00970F7D"/>
    <w:rsid w:val="00994A3D"/>
    <w:rsid w:val="009C2B12"/>
    <w:rsid w:val="00A07126"/>
    <w:rsid w:val="00A174D9"/>
    <w:rsid w:val="00A41574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5C"/>
    <w:rsid w:val="00D060CF"/>
    <w:rsid w:val="00D142DD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9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1"/>
    <w:qFormat/>
    <w:rsid w:val="00AB6715"/>
    <w:pPr>
      <w:numPr>
        <w:numId w:val="3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1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AB6715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1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1"/>
    <w:qFormat/>
    <w:rsid w:val="00D142DD"/>
    <w:pPr>
      <w:tabs>
        <w:tab w:val="num" w:pos="1224"/>
      </w:tabs>
      <w:spacing w:before="0" w:after="0" w:line="480" w:lineRule="auto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"/>
    <w:qFormat/>
    <w:rsid w:val="00D142DD"/>
    <w:pPr>
      <w:spacing w:before="0" w:after="0" w:line="480" w:lineRule="auto"/>
      <w:ind w:left="1560"/>
      <w:outlineLvl w:val="6"/>
    </w:pPr>
    <w:rPr>
      <w:rFonts w:eastAsia="Times New Roman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uiPriority w:val="1"/>
    <w:qFormat/>
    <w:rsid w:val="00D142DD"/>
    <w:pPr>
      <w:keepNext/>
      <w:spacing w:before="0" w:after="0" w:line="480" w:lineRule="auto"/>
      <w:outlineLvl w:val="7"/>
    </w:pPr>
    <w:rPr>
      <w:rFonts w:eastAsia="Times New Roman" w:cs="Times New Roman"/>
      <w:b/>
      <w:iCs/>
      <w:szCs w:val="24"/>
    </w:rPr>
  </w:style>
  <w:style w:type="paragraph" w:styleId="Heading9">
    <w:name w:val="heading 9"/>
    <w:basedOn w:val="Normal"/>
    <w:next w:val="Normal"/>
    <w:link w:val="Heading9Char"/>
    <w:uiPriority w:val="1"/>
    <w:qFormat/>
    <w:rsid w:val="00D142DD"/>
    <w:pPr>
      <w:spacing w:before="240" w:after="60" w:line="480" w:lineRule="auto"/>
      <w:outlineLvl w:val="8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2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66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1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D142D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1"/>
    <w:rsid w:val="00D142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D142DD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D142DD"/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D142DD"/>
  </w:style>
  <w:style w:type="paragraph" w:styleId="TOC2">
    <w:name w:val="toc 2"/>
    <w:basedOn w:val="Normal"/>
    <w:next w:val="Normal"/>
    <w:autoRedefine/>
    <w:uiPriority w:val="39"/>
    <w:rsid w:val="00D142DD"/>
    <w:pPr>
      <w:spacing w:before="0" w:after="0" w:line="480" w:lineRule="auto"/>
      <w:ind w:left="240"/>
    </w:pPr>
    <w:rPr>
      <w:rFonts w:eastAsia="Cambria" w:cs="Times New Roman"/>
    </w:rPr>
  </w:style>
  <w:style w:type="paragraph" w:styleId="TOC1">
    <w:name w:val="toc 1"/>
    <w:basedOn w:val="Normal"/>
    <w:next w:val="Normal"/>
    <w:autoRedefine/>
    <w:uiPriority w:val="39"/>
    <w:rsid w:val="00D142DD"/>
    <w:pPr>
      <w:tabs>
        <w:tab w:val="right" w:leader="dot" w:pos="9360"/>
      </w:tabs>
      <w:spacing w:before="0" w:after="0" w:line="480" w:lineRule="auto"/>
    </w:pPr>
    <w:rPr>
      <w:rFonts w:eastAsia="Cambria" w:cs="Times New Roman"/>
      <w:b/>
      <w:szCs w:val="24"/>
    </w:rPr>
  </w:style>
  <w:style w:type="paragraph" w:styleId="TOC3">
    <w:name w:val="toc 3"/>
    <w:basedOn w:val="Normal"/>
    <w:next w:val="Normal"/>
    <w:autoRedefine/>
    <w:uiPriority w:val="39"/>
    <w:rsid w:val="00D142DD"/>
    <w:pPr>
      <w:spacing w:before="0" w:after="0" w:line="480" w:lineRule="auto"/>
      <w:ind w:left="480"/>
    </w:pPr>
    <w:rPr>
      <w:rFonts w:eastAsia="Cambria" w:cs="Times New Roman"/>
    </w:rPr>
  </w:style>
  <w:style w:type="paragraph" w:styleId="TOC4">
    <w:name w:val="toc 4"/>
    <w:basedOn w:val="Normal"/>
    <w:next w:val="Normal"/>
    <w:autoRedefine/>
    <w:uiPriority w:val="39"/>
    <w:rsid w:val="00D142DD"/>
    <w:pPr>
      <w:spacing w:before="0" w:after="0" w:line="480" w:lineRule="auto"/>
      <w:ind w:left="720"/>
    </w:pPr>
    <w:rPr>
      <w:rFonts w:eastAsia="Cambria" w:cs="Times New Roman"/>
      <w:szCs w:val="20"/>
    </w:rPr>
  </w:style>
  <w:style w:type="paragraph" w:styleId="TOC5">
    <w:name w:val="toc 5"/>
    <w:basedOn w:val="Normal"/>
    <w:next w:val="Normal"/>
    <w:autoRedefine/>
    <w:uiPriority w:val="39"/>
    <w:rsid w:val="00D142DD"/>
    <w:pPr>
      <w:spacing w:before="0" w:after="0" w:line="480" w:lineRule="auto"/>
      <w:ind w:left="960"/>
    </w:pPr>
    <w:rPr>
      <w:rFonts w:eastAsia="Cambria" w:cs="Times New Roman"/>
      <w:szCs w:val="20"/>
    </w:rPr>
  </w:style>
  <w:style w:type="paragraph" w:styleId="TOC6">
    <w:name w:val="toc 6"/>
    <w:basedOn w:val="Normal"/>
    <w:next w:val="Normal"/>
    <w:autoRedefine/>
    <w:uiPriority w:val="39"/>
    <w:rsid w:val="00D142DD"/>
    <w:pPr>
      <w:spacing w:before="0" w:after="0" w:line="480" w:lineRule="auto"/>
      <w:ind w:left="1200"/>
    </w:pPr>
    <w:rPr>
      <w:rFonts w:eastAsia="Cambria" w:cs="Times New Roman"/>
      <w:szCs w:val="20"/>
    </w:rPr>
  </w:style>
  <w:style w:type="paragraph" w:styleId="TOC7">
    <w:name w:val="toc 7"/>
    <w:basedOn w:val="Normal"/>
    <w:next w:val="Normal"/>
    <w:autoRedefine/>
    <w:uiPriority w:val="39"/>
    <w:rsid w:val="00D142DD"/>
    <w:pPr>
      <w:spacing w:before="0" w:after="0" w:line="480" w:lineRule="auto"/>
      <w:ind w:left="1440"/>
    </w:pPr>
    <w:rPr>
      <w:rFonts w:eastAsia="Cambria" w:cs="Times New Roman"/>
      <w:sz w:val="22"/>
      <w:szCs w:val="20"/>
    </w:rPr>
  </w:style>
  <w:style w:type="paragraph" w:styleId="TOC8">
    <w:name w:val="toc 8"/>
    <w:basedOn w:val="Normal"/>
    <w:next w:val="Normal"/>
    <w:autoRedefine/>
    <w:uiPriority w:val="39"/>
    <w:rsid w:val="00D142DD"/>
    <w:pPr>
      <w:spacing w:before="0" w:after="0" w:line="480" w:lineRule="auto"/>
      <w:ind w:left="1680"/>
    </w:pPr>
    <w:rPr>
      <w:rFonts w:ascii="Cambria" w:eastAsia="Cambria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142DD"/>
    <w:pPr>
      <w:spacing w:before="0" w:after="0" w:line="480" w:lineRule="auto"/>
      <w:ind w:left="1920"/>
    </w:pPr>
    <w:rPr>
      <w:rFonts w:ascii="Cambria" w:eastAsia="Cambria" w:hAnsi="Cambria" w:cs="Times New Roman"/>
      <w:sz w:val="20"/>
      <w:szCs w:val="20"/>
    </w:rPr>
  </w:style>
  <w:style w:type="character" w:styleId="PageNumber">
    <w:name w:val="page number"/>
    <w:uiPriority w:val="99"/>
    <w:rsid w:val="00D142DD"/>
    <w:rPr>
      <w:rFonts w:ascii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142DD"/>
    <w:pPr>
      <w:spacing w:before="0" w:after="0" w:line="480" w:lineRule="auto"/>
      <w:ind w:left="720"/>
      <w:contextualSpacing/>
    </w:pPr>
    <w:rPr>
      <w:rFonts w:eastAsia="Cambria" w:cs="Times New Roman"/>
      <w:szCs w:val="24"/>
    </w:rPr>
  </w:style>
  <w:style w:type="paragraph" w:styleId="TableofFigures">
    <w:name w:val="table of figures"/>
    <w:basedOn w:val="Normal"/>
    <w:next w:val="Normal"/>
    <w:uiPriority w:val="99"/>
    <w:rsid w:val="00D142DD"/>
    <w:pPr>
      <w:spacing w:before="0" w:after="0" w:line="480" w:lineRule="auto"/>
    </w:pPr>
    <w:rPr>
      <w:rFonts w:eastAsia="Cambria" w:cs="Times New Roman"/>
      <w:szCs w:val="20"/>
    </w:rPr>
  </w:style>
  <w:style w:type="paragraph" w:styleId="DocumentMap">
    <w:name w:val="Document Map"/>
    <w:basedOn w:val="Normal"/>
    <w:link w:val="DocumentMapChar"/>
    <w:rsid w:val="00D142DD"/>
    <w:pPr>
      <w:spacing w:before="0" w:after="0" w:line="480" w:lineRule="auto"/>
    </w:pPr>
    <w:rPr>
      <w:rFonts w:ascii="Lucida Grande" w:eastAsia="Cambria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D142DD"/>
    <w:rPr>
      <w:rFonts w:ascii="Lucida Grande" w:eastAsia="Cambria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42DD"/>
    <w:pPr>
      <w:widowControl w:val="0"/>
      <w:autoSpaceDE w:val="0"/>
      <w:autoSpaceDN w:val="0"/>
      <w:spacing w:before="0" w:after="0"/>
    </w:pPr>
    <w:rPr>
      <w:rFonts w:eastAsia="Times New Roman" w:cs="Times New Roman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D142DD"/>
    <w:rPr>
      <w:rFonts w:ascii="Times New Roman" w:eastAsia="Times New Roman" w:hAnsi="Times New Roman" w:cs="Times New Roman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D142DD"/>
    <w:pPr>
      <w:widowControl w:val="0"/>
      <w:autoSpaceDE w:val="0"/>
      <w:autoSpaceDN w:val="0"/>
      <w:spacing w:before="0" w:after="0"/>
    </w:pPr>
    <w:rPr>
      <w:rFonts w:eastAsia="Times New Roman" w:cs="Times New Roman"/>
      <w:sz w:val="22"/>
    </w:rPr>
  </w:style>
  <w:style w:type="paragraph" w:customStyle="1" w:styleId="Default">
    <w:name w:val="Default"/>
    <w:rsid w:val="00D142DD"/>
    <w:pPr>
      <w:autoSpaceDE w:val="0"/>
      <w:autoSpaceDN w:val="0"/>
      <w:adjustRightInd w:val="0"/>
      <w:spacing w:after="0" w:line="240" w:lineRule="auto"/>
    </w:pPr>
    <w:rPr>
      <w:rFonts w:ascii="BMMAM I+ Gulliver" w:eastAsia="Cambria" w:hAnsi="BMMAM I+ Gulliver" w:cs="BMMAM I+ Gulliver"/>
      <w:color w:val="000000"/>
      <w:sz w:val="24"/>
      <w:szCs w:val="24"/>
      <w:lang w:val="en-CA" w:eastAsia="en-CA"/>
    </w:rPr>
  </w:style>
  <w:style w:type="paragraph" w:customStyle="1" w:styleId="msonormal0">
    <w:name w:val="msonormal"/>
    <w:basedOn w:val="Normal"/>
    <w:rsid w:val="00D142DD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font5">
    <w:name w:val="font5"/>
    <w:basedOn w:val="Normal"/>
    <w:rsid w:val="00D142DD"/>
    <w:pPr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val="en-CA" w:eastAsia="en-CA"/>
    </w:rPr>
  </w:style>
  <w:style w:type="paragraph" w:customStyle="1" w:styleId="font6">
    <w:name w:val="font6"/>
    <w:basedOn w:val="Normal"/>
    <w:rsid w:val="00D142D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val="en-CA" w:eastAsia="en-CA"/>
    </w:rPr>
  </w:style>
  <w:style w:type="paragraph" w:customStyle="1" w:styleId="font7">
    <w:name w:val="font7"/>
    <w:basedOn w:val="Normal"/>
    <w:rsid w:val="00D142DD"/>
    <w:pPr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val="en-CA" w:eastAsia="en-CA"/>
    </w:rPr>
  </w:style>
  <w:style w:type="paragraph" w:customStyle="1" w:styleId="font8">
    <w:name w:val="font8"/>
    <w:basedOn w:val="Normal"/>
    <w:rsid w:val="00D142DD"/>
    <w:pPr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val="en-CA" w:eastAsia="en-CA"/>
    </w:rPr>
  </w:style>
  <w:style w:type="paragraph" w:customStyle="1" w:styleId="xl65">
    <w:name w:val="xl65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66">
    <w:name w:val="xl66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67">
    <w:name w:val="xl67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68">
    <w:name w:val="xl68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69">
    <w:name w:val="xl69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0">
    <w:name w:val="xl70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val="en-CA" w:eastAsia="en-CA"/>
    </w:rPr>
  </w:style>
  <w:style w:type="paragraph" w:customStyle="1" w:styleId="xl72">
    <w:name w:val="xl72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val="en-CA" w:eastAsia="en-CA"/>
    </w:rPr>
  </w:style>
  <w:style w:type="paragraph" w:customStyle="1" w:styleId="xl73">
    <w:name w:val="xl73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4">
    <w:name w:val="xl74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7">
    <w:name w:val="xl77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8">
    <w:name w:val="xl78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79">
    <w:name w:val="xl79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D142DD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8"/>
      <w:szCs w:val="28"/>
      <w:lang w:val="en-CA" w:eastAsia="en-CA"/>
    </w:rPr>
  </w:style>
  <w:style w:type="paragraph" w:customStyle="1" w:styleId="xl64">
    <w:name w:val="xl64"/>
    <w:basedOn w:val="Normal"/>
    <w:rsid w:val="00D142D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2">
    <w:name w:val="xl82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3">
    <w:name w:val="xl83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4">
    <w:name w:val="xl84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5">
    <w:name w:val="xl85"/>
    <w:basedOn w:val="Normal"/>
    <w:rsid w:val="00D142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6">
    <w:name w:val="xl86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7">
    <w:name w:val="xl87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88">
    <w:name w:val="xl88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89">
    <w:name w:val="xl89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val="en-CA" w:eastAsia="en-CA"/>
    </w:rPr>
  </w:style>
  <w:style w:type="paragraph" w:customStyle="1" w:styleId="xl90">
    <w:name w:val="xl90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91">
    <w:name w:val="xl91"/>
    <w:basedOn w:val="Normal"/>
    <w:rsid w:val="00D142DD"/>
    <w:pPr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customStyle="1" w:styleId="xl92">
    <w:name w:val="xl92"/>
    <w:basedOn w:val="Normal"/>
    <w:rsid w:val="00D142DD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val="en-CA" w:eastAsia="en-CA"/>
    </w:rPr>
  </w:style>
  <w:style w:type="paragraph" w:styleId="Bibliography">
    <w:name w:val="Bibliography"/>
    <w:basedOn w:val="Normal"/>
    <w:next w:val="Normal"/>
    <w:uiPriority w:val="70"/>
    <w:semiHidden/>
    <w:unhideWhenUsed/>
    <w:rsid w:val="00D142DD"/>
    <w:pPr>
      <w:spacing w:before="0" w:after="0" w:line="480" w:lineRule="auto"/>
    </w:pPr>
    <w:rPr>
      <w:rFonts w:eastAsia="Cambria" w:cs="Times New Roman"/>
      <w:szCs w:val="24"/>
    </w:rPr>
  </w:style>
  <w:style w:type="paragraph" w:customStyle="1" w:styleId="BlockText1">
    <w:name w:val="Block Text1"/>
    <w:basedOn w:val="Normal"/>
    <w:next w:val="BlockText"/>
    <w:rsid w:val="00D142DD"/>
    <w:pPr>
      <w:pBdr>
        <w:top w:val="single" w:sz="2" w:space="10" w:color="000000"/>
        <w:left w:val="single" w:sz="2" w:space="10" w:color="000000"/>
        <w:bottom w:val="single" w:sz="2" w:space="10" w:color="000000"/>
        <w:right w:val="single" w:sz="2" w:space="10" w:color="000000"/>
      </w:pBdr>
      <w:spacing w:before="0" w:after="0" w:line="480" w:lineRule="auto"/>
      <w:ind w:left="1152" w:right="1152"/>
    </w:pPr>
    <w:rPr>
      <w:rFonts w:asciiTheme="minorHAnsi" w:eastAsia="MS Mincho" w:hAnsiTheme="minorHAnsi"/>
      <w:i/>
      <w:iCs/>
      <w:color w:val="000000"/>
      <w:szCs w:val="24"/>
    </w:rPr>
  </w:style>
  <w:style w:type="paragraph" w:styleId="BodyText2">
    <w:name w:val="Body Text 2"/>
    <w:basedOn w:val="Normal"/>
    <w:link w:val="BodyText2Char"/>
    <w:semiHidden/>
    <w:unhideWhenUsed/>
    <w:rsid w:val="00D142DD"/>
    <w:pPr>
      <w:spacing w:before="0" w:after="120" w:line="480" w:lineRule="auto"/>
    </w:pPr>
    <w:rPr>
      <w:rFonts w:eastAsia="Cambri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142DD"/>
    <w:pPr>
      <w:spacing w:before="0" w:after="120" w:line="480" w:lineRule="auto"/>
    </w:pPr>
    <w:rPr>
      <w:rFonts w:eastAsia="Cambri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42DD"/>
    <w:rPr>
      <w:rFonts w:ascii="Times New Roman" w:eastAsia="Cambria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142DD"/>
    <w:pPr>
      <w:widowControl/>
      <w:autoSpaceDE/>
      <w:autoSpaceDN/>
      <w:spacing w:line="480" w:lineRule="auto"/>
      <w:ind w:firstLine="360"/>
    </w:pPr>
    <w:rPr>
      <w:rFonts w:eastAsia="Cambria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142DD"/>
    <w:pPr>
      <w:spacing w:before="0" w:after="120" w:line="480" w:lineRule="auto"/>
      <w:ind w:left="283"/>
    </w:pPr>
    <w:rPr>
      <w:rFonts w:eastAsia="Cambria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D142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142DD"/>
    <w:pPr>
      <w:spacing w:before="0" w:after="120" w:line="480" w:lineRule="auto"/>
      <w:ind w:left="283"/>
    </w:pPr>
    <w:rPr>
      <w:rFonts w:eastAsia="Cambria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142DD"/>
    <w:rPr>
      <w:rFonts w:ascii="Times New Roman" w:eastAsia="Cambria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142DD"/>
    <w:pPr>
      <w:spacing w:before="0" w:after="120" w:line="480" w:lineRule="auto"/>
      <w:ind w:left="283"/>
    </w:pPr>
    <w:rPr>
      <w:rFonts w:eastAsia="Cambr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42DD"/>
    <w:rPr>
      <w:rFonts w:ascii="Times New Roman" w:eastAsia="Cambria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D142DD"/>
    <w:pPr>
      <w:spacing w:before="0" w:after="0"/>
      <w:ind w:left="4252"/>
    </w:pPr>
    <w:rPr>
      <w:rFonts w:eastAsia="Cambria" w:cs="Times New Roman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D142DD"/>
    <w:pPr>
      <w:spacing w:before="0" w:after="0" w:line="480" w:lineRule="auto"/>
    </w:pPr>
    <w:rPr>
      <w:rFonts w:eastAsia="Cambria" w:cs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unhideWhenUsed/>
    <w:rsid w:val="00D142DD"/>
    <w:pPr>
      <w:spacing w:before="0" w:after="0"/>
    </w:pPr>
    <w:rPr>
      <w:rFonts w:eastAsia="Cambria" w:cs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D142DD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="MS Gothic" w:hAnsi="Cambria" w:cs="Times New Roman"/>
      <w:szCs w:val="24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D142DD"/>
    <w:pPr>
      <w:spacing w:before="0" w:after="0"/>
    </w:pPr>
    <w:rPr>
      <w:rFonts w:ascii="Cambria" w:eastAsia="MS Gothic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142DD"/>
    <w:pPr>
      <w:spacing w:before="0" w:after="0"/>
    </w:pPr>
    <w:rPr>
      <w:rFonts w:eastAsia="Cambria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D142DD"/>
    <w:rPr>
      <w:rFonts w:ascii="Times New Roman" w:eastAsia="Cambria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D142DD"/>
    <w:pPr>
      <w:spacing w:before="0" w:after="0"/>
    </w:pPr>
    <w:rPr>
      <w:rFonts w:ascii="Consolas" w:eastAsia="Cambria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42DD"/>
    <w:rPr>
      <w:rFonts w:ascii="Consolas" w:eastAsia="Cambria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142DD"/>
    <w:pPr>
      <w:spacing w:before="0" w:after="0"/>
      <w:ind w:left="240" w:hanging="240"/>
    </w:pPr>
    <w:rPr>
      <w:rFonts w:eastAsia="Cambria" w:cs="Times New Roman"/>
      <w:szCs w:val="24"/>
    </w:rPr>
  </w:style>
  <w:style w:type="paragraph" w:styleId="Index2">
    <w:name w:val="index 2"/>
    <w:basedOn w:val="Normal"/>
    <w:next w:val="Normal"/>
    <w:autoRedefine/>
    <w:semiHidden/>
    <w:unhideWhenUsed/>
    <w:rsid w:val="00D142DD"/>
    <w:pPr>
      <w:spacing w:before="0" w:after="0"/>
      <w:ind w:left="480" w:hanging="240"/>
    </w:pPr>
    <w:rPr>
      <w:rFonts w:eastAsia="Cambria" w:cs="Times New Roman"/>
      <w:szCs w:val="24"/>
    </w:rPr>
  </w:style>
  <w:style w:type="paragraph" w:styleId="Index3">
    <w:name w:val="index 3"/>
    <w:basedOn w:val="Normal"/>
    <w:next w:val="Normal"/>
    <w:autoRedefine/>
    <w:semiHidden/>
    <w:unhideWhenUsed/>
    <w:rsid w:val="00D142DD"/>
    <w:pPr>
      <w:spacing w:before="0" w:after="0"/>
      <w:ind w:left="720" w:hanging="240"/>
    </w:pPr>
    <w:rPr>
      <w:rFonts w:eastAsia="Cambria" w:cs="Times New Roman"/>
      <w:szCs w:val="24"/>
    </w:rPr>
  </w:style>
  <w:style w:type="paragraph" w:styleId="Index4">
    <w:name w:val="index 4"/>
    <w:basedOn w:val="Normal"/>
    <w:next w:val="Normal"/>
    <w:autoRedefine/>
    <w:semiHidden/>
    <w:unhideWhenUsed/>
    <w:rsid w:val="00D142DD"/>
    <w:pPr>
      <w:spacing w:before="0" w:after="0"/>
      <w:ind w:left="960" w:hanging="240"/>
    </w:pPr>
    <w:rPr>
      <w:rFonts w:eastAsia="Cambria" w:cs="Times New Roman"/>
      <w:szCs w:val="24"/>
    </w:rPr>
  </w:style>
  <w:style w:type="paragraph" w:styleId="Index5">
    <w:name w:val="index 5"/>
    <w:basedOn w:val="Normal"/>
    <w:next w:val="Normal"/>
    <w:autoRedefine/>
    <w:semiHidden/>
    <w:unhideWhenUsed/>
    <w:rsid w:val="00D142DD"/>
    <w:pPr>
      <w:spacing w:before="0" w:after="0"/>
      <w:ind w:left="1200" w:hanging="240"/>
    </w:pPr>
    <w:rPr>
      <w:rFonts w:eastAsia="Cambria" w:cs="Times New Roman"/>
      <w:szCs w:val="24"/>
    </w:rPr>
  </w:style>
  <w:style w:type="paragraph" w:styleId="Index6">
    <w:name w:val="index 6"/>
    <w:basedOn w:val="Normal"/>
    <w:next w:val="Normal"/>
    <w:autoRedefine/>
    <w:semiHidden/>
    <w:unhideWhenUsed/>
    <w:rsid w:val="00D142DD"/>
    <w:pPr>
      <w:spacing w:before="0" w:after="0"/>
      <w:ind w:left="1440" w:hanging="240"/>
    </w:pPr>
    <w:rPr>
      <w:rFonts w:eastAsia="Cambria" w:cs="Times New Roman"/>
      <w:szCs w:val="24"/>
    </w:rPr>
  </w:style>
  <w:style w:type="paragraph" w:styleId="Index7">
    <w:name w:val="index 7"/>
    <w:basedOn w:val="Normal"/>
    <w:next w:val="Normal"/>
    <w:autoRedefine/>
    <w:semiHidden/>
    <w:unhideWhenUsed/>
    <w:rsid w:val="00D142DD"/>
    <w:pPr>
      <w:spacing w:before="0" w:after="0"/>
      <w:ind w:left="1680" w:hanging="240"/>
    </w:pPr>
    <w:rPr>
      <w:rFonts w:eastAsia="Cambria" w:cs="Times New Roman"/>
      <w:szCs w:val="24"/>
    </w:rPr>
  </w:style>
  <w:style w:type="paragraph" w:styleId="Index8">
    <w:name w:val="index 8"/>
    <w:basedOn w:val="Normal"/>
    <w:next w:val="Normal"/>
    <w:autoRedefine/>
    <w:semiHidden/>
    <w:unhideWhenUsed/>
    <w:rsid w:val="00D142DD"/>
    <w:pPr>
      <w:spacing w:before="0" w:after="0"/>
      <w:ind w:left="1920" w:hanging="240"/>
    </w:pPr>
    <w:rPr>
      <w:rFonts w:eastAsia="Cambria" w:cs="Times New Roman"/>
      <w:szCs w:val="24"/>
    </w:rPr>
  </w:style>
  <w:style w:type="paragraph" w:styleId="Index9">
    <w:name w:val="index 9"/>
    <w:basedOn w:val="Normal"/>
    <w:next w:val="Normal"/>
    <w:autoRedefine/>
    <w:semiHidden/>
    <w:unhideWhenUsed/>
    <w:rsid w:val="00D142DD"/>
    <w:pPr>
      <w:spacing w:before="0" w:after="0"/>
      <w:ind w:left="2160" w:hanging="240"/>
    </w:pPr>
    <w:rPr>
      <w:rFonts w:eastAsia="Cambria" w:cs="Times New Roman"/>
      <w:szCs w:val="24"/>
    </w:rPr>
  </w:style>
  <w:style w:type="paragraph" w:customStyle="1" w:styleId="IndexHeading1">
    <w:name w:val="Index Heading1"/>
    <w:basedOn w:val="Normal"/>
    <w:next w:val="Index1"/>
    <w:semiHidden/>
    <w:unhideWhenUsed/>
    <w:rsid w:val="00D142DD"/>
    <w:pPr>
      <w:spacing w:before="0" w:after="0" w:line="480" w:lineRule="auto"/>
    </w:pPr>
    <w:rPr>
      <w:rFonts w:ascii="Cambria" w:eastAsia="MS Gothic" w:hAnsi="Cambria" w:cs="Times New Roman"/>
      <w:b/>
      <w:bCs/>
      <w:szCs w:val="24"/>
    </w:rPr>
  </w:style>
  <w:style w:type="paragraph" w:customStyle="1" w:styleId="IntenseQuote1">
    <w:name w:val="Intense Quote1"/>
    <w:basedOn w:val="Normal"/>
    <w:next w:val="Normal"/>
    <w:uiPriority w:val="60"/>
    <w:qFormat/>
    <w:rsid w:val="00D142DD"/>
    <w:pPr>
      <w:pBdr>
        <w:top w:val="single" w:sz="4" w:space="10" w:color="000000"/>
        <w:bottom w:val="single" w:sz="4" w:space="10" w:color="000000"/>
      </w:pBdr>
      <w:spacing w:before="360" w:after="360" w:line="480" w:lineRule="auto"/>
      <w:ind w:left="864" w:right="864"/>
      <w:jc w:val="center"/>
    </w:pPr>
    <w:rPr>
      <w:rFonts w:eastAsia="Cambria" w:cs="Times New Roman"/>
      <w:i/>
      <w:iCs/>
      <w:color w:val="00000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D142DD"/>
    <w:rPr>
      <w:rFonts w:ascii="Times New Roman" w:hAnsi="Times New Roman"/>
      <w:i/>
      <w:iCs/>
      <w:color w:val="000000"/>
      <w:sz w:val="24"/>
      <w:szCs w:val="24"/>
    </w:rPr>
  </w:style>
  <w:style w:type="paragraph" w:styleId="List">
    <w:name w:val="List"/>
    <w:basedOn w:val="Normal"/>
    <w:rsid w:val="00D142DD"/>
    <w:pPr>
      <w:spacing w:before="0" w:after="0" w:line="480" w:lineRule="auto"/>
      <w:ind w:left="283" w:hanging="283"/>
      <w:contextualSpacing/>
    </w:pPr>
    <w:rPr>
      <w:rFonts w:eastAsia="Cambria" w:cs="Times New Roman"/>
      <w:szCs w:val="24"/>
    </w:rPr>
  </w:style>
  <w:style w:type="paragraph" w:styleId="List2">
    <w:name w:val="List 2"/>
    <w:basedOn w:val="Normal"/>
    <w:rsid w:val="00D142DD"/>
    <w:pPr>
      <w:spacing w:before="0" w:after="0" w:line="480" w:lineRule="auto"/>
      <w:ind w:left="566" w:hanging="283"/>
      <w:contextualSpacing/>
    </w:pPr>
    <w:rPr>
      <w:rFonts w:eastAsia="Cambria" w:cs="Times New Roman"/>
      <w:szCs w:val="24"/>
    </w:rPr>
  </w:style>
  <w:style w:type="paragraph" w:styleId="List3">
    <w:name w:val="List 3"/>
    <w:basedOn w:val="Normal"/>
    <w:rsid w:val="00D142DD"/>
    <w:pPr>
      <w:spacing w:before="0" w:after="0" w:line="480" w:lineRule="auto"/>
      <w:ind w:left="849" w:hanging="283"/>
      <w:contextualSpacing/>
    </w:pPr>
    <w:rPr>
      <w:rFonts w:eastAsia="Cambria" w:cs="Times New Roman"/>
      <w:szCs w:val="24"/>
    </w:rPr>
  </w:style>
  <w:style w:type="paragraph" w:styleId="List4">
    <w:name w:val="List 4"/>
    <w:basedOn w:val="Normal"/>
    <w:rsid w:val="00D142DD"/>
    <w:pPr>
      <w:spacing w:before="0" w:after="0" w:line="480" w:lineRule="auto"/>
      <w:ind w:left="1132" w:hanging="283"/>
      <w:contextualSpacing/>
    </w:pPr>
    <w:rPr>
      <w:rFonts w:eastAsia="Cambria" w:cs="Times New Roman"/>
      <w:szCs w:val="24"/>
    </w:rPr>
  </w:style>
  <w:style w:type="paragraph" w:styleId="List5">
    <w:name w:val="List 5"/>
    <w:basedOn w:val="Normal"/>
    <w:rsid w:val="00D142DD"/>
    <w:pPr>
      <w:spacing w:before="0" w:after="0" w:line="480" w:lineRule="auto"/>
      <w:ind w:left="1415" w:hanging="283"/>
      <w:contextualSpacing/>
    </w:pPr>
    <w:rPr>
      <w:rFonts w:eastAsia="Cambria" w:cs="Times New Roman"/>
      <w:szCs w:val="24"/>
    </w:rPr>
  </w:style>
  <w:style w:type="paragraph" w:styleId="ListBullet">
    <w:name w:val="List Bullet"/>
    <w:basedOn w:val="Normal"/>
    <w:semiHidden/>
    <w:unhideWhenUsed/>
    <w:rsid w:val="00D142DD"/>
    <w:pPr>
      <w:numPr>
        <w:numId w:val="5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Bullet2">
    <w:name w:val="List Bullet 2"/>
    <w:basedOn w:val="Normal"/>
    <w:rsid w:val="00D142DD"/>
    <w:pPr>
      <w:numPr>
        <w:numId w:val="6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Bullet3">
    <w:name w:val="List Bullet 3"/>
    <w:basedOn w:val="Normal"/>
    <w:rsid w:val="00D142DD"/>
    <w:pPr>
      <w:numPr>
        <w:numId w:val="7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Bullet4">
    <w:name w:val="List Bullet 4"/>
    <w:basedOn w:val="Normal"/>
    <w:rsid w:val="00D142DD"/>
    <w:pPr>
      <w:numPr>
        <w:numId w:val="8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Bullet5">
    <w:name w:val="List Bullet 5"/>
    <w:basedOn w:val="Normal"/>
    <w:rsid w:val="00D142DD"/>
    <w:pPr>
      <w:numPr>
        <w:numId w:val="9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Continue">
    <w:name w:val="List Continue"/>
    <w:basedOn w:val="Normal"/>
    <w:semiHidden/>
    <w:unhideWhenUsed/>
    <w:rsid w:val="00D142DD"/>
    <w:pPr>
      <w:spacing w:before="0" w:after="120" w:line="480" w:lineRule="auto"/>
      <w:ind w:left="283"/>
      <w:contextualSpacing/>
    </w:pPr>
    <w:rPr>
      <w:rFonts w:eastAsia="Cambria" w:cs="Times New Roman"/>
      <w:szCs w:val="24"/>
    </w:rPr>
  </w:style>
  <w:style w:type="paragraph" w:styleId="ListContinue2">
    <w:name w:val="List Continue 2"/>
    <w:basedOn w:val="Normal"/>
    <w:semiHidden/>
    <w:unhideWhenUsed/>
    <w:rsid w:val="00D142DD"/>
    <w:pPr>
      <w:spacing w:before="0" w:after="120" w:line="480" w:lineRule="auto"/>
      <w:ind w:left="566"/>
      <w:contextualSpacing/>
    </w:pPr>
    <w:rPr>
      <w:rFonts w:eastAsia="Cambria" w:cs="Times New Roman"/>
      <w:szCs w:val="24"/>
    </w:rPr>
  </w:style>
  <w:style w:type="paragraph" w:styleId="ListContinue3">
    <w:name w:val="List Continue 3"/>
    <w:basedOn w:val="Normal"/>
    <w:semiHidden/>
    <w:unhideWhenUsed/>
    <w:rsid w:val="00D142DD"/>
    <w:pPr>
      <w:spacing w:before="0" w:after="120" w:line="480" w:lineRule="auto"/>
      <w:ind w:left="849"/>
      <w:contextualSpacing/>
    </w:pPr>
    <w:rPr>
      <w:rFonts w:eastAsia="Cambria" w:cs="Times New Roman"/>
      <w:szCs w:val="24"/>
    </w:rPr>
  </w:style>
  <w:style w:type="paragraph" w:styleId="ListContinue4">
    <w:name w:val="List Continue 4"/>
    <w:basedOn w:val="Normal"/>
    <w:semiHidden/>
    <w:unhideWhenUsed/>
    <w:rsid w:val="00D142DD"/>
    <w:pPr>
      <w:spacing w:before="0" w:after="120" w:line="480" w:lineRule="auto"/>
      <w:ind w:left="1132"/>
      <w:contextualSpacing/>
    </w:pPr>
    <w:rPr>
      <w:rFonts w:eastAsia="Cambria" w:cs="Times New Roman"/>
      <w:szCs w:val="24"/>
    </w:rPr>
  </w:style>
  <w:style w:type="paragraph" w:styleId="ListContinue5">
    <w:name w:val="List Continue 5"/>
    <w:basedOn w:val="Normal"/>
    <w:semiHidden/>
    <w:unhideWhenUsed/>
    <w:rsid w:val="00D142DD"/>
    <w:pPr>
      <w:spacing w:before="0" w:after="120" w:line="480" w:lineRule="auto"/>
      <w:ind w:left="1415"/>
      <w:contextualSpacing/>
    </w:pPr>
    <w:rPr>
      <w:rFonts w:eastAsia="Cambria" w:cs="Times New Roman"/>
      <w:szCs w:val="24"/>
    </w:rPr>
  </w:style>
  <w:style w:type="paragraph" w:styleId="ListNumber">
    <w:name w:val="List Number"/>
    <w:basedOn w:val="Normal"/>
    <w:semiHidden/>
    <w:unhideWhenUsed/>
    <w:rsid w:val="00D142DD"/>
    <w:pPr>
      <w:numPr>
        <w:numId w:val="10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Number2">
    <w:name w:val="List Number 2"/>
    <w:basedOn w:val="Normal"/>
    <w:rsid w:val="00D142DD"/>
    <w:pPr>
      <w:numPr>
        <w:numId w:val="4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Number3">
    <w:name w:val="List Number 3"/>
    <w:basedOn w:val="Normal"/>
    <w:rsid w:val="00D142DD"/>
    <w:pPr>
      <w:numPr>
        <w:numId w:val="11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Number4">
    <w:name w:val="List Number 4"/>
    <w:basedOn w:val="Normal"/>
    <w:rsid w:val="00D142DD"/>
    <w:pPr>
      <w:numPr>
        <w:numId w:val="12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ListNumber5">
    <w:name w:val="List Number 5"/>
    <w:basedOn w:val="Normal"/>
    <w:semiHidden/>
    <w:unhideWhenUsed/>
    <w:rsid w:val="00D142DD"/>
    <w:pPr>
      <w:numPr>
        <w:numId w:val="13"/>
      </w:numPr>
      <w:spacing w:before="0" w:after="0" w:line="480" w:lineRule="auto"/>
      <w:contextualSpacing/>
    </w:pPr>
    <w:rPr>
      <w:rFonts w:eastAsia="Cambria" w:cs="Times New Roman"/>
      <w:szCs w:val="24"/>
    </w:rPr>
  </w:style>
  <w:style w:type="paragraph" w:styleId="MacroText">
    <w:name w:val="macro"/>
    <w:link w:val="MacroTextChar"/>
    <w:semiHidden/>
    <w:unhideWhenUsed/>
    <w:rsid w:val="00D14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="Cambria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142DD"/>
    <w:rPr>
      <w:rFonts w:ascii="Consolas" w:eastAsia="Cambria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semiHidden/>
    <w:unhideWhenUsed/>
    <w:rsid w:val="00D14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="MS Gothic" w:hAnsi="Cambria" w:cs="Times New Roman"/>
      <w:szCs w:val="24"/>
    </w:rPr>
  </w:style>
  <w:style w:type="character" w:customStyle="1" w:styleId="MessageHeaderChar">
    <w:name w:val="Message Header Char"/>
    <w:basedOn w:val="DefaultParagraphFont"/>
    <w:link w:val="MessageHeader1"/>
    <w:semiHidden/>
    <w:rsid w:val="00D142DD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unhideWhenUsed/>
    <w:rsid w:val="00D142DD"/>
    <w:pPr>
      <w:spacing w:before="0" w:after="0" w:line="480" w:lineRule="auto"/>
      <w:ind w:left="720"/>
    </w:pPr>
    <w:rPr>
      <w:rFonts w:eastAsia="Cambria" w:cs="Times New Roman"/>
      <w:szCs w:val="24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142DD"/>
    <w:pPr>
      <w:spacing w:before="0" w:after="0"/>
    </w:pPr>
    <w:rPr>
      <w:rFonts w:eastAsia="Cambria" w:cs="Times New Roman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D142DD"/>
    <w:pPr>
      <w:spacing w:before="0" w:after="0"/>
    </w:pPr>
    <w:rPr>
      <w:rFonts w:ascii="Consolas" w:eastAsia="Cambr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142DD"/>
    <w:rPr>
      <w:rFonts w:ascii="Consolas" w:eastAsia="Cambria" w:hAnsi="Consolas" w:cs="Times New Roman"/>
      <w:sz w:val="21"/>
      <w:szCs w:val="21"/>
    </w:rPr>
  </w:style>
  <w:style w:type="paragraph" w:customStyle="1" w:styleId="Quote1">
    <w:name w:val="Quote1"/>
    <w:basedOn w:val="Normal"/>
    <w:next w:val="Normal"/>
    <w:uiPriority w:val="73"/>
    <w:qFormat/>
    <w:rsid w:val="00D142DD"/>
    <w:pPr>
      <w:spacing w:before="200" w:after="160" w:line="480" w:lineRule="auto"/>
      <w:ind w:left="864" w:right="864"/>
      <w:jc w:val="center"/>
    </w:pPr>
    <w:rPr>
      <w:rFonts w:eastAsia="Cambria" w:cs="Times New Roman"/>
      <w:i/>
      <w:iCs/>
      <w:color w:val="40404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142DD"/>
    <w:pPr>
      <w:spacing w:before="0" w:after="0" w:line="480" w:lineRule="auto"/>
    </w:pPr>
    <w:rPr>
      <w:rFonts w:eastAsia="Cambria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D142DD"/>
    <w:pPr>
      <w:spacing w:before="0" w:after="0"/>
      <w:ind w:left="4252"/>
    </w:pPr>
    <w:rPr>
      <w:rFonts w:eastAsia="Cambria" w:cs="Times New Roman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D142DD"/>
    <w:rPr>
      <w:rFonts w:ascii="Times New Roman" w:eastAsia="Cambria" w:hAnsi="Times New Roman" w:cs="Times New Roman"/>
      <w:sz w:val="24"/>
      <w:szCs w:val="24"/>
    </w:rPr>
  </w:style>
  <w:style w:type="paragraph" w:customStyle="1" w:styleId="Subtitle1">
    <w:name w:val="Subtitle1"/>
    <w:basedOn w:val="Normal"/>
    <w:next w:val="Normal"/>
    <w:uiPriority w:val="9"/>
    <w:qFormat/>
    <w:rsid w:val="00D142DD"/>
    <w:pPr>
      <w:numPr>
        <w:ilvl w:val="1"/>
      </w:numPr>
      <w:spacing w:before="0" w:after="160" w:line="480" w:lineRule="auto"/>
    </w:pPr>
    <w:rPr>
      <w:rFonts w:asciiTheme="minorHAnsi" w:eastAsia="MS Mincho" w:hAnsiTheme="minorHAnsi"/>
      <w:color w:val="5A5A5A"/>
      <w:spacing w:val="15"/>
      <w:sz w:val="22"/>
    </w:rPr>
  </w:style>
  <w:style w:type="paragraph" w:styleId="TableofAuthorities">
    <w:name w:val="table of authorities"/>
    <w:basedOn w:val="Normal"/>
    <w:next w:val="Normal"/>
    <w:semiHidden/>
    <w:unhideWhenUsed/>
    <w:rsid w:val="00D142DD"/>
    <w:pPr>
      <w:spacing w:before="0" w:after="0" w:line="480" w:lineRule="auto"/>
      <w:ind w:left="240" w:hanging="240"/>
    </w:pPr>
    <w:rPr>
      <w:rFonts w:eastAsia="Cambria" w:cs="Times New Roman"/>
      <w:szCs w:val="24"/>
    </w:rPr>
  </w:style>
  <w:style w:type="paragraph" w:customStyle="1" w:styleId="TOAHeading1">
    <w:name w:val="TOA Heading1"/>
    <w:basedOn w:val="Normal"/>
    <w:next w:val="Normal"/>
    <w:semiHidden/>
    <w:unhideWhenUsed/>
    <w:rsid w:val="00D142DD"/>
    <w:pPr>
      <w:spacing w:after="0" w:line="480" w:lineRule="auto"/>
    </w:pPr>
    <w:rPr>
      <w:rFonts w:ascii="Cambria" w:eastAsia="MS Gothic" w:hAnsi="Cambria" w:cs="Times New Roman"/>
      <w:b/>
      <w:bCs/>
      <w:szCs w:val="24"/>
    </w:rPr>
  </w:style>
  <w:style w:type="paragraph" w:customStyle="1" w:styleId="TOCHeading1">
    <w:name w:val="TOC Heading1"/>
    <w:basedOn w:val="Heading1"/>
    <w:next w:val="Normal"/>
    <w:uiPriority w:val="71"/>
    <w:semiHidden/>
    <w:unhideWhenUsed/>
    <w:qFormat/>
    <w:rsid w:val="00D142DD"/>
    <w:pPr>
      <w:keepNext/>
      <w:keepLines/>
      <w:numPr>
        <w:numId w:val="0"/>
      </w:numPr>
      <w:spacing w:after="0" w:line="480" w:lineRule="auto"/>
      <w:outlineLvl w:val="9"/>
    </w:pPr>
    <w:rPr>
      <w:rFonts w:ascii="Cambria" w:eastAsia="MS Gothic" w:hAnsi="Cambria"/>
      <w:b w:val="0"/>
      <w:color w:val="00000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D142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before="0" w:after="160" w:line="259" w:lineRule="auto"/>
      <w:ind w:left="1152" w:right="1152"/>
    </w:pPr>
    <w:rPr>
      <w:rFonts w:asciiTheme="minorHAnsi" w:eastAsiaTheme="minorEastAsia" w:hAnsiTheme="minorHAnsi"/>
      <w:i/>
      <w:iCs/>
      <w:color w:val="4F81BD" w:themeColor="accent1"/>
      <w:sz w:val="22"/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D142D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  <w:lang w:val="en-CA"/>
    </w:rPr>
  </w:style>
  <w:style w:type="paragraph" w:styleId="EnvelopeReturn">
    <w:name w:val="envelope return"/>
    <w:basedOn w:val="Normal"/>
    <w:uiPriority w:val="99"/>
    <w:semiHidden/>
    <w:unhideWhenUsed/>
    <w:rsid w:val="00D142DD"/>
    <w:pPr>
      <w:spacing w:before="0" w:after="0"/>
    </w:pPr>
    <w:rPr>
      <w:rFonts w:asciiTheme="majorHAnsi" w:eastAsiaTheme="majorEastAsia" w:hAnsiTheme="majorHAnsi" w:cstheme="majorBidi"/>
      <w:sz w:val="20"/>
      <w:szCs w:val="20"/>
      <w:lang w:val="en-CA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D1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000000"/>
      <w:szCs w:val="24"/>
    </w:rPr>
  </w:style>
  <w:style w:type="character" w:customStyle="1" w:styleId="IntenseQuoteChar1">
    <w:name w:val="Intense Quote Char1"/>
    <w:basedOn w:val="DefaultParagraphFont"/>
    <w:uiPriority w:val="30"/>
    <w:rsid w:val="00D142DD"/>
    <w:rPr>
      <w:rFonts w:ascii="Times New Roman" w:hAnsi="Times New Roman"/>
      <w:i/>
      <w:iCs/>
      <w:color w:val="4F81BD" w:themeColor="accent1"/>
      <w:sz w:val="24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D14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  <w:lang w:val="en-CA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D142DD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character" w:customStyle="1" w:styleId="QuoteChar1">
    <w:name w:val="Quote Char1"/>
    <w:basedOn w:val="DefaultParagraphFont"/>
    <w:uiPriority w:val="29"/>
    <w:rsid w:val="00D142DD"/>
    <w:rPr>
      <w:i/>
      <w:iCs/>
      <w:color w:val="404040" w:themeColor="text1" w:themeTint="BF"/>
    </w:rPr>
  </w:style>
  <w:style w:type="character" w:customStyle="1" w:styleId="SubtitleChar1">
    <w:name w:val="Subtitle Char1"/>
    <w:basedOn w:val="DefaultParagraphFont"/>
    <w:uiPriority w:val="11"/>
    <w:rsid w:val="00D142DD"/>
    <w:rPr>
      <w:rFonts w:eastAsiaTheme="minorEastAsia"/>
      <w:color w:val="5A5A5A" w:themeColor="text1" w:themeTint="A5"/>
      <w:spacing w:val="15"/>
    </w:rPr>
  </w:style>
  <w:style w:type="numbering" w:customStyle="1" w:styleId="NoList2">
    <w:name w:val="No List2"/>
    <w:next w:val="NoList"/>
    <w:uiPriority w:val="99"/>
    <w:semiHidden/>
    <w:unhideWhenUsed/>
    <w:rsid w:val="00D142DD"/>
  </w:style>
  <w:style w:type="numbering" w:customStyle="1" w:styleId="NoList11">
    <w:name w:val="No List11"/>
    <w:next w:val="NoList"/>
    <w:uiPriority w:val="99"/>
    <w:semiHidden/>
    <w:unhideWhenUsed/>
    <w:rsid w:val="00D142DD"/>
  </w:style>
  <w:style w:type="table" w:customStyle="1" w:styleId="TableGrid1">
    <w:name w:val="Table Grid1"/>
    <w:basedOn w:val="TableNormal"/>
    <w:next w:val="TableGrid"/>
    <w:rsid w:val="00D142DD"/>
    <w:pPr>
      <w:spacing w:after="0" w:line="240" w:lineRule="auto"/>
    </w:pPr>
    <w:rPr>
      <w:rFonts w:ascii="Cambria" w:eastAsia="Cambria" w:hAnsi="Cambria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142DD"/>
  </w:style>
  <w:style w:type="numbering" w:customStyle="1" w:styleId="NoList12">
    <w:name w:val="No List12"/>
    <w:next w:val="NoList"/>
    <w:uiPriority w:val="99"/>
    <w:semiHidden/>
    <w:unhideWhenUsed/>
    <w:rsid w:val="00D142DD"/>
  </w:style>
  <w:style w:type="table" w:customStyle="1" w:styleId="TableGrid2">
    <w:name w:val="Table Grid2"/>
    <w:basedOn w:val="TableNormal"/>
    <w:next w:val="TableGrid"/>
    <w:rsid w:val="00D142DD"/>
    <w:pPr>
      <w:spacing w:after="0" w:line="240" w:lineRule="auto"/>
    </w:pPr>
    <w:rPr>
      <w:rFonts w:ascii="Cambria" w:eastAsia="Cambria" w:hAnsi="Cambria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0D4C4C-6A8B-4205-ACDD-4E3FD33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10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Martin Harris</cp:lastModifiedBy>
  <cp:revision>2</cp:revision>
  <cp:lastPrinted>2013-10-03T12:51:00Z</cp:lastPrinted>
  <dcterms:created xsi:type="dcterms:W3CDTF">2022-01-20T16:03:00Z</dcterms:created>
  <dcterms:modified xsi:type="dcterms:W3CDTF">2022-01-20T16:03:00Z</dcterms:modified>
</cp:coreProperties>
</file>