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7B65BC41" w14:textId="2690AEC6" w:rsidR="00DE23E8" w:rsidRDefault="00DE23E8" w:rsidP="00654E8F">
      <w:pPr>
        <w:spacing w:before="240"/>
      </w:pPr>
    </w:p>
    <w:p w14:paraId="66A9B7DE" w14:textId="4E1AFC93" w:rsidR="00030D9B" w:rsidRPr="009F0755" w:rsidRDefault="00030D9B" w:rsidP="00030D9B">
      <w:pPr>
        <w:spacing w:after="0"/>
        <w:rPr>
          <w:rFonts w:cs="Times New Roman"/>
          <w:szCs w:val="24"/>
        </w:rPr>
      </w:pPr>
      <w:r w:rsidRPr="009F0755">
        <w:rPr>
          <w:rFonts w:cs="Times New Roman"/>
          <w:szCs w:val="24"/>
        </w:rPr>
        <w:t>Table 1. Range, mean and standard error of habitat variables recorded in Santiago de Chile.</w:t>
      </w:r>
    </w:p>
    <w:tbl>
      <w:tblPr>
        <w:tblStyle w:val="Tablaconcuadrcula"/>
        <w:tblW w:w="8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1904"/>
        <w:gridCol w:w="1418"/>
        <w:gridCol w:w="993"/>
      </w:tblGrid>
      <w:tr w:rsidR="006C3449" w:rsidRPr="009F0755" w14:paraId="58396895" w14:textId="77777777" w:rsidTr="006C3449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7FFBD15" w14:textId="62021D4A" w:rsidR="006C3449" w:rsidRPr="009F0755" w:rsidRDefault="006C3449" w:rsidP="006C3449">
            <w:pPr>
              <w:spacing w:after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Plot size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B0E9A9D" w14:textId="3814C96E" w:rsidR="006C3449" w:rsidRPr="009F0755" w:rsidRDefault="006C3449" w:rsidP="006C3449">
            <w:pPr>
              <w:spacing w:after="0"/>
              <w:rPr>
                <w:rFonts w:cs="Times New Roman"/>
                <w:b/>
                <w:bCs/>
                <w:szCs w:val="24"/>
              </w:rPr>
            </w:pPr>
            <w:r w:rsidRPr="009F0755">
              <w:rPr>
                <w:rFonts w:cs="Times New Roman"/>
                <w:b/>
                <w:bCs/>
                <w:szCs w:val="24"/>
              </w:rPr>
              <w:t>Variable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14:paraId="490584A7" w14:textId="12D07E54" w:rsidR="006C3449" w:rsidRPr="009F0755" w:rsidRDefault="006C3449" w:rsidP="006C3449">
            <w:pPr>
              <w:spacing w:after="0"/>
              <w:rPr>
                <w:rFonts w:cs="Times New Roman"/>
                <w:b/>
                <w:bCs/>
                <w:szCs w:val="24"/>
              </w:rPr>
            </w:pPr>
            <w:r w:rsidRPr="009F0755">
              <w:rPr>
                <w:rFonts w:cs="Times New Roman"/>
                <w:b/>
                <w:bCs/>
                <w:szCs w:val="24"/>
              </w:rPr>
              <w:t xml:space="preserve">Range </w:t>
            </w:r>
          </w:p>
          <w:p w14:paraId="73BED315" w14:textId="77777777" w:rsidR="006C3449" w:rsidRPr="009F0755" w:rsidRDefault="006C3449" w:rsidP="006C3449">
            <w:pPr>
              <w:spacing w:after="0"/>
              <w:rPr>
                <w:rFonts w:cs="Times New Roman"/>
                <w:b/>
                <w:bCs/>
                <w:szCs w:val="24"/>
              </w:rPr>
            </w:pPr>
            <w:r w:rsidRPr="009F0755">
              <w:rPr>
                <w:rFonts w:cs="Times New Roman"/>
                <w:b/>
                <w:bCs/>
                <w:szCs w:val="24"/>
              </w:rPr>
              <w:t>(Min%-Max%)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AB4B35A" w14:textId="77777777" w:rsidR="006C3449" w:rsidRPr="009F0755" w:rsidRDefault="006C3449" w:rsidP="006C3449">
            <w:pPr>
              <w:spacing w:after="0"/>
              <w:rPr>
                <w:rFonts w:cs="Times New Roman"/>
                <w:b/>
                <w:bCs/>
                <w:szCs w:val="24"/>
              </w:rPr>
            </w:pPr>
            <w:r w:rsidRPr="009F0755">
              <w:rPr>
                <w:rFonts w:cs="Times New Roman"/>
                <w:b/>
                <w:bCs/>
                <w:szCs w:val="24"/>
              </w:rPr>
              <w:t xml:space="preserve">Mean </w:t>
            </w:r>
          </w:p>
          <w:p w14:paraId="0151851A" w14:textId="77777777" w:rsidR="006C3449" w:rsidRPr="009F0755" w:rsidRDefault="006C3449" w:rsidP="006C3449">
            <w:pPr>
              <w:spacing w:after="0"/>
              <w:rPr>
                <w:rFonts w:cs="Times New Roman"/>
                <w:b/>
                <w:bCs/>
                <w:szCs w:val="24"/>
              </w:rPr>
            </w:pPr>
            <w:r w:rsidRPr="009F0755">
              <w:rPr>
                <w:rFonts w:cs="Times New Roman"/>
                <w:b/>
                <w:bCs/>
                <w:szCs w:val="24"/>
              </w:rPr>
              <w:t>(%)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F6BDE3C" w14:textId="77777777" w:rsidR="006C3449" w:rsidRPr="009F0755" w:rsidRDefault="006C3449" w:rsidP="006C3449">
            <w:pPr>
              <w:spacing w:after="0"/>
              <w:rPr>
                <w:rFonts w:cs="Times New Roman"/>
                <w:b/>
                <w:bCs/>
                <w:szCs w:val="24"/>
              </w:rPr>
            </w:pPr>
            <w:r w:rsidRPr="009F0755">
              <w:rPr>
                <w:rFonts w:cs="Times New Roman"/>
                <w:b/>
                <w:bCs/>
                <w:szCs w:val="24"/>
              </w:rPr>
              <w:t>SE</w:t>
            </w:r>
          </w:p>
        </w:tc>
      </w:tr>
      <w:tr w:rsidR="006C3449" w:rsidRPr="009F0755" w14:paraId="4D7DB34F" w14:textId="77777777" w:rsidTr="006C3449">
        <w:tc>
          <w:tcPr>
            <w:tcW w:w="1701" w:type="dxa"/>
            <w:tcBorders>
              <w:top w:val="single" w:sz="4" w:space="0" w:color="auto"/>
            </w:tcBorders>
          </w:tcPr>
          <w:p w14:paraId="2D6DF7BB" w14:textId="02BCECDB" w:rsidR="006C3449" w:rsidRPr="009F0755" w:rsidRDefault="006C3449" w:rsidP="006C344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50-m radius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95B3238" w14:textId="10806020" w:rsidR="006C3449" w:rsidRPr="009F0755" w:rsidRDefault="006C3449" w:rsidP="006C3449">
            <w:pPr>
              <w:spacing w:after="0"/>
              <w:rPr>
                <w:rFonts w:cs="Times New Roman"/>
                <w:szCs w:val="24"/>
              </w:rPr>
            </w:pPr>
            <w:r w:rsidRPr="009F0755">
              <w:rPr>
                <w:rFonts w:cs="Times New Roman"/>
                <w:szCs w:val="24"/>
              </w:rPr>
              <w:t xml:space="preserve">Woody cover 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14:paraId="6EC589C3" w14:textId="67E3211A" w:rsidR="006C3449" w:rsidRPr="009F0755" w:rsidRDefault="006C3449" w:rsidP="006C3449">
            <w:pPr>
              <w:spacing w:after="0"/>
              <w:rPr>
                <w:rFonts w:cs="Times New Roman"/>
                <w:szCs w:val="24"/>
              </w:rPr>
            </w:pPr>
            <w:r w:rsidRPr="009F0755">
              <w:rPr>
                <w:rFonts w:cs="Times New Roman"/>
                <w:szCs w:val="24"/>
              </w:rPr>
              <w:t>0-38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B42ECF6" w14:textId="77777777" w:rsidR="006C3449" w:rsidRPr="009F0755" w:rsidRDefault="006C3449" w:rsidP="006C3449">
            <w:pPr>
              <w:spacing w:after="0"/>
              <w:rPr>
                <w:rFonts w:cs="Times New Roman"/>
                <w:szCs w:val="24"/>
              </w:rPr>
            </w:pPr>
            <w:r w:rsidRPr="009F0755">
              <w:rPr>
                <w:rFonts w:cs="Times New Roman"/>
                <w:szCs w:val="24"/>
              </w:rPr>
              <w:t>9.7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1895B3B" w14:textId="77777777" w:rsidR="006C3449" w:rsidRPr="009F0755" w:rsidRDefault="006C3449" w:rsidP="006C3449">
            <w:pPr>
              <w:spacing w:after="0"/>
              <w:rPr>
                <w:rFonts w:cs="Times New Roman"/>
                <w:szCs w:val="24"/>
              </w:rPr>
            </w:pPr>
            <w:r w:rsidRPr="009F0755">
              <w:rPr>
                <w:rFonts w:cs="Times New Roman"/>
                <w:szCs w:val="24"/>
              </w:rPr>
              <w:t>0.6</w:t>
            </w:r>
          </w:p>
        </w:tc>
      </w:tr>
      <w:tr w:rsidR="006C3449" w:rsidRPr="009F0755" w14:paraId="7C7326FE" w14:textId="77777777" w:rsidTr="006C3449">
        <w:tc>
          <w:tcPr>
            <w:tcW w:w="1701" w:type="dxa"/>
          </w:tcPr>
          <w:p w14:paraId="6A54C579" w14:textId="7DEC9B1A" w:rsidR="006C3449" w:rsidRPr="009F0755" w:rsidRDefault="006C3449" w:rsidP="006C344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11-m radius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52751DD" w14:textId="27F452F7" w:rsidR="006C3449" w:rsidRPr="009F0755" w:rsidRDefault="006C3449" w:rsidP="006C3449">
            <w:pPr>
              <w:spacing w:after="0"/>
              <w:rPr>
                <w:rFonts w:cs="Times New Roman"/>
                <w:szCs w:val="24"/>
              </w:rPr>
            </w:pPr>
            <w:r w:rsidRPr="009F0755">
              <w:rPr>
                <w:rFonts w:cs="Times New Roman"/>
                <w:szCs w:val="24"/>
              </w:rPr>
              <w:t>Tree cover</w:t>
            </w:r>
          </w:p>
        </w:tc>
        <w:tc>
          <w:tcPr>
            <w:tcW w:w="1904" w:type="dxa"/>
            <w:tcBorders>
              <w:top w:val="single" w:sz="4" w:space="0" w:color="auto"/>
            </w:tcBorders>
          </w:tcPr>
          <w:p w14:paraId="5128A2C0" w14:textId="4CB78880" w:rsidR="006C3449" w:rsidRPr="009F0755" w:rsidRDefault="006C3449" w:rsidP="006C3449">
            <w:pPr>
              <w:spacing w:after="0"/>
              <w:rPr>
                <w:rFonts w:cs="Times New Roman"/>
                <w:szCs w:val="24"/>
              </w:rPr>
            </w:pPr>
            <w:r w:rsidRPr="009F0755">
              <w:rPr>
                <w:rFonts w:cs="Times New Roman"/>
                <w:szCs w:val="24"/>
              </w:rPr>
              <w:t>0-60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EF879E4" w14:textId="77777777" w:rsidR="006C3449" w:rsidRPr="009F0755" w:rsidRDefault="006C3449" w:rsidP="006C3449">
            <w:pPr>
              <w:spacing w:after="0"/>
              <w:rPr>
                <w:rFonts w:cs="Times New Roman"/>
                <w:szCs w:val="24"/>
              </w:rPr>
            </w:pPr>
            <w:r w:rsidRPr="009F0755">
              <w:rPr>
                <w:rFonts w:cs="Times New Roman"/>
                <w:szCs w:val="24"/>
              </w:rPr>
              <w:t>18.8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D68E703" w14:textId="77777777" w:rsidR="006C3449" w:rsidRPr="009F0755" w:rsidRDefault="006C3449" w:rsidP="006C3449">
            <w:pPr>
              <w:spacing w:after="0"/>
              <w:rPr>
                <w:rFonts w:cs="Times New Roman"/>
                <w:szCs w:val="24"/>
              </w:rPr>
            </w:pPr>
            <w:r w:rsidRPr="009F0755">
              <w:rPr>
                <w:rFonts w:cs="Times New Roman"/>
                <w:szCs w:val="24"/>
              </w:rPr>
              <w:t>1.2</w:t>
            </w:r>
          </w:p>
        </w:tc>
      </w:tr>
      <w:tr w:rsidR="006C3449" w:rsidRPr="009F0755" w14:paraId="3896737C" w14:textId="77777777" w:rsidTr="006C3449">
        <w:tc>
          <w:tcPr>
            <w:tcW w:w="1701" w:type="dxa"/>
          </w:tcPr>
          <w:p w14:paraId="68ABD45C" w14:textId="0A391888" w:rsidR="006C3449" w:rsidRPr="009F0755" w:rsidRDefault="006C3449" w:rsidP="006C344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14:paraId="4100BA32" w14:textId="631F8F11" w:rsidR="006C3449" w:rsidRPr="009F0755" w:rsidRDefault="006C3449" w:rsidP="006C3449">
            <w:pPr>
              <w:spacing w:after="0"/>
              <w:rPr>
                <w:rFonts w:cs="Times New Roman"/>
                <w:szCs w:val="24"/>
              </w:rPr>
            </w:pPr>
            <w:r w:rsidRPr="009F0755">
              <w:rPr>
                <w:rFonts w:cs="Times New Roman"/>
                <w:szCs w:val="24"/>
              </w:rPr>
              <w:t>Shrub cover</w:t>
            </w:r>
          </w:p>
        </w:tc>
        <w:tc>
          <w:tcPr>
            <w:tcW w:w="1904" w:type="dxa"/>
          </w:tcPr>
          <w:p w14:paraId="22FEB174" w14:textId="6BEFB9F2" w:rsidR="006C3449" w:rsidRPr="009F0755" w:rsidRDefault="006C3449" w:rsidP="006C3449">
            <w:pPr>
              <w:spacing w:after="0"/>
              <w:rPr>
                <w:rFonts w:cs="Times New Roman"/>
                <w:szCs w:val="24"/>
              </w:rPr>
            </w:pPr>
            <w:r w:rsidRPr="009F0755">
              <w:rPr>
                <w:rFonts w:cs="Times New Roman"/>
                <w:szCs w:val="24"/>
              </w:rPr>
              <w:t>0-21</w:t>
            </w:r>
          </w:p>
        </w:tc>
        <w:tc>
          <w:tcPr>
            <w:tcW w:w="1418" w:type="dxa"/>
          </w:tcPr>
          <w:p w14:paraId="1FEA756D" w14:textId="77777777" w:rsidR="006C3449" w:rsidRPr="009F0755" w:rsidRDefault="006C3449" w:rsidP="006C3449">
            <w:pPr>
              <w:spacing w:after="0"/>
              <w:rPr>
                <w:rFonts w:cs="Times New Roman"/>
                <w:szCs w:val="24"/>
              </w:rPr>
            </w:pPr>
            <w:r w:rsidRPr="009F0755">
              <w:rPr>
                <w:rFonts w:cs="Times New Roman"/>
                <w:szCs w:val="24"/>
              </w:rPr>
              <w:t>4.8</w:t>
            </w:r>
          </w:p>
        </w:tc>
        <w:tc>
          <w:tcPr>
            <w:tcW w:w="993" w:type="dxa"/>
          </w:tcPr>
          <w:p w14:paraId="00A7989D" w14:textId="77777777" w:rsidR="006C3449" w:rsidRPr="009F0755" w:rsidRDefault="006C3449" w:rsidP="006C3449">
            <w:pPr>
              <w:spacing w:after="0"/>
              <w:rPr>
                <w:rFonts w:cs="Times New Roman"/>
                <w:szCs w:val="24"/>
              </w:rPr>
            </w:pPr>
            <w:r w:rsidRPr="009F0755">
              <w:rPr>
                <w:rFonts w:cs="Times New Roman"/>
                <w:szCs w:val="24"/>
              </w:rPr>
              <w:t>0.55</w:t>
            </w:r>
          </w:p>
        </w:tc>
      </w:tr>
      <w:tr w:rsidR="006C3449" w:rsidRPr="009F0755" w14:paraId="68DCCAD9" w14:textId="77777777" w:rsidTr="006C3449">
        <w:tc>
          <w:tcPr>
            <w:tcW w:w="1701" w:type="dxa"/>
          </w:tcPr>
          <w:p w14:paraId="7ED93B94" w14:textId="4B6ECF5B" w:rsidR="006C3449" w:rsidRPr="009F0755" w:rsidRDefault="006C3449" w:rsidP="006C344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14:paraId="51C38A36" w14:textId="34DD82BB" w:rsidR="006C3449" w:rsidRPr="009F0755" w:rsidRDefault="006C3449" w:rsidP="006C3449">
            <w:pPr>
              <w:spacing w:after="0"/>
              <w:rPr>
                <w:rFonts w:cs="Times New Roman"/>
                <w:szCs w:val="24"/>
              </w:rPr>
            </w:pPr>
            <w:r w:rsidRPr="009F0755">
              <w:rPr>
                <w:rFonts w:cs="Times New Roman"/>
                <w:szCs w:val="24"/>
              </w:rPr>
              <w:t>Herbaceous</w:t>
            </w:r>
            <w:r>
              <w:rPr>
                <w:rFonts w:cs="Times New Roman"/>
                <w:szCs w:val="24"/>
              </w:rPr>
              <w:t xml:space="preserve"> </w:t>
            </w:r>
            <w:r w:rsidRPr="009F0755">
              <w:rPr>
                <w:rFonts w:cs="Times New Roman"/>
                <w:szCs w:val="24"/>
              </w:rPr>
              <w:t>cover</w:t>
            </w:r>
          </w:p>
        </w:tc>
        <w:tc>
          <w:tcPr>
            <w:tcW w:w="1904" w:type="dxa"/>
          </w:tcPr>
          <w:p w14:paraId="6ECF98C5" w14:textId="0B86608C" w:rsidR="006C3449" w:rsidRPr="009F0755" w:rsidRDefault="006C3449" w:rsidP="006C3449">
            <w:pPr>
              <w:spacing w:after="0"/>
              <w:rPr>
                <w:rFonts w:cs="Times New Roman"/>
                <w:szCs w:val="24"/>
              </w:rPr>
            </w:pPr>
            <w:r w:rsidRPr="009F0755">
              <w:rPr>
                <w:rFonts w:cs="Times New Roman"/>
                <w:szCs w:val="24"/>
              </w:rPr>
              <w:t>0-60</w:t>
            </w:r>
          </w:p>
        </w:tc>
        <w:tc>
          <w:tcPr>
            <w:tcW w:w="1418" w:type="dxa"/>
          </w:tcPr>
          <w:p w14:paraId="2D24AF16" w14:textId="77777777" w:rsidR="006C3449" w:rsidRPr="009F0755" w:rsidRDefault="006C3449" w:rsidP="006C3449">
            <w:pPr>
              <w:spacing w:after="0"/>
              <w:rPr>
                <w:rFonts w:cs="Times New Roman"/>
                <w:szCs w:val="24"/>
              </w:rPr>
            </w:pPr>
            <w:r w:rsidRPr="009F0755">
              <w:rPr>
                <w:rFonts w:cs="Times New Roman"/>
                <w:szCs w:val="24"/>
              </w:rPr>
              <w:t>11.3</w:t>
            </w:r>
          </w:p>
        </w:tc>
        <w:tc>
          <w:tcPr>
            <w:tcW w:w="993" w:type="dxa"/>
          </w:tcPr>
          <w:p w14:paraId="735D99A9" w14:textId="77777777" w:rsidR="006C3449" w:rsidRPr="009F0755" w:rsidRDefault="006C3449" w:rsidP="006C3449">
            <w:pPr>
              <w:spacing w:after="0"/>
              <w:rPr>
                <w:rFonts w:cs="Times New Roman"/>
                <w:szCs w:val="24"/>
              </w:rPr>
            </w:pPr>
            <w:r w:rsidRPr="009F0755">
              <w:rPr>
                <w:rFonts w:cs="Times New Roman"/>
                <w:szCs w:val="24"/>
              </w:rPr>
              <w:t>0.99</w:t>
            </w:r>
          </w:p>
        </w:tc>
      </w:tr>
      <w:tr w:rsidR="006C3449" w:rsidRPr="009F0755" w14:paraId="40E66750" w14:textId="77777777" w:rsidTr="006C3449">
        <w:tc>
          <w:tcPr>
            <w:tcW w:w="1701" w:type="dxa"/>
          </w:tcPr>
          <w:p w14:paraId="795EDABE" w14:textId="7515A781" w:rsidR="006C3449" w:rsidRPr="009F0755" w:rsidRDefault="006C3449" w:rsidP="006C344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14:paraId="138FF9AE" w14:textId="0C62A643" w:rsidR="006C3449" w:rsidRPr="009F0755" w:rsidRDefault="006C3449" w:rsidP="006C3449">
            <w:pPr>
              <w:spacing w:after="0"/>
              <w:rPr>
                <w:rFonts w:cs="Times New Roman"/>
                <w:szCs w:val="24"/>
              </w:rPr>
            </w:pPr>
            <w:r w:rsidRPr="009F0755">
              <w:rPr>
                <w:rFonts w:cs="Times New Roman"/>
                <w:szCs w:val="24"/>
              </w:rPr>
              <w:t>Impervious cover</w:t>
            </w:r>
          </w:p>
        </w:tc>
        <w:tc>
          <w:tcPr>
            <w:tcW w:w="1904" w:type="dxa"/>
          </w:tcPr>
          <w:p w14:paraId="46FAAB27" w14:textId="5A7F48E6" w:rsidR="006C3449" w:rsidRPr="009F0755" w:rsidRDefault="006C3449" w:rsidP="006C3449">
            <w:pPr>
              <w:spacing w:after="0"/>
              <w:rPr>
                <w:rFonts w:cs="Times New Roman"/>
                <w:szCs w:val="24"/>
              </w:rPr>
            </w:pPr>
            <w:r w:rsidRPr="009F0755">
              <w:rPr>
                <w:rFonts w:cs="Times New Roman"/>
                <w:szCs w:val="24"/>
              </w:rPr>
              <w:t>10-80</w:t>
            </w:r>
          </w:p>
        </w:tc>
        <w:tc>
          <w:tcPr>
            <w:tcW w:w="1418" w:type="dxa"/>
          </w:tcPr>
          <w:p w14:paraId="1984C206" w14:textId="77777777" w:rsidR="006C3449" w:rsidRPr="009F0755" w:rsidRDefault="006C3449" w:rsidP="006C3449">
            <w:pPr>
              <w:spacing w:after="0"/>
              <w:rPr>
                <w:rFonts w:cs="Times New Roman"/>
                <w:szCs w:val="24"/>
              </w:rPr>
            </w:pPr>
            <w:r w:rsidRPr="009F0755">
              <w:rPr>
                <w:rFonts w:cs="Times New Roman"/>
                <w:szCs w:val="24"/>
              </w:rPr>
              <w:t>50.3</w:t>
            </w:r>
          </w:p>
        </w:tc>
        <w:tc>
          <w:tcPr>
            <w:tcW w:w="993" w:type="dxa"/>
          </w:tcPr>
          <w:p w14:paraId="15142544" w14:textId="77777777" w:rsidR="006C3449" w:rsidRPr="009F0755" w:rsidRDefault="006C3449" w:rsidP="006C3449">
            <w:pPr>
              <w:spacing w:after="0"/>
              <w:rPr>
                <w:rFonts w:cs="Times New Roman"/>
                <w:szCs w:val="24"/>
              </w:rPr>
            </w:pPr>
            <w:r w:rsidRPr="009F0755">
              <w:rPr>
                <w:rFonts w:cs="Times New Roman"/>
                <w:szCs w:val="24"/>
              </w:rPr>
              <w:t>1.4</w:t>
            </w:r>
          </w:p>
        </w:tc>
      </w:tr>
      <w:tr w:rsidR="006C3449" w:rsidRPr="009F0755" w14:paraId="1D15D7F4" w14:textId="77777777" w:rsidTr="006C3449">
        <w:tc>
          <w:tcPr>
            <w:tcW w:w="1701" w:type="dxa"/>
            <w:tcBorders>
              <w:bottom w:val="single" w:sz="4" w:space="0" w:color="auto"/>
            </w:tcBorders>
          </w:tcPr>
          <w:p w14:paraId="62163816" w14:textId="5AC7EAB6" w:rsidR="006C3449" w:rsidRPr="009F0755" w:rsidRDefault="006C3449" w:rsidP="006C344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61C30A6" w14:textId="3F911F26" w:rsidR="006C3449" w:rsidRPr="009F0755" w:rsidRDefault="006C3449" w:rsidP="006C3449">
            <w:pPr>
              <w:spacing w:after="0"/>
              <w:rPr>
                <w:rFonts w:cs="Times New Roman"/>
                <w:szCs w:val="24"/>
              </w:rPr>
            </w:pPr>
            <w:r w:rsidRPr="009F0755">
              <w:rPr>
                <w:rFonts w:cs="Times New Roman"/>
                <w:szCs w:val="24"/>
              </w:rPr>
              <w:t>Built cover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09727D89" w14:textId="43A5989C" w:rsidR="006C3449" w:rsidRPr="009F0755" w:rsidRDefault="006C3449" w:rsidP="006C3449">
            <w:pPr>
              <w:spacing w:after="0"/>
              <w:rPr>
                <w:rFonts w:cs="Times New Roman"/>
                <w:szCs w:val="24"/>
              </w:rPr>
            </w:pPr>
            <w:r w:rsidRPr="009F0755">
              <w:rPr>
                <w:rFonts w:cs="Times New Roman"/>
                <w:szCs w:val="24"/>
              </w:rPr>
              <w:t>0-60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846A692" w14:textId="77777777" w:rsidR="006C3449" w:rsidRPr="009F0755" w:rsidRDefault="006C3449" w:rsidP="006C3449">
            <w:pPr>
              <w:spacing w:after="0"/>
              <w:rPr>
                <w:rFonts w:cs="Times New Roman"/>
                <w:szCs w:val="24"/>
              </w:rPr>
            </w:pPr>
            <w:r w:rsidRPr="009F0755">
              <w:rPr>
                <w:rFonts w:cs="Times New Roman"/>
                <w:szCs w:val="24"/>
              </w:rPr>
              <w:t>17.6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970F28D" w14:textId="77777777" w:rsidR="006C3449" w:rsidRPr="009F0755" w:rsidRDefault="006C3449" w:rsidP="006C3449">
            <w:pPr>
              <w:spacing w:after="0"/>
              <w:rPr>
                <w:rFonts w:cs="Times New Roman"/>
                <w:szCs w:val="24"/>
              </w:rPr>
            </w:pPr>
            <w:r w:rsidRPr="009F0755">
              <w:rPr>
                <w:rFonts w:cs="Times New Roman"/>
                <w:szCs w:val="24"/>
              </w:rPr>
              <w:t>1.6</w:t>
            </w:r>
          </w:p>
        </w:tc>
      </w:tr>
    </w:tbl>
    <w:p w14:paraId="28733B1E" w14:textId="51F79FF5" w:rsidR="00030D9B" w:rsidRPr="006C3449" w:rsidRDefault="00030D9B" w:rsidP="006C3449">
      <w:pPr>
        <w:spacing w:after="0"/>
        <w:rPr>
          <w:rFonts w:cs="Times New Roman"/>
          <w:szCs w:val="24"/>
        </w:rPr>
      </w:pPr>
    </w:p>
    <w:p w14:paraId="23C05C29" w14:textId="77777777" w:rsidR="006C3449" w:rsidRPr="006C3449" w:rsidRDefault="006C3449" w:rsidP="006C3449">
      <w:pPr>
        <w:spacing w:after="0"/>
        <w:rPr>
          <w:rFonts w:cs="Times New Roman"/>
          <w:szCs w:val="24"/>
        </w:rPr>
      </w:pPr>
    </w:p>
    <w:p w14:paraId="25D20DCA" w14:textId="7C587DE0" w:rsidR="00030D9B" w:rsidRPr="00030D9B" w:rsidRDefault="00030D9B" w:rsidP="00030D9B">
      <w:pPr>
        <w:spacing w:after="0"/>
        <w:rPr>
          <w:rFonts w:cs="Times New Roman"/>
          <w:i/>
          <w:iCs/>
          <w:szCs w:val="24"/>
        </w:rPr>
      </w:pPr>
      <w:r w:rsidRPr="009F0755">
        <w:rPr>
          <w:rFonts w:cs="Times New Roman"/>
          <w:szCs w:val="24"/>
        </w:rPr>
        <w:t xml:space="preserve">Table 2. Results from Generalized Linear Models predicting the probability of occurrence of the Green-backed </w:t>
      </w:r>
      <w:proofErr w:type="spellStart"/>
      <w:r w:rsidRPr="009F0755">
        <w:rPr>
          <w:rFonts w:cs="Times New Roman"/>
          <w:szCs w:val="24"/>
        </w:rPr>
        <w:t>Firecrown</w:t>
      </w:r>
      <w:proofErr w:type="spellEnd"/>
      <w:r w:rsidRPr="009F0755">
        <w:rPr>
          <w:rFonts w:cs="Times New Roman"/>
          <w:szCs w:val="24"/>
        </w:rPr>
        <w:t xml:space="preserve"> hummingbird</w:t>
      </w:r>
      <w:r w:rsidRPr="009F0755">
        <w:rPr>
          <w:rFonts w:cs="Times New Roman"/>
          <w:i/>
          <w:iCs/>
          <w:szCs w:val="24"/>
        </w:rPr>
        <w:t xml:space="preserve"> </w:t>
      </w:r>
      <w:r w:rsidRPr="009F0755">
        <w:rPr>
          <w:rFonts w:cs="Times New Roman"/>
          <w:szCs w:val="24"/>
        </w:rPr>
        <w:t>by neighborhood socioeconomic level</w:t>
      </w:r>
      <w:r w:rsidRPr="009F0755">
        <w:rPr>
          <w:rFonts w:cs="Times New Roman"/>
          <w:i/>
          <w:iCs/>
          <w:szCs w:val="24"/>
        </w:rPr>
        <w:t>.</w:t>
      </w:r>
    </w:p>
    <w:tbl>
      <w:tblPr>
        <w:tblStyle w:val="Tablaconcuadrcul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410"/>
        <w:gridCol w:w="1984"/>
        <w:gridCol w:w="1418"/>
      </w:tblGrid>
      <w:tr w:rsidR="00030D9B" w:rsidRPr="009F0755" w14:paraId="7C442D2E" w14:textId="77777777" w:rsidTr="00206503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667CAD0" w14:textId="77777777" w:rsidR="00030D9B" w:rsidRPr="009F0755" w:rsidRDefault="00030D9B" w:rsidP="00206503">
            <w:pPr>
              <w:spacing w:after="0"/>
              <w:rPr>
                <w:rFonts w:cs="Times New Roman"/>
                <w:b/>
                <w:bCs/>
                <w:szCs w:val="24"/>
              </w:rPr>
            </w:pPr>
            <w:r w:rsidRPr="009F0755">
              <w:rPr>
                <w:rFonts w:cs="Times New Roman"/>
                <w:b/>
                <w:bCs/>
                <w:szCs w:val="24"/>
              </w:rPr>
              <w:t>Socioeconomic level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6DC4B87" w14:textId="77777777" w:rsidR="00030D9B" w:rsidRPr="009F0755" w:rsidRDefault="00030D9B" w:rsidP="00206503">
            <w:pPr>
              <w:spacing w:after="0"/>
              <w:rPr>
                <w:rFonts w:cs="Times New Roman"/>
                <w:b/>
                <w:bCs/>
                <w:szCs w:val="24"/>
              </w:rPr>
            </w:pPr>
            <w:r w:rsidRPr="009F0755">
              <w:rPr>
                <w:rFonts w:cs="Times New Roman"/>
                <w:b/>
                <w:bCs/>
                <w:szCs w:val="24"/>
              </w:rPr>
              <w:t>Coefficient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C4A5C33" w14:textId="77777777" w:rsidR="00030D9B" w:rsidRPr="009F0755" w:rsidRDefault="00030D9B" w:rsidP="00206503">
            <w:pPr>
              <w:spacing w:after="0"/>
              <w:rPr>
                <w:rFonts w:cs="Times New Roman"/>
                <w:b/>
                <w:bCs/>
                <w:szCs w:val="24"/>
              </w:rPr>
            </w:pPr>
            <w:r w:rsidRPr="009F0755">
              <w:rPr>
                <w:rFonts w:cs="Times New Roman"/>
                <w:b/>
                <w:bCs/>
                <w:szCs w:val="24"/>
              </w:rPr>
              <w:t>SE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BBFE86B" w14:textId="77777777" w:rsidR="00030D9B" w:rsidRPr="009F0755" w:rsidRDefault="00030D9B" w:rsidP="00206503">
            <w:pPr>
              <w:spacing w:after="0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F0755">
              <w:rPr>
                <w:rFonts w:cs="Times New Roman"/>
                <w:b/>
                <w:bCs/>
                <w:i/>
                <w:iCs/>
                <w:szCs w:val="24"/>
              </w:rPr>
              <w:t>P</w:t>
            </w:r>
          </w:p>
        </w:tc>
      </w:tr>
      <w:tr w:rsidR="00030D9B" w:rsidRPr="009F0755" w14:paraId="0E04179E" w14:textId="77777777" w:rsidTr="00206503">
        <w:tc>
          <w:tcPr>
            <w:tcW w:w="2977" w:type="dxa"/>
            <w:tcBorders>
              <w:top w:val="single" w:sz="4" w:space="0" w:color="auto"/>
            </w:tcBorders>
          </w:tcPr>
          <w:p w14:paraId="5E863585" w14:textId="77777777" w:rsidR="00030D9B" w:rsidRPr="009F0755" w:rsidRDefault="00030D9B" w:rsidP="00206503">
            <w:pPr>
              <w:spacing w:after="0"/>
              <w:rPr>
                <w:rFonts w:cs="Times New Roman"/>
                <w:szCs w:val="24"/>
              </w:rPr>
            </w:pPr>
            <w:r w:rsidRPr="009F0755">
              <w:rPr>
                <w:rFonts w:cs="Times New Roman"/>
                <w:szCs w:val="24"/>
              </w:rPr>
              <w:t>High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DC01A3D" w14:textId="77777777" w:rsidR="00030D9B" w:rsidRPr="009F0755" w:rsidRDefault="00030D9B" w:rsidP="00206503">
            <w:pPr>
              <w:spacing w:after="0"/>
              <w:rPr>
                <w:rFonts w:cs="Times New Roman"/>
                <w:szCs w:val="24"/>
              </w:rPr>
            </w:pPr>
            <w:r w:rsidRPr="009F0755">
              <w:rPr>
                <w:rFonts w:cs="Times New Roman"/>
                <w:szCs w:val="24"/>
              </w:rPr>
              <w:t>0.82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DBB77B8" w14:textId="77777777" w:rsidR="00030D9B" w:rsidRPr="009F0755" w:rsidRDefault="00030D9B" w:rsidP="00206503">
            <w:pPr>
              <w:spacing w:after="0"/>
              <w:rPr>
                <w:rFonts w:cs="Times New Roman"/>
                <w:szCs w:val="24"/>
              </w:rPr>
            </w:pPr>
            <w:r w:rsidRPr="009F0755">
              <w:rPr>
                <w:rFonts w:cs="Times New Roman"/>
                <w:szCs w:val="24"/>
              </w:rPr>
              <w:t>0.36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BEC945B" w14:textId="77777777" w:rsidR="00030D9B" w:rsidRPr="009F0755" w:rsidRDefault="00030D9B" w:rsidP="00206503">
            <w:pPr>
              <w:spacing w:after="0"/>
              <w:rPr>
                <w:rFonts w:cs="Times New Roman"/>
                <w:szCs w:val="24"/>
              </w:rPr>
            </w:pPr>
            <w:r w:rsidRPr="009F0755">
              <w:rPr>
                <w:rFonts w:cs="Times New Roman"/>
                <w:szCs w:val="24"/>
              </w:rPr>
              <w:t>0.02</w:t>
            </w:r>
          </w:p>
        </w:tc>
      </w:tr>
      <w:tr w:rsidR="00030D9B" w:rsidRPr="009F0755" w14:paraId="252EF07D" w14:textId="77777777" w:rsidTr="00206503">
        <w:tc>
          <w:tcPr>
            <w:tcW w:w="2977" w:type="dxa"/>
          </w:tcPr>
          <w:p w14:paraId="4E0AB07C" w14:textId="77777777" w:rsidR="00030D9B" w:rsidRPr="009F0755" w:rsidRDefault="00030D9B" w:rsidP="00206503">
            <w:pPr>
              <w:spacing w:after="0"/>
              <w:rPr>
                <w:rFonts w:cs="Times New Roman"/>
                <w:szCs w:val="24"/>
              </w:rPr>
            </w:pPr>
            <w:r w:rsidRPr="009F0755">
              <w:rPr>
                <w:rFonts w:cs="Times New Roman"/>
                <w:szCs w:val="24"/>
              </w:rPr>
              <w:t>Medium</w:t>
            </w:r>
          </w:p>
        </w:tc>
        <w:tc>
          <w:tcPr>
            <w:tcW w:w="2410" w:type="dxa"/>
          </w:tcPr>
          <w:p w14:paraId="0B2165B5" w14:textId="77777777" w:rsidR="00030D9B" w:rsidRPr="009F0755" w:rsidRDefault="00030D9B" w:rsidP="00206503">
            <w:pPr>
              <w:spacing w:after="0"/>
              <w:rPr>
                <w:rFonts w:cs="Times New Roman"/>
                <w:szCs w:val="24"/>
              </w:rPr>
            </w:pPr>
            <w:r w:rsidRPr="009F0755">
              <w:rPr>
                <w:rFonts w:cs="Times New Roman"/>
                <w:szCs w:val="24"/>
              </w:rPr>
              <w:t>-1.62</w:t>
            </w:r>
          </w:p>
        </w:tc>
        <w:tc>
          <w:tcPr>
            <w:tcW w:w="1984" w:type="dxa"/>
          </w:tcPr>
          <w:p w14:paraId="1B47905F" w14:textId="77777777" w:rsidR="00030D9B" w:rsidRPr="009F0755" w:rsidRDefault="00030D9B" w:rsidP="00206503">
            <w:pPr>
              <w:spacing w:after="0"/>
              <w:rPr>
                <w:rFonts w:cs="Times New Roman"/>
                <w:szCs w:val="24"/>
              </w:rPr>
            </w:pPr>
            <w:r w:rsidRPr="009F0755">
              <w:rPr>
                <w:rFonts w:cs="Times New Roman"/>
                <w:szCs w:val="24"/>
              </w:rPr>
              <w:t>0.49</w:t>
            </w:r>
          </w:p>
        </w:tc>
        <w:tc>
          <w:tcPr>
            <w:tcW w:w="1418" w:type="dxa"/>
          </w:tcPr>
          <w:p w14:paraId="237A4828" w14:textId="77777777" w:rsidR="00030D9B" w:rsidRPr="009F0755" w:rsidRDefault="00030D9B" w:rsidP="00206503">
            <w:pPr>
              <w:spacing w:after="0"/>
              <w:rPr>
                <w:rFonts w:cs="Times New Roman"/>
                <w:szCs w:val="24"/>
              </w:rPr>
            </w:pPr>
            <w:r w:rsidRPr="009F0755">
              <w:rPr>
                <w:rFonts w:cs="Times New Roman"/>
                <w:szCs w:val="24"/>
              </w:rPr>
              <w:t>0.001</w:t>
            </w:r>
          </w:p>
        </w:tc>
      </w:tr>
      <w:tr w:rsidR="00030D9B" w:rsidRPr="009F0755" w14:paraId="3907A8CA" w14:textId="77777777" w:rsidTr="00206503">
        <w:tc>
          <w:tcPr>
            <w:tcW w:w="2977" w:type="dxa"/>
            <w:tcBorders>
              <w:bottom w:val="single" w:sz="4" w:space="0" w:color="auto"/>
            </w:tcBorders>
          </w:tcPr>
          <w:p w14:paraId="14CCA99B" w14:textId="77777777" w:rsidR="00030D9B" w:rsidRPr="009F0755" w:rsidRDefault="00030D9B" w:rsidP="00206503">
            <w:pPr>
              <w:spacing w:after="0"/>
              <w:rPr>
                <w:rFonts w:cs="Times New Roman"/>
                <w:szCs w:val="24"/>
              </w:rPr>
            </w:pPr>
            <w:r w:rsidRPr="009F0755">
              <w:rPr>
                <w:rFonts w:cs="Times New Roman"/>
                <w:szCs w:val="24"/>
              </w:rPr>
              <w:t>Low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A9349A6" w14:textId="77777777" w:rsidR="00030D9B" w:rsidRPr="009F0755" w:rsidRDefault="00030D9B" w:rsidP="00206503">
            <w:pPr>
              <w:spacing w:after="0"/>
              <w:rPr>
                <w:rFonts w:cs="Times New Roman"/>
                <w:szCs w:val="24"/>
              </w:rPr>
            </w:pPr>
            <w:r w:rsidRPr="009F0755">
              <w:rPr>
                <w:rFonts w:cs="Times New Roman"/>
                <w:szCs w:val="24"/>
              </w:rPr>
              <w:t>-2.61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F7D0A78" w14:textId="77777777" w:rsidR="00030D9B" w:rsidRPr="009F0755" w:rsidRDefault="00030D9B" w:rsidP="00206503">
            <w:pPr>
              <w:spacing w:after="0"/>
              <w:rPr>
                <w:rFonts w:cs="Times New Roman"/>
                <w:szCs w:val="24"/>
              </w:rPr>
            </w:pPr>
            <w:r w:rsidRPr="009F0755">
              <w:rPr>
                <w:rFonts w:cs="Times New Roman"/>
                <w:szCs w:val="24"/>
              </w:rPr>
              <w:t>0.57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B077B08" w14:textId="77777777" w:rsidR="00030D9B" w:rsidRPr="009F0755" w:rsidRDefault="00030D9B" w:rsidP="00206503">
            <w:pPr>
              <w:spacing w:after="0"/>
              <w:rPr>
                <w:rFonts w:cs="Times New Roman"/>
                <w:szCs w:val="24"/>
              </w:rPr>
            </w:pPr>
            <w:r w:rsidRPr="009F0755">
              <w:rPr>
                <w:rFonts w:cs="Times New Roman"/>
                <w:szCs w:val="24"/>
              </w:rPr>
              <w:t>&lt;0.001</w:t>
            </w:r>
          </w:p>
        </w:tc>
      </w:tr>
    </w:tbl>
    <w:p w14:paraId="2329437E" w14:textId="1BAD64A8" w:rsidR="00030D9B" w:rsidRDefault="00030D9B" w:rsidP="00030D9B">
      <w:pPr>
        <w:spacing w:after="0"/>
        <w:rPr>
          <w:rFonts w:cs="Times New Roman"/>
          <w:szCs w:val="24"/>
        </w:rPr>
      </w:pPr>
    </w:p>
    <w:p w14:paraId="5DC7ECBE" w14:textId="79946CD8" w:rsidR="00030D9B" w:rsidRDefault="00030D9B" w:rsidP="00030D9B">
      <w:pPr>
        <w:spacing w:after="0"/>
        <w:rPr>
          <w:rFonts w:cs="Times New Roman"/>
          <w:szCs w:val="24"/>
        </w:rPr>
      </w:pPr>
    </w:p>
    <w:p w14:paraId="6E02DB07" w14:textId="69E1EF7C" w:rsidR="00030D9B" w:rsidRPr="00030D9B" w:rsidRDefault="00030D9B" w:rsidP="00030D9B">
      <w:pPr>
        <w:spacing w:after="0"/>
        <w:rPr>
          <w:rFonts w:cs="Times New Roman"/>
          <w:i/>
          <w:iCs/>
          <w:szCs w:val="24"/>
        </w:rPr>
      </w:pPr>
      <w:r w:rsidRPr="009F0755">
        <w:rPr>
          <w:rFonts w:cs="Times New Roman"/>
          <w:szCs w:val="24"/>
        </w:rPr>
        <w:t xml:space="preserve">Table </w:t>
      </w:r>
      <w:r>
        <w:rPr>
          <w:rFonts w:cs="Times New Roman"/>
          <w:szCs w:val="24"/>
        </w:rPr>
        <w:t>3</w:t>
      </w:r>
      <w:r w:rsidRPr="009F0755">
        <w:rPr>
          <w:rFonts w:cs="Times New Roman"/>
          <w:szCs w:val="24"/>
        </w:rPr>
        <w:t xml:space="preserve">. Results from Generalized Linear Models predicting the probability of occurrence of the Green-backed </w:t>
      </w:r>
      <w:proofErr w:type="spellStart"/>
      <w:r w:rsidRPr="009F0755">
        <w:rPr>
          <w:rFonts w:cs="Times New Roman"/>
          <w:szCs w:val="24"/>
        </w:rPr>
        <w:t>Firecrown</w:t>
      </w:r>
      <w:proofErr w:type="spellEnd"/>
      <w:r w:rsidRPr="009F0755">
        <w:rPr>
          <w:rFonts w:cs="Times New Roman"/>
          <w:szCs w:val="24"/>
        </w:rPr>
        <w:t xml:space="preserve"> hummingbird</w:t>
      </w:r>
      <w:r w:rsidRPr="009F0755">
        <w:rPr>
          <w:rFonts w:cs="Times New Roman"/>
          <w:i/>
          <w:iCs/>
          <w:szCs w:val="24"/>
        </w:rPr>
        <w:t xml:space="preserve"> </w:t>
      </w:r>
      <w:r w:rsidRPr="009F0755">
        <w:rPr>
          <w:rFonts w:cs="Times New Roman"/>
          <w:szCs w:val="24"/>
        </w:rPr>
        <w:t>according to habitat variables</w:t>
      </w:r>
      <w:r w:rsidRPr="009F0755">
        <w:rPr>
          <w:rFonts w:cs="Times New Roman"/>
          <w:i/>
          <w:iCs/>
          <w:szCs w:val="24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904"/>
        <w:gridCol w:w="1540"/>
        <w:gridCol w:w="1459"/>
      </w:tblGrid>
      <w:tr w:rsidR="00030D9B" w:rsidRPr="009F0755" w14:paraId="19C7EEFE" w14:textId="77777777" w:rsidTr="006C3449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E999646" w14:textId="77777777" w:rsidR="00030D9B" w:rsidRPr="009F0755" w:rsidRDefault="00030D9B" w:rsidP="00206503">
            <w:pPr>
              <w:spacing w:after="0"/>
              <w:rPr>
                <w:rFonts w:cs="Times New Roman"/>
                <w:b/>
                <w:bCs/>
                <w:szCs w:val="24"/>
              </w:rPr>
            </w:pPr>
            <w:r w:rsidRPr="009F0755">
              <w:rPr>
                <w:rFonts w:cs="Times New Roman"/>
                <w:b/>
                <w:bCs/>
                <w:szCs w:val="24"/>
              </w:rPr>
              <w:t>Variable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14:paraId="6526E9A6" w14:textId="77777777" w:rsidR="00030D9B" w:rsidRPr="009F0755" w:rsidRDefault="00030D9B" w:rsidP="00206503">
            <w:pPr>
              <w:spacing w:after="0"/>
              <w:rPr>
                <w:rFonts w:cs="Times New Roman"/>
                <w:b/>
                <w:bCs/>
                <w:szCs w:val="24"/>
              </w:rPr>
            </w:pPr>
            <w:r w:rsidRPr="009F0755">
              <w:rPr>
                <w:rFonts w:cs="Times New Roman"/>
                <w:b/>
                <w:bCs/>
                <w:szCs w:val="24"/>
              </w:rPr>
              <w:t>Coefficient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14:paraId="20DE66A4" w14:textId="77777777" w:rsidR="00030D9B" w:rsidRPr="009F0755" w:rsidRDefault="00030D9B" w:rsidP="00206503">
            <w:pPr>
              <w:spacing w:after="0"/>
              <w:rPr>
                <w:rFonts w:cs="Times New Roman"/>
                <w:b/>
                <w:bCs/>
                <w:szCs w:val="24"/>
              </w:rPr>
            </w:pPr>
            <w:r w:rsidRPr="009F0755">
              <w:rPr>
                <w:rFonts w:cs="Times New Roman"/>
                <w:b/>
                <w:bCs/>
                <w:szCs w:val="24"/>
              </w:rPr>
              <w:t>SE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0F14532F" w14:textId="77777777" w:rsidR="00030D9B" w:rsidRPr="009F0755" w:rsidRDefault="00030D9B" w:rsidP="00206503">
            <w:pPr>
              <w:spacing w:after="0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F0755">
              <w:rPr>
                <w:rFonts w:cs="Times New Roman"/>
                <w:b/>
                <w:bCs/>
                <w:i/>
                <w:iCs/>
                <w:szCs w:val="24"/>
              </w:rPr>
              <w:t>P</w:t>
            </w:r>
          </w:p>
        </w:tc>
      </w:tr>
      <w:tr w:rsidR="00030D9B" w:rsidRPr="009F0755" w14:paraId="7D2FB290" w14:textId="77777777" w:rsidTr="006C3449">
        <w:tc>
          <w:tcPr>
            <w:tcW w:w="2694" w:type="dxa"/>
            <w:tcBorders>
              <w:top w:val="single" w:sz="4" w:space="0" w:color="auto"/>
            </w:tcBorders>
          </w:tcPr>
          <w:p w14:paraId="2628539A" w14:textId="77777777" w:rsidR="00030D9B" w:rsidRPr="009F0755" w:rsidRDefault="00030D9B" w:rsidP="00206503">
            <w:pPr>
              <w:spacing w:after="0"/>
              <w:rPr>
                <w:rFonts w:cs="Times New Roman"/>
                <w:szCs w:val="24"/>
              </w:rPr>
            </w:pPr>
            <w:r w:rsidRPr="009F0755">
              <w:rPr>
                <w:rFonts w:cs="Times New Roman"/>
                <w:szCs w:val="24"/>
              </w:rPr>
              <w:t>Intercept</w:t>
            </w:r>
          </w:p>
        </w:tc>
        <w:tc>
          <w:tcPr>
            <w:tcW w:w="1904" w:type="dxa"/>
            <w:tcBorders>
              <w:top w:val="single" w:sz="4" w:space="0" w:color="auto"/>
            </w:tcBorders>
          </w:tcPr>
          <w:p w14:paraId="741BFFCD" w14:textId="77777777" w:rsidR="00030D9B" w:rsidRPr="009F0755" w:rsidRDefault="00030D9B" w:rsidP="00206503">
            <w:pPr>
              <w:spacing w:after="0"/>
              <w:rPr>
                <w:rFonts w:cs="Times New Roman"/>
                <w:szCs w:val="24"/>
              </w:rPr>
            </w:pPr>
            <w:r w:rsidRPr="009F0755">
              <w:rPr>
                <w:rFonts w:cs="Times New Roman"/>
                <w:szCs w:val="24"/>
              </w:rPr>
              <w:t>-2.13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713158E6" w14:textId="77777777" w:rsidR="00030D9B" w:rsidRPr="009F0755" w:rsidRDefault="00030D9B" w:rsidP="00206503">
            <w:pPr>
              <w:spacing w:after="0"/>
              <w:rPr>
                <w:rFonts w:cs="Times New Roman"/>
                <w:szCs w:val="24"/>
              </w:rPr>
            </w:pPr>
            <w:r w:rsidRPr="009F0755">
              <w:rPr>
                <w:rFonts w:cs="Times New Roman"/>
                <w:szCs w:val="24"/>
              </w:rPr>
              <w:t>0.53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0D2C7275" w14:textId="77777777" w:rsidR="00030D9B" w:rsidRPr="009F0755" w:rsidRDefault="00030D9B" w:rsidP="00206503">
            <w:pPr>
              <w:spacing w:after="0"/>
              <w:rPr>
                <w:rFonts w:cs="Times New Roman"/>
                <w:szCs w:val="24"/>
              </w:rPr>
            </w:pPr>
            <w:r w:rsidRPr="009F0755">
              <w:rPr>
                <w:rFonts w:cs="Times New Roman"/>
                <w:szCs w:val="24"/>
              </w:rPr>
              <w:t>&lt;0.001</w:t>
            </w:r>
          </w:p>
        </w:tc>
      </w:tr>
      <w:tr w:rsidR="00030D9B" w:rsidRPr="009F0755" w14:paraId="55AB7B10" w14:textId="77777777" w:rsidTr="006C3449">
        <w:tc>
          <w:tcPr>
            <w:tcW w:w="2694" w:type="dxa"/>
          </w:tcPr>
          <w:p w14:paraId="29E24A21" w14:textId="77777777" w:rsidR="00030D9B" w:rsidRPr="009F0755" w:rsidRDefault="00030D9B" w:rsidP="00206503">
            <w:pPr>
              <w:spacing w:after="0"/>
              <w:rPr>
                <w:rFonts w:cs="Times New Roman"/>
                <w:szCs w:val="24"/>
              </w:rPr>
            </w:pPr>
            <w:r w:rsidRPr="009F0755">
              <w:rPr>
                <w:rFonts w:cs="Times New Roman"/>
                <w:szCs w:val="24"/>
              </w:rPr>
              <w:t>Woody cover</w:t>
            </w:r>
          </w:p>
        </w:tc>
        <w:tc>
          <w:tcPr>
            <w:tcW w:w="1904" w:type="dxa"/>
          </w:tcPr>
          <w:p w14:paraId="6942ABBA" w14:textId="77777777" w:rsidR="00030D9B" w:rsidRPr="009F0755" w:rsidRDefault="00030D9B" w:rsidP="00206503">
            <w:pPr>
              <w:spacing w:after="0"/>
              <w:rPr>
                <w:rFonts w:cs="Times New Roman"/>
                <w:szCs w:val="24"/>
              </w:rPr>
            </w:pPr>
            <w:r w:rsidRPr="009F0755">
              <w:rPr>
                <w:rFonts w:cs="Times New Roman"/>
                <w:szCs w:val="24"/>
              </w:rPr>
              <w:t>0.12</w:t>
            </w:r>
          </w:p>
        </w:tc>
        <w:tc>
          <w:tcPr>
            <w:tcW w:w="1540" w:type="dxa"/>
          </w:tcPr>
          <w:p w14:paraId="3DC2F34F" w14:textId="77777777" w:rsidR="00030D9B" w:rsidRPr="009F0755" w:rsidRDefault="00030D9B" w:rsidP="00206503">
            <w:pPr>
              <w:spacing w:after="0"/>
              <w:rPr>
                <w:rFonts w:cs="Times New Roman"/>
                <w:szCs w:val="24"/>
              </w:rPr>
            </w:pPr>
            <w:r w:rsidRPr="009F0755">
              <w:rPr>
                <w:rFonts w:cs="Times New Roman"/>
                <w:szCs w:val="24"/>
              </w:rPr>
              <w:t>0.04</w:t>
            </w:r>
          </w:p>
        </w:tc>
        <w:tc>
          <w:tcPr>
            <w:tcW w:w="1459" w:type="dxa"/>
          </w:tcPr>
          <w:p w14:paraId="7AFCF763" w14:textId="77777777" w:rsidR="00030D9B" w:rsidRPr="009F0755" w:rsidRDefault="00030D9B" w:rsidP="00206503">
            <w:pPr>
              <w:spacing w:after="0"/>
              <w:rPr>
                <w:rFonts w:cs="Times New Roman"/>
                <w:szCs w:val="24"/>
              </w:rPr>
            </w:pPr>
            <w:r w:rsidRPr="009F0755">
              <w:rPr>
                <w:rFonts w:cs="Times New Roman"/>
                <w:szCs w:val="24"/>
              </w:rPr>
              <w:t>0.002</w:t>
            </w:r>
          </w:p>
        </w:tc>
      </w:tr>
      <w:tr w:rsidR="00030D9B" w:rsidRPr="009F0755" w14:paraId="542FD46A" w14:textId="77777777" w:rsidTr="006C3449">
        <w:tc>
          <w:tcPr>
            <w:tcW w:w="2694" w:type="dxa"/>
          </w:tcPr>
          <w:p w14:paraId="2E9CF672" w14:textId="77777777" w:rsidR="00030D9B" w:rsidRPr="009F0755" w:rsidRDefault="00030D9B" w:rsidP="00206503">
            <w:pPr>
              <w:spacing w:after="0"/>
              <w:rPr>
                <w:rFonts w:cs="Times New Roman"/>
                <w:szCs w:val="24"/>
              </w:rPr>
            </w:pPr>
            <w:r w:rsidRPr="009F0755">
              <w:rPr>
                <w:rFonts w:cs="Times New Roman"/>
                <w:szCs w:val="24"/>
              </w:rPr>
              <w:t>Shrub cover</w:t>
            </w:r>
          </w:p>
        </w:tc>
        <w:tc>
          <w:tcPr>
            <w:tcW w:w="1904" w:type="dxa"/>
          </w:tcPr>
          <w:p w14:paraId="56A740E4" w14:textId="77777777" w:rsidR="00030D9B" w:rsidRPr="009F0755" w:rsidRDefault="00030D9B" w:rsidP="00206503">
            <w:pPr>
              <w:spacing w:after="0"/>
              <w:rPr>
                <w:rFonts w:cs="Times New Roman"/>
                <w:szCs w:val="24"/>
              </w:rPr>
            </w:pPr>
            <w:r w:rsidRPr="009F0755">
              <w:rPr>
                <w:rFonts w:cs="Times New Roman"/>
                <w:szCs w:val="24"/>
              </w:rPr>
              <w:t>0.099</w:t>
            </w:r>
          </w:p>
        </w:tc>
        <w:tc>
          <w:tcPr>
            <w:tcW w:w="1540" w:type="dxa"/>
          </w:tcPr>
          <w:p w14:paraId="69713D9F" w14:textId="77777777" w:rsidR="00030D9B" w:rsidRPr="009F0755" w:rsidRDefault="00030D9B" w:rsidP="00206503">
            <w:pPr>
              <w:spacing w:after="0"/>
              <w:rPr>
                <w:rFonts w:cs="Times New Roman"/>
                <w:szCs w:val="24"/>
              </w:rPr>
            </w:pPr>
            <w:r w:rsidRPr="009F0755">
              <w:rPr>
                <w:rFonts w:cs="Times New Roman"/>
                <w:szCs w:val="24"/>
              </w:rPr>
              <w:t>0.04</w:t>
            </w:r>
          </w:p>
        </w:tc>
        <w:tc>
          <w:tcPr>
            <w:tcW w:w="1459" w:type="dxa"/>
          </w:tcPr>
          <w:p w14:paraId="3855F1F3" w14:textId="77777777" w:rsidR="00030D9B" w:rsidRPr="009F0755" w:rsidRDefault="00030D9B" w:rsidP="00206503">
            <w:pPr>
              <w:spacing w:after="0"/>
              <w:rPr>
                <w:rFonts w:cs="Times New Roman"/>
                <w:szCs w:val="24"/>
              </w:rPr>
            </w:pPr>
            <w:r w:rsidRPr="009F0755">
              <w:rPr>
                <w:rFonts w:cs="Times New Roman"/>
                <w:szCs w:val="24"/>
              </w:rPr>
              <w:t>0.01</w:t>
            </w:r>
          </w:p>
        </w:tc>
      </w:tr>
      <w:tr w:rsidR="00030D9B" w:rsidRPr="009F0755" w14:paraId="1D2A15AA" w14:textId="77777777" w:rsidTr="006C3449">
        <w:tc>
          <w:tcPr>
            <w:tcW w:w="2694" w:type="dxa"/>
          </w:tcPr>
          <w:p w14:paraId="49F4B7E1" w14:textId="77777777" w:rsidR="00030D9B" w:rsidRPr="009F0755" w:rsidRDefault="00030D9B" w:rsidP="00206503">
            <w:pPr>
              <w:spacing w:after="0"/>
              <w:rPr>
                <w:rFonts w:cs="Times New Roman"/>
                <w:szCs w:val="24"/>
              </w:rPr>
            </w:pPr>
            <w:r w:rsidRPr="009F0755">
              <w:rPr>
                <w:rFonts w:cs="Times New Roman"/>
                <w:szCs w:val="24"/>
              </w:rPr>
              <w:t>Herbaceous cover</w:t>
            </w:r>
          </w:p>
        </w:tc>
        <w:tc>
          <w:tcPr>
            <w:tcW w:w="1904" w:type="dxa"/>
          </w:tcPr>
          <w:p w14:paraId="4C3F169E" w14:textId="77777777" w:rsidR="00030D9B" w:rsidRPr="009F0755" w:rsidRDefault="00030D9B" w:rsidP="00206503">
            <w:pPr>
              <w:spacing w:after="0"/>
              <w:rPr>
                <w:rFonts w:cs="Times New Roman"/>
                <w:szCs w:val="24"/>
              </w:rPr>
            </w:pPr>
            <w:r w:rsidRPr="009F0755">
              <w:rPr>
                <w:rFonts w:cs="Times New Roman"/>
                <w:szCs w:val="24"/>
              </w:rPr>
              <w:t>0.03</w:t>
            </w:r>
          </w:p>
        </w:tc>
        <w:tc>
          <w:tcPr>
            <w:tcW w:w="1540" w:type="dxa"/>
          </w:tcPr>
          <w:p w14:paraId="2B538A1C" w14:textId="77777777" w:rsidR="00030D9B" w:rsidRPr="009F0755" w:rsidRDefault="00030D9B" w:rsidP="00206503">
            <w:pPr>
              <w:spacing w:after="0"/>
              <w:rPr>
                <w:rFonts w:cs="Times New Roman"/>
                <w:szCs w:val="24"/>
              </w:rPr>
            </w:pPr>
            <w:r w:rsidRPr="009F0755">
              <w:rPr>
                <w:rFonts w:cs="Times New Roman"/>
                <w:szCs w:val="24"/>
              </w:rPr>
              <w:t>0.02</w:t>
            </w:r>
          </w:p>
        </w:tc>
        <w:tc>
          <w:tcPr>
            <w:tcW w:w="1459" w:type="dxa"/>
          </w:tcPr>
          <w:p w14:paraId="3EE61E6D" w14:textId="77777777" w:rsidR="00030D9B" w:rsidRPr="009F0755" w:rsidRDefault="00030D9B" w:rsidP="00206503">
            <w:pPr>
              <w:spacing w:after="0"/>
              <w:rPr>
                <w:rFonts w:cs="Times New Roman"/>
                <w:szCs w:val="24"/>
              </w:rPr>
            </w:pPr>
            <w:r w:rsidRPr="009F0755">
              <w:rPr>
                <w:rFonts w:cs="Times New Roman"/>
                <w:szCs w:val="24"/>
              </w:rPr>
              <w:t>0.16</w:t>
            </w:r>
          </w:p>
        </w:tc>
      </w:tr>
      <w:tr w:rsidR="00030D9B" w:rsidRPr="009F0755" w14:paraId="2062D66A" w14:textId="77777777" w:rsidTr="006C3449">
        <w:tc>
          <w:tcPr>
            <w:tcW w:w="2694" w:type="dxa"/>
            <w:tcBorders>
              <w:bottom w:val="single" w:sz="4" w:space="0" w:color="auto"/>
            </w:tcBorders>
          </w:tcPr>
          <w:p w14:paraId="728DDAF8" w14:textId="77777777" w:rsidR="00030D9B" w:rsidRPr="009F0755" w:rsidRDefault="00030D9B" w:rsidP="00206503">
            <w:pPr>
              <w:spacing w:after="0"/>
              <w:rPr>
                <w:rFonts w:cs="Times New Roman"/>
                <w:szCs w:val="24"/>
              </w:rPr>
            </w:pPr>
            <w:r w:rsidRPr="009F0755">
              <w:rPr>
                <w:rFonts w:cs="Times New Roman"/>
                <w:szCs w:val="24"/>
              </w:rPr>
              <w:t>Built cover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47164F7C" w14:textId="77777777" w:rsidR="00030D9B" w:rsidRPr="009F0755" w:rsidRDefault="00030D9B" w:rsidP="00206503">
            <w:pPr>
              <w:spacing w:after="0"/>
              <w:rPr>
                <w:rFonts w:cs="Times New Roman"/>
                <w:szCs w:val="24"/>
              </w:rPr>
            </w:pPr>
            <w:r w:rsidRPr="009F0755">
              <w:rPr>
                <w:rFonts w:cs="Times New Roman"/>
                <w:szCs w:val="24"/>
              </w:rPr>
              <w:t>-0.03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3DF41765" w14:textId="77777777" w:rsidR="00030D9B" w:rsidRPr="009F0755" w:rsidRDefault="00030D9B" w:rsidP="00206503">
            <w:pPr>
              <w:spacing w:after="0"/>
              <w:rPr>
                <w:rFonts w:cs="Times New Roman"/>
                <w:szCs w:val="24"/>
              </w:rPr>
            </w:pPr>
            <w:r w:rsidRPr="009F0755">
              <w:rPr>
                <w:rFonts w:cs="Times New Roman"/>
                <w:szCs w:val="24"/>
              </w:rPr>
              <w:t>0.01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14:paraId="5832653E" w14:textId="77777777" w:rsidR="00030D9B" w:rsidRPr="009F0755" w:rsidRDefault="00030D9B" w:rsidP="00206503">
            <w:pPr>
              <w:spacing w:after="0"/>
              <w:rPr>
                <w:rFonts w:cs="Times New Roman"/>
                <w:szCs w:val="24"/>
              </w:rPr>
            </w:pPr>
            <w:r w:rsidRPr="009F0755">
              <w:rPr>
                <w:rFonts w:cs="Times New Roman"/>
                <w:szCs w:val="24"/>
              </w:rPr>
              <w:t>0.065</w:t>
            </w:r>
          </w:p>
        </w:tc>
      </w:tr>
    </w:tbl>
    <w:p w14:paraId="36186384" w14:textId="74BB6DE8" w:rsidR="006E69BC" w:rsidRDefault="006E69BC" w:rsidP="006C3449">
      <w:pPr>
        <w:spacing w:before="240"/>
      </w:pPr>
    </w:p>
    <w:p w14:paraId="557459BC" w14:textId="77777777" w:rsidR="006E69BC" w:rsidRDefault="006E69BC">
      <w:pPr>
        <w:spacing w:before="0" w:after="200" w:line="276" w:lineRule="auto"/>
      </w:pPr>
      <w:r>
        <w:br w:type="page"/>
      </w:r>
    </w:p>
    <w:p w14:paraId="0B81A8CA" w14:textId="23BAE278" w:rsidR="002D7323" w:rsidRPr="001344FA" w:rsidRDefault="00C134A3" w:rsidP="001344FA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Table 4. </w:t>
      </w:r>
      <w:r w:rsidR="006E69BC" w:rsidRPr="009F0755">
        <w:rPr>
          <w:rFonts w:cs="Times New Roman"/>
          <w:szCs w:val="24"/>
        </w:rPr>
        <w:t xml:space="preserve">Results from </w:t>
      </w:r>
      <w:r w:rsidR="0034256A" w:rsidRPr="003C5B36">
        <w:rPr>
          <w:rFonts w:cs="Times New Roman"/>
          <w:szCs w:val="24"/>
        </w:rPr>
        <w:t xml:space="preserve">mediation path analysis </w:t>
      </w:r>
      <w:r w:rsidR="006E69BC">
        <w:rPr>
          <w:rFonts w:cs="Times New Roman"/>
          <w:szCs w:val="24"/>
        </w:rPr>
        <w:t>linking</w:t>
      </w:r>
      <w:r w:rsidR="006E69BC" w:rsidRPr="009F0755">
        <w:rPr>
          <w:rFonts w:cs="Times New Roman"/>
          <w:szCs w:val="24"/>
        </w:rPr>
        <w:t xml:space="preserve"> the occurrence of the Green-backed </w:t>
      </w:r>
      <w:proofErr w:type="spellStart"/>
      <w:r w:rsidR="006E69BC" w:rsidRPr="009F0755">
        <w:rPr>
          <w:rFonts w:cs="Times New Roman"/>
          <w:szCs w:val="24"/>
        </w:rPr>
        <w:t>Firecrown</w:t>
      </w:r>
      <w:proofErr w:type="spellEnd"/>
      <w:r w:rsidR="006E69BC" w:rsidRPr="009F0755">
        <w:rPr>
          <w:rFonts w:cs="Times New Roman"/>
          <w:szCs w:val="24"/>
        </w:rPr>
        <w:t xml:space="preserve"> hummingbird</w:t>
      </w:r>
      <w:r w:rsidR="006E69BC" w:rsidRPr="009F0755">
        <w:rPr>
          <w:rFonts w:cs="Times New Roman"/>
          <w:i/>
          <w:iCs/>
          <w:szCs w:val="24"/>
        </w:rPr>
        <w:t xml:space="preserve"> </w:t>
      </w:r>
      <w:r w:rsidR="006E69BC">
        <w:rPr>
          <w:rFonts w:cs="Times New Roman"/>
          <w:szCs w:val="24"/>
        </w:rPr>
        <w:t xml:space="preserve">to </w:t>
      </w:r>
      <w:r w:rsidR="00FB77AF">
        <w:rPr>
          <w:rFonts w:cs="Times New Roman"/>
          <w:szCs w:val="24"/>
        </w:rPr>
        <w:t xml:space="preserve">neighborhood </w:t>
      </w:r>
      <w:r w:rsidR="006E69BC">
        <w:rPr>
          <w:rFonts w:cs="Times New Roman"/>
          <w:szCs w:val="24"/>
        </w:rPr>
        <w:t>socioeconomic level using woody and shrub cover as mediators</w:t>
      </w:r>
      <w:r w:rsidR="00785BD0">
        <w:rPr>
          <w:rFonts w:cs="Times New Roman"/>
          <w:szCs w:val="24"/>
        </w:rPr>
        <w:t>. All predict</w:t>
      </w:r>
      <w:r w:rsidR="001344FA">
        <w:rPr>
          <w:rFonts w:cs="Times New Roman"/>
          <w:szCs w:val="24"/>
        </w:rPr>
        <w:t>ive variables</w:t>
      </w:r>
      <w:r w:rsidR="00785BD0">
        <w:rPr>
          <w:rFonts w:cs="Times New Roman"/>
          <w:szCs w:val="24"/>
        </w:rPr>
        <w:t xml:space="preserve"> were standardized before analysis</w:t>
      </w:r>
      <w:r w:rsidR="006E69BC">
        <w:rPr>
          <w:rFonts w:cs="Times New Roman"/>
          <w:szCs w:val="24"/>
        </w:rPr>
        <w:t xml:space="preserve"> (see Methods in Main Manuscript). </w:t>
      </w:r>
      <w:r w:rsidR="002D7323">
        <w:rPr>
          <w:rFonts w:cs="Times New Roman"/>
          <w:szCs w:val="24"/>
        </w:rPr>
        <w:t xml:space="preserve">Goodness of fit indices: </w:t>
      </w:r>
      <w:r w:rsidR="002D7323" w:rsidRPr="002D7323">
        <w:rPr>
          <w:rFonts w:cs="Times New Roman"/>
          <w:i/>
          <w:iCs/>
          <w:szCs w:val="24"/>
        </w:rPr>
        <w:t>X</w:t>
      </w:r>
      <w:r w:rsidR="002D7323" w:rsidRPr="002D7323">
        <w:rPr>
          <w:rFonts w:cs="Times New Roman"/>
          <w:szCs w:val="24"/>
          <w:vertAlign w:val="superscript"/>
        </w:rPr>
        <w:t>2</w:t>
      </w:r>
      <w:r w:rsidR="002D7323" w:rsidRPr="002D7323">
        <w:rPr>
          <w:rFonts w:cs="Times New Roman"/>
          <w:szCs w:val="24"/>
        </w:rPr>
        <w:t xml:space="preserve">=2.35, </w:t>
      </w:r>
      <w:r w:rsidR="002D7323" w:rsidRPr="002D7323">
        <w:rPr>
          <w:rFonts w:cs="Times New Roman"/>
          <w:i/>
          <w:iCs/>
          <w:szCs w:val="24"/>
        </w:rPr>
        <w:t>P</w:t>
      </w:r>
      <w:r w:rsidR="002D7323" w:rsidRPr="002D7323">
        <w:rPr>
          <w:rFonts w:cs="Times New Roman"/>
          <w:szCs w:val="24"/>
        </w:rPr>
        <w:t>=0.125</w:t>
      </w:r>
      <w:proofErr w:type="gramStart"/>
      <w:r w:rsidR="002D7323" w:rsidRPr="002D7323">
        <w:rPr>
          <w:rFonts w:cs="Times New Roman"/>
          <w:szCs w:val="24"/>
        </w:rPr>
        <w:t>;</w:t>
      </w:r>
      <w:proofErr w:type="gramEnd"/>
      <w:r w:rsidR="002D7323" w:rsidRPr="002D7323">
        <w:rPr>
          <w:rFonts w:cs="Times New Roman"/>
          <w:szCs w:val="24"/>
        </w:rPr>
        <w:t xml:space="preserve"> SRMR=0.049</w:t>
      </w:r>
      <w:r w:rsidR="002D7323">
        <w:rPr>
          <w:rFonts w:cs="Times New Roman"/>
          <w:szCs w:val="24"/>
        </w:rPr>
        <w:t>.</w:t>
      </w:r>
    </w:p>
    <w:tbl>
      <w:tblPr>
        <w:tblStyle w:val="Tablaconcuadrcu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3164"/>
        <w:gridCol w:w="1282"/>
        <w:gridCol w:w="1010"/>
        <w:gridCol w:w="975"/>
      </w:tblGrid>
      <w:tr w:rsidR="006F014D" w:rsidRPr="009F0755" w14:paraId="05B7362B" w14:textId="77777777" w:rsidTr="0054104F"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14:paraId="40BDADAB" w14:textId="5DAE6374" w:rsidR="00D019B7" w:rsidRPr="009F0755" w:rsidRDefault="00D019B7" w:rsidP="00D019B7">
            <w:pPr>
              <w:spacing w:after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</w:tcPr>
          <w:p w14:paraId="7236F701" w14:textId="21D832F9" w:rsidR="00D019B7" w:rsidRDefault="00D019B7" w:rsidP="00D019B7">
            <w:pPr>
              <w:spacing w:after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Effect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14:paraId="47BC574E" w14:textId="75CA56B3" w:rsidR="00D019B7" w:rsidRPr="009F0755" w:rsidRDefault="00D019B7" w:rsidP="00D019B7">
            <w:pPr>
              <w:spacing w:after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Estimate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14:paraId="391A5E3A" w14:textId="279DA51A" w:rsidR="00D019B7" w:rsidRPr="009F0755" w:rsidRDefault="00D019B7" w:rsidP="00D019B7">
            <w:pPr>
              <w:spacing w:after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SE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14:paraId="1F6E318A" w14:textId="576E7550" w:rsidR="00D019B7" w:rsidRPr="00C134A3" w:rsidRDefault="00D019B7" w:rsidP="00D019B7">
            <w:pPr>
              <w:spacing w:after="0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C134A3">
              <w:rPr>
                <w:rFonts w:cs="Times New Roman"/>
                <w:b/>
                <w:bCs/>
                <w:i/>
                <w:iCs/>
                <w:szCs w:val="24"/>
              </w:rPr>
              <w:t>P</w:t>
            </w:r>
          </w:p>
        </w:tc>
      </w:tr>
      <w:tr w:rsidR="006F014D" w:rsidRPr="009F0755" w14:paraId="180C9169" w14:textId="77777777" w:rsidTr="0054104F">
        <w:tc>
          <w:tcPr>
            <w:tcW w:w="2925" w:type="dxa"/>
            <w:tcBorders>
              <w:top w:val="single" w:sz="4" w:space="0" w:color="auto"/>
            </w:tcBorders>
          </w:tcPr>
          <w:p w14:paraId="60A5CEEF" w14:textId="05A1F9C5" w:rsidR="00D019B7" w:rsidRPr="006F014D" w:rsidRDefault="00D019B7" w:rsidP="00D019B7">
            <w:pPr>
              <w:spacing w:after="0"/>
              <w:rPr>
                <w:rFonts w:cs="Times New Roman"/>
                <w:i/>
                <w:iCs/>
                <w:szCs w:val="24"/>
              </w:rPr>
            </w:pPr>
            <w:r w:rsidRPr="006F014D">
              <w:rPr>
                <w:rFonts w:cs="Times New Roman"/>
                <w:i/>
                <w:iCs/>
                <w:szCs w:val="24"/>
              </w:rPr>
              <w:t>A. Mediation estimates</w:t>
            </w:r>
          </w:p>
        </w:tc>
        <w:tc>
          <w:tcPr>
            <w:tcW w:w="3164" w:type="dxa"/>
            <w:tcBorders>
              <w:top w:val="single" w:sz="4" w:space="0" w:color="auto"/>
            </w:tcBorders>
          </w:tcPr>
          <w:p w14:paraId="6B10A071" w14:textId="7E284934" w:rsidR="00D019B7" w:rsidRPr="009F0755" w:rsidRDefault="00D019B7" w:rsidP="00D019B7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Indirect – woody cover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14:paraId="54009352" w14:textId="6CA02C04" w:rsidR="00D019B7" w:rsidRPr="009F0755" w:rsidRDefault="00FC6A50" w:rsidP="00D019B7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0.15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14:paraId="13D229BC" w14:textId="68DA1C12" w:rsidR="00D019B7" w:rsidRPr="009F0755" w:rsidRDefault="00FC6A50" w:rsidP="00D019B7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0.06</w:t>
            </w:r>
          </w:p>
        </w:tc>
        <w:tc>
          <w:tcPr>
            <w:tcW w:w="975" w:type="dxa"/>
            <w:tcBorders>
              <w:top w:val="single" w:sz="4" w:space="0" w:color="auto"/>
            </w:tcBorders>
          </w:tcPr>
          <w:p w14:paraId="35208B3A" w14:textId="4CE4C6EA" w:rsidR="00D019B7" w:rsidRPr="009F0755" w:rsidRDefault="00FC6A50" w:rsidP="00D019B7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0.01</w:t>
            </w:r>
          </w:p>
        </w:tc>
      </w:tr>
      <w:tr w:rsidR="006F014D" w:rsidRPr="009F0755" w14:paraId="3260A300" w14:textId="77777777" w:rsidTr="0054104F">
        <w:tc>
          <w:tcPr>
            <w:tcW w:w="2925" w:type="dxa"/>
          </w:tcPr>
          <w:p w14:paraId="35333A5E" w14:textId="1B855DC6" w:rsidR="00D019B7" w:rsidRPr="009F0755" w:rsidRDefault="00D019B7" w:rsidP="00D019B7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3164" w:type="dxa"/>
          </w:tcPr>
          <w:p w14:paraId="188A913C" w14:textId="6A8D4C6B" w:rsidR="00D019B7" w:rsidRPr="009F0755" w:rsidRDefault="00D019B7" w:rsidP="00D019B7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Indirect – shrub cover</w:t>
            </w:r>
          </w:p>
        </w:tc>
        <w:tc>
          <w:tcPr>
            <w:tcW w:w="1282" w:type="dxa"/>
          </w:tcPr>
          <w:p w14:paraId="0952FE18" w14:textId="1C82B70B" w:rsidR="00D019B7" w:rsidRPr="009F0755" w:rsidRDefault="00FC6A50" w:rsidP="00D019B7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0.0</w:t>
            </w:r>
            <w:r w:rsidR="00AC052F">
              <w:rPr>
                <w:rFonts w:cs="Times New Roman"/>
                <w:szCs w:val="24"/>
              </w:rPr>
              <w:t>9</w:t>
            </w:r>
          </w:p>
        </w:tc>
        <w:tc>
          <w:tcPr>
            <w:tcW w:w="1010" w:type="dxa"/>
          </w:tcPr>
          <w:p w14:paraId="5878FC35" w14:textId="6DA746B7" w:rsidR="00D019B7" w:rsidRPr="009F0755" w:rsidRDefault="00FC6A50" w:rsidP="00D019B7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0.04</w:t>
            </w:r>
          </w:p>
        </w:tc>
        <w:tc>
          <w:tcPr>
            <w:tcW w:w="975" w:type="dxa"/>
          </w:tcPr>
          <w:p w14:paraId="4FEA9F4E" w14:textId="1DF9C160" w:rsidR="00D019B7" w:rsidRPr="009F0755" w:rsidRDefault="00FC6A50" w:rsidP="00D019B7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0.05</w:t>
            </w:r>
          </w:p>
        </w:tc>
      </w:tr>
      <w:tr w:rsidR="006F014D" w:rsidRPr="009F0755" w14:paraId="3602CF0D" w14:textId="77777777" w:rsidTr="0054104F">
        <w:tc>
          <w:tcPr>
            <w:tcW w:w="2925" w:type="dxa"/>
          </w:tcPr>
          <w:p w14:paraId="4059FA10" w14:textId="666B2B1A" w:rsidR="00D019B7" w:rsidRPr="009F0755" w:rsidRDefault="00D019B7" w:rsidP="00D019B7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3164" w:type="dxa"/>
          </w:tcPr>
          <w:p w14:paraId="6B007622" w14:textId="49B9A0E1" w:rsidR="00D019B7" w:rsidRPr="009F0755" w:rsidRDefault="00D019B7" w:rsidP="00D019B7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Direct</w:t>
            </w:r>
          </w:p>
        </w:tc>
        <w:tc>
          <w:tcPr>
            <w:tcW w:w="1282" w:type="dxa"/>
          </w:tcPr>
          <w:p w14:paraId="56DB0117" w14:textId="196C649E" w:rsidR="00D019B7" w:rsidRPr="009F0755" w:rsidRDefault="00FC6A50" w:rsidP="00D019B7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0.41</w:t>
            </w:r>
          </w:p>
        </w:tc>
        <w:tc>
          <w:tcPr>
            <w:tcW w:w="1010" w:type="dxa"/>
          </w:tcPr>
          <w:p w14:paraId="539F1E4E" w14:textId="40E55EDE" w:rsidR="00D019B7" w:rsidRPr="009F0755" w:rsidRDefault="00FC6A50" w:rsidP="00D019B7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0.14</w:t>
            </w:r>
          </w:p>
        </w:tc>
        <w:tc>
          <w:tcPr>
            <w:tcW w:w="975" w:type="dxa"/>
          </w:tcPr>
          <w:p w14:paraId="2AC5C1EC" w14:textId="4E871E0C" w:rsidR="00D019B7" w:rsidRPr="009F0755" w:rsidRDefault="00FC6A50" w:rsidP="00D019B7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0.004</w:t>
            </w:r>
          </w:p>
        </w:tc>
      </w:tr>
      <w:tr w:rsidR="006F014D" w:rsidRPr="009F0755" w14:paraId="1349AAFA" w14:textId="77777777" w:rsidTr="0054104F">
        <w:tc>
          <w:tcPr>
            <w:tcW w:w="2925" w:type="dxa"/>
          </w:tcPr>
          <w:p w14:paraId="2BA4D910" w14:textId="38616ACC" w:rsidR="00D019B7" w:rsidRPr="009F0755" w:rsidRDefault="00D019B7" w:rsidP="00D019B7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3164" w:type="dxa"/>
            <w:tcBorders>
              <w:bottom w:val="single" w:sz="4" w:space="0" w:color="auto"/>
            </w:tcBorders>
          </w:tcPr>
          <w:p w14:paraId="03DF416D" w14:textId="715DA2D0" w:rsidR="00D019B7" w:rsidRPr="009F0755" w:rsidRDefault="00D019B7" w:rsidP="00D019B7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Total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6E27F721" w14:textId="5265ADB5" w:rsidR="00D019B7" w:rsidRPr="009F0755" w:rsidRDefault="006F014D" w:rsidP="00D019B7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0.64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14:paraId="4037BF69" w14:textId="6E7F4BD0" w:rsidR="00D019B7" w:rsidRPr="009F0755" w:rsidRDefault="006F014D" w:rsidP="00D019B7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0.13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14:paraId="0E408F4C" w14:textId="6EF3B821" w:rsidR="00D019B7" w:rsidRPr="009F0755" w:rsidRDefault="00FC6A50" w:rsidP="00D019B7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&lt;0.001</w:t>
            </w:r>
          </w:p>
        </w:tc>
      </w:tr>
      <w:tr w:rsidR="00D019B7" w:rsidRPr="009F0755" w14:paraId="467FC40E" w14:textId="77777777" w:rsidTr="0054104F">
        <w:tc>
          <w:tcPr>
            <w:tcW w:w="2925" w:type="dxa"/>
          </w:tcPr>
          <w:p w14:paraId="5D357586" w14:textId="641C7955" w:rsidR="00D019B7" w:rsidRPr="006F014D" w:rsidRDefault="00D019B7" w:rsidP="00D019B7">
            <w:pPr>
              <w:spacing w:after="0"/>
              <w:rPr>
                <w:rFonts w:cs="Times New Roman"/>
                <w:i/>
                <w:iCs/>
                <w:szCs w:val="24"/>
              </w:rPr>
            </w:pPr>
            <w:r w:rsidRPr="006F014D">
              <w:rPr>
                <w:rFonts w:cs="Times New Roman"/>
                <w:i/>
                <w:iCs/>
                <w:szCs w:val="24"/>
              </w:rPr>
              <w:t>B. Path estimates</w:t>
            </w:r>
          </w:p>
        </w:tc>
        <w:tc>
          <w:tcPr>
            <w:tcW w:w="3164" w:type="dxa"/>
            <w:tcBorders>
              <w:top w:val="single" w:sz="4" w:space="0" w:color="auto"/>
            </w:tcBorders>
          </w:tcPr>
          <w:p w14:paraId="66EA9073" w14:textId="10703460" w:rsidR="00D019B7" w:rsidRDefault="00D019B7" w:rsidP="00D019B7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14:paraId="4FB46A30" w14:textId="77777777" w:rsidR="00D019B7" w:rsidRPr="009F0755" w:rsidRDefault="00D019B7" w:rsidP="00D019B7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14:paraId="575A882E" w14:textId="77777777" w:rsidR="00D019B7" w:rsidRPr="009F0755" w:rsidRDefault="00D019B7" w:rsidP="00D019B7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</w:tcBorders>
          </w:tcPr>
          <w:p w14:paraId="47273742" w14:textId="77777777" w:rsidR="00D019B7" w:rsidRPr="009F0755" w:rsidRDefault="00D019B7" w:rsidP="00D019B7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D019B7" w:rsidRPr="009F0755" w14:paraId="5C056E70" w14:textId="77777777" w:rsidTr="0054104F">
        <w:tc>
          <w:tcPr>
            <w:tcW w:w="2925" w:type="dxa"/>
          </w:tcPr>
          <w:p w14:paraId="08114354" w14:textId="75368D89" w:rsidR="00D019B7" w:rsidRPr="009F0755" w:rsidRDefault="00FB77AF" w:rsidP="00D019B7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Socioeconomic level </w:t>
            </w:r>
          </w:p>
        </w:tc>
        <w:tc>
          <w:tcPr>
            <w:tcW w:w="3164" w:type="dxa"/>
          </w:tcPr>
          <w:p w14:paraId="1950A8C9" w14:textId="15DAD8D2" w:rsidR="00D019B7" w:rsidRDefault="006F014D" w:rsidP="00D019B7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→ </w:t>
            </w:r>
            <w:r w:rsidR="00FB77AF">
              <w:rPr>
                <w:rFonts w:cs="Times New Roman"/>
                <w:szCs w:val="24"/>
              </w:rPr>
              <w:t>woody cover</w:t>
            </w:r>
          </w:p>
        </w:tc>
        <w:tc>
          <w:tcPr>
            <w:tcW w:w="1282" w:type="dxa"/>
          </w:tcPr>
          <w:p w14:paraId="4667F47F" w14:textId="206AF589" w:rsidR="00D019B7" w:rsidRPr="009F0755" w:rsidRDefault="00FB77AF" w:rsidP="00D019B7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0.52</w:t>
            </w:r>
          </w:p>
        </w:tc>
        <w:tc>
          <w:tcPr>
            <w:tcW w:w="1010" w:type="dxa"/>
          </w:tcPr>
          <w:p w14:paraId="1D1B7EEF" w14:textId="780A77E4" w:rsidR="00D019B7" w:rsidRPr="009F0755" w:rsidRDefault="00FB77AF" w:rsidP="00D019B7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</w:t>
            </w:r>
            <w:r w:rsidR="00AC052F">
              <w:rPr>
                <w:rFonts w:cs="Times New Roman"/>
                <w:szCs w:val="24"/>
              </w:rPr>
              <w:t>1</w:t>
            </w:r>
          </w:p>
        </w:tc>
        <w:tc>
          <w:tcPr>
            <w:tcW w:w="975" w:type="dxa"/>
          </w:tcPr>
          <w:p w14:paraId="42E165A6" w14:textId="57EFFCED" w:rsidR="00D019B7" w:rsidRPr="009F0755" w:rsidRDefault="00FB77AF" w:rsidP="00D019B7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&lt;0.001</w:t>
            </w:r>
          </w:p>
        </w:tc>
      </w:tr>
      <w:tr w:rsidR="00D019B7" w:rsidRPr="009F0755" w14:paraId="006404EC" w14:textId="77777777" w:rsidTr="0054104F">
        <w:tc>
          <w:tcPr>
            <w:tcW w:w="2925" w:type="dxa"/>
          </w:tcPr>
          <w:p w14:paraId="09E2B2F8" w14:textId="3D74BFA8" w:rsidR="00D019B7" w:rsidRPr="009F0755" w:rsidRDefault="00FB77AF" w:rsidP="00D019B7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Socioeconomic level</w:t>
            </w:r>
          </w:p>
        </w:tc>
        <w:tc>
          <w:tcPr>
            <w:tcW w:w="3164" w:type="dxa"/>
          </w:tcPr>
          <w:p w14:paraId="58F8986D" w14:textId="65BE347E" w:rsidR="00D019B7" w:rsidRDefault="006F014D" w:rsidP="00D019B7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→ </w:t>
            </w:r>
            <w:r w:rsidR="00FB77AF">
              <w:rPr>
                <w:rFonts w:cs="Times New Roman"/>
                <w:szCs w:val="24"/>
              </w:rPr>
              <w:t>shrub cover</w:t>
            </w:r>
          </w:p>
        </w:tc>
        <w:tc>
          <w:tcPr>
            <w:tcW w:w="1282" w:type="dxa"/>
          </w:tcPr>
          <w:p w14:paraId="53FC809D" w14:textId="2D8BD6CD" w:rsidR="00D019B7" w:rsidRPr="009F0755" w:rsidRDefault="00FB77AF" w:rsidP="00D019B7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0.26</w:t>
            </w:r>
          </w:p>
        </w:tc>
        <w:tc>
          <w:tcPr>
            <w:tcW w:w="1010" w:type="dxa"/>
          </w:tcPr>
          <w:p w14:paraId="18DED9E9" w14:textId="352F31D2" w:rsidR="00D019B7" w:rsidRPr="009F0755" w:rsidRDefault="00FB77AF" w:rsidP="00D019B7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0.09</w:t>
            </w:r>
          </w:p>
        </w:tc>
        <w:tc>
          <w:tcPr>
            <w:tcW w:w="975" w:type="dxa"/>
          </w:tcPr>
          <w:p w14:paraId="385A6F13" w14:textId="4AF70502" w:rsidR="00D019B7" w:rsidRPr="009F0755" w:rsidRDefault="00FB77AF" w:rsidP="00D019B7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0.005</w:t>
            </w:r>
          </w:p>
        </w:tc>
      </w:tr>
      <w:tr w:rsidR="00D019B7" w:rsidRPr="009F0755" w14:paraId="39C97E7E" w14:textId="77777777" w:rsidTr="0054104F">
        <w:tc>
          <w:tcPr>
            <w:tcW w:w="2925" w:type="dxa"/>
          </w:tcPr>
          <w:p w14:paraId="1FC1D744" w14:textId="094FC242" w:rsidR="00D019B7" w:rsidRPr="009F0755" w:rsidRDefault="006F014D" w:rsidP="00D019B7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</w:t>
            </w:r>
            <w:r w:rsidR="00FB77AF">
              <w:rPr>
                <w:rFonts w:cs="Times New Roman"/>
                <w:szCs w:val="24"/>
              </w:rPr>
              <w:t>oody cover</w:t>
            </w:r>
          </w:p>
        </w:tc>
        <w:tc>
          <w:tcPr>
            <w:tcW w:w="3164" w:type="dxa"/>
          </w:tcPr>
          <w:p w14:paraId="6A6BFC2E" w14:textId="1AF2FF41" w:rsidR="00D019B7" w:rsidRDefault="006F014D" w:rsidP="00D019B7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→ </w:t>
            </w:r>
            <w:r w:rsidR="00FB77AF">
              <w:rPr>
                <w:rFonts w:cs="Times New Roman"/>
                <w:szCs w:val="24"/>
              </w:rPr>
              <w:t>hummingbird occurrence</w:t>
            </w:r>
          </w:p>
        </w:tc>
        <w:tc>
          <w:tcPr>
            <w:tcW w:w="1282" w:type="dxa"/>
          </w:tcPr>
          <w:p w14:paraId="4BB65E8E" w14:textId="7F3AC2D2" w:rsidR="00D019B7" w:rsidRPr="009F0755" w:rsidRDefault="00FB77AF" w:rsidP="00D019B7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0.29</w:t>
            </w:r>
          </w:p>
        </w:tc>
        <w:tc>
          <w:tcPr>
            <w:tcW w:w="1010" w:type="dxa"/>
          </w:tcPr>
          <w:p w14:paraId="2E56525E" w14:textId="06AD365A" w:rsidR="00D019B7" w:rsidRPr="009F0755" w:rsidRDefault="00FB77AF" w:rsidP="00D019B7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0.1</w:t>
            </w:r>
          </w:p>
        </w:tc>
        <w:tc>
          <w:tcPr>
            <w:tcW w:w="975" w:type="dxa"/>
          </w:tcPr>
          <w:p w14:paraId="40A29F63" w14:textId="0AE004AE" w:rsidR="00FC6A50" w:rsidRPr="009F0755" w:rsidRDefault="00FB77AF" w:rsidP="00D019B7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0.004</w:t>
            </w:r>
          </w:p>
        </w:tc>
      </w:tr>
      <w:tr w:rsidR="00FC6A50" w:rsidRPr="009F0755" w14:paraId="3419AA93" w14:textId="77777777" w:rsidTr="0054104F">
        <w:tc>
          <w:tcPr>
            <w:tcW w:w="2925" w:type="dxa"/>
          </w:tcPr>
          <w:p w14:paraId="09D52D68" w14:textId="3F4E0184" w:rsidR="00FC6A50" w:rsidRDefault="006F014D" w:rsidP="00FC6A50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</w:t>
            </w:r>
            <w:r w:rsidR="00FC6A50">
              <w:rPr>
                <w:rFonts w:cs="Times New Roman"/>
                <w:szCs w:val="24"/>
              </w:rPr>
              <w:t>hrub cover</w:t>
            </w:r>
          </w:p>
        </w:tc>
        <w:tc>
          <w:tcPr>
            <w:tcW w:w="3164" w:type="dxa"/>
          </w:tcPr>
          <w:p w14:paraId="523BAED8" w14:textId="038BDA02" w:rsidR="00FC6A50" w:rsidRDefault="006F014D" w:rsidP="00FC6A50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→ </w:t>
            </w:r>
            <w:r w:rsidR="00FC6A50">
              <w:rPr>
                <w:rFonts w:cs="Times New Roman"/>
                <w:szCs w:val="24"/>
              </w:rPr>
              <w:t>hummingbird occurrence</w:t>
            </w:r>
          </w:p>
        </w:tc>
        <w:tc>
          <w:tcPr>
            <w:tcW w:w="1282" w:type="dxa"/>
          </w:tcPr>
          <w:p w14:paraId="56AF79EC" w14:textId="1291D416" w:rsidR="00FC6A50" w:rsidRDefault="00FC6A50" w:rsidP="00FC6A50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0.33</w:t>
            </w:r>
          </w:p>
        </w:tc>
        <w:tc>
          <w:tcPr>
            <w:tcW w:w="1010" w:type="dxa"/>
          </w:tcPr>
          <w:p w14:paraId="24E52A54" w14:textId="7B771EBF" w:rsidR="00FC6A50" w:rsidRDefault="00FC6A50" w:rsidP="00FC6A50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0.11</w:t>
            </w:r>
          </w:p>
        </w:tc>
        <w:tc>
          <w:tcPr>
            <w:tcW w:w="975" w:type="dxa"/>
          </w:tcPr>
          <w:p w14:paraId="069598F5" w14:textId="6859AD3F" w:rsidR="00FC6A50" w:rsidRDefault="00FC6A50" w:rsidP="00FC6A50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0.004</w:t>
            </w:r>
          </w:p>
        </w:tc>
      </w:tr>
      <w:tr w:rsidR="00FC6A50" w:rsidRPr="009F0755" w14:paraId="300BEE21" w14:textId="77777777" w:rsidTr="0054104F">
        <w:tc>
          <w:tcPr>
            <w:tcW w:w="2925" w:type="dxa"/>
            <w:tcBorders>
              <w:bottom w:val="single" w:sz="4" w:space="0" w:color="auto"/>
            </w:tcBorders>
          </w:tcPr>
          <w:p w14:paraId="527426CE" w14:textId="42E9757C" w:rsidR="00FC6A50" w:rsidRPr="009F0755" w:rsidRDefault="00FC6A50" w:rsidP="00FC6A50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Socioeconomic level</w:t>
            </w:r>
          </w:p>
        </w:tc>
        <w:tc>
          <w:tcPr>
            <w:tcW w:w="3164" w:type="dxa"/>
            <w:tcBorders>
              <w:bottom w:val="single" w:sz="4" w:space="0" w:color="auto"/>
            </w:tcBorders>
          </w:tcPr>
          <w:p w14:paraId="4D019895" w14:textId="0FAE0735" w:rsidR="00FC6A50" w:rsidRDefault="006F014D" w:rsidP="00FC6A50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→ </w:t>
            </w:r>
            <w:r w:rsidR="00FC6A50">
              <w:rPr>
                <w:rFonts w:cs="Times New Roman"/>
                <w:szCs w:val="24"/>
              </w:rPr>
              <w:t>hummingbird occurrence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51476D9C" w14:textId="594ACB52" w:rsidR="00FC6A50" w:rsidRPr="009F0755" w:rsidRDefault="00FC6A50" w:rsidP="00FC6A50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0.41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14:paraId="3C44DF93" w14:textId="2AC465AB" w:rsidR="00FC6A50" w:rsidRPr="009F0755" w:rsidRDefault="00FC6A50" w:rsidP="00FC6A50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0.14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14:paraId="3941E571" w14:textId="7E6BB4C5" w:rsidR="00FC6A50" w:rsidRPr="009F0755" w:rsidRDefault="00FC6A50" w:rsidP="00FC6A50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0.004</w:t>
            </w:r>
          </w:p>
        </w:tc>
      </w:tr>
    </w:tbl>
    <w:p w14:paraId="6F9EF8DA" w14:textId="1CD8F3E8" w:rsidR="0069433E" w:rsidRDefault="0069433E" w:rsidP="006F014D">
      <w:pPr>
        <w:spacing w:before="0" w:after="0"/>
      </w:pPr>
      <w:bookmarkStart w:id="0" w:name="_GoBack"/>
      <w:bookmarkEnd w:id="0"/>
    </w:p>
    <w:sectPr w:rsidR="0069433E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E0EF4" w14:textId="77777777" w:rsidR="008B0D7E" w:rsidRDefault="008B0D7E" w:rsidP="00117666">
      <w:pPr>
        <w:spacing w:after="0"/>
      </w:pPr>
      <w:r>
        <w:separator/>
      </w:r>
    </w:p>
  </w:endnote>
  <w:endnote w:type="continuationSeparator" w:id="0">
    <w:p w14:paraId="2A87C48D" w14:textId="77777777" w:rsidR="008B0D7E" w:rsidRDefault="008B0D7E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076CF7A6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734416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076CF7A6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734416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EnIA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FF4DF" w14:textId="77777777" w:rsidR="008B0D7E" w:rsidRDefault="008B0D7E" w:rsidP="00117666">
      <w:pPr>
        <w:spacing w:after="0"/>
      </w:pPr>
      <w:r>
        <w:separator/>
      </w:r>
    </w:p>
  </w:footnote>
  <w:footnote w:type="continuationSeparator" w:id="0">
    <w:p w14:paraId="10F36058" w14:textId="77777777" w:rsidR="008B0D7E" w:rsidRDefault="008B0D7E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s-CL" w:eastAsia="es-CL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Ttu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Prrafode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0D9B"/>
    <w:rsid w:val="00034304"/>
    <w:rsid w:val="00035434"/>
    <w:rsid w:val="00052A14"/>
    <w:rsid w:val="00077D53"/>
    <w:rsid w:val="00105FD9"/>
    <w:rsid w:val="00117666"/>
    <w:rsid w:val="001344FA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B57A5"/>
    <w:rsid w:val="002C74CA"/>
    <w:rsid w:val="002D7323"/>
    <w:rsid w:val="002F2726"/>
    <w:rsid w:val="003123F4"/>
    <w:rsid w:val="0034256A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4104F"/>
    <w:rsid w:val="00593EEA"/>
    <w:rsid w:val="005A5EEE"/>
    <w:rsid w:val="006375C7"/>
    <w:rsid w:val="00654E8F"/>
    <w:rsid w:val="00660D05"/>
    <w:rsid w:val="006820B1"/>
    <w:rsid w:val="0069433E"/>
    <w:rsid w:val="006B7D14"/>
    <w:rsid w:val="006C3449"/>
    <w:rsid w:val="006E69BC"/>
    <w:rsid w:val="006F014D"/>
    <w:rsid w:val="00701727"/>
    <w:rsid w:val="0070566C"/>
    <w:rsid w:val="00714C50"/>
    <w:rsid w:val="00725A7D"/>
    <w:rsid w:val="00734416"/>
    <w:rsid w:val="007501BE"/>
    <w:rsid w:val="00785BD0"/>
    <w:rsid w:val="00790BB3"/>
    <w:rsid w:val="007C206C"/>
    <w:rsid w:val="00817DD6"/>
    <w:rsid w:val="0083759F"/>
    <w:rsid w:val="00885156"/>
    <w:rsid w:val="008B0D7E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AC052F"/>
    <w:rsid w:val="00B1671E"/>
    <w:rsid w:val="00B25EB8"/>
    <w:rsid w:val="00B37F4D"/>
    <w:rsid w:val="00C134A3"/>
    <w:rsid w:val="00C52A7B"/>
    <w:rsid w:val="00C56BAF"/>
    <w:rsid w:val="00C679AA"/>
    <w:rsid w:val="00C75972"/>
    <w:rsid w:val="00CD066B"/>
    <w:rsid w:val="00CE4FEE"/>
    <w:rsid w:val="00D019B7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51910"/>
    <w:rsid w:val="00F61D89"/>
    <w:rsid w:val="00FB25F9"/>
    <w:rsid w:val="00FB77AF"/>
    <w:rsid w:val="00FC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A50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Prrafodelista"/>
    <w:next w:val="Normal"/>
    <w:link w:val="Ttulo1C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tulo2">
    <w:name w:val="heading 2"/>
    <w:basedOn w:val="Ttulo1"/>
    <w:next w:val="Normal"/>
    <w:link w:val="Ttulo2C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tulo3">
    <w:name w:val="heading 3"/>
    <w:basedOn w:val="Normal"/>
    <w:next w:val="Normal"/>
    <w:link w:val="Ttulo3C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Ttulo3"/>
    <w:next w:val="Normal"/>
    <w:link w:val="Ttulo4C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tulo5">
    <w:name w:val="heading 5"/>
    <w:basedOn w:val="Ttulo4"/>
    <w:next w:val="Normal"/>
    <w:link w:val="Ttulo5Car"/>
    <w:uiPriority w:val="2"/>
    <w:qFormat/>
    <w:rsid w:val="00AB6715"/>
    <w:pPr>
      <w:numPr>
        <w:ilvl w:val="4"/>
      </w:numPr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tulo"/>
    <w:next w:val="Normal"/>
    <w:uiPriority w:val="1"/>
    <w:qFormat/>
    <w:rsid w:val="00AB6715"/>
  </w:style>
  <w:style w:type="paragraph" w:styleId="Textodeglobo">
    <w:name w:val="Balloon Text"/>
    <w:basedOn w:val="Normal"/>
    <w:link w:val="TextodegloboC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tulodellibro">
    <w:name w:val="Book Title"/>
    <w:basedOn w:val="Fuentedeprrafopredeter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Descripcin">
    <w:name w:val="caption"/>
    <w:basedOn w:val="Normal"/>
    <w:next w:val="Sinespaciado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inespaciado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B67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671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67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AB6715"/>
    <w:rPr>
      <w:rFonts w:ascii="Times New Roman" w:hAnsi="Times New Roman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715"/>
    <w:rPr>
      <w:rFonts w:ascii="Times New Roman" w:hAnsi="Times New Roman"/>
      <w:sz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EncabezadoCar">
    <w:name w:val="Encabezado Car"/>
    <w:basedOn w:val="Fuentedeprrafopredeter"/>
    <w:link w:val="Encabezado"/>
    <w:uiPriority w:val="99"/>
    <w:rsid w:val="00AB6715"/>
    <w:rPr>
      <w:rFonts w:ascii="Times New Roman" w:hAnsi="Times New Roman"/>
      <w:b/>
      <w:sz w:val="24"/>
    </w:rPr>
  </w:style>
  <w:style w:type="paragraph" w:styleId="Prrafodelista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ipervnculo">
    <w:name w:val="Hyperlink"/>
    <w:basedOn w:val="Fuentedeprrafopredeter"/>
    <w:uiPriority w:val="99"/>
    <w:unhideWhenUsed/>
    <w:rsid w:val="00AB6715"/>
    <w:rPr>
      <w:color w:val="0000FF"/>
      <w:u w:val="single"/>
    </w:rPr>
  </w:style>
  <w:style w:type="character" w:styleId="nfasisintenso">
    <w:name w:val="Intense Emphasis"/>
    <w:basedOn w:val="Fuentedeprrafopredeter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eferenciaintensa">
    <w:name w:val="Intense Reference"/>
    <w:basedOn w:val="Fuentedeprrafopredeter"/>
    <w:uiPriority w:val="32"/>
    <w:qFormat/>
    <w:rsid w:val="00AB6715"/>
    <w:rPr>
      <w:b/>
      <w:bCs/>
      <w:smallCaps/>
      <w:color w:val="auto"/>
      <w:spacing w:val="5"/>
    </w:rPr>
  </w:style>
  <w:style w:type="character" w:styleId="Nmerodelnea">
    <w:name w:val="line number"/>
    <w:basedOn w:val="Fuentedeprrafopredeter"/>
    <w:uiPriority w:val="99"/>
    <w:semiHidden/>
    <w:unhideWhenUsed/>
    <w:rsid w:val="00AB6715"/>
  </w:style>
  <w:style w:type="character" w:customStyle="1" w:styleId="Ttulo3Car">
    <w:name w:val="Título 3 Car"/>
    <w:basedOn w:val="Fuentedeprrafopredeter"/>
    <w:link w:val="Ttu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Textoennegrita">
    <w:name w:val="Strong"/>
    <w:basedOn w:val="Fuentedeprrafopredeter"/>
    <w:uiPriority w:val="22"/>
    <w:qFormat/>
    <w:rsid w:val="00AB6715"/>
    <w:rPr>
      <w:rFonts w:ascii="Times New Roman" w:hAnsi="Times New Roman"/>
      <w:b/>
      <w:bCs/>
    </w:rPr>
  </w:style>
  <w:style w:type="character" w:styleId="nfasissutil">
    <w:name w:val="Subtle Emphasis"/>
    <w:basedOn w:val="Fuentedeprrafopredeter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aconcuadrcula">
    <w:name w:val="Table Grid"/>
    <w:basedOn w:val="Tabla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tulo"/>
    <w:next w:val="Ttulo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1780BFF-A85C-467C-896F-A1CDF61B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17</TotalTime>
  <Pages>2</Pages>
  <Words>276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Nelida</cp:lastModifiedBy>
  <cp:revision>4</cp:revision>
  <cp:lastPrinted>2013-10-03T12:51:00Z</cp:lastPrinted>
  <dcterms:created xsi:type="dcterms:W3CDTF">2022-02-04T03:53:00Z</dcterms:created>
  <dcterms:modified xsi:type="dcterms:W3CDTF">2022-03-02T20:01:00Z</dcterms:modified>
</cp:coreProperties>
</file>