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48" w:lineRule="auto"/>
        <w:jc w:val="both"/>
        <w:textAlignment w:val="auto"/>
        <w:rPr>
          <w:rFonts w:hint="eastAsia" w:ascii="Times New Roman" w:hAnsi="Times New Roman"/>
          <w:b/>
          <w:bCs/>
          <w:kern w:val="2"/>
          <w:sz w:val="30"/>
          <w:szCs w:val="30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48" w:lineRule="auto"/>
        <w:jc w:val="center"/>
        <w:textAlignment w:val="auto"/>
        <w:rPr>
          <w:rFonts w:hint="eastAsia" w:ascii="Times New Roman" w:hAnsi="Times New Roman"/>
          <w:b/>
          <w:bCs/>
          <w:kern w:val="2"/>
          <w:sz w:val="30"/>
          <w:szCs w:val="30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kern w:val="2"/>
          <w:sz w:val="30"/>
          <w:szCs w:val="30"/>
          <w:highlight w:val="none"/>
          <w:shd w:val="clear" w:color="auto" w:fill="auto"/>
          <w:lang w:val="en-US" w:eastAsia="zh-CN"/>
        </w:rPr>
        <w:t>Supplementary Material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48" w:lineRule="auto"/>
        <w:jc w:val="center"/>
        <w:textAlignment w:val="auto"/>
        <w:rPr>
          <w:rFonts w:hint="default" w:ascii="Times New Roman" w:hAnsi="Times New Roman"/>
          <w:b/>
          <w:bCs/>
          <w:kern w:val="2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48" w:lineRule="auto"/>
        <w:jc w:val="center"/>
        <w:textAlignment w:val="auto"/>
        <w:rPr>
          <w:rFonts w:hint="default" w:ascii="Times New Roman" w:hAnsi="Times New Roman"/>
          <w:b/>
          <w:bCs/>
          <w:kern w:val="2"/>
          <w:szCs w:val="24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/>
          <w:b/>
          <w:bCs/>
          <w:kern w:val="2"/>
          <w:szCs w:val="24"/>
          <w:highlight w:val="none"/>
          <w:shd w:val="clear" w:color="auto" w:fill="auto"/>
          <w:lang w:val="en-US" w:eastAsia="zh-CN"/>
        </w:rPr>
        <w:drawing>
          <wp:inline distT="0" distB="0" distL="114300" distR="114300">
            <wp:extent cx="3996055" cy="3307080"/>
            <wp:effectExtent l="0" t="0" r="12065" b="0"/>
            <wp:docPr id="1" name="图片 76" descr="FIG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FIG S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0" w:line="360" w:lineRule="auto"/>
        <w:rPr>
          <w:rFonts w:hint="eastAsia" w:ascii="Times New Roman" w:hAnsi="Times New Roman"/>
          <w:b w:val="0"/>
          <w:bCs w:val="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  <w:t xml:space="preserve">Fig. S1. Viability of macrophages at different laser irradiation time. </w:t>
      </w:r>
    </w:p>
    <w:p>
      <w:pPr>
        <w:widowControl/>
        <w:spacing w:after="0" w:line="360" w:lineRule="auto"/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</w:pPr>
    </w:p>
    <w:p>
      <w:pPr>
        <w:widowControl/>
        <w:spacing w:after="0" w:line="360" w:lineRule="auto"/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</w:pPr>
    </w:p>
    <w:p>
      <w:pPr>
        <w:widowControl/>
        <w:spacing w:after="0" w:line="360" w:lineRule="auto"/>
        <w:jc w:val="center"/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  <w:drawing>
          <wp:inline distT="0" distB="0" distL="114300" distR="114300">
            <wp:extent cx="4041775" cy="3881755"/>
            <wp:effectExtent l="0" t="0" r="12065" b="4445"/>
            <wp:docPr id="2" name="图片 77" descr="FIG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7" descr="FIG S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0" w:line="360" w:lineRule="auto"/>
        <w:rPr>
          <w:rFonts w:hint="eastAsia" w:ascii="Times New Roman" w:hAnsi="Times New Roman"/>
          <w:b w:val="0"/>
          <w:bCs w:val="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  <w:t xml:space="preserve">Fig. S2. Ce6 PDT up-regulated the surface expression of CD80 and CD86 in mouse bone marrow derived macrophages (mBMDMs). </w:t>
      </w:r>
    </w:p>
    <w:p>
      <w:pPr>
        <w:widowControl/>
        <w:spacing w:after="0" w:line="360" w:lineRule="auto"/>
        <w:jc w:val="center"/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</w:pPr>
    </w:p>
    <w:p>
      <w:pPr>
        <w:widowControl/>
        <w:spacing w:after="0" w:line="360" w:lineRule="auto"/>
        <w:jc w:val="center"/>
        <w:rPr>
          <w:rFonts w:hint="eastAsia" w:ascii="Times New Roman" w:hAnsi="Times New Roman"/>
          <w:b/>
          <w:bCs/>
          <w:kern w:val="0"/>
          <w:sz w:val="24"/>
          <w:szCs w:val="24"/>
          <w:shd w:val="clear" w:color="auto" w:fill="auto"/>
          <w:lang w:val="en-US" w:eastAsia="zh-CN"/>
        </w:rPr>
      </w:pPr>
    </w:p>
    <w:p>
      <w:pPr>
        <w:overflowPunct w:val="0"/>
        <w:snapToGrid w:val="0"/>
        <w:spacing w:line="348" w:lineRule="auto"/>
        <w:rPr>
          <w:rFonts w:hint="default" w:eastAsia="宋体" w:cs="Times New Roman"/>
          <w:sz w:val="21"/>
          <w:szCs w:val="21"/>
          <w:shd w:val="clear" w:color="auto" w:fill="auto"/>
          <w:lang w:eastAsia="zh-CN"/>
        </w:rPr>
      </w:pPr>
    </w:p>
    <w:sectPr>
      <w:footerReference r:id="rId4" w:type="default"/>
      <w:footerReference r:id="rId5" w:type="even"/>
      <w:type w:val="continuous"/>
      <w:pgSz w:w="12240" w:h="15840"/>
      <w:pgMar w:top="1440" w:right="1440" w:bottom="1440" w:left="1440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no Pro">
    <w:altName w:val="Times New Roman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AGaramond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 w:eastAsia="zh-CN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Cs w:val="24"/>
      </w:rPr>
      <w:fldChar w:fldCharType="separate"/>
    </w:r>
    <w:r>
      <w:rPr>
        <w:b/>
        <w:bCs/>
      </w:rPr>
      <w:t>26</w:t>
    </w:r>
    <w:r>
      <w:rPr>
        <w:b/>
        <w:bCs/>
        <w:szCs w:val="2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0"/>
  <w:doNotHyphenateCaps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wtLM3MLExNjAwNzcyUdpeDU4uLM/DyQAkMD81oAWyRDsC4AAAA="/>
  </w:docVars>
  <w:rsids>
    <w:rsidRoot w:val="005553E2"/>
    <w:rsid w:val="000002F2"/>
    <w:rsid w:val="000003DA"/>
    <w:rsid w:val="0000050E"/>
    <w:rsid w:val="0000062F"/>
    <w:rsid w:val="00000A44"/>
    <w:rsid w:val="00000C30"/>
    <w:rsid w:val="00000EB3"/>
    <w:rsid w:val="00001142"/>
    <w:rsid w:val="000011E9"/>
    <w:rsid w:val="00001860"/>
    <w:rsid w:val="00001890"/>
    <w:rsid w:val="00001CDE"/>
    <w:rsid w:val="00001D1D"/>
    <w:rsid w:val="00001E7F"/>
    <w:rsid w:val="00002877"/>
    <w:rsid w:val="00002B11"/>
    <w:rsid w:val="00002BBD"/>
    <w:rsid w:val="00003B18"/>
    <w:rsid w:val="00003BF4"/>
    <w:rsid w:val="000043CE"/>
    <w:rsid w:val="00004CAC"/>
    <w:rsid w:val="00004E84"/>
    <w:rsid w:val="0000634D"/>
    <w:rsid w:val="00006CB2"/>
    <w:rsid w:val="000079A3"/>
    <w:rsid w:val="00007C7D"/>
    <w:rsid w:val="000101B3"/>
    <w:rsid w:val="00010202"/>
    <w:rsid w:val="0001022C"/>
    <w:rsid w:val="00010543"/>
    <w:rsid w:val="00010A08"/>
    <w:rsid w:val="00010A6A"/>
    <w:rsid w:val="00010CF4"/>
    <w:rsid w:val="000112C3"/>
    <w:rsid w:val="00011570"/>
    <w:rsid w:val="0001199E"/>
    <w:rsid w:val="00011DD6"/>
    <w:rsid w:val="0001266E"/>
    <w:rsid w:val="0001273D"/>
    <w:rsid w:val="0001290D"/>
    <w:rsid w:val="00012945"/>
    <w:rsid w:val="00012ADF"/>
    <w:rsid w:val="00012B2C"/>
    <w:rsid w:val="00013172"/>
    <w:rsid w:val="00014402"/>
    <w:rsid w:val="000153F9"/>
    <w:rsid w:val="000156A6"/>
    <w:rsid w:val="000158F7"/>
    <w:rsid w:val="00015C7F"/>
    <w:rsid w:val="00015CAE"/>
    <w:rsid w:val="0001615E"/>
    <w:rsid w:val="00017244"/>
    <w:rsid w:val="0001727E"/>
    <w:rsid w:val="0001792F"/>
    <w:rsid w:val="00017CD4"/>
    <w:rsid w:val="00017E99"/>
    <w:rsid w:val="0002003F"/>
    <w:rsid w:val="0002006B"/>
    <w:rsid w:val="000201CB"/>
    <w:rsid w:val="000208E5"/>
    <w:rsid w:val="00020A3A"/>
    <w:rsid w:val="00020FAC"/>
    <w:rsid w:val="000216D7"/>
    <w:rsid w:val="00021BDE"/>
    <w:rsid w:val="00022C64"/>
    <w:rsid w:val="000232FF"/>
    <w:rsid w:val="00023320"/>
    <w:rsid w:val="00023835"/>
    <w:rsid w:val="00023868"/>
    <w:rsid w:val="00023DA3"/>
    <w:rsid w:val="000241AD"/>
    <w:rsid w:val="000241EF"/>
    <w:rsid w:val="00024B61"/>
    <w:rsid w:val="00024DA4"/>
    <w:rsid w:val="00025023"/>
    <w:rsid w:val="000253A2"/>
    <w:rsid w:val="000253C7"/>
    <w:rsid w:val="0002573C"/>
    <w:rsid w:val="00026811"/>
    <w:rsid w:val="00026979"/>
    <w:rsid w:val="00026CAC"/>
    <w:rsid w:val="00026D70"/>
    <w:rsid w:val="00027332"/>
    <w:rsid w:val="00027BBD"/>
    <w:rsid w:val="00027BC3"/>
    <w:rsid w:val="00027C6F"/>
    <w:rsid w:val="00030146"/>
    <w:rsid w:val="000307DF"/>
    <w:rsid w:val="00030C54"/>
    <w:rsid w:val="0003126B"/>
    <w:rsid w:val="000318C5"/>
    <w:rsid w:val="00031ADB"/>
    <w:rsid w:val="000320FF"/>
    <w:rsid w:val="00032348"/>
    <w:rsid w:val="000323EA"/>
    <w:rsid w:val="0003285C"/>
    <w:rsid w:val="00033215"/>
    <w:rsid w:val="00034226"/>
    <w:rsid w:val="0003497E"/>
    <w:rsid w:val="00034A38"/>
    <w:rsid w:val="00034CD1"/>
    <w:rsid w:val="00034F29"/>
    <w:rsid w:val="00035E3F"/>
    <w:rsid w:val="00036322"/>
    <w:rsid w:val="00036936"/>
    <w:rsid w:val="000369EA"/>
    <w:rsid w:val="000371F5"/>
    <w:rsid w:val="00040363"/>
    <w:rsid w:val="000408D9"/>
    <w:rsid w:val="00040E60"/>
    <w:rsid w:val="00041196"/>
    <w:rsid w:val="00041485"/>
    <w:rsid w:val="00041A0C"/>
    <w:rsid w:val="00041C21"/>
    <w:rsid w:val="00041D4C"/>
    <w:rsid w:val="00042217"/>
    <w:rsid w:val="00042230"/>
    <w:rsid w:val="00042AFD"/>
    <w:rsid w:val="000434BD"/>
    <w:rsid w:val="0004421A"/>
    <w:rsid w:val="000445EB"/>
    <w:rsid w:val="00044DF9"/>
    <w:rsid w:val="00044F75"/>
    <w:rsid w:val="0004534A"/>
    <w:rsid w:val="0004540C"/>
    <w:rsid w:val="0004552A"/>
    <w:rsid w:val="00045B09"/>
    <w:rsid w:val="00046C95"/>
    <w:rsid w:val="00047084"/>
    <w:rsid w:val="0004724D"/>
    <w:rsid w:val="000512EF"/>
    <w:rsid w:val="00052182"/>
    <w:rsid w:val="00052869"/>
    <w:rsid w:val="00052CBF"/>
    <w:rsid w:val="000542B2"/>
    <w:rsid w:val="00054439"/>
    <w:rsid w:val="000545F5"/>
    <w:rsid w:val="00054703"/>
    <w:rsid w:val="00054774"/>
    <w:rsid w:val="00054F42"/>
    <w:rsid w:val="00055475"/>
    <w:rsid w:val="0005567D"/>
    <w:rsid w:val="00055CA7"/>
    <w:rsid w:val="000563E4"/>
    <w:rsid w:val="0005660F"/>
    <w:rsid w:val="0005692C"/>
    <w:rsid w:val="00056F12"/>
    <w:rsid w:val="000574B0"/>
    <w:rsid w:val="000577ED"/>
    <w:rsid w:val="000577F6"/>
    <w:rsid w:val="000579CB"/>
    <w:rsid w:val="00057D38"/>
    <w:rsid w:val="000602B0"/>
    <w:rsid w:val="000602F6"/>
    <w:rsid w:val="00060FA6"/>
    <w:rsid w:val="00060FB2"/>
    <w:rsid w:val="00060FFA"/>
    <w:rsid w:val="00061081"/>
    <w:rsid w:val="000616D6"/>
    <w:rsid w:val="000617CF"/>
    <w:rsid w:val="00061BB5"/>
    <w:rsid w:val="00061C94"/>
    <w:rsid w:val="000626E6"/>
    <w:rsid w:val="000627B8"/>
    <w:rsid w:val="0006376F"/>
    <w:rsid w:val="00063BCC"/>
    <w:rsid w:val="00063C1C"/>
    <w:rsid w:val="000640EE"/>
    <w:rsid w:val="0006417D"/>
    <w:rsid w:val="0006437C"/>
    <w:rsid w:val="0006499F"/>
    <w:rsid w:val="00064A8D"/>
    <w:rsid w:val="00064D2A"/>
    <w:rsid w:val="00064F23"/>
    <w:rsid w:val="000651D7"/>
    <w:rsid w:val="00065469"/>
    <w:rsid w:val="00065955"/>
    <w:rsid w:val="000663EE"/>
    <w:rsid w:val="0006696D"/>
    <w:rsid w:val="00066E94"/>
    <w:rsid w:val="000675B9"/>
    <w:rsid w:val="000675D6"/>
    <w:rsid w:val="0006769B"/>
    <w:rsid w:val="00067723"/>
    <w:rsid w:val="000679FB"/>
    <w:rsid w:val="00067B23"/>
    <w:rsid w:val="00067D5B"/>
    <w:rsid w:val="000702AD"/>
    <w:rsid w:val="00070522"/>
    <w:rsid w:val="000719A7"/>
    <w:rsid w:val="00071CD5"/>
    <w:rsid w:val="000728A9"/>
    <w:rsid w:val="000729D1"/>
    <w:rsid w:val="00072A0E"/>
    <w:rsid w:val="00072AEC"/>
    <w:rsid w:val="00072E48"/>
    <w:rsid w:val="00073399"/>
    <w:rsid w:val="00073804"/>
    <w:rsid w:val="00073976"/>
    <w:rsid w:val="00073DFE"/>
    <w:rsid w:val="000742B6"/>
    <w:rsid w:val="00074C82"/>
    <w:rsid w:val="000757B9"/>
    <w:rsid w:val="00075D84"/>
    <w:rsid w:val="00075E17"/>
    <w:rsid w:val="0007631E"/>
    <w:rsid w:val="00076431"/>
    <w:rsid w:val="00076888"/>
    <w:rsid w:val="0007715A"/>
    <w:rsid w:val="00077465"/>
    <w:rsid w:val="00077B9A"/>
    <w:rsid w:val="00077FE6"/>
    <w:rsid w:val="00080130"/>
    <w:rsid w:val="00080429"/>
    <w:rsid w:val="000808A9"/>
    <w:rsid w:val="00080C43"/>
    <w:rsid w:val="00080DF0"/>
    <w:rsid w:val="000811D1"/>
    <w:rsid w:val="000821D2"/>
    <w:rsid w:val="00082532"/>
    <w:rsid w:val="0008282D"/>
    <w:rsid w:val="00082DD5"/>
    <w:rsid w:val="00083742"/>
    <w:rsid w:val="000837A8"/>
    <w:rsid w:val="00083A73"/>
    <w:rsid w:val="00083B25"/>
    <w:rsid w:val="0008496D"/>
    <w:rsid w:val="00084EB4"/>
    <w:rsid w:val="00084F18"/>
    <w:rsid w:val="000850C1"/>
    <w:rsid w:val="000867EF"/>
    <w:rsid w:val="00086E88"/>
    <w:rsid w:val="00087012"/>
    <w:rsid w:val="0008781A"/>
    <w:rsid w:val="00087AAD"/>
    <w:rsid w:val="00087C88"/>
    <w:rsid w:val="00090809"/>
    <w:rsid w:val="000909CA"/>
    <w:rsid w:val="00090C8F"/>
    <w:rsid w:val="00090E61"/>
    <w:rsid w:val="00090F02"/>
    <w:rsid w:val="000911BC"/>
    <w:rsid w:val="0009124C"/>
    <w:rsid w:val="000917AE"/>
    <w:rsid w:val="00091D16"/>
    <w:rsid w:val="00091D31"/>
    <w:rsid w:val="00092B9B"/>
    <w:rsid w:val="0009300D"/>
    <w:rsid w:val="00093104"/>
    <w:rsid w:val="00093433"/>
    <w:rsid w:val="00093659"/>
    <w:rsid w:val="00093FFE"/>
    <w:rsid w:val="000945C0"/>
    <w:rsid w:val="00094870"/>
    <w:rsid w:val="00094F7D"/>
    <w:rsid w:val="000951D2"/>
    <w:rsid w:val="000957D5"/>
    <w:rsid w:val="000959AC"/>
    <w:rsid w:val="00095E24"/>
    <w:rsid w:val="00095F96"/>
    <w:rsid w:val="00095FF0"/>
    <w:rsid w:val="00096105"/>
    <w:rsid w:val="00096A2F"/>
    <w:rsid w:val="00096BE3"/>
    <w:rsid w:val="00096BE8"/>
    <w:rsid w:val="00096D61"/>
    <w:rsid w:val="00097D95"/>
    <w:rsid w:val="00097DEC"/>
    <w:rsid w:val="00097FC8"/>
    <w:rsid w:val="000A0556"/>
    <w:rsid w:val="000A0C46"/>
    <w:rsid w:val="000A1794"/>
    <w:rsid w:val="000A2A8F"/>
    <w:rsid w:val="000A30E2"/>
    <w:rsid w:val="000A4B91"/>
    <w:rsid w:val="000A5640"/>
    <w:rsid w:val="000A565B"/>
    <w:rsid w:val="000A599B"/>
    <w:rsid w:val="000A5F0F"/>
    <w:rsid w:val="000A6009"/>
    <w:rsid w:val="000A62FD"/>
    <w:rsid w:val="000A6924"/>
    <w:rsid w:val="000A6BBB"/>
    <w:rsid w:val="000A6F3B"/>
    <w:rsid w:val="000A7435"/>
    <w:rsid w:val="000A78DC"/>
    <w:rsid w:val="000A7A2E"/>
    <w:rsid w:val="000A7BD6"/>
    <w:rsid w:val="000B0642"/>
    <w:rsid w:val="000B0C3C"/>
    <w:rsid w:val="000B0C8A"/>
    <w:rsid w:val="000B1124"/>
    <w:rsid w:val="000B115E"/>
    <w:rsid w:val="000B2977"/>
    <w:rsid w:val="000B2EEB"/>
    <w:rsid w:val="000B371D"/>
    <w:rsid w:val="000B375C"/>
    <w:rsid w:val="000B3907"/>
    <w:rsid w:val="000B3B95"/>
    <w:rsid w:val="000B3F23"/>
    <w:rsid w:val="000B420C"/>
    <w:rsid w:val="000B47D8"/>
    <w:rsid w:val="000B4941"/>
    <w:rsid w:val="000B513D"/>
    <w:rsid w:val="000B5610"/>
    <w:rsid w:val="000B5D6C"/>
    <w:rsid w:val="000B6184"/>
    <w:rsid w:val="000B62E3"/>
    <w:rsid w:val="000B6750"/>
    <w:rsid w:val="000B6E77"/>
    <w:rsid w:val="000B744D"/>
    <w:rsid w:val="000B7AE1"/>
    <w:rsid w:val="000B7C34"/>
    <w:rsid w:val="000B7F17"/>
    <w:rsid w:val="000C039D"/>
    <w:rsid w:val="000C050B"/>
    <w:rsid w:val="000C05CC"/>
    <w:rsid w:val="000C060F"/>
    <w:rsid w:val="000C0D29"/>
    <w:rsid w:val="000C0D55"/>
    <w:rsid w:val="000C18F9"/>
    <w:rsid w:val="000C1F29"/>
    <w:rsid w:val="000C1F9C"/>
    <w:rsid w:val="000C2444"/>
    <w:rsid w:val="000C2DE5"/>
    <w:rsid w:val="000C3944"/>
    <w:rsid w:val="000C416E"/>
    <w:rsid w:val="000C469E"/>
    <w:rsid w:val="000C4A6C"/>
    <w:rsid w:val="000C54E9"/>
    <w:rsid w:val="000C5AFF"/>
    <w:rsid w:val="000C6A53"/>
    <w:rsid w:val="000C6ECF"/>
    <w:rsid w:val="000C70CC"/>
    <w:rsid w:val="000C73AF"/>
    <w:rsid w:val="000C7978"/>
    <w:rsid w:val="000C7AC9"/>
    <w:rsid w:val="000C7C91"/>
    <w:rsid w:val="000D0490"/>
    <w:rsid w:val="000D051F"/>
    <w:rsid w:val="000D08F3"/>
    <w:rsid w:val="000D226E"/>
    <w:rsid w:val="000D296A"/>
    <w:rsid w:val="000D314F"/>
    <w:rsid w:val="000D33CC"/>
    <w:rsid w:val="000D3886"/>
    <w:rsid w:val="000D3982"/>
    <w:rsid w:val="000D3AFB"/>
    <w:rsid w:val="000D3DC3"/>
    <w:rsid w:val="000D43F3"/>
    <w:rsid w:val="000D47E1"/>
    <w:rsid w:val="000D4B84"/>
    <w:rsid w:val="000D4C89"/>
    <w:rsid w:val="000D50A4"/>
    <w:rsid w:val="000D54E2"/>
    <w:rsid w:val="000D5911"/>
    <w:rsid w:val="000D597F"/>
    <w:rsid w:val="000D5D2D"/>
    <w:rsid w:val="000D5E35"/>
    <w:rsid w:val="000D6019"/>
    <w:rsid w:val="000D6892"/>
    <w:rsid w:val="000D6955"/>
    <w:rsid w:val="000D6A4B"/>
    <w:rsid w:val="000D6B28"/>
    <w:rsid w:val="000D6C49"/>
    <w:rsid w:val="000D6C92"/>
    <w:rsid w:val="000D74B1"/>
    <w:rsid w:val="000D762E"/>
    <w:rsid w:val="000D7657"/>
    <w:rsid w:val="000D785E"/>
    <w:rsid w:val="000E0041"/>
    <w:rsid w:val="000E0897"/>
    <w:rsid w:val="000E1EE5"/>
    <w:rsid w:val="000E299E"/>
    <w:rsid w:val="000E2CDF"/>
    <w:rsid w:val="000E31CE"/>
    <w:rsid w:val="000E3B06"/>
    <w:rsid w:val="000E3C76"/>
    <w:rsid w:val="000E4BF2"/>
    <w:rsid w:val="000E4CFC"/>
    <w:rsid w:val="000E4EF3"/>
    <w:rsid w:val="000E513C"/>
    <w:rsid w:val="000E528A"/>
    <w:rsid w:val="000E568F"/>
    <w:rsid w:val="000E5715"/>
    <w:rsid w:val="000E581F"/>
    <w:rsid w:val="000E6731"/>
    <w:rsid w:val="000E70D5"/>
    <w:rsid w:val="000E73DE"/>
    <w:rsid w:val="000E792F"/>
    <w:rsid w:val="000E7C63"/>
    <w:rsid w:val="000E7D29"/>
    <w:rsid w:val="000F0203"/>
    <w:rsid w:val="000F0265"/>
    <w:rsid w:val="000F0BD5"/>
    <w:rsid w:val="000F0BF7"/>
    <w:rsid w:val="000F0E2B"/>
    <w:rsid w:val="000F196F"/>
    <w:rsid w:val="000F1AFE"/>
    <w:rsid w:val="000F2486"/>
    <w:rsid w:val="000F24CC"/>
    <w:rsid w:val="000F25EB"/>
    <w:rsid w:val="000F26A8"/>
    <w:rsid w:val="000F2875"/>
    <w:rsid w:val="000F2CEF"/>
    <w:rsid w:val="000F2E2C"/>
    <w:rsid w:val="000F2E4D"/>
    <w:rsid w:val="000F30B1"/>
    <w:rsid w:val="000F3B81"/>
    <w:rsid w:val="000F3D5D"/>
    <w:rsid w:val="000F3EC3"/>
    <w:rsid w:val="000F42BF"/>
    <w:rsid w:val="000F48D0"/>
    <w:rsid w:val="000F4BED"/>
    <w:rsid w:val="000F4FD0"/>
    <w:rsid w:val="000F562A"/>
    <w:rsid w:val="000F5E17"/>
    <w:rsid w:val="000F5FC8"/>
    <w:rsid w:val="000F6263"/>
    <w:rsid w:val="000F631E"/>
    <w:rsid w:val="000F6729"/>
    <w:rsid w:val="000F6767"/>
    <w:rsid w:val="000F7117"/>
    <w:rsid w:val="000F728B"/>
    <w:rsid w:val="000F765D"/>
    <w:rsid w:val="000F7792"/>
    <w:rsid w:val="000F7A99"/>
    <w:rsid w:val="000F7BDC"/>
    <w:rsid w:val="00100D57"/>
    <w:rsid w:val="00100DA6"/>
    <w:rsid w:val="0010100C"/>
    <w:rsid w:val="0010147F"/>
    <w:rsid w:val="00101EB9"/>
    <w:rsid w:val="00102119"/>
    <w:rsid w:val="001027C2"/>
    <w:rsid w:val="001028C1"/>
    <w:rsid w:val="001029B5"/>
    <w:rsid w:val="00102C43"/>
    <w:rsid w:val="0010315E"/>
    <w:rsid w:val="00103238"/>
    <w:rsid w:val="001033EE"/>
    <w:rsid w:val="00103435"/>
    <w:rsid w:val="001036B3"/>
    <w:rsid w:val="001036BD"/>
    <w:rsid w:val="00103710"/>
    <w:rsid w:val="00105C49"/>
    <w:rsid w:val="00105E49"/>
    <w:rsid w:val="0010624B"/>
    <w:rsid w:val="001063BC"/>
    <w:rsid w:val="001067E4"/>
    <w:rsid w:val="00107236"/>
    <w:rsid w:val="001077B4"/>
    <w:rsid w:val="00107859"/>
    <w:rsid w:val="00107986"/>
    <w:rsid w:val="00107A6A"/>
    <w:rsid w:val="001103E5"/>
    <w:rsid w:val="0011100D"/>
    <w:rsid w:val="001110D0"/>
    <w:rsid w:val="00111491"/>
    <w:rsid w:val="0011165D"/>
    <w:rsid w:val="00111772"/>
    <w:rsid w:val="00111C18"/>
    <w:rsid w:val="0011218C"/>
    <w:rsid w:val="001128F2"/>
    <w:rsid w:val="00112BCB"/>
    <w:rsid w:val="00112ED2"/>
    <w:rsid w:val="00113519"/>
    <w:rsid w:val="00113A09"/>
    <w:rsid w:val="00113E74"/>
    <w:rsid w:val="0011405C"/>
    <w:rsid w:val="0011606F"/>
    <w:rsid w:val="00116C69"/>
    <w:rsid w:val="00116E00"/>
    <w:rsid w:val="00117345"/>
    <w:rsid w:val="00117496"/>
    <w:rsid w:val="001174B0"/>
    <w:rsid w:val="001177EC"/>
    <w:rsid w:val="00117A59"/>
    <w:rsid w:val="00120251"/>
    <w:rsid w:val="00120FE9"/>
    <w:rsid w:val="00121754"/>
    <w:rsid w:val="00121A3B"/>
    <w:rsid w:val="00122399"/>
    <w:rsid w:val="001229A4"/>
    <w:rsid w:val="0012344E"/>
    <w:rsid w:val="00124420"/>
    <w:rsid w:val="001249CE"/>
    <w:rsid w:val="00124BF3"/>
    <w:rsid w:val="0012564D"/>
    <w:rsid w:val="001256D9"/>
    <w:rsid w:val="0012582D"/>
    <w:rsid w:val="00125F44"/>
    <w:rsid w:val="001262B6"/>
    <w:rsid w:val="001263A8"/>
    <w:rsid w:val="001263C5"/>
    <w:rsid w:val="00126E8F"/>
    <w:rsid w:val="00127143"/>
    <w:rsid w:val="0012781D"/>
    <w:rsid w:val="00127A26"/>
    <w:rsid w:val="00130225"/>
    <w:rsid w:val="00130930"/>
    <w:rsid w:val="00130A9D"/>
    <w:rsid w:val="001312E3"/>
    <w:rsid w:val="001316BB"/>
    <w:rsid w:val="00131BC3"/>
    <w:rsid w:val="00131ECC"/>
    <w:rsid w:val="0013222C"/>
    <w:rsid w:val="00132519"/>
    <w:rsid w:val="0013295A"/>
    <w:rsid w:val="00132B42"/>
    <w:rsid w:val="0013308C"/>
    <w:rsid w:val="00133467"/>
    <w:rsid w:val="00133D19"/>
    <w:rsid w:val="0013461A"/>
    <w:rsid w:val="00134DBA"/>
    <w:rsid w:val="00134EC1"/>
    <w:rsid w:val="001350F2"/>
    <w:rsid w:val="0013569A"/>
    <w:rsid w:val="00135F2F"/>
    <w:rsid w:val="00136C13"/>
    <w:rsid w:val="00137019"/>
    <w:rsid w:val="0013730E"/>
    <w:rsid w:val="00137627"/>
    <w:rsid w:val="00137B89"/>
    <w:rsid w:val="00137E3C"/>
    <w:rsid w:val="0014030F"/>
    <w:rsid w:val="00140396"/>
    <w:rsid w:val="00140AD4"/>
    <w:rsid w:val="00140B14"/>
    <w:rsid w:val="00140F4A"/>
    <w:rsid w:val="00140F86"/>
    <w:rsid w:val="001410C0"/>
    <w:rsid w:val="0014168A"/>
    <w:rsid w:val="001417DF"/>
    <w:rsid w:val="00141850"/>
    <w:rsid w:val="00141999"/>
    <w:rsid w:val="00141A66"/>
    <w:rsid w:val="00141B0D"/>
    <w:rsid w:val="00141C84"/>
    <w:rsid w:val="0014245C"/>
    <w:rsid w:val="00142795"/>
    <w:rsid w:val="00142893"/>
    <w:rsid w:val="00142B25"/>
    <w:rsid w:val="00143965"/>
    <w:rsid w:val="00143B41"/>
    <w:rsid w:val="001445A6"/>
    <w:rsid w:val="00144E8D"/>
    <w:rsid w:val="00144F8A"/>
    <w:rsid w:val="00144FF5"/>
    <w:rsid w:val="00145ADA"/>
    <w:rsid w:val="00145DBD"/>
    <w:rsid w:val="00145E83"/>
    <w:rsid w:val="00145F3A"/>
    <w:rsid w:val="001469D2"/>
    <w:rsid w:val="00146AC5"/>
    <w:rsid w:val="00146DEE"/>
    <w:rsid w:val="0014707E"/>
    <w:rsid w:val="00147CAE"/>
    <w:rsid w:val="00147DC3"/>
    <w:rsid w:val="00150AFB"/>
    <w:rsid w:val="00151358"/>
    <w:rsid w:val="001513CF"/>
    <w:rsid w:val="001525C3"/>
    <w:rsid w:val="001527F2"/>
    <w:rsid w:val="00152BF4"/>
    <w:rsid w:val="001536C1"/>
    <w:rsid w:val="00153C20"/>
    <w:rsid w:val="00153D1E"/>
    <w:rsid w:val="0015413A"/>
    <w:rsid w:val="00154334"/>
    <w:rsid w:val="00154386"/>
    <w:rsid w:val="00154A4E"/>
    <w:rsid w:val="00154A7E"/>
    <w:rsid w:val="00154B35"/>
    <w:rsid w:val="00155A3A"/>
    <w:rsid w:val="0015753F"/>
    <w:rsid w:val="00157909"/>
    <w:rsid w:val="00157990"/>
    <w:rsid w:val="00157E37"/>
    <w:rsid w:val="001603E6"/>
    <w:rsid w:val="0016053C"/>
    <w:rsid w:val="001611D4"/>
    <w:rsid w:val="0016143B"/>
    <w:rsid w:val="00161550"/>
    <w:rsid w:val="00161AB7"/>
    <w:rsid w:val="00162350"/>
    <w:rsid w:val="001626CE"/>
    <w:rsid w:val="00162ED0"/>
    <w:rsid w:val="00163422"/>
    <w:rsid w:val="001638D3"/>
    <w:rsid w:val="00164E6F"/>
    <w:rsid w:val="00165845"/>
    <w:rsid w:val="00165942"/>
    <w:rsid w:val="0016600C"/>
    <w:rsid w:val="00166266"/>
    <w:rsid w:val="001670ED"/>
    <w:rsid w:val="001671A2"/>
    <w:rsid w:val="001676FF"/>
    <w:rsid w:val="00167E0F"/>
    <w:rsid w:val="00167ED7"/>
    <w:rsid w:val="001700B1"/>
    <w:rsid w:val="0017094A"/>
    <w:rsid w:val="00170E6B"/>
    <w:rsid w:val="0017115B"/>
    <w:rsid w:val="00171656"/>
    <w:rsid w:val="00171A01"/>
    <w:rsid w:val="00172300"/>
    <w:rsid w:val="00172606"/>
    <w:rsid w:val="00172782"/>
    <w:rsid w:val="00172FE4"/>
    <w:rsid w:val="001731F2"/>
    <w:rsid w:val="00174626"/>
    <w:rsid w:val="00174726"/>
    <w:rsid w:val="00175094"/>
    <w:rsid w:val="001751A3"/>
    <w:rsid w:val="00175D1D"/>
    <w:rsid w:val="0017610E"/>
    <w:rsid w:val="00176880"/>
    <w:rsid w:val="00176E26"/>
    <w:rsid w:val="00176F7E"/>
    <w:rsid w:val="0017747B"/>
    <w:rsid w:val="0017771D"/>
    <w:rsid w:val="00177836"/>
    <w:rsid w:val="00177B3E"/>
    <w:rsid w:val="00177BE7"/>
    <w:rsid w:val="00177FEF"/>
    <w:rsid w:val="0018102C"/>
    <w:rsid w:val="00181161"/>
    <w:rsid w:val="00181B8C"/>
    <w:rsid w:val="00181CF6"/>
    <w:rsid w:val="00181DC6"/>
    <w:rsid w:val="001820F5"/>
    <w:rsid w:val="001822B1"/>
    <w:rsid w:val="0018261F"/>
    <w:rsid w:val="001828E7"/>
    <w:rsid w:val="00182E94"/>
    <w:rsid w:val="001844D9"/>
    <w:rsid w:val="001845DE"/>
    <w:rsid w:val="00184EE7"/>
    <w:rsid w:val="00184FED"/>
    <w:rsid w:val="0018596E"/>
    <w:rsid w:val="00185B0B"/>
    <w:rsid w:val="00185CD5"/>
    <w:rsid w:val="00185EC8"/>
    <w:rsid w:val="00186164"/>
    <w:rsid w:val="001865DA"/>
    <w:rsid w:val="00186F6C"/>
    <w:rsid w:val="00186FBE"/>
    <w:rsid w:val="00187084"/>
    <w:rsid w:val="00187F2A"/>
    <w:rsid w:val="00190152"/>
    <w:rsid w:val="0019062A"/>
    <w:rsid w:val="00190822"/>
    <w:rsid w:val="0019165A"/>
    <w:rsid w:val="001922BE"/>
    <w:rsid w:val="0019257C"/>
    <w:rsid w:val="001930D7"/>
    <w:rsid w:val="00193441"/>
    <w:rsid w:val="00193D6D"/>
    <w:rsid w:val="00193D74"/>
    <w:rsid w:val="00194082"/>
    <w:rsid w:val="00194540"/>
    <w:rsid w:val="0019471A"/>
    <w:rsid w:val="00194B5B"/>
    <w:rsid w:val="00195406"/>
    <w:rsid w:val="00195ACA"/>
    <w:rsid w:val="00195C25"/>
    <w:rsid w:val="00195ED4"/>
    <w:rsid w:val="00196AE9"/>
    <w:rsid w:val="00196B09"/>
    <w:rsid w:val="00196FE1"/>
    <w:rsid w:val="001972EC"/>
    <w:rsid w:val="001973B9"/>
    <w:rsid w:val="00197680"/>
    <w:rsid w:val="00197A91"/>
    <w:rsid w:val="00197E2B"/>
    <w:rsid w:val="001A0193"/>
    <w:rsid w:val="001A0290"/>
    <w:rsid w:val="001A0764"/>
    <w:rsid w:val="001A079A"/>
    <w:rsid w:val="001A0FDD"/>
    <w:rsid w:val="001A16F5"/>
    <w:rsid w:val="001A1C0B"/>
    <w:rsid w:val="001A28FA"/>
    <w:rsid w:val="001A29A2"/>
    <w:rsid w:val="001A2DB7"/>
    <w:rsid w:val="001A3195"/>
    <w:rsid w:val="001A3393"/>
    <w:rsid w:val="001A3A58"/>
    <w:rsid w:val="001A3B3A"/>
    <w:rsid w:val="001A3E94"/>
    <w:rsid w:val="001A3FF9"/>
    <w:rsid w:val="001A4338"/>
    <w:rsid w:val="001A4573"/>
    <w:rsid w:val="001A473A"/>
    <w:rsid w:val="001A4776"/>
    <w:rsid w:val="001A496D"/>
    <w:rsid w:val="001A4DA3"/>
    <w:rsid w:val="001A5039"/>
    <w:rsid w:val="001A5710"/>
    <w:rsid w:val="001A5A82"/>
    <w:rsid w:val="001A62C7"/>
    <w:rsid w:val="001A670B"/>
    <w:rsid w:val="001A6F7C"/>
    <w:rsid w:val="001A7A3B"/>
    <w:rsid w:val="001A7A90"/>
    <w:rsid w:val="001A7B5C"/>
    <w:rsid w:val="001A7E6B"/>
    <w:rsid w:val="001A7EB5"/>
    <w:rsid w:val="001B03B0"/>
    <w:rsid w:val="001B0791"/>
    <w:rsid w:val="001B085F"/>
    <w:rsid w:val="001B0B00"/>
    <w:rsid w:val="001B0DC5"/>
    <w:rsid w:val="001B1A61"/>
    <w:rsid w:val="001B1D03"/>
    <w:rsid w:val="001B1DB6"/>
    <w:rsid w:val="001B2226"/>
    <w:rsid w:val="001B28F6"/>
    <w:rsid w:val="001B2E9F"/>
    <w:rsid w:val="001B3136"/>
    <w:rsid w:val="001B3152"/>
    <w:rsid w:val="001B35F4"/>
    <w:rsid w:val="001B3CA7"/>
    <w:rsid w:val="001B4709"/>
    <w:rsid w:val="001B4901"/>
    <w:rsid w:val="001B4CB2"/>
    <w:rsid w:val="001B5235"/>
    <w:rsid w:val="001B6356"/>
    <w:rsid w:val="001B6EE3"/>
    <w:rsid w:val="001B7348"/>
    <w:rsid w:val="001B748B"/>
    <w:rsid w:val="001B79EE"/>
    <w:rsid w:val="001B7CBC"/>
    <w:rsid w:val="001C0BD9"/>
    <w:rsid w:val="001C0CBF"/>
    <w:rsid w:val="001C1309"/>
    <w:rsid w:val="001C14FE"/>
    <w:rsid w:val="001C196A"/>
    <w:rsid w:val="001C26D2"/>
    <w:rsid w:val="001C297A"/>
    <w:rsid w:val="001C2A56"/>
    <w:rsid w:val="001C329D"/>
    <w:rsid w:val="001C3CA8"/>
    <w:rsid w:val="001C3FCE"/>
    <w:rsid w:val="001C4AA2"/>
    <w:rsid w:val="001C54B0"/>
    <w:rsid w:val="001C54D1"/>
    <w:rsid w:val="001C554D"/>
    <w:rsid w:val="001C555D"/>
    <w:rsid w:val="001C5E18"/>
    <w:rsid w:val="001C6598"/>
    <w:rsid w:val="001C65D8"/>
    <w:rsid w:val="001C694D"/>
    <w:rsid w:val="001C6EE5"/>
    <w:rsid w:val="001C74C6"/>
    <w:rsid w:val="001C7559"/>
    <w:rsid w:val="001C7743"/>
    <w:rsid w:val="001C7748"/>
    <w:rsid w:val="001C7C87"/>
    <w:rsid w:val="001D02A1"/>
    <w:rsid w:val="001D02CA"/>
    <w:rsid w:val="001D07E4"/>
    <w:rsid w:val="001D09A3"/>
    <w:rsid w:val="001D0A8E"/>
    <w:rsid w:val="001D0F1A"/>
    <w:rsid w:val="001D1DCB"/>
    <w:rsid w:val="001D1E78"/>
    <w:rsid w:val="001D21D2"/>
    <w:rsid w:val="001D26D7"/>
    <w:rsid w:val="001D2A6D"/>
    <w:rsid w:val="001D2B21"/>
    <w:rsid w:val="001D2D04"/>
    <w:rsid w:val="001D2ED5"/>
    <w:rsid w:val="001D2FDF"/>
    <w:rsid w:val="001D32B0"/>
    <w:rsid w:val="001D3345"/>
    <w:rsid w:val="001D3775"/>
    <w:rsid w:val="001D3862"/>
    <w:rsid w:val="001D3B14"/>
    <w:rsid w:val="001D4045"/>
    <w:rsid w:val="001D4712"/>
    <w:rsid w:val="001D5067"/>
    <w:rsid w:val="001D50EE"/>
    <w:rsid w:val="001D5210"/>
    <w:rsid w:val="001D54C1"/>
    <w:rsid w:val="001D631D"/>
    <w:rsid w:val="001D66C3"/>
    <w:rsid w:val="001D71A2"/>
    <w:rsid w:val="001D7581"/>
    <w:rsid w:val="001D75B0"/>
    <w:rsid w:val="001D767B"/>
    <w:rsid w:val="001D7CA6"/>
    <w:rsid w:val="001D7E2A"/>
    <w:rsid w:val="001D7E6E"/>
    <w:rsid w:val="001E0685"/>
    <w:rsid w:val="001E1129"/>
    <w:rsid w:val="001E1191"/>
    <w:rsid w:val="001E1461"/>
    <w:rsid w:val="001E16F0"/>
    <w:rsid w:val="001E1BCA"/>
    <w:rsid w:val="001E21B9"/>
    <w:rsid w:val="001E22C3"/>
    <w:rsid w:val="001E29FC"/>
    <w:rsid w:val="001E2A73"/>
    <w:rsid w:val="001E3313"/>
    <w:rsid w:val="001E337E"/>
    <w:rsid w:val="001E4000"/>
    <w:rsid w:val="001E40C6"/>
    <w:rsid w:val="001E4ACE"/>
    <w:rsid w:val="001E4D20"/>
    <w:rsid w:val="001E4DD6"/>
    <w:rsid w:val="001E4E3C"/>
    <w:rsid w:val="001E558E"/>
    <w:rsid w:val="001E581E"/>
    <w:rsid w:val="001E5913"/>
    <w:rsid w:val="001E5C03"/>
    <w:rsid w:val="001E5DF7"/>
    <w:rsid w:val="001E5ED1"/>
    <w:rsid w:val="001E6165"/>
    <w:rsid w:val="001E63BF"/>
    <w:rsid w:val="001E6469"/>
    <w:rsid w:val="001E64D8"/>
    <w:rsid w:val="001E6CAF"/>
    <w:rsid w:val="001E704C"/>
    <w:rsid w:val="001E7365"/>
    <w:rsid w:val="001E7A7E"/>
    <w:rsid w:val="001E7A9C"/>
    <w:rsid w:val="001E7AA8"/>
    <w:rsid w:val="001F0373"/>
    <w:rsid w:val="001F0997"/>
    <w:rsid w:val="001F0E00"/>
    <w:rsid w:val="001F0F74"/>
    <w:rsid w:val="001F11A7"/>
    <w:rsid w:val="001F18A1"/>
    <w:rsid w:val="001F1B43"/>
    <w:rsid w:val="001F1BDF"/>
    <w:rsid w:val="001F1C02"/>
    <w:rsid w:val="001F1C8C"/>
    <w:rsid w:val="001F2922"/>
    <w:rsid w:val="001F313D"/>
    <w:rsid w:val="001F31F8"/>
    <w:rsid w:val="001F3AEF"/>
    <w:rsid w:val="001F47FA"/>
    <w:rsid w:val="001F4B5F"/>
    <w:rsid w:val="001F4F5A"/>
    <w:rsid w:val="001F5329"/>
    <w:rsid w:val="001F5827"/>
    <w:rsid w:val="001F5D8E"/>
    <w:rsid w:val="001F5E82"/>
    <w:rsid w:val="001F5F6F"/>
    <w:rsid w:val="001F62E5"/>
    <w:rsid w:val="001F66A9"/>
    <w:rsid w:val="001F6CCE"/>
    <w:rsid w:val="001F6CD3"/>
    <w:rsid w:val="001F6E1E"/>
    <w:rsid w:val="001F7A67"/>
    <w:rsid w:val="001F7D8C"/>
    <w:rsid w:val="00200054"/>
    <w:rsid w:val="00200171"/>
    <w:rsid w:val="00200A0A"/>
    <w:rsid w:val="00200CD0"/>
    <w:rsid w:val="00200F5F"/>
    <w:rsid w:val="00200FAC"/>
    <w:rsid w:val="00201041"/>
    <w:rsid w:val="0020147C"/>
    <w:rsid w:val="002018F5"/>
    <w:rsid w:val="00201A03"/>
    <w:rsid w:val="00202389"/>
    <w:rsid w:val="00202741"/>
    <w:rsid w:val="0020294B"/>
    <w:rsid w:val="00202FA1"/>
    <w:rsid w:val="0020301B"/>
    <w:rsid w:val="002037B5"/>
    <w:rsid w:val="00203868"/>
    <w:rsid w:val="00203E93"/>
    <w:rsid w:val="00203F38"/>
    <w:rsid w:val="002040F2"/>
    <w:rsid w:val="002040F9"/>
    <w:rsid w:val="002041EA"/>
    <w:rsid w:val="00204728"/>
    <w:rsid w:val="0020549D"/>
    <w:rsid w:val="002055E1"/>
    <w:rsid w:val="002057CB"/>
    <w:rsid w:val="00205A7D"/>
    <w:rsid w:val="00205A82"/>
    <w:rsid w:val="00205F36"/>
    <w:rsid w:val="00206098"/>
    <w:rsid w:val="00206B4A"/>
    <w:rsid w:val="00206BF6"/>
    <w:rsid w:val="00207578"/>
    <w:rsid w:val="002078F7"/>
    <w:rsid w:val="00207C88"/>
    <w:rsid w:val="0021058C"/>
    <w:rsid w:val="002107E1"/>
    <w:rsid w:val="00210DC8"/>
    <w:rsid w:val="00211098"/>
    <w:rsid w:val="002111F6"/>
    <w:rsid w:val="002113D0"/>
    <w:rsid w:val="00211F48"/>
    <w:rsid w:val="002120A7"/>
    <w:rsid w:val="002125BA"/>
    <w:rsid w:val="002128AD"/>
    <w:rsid w:val="00212B1D"/>
    <w:rsid w:val="00212BB4"/>
    <w:rsid w:val="0021346A"/>
    <w:rsid w:val="00213969"/>
    <w:rsid w:val="00213BBE"/>
    <w:rsid w:val="00213E0A"/>
    <w:rsid w:val="00215279"/>
    <w:rsid w:val="0021533F"/>
    <w:rsid w:val="002156D9"/>
    <w:rsid w:val="002156F2"/>
    <w:rsid w:val="0021594F"/>
    <w:rsid w:val="00215EA0"/>
    <w:rsid w:val="00216A01"/>
    <w:rsid w:val="00216AC4"/>
    <w:rsid w:val="0021743F"/>
    <w:rsid w:val="002177FF"/>
    <w:rsid w:val="00217C07"/>
    <w:rsid w:val="00220069"/>
    <w:rsid w:val="0022007E"/>
    <w:rsid w:val="00221403"/>
    <w:rsid w:val="00221518"/>
    <w:rsid w:val="00222595"/>
    <w:rsid w:val="00222BC1"/>
    <w:rsid w:val="00222C8B"/>
    <w:rsid w:val="00222DCD"/>
    <w:rsid w:val="0022384D"/>
    <w:rsid w:val="00223B1E"/>
    <w:rsid w:val="00223BDF"/>
    <w:rsid w:val="0022410E"/>
    <w:rsid w:val="00224337"/>
    <w:rsid w:val="002247DF"/>
    <w:rsid w:val="00224EF1"/>
    <w:rsid w:val="002251F4"/>
    <w:rsid w:val="002255D9"/>
    <w:rsid w:val="00225713"/>
    <w:rsid w:val="00225C56"/>
    <w:rsid w:val="002260FA"/>
    <w:rsid w:val="0022634C"/>
    <w:rsid w:val="00226917"/>
    <w:rsid w:val="00226A74"/>
    <w:rsid w:val="00226D17"/>
    <w:rsid w:val="00227009"/>
    <w:rsid w:val="0022796E"/>
    <w:rsid w:val="00227C70"/>
    <w:rsid w:val="00227C95"/>
    <w:rsid w:val="00227FB6"/>
    <w:rsid w:val="00230285"/>
    <w:rsid w:val="002307CC"/>
    <w:rsid w:val="00230888"/>
    <w:rsid w:val="00230E69"/>
    <w:rsid w:val="002317FD"/>
    <w:rsid w:val="00231C86"/>
    <w:rsid w:val="00231E01"/>
    <w:rsid w:val="00232428"/>
    <w:rsid w:val="00232E42"/>
    <w:rsid w:val="00232F8F"/>
    <w:rsid w:val="00233869"/>
    <w:rsid w:val="00233CC5"/>
    <w:rsid w:val="00234926"/>
    <w:rsid w:val="00234C0D"/>
    <w:rsid w:val="0023522A"/>
    <w:rsid w:val="00235876"/>
    <w:rsid w:val="002367A7"/>
    <w:rsid w:val="00236A6E"/>
    <w:rsid w:val="00236A9B"/>
    <w:rsid w:val="00236AEF"/>
    <w:rsid w:val="00236CE3"/>
    <w:rsid w:val="002373AE"/>
    <w:rsid w:val="00237728"/>
    <w:rsid w:val="00237937"/>
    <w:rsid w:val="00237F0A"/>
    <w:rsid w:val="00240BE1"/>
    <w:rsid w:val="00241414"/>
    <w:rsid w:val="00241DC4"/>
    <w:rsid w:val="00241DFC"/>
    <w:rsid w:val="00242060"/>
    <w:rsid w:val="00242669"/>
    <w:rsid w:val="0024281F"/>
    <w:rsid w:val="00242B1D"/>
    <w:rsid w:val="00242EC0"/>
    <w:rsid w:val="00243675"/>
    <w:rsid w:val="002447B2"/>
    <w:rsid w:val="00244B1A"/>
    <w:rsid w:val="00244EA2"/>
    <w:rsid w:val="00244F82"/>
    <w:rsid w:val="00244F91"/>
    <w:rsid w:val="00244FAC"/>
    <w:rsid w:val="00244FC5"/>
    <w:rsid w:val="00245287"/>
    <w:rsid w:val="0024535F"/>
    <w:rsid w:val="0024579D"/>
    <w:rsid w:val="002461B3"/>
    <w:rsid w:val="0024672F"/>
    <w:rsid w:val="00246A40"/>
    <w:rsid w:val="00246C4B"/>
    <w:rsid w:val="00247C14"/>
    <w:rsid w:val="0025163F"/>
    <w:rsid w:val="0025266D"/>
    <w:rsid w:val="00252C0B"/>
    <w:rsid w:val="00252E9B"/>
    <w:rsid w:val="00252FE2"/>
    <w:rsid w:val="00253381"/>
    <w:rsid w:val="00254000"/>
    <w:rsid w:val="00254017"/>
    <w:rsid w:val="0025463B"/>
    <w:rsid w:val="00254DCA"/>
    <w:rsid w:val="0025537A"/>
    <w:rsid w:val="00255805"/>
    <w:rsid w:val="002558D1"/>
    <w:rsid w:val="00255AD2"/>
    <w:rsid w:val="0025651D"/>
    <w:rsid w:val="00256576"/>
    <w:rsid w:val="002565D0"/>
    <w:rsid w:val="00256D0E"/>
    <w:rsid w:val="00257E6D"/>
    <w:rsid w:val="00257EA0"/>
    <w:rsid w:val="002600A5"/>
    <w:rsid w:val="002602B7"/>
    <w:rsid w:val="00260553"/>
    <w:rsid w:val="00260AD0"/>
    <w:rsid w:val="00261507"/>
    <w:rsid w:val="002619ED"/>
    <w:rsid w:val="00261B5E"/>
    <w:rsid w:val="00261BCA"/>
    <w:rsid w:val="00261D4D"/>
    <w:rsid w:val="00261EC4"/>
    <w:rsid w:val="00262123"/>
    <w:rsid w:val="002623DD"/>
    <w:rsid w:val="00263396"/>
    <w:rsid w:val="002633E4"/>
    <w:rsid w:val="002634AE"/>
    <w:rsid w:val="00264447"/>
    <w:rsid w:val="00264766"/>
    <w:rsid w:val="002647FD"/>
    <w:rsid w:val="00264848"/>
    <w:rsid w:val="002649BA"/>
    <w:rsid w:val="00264FE5"/>
    <w:rsid w:val="00265217"/>
    <w:rsid w:val="0026664C"/>
    <w:rsid w:val="0026688D"/>
    <w:rsid w:val="002669FC"/>
    <w:rsid w:val="00266C46"/>
    <w:rsid w:val="00266D2B"/>
    <w:rsid w:val="00266E1C"/>
    <w:rsid w:val="0026794E"/>
    <w:rsid w:val="00270440"/>
    <w:rsid w:val="002706C2"/>
    <w:rsid w:val="00270C3C"/>
    <w:rsid w:val="00271A02"/>
    <w:rsid w:val="00271AE4"/>
    <w:rsid w:val="00271E52"/>
    <w:rsid w:val="0027203A"/>
    <w:rsid w:val="0027316E"/>
    <w:rsid w:val="002732C6"/>
    <w:rsid w:val="002733CF"/>
    <w:rsid w:val="002734EA"/>
    <w:rsid w:val="002735F7"/>
    <w:rsid w:val="00273F66"/>
    <w:rsid w:val="00274282"/>
    <w:rsid w:val="002748A0"/>
    <w:rsid w:val="002752FD"/>
    <w:rsid w:val="00275355"/>
    <w:rsid w:val="0027542C"/>
    <w:rsid w:val="00275457"/>
    <w:rsid w:val="00275F01"/>
    <w:rsid w:val="0027623D"/>
    <w:rsid w:val="00276554"/>
    <w:rsid w:val="002765DC"/>
    <w:rsid w:val="00276C8F"/>
    <w:rsid w:val="002771C2"/>
    <w:rsid w:val="002771CA"/>
    <w:rsid w:val="0027736B"/>
    <w:rsid w:val="0027753D"/>
    <w:rsid w:val="00277865"/>
    <w:rsid w:val="002778E5"/>
    <w:rsid w:val="00277ACF"/>
    <w:rsid w:val="00277D5A"/>
    <w:rsid w:val="002801D0"/>
    <w:rsid w:val="00280531"/>
    <w:rsid w:val="00280C26"/>
    <w:rsid w:val="00280DBD"/>
    <w:rsid w:val="002813FB"/>
    <w:rsid w:val="00281D1C"/>
    <w:rsid w:val="00281DE1"/>
    <w:rsid w:val="00282024"/>
    <w:rsid w:val="00282761"/>
    <w:rsid w:val="0028318C"/>
    <w:rsid w:val="002835F5"/>
    <w:rsid w:val="002839B6"/>
    <w:rsid w:val="00283E12"/>
    <w:rsid w:val="00283EEE"/>
    <w:rsid w:val="00284351"/>
    <w:rsid w:val="00284575"/>
    <w:rsid w:val="00284762"/>
    <w:rsid w:val="00284771"/>
    <w:rsid w:val="00284F41"/>
    <w:rsid w:val="00285EE2"/>
    <w:rsid w:val="00285FC2"/>
    <w:rsid w:val="0028604D"/>
    <w:rsid w:val="0028614D"/>
    <w:rsid w:val="00287338"/>
    <w:rsid w:val="00287C0E"/>
    <w:rsid w:val="00287D45"/>
    <w:rsid w:val="0029016C"/>
    <w:rsid w:val="00290308"/>
    <w:rsid w:val="0029064B"/>
    <w:rsid w:val="00290B6C"/>
    <w:rsid w:val="00290C41"/>
    <w:rsid w:val="002918DE"/>
    <w:rsid w:val="00291BD2"/>
    <w:rsid w:val="00291DD6"/>
    <w:rsid w:val="002920C2"/>
    <w:rsid w:val="002925EE"/>
    <w:rsid w:val="002928F5"/>
    <w:rsid w:val="002931BB"/>
    <w:rsid w:val="00293D8B"/>
    <w:rsid w:val="00293E3C"/>
    <w:rsid w:val="00293E97"/>
    <w:rsid w:val="002941FE"/>
    <w:rsid w:val="0029485E"/>
    <w:rsid w:val="00294C03"/>
    <w:rsid w:val="00294D83"/>
    <w:rsid w:val="002954AE"/>
    <w:rsid w:val="00295D76"/>
    <w:rsid w:val="00296C09"/>
    <w:rsid w:val="00296DF3"/>
    <w:rsid w:val="00296E71"/>
    <w:rsid w:val="00296F27"/>
    <w:rsid w:val="002973BE"/>
    <w:rsid w:val="0029752B"/>
    <w:rsid w:val="00297C87"/>
    <w:rsid w:val="00297D8C"/>
    <w:rsid w:val="00297DD3"/>
    <w:rsid w:val="002A0113"/>
    <w:rsid w:val="002A027B"/>
    <w:rsid w:val="002A04F4"/>
    <w:rsid w:val="002A05E5"/>
    <w:rsid w:val="002A0BC4"/>
    <w:rsid w:val="002A0E1B"/>
    <w:rsid w:val="002A1788"/>
    <w:rsid w:val="002A1DE7"/>
    <w:rsid w:val="002A2013"/>
    <w:rsid w:val="002A2972"/>
    <w:rsid w:val="002A2A7F"/>
    <w:rsid w:val="002A2AF2"/>
    <w:rsid w:val="002A31A0"/>
    <w:rsid w:val="002A31DF"/>
    <w:rsid w:val="002A3451"/>
    <w:rsid w:val="002A345A"/>
    <w:rsid w:val="002A407F"/>
    <w:rsid w:val="002A4221"/>
    <w:rsid w:val="002A43BD"/>
    <w:rsid w:val="002A448E"/>
    <w:rsid w:val="002A449E"/>
    <w:rsid w:val="002A45AC"/>
    <w:rsid w:val="002A4A6D"/>
    <w:rsid w:val="002A4AB0"/>
    <w:rsid w:val="002A5160"/>
    <w:rsid w:val="002A51BC"/>
    <w:rsid w:val="002A5A9D"/>
    <w:rsid w:val="002A5ACA"/>
    <w:rsid w:val="002A5D33"/>
    <w:rsid w:val="002A60EC"/>
    <w:rsid w:val="002A6399"/>
    <w:rsid w:val="002A6AFC"/>
    <w:rsid w:val="002A6D25"/>
    <w:rsid w:val="002A7493"/>
    <w:rsid w:val="002A74C9"/>
    <w:rsid w:val="002A75C8"/>
    <w:rsid w:val="002A7734"/>
    <w:rsid w:val="002B1018"/>
    <w:rsid w:val="002B119D"/>
    <w:rsid w:val="002B141A"/>
    <w:rsid w:val="002B1956"/>
    <w:rsid w:val="002B1A4A"/>
    <w:rsid w:val="002B1C5A"/>
    <w:rsid w:val="002B2104"/>
    <w:rsid w:val="002B292C"/>
    <w:rsid w:val="002B37C9"/>
    <w:rsid w:val="002B3811"/>
    <w:rsid w:val="002B384B"/>
    <w:rsid w:val="002B3852"/>
    <w:rsid w:val="002B38A6"/>
    <w:rsid w:val="002B3948"/>
    <w:rsid w:val="002B4034"/>
    <w:rsid w:val="002B48DB"/>
    <w:rsid w:val="002B4AA0"/>
    <w:rsid w:val="002B4D94"/>
    <w:rsid w:val="002B5008"/>
    <w:rsid w:val="002B523C"/>
    <w:rsid w:val="002B5C35"/>
    <w:rsid w:val="002B62A4"/>
    <w:rsid w:val="002B6A35"/>
    <w:rsid w:val="002B7080"/>
    <w:rsid w:val="002B734C"/>
    <w:rsid w:val="002B7439"/>
    <w:rsid w:val="002B7507"/>
    <w:rsid w:val="002B763D"/>
    <w:rsid w:val="002B7717"/>
    <w:rsid w:val="002B7759"/>
    <w:rsid w:val="002B78A1"/>
    <w:rsid w:val="002B7DC7"/>
    <w:rsid w:val="002B7E5D"/>
    <w:rsid w:val="002B7F9B"/>
    <w:rsid w:val="002B7FEA"/>
    <w:rsid w:val="002C01D8"/>
    <w:rsid w:val="002C0AF5"/>
    <w:rsid w:val="002C0C52"/>
    <w:rsid w:val="002C0DD4"/>
    <w:rsid w:val="002C238A"/>
    <w:rsid w:val="002C27EB"/>
    <w:rsid w:val="002C29A6"/>
    <w:rsid w:val="002C2C31"/>
    <w:rsid w:val="002C3431"/>
    <w:rsid w:val="002C352B"/>
    <w:rsid w:val="002C387B"/>
    <w:rsid w:val="002C3C09"/>
    <w:rsid w:val="002C3E1B"/>
    <w:rsid w:val="002C40B3"/>
    <w:rsid w:val="002C42D8"/>
    <w:rsid w:val="002C4CFD"/>
    <w:rsid w:val="002C5447"/>
    <w:rsid w:val="002C5E90"/>
    <w:rsid w:val="002C67F6"/>
    <w:rsid w:val="002C69A2"/>
    <w:rsid w:val="002C71F2"/>
    <w:rsid w:val="002C74EB"/>
    <w:rsid w:val="002D05CC"/>
    <w:rsid w:val="002D07B0"/>
    <w:rsid w:val="002D0D56"/>
    <w:rsid w:val="002D1502"/>
    <w:rsid w:val="002D245C"/>
    <w:rsid w:val="002D27E0"/>
    <w:rsid w:val="002D2B88"/>
    <w:rsid w:val="002D31F0"/>
    <w:rsid w:val="002D3251"/>
    <w:rsid w:val="002D3A00"/>
    <w:rsid w:val="002D3C99"/>
    <w:rsid w:val="002D3EBB"/>
    <w:rsid w:val="002D4564"/>
    <w:rsid w:val="002D469D"/>
    <w:rsid w:val="002D49B6"/>
    <w:rsid w:val="002D4C66"/>
    <w:rsid w:val="002D4FDB"/>
    <w:rsid w:val="002D6286"/>
    <w:rsid w:val="002D6386"/>
    <w:rsid w:val="002D6AC7"/>
    <w:rsid w:val="002D6B5A"/>
    <w:rsid w:val="002D6D6D"/>
    <w:rsid w:val="002D6F3F"/>
    <w:rsid w:val="002D7437"/>
    <w:rsid w:val="002D7879"/>
    <w:rsid w:val="002E01A7"/>
    <w:rsid w:val="002E02DC"/>
    <w:rsid w:val="002E05C7"/>
    <w:rsid w:val="002E0738"/>
    <w:rsid w:val="002E0A63"/>
    <w:rsid w:val="002E1796"/>
    <w:rsid w:val="002E20B2"/>
    <w:rsid w:val="002E26E4"/>
    <w:rsid w:val="002E2E08"/>
    <w:rsid w:val="002E3851"/>
    <w:rsid w:val="002E3B92"/>
    <w:rsid w:val="002E4075"/>
    <w:rsid w:val="002E4584"/>
    <w:rsid w:val="002E4DA8"/>
    <w:rsid w:val="002E5132"/>
    <w:rsid w:val="002E58C2"/>
    <w:rsid w:val="002E58FF"/>
    <w:rsid w:val="002E5963"/>
    <w:rsid w:val="002E5B24"/>
    <w:rsid w:val="002E5B38"/>
    <w:rsid w:val="002E5EF0"/>
    <w:rsid w:val="002E62A7"/>
    <w:rsid w:val="002E6888"/>
    <w:rsid w:val="002E6B1B"/>
    <w:rsid w:val="002E6FE3"/>
    <w:rsid w:val="002E701C"/>
    <w:rsid w:val="002E7202"/>
    <w:rsid w:val="002E7CA8"/>
    <w:rsid w:val="002E7D2D"/>
    <w:rsid w:val="002F01C4"/>
    <w:rsid w:val="002F02B5"/>
    <w:rsid w:val="002F0584"/>
    <w:rsid w:val="002F069D"/>
    <w:rsid w:val="002F10DD"/>
    <w:rsid w:val="002F1484"/>
    <w:rsid w:val="002F16ED"/>
    <w:rsid w:val="002F1AD9"/>
    <w:rsid w:val="002F1AEA"/>
    <w:rsid w:val="002F1D8B"/>
    <w:rsid w:val="002F2208"/>
    <w:rsid w:val="002F2F4B"/>
    <w:rsid w:val="002F334D"/>
    <w:rsid w:val="002F339D"/>
    <w:rsid w:val="002F3428"/>
    <w:rsid w:val="002F36F2"/>
    <w:rsid w:val="002F372A"/>
    <w:rsid w:val="002F3AA0"/>
    <w:rsid w:val="002F42A1"/>
    <w:rsid w:val="002F42AB"/>
    <w:rsid w:val="002F4449"/>
    <w:rsid w:val="002F4966"/>
    <w:rsid w:val="002F4A2C"/>
    <w:rsid w:val="002F4BBF"/>
    <w:rsid w:val="002F5055"/>
    <w:rsid w:val="002F5218"/>
    <w:rsid w:val="002F69C8"/>
    <w:rsid w:val="002F6C7D"/>
    <w:rsid w:val="002F6F80"/>
    <w:rsid w:val="002F7812"/>
    <w:rsid w:val="00300428"/>
    <w:rsid w:val="003007ED"/>
    <w:rsid w:val="003012ED"/>
    <w:rsid w:val="003013CF"/>
    <w:rsid w:val="0030145B"/>
    <w:rsid w:val="00301676"/>
    <w:rsid w:val="00301958"/>
    <w:rsid w:val="00301C72"/>
    <w:rsid w:val="00302E76"/>
    <w:rsid w:val="00302FE1"/>
    <w:rsid w:val="003031E3"/>
    <w:rsid w:val="00303C04"/>
    <w:rsid w:val="0030447F"/>
    <w:rsid w:val="00304C80"/>
    <w:rsid w:val="0030503D"/>
    <w:rsid w:val="003052B7"/>
    <w:rsid w:val="00305370"/>
    <w:rsid w:val="003056A9"/>
    <w:rsid w:val="00305D0E"/>
    <w:rsid w:val="00305D48"/>
    <w:rsid w:val="00305F4D"/>
    <w:rsid w:val="0030659F"/>
    <w:rsid w:val="00306A2E"/>
    <w:rsid w:val="00306A7D"/>
    <w:rsid w:val="00306DFB"/>
    <w:rsid w:val="00307BD5"/>
    <w:rsid w:val="00307BF7"/>
    <w:rsid w:val="00307EBA"/>
    <w:rsid w:val="0031026B"/>
    <w:rsid w:val="00310858"/>
    <w:rsid w:val="00310B5D"/>
    <w:rsid w:val="00310F97"/>
    <w:rsid w:val="00311EA2"/>
    <w:rsid w:val="00312140"/>
    <w:rsid w:val="003123AB"/>
    <w:rsid w:val="003123D0"/>
    <w:rsid w:val="00312562"/>
    <w:rsid w:val="003125AF"/>
    <w:rsid w:val="00312791"/>
    <w:rsid w:val="00312D58"/>
    <w:rsid w:val="00313355"/>
    <w:rsid w:val="0031373B"/>
    <w:rsid w:val="003151EE"/>
    <w:rsid w:val="00315980"/>
    <w:rsid w:val="003161A5"/>
    <w:rsid w:val="00316C82"/>
    <w:rsid w:val="00317212"/>
    <w:rsid w:val="00317462"/>
    <w:rsid w:val="0031758D"/>
    <w:rsid w:val="003178B7"/>
    <w:rsid w:val="003179F9"/>
    <w:rsid w:val="00317AA1"/>
    <w:rsid w:val="00317ADE"/>
    <w:rsid w:val="0032006F"/>
    <w:rsid w:val="003203E1"/>
    <w:rsid w:val="003208A6"/>
    <w:rsid w:val="00320A7D"/>
    <w:rsid w:val="00320D7B"/>
    <w:rsid w:val="00320F92"/>
    <w:rsid w:val="00320F9C"/>
    <w:rsid w:val="00321051"/>
    <w:rsid w:val="0032140D"/>
    <w:rsid w:val="0032157F"/>
    <w:rsid w:val="0032193B"/>
    <w:rsid w:val="003219B8"/>
    <w:rsid w:val="00321E89"/>
    <w:rsid w:val="00322385"/>
    <w:rsid w:val="003224FB"/>
    <w:rsid w:val="0032265F"/>
    <w:rsid w:val="00322740"/>
    <w:rsid w:val="00322838"/>
    <w:rsid w:val="00322B94"/>
    <w:rsid w:val="00322D2D"/>
    <w:rsid w:val="00322D73"/>
    <w:rsid w:val="003232B6"/>
    <w:rsid w:val="003237A8"/>
    <w:rsid w:val="00324128"/>
    <w:rsid w:val="003241DA"/>
    <w:rsid w:val="00324421"/>
    <w:rsid w:val="003249BC"/>
    <w:rsid w:val="00324C6A"/>
    <w:rsid w:val="00324CAB"/>
    <w:rsid w:val="00324F47"/>
    <w:rsid w:val="003251D9"/>
    <w:rsid w:val="00325B3A"/>
    <w:rsid w:val="00325B94"/>
    <w:rsid w:val="00325DF8"/>
    <w:rsid w:val="0032645C"/>
    <w:rsid w:val="00326ED5"/>
    <w:rsid w:val="003270AC"/>
    <w:rsid w:val="0032754F"/>
    <w:rsid w:val="003277EE"/>
    <w:rsid w:val="003278D0"/>
    <w:rsid w:val="00327CA5"/>
    <w:rsid w:val="00327D6C"/>
    <w:rsid w:val="00330A8C"/>
    <w:rsid w:val="00330E24"/>
    <w:rsid w:val="003310A9"/>
    <w:rsid w:val="003315B2"/>
    <w:rsid w:val="0033160C"/>
    <w:rsid w:val="00331929"/>
    <w:rsid w:val="00331968"/>
    <w:rsid w:val="0033196B"/>
    <w:rsid w:val="00331CAC"/>
    <w:rsid w:val="00331D97"/>
    <w:rsid w:val="00331DCC"/>
    <w:rsid w:val="00331EEA"/>
    <w:rsid w:val="00332261"/>
    <w:rsid w:val="00332379"/>
    <w:rsid w:val="003330A9"/>
    <w:rsid w:val="00333A93"/>
    <w:rsid w:val="00333C11"/>
    <w:rsid w:val="00334602"/>
    <w:rsid w:val="003349A1"/>
    <w:rsid w:val="00334C6E"/>
    <w:rsid w:val="00334CA1"/>
    <w:rsid w:val="00335449"/>
    <w:rsid w:val="0033553B"/>
    <w:rsid w:val="00336D0B"/>
    <w:rsid w:val="00337AAD"/>
    <w:rsid w:val="00337DA8"/>
    <w:rsid w:val="00337F8C"/>
    <w:rsid w:val="003400BF"/>
    <w:rsid w:val="00340196"/>
    <w:rsid w:val="003408A2"/>
    <w:rsid w:val="00340E0E"/>
    <w:rsid w:val="00340E1C"/>
    <w:rsid w:val="00340EAF"/>
    <w:rsid w:val="00340EFC"/>
    <w:rsid w:val="003418EB"/>
    <w:rsid w:val="0034235B"/>
    <w:rsid w:val="003429DC"/>
    <w:rsid w:val="00342A1D"/>
    <w:rsid w:val="00342BC4"/>
    <w:rsid w:val="00343029"/>
    <w:rsid w:val="003430A0"/>
    <w:rsid w:val="00343138"/>
    <w:rsid w:val="003434B0"/>
    <w:rsid w:val="00343960"/>
    <w:rsid w:val="0034405B"/>
    <w:rsid w:val="003440E8"/>
    <w:rsid w:val="00344306"/>
    <w:rsid w:val="003444C2"/>
    <w:rsid w:val="003453D5"/>
    <w:rsid w:val="003454A9"/>
    <w:rsid w:val="0034570D"/>
    <w:rsid w:val="00345851"/>
    <w:rsid w:val="0034679E"/>
    <w:rsid w:val="003469BF"/>
    <w:rsid w:val="00346AC5"/>
    <w:rsid w:val="00347248"/>
    <w:rsid w:val="00347699"/>
    <w:rsid w:val="00350BE7"/>
    <w:rsid w:val="00350D0A"/>
    <w:rsid w:val="00350ED1"/>
    <w:rsid w:val="003510D2"/>
    <w:rsid w:val="003511C8"/>
    <w:rsid w:val="00351AA9"/>
    <w:rsid w:val="00352513"/>
    <w:rsid w:val="00352909"/>
    <w:rsid w:val="0035290E"/>
    <w:rsid w:val="003529F6"/>
    <w:rsid w:val="00352BAE"/>
    <w:rsid w:val="00352CB2"/>
    <w:rsid w:val="00353236"/>
    <w:rsid w:val="003533C1"/>
    <w:rsid w:val="00353578"/>
    <w:rsid w:val="00353893"/>
    <w:rsid w:val="00353BB0"/>
    <w:rsid w:val="00353BEA"/>
    <w:rsid w:val="00353D8A"/>
    <w:rsid w:val="003544DA"/>
    <w:rsid w:val="00354973"/>
    <w:rsid w:val="00354BBD"/>
    <w:rsid w:val="00354FC5"/>
    <w:rsid w:val="00355573"/>
    <w:rsid w:val="00355760"/>
    <w:rsid w:val="00355916"/>
    <w:rsid w:val="00356146"/>
    <w:rsid w:val="003561A0"/>
    <w:rsid w:val="00356A2C"/>
    <w:rsid w:val="0035716C"/>
    <w:rsid w:val="003574E0"/>
    <w:rsid w:val="00357A2A"/>
    <w:rsid w:val="00357BF9"/>
    <w:rsid w:val="00357CF2"/>
    <w:rsid w:val="003603F1"/>
    <w:rsid w:val="0036100E"/>
    <w:rsid w:val="00361501"/>
    <w:rsid w:val="00361608"/>
    <w:rsid w:val="003618E0"/>
    <w:rsid w:val="00361E1D"/>
    <w:rsid w:val="00361E35"/>
    <w:rsid w:val="00362169"/>
    <w:rsid w:val="003623FC"/>
    <w:rsid w:val="003625C7"/>
    <w:rsid w:val="0036268A"/>
    <w:rsid w:val="00362C8D"/>
    <w:rsid w:val="003633D9"/>
    <w:rsid w:val="00363493"/>
    <w:rsid w:val="0036365A"/>
    <w:rsid w:val="003636C0"/>
    <w:rsid w:val="003638E7"/>
    <w:rsid w:val="003641FD"/>
    <w:rsid w:val="0036458B"/>
    <w:rsid w:val="00364788"/>
    <w:rsid w:val="00364836"/>
    <w:rsid w:val="00364A8A"/>
    <w:rsid w:val="00364AD7"/>
    <w:rsid w:val="00364CA4"/>
    <w:rsid w:val="00364FF3"/>
    <w:rsid w:val="003650C4"/>
    <w:rsid w:val="003657A2"/>
    <w:rsid w:val="00365EA3"/>
    <w:rsid w:val="003664E9"/>
    <w:rsid w:val="00366E27"/>
    <w:rsid w:val="003679A1"/>
    <w:rsid w:val="00367BF7"/>
    <w:rsid w:val="0037001F"/>
    <w:rsid w:val="00370C33"/>
    <w:rsid w:val="00370E96"/>
    <w:rsid w:val="003716F3"/>
    <w:rsid w:val="00371765"/>
    <w:rsid w:val="00371B56"/>
    <w:rsid w:val="00371BEE"/>
    <w:rsid w:val="0037220F"/>
    <w:rsid w:val="003732EC"/>
    <w:rsid w:val="00373C52"/>
    <w:rsid w:val="00373EE6"/>
    <w:rsid w:val="00374494"/>
    <w:rsid w:val="00374C08"/>
    <w:rsid w:val="00374C22"/>
    <w:rsid w:val="0037513D"/>
    <w:rsid w:val="00375295"/>
    <w:rsid w:val="003758C4"/>
    <w:rsid w:val="00375A63"/>
    <w:rsid w:val="00375C34"/>
    <w:rsid w:val="00375ED3"/>
    <w:rsid w:val="00376536"/>
    <w:rsid w:val="00377485"/>
    <w:rsid w:val="00377501"/>
    <w:rsid w:val="0037795D"/>
    <w:rsid w:val="00377F0F"/>
    <w:rsid w:val="00377F2F"/>
    <w:rsid w:val="0038004B"/>
    <w:rsid w:val="00380241"/>
    <w:rsid w:val="00380380"/>
    <w:rsid w:val="003805CF"/>
    <w:rsid w:val="003806DD"/>
    <w:rsid w:val="00380A3A"/>
    <w:rsid w:val="00380E26"/>
    <w:rsid w:val="00380F9B"/>
    <w:rsid w:val="0038168B"/>
    <w:rsid w:val="003821A7"/>
    <w:rsid w:val="00382278"/>
    <w:rsid w:val="00382658"/>
    <w:rsid w:val="00382A29"/>
    <w:rsid w:val="00382B04"/>
    <w:rsid w:val="00383690"/>
    <w:rsid w:val="003837A0"/>
    <w:rsid w:val="0038396A"/>
    <w:rsid w:val="00384554"/>
    <w:rsid w:val="003845C8"/>
    <w:rsid w:val="0038475A"/>
    <w:rsid w:val="0038479F"/>
    <w:rsid w:val="00384B4E"/>
    <w:rsid w:val="00384C46"/>
    <w:rsid w:val="00384FF6"/>
    <w:rsid w:val="003853F7"/>
    <w:rsid w:val="00385454"/>
    <w:rsid w:val="003857FA"/>
    <w:rsid w:val="0038580E"/>
    <w:rsid w:val="00385BD1"/>
    <w:rsid w:val="00385F2B"/>
    <w:rsid w:val="003869B0"/>
    <w:rsid w:val="003869BA"/>
    <w:rsid w:val="00386B51"/>
    <w:rsid w:val="00386EA8"/>
    <w:rsid w:val="00387579"/>
    <w:rsid w:val="00387F34"/>
    <w:rsid w:val="00390259"/>
    <w:rsid w:val="003907E7"/>
    <w:rsid w:val="00390C0A"/>
    <w:rsid w:val="00390DBC"/>
    <w:rsid w:val="00390E35"/>
    <w:rsid w:val="00390F53"/>
    <w:rsid w:val="00392FBB"/>
    <w:rsid w:val="0039316E"/>
    <w:rsid w:val="003934F2"/>
    <w:rsid w:val="00393943"/>
    <w:rsid w:val="00393DE4"/>
    <w:rsid w:val="003944FB"/>
    <w:rsid w:val="003946D1"/>
    <w:rsid w:val="003948CE"/>
    <w:rsid w:val="00394BD5"/>
    <w:rsid w:val="00394C95"/>
    <w:rsid w:val="00394E65"/>
    <w:rsid w:val="003950B6"/>
    <w:rsid w:val="0039520E"/>
    <w:rsid w:val="00395E26"/>
    <w:rsid w:val="00395E8C"/>
    <w:rsid w:val="00396573"/>
    <w:rsid w:val="003970EF"/>
    <w:rsid w:val="0039784E"/>
    <w:rsid w:val="00397904"/>
    <w:rsid w:val="00397BA6"/>
    <w:rsid w:val="003A0316"/>
    <w:rsid w:val="003A054B"/>
    <w:rsid w:val="003A06DB"/>
    <w:rsid w:val="003A0703"/>
    <w:rsid w:val="003A0A27"/>
    <w:rsid w:val="003A0B88"/>
    <w:rsid w:val="003A13AE"/>
    <w:rsid w:val="003A1760"/>
    <w:rsid w:val="003A1B9B"/>
    <w:rsid w:val="003A26C2"/>
    <w:rsid w:val="003A2778"/>
    <w:rsid w:val="003A277F"/>
    <w:rsid w:val="003A27B7"/>
    <w:rsid w:val="003A2D89"/>
    <w:rsid w:val="003A301F"/>
    <w:rsid w:val="003A3156"/>
    <w:rsid w:val="003A36EC"/>
    <w:rsid w:val="003A3E4C"/>
    <w:rsid w:val="003A3F59"/>
    <w:rsid w:val="003A42F0"/>
    <w:rsid w:val="003A4340"/>
    <w:rsid w:val="003A4EDB"/>
    <w:rsid w:val="003A50B1"/>
    <w:rsid w:val="003A56DE"/>
    <w:rsid w:val="003A65FE"/>
    <w:rsid w:val="003A6B3A"/>
    <w:rsid w:val="003A6DC3"/>
    <w:rsid w:val="003A6DEB"/>
    <w:rsid w:val="003B03B5"/>
    <w:rsid w:val="003B064E"/>
    <w:rsid w:val="003B1686"/>
    <w:rsid w:val="003B169C"/>
    <w:rsid w:val="003B2304"/>
    <w:rsid w:val="003B2987"/>
    <w:rsid w:val="003B2D7F"/>
    <w:rsid w:val="003B33A0"/>
    <w:rsid w:val="003B3967"/>
    <w:rsid w:val="003B417E"/>
    <w:rsid w:val="003B4AF3"/>
    <w:rsid w:val="003B5348"/>
    <w:rsid w:val="003B5473"/>
    <w:rsid w:val="003B59AE"/>
    <w:rsid w:val="003B59FA"/>
    <w:rsid w:val="003B5FE8"/>
    <w:rsid w:val="003B6ECE"/>
    <w:rsid w:val="003B7061"/>
    <w:rsid w:val="003B73EE"/>
    <w:rsid w:val="003B7563"/>
    <w:rsid w:val="003B79D9"/>
    <w:rsid w:val="003B7A01"/>
    <w:rsid w:val="003C001B"/>
    <w:rsid w:val="003C0124"/>
    <w:rsid w:val="003C0C70"/>
    <w:rsid w:val="003C1316"/>
    <w:rsid w:val="003C1449"/>
    <w:rsid w:val="003C1C66"/>
    <w:rsid w:val="003C1F4B"/>
    <w:rsid w:val="003C24F7"/>
    <w:rsid w:val="003C27CF"/>
    <w:rsid w:val="003C2EEB"/>
    <w:rsid w:val="003C31C9"/>
    <w:rsid w:val="003C3862"/>
    <w:rsid w:val="003C3F96"/>
    <w:rsid w:val="003C4083"/>
    <w:rsid w:val="003C41A0"/>
    <w:rsid w:val="003C423B"/>
    <w:rsid w:val="003C436B"/>
    <w:rsid w:val="003C4958"/>
    <w:rsid w:val="003C5089"/>
    <w:rsid w:val="003C5F11"/>
    <w:rsid w:val="003C601A"/>
    <w:rsid w:val="003C66C2"/>
    <w:rsid w:val="003C679B"/>
    <w:rsid w:val="003C6E42"/>
    <w:rsid w:val="003D0175"/>
    <w:rsid w:val="003D11B6"/>
    <w:rsid w:val="003D17F6"/>
    <w:rsid w:val="003D193C"/>
    <w:rsid w:val="003D1AA4"/>
    <w:rsid w:val="003D1F0D"/>
    <w:rsid w:val="003D1F36"/>
    <w:rsid w:val="003D2A82"/>
    <w:rsid w:val="003D32E7"/>
    <w:rsid w:val="003D37C6"/>
    <w:rsid w:val="003D39A8"/>
    <w:rsid w:val="003D3C43"/>
    <w:rsid w:val="003D3ED8"/>
    <w:rsid w:val="003D4CA7"/>
    <w:rsid w:val="003D5208"/>
    <w:rsid w:val="003D5308"/>
    <w:rsid w:val="003D553B"/>
    <w:rsid w:val="003D64D4"/>
    <w:rsid w:val="003D666C"/>
    <w:rsid w:val="003D726A"/>
    <w:rsid w:val="003D7A36"/>
    <w:rsid w:val="003D7B28"/>
    <w:rsid w:val="003D7BE1"/>
    <w:rsid w:val="003D7CD9"/>
    <w:rsid w:val="003D7E87"/>
    <w:rsid w:val="003E00CE"/>
    <w:rsid w:val="003E0BB5"/>
    <w:rsid w:val="003E1679"/>
    <w:rsid w:val="003E1A05"/>
    <w:rsid w:val="003E1AD4"/>
    <w:rsid w:val="003E1F76"/>
    <w:rsid w:val="003E2043"/>
    <w:rsid w:val="003E29A8"/>
    <w:rsid w:val="003E2DA6"/>
    <w:rsid w:val="003E3744"/>
    <w:rsid w:val="003E3A67"/>
    <w:rsid w:val="003E41B1"/>
    <w:rsid w:val="003E4F8A"/>
    <w:rsid w:val="003E5542"/>
    <w:rsid w:val="003E692F"/>
    <w:rsid w:val="003E6994"/>
    <w:rsid w:val="003E6D66"/>
    <w:rsid w:val="003E6F07"/>
    <w:rsid w:val="003E751F"/>
    <w:rsid w:val="003E752C"/>
    <w:rsid w:val="003E793A"/>
    <w:rsid w:val="003F0847"/>
    <w:rsid w:val="003F0B55"/>
    <w:rsid w:val="003F10A1"/>
    <w:rsid w:val="003F11DA"/>
    <w:rsid w:val="003F1691"/>
    <w:rsid w:val="003F1B79"/>
    <w:rsid w:val="003F1CD3"/>
    <w:rsid w:val="003F2262"/>
    <w:rsid w:val="003F2892"/>
    <w:rsid w:val="003F29C4"/>
    <w:rsid w:val="003F2C19"/>
    <w:rsid w:val="003F2C91"/>
    <w:rsid w:val="003F2D61"/>
    <w:rsid w:val="003F3471"/>
    <w:rsid w:val="003F3B02"/>
    <w:rsid w:val="003F3CD7"/>
    <w:rsid w:val="003F3DFE"/>
    <w:rsid w:val="003F40FA"/>
    <w:rsid w:val="003F4705"/>
    <w:rsid w:val="003F4DD0"/>
    <w:rsid w:val="003F4EF7"/>
    <w:rsid w:val="003F4FB3"/>
    <w:rsid w:val="003F53D4"/>
    <w:rsid w:val="003F56B0"/>
    <w:rsid w:val="003F5D01"/>
    <w:rsid w:val="003F65F1"/>
    <w:rsid w:val="003F6E0A"/>
    <w:rsid w:val="003F7381"/>
    <w:rsid w:val="003F7414"/>
    <w:rsid w:val="003F76BC"/>
    <w:rsid w:val="004006DB"/>
    <w:rsid w:val="00400717"/>
    <w:rsid w:val="0040085F"/>
    <w:rsid w:val="004009CA"/>
    <w:rsid w:val="00401460"/>
    <w:rsid w:val="004014B8"/>
    <w:rsid w:val="00402903"/>
    <w:rsid w:val="00402F9C"/>
    <w:rsid w:val="00402FE1"/>
    <w:rsid w:val="004037B9"/>
    <w:rsid w:val="00403AB1"/>
    <w:rsid w:val="00404048"/>
    <w:rsid w:val="00404758"/>
    <w:rsid w:val="004049CF"/>
    <w:rsid w:val="00404C36"/>
    <w:rsid w:val="00405192"/>
    <w:rsid w:val="00405276"/>
    <w:rsid w:val="00405379"/>
    <w:rsid w:val="004066C3"/>
    <w:rsid w:val="00406936"/>
    <w:rsid w:val="00406CB9"/>
    <w:rsid w:val="00406FCA"/>
    <w:rsid w:val="00406FED"/>
    <w:rsid w:val="004072EE"/>
    <w:rsid w:val="004074CC"/>
    <w:rsid w:val="00407518"/>
    <w:rsid w:val="00407533"/>
    <w:rsid w:val="004078F8"/>
    <w:rsid w:val="0041003E"/>
    <w:rsid w:val="004102BC"/>
    <w:rsid w:val="00410555"/>
    <w:rsid w:val="00410677"/>
    <w:rsid w:val="00410FDA"/>
    <w:rsid w:val="004110B9"/>
    <w:rsid w:val="0041118A"/>
    <w:rsid w:val="00411830"/>
    <w:rsid w:val="00411E39"/>
    <w:rsid w:val="00411E4B"/>
    <w:rsid w:val="00412624"/>
    <w:rsid w:val="00412B0E"/>
    <w:rsid w:val="00412C95"/>
    <w:rsid w:val="00412CF9"/>
    <w:rsid w:val="00412F76"/>
    <w:rsid w:val="0041358C"/>
    <w:rsid w:val="004137D4"/>
    <w:rsid w:val="00413A3D"/>
    <w:rsid w:val="00413BBB"/>
    <w:rsid w:val="00413D2B"/>
    <w:rsid w:val="0041421B"/>
    <w:rsid w:val="004144CC"/>
    <w:rsid w:val="00414658"/>
    <w:rsid w:val="00415C09"/>
    <w:rsid w:val="00415F4C"/>
    <w:rsid w:val="00416913"/>
    <w:rsid w:val="004169FB"/>
    <w:rsid w:val="00416A85"/>
    <w:rsid w:val="00416D14"/>
    <w:rsid w:val="00416D6B"/>
    <w:rsid w:val="00416F38"/>
    <w:rsid w:val="00416F4E"/>
    <w:rsid w:val="00417147"/>
    <w:rsid w:val="0041721F"/>
    <w:rsid w:val="00417BBB"/>
    <w:rsid w:val="00417FD3"/>
    <w:rsid w:val="00420A8B"/>
    <w:rsid w:val="004210C6"/>
    <w:rsid w:val="0042179F"/>
    <w:rsid w:val="00421C55"/>
    <w:rsid w:val="00421FE6"/>
    <w:rsid w:val="00422162"/>
    <w:rsid w:val="00422C14"/>
    <w:rsid w:val="00422F09"/>
    <w:rsid w:val="00422FC8"/>
    <w:rsid w:val="0042322F"/>
    <w:rsid w:val="00423491"/>
    <w:rsid w:val="0042386A"/>
    <w:rsid w:val="00423950"/>
    <w:rsid w:val="00423DE6"/>
    <w:rsid w:val="004242BC"/>
    <w:rsid w:val="00424678"/>
    <w:rsid w:val="00424739"/>
    <w:rsid w:val="00424D5C"/>
    <w:rsid w:val="004250FB"/>
    <w:rsid w:val="004252A5"/>
    <w:rsid w:val="004255BA"/>
    <w:rsid w:val="00425996"/>
    <w:rsid w:val="00425D8C"/>
    <w:rsid w:val="004275C5"/>
    <w:rsid w:val="00427708"/>
    <w:rsid w:val="00427827"/>
    <w:rsid w:val="00427A53"/>
    <w:rsid w:val="00427A82"/>
    <w:rsid w:val="00430176"/>
    <w:rsid w:val="00430664"/>
    <w:rsid w:val="004308D1"/>
    <w:rsid w:val="00430EC6"/>
    <w:rsid w:val="004310AB"/>
    <w:rsid w:val="004311DA"/>
    <w:rsid w:val="0043123A"/>
    <w:rsid w:val="00431259"/>
    <w:rsid w:val="00431373"/>
    <w:rsid w:val="004313BE"/>
    <w:rsid w:val="00431715"/>
    <w:rsid w:val="00431AF8"/>
    <w:rsid w:val="00431D0D"/>
    <w:rsid w:val="00432010"/>
    <w:rsid w:val="00432230"/>
    <w:rsid w:val="00432D8C"/>
    <w:rsid w:val="0043325D"/>
    <w:rsid w:val="004333A1"/>
    <w:rsid w:val="00433735"/>
    <w:rsid w:val="004337D0"/>
    <w:rsid w:val="00433A62"/>
    <w:rsid w:val="00433AB6"/>
    <w:rsid w:val="00433B79"/>
    <w:rsid w:val="00433CD9"/>
    <w:rsid w:val="00433E74"/>
    <w:rsid w:val="00433F01"/>
    <w:rsid w:val="004346AC"/>
    <w:rsid w:val="0043508A"/>
    <w:rsid w:val="004356C5"/>
    <w:rsid w:val="00435969"/>
    <w:rsid w:val="0043666F"/>
    <w:rsid w:val="00436B03"/>
    <w:rsid w:val="00436BB8"/>
    <w:rsid w:val="00436C49"/>
    <w:rsid w:val="00436D7C"/>
    <w:rsid w:val="00436F32"/>
    <w:rsid w:val="0043722C"/>
    <w:rsid w:val="004375FC"/>
    <w:rsid w:val="00437661"/>
    <w:rsid w:val="0043766D"/>
    <w:rsid w:val="00437FB9"/>
    <w:rsid w:val="00440048"/>
    <w:rsid w:val="004404DA"/>
    <w:rsid w:val="004406A8"/>
    <w:rsid w:val="00440B61"/>
    <w:rsid w:val="00440CA9"/>
    <w:rsid w:val="00441145"/>
    <w:rsid w:val="0044157E"/>
    <w:rsid w:val="00441D14"/>
    <w:rsid w:val="00441E5C"/>
    <w:rsid w:val="00442152"/>
    <w:rsid w:val="004423E5"/>
    <w:rsid w:val="00442479"/>
    <w:rsid w:val="0044248C"/>
    <w:rsid w:val="004431F2"/>
    <w:rsid w:val="004432DF"/>
    <w:rsid w:val="0044384B"/>
    <w:rsid w:val="00443B73"/>
    <w:rsid w:val="00443BBF"/>
    <w:rsid w:val="00443E5D"/>
    <w:rsid w:val="004447FF"/>
    <w:rsid w:val="00444A5E"/>
    <w:rsid w:val="00444CD1"/>
    <w:rsid w:val="00444F2E"/>
    <w:rsid w:val="00445406"/>
    <w:rsid w:val="004458F8"/>
    <w:rsid w:val="00445D61"/>
    <w:rsid w:val="004460C6"/>
    <w:rsid w:val="00446250"/>
    <w:rsid w:val="0044629F"/>
    <w:rsid w:val="004465E0"/>
    <w:rsid w:val="0044686C"/>
    <w:rsid w:val="00446B0B"/>
    <w:rsid w:val="004473CD"/>
    <w:rsid w:val="00447481"/>
    <w:rsid w:val="0044758A"/>
    <w:rsid w:val="004476FB"/>
    <w:rsid w:val="00447A02"/>
    <w:rsid w:val="00447AA2"/>
    <w:rsid w:val="00450E38"/>
    <w:rsid w:val="00450E3A"/>
    <w:rsid w:val="004514B4"/>
    <w:rsid w:val="00451F4F"/>
    <w:rsid w:val="004523BB"/>
    <w:rsid w:val="0045253F"/>
    <w:rsid w:val="00452A51"/>
    <w:rsid w:val="004530D3"/>
    <w:rsid w:val="004531B8"/>
    <w:rsid w:val="0045371F"/>
    <w:rsid w:val="00453725"/>
    <w:rsid w:val="0045413A"/>
    <w:rsid w:val="00454191"/>
    <w:rsid w:val="0045436E"/>
    <w:rsid w:val="00454383"/>
    <w:rsid w:val="004547C5"/>
    <w:rsid w:val="00454988"/>
    <w:rsid w:val="00454E42"/>
    <w:rsid w:val="004559DD"/>
    <w:rsid w:val="00456167"/>
    <w:rsid w:val="00456381"/>
    <w:rsid w:val="004564A6"/>
    <w:rsid w:val="00456997"/>
    <w:rsid w:val="00457095"/>
    <w:rsid w:val="00457285"/>
    <w:rsid w:val="00460490"/>
    <w:rsid w:val="00460DB4"/>
    <w:rsid w:val="004612BB"/>
    <w:rsid w:val="00461A47"/>
    <w:rsid w:val="00461B4B"/>
    <w:rsid w:val="0046248A"/>
    <w:rsid w:val="0046321F"/>
    <w:rsid w:val="00463802"/>
    <w:rsid w:val="0046481B"/>
    <w:rsid w:val="004649CE"/>
    <w:rsid w:val="00466143"/>
    <w:rsid w:val="0046628A"/>
    <w:rsid w:val="00466BBD"/>
    <w:rsid w:val="00466E5D"/>
    <w:rsid w:val="004673FC"/>
    <w:rsid w:val="004676F0"/>
    <w:rsid w:val="00467933"/>
    <w:rsid w:val="004679D4"/>
    <w:rsid w:val="00470D68"/>
    <w:rsid w:val="00471CA8"/>
    <w:rsid w:val="00472AED"/>
    <w:rsid w:val="00473199"/>
    <w:rsid w:val="00473203"/>
    <w:rsid w:val="00473425"/>
    <w:rsid w:val="004734DC"/>
    <w:rsid w:val="00474110"/>
    <w:rsid w:val="004746A4"/>
    <w:rsid w:val="004746B2"/>
    <w:rsid w:val="00474841"/>
    <w:rsid w:val="00474CC1"/>
    <w:rsid w:val="00475025"/>
    <w:rsid w:val="004751ED"/>
    <w:rsid w:val="004751FB"/>
    <w:rsid w:val="004752C2"/>
    <w:rsid w:val="0047538A"/>
    <w:rsid w:val="00475917"/>
    <w:rsid w:val="00475FD2"/>
    <w:rsid w:val="004760AF"/>
    <w:rsid w:val="004773A3"/>
    <w:rsid w:val="00477705"/>
    <w:rsid w:val="0047776B"/>
    <w:rsid w:val="004779CC"/>
    <w:rsid w:val="00477B1F"/>
    <w:rsid w:val="00477B35"/>
    <w:rsid w:val="00480CAD"/>
    <w:rsid w:val="00480EEA"/>
    <w:rsid w:val="00480F09"/>
    <w:rsid w:val="004814F1"/>
    <w:rsid w:val="00482944"/>
    <w:rsid w:val="004829E2"/>
    <w:rsid w:val="0048330E"/>
    <w:rsid w:val="004835C5"/>
    <w:rsid w:val="00483CC0"/>
    <w:rsid w:val="00483FD9"/>
    <w:rsid w:val="00484A58"/>
    <w:rsid w:val="00484A93"/>
    <w:rsid w:val="00484B80"/>
    <w:rsid w:val="00484B8A"/>
    <w:rsid w:val="00484FCD"/>
    <w:rsid w:val="00485B1F"/>
    <w:rsid w:val="00485F4E"/>
    <w:rsid w:val="00485F68"/>
    <w:rsid w:val="004864E0"/>
    <w:rsid w:val="004867C8"/>
    <w:rsid w:val="00486D9B"/>
    <w:rsid w:val="004875D9"/>
    <w:rsid w:val="00490472"/>
    <w:rsid w:val="00490E01"/>
    <w:rsid w:val="004911F9"/>
    <w:rsid w:val="004914C1"/>
    <w:rsid w:val="00491659"/>
    <w:rsid w:val="00492001"/>
    <w:rsid w:val="004925ED"/>
    <w:rsid w:val="0049278E"/>
    <w:rsid w:val="00492C9C"/>
    <w:rsid w:val="00493187"/>
    <w:rsid w:val="0049327B"/>
    <w:rsid w:val="0049377A"/>
    <w:rsid w:val="00494246"/>
    <w:rsid w:val="0049430C"/>
    <w:rsid w:val="00494643"/>
    <w:rsid w:val="00494B4E"/>
    <w:rsid w:val="00495612"/>
    <w:rsid w:val="004961A9"/>
    <w:rsid w:val="00496C1A"/>
    <w:rsid w:val="00497A45"/>
    <w:rsid w:val="00497EC5"/>
    <w:rsid w:val="004A0523"/>
    <w:rsid w:val="004A05EA"/>
    <w:rsid w:val="004A09CD"/>
    <w:rsid w:val="004A0BB7"/>
    <w:rsid w:val="004A0C74"/>
    <w:rsid w:val="004A0D3C"/>
    <w:rsid w:val="004A0F12"/>
    <w:rsid w:val="004A181D"/>
    <w:rsid w:val="004A1B53"/>
    <w:rsid w:val="004A23FD"/>
    <w:rsid w:val="004A243D"/>
    <w:rsid w:val="004A26F1"/>
    <w:rsid w:val="004A36F7"/>
    <w:rsid w:val="004A3749"/>
    <w:rsid w:val="004A3984"/>
    <w:rsid w:val="004A3A1E"/>
    <w:rsid w:val="004A3A25"/>
    <w:rsid w:val="004A3C46"/>
    <w:rsid w:val="004A4042"/>
    <w:rsid w:val="004A4A28"/>
    <w:rsid w:val="004A4EC8"/>
    <w:rsid w:val="004A5509"/>
    <w:rsid w:val="004A57A1"/>
    <w:rsid w:val="004A5BE2"/>
    <w:rsid w:val="004A6138"/>
    <w:rsid w:val="004A6BDB"/>
    <w:rsid w:val="004A777E"/>
    <w:rsid w:val="004B023D"/>
    <w:rsid w:val="004B04AA"/>
    <w:rsid w:val="004B0FC0"/>
    <w:rsid w:val="004B10F0"/>
    <w:rsid w:val="004B19AE"/>
    <w:rsid w:val="004B1AEE"/>
    <w:rsid w:val="004B2C61"/>
    <w:rsid w:val="004B2CC2"/>
    <w:rsid w:val="004B3155"/>
    <w:rsid w:val="004B322C"/>
    <w:rsid w:val="004B3421"/>
    <w:rsid w:val="004B34A2"/>
    <w:rsid w:val="004B37AC"/>
    <w:rsid w:val="004B3B59"/>
    <w:rsid w:val="004B3D48"/>
    <w:rsid w:val="004B3F88"/>
    <w:rsid w:val="004B400E"/>
    <w:rsid w:val="004B461F"/>
    <w:rsid w:val="004B46C5"/>
    <w:rsid w:val="004B4BFC"/>
    <w:rsid w:val="004B4EAB"/>
    <w:rsid w:val="004B53AB"/>
    <w:rsid w:val="004B5EC6"/>
    <w:rsid w:val="004B5FC2"/>
    <w:rsid w:val="004B6280"/>
    <w:rsid w:val="004B6555"/>
    <w:rsid w:val="004B66A6"/>
    <w:rsid w:val="004B67C7"/>
    <w:rsid w:val="004B6CF3"/>
    <w:rsid w:val="004B6F9D"/>
    <w:rsid w:val="004C0239"/>
    <w:rsid w:val="004C0481"/>
    <w:rsid w:val="004C187F"/>
    <w:rsid w:val="004C1886"/>
    <w:rsid w:val="004C1F6C"/>
    <w:rsid w:val="004C204C"/>
    <w:rsid w:val="004C2690"/>
    <w:rsid w:val="004C2CC3"/>
    <w:rsid w:val="004C37FF"/>
    <w:rsid w:val="004C3B05"/>
    <w:rsid w:val="004C4279"/>
    <w:rsid w:val="004C48B7"/>
    <w:rsid w:val="004C5209"/>
    <w:rsid w:val="004C5B21"/>
    <w:rsid w:val="004C5C8B"/>
    <w:rsid w:val="004C609F"/>
    <w:rsid w:val="004C6624"/>
    <w:rsid w:val="004C66D1"/>
    <w:rsid w:val="004C6BD8"/>
    <w:rsid w:val="004C6D5C"/>
    <w:rsid w:val="004C6FCF"/>
    <w:rsid w:val="004D0467"/>
    <w:rsid w:val="004D169B"/>
    <w:rsid w:val="004D1AE3"/>
    <w:rsid w:val="004D1DE7"/>
    <w:rsid w:val="004D1E91"/>
    <w:rsid w:val="004D1F89"/>
    <w:rsid w:val="004D21B7"/>
    <w:rsid w:val="004D2790"/>
    <w:rsid w:val="004D2C79"/>
    <w:rsid w:val="004D3539"/>
    <w:rsid w:val="004D37FA"/>
    <w:rsid w:val="004D3A5E"/>
    <w:rsid w:val="004D4FDB"/>
    <w:rsid w:val="004D5B68"/>
    <w:rsid w:val="004D5C85"/>
    <w:rsid w:val="004D5C9D"/>
    <w:rsid w:val="004D5DFB"/>
    <w:rsid w:val="004D71DB"/>
    <w:rsid w:val="004D7377"/>
    <w:rsid w:val="004D7C1D"/>
    <w:rsid w:val="004E0980"/>
    <w:rsid w:val="004E0BC3"/>
    <w:rsid w:val="004E100C"/>
    <w:rsid w:val="004E106D"/>
    <w:rsid w:val="004E11ED"/>
    <w:rsid w:val="004E13A3"/>
    <w:rsid w:val="004E1D8D"/>
    <w:rsid w:val="004E20FB"/>
    <w:rsid w:val="004E283C"/>
    <w:rsid w:val="004E2C4F"/>
    <w:rsid w:val="004E2E0D"/>
    <w:rsid w:val="004E34C8"/>
    <w:rsid w:val="004E36DB"/>
    <w:rsid w:val="004E379E"/>
    <w:rsid w:val="004E4385"/>
    <w:rsid w:val="004E472E"/>
    <w:rsid w:val="004E4D34"/>
    <w:rsid w:val="004E4DA0"/>
    <w:rsid w:val="004E54BB"/>
    <w:rsid w:val="004E596C"/>
    <w:rsid w:val="004E5E45"/>
    <w:rsid w:val="004E7185"/>
    <w:rsid w:val="004E794A"/>
    <w:rsid w:val="004F03F8"/>
    <w:rsid w:val="004F0540"/>
    <w:rsid w:val="004F0D0A"/>
    <w:rsid w:val="004F0D44"/>
    <w:rsid w:val="004F1713"/>
    <w:rsid w:val="004F187E"/>
    <w:rsid w:val="004F1CAC"/>
    <w:rsid w:val="004F1E5D"/>
    <w:rsid w:val="004F1F55"/>
    <w:rsid w:val="004F2106"/>
    <w:rsid w:val="004F2A6A"/>
    <w:rsid w:val="004F2C46"/>
    <w:rsid w:val="004F3AB2"/>
    <w:rsid w:val="004F3EA1"/>
    <w:rsid w:val="004F3EFE"/>
    <w:rsid w:val="004F41FE"/>
    <w:rsid w:val="004F43B9"/>
    <w:rsid w:val="004F48E6"/>
    <w:rsid w:val="004F4A26"/>
    <w:rsid w:val="004F4F76"/>
    <w:rsid w:val="004F51D3"/>
    <w:rsid w:val="004F523F"/>
    <w:rsid w:val="004F55BD"/>
    <w:rsid w:val="004F577A"/>
    <w:rsid w:val="004F5C86"/>
    <w:rsid w:val="004F5E91"/>
    <w:rsid w:val="004F62AA"/>
    <w:rsid w:val="004F64FC"/>
    <w:rsid w:val="004F679E"/>
    <w:rsid w:val="004F6966"/>
    <w:rsid w:val="004F76E5"/>
    <w:rsid w:val="004F7849"/>
    <w:rsid w:val="005003D0"/>
    <w:rsid w:val="005005AF"/>
    <w:rsid w:val="005006A3"/>
    <w:rsid w:val="005016B5"/>
    <w:rsid w:val="005016F7"/>
    <w:rsid w:val="00502261"/>
    <w:rsid w:val="005029C0"/>
    <w:rsid w:val="005036CB"/>
    <w:rsid w:val="0050439B"/>
    <w:rsid w:val="005044D9"/>
    <w:rsid w:val="00504BBD"/>
    <w:rsid w:val="00505185"/>
    <w:rsid w:val="0050595E"/>
    <w:rsid w:val="00505C06"/>
    <w:rsid w:val="00505D63"/>
    <w:rsid w:val="00505D6D"/>
    <w:rsid w:val="00506CA0"/>
    <w:rsid w:val="00507052"/>
    <w:rsid w:val="00507A87"/>
    <w:rsid w:val="00507BE7"/>
    <w:rsid w:val="005101BE"/>
    <w:rsid w:val="00510A5E"/>
    <w:rsid w:val="005121BC"/>
    <w:rsid w:val="005123FA"/>
    <w:rsid w:val="005123FD"/>
    <w:rsid w:val="0051251A"/>
    <w:rsid w:val="00512537"/>
    <w:rsid w:val="00512D7D"/>
    <w:rsid w:val="00512E99"/>
    <w:rsid w:val="005130CF"/>
    <w:rsid w:val="00513182"/>
    <w:rsid w:val="005140B5"/>
    <w:rsid w:val="00514106"/>
    <w:rsid w:val="005146AE"/>
    <w:rsid w:val="0051498A"/>
    <w:rsid w:val="00514A03"/>
    <w:rsid w:val="005151CB"/>
    <w:rsid w:val="005153B0"/>
    <w:rsid w:val="00515582"/>
    <w:rsid w:val="0051558F"/>
    <w:rsid w:val="00515615"/>
    <w:rsid w:val="00515C45"/>
    <w:rsid w:val="005160C9"/>
    <w:rsid w:val="005163E7"/>
    <w:rsid w:val="005170D5"/>
    <w:rsid w:val="00517441"/>
    <w:rsid w:val="005175B4"/>
    <w:rsid w:val="00517601"/>
    <w:rsid w:val="00517AB4"/>
    <w:rsid w:val="00517E43"/>
    <w:rsid w:val="00517F15"/>
    <w:rsid w:val="00517F5C"/>
    <w:rsid w:val="0052087D"/>
    <w:rsid w:val="00520AA5"/>
    <w:rsid w:val="00520B2C"/>
    <w:rsid w:val="00521325"/>
    <w:rsid w:val="00521580"/>
    <w:rsid w:val="00521638"/>
    <w:rsid w:val="00521B8A"/>
    <w:rsid w:val="00521BFD"/>
    <w:rsid w:val="00521C52"/>
    <w:rsid w:val="00521C63"/>
    <w:rsid w:val="0052240F"/>
    <w:rsid w:val="005224E6"/>
    <w:rsid w:val="00522AC7"/>
    <w:rsid w:val="00522C29"/>
    <w:rsid w:val="00523A96"/>
    <w:rsid w:val="00523F81"/>
    <w:rsid w:val="0052454F"/>
    <w:rsid w:val="00524F98"/>
    <w:rsid w:val="00525126"/>
    <w:rsid w:val="005255AC"/>
    <w:rsid w:val="00525A2B"/>
    <w:rsid w:val="00525AFE"/>
    <w:rsid w:val="00525BC2"/>
    <w:rsid w:val="00525C8D"/>
    <w:rsid w:val="00526AD1"/>
    <w:rsid w:val="0052779D"/>
    <w:rsid w:val="005279D0"/>
    <w:rsid w:val="00527BF4"/>
    <w:rsid w:val="00527D50"/>
    <w:rsid w:val="00527D94"/>
    <w:rsid w:val="00527FD9"/>
    <w:rsid w:val="0053021E"/>
    <w:rsid w:val="0053086D"/>
    <w:rsid w:val="00530F46"/>
    <w:rsid w:val="005311A1"/>
    <w:rsid w:val="005312D7"/>
    <w:rsid w:val="0053136D"/>
    <w:rsid w:val="0053141C"/>
    <w:rsid w:val="00532316"/>
    <w:rsid w:val="00532A0D"/>
    <w:rsid w:val="00532CFF"/>
    <w:rsid w:val="00532F33"/>
    <w:rsid w:val="0053331E"/>
    <w:rsid w:val="0053344D"/>
    <w:rsid w:val="0053346F"/>
    <w:rsid w:val="00533D08"/>
    <w:rsid w:val="00533FA4"/>
    <w:rsid w:val="0053444F"/>
    <w:rsid w:val="005348AD"/>
    <w:rsid w:val="00534B66"/>
    <w:rsid w:val="00534CD4"/>
    <w:rsid w:val="00534D0B"/>
    <w:rsid w:val="00535B15"/>
    <w:rsid w:val="00535B8E"/>
    <w:rsid w:val="00536C25"/>
    <w:rsid w:val="00536EC5"/>
    <w:rsid w:val="0053716A"/>
    <w:rsid w:val="005371F7"/>
    <w:rsid w:val="00537269"/>
    <w:rsid w:val="00537281"/>
    <w:rsid w:val="005372F3"/>
    <w:rsid w:val="00537462"/>
    <w:rsid w:val="00537552"/>
    <w:rsid w:val="00537871"/>
    <w:rsid w:val="005402B1"/>
    <w:rsid w:val="00540569"/>
    <w:rsid w:val="005406F8"/>
    <w:rsid w:val="005407B4"/>
    <w:rsid w:val="00540D99"/>
    <w:rsid w:val="005414B1"/>
    <w:rsid w:val="005428C8"/>
    <w:rsid w:val="0054292B"/>
    <w:rsid w:val="00542EBA"/>
    <w:rsid w:val="00542F71"/>
    <w:rsid w:val="0054339A"/>
    <w:rsid w:val="00544BA7"/>
    <w:rsid w:val="005460F1"/>
    <w:rsid w:val="00546206"/>
    <w:rsid w:val="00547347"/>
    <w:rsid w:val="00547A48"/>
    <w:rsid w:val="0055143F"/>
    <w:rsid w:val="005515A3"/>
    <w:rsid w:val="00551D5C"/>
    <w:rsid w:val="00552262"/>
    <w:rsid w:val="005529B6"/>
    <w:rsid w:val="00553562"/>
    <w:rsid w:val="00553AC6"/>
    <w:rsid w:val="00553B50"/>
    <w:rsid w:val="00553BF4"/>
    <w:rsid w:val="00553DE3"/>
    <w:rsid w:val="00553EAD"/>
    <w:rsid w:val="0055405D"/>
    <w:rsid w:val="00554458"/>
    <w:rsid w:val="0055478C"/>
    <w:rsid w:val="005553E2"/>
    <w:rsid w:val="005553EF"/>
    <w:rsid w:val="005554D5"/>
    <w:rsid w:val="005555F2"/>
    <w:rsid w:val="00555723"/>
    <w:rsid w:val="00555C71"/>
    <w:rsid w:val="0055605B"/>
    <w:rsid w:val="005567B0"/>
    <w:rsid w:val="00556B08"/>
    <w:rsid w:val="00557259"/>
    <w:rsid w:val="00557657"/>
    <w:rsid w:val="00557C88"/>
    <w:rsid w:val="00557DF9"/>
    <w:rsid w:val="005605F6"/>
    <w:rsid w:val="005609A5"/>
    <w:rsid w:val="0056198A"/>
    <w:rsid w:val="005622CF"/>
    <w:rsid w:val="0056286F"/>
    <w:rsid w:val="0056296B"/>
    <w:rsid w:val="0056323E"/>
    <w:rsid w:val="00563638"/>
    <w:rsid w:val="005642AD"/>
    <w:rsid w:val="005647A6"/>
    <w:rsid w:val="00564842"/>
    <w:rsid w:val="00564D50"/>
    <w:rsid w:val="00564EF0"/>
    <w:rsid w:val="00565017"/>
    <w:rsid w:val="00565206"/>
    <w:rsid w:val="0056547E"/>
    <w:rsid w:val="005654B4"/>
    <w:rsid w:val="00565AC9"/>
    <w:rsid w:val="00565E94"/>
    <w:rsid w:val="005668B3"/>
    <w:rsid w:val="00566AFB"/>
    <w:rsid w:val="00566E30"/>
    <w:rsid w:val="00567036"/>
    <w:rsid w:val="00567059"/>
    <w:rsid w:val="00567E81"/>
    <w:rsid w:val="005702F6"/>
    <w:rsid w:val="0057117E"/>
    <w:rsid w:val="0057156F"/>
    <w:rsid w:val="00571953"/>
    <w:rsid w:val="00571D93"/>
    <w:rsid w:val="005725D7"/>
    <w:rsid w:val="00572C6E"/>
    <w:rsid w:val="00572C8B"/>
    <w:rsid w:val="00573358"/>
    <w:rsid w:val="0057385D"/>
    <w:rsid w:val="00573AEA"/>
    <w:rsid w:val="00573B98"/>
    <w:rsid w:val="00573FD7"/>
    <w:rsid w:val="00574584"/>
    <w:rsid w:val="00575057"/>
    <w:rsid w:val="00575791"/>
    <w:rsid w:val="00575AE8"/>
    <w:rsid w:val="00575B7C"/>
    <w:rsid w:val="005760F6"/>
    <w:rsid w:val="00576734"/>
    <w:rsid w:val="00576B04"/>
    <w:rsid w:val="00576B8E"/>
    <w:rsid w:val="00576D3D"/>
    <w:rsid w:val="00577019"/>
    <w:rsid w:val="0057760B"/>
    <w:rsid w:val="00580160"/>
    <w:rsid w:val="005806E1"/>
    <w:rsid w:val="0058076D"/>
    <w:rsid w:val="00580F4C"/>
    <w:rsid w:val="00581383"/>
    <w:rsid w:val="0058173B"/>
    <w:rsid w:val="00581C93"/>
    <w:rsid w:val="00581EBC"/>
    <w:rsid w:val="00582668"/>
    <w:rsid w:val="00582702"/>
    <w:rsid w:val="0058278B"/>
    <w:rsid w:val="00582B3E"/>
    <w:rsid w:val="00582CC4"/>
    <w:rsid w:val="00582D67"/>
    <w:rsid w:val="00582D96"/>
    <w:rsid w:val="0058335A"/>
    <w:rsid w:val="00583510"/>
    <w:rsid w:val="00583ECF"/>
    <w:rsid w:val="00583EE9"/>
    <w:rsid w:val="005841DF"/>
    <w:rsid w:val="005846FA"/>
    <w:rsid w:val="00584A25"/>
    <w:rsid w:val="00584F92"/>
    <w:rsid w:val="00585064"/>
    <w:rsid w:val="005852E1"/>
    <w:rsid w:val="00585448"/>
    <w:rsid w:val="00585567"/>
    <w:rsid w:val="00586804"/>
    <w:rsid w:val="00586FCC"/>
    <w:rsid w:val="00587807"/>
    <w:rsid w:val="00587843"/>
    <w:rsid w:val="00587921"/>
    <w:rsid w:val="005902EB"/>
    <w:rsid w:val="005906C0"/>
    <w:rsid w:val="005907FE"/>
    <w:rsid w:val="00590960"/>
    <w:rsid w:val="00590972"/>
    <w:rsid w:val="00590DAB"/>
    <w:rsid w:val="0059108A"/>
    <w:rsid w:val="0059115D"/>
    <w:rsid w:val="00591390"/>
    <w:rsid w:val="00591A57"/>
    <w:rsid w:val="00591BE0"/>
    <w:rsid w:val="00592346"/>
    <w:rsid w:val="00592AE2"/>
    <w:rsid w:val="00592D77"/>
    <w:rsid w:val="00592E75"/>
    <w:rsid w:val="00592FC0"/>
    <w:rsid w:val="005932FF"/>
    <w:rsid w:val="005936A0"/>
    <w:rsid w:val="00593C2A"/>
    <w:rsid w:val="00594E55"/>
    <w:rsid w:val="0059503B"/>
    <w:rsid w:val="0059549D"/>
    <w:rsid w:val="00595627"/>
    <w:rsid w:val="00595723"/>
    <w:rsid w:val="00595B39"/>
    <w:rsid w:val="00595B61"/>
    <w:rsid w:val="00596148"/>
    <w:rsid w:val="005961A6"/>
    <w:rsid w:val="00596A11"/>
    <w:rsid w:val="00596D31"/>
    <w:rsid w:val="0059707B"/>
    <w:rsid w:val="005970E2"/>
    <w:rsid w:val="0059730A"/>
    <w:rsid w:val="0059747D"/>
    <w:rsid w:val="00597FAA"/>
    <w:rsid w:val="005A0160"/>
    <w:rsid w:val="005A0A94"/>
    <w:rsid w:val="005A0C63"/>
    <w:rsid w:val="005A19E2"/>
    <w:rsid w:val="005A1C83"/>
    <w:rsid w:val="005A21CC"/>
    <w:rsid w:val="005A2269"/>
    <w:rsid w:val="005A22B3"/>
    <w:rsid w:val="005A2ADA"/>
    <w:rsid w:val="005A2B95"/>
    <w:rsid w:val="005A2C6E"/>
    <w:rsid w:val="005A34DA"/>
    <w:rsid w:val="005A3835"/>
    <w:rsid w:val="005A40C8"/>
    <w:rsid w:val="005A46DD"/>
    <w:rsid w:val="005A4F11"/>
    <w:rsid w:val="005A5333"/>
    <w:rsid w:val="005A586C"/>
    <w:rsid w:val="005A5CE7"/>
    <w:rsid w:val="005A5FBA"/>
    <w:rsid w:val="005A69F8"/>
    <w:rsid w:val="005A7304"/>
    <w:rsid w:val="005A77D9"/>
    <w:rsid w:val="005A7B73"/>
    <w:rsid w:val="005A7C4D"/>
    <w:rsid w:val="005A7F8B"/>
    <w:rsid w:val="005B031C"/>
    <w:rsid w:val="005B04B3"/>
    <w:rsid w:val="005B05B5"/>
    <w:rsid w:val="005B0F4A"/>
    <w:rsid w:val="005B11EE"/>
    <w:rsid w:val="005B12DC"/>
    <w:rsid w:val="005B1A22"/>
    <w:rsid w:val="005B2B69"/>
    <w:rsid w:val="005B2D34"/>
    <w:rsid w:val="005B3126"/>
    <w:rsid w:val="005B3437"/>
    <w:rsid w:val="005B3A0E"/>
    <w:rsid w:val="005B3EB4"/>
    <w:rsid w:val="005B4432"/>
    <w:rsid w:val="005B464A"/>
    <w:rsid w:val="005B465E"/>
    <w:rsid w:val="005B481B"/>
    <w:rsid w:val="005B49A5"/>
    <w:rsid w:val="005B4AC7"/>
    <w:rsid w:val="005B505B"/>
    <w:rsid w:val="005B5497"/>
    <w:rsid w:val="005B5789"/>
    <w:rsid w:val="005B57BE"/>
    <w:rsid w:val="005B58DC"/>
    <w:rsid w:val="005B5AFB"/>
    <w:rsid w:val="005B5EEF"/>
    <w:rsid w:val="005B6E02"/>
    <w:rsid w:val="005B7710"/>
    <w:rsid w:val="005B7A0B"/>
    <w:rsid w:val="005C0298"/>
    <w:rsid w:val="005C0FDF"/>
    <w:rsid w:val="005C1106"/>
    <w:rsid w:val="005C18EC"/>
    <w:rsid w:val="005C2261"/>
    <w:rsid w:val="005C2530"/>
    <w:rsid w:val="005C27F8"/>
    <w:rsid w:val="005C28E9"/>
    <w:rsid w:val="005C2B06"/>
    <w:rsid w:val="005C31C5"/>
    <w:rsid w:val="005C33D5"/>
    <w:rsid w:val="005C3BC0"/>
    <w:rsid w:val="005C3BD5"/>
    <w:rsid w:val="005C458D"/>
    <w:rsid w:val="005C49D1"/>
    <w:rsid w:val="005C4B9A"/>
    <w:rsid w:val="005C4F18"/>
    <w:rsid w:val="005C52CC"/>
    <w:rsid w:val="005C52E9"/>
    <w:rsid w:val="005C57FE"/>
    <w:rsid w:val="005C6753"/>
    <w:rsid w:val="005C6814"/>
    <w:rsid w:val="005C75D7"/>
    <w:rsid w:val="005C7EA9"/>
    <w:rsid w:val="005D04E6"/>
    <w:rsid w:val="005D07E4"/>
    <w:rsid w:val="005D08B8"/>
    <w:rsid w:val="005D0C10"/>
    <w:rsid w:val="005D0C85"/>
    <w:rsid w:val="005D0D98"/>
    <w:rsid w:val="005D103F"/>
    <w:rsid w:val="005D12E3"/>
    <w:rsid w:val="005D1842"/>
    <w:rsid w:val="005D195D"/>
    <w:rsid w:val="005D2144"/>
    <w:rsid w:val="005D2327"/>
    <w:rsid w:val="005D2732"/>
    <w:rsid w:val="005D280C"/>
    <w:rsid w:val="005D28B1"/>
    <w:rsid w:val="005D2DBA"/>
    <w:rsid w:val="005D2F9C"/>
    <w:rsid w:val="005D30A7"/>
    <w:rsid w:val="005D36E1"/>
    <w:rsid w:val="005D398C"/>
    <w:rsid w:val="005D3F05"/>
    <w:rsid w:val="005D416A"/>
    <w:rsid w:val="005D47AE"/>
    <w:rsid w:val="005D4C79"/>
    <w:rsid w:val="005D4E51"/>
    <w:rsid w:val="005D51DE"/>
    <w:rsid w:val="005D51FA"/>
    <w:rsid w:val="005D5CCD"/>
    <w:rsid w:val="005D60E7"/>
    <w:rsid w:val="005D71B7"/>
    <w:rsid w:val="005D7831"/>
    <w:rsid w:val="005E066D"/>
    <w:rsid w:val="005E0AF1"/>
    <w:rsid w:val="005E0F51"/>
    <w:rsid w:val="005E135D"/>
    <w:rsid w:val="005E1805"/>
    <w:rsid w:val="005E1930"/>
    <w:rsid w:val="005E1E64"/>
    <w:rsid w:val="005E1F62"/>
    <w:rsid w:val="005E2268"/>
    <w:rsid w:val="005E27F3"/>
    <w:rsid w:val="005E31A5"/>
    <w:rsid w:val="005E32D8"/>
    <w:rsid w:val="005E33A4"/>
    <w:rsid w:val="005E35A9"/>
    <w:rsid w:val="005E3B62"/>
    <w:rsid w:val="005E46D9"/>
    <w:rsid w:val="005E4D9B"/>
    <w:rsid w:val="005E54C5"/>
    <w:rsid w:val="005E5759"/>
    <w:rsid w:val="005E61F8"/>
    <w:rsid w:val="005E652E"/>
    <w:rsid w:val="005E6644"/>
    <w:rsid w:val="005E6E9D"/>
    <w:rsid w:val="005E7150"/>
    <w:rsid w:val="005E720D"/>
    <w:rsid w:val="005E7CF9"/>
    <w:rsid w:val="005F04B4"/>
    <w:rsid w:val="005F06BB"/>
    <w:rsid w:val="005F06F6"/>
    <w:rsid w:val="005F0934"/>
    <w:rsid w:val="005F1068"/>
    <w:rsid w:val="005F1C67"/>
    <w:rsid w:val="005F2229"/>
    <w:rsid w:val="005F2D1D"/>
    <w:rsid w:val="005F2DB6"/>
    <w:rsid w:val="005F2F1A"/>
    <w:rsid w:val="005F3042"/>
    <w:rsid w:val="005F365E"/>
    <w:rsid w:val="005F3D2F"/>
    <w:rsid w:val="005F4048"/>
    <w:rsid w:val="005F42F8"/>
    <w:rsid w:val="005F44A1"/>
    <w:rsid w:val="005F4528"/>
    <w:rsid w:val="005F4593"/>
    <w:rsid w:val="005F480D"/>
    <w:rsid w:val="005F4CB9"/>
    <w:rsid w:val="005F4D0D"/>
    <w:rsid w:val="005F583E"/>
    <w:rsid w:val="005F5A45"/>
    <w:rsid w:val="005F5C32"/>
    <w:rsid w:val="005F6015"/>
    <w:rsid w:val="005F6580"/>
    <w:rsid w:val="005F6586"/>
    <w:rsid w:val="005F68AC"/>
    <w:rsid w:val="005F7ADB"/>
    <w:rsid w:val="005F7B1D"/>
    <w:rsid w:val="005F7BAB"/>
    <w:rsid w:val="006006DD"/>
    <w:rsid w:val="00600934"/>
    <w:rsid w:val="00600D23"/>
    <w:rsid w:val="00600D37"/>
    <w:rsid w:val="00601885"/>
    <w:rsid w:val="00601EFE"/>
    <w:rsid w:val="00602212"/>
    <w:rsid w:val="0060230D"/>
    <w:rsid w:val="00602C10"/>
    <w:rsid w:val="00603ABD"/>
    <w:rsid w:val="00604654"/>
    <w:rsid w:val="00604A12"/>
    <w:rsid w:val="00604B7E"/>
    <w:rsid w:val="00604CD9"/>
    <w:rsid w:val="00605E68"/>
    <w:rsid w:val="006060D6"/>
    <w:rsid w:val="006065F7"/>
    <w:rsid w:val="00606850"/>
    <w:rsid w:val="00606DC9"/>
    <w:rsid w:val="006075FB"/>
    <w:rsid w:val="00607E8F"/>
    <w:rsid w:val="00607F9D"/>
    <w:rsid w:val="00607FCC"/>
    <w:rsid w:val="00610002"/>
    <w:rsid w:val="00610573"/>
    <w:rsid w:val="00610662"/>
    <w:rsid w:val="00610683"/>
    <w:rsid w:val="00610B05"/>
    <w:rsid w:val="00611238"/>
    <w:rsid w:val="00611BD1"/>
    <w:rsid w:val="00611BD4"/>
    <w:rsid w:val="00611CE7"/>
    <w:rsid w:val="00611D0D"/>
    <w:rsid w:val="00612335"/>
    <w:rsid w:val="0061308F"/>
    <w:rsid w:val="0061348C"/>
    <w:rsid w:val="00613F01"/>
    <w:rsid w:val="00613FB6"/>
    <w:rsid w:val="006141DA"/>
    <w:rsid w:val="00614401"/>
    <w:rsid w:val="006152FC"/>
    <w:rsid w:val="00615337"/>
    <w:rsid w:val="00615D80"/>
    <w:rsid w:val="006161FC"/>
    <w:rsid w:val="0061664B"/>
    <w:rsid w:val="00616920"/>
    <w:rsid w:val="00617611"/>
    <w:rsid w:val="00617DB4"/>
    <w:rsid w:val="00620904"/>
    <w:rsid w:val="00621019"/>
    <w:rsid w:val="00621841"/>
    <w:rsid w:val="0062195F"/>
    <w:rsid w:val="00621D91"/>
    <w:rsid w:val="006222EE"/>
    <w:rsid w:val="006225C2"/>
    <w:rsid w:val="00622CDC"/>
    <w:rsid w:val="00622D6D"/>
    <w:rsid w:val="00623059"/>
    <w:rsid w:val="006236B2"/>
    <w:rsid w:val="00623883"/>
    <w:rsid w:val="006239D0"/>
    <w:rsid w:val="00623D9D"/>
    <w:rsid w:val="00624ACB"/>
    <w:rsid w:val="00624B0A"/>
    <w:rsid w:val="00624CBC"/>
    <w:rsid w:val="00624F7D"/>
    <w:rsid w:val="00625996"/>
    <w:rsid w:val="006259F7"/>
    <w:rsid w:val="00625CCC"/>
    <w:rsid w:val="0062623B"/>
    <w:rsid w:val="00626596"/>
    <w:rsid w:val="00627B6B"/>
    <w:rsid w:val="00627C99"/>
    <w:rsid w:val="0063071E"/>
    <w:rsid w:val="006307B7"/>
    <w:rsid w:val="00630952"/>
    <w:rsid w:val="00630A44"/>
    <w:rsid w:val="00631611"/>
    <w:rsid w:val="00631AE5"/>
    <w:rsid w:val="00631BF1"/>
    <w:rsid w:val="00632A63"/>
    <w:rsid w:val="0063375D"/>
    <w:rsid w:val="00634440"/>
    <w:rsid w:val="00634B85"/>
    <w:rsid w:val="00634D63"/>
    <w:rsid w:val="00634E6F"/>
    <w:rsid w:val="00635054"/>
    <w:rsid w:val="0063593A"/>
    <w:rsid w:val="0063595A"/>
    <w:rsid w:val="00635A19"/>
    <w:rsid w:val="00635BAB"/>
    <w:rsid w:val="006365F9"/>
    <w:rsid w:val="00636B74"/>
    <w:rsid w:val="006374D5"/>
    <w:rsid w:val="00637C83"/>
    <w:rsid w:val="00637E13"/>
    <w:rsid w:val="00637F6E"/>
    <w:rsid w:val="006401F5"/>
    <w:rsid w:val="00641A37"/>
    <w:rsid w:val="00641B3A"/>
    <w:rsid w:val="006421F0"/>
    <w:rsid w:val="0064228E"/>
    <w:rsid w:val="006424A2"/>
    <w:rsid w:val="00642AE4"/>
    <w:rsid w:val="0064318E"/>
    <w:rsid w:val="006436C0"/>
    <w:rsid w:val="006436EA"/>
    <w:rsid w:val="00643AE9"/>
    <w:rsid w:val="00643B9F"/>
    <w:rsid w:val="00644637"/>
    <w:rsid w:val="0064498E"/>
    <w:rsid w:val="00644D8B"/>
    <w:rsid w:val="00644FBD"/>
    <w:rsid w:val="0064553F"/>
    <w:rsid w:val="006455A5"/>
    <w:rsid w:val="00645ADF"/>
    <w:rsid w:val="00645B3C"/>
    <w:rsid w:val="00645DCB"/>
    <w:rsid w:val="0064607E"/>
    <w:rsid w:val="006465EF"/>
    <w:rsid w:val="006467BA"/>
    <w:rsid w:val="006468A3"/>
    <w:rsid w:val="00646941"/>
    <w:rsid w:val="00646A93"/>
    <w:rsid w:val="00647208"/>
    <w:rsid w:val="006473DF"/>
    <w:rsid w:val="00647635"/>
    <w:rsid w:val="00647C13"/>
    <w:rsid w:val="00650259"/>
    <w:rsid w:val="00650433"/>
    <w:rsid w:val="0065079A"/>
    <w:rsid w:val="00650A12"/>
    <w:rsid w:val="00650CF8"/>
    <w:rsid w:val="00650F5C"/>
    <w:rsid w:val="00651767"/>
    <w:rsid w:val="00651A7F"/>
    <w:rsid w:val="0065295A"/>
    <w:rsid w:val="0065299E"/>
    <w:rsid w:val="00653458"/>
    <w:rsid w:val="00653B34"/>
    <w:rsid w:val="00654026"/>
    <w:rsid w:val="00654516"/>
    <w:rsid w:val="00654D06"/>
    <w:rsid w:val="00655047"/>
    <w:rsid w:val="00655CC2"/>
    <w:rsid w:val="00656890"/>
    <w:rsid w:val="00656E3F"/>
    <w:rsid w:val="0065718B"/>
    <w:rsid w:val="006577CB"/>
    <w:rsid w:val="00657A9B"/>
    <w:rsid w:val="00657F47"/>
    <w:rsid w:val="0066006B"/>
    <w:rsid w:val="0066036F"/>
    <w:rsid w:val="00660A43"/>
    <w:rsid w:val="00660BFA"/>
    <w:rsid w:val="00661638"/>
    <w:rsid w:val="00661799"/>
    <w:rsid w:val="0066297B"/>
    <w:rsid w:val="00662AAD"/>
    <w:rsid w:val="00662E66"/>
    <w:rsid w:val="00662EC7"/>
    <w:rsid w:val="00663040"/>
    <w:rsid w:val="00663061"/>
    <w:rsid w:val="006639A2"/>
    <w:rsid w:val="00663FCE"/>
    <w:rsid w:val="0066433E"/>
    <w:rsid w:val="00664454"/>
    <w:rsid w:val="00664D94"/>
    <w:rsid w:val="00664E82"/>
    <w:rsid w:val="006651B0"/>
    <w:rsid w:val="006656C6"/>
    <w:rsid w:val="00665A8A"/>
    <w:rsid w:val="00665EF2"/>
    <w:rsid w:val="00665F3C"/>
    <w:rsid w:val="0066662E"/>
    <w:rsid w:val="00666CDE"/>
    <w:rsid w:val="00666DC4"/>
    <w:rsid w:val="00667241"/>
    <w:rsid w:val="00667B10"/>
    <w:rsid w:val="00667CE2"/>
    <w:rsid w:val="00670568"/>
    <w:rsid w:val="00670703"/>
    <w:rsid w:val="00670B00"/>
    <w:rsid w:val="00670CB9"/>
    <w:rsid w:val="00670D61"/>
    <w:rsid w:val="00671871"/>
    <w:rsid w:val="00672453"/>
    <w:rsid w:val="006732C4"/>
    <w:rsid w:val="00673413"/>
    <w:rsid w:val="00673B51"/>
    <w:rsid w:val="006740C5"/>
    <w:rsid w:val="00674BE8"/>
    <w:rsid w:val="00674DB1"/>
    <w:rsid w:val="00674DFE"/>
    <w:rsid w:val="00675540"/>
    <w:rsid w:val="00675E07"/>
    <w:rsid w:val="006765C1"/>
    <w:rsid w:val="00676831"/>
    <w:rsid w:val="00676BF8"/>
    <w:rsid w:val="00677410"/>
    <w:rsid w:val="00677B12"/>
    <w:rsid w:val="00680287"/>
    <w:rsid w:val="00680DFE"/>
    <w:rsid w:val="00681006"/>
    <w:rsid w:val="006812C4"/>
    <w:rsid w:val="006812D2"/>
    <w:rsid w:val="0068149E"/>
    <w:rsid w:val="00681667"/>
    <w:rsid w:val="00681B60"/>
    <w:rsid w:val="00681EA2"/>
    <w:rsid w:val="00681F42"/>
    <w:rsid w:val="00682456"/>
    <w:rsid w:val="00682780"/>
    <w:rsid w:val="00682949"/>
    <w:rsid w:val="00682DBF"/>
    <w:rsid w:val="00682F51"/>
    <w:rsid w:val="00683131"/>
    <w:rsid w:val="00683406"/>
    <w:rsid w:val="0068361C"/>
    <w:rsid w:val="006836EC"/>
    <w:rsid w:val="00684717"/>
    <w:rsid w:val="006848DD"/>
    <w:rsid w:val="006849DB"/>
    <w:rsid w:val="00684B46"/>
    <w:rsid w:val="00684D05"/>
    <w:rsid w:val="00685324"/>
    <w:rsid w:val="00685653"/>
    <w:rsid w:val="00685B78"/>
    <w:rsid w:val="00685CF1"/>
    <w:rsid w:val="006864D9"/>
    <w:rsid w:val="00686552"/>
    <w:rsid w:val="00686725"/>
    <w:rsid w:val="00686804"/>
    <w:rsid w:val="00686A90"/>
    <w:rsid w:val="00686B6F"/>
    <w:rsid w:val="00686F13"/>
    <w:rsid w:val="006901F6"/>
    <w:rsid w:val="00690898"/>
    <w:rsid w:val="006908D4"/>
    <w:rsid w:val="006909A3"/>
    <w:rsid w:val="00690B60"/>
    <w:rsid w:val="00690C6C"/>
    <w:rsid w:val="006912D4"/>
    <w:rsid w:val="0069149B"/>
    <w:rsid w:val="0069151C"/>
    <w:rsid w:val="00691586"/>
    <w:rsid w:val="00691E6C"/>
    <w:rsid w:val="006927C8"/>
    <w:rsid w:val="00692A72"/>
    <w:rsid w:val="00692E5B"/>
    <w:rsid w:val="00693070"/>
    <w:rsid w:val="00694214"/>
    <w:rsid w:val="0069450E"/>
    <w:rsid w:val="00694998"/>
    <w:rsid w:val="00694BA7"/>
    <w:rsid w:val="00695058"/>
    <w:rsid w:val="006963E2"/>
    <w:rsid w:val="0069656D"/>
    <w:rsid w:val="006965A9"/>
    <w:rsid w:val="0069666F"/>
    <w:rsid w:val="006A0020"/>
    <w:rsid w:val="006A0260"/>
    <w:rsid w:val="006A19FE"/>
    <w:rsid w:val="006A1D1A"/>
    <w:rsid w:val="006A201D"/>
    <w:rsid w:val="006A2F77"/>
    <w:rsid w:val="006A3195"/>
    <w:rsid w:val="006A33CE"/>
    <w:rsid w:val="006A3E34"/>
    <w:rsid w:val="006A42E6"/>
    <w:rsid w:val="006A43A1"/>
    <w:rsid w:val="006A48B6"/>
    <w:rsid w:val="006A5143"/>
    <w:rsid w:val="006A653F"/>
    <w:rsid w:val="006A6693"/>
    <w:rsid w:val="006A677F"/>
    <w:rsid w:val="006A6875"/>
    <w:rsid w:val="006A6A40"/>
    <w:rsid w:val="006A6C01"/>
    <w:rsid w:val="006A6D44"/>
    <w:rsid w:val="006A76C3"/>
    <w:rsid w:val="006A7A58"/>
    <w:rsid w:val="006B008C"/>
    <w:rsid w:val="006B0508"/>
    <w:rsid w:val="006B0583"/>
    <w:rsid w:val="006B0EC4"/>
    <w:rsid w:val="006B13BE"/>
    <w:rsid w:val="006B2581"/>
    <w:rsid w:val="006B278E"/>
    <w:rsid w:val="006B30EC"/>
    <w:rsid w:val="006B3378"/>
    <w:rsid w:val="006B49E2"/>
    <w:rsid w:val="006B4ED7"/>
    <w:rsid w:val="006B5F18"/>
    <w:rsid w:val="006B635A"/>
    <w:rsid w:val="006B6B8B"/>
    <w:rsid w:val="006B6CEF"/>
    <w:rsid w:val="006B73C0"/>
    <w:rsid w:val="006B73D5"/>
    <w:rsid w:val="006B7AB6"/>
    <w:rsid w:val="006B7CAE"/>
    <w:rsid w:val="006B7E88"/>
    <w:rsid w:val="006C0081"/>
    <w:rsid w:val="006C04A8"/>
    <w:rsid w:val="006C09ED"/>
    <w:rsid w:val="006C11A6"/>
    <w:rsid w:val="006C1297"/>
    <w:rsid w:val="006C131C"/>
    <w:rsid w:val="006C1845"/>
    <w:rsid w:val="006C1E90"/>
    <w:rsid w:val="006C2584"/>
    <w:rsid w:val="006C2D8B"/>
    <w:rsid w:val="006C3075"/>
    <w:rsid w:val="006C3F90"/>
    <w:rsid w:val="006C58C9"/>
    <w:rsid w:val="006C592C"/>
    <w:rsid w:val="006C6283"/>
    <w:rsid w:val="006C675B"/>
    <w:rsid w:val="006C7C46"/>
    <w:rsid w:val="006C7E4C"/>
    <w:rsid w:val="006C7FEF"/>
    <w:rsid w:val="006D0783"/>
    <w:rsid w:val="006D11C1"/>
    <w:rsid w:val="006D134A"/>
    <w:rsid w:val="006D1602"/>
    <w:rsid w:val="006D2F29"/>
    <w:rsid w:val="006D389F"/>
    <w:rsid w:val="006D3975"/>
    <w:rsid w:val="006D5134"/>
    <w:rsid w:val="006D5631"/>
    <w:rsid w:val="006D5689"/>
    <w:rsid w:val="006D577F"/>
    <w:rsid w:val="006D5BE7"/>
    <w:rsid w:val="006D5F74"/>
    <w:rsid w:val="006D60E0"/>
    <w:rsid w:val="006D6654"/>
    <w:rsid w:val="006D68B6"/>
    <w:rsid w:val="006D6B81"/>
    <w:rsid w:val="006D6BA3"/>
    <w:rsid w:val="006D6D35"/>
    <w:rsid w:val="006D7801"/>
    <w:rsid w:val="006E0CCC"/>
    <w:rsid w:val="006E103C"/>
    <w:rsid w:val="006E10D8"/>
    <w:rsid w:val="006E1B67"/>
    <w:rsid w:val="006E1C40"/>
    <w:rsid w:val="006E2058"/>
    <w:rsid w:val="006E21EF"/>
    <w:rsid w:val="006E2BCE"/>
    <w:rsid w:val="006E318C"/>
    <w:rsid w:val="006E32A4"/>
    <w:rsid w:val="006E386B"/>
    <w:rsid w:val="006E3B4B"/>
    <w:rsid w:val="006E3D50"/>
    <w:rsid w:val="006E44C2"/>
    <w:rsid w:val="006E47AE"/>
    <w:rsid w:val="006E4B27"/>
    <w:rsid w:val="006E5482"/>
    <w:rsid w:val="006E5524"/>
    <w:rsid w:val="006E599F"/>
    <w:rsid w:val="006E651E"/>
    <w:rsid w:val="006E6567"/>
    <w:rsid w:val="006E6667"/>
    <w:rsid w:val="006E67F8"/>
    <w:rsid w:val="006E6C24"/>
    <w:rsid w:val="006E721D"/>
    <w:rsid w:val="006E730C"/>
    <w:rsid w:val="006E742D"/>
    <w:rsid w:val="006E750C"/>
    <w:rsid w:val="006E751C"/>
    <w:rsid w:val="006E765A"/>
    <w:rsid w:val="006E7721"/>
    <w:rsid w:val="006E7B2E"/>
    <w:rsid w:val="006E7D64"/>
    <w:rsid w:val="006F0339"/>
    <w:rsid w:val="006F0741"/>
    <w:rsid w:val="006F090C"/>
    <w:rsid w:val="006F0BB6"/>
    <w:rsid w:val="006F0C9C"/>
    <w:rsid w:val="006F0CD3"/>
    <w:rsid w:val="006F0E0D"/>
    <w:rsid w:val="006F0E7C"/>
    <w:rsid w:val="006F0FC6"/>
    <w:rsid w:val="006F127C"/>
    <w:rsid w:val="006F1566"/>
    <w:rsid w:val="006F26BE"/>
    <w:rsid w:val="006F2808"/>
    <w:rsid w:val="006F2B06"/>
    <w:rsid w:val="006F2BC7"/>
    <w:rsid w:val="006F2CA8"/>
    <w:rsid w:val="006F2EF7"/>
    <w:rsid w:val="006F3430"/>
    <w:rsid w:val="006F3594"/>
    <w:rsid w:val="006F3E68"/>
    <w:rsid w:val="006F4840"/>
    <w:rsid w:val="006F4FC5"/>
    <w:rsid w:val="006F51F2"/>
    <w:rsid w:val="006F554A"/>
    <w:rsid w:val="006F58D0"/>
    <w:rsid w:val="006F59B1"/>
    <w:rsid w:val="006F64F4"/>
    <w:rsid w:val="006F6508"/>
    <w:rsid w:val="006F67E5"/>
    <w:rsid w:val="006F6B94"/>
    <w:rsid w:val="006F6E5C"/>
    <w:rsid w:val="006F7288"/>
    <w:rsid w:val="006F7A6B"/>
    <w:rsid w:val="006F7FB7"/>
    <w:rsid w:val="007000D9"/>
    <w:rsid w:val="007015D6"/>
    <w:rsid w:val="00702581"/>
    <w:rsid w:val="00702664"/>
    <w:rsid w:val="007026CE"/>
    <w:rsid w:val="00702DB7"/>
    <w:rsid w:val="00702F5F"/>
    <w:rsid w:val="00702FF7"/>
    <w:rsid w:val="007030F6"/>
    <w:rsid w:val="00703331"/>
    <w:rsid w:val="00704010"/>
    <w:rsid w:val="00704032"/>
    <w:rsid w:val="0070449B"/>
    <w:rsid w:val="007044B4"/>
    <w:rsid w:val="00704ABD"/>
    <w:rsid w:val="00705114"/>
    <w:rsid w:val="007056CF"/>
    <w:rsid w:val="007057AE"/>
    <w:rsid w:val="00705895"/>
    <w:rsid w:val="00705B17"/>
    <w:rsid w:val="00705F7B"/>
    <w:rsid w:val="00705F7D"/>
    <w:rsid w:val="0070614F"/>
    <w:rsid w:val="00706378"/>
    <w:rsid w:val="007063FE"/>
    <w:rsid w:val="0070679F"/>
    <w:rsid w:val="00706F15"/>
    <w:rsid w:val="00707487"/>
    <w:rsid w:val="00707D4B"/>
    <w:rsid w:val="00707E49"/>
    <w:rsid w:val="00710134"/>
    <w:rsid w:val="00710463"/>
    <w:rsid w:val="00710649"/>
    <w:rsid w:val="00710A7C"/>
    <w:rsid w:val="007114B6"/>
    <w:rsid w:val="00711E32"/>
    <w:rsid w:val="007124F7"/>
    <w:rsid w:val="007125B0"/>
    <w:rsid w:val="0071263C"/>
    <w:rsid w:val="00712BED"/>
    <w:rsid w:val="00712D35"/>
    <w:rsid w:val="00712DC5"/>
    <w:rsid w:val="00712E45"/>
    <w:rsid w:val="00712E5D"/>
    <w:rsid w:val="00713285"/>
    <w:rsid w:val="007139E4"/>
    <w:rsid w:val="00713C40"/>
    <w:rsid w:val="00714675"/>
    <w:rsid w:val="00714A10"/>
    <w:rsid w:val="00714CED"/>
    <w:rsid w:val="00714F53"/>
    <w:rsid w:val="00715117"/>
    <w:rsid w:val="00715289"/>
    <w:rsid w:val="00715F9F"/>
    <w:rsid w:val="00715FBD"/>
    <w:rsid w:val="0071656F"/>
    <w:rsid w:val="00716D19"/>
    <w:rsid w:val="00717535"/>
    <w:rsid w:val="00717E85"/>
    <w:rsid w:val="0072019F"/>
    <w:rsid w:val="00721C8F"/>
    <w:rsid w:val="00721FFB"/>
    <w:rsid w:val="00722373"/>
    <w:rsid w:val="00722EED"/>
    <w:rsid w:val="00724A28"/>
    <w:rsid w:val="00724AD0"/>
    <w:rsid w:val="00725381"/>
    <w:rsid w:val="007256C1"/>
    <w:rsid w:val="007260BA"/>
    <w:rsid w:val="00726857"/>
    <w:rsid w:val="007268D4"/>
    <w:rsid w:val="00726B2F"/>
    <w:rsid w:val="00726E92"/>
    <w:rsid w:val="0072725A"/>
    <w:rsid w:val="00727584"/>
    <w:rsid w:val="00727E30"/>
    <w:rsid w:val="0073023A"/>
    <w:rsid w:val="007302D4"/>
    <w:rsid w:val="00730C1A"/>
    <w:rsid w:val="00730FA1"/>
    <w:rsid w:val="007332DB"/>
    <w:rsid w:val="00733735"/>
    <w:rsid w:val="0073382C"/>
    <w:rsid w:val="007339D9"/>
    <w:rsid w:val="00733F24"/>
    <w:rsid w:val="00734006"/>
    <w:rsid w:val="00734C15"/>
    <w:rsid w:val="00735171"/>
    <w:rsid w:val="007359A9"/>
    <w:rsid w:val="007361AB"/>
    <w:rsid w:val="00736F54"/>
    <w:rsid w:val="00737C32"/>
    <w:rsid w:val="00737DD6"/>
    <w:rsid w:val="00740111"/>
    <w:rsid w:val="00740386"/>
    <w:rsid w:val="00740462"/>
    <w:rsid w:val="00741278"/>
    <w:rsid w:val="007415CA"/>
    <w:rsid w:val="0074196B"/>
    <w:rsid w:val="00741C9E"/>
    <w:rsid w:val="0074232E"/>
    <w:rsid w:val="0074281C"/>
    <w:rsid w:val="00742EC8"/>
    <w:rsid w:val="00742EF4"/>
    <w:rsid w:val="00742F9D"/>
    <w:rsid w:val="007436D9"/>
    <w:rsid w:val="0074495E"/>
    <w:rsid w:val="007449C5"/>
    <w:rsid w:val="00744AA0"/>
    <w:rsid w:val="00744F2C"/>
    <w:rsid w:val="00745082"/>
    <w:rsid w:val="0074557F"/>
    <w:rsid w:val="00745CDC"/>
    <w:rsid w:val="007460D1"/>
    <w:rsid w:val="0074637D"/>
    <w:rsid w:val="007464A0"/>
    <w:rsid w:val="007464EC"/>
    <w:rsid w:val="007465CA"/>
    <w:rsid w:val="00746B30"/>
    <w:rsid w:val="0074744A"/>
    <w:rsid w:val="00747701"/>
    <w:rsid w:val="00747E48"/>
    <w:rsid w:val="007503C4"/>
    <w:rsid w:val="0075061B"/>
    <w:rsid w:val="00750C92"/>
    <w:rsid w:val="00750CE3"/>
    <w:rsid w:val="00750DC8"/>
    <w:rsid w:val="00751C49"/>
    <w:rsid w:val="00752685"/>
    <w:rsid w:val="00753305"/>
    <w:rsid w:val="00753336"/>
    <w:rsid w:val="00753570"/>
    <w:rsid w:val="007536B4"/>
    <w:rsid w:val="00754932"/>
    <w:rsid w:val="00755138"/>
    <w:rsid w:val="00756DDC"/>
    <w:rsid w:val="0075708A"/>
    <w:rsid w:val="007575B4"/>
    <w:rsid w:val="00757741"/>
    <w:rsid w:val="007577F8"/>
    <w:rsid w:val="00757871"/>
    <w:rsid w:val="00757B4C"/>
    <w:rsid w:val="00757EFB"/>
    <w:rsid w:val="00760113"/>
    <w:rsid w:val="00760141"/>
    <w:rsid w:val="00760295"/>
    <w:rsid w:val="007612D8"/>
    <w:rsid w:val="0076199D"/>
    <w:rsid w:val="00761CFD"/>
    <w:rsid w:val="00761FEC"/>
    <w:rsid w:val="00762153"/>
    <w:rsid w:val="00762308"/>
    <w:rsid w:val="007626E1"/>
    <w:rsid w:val="007629D3"/>
    <w:rsid w:val="00762C29"/>
    <w:rsid w:val="00762DD8"/>
    <w:rsid w:val="0076394B"/>
    <w:rsid w:val="007639B8"/>
    <w:rsid w:val="00763B84"/>
    <w:rsid w:val="00764363"/>
    <w:rsid w:val="0076441B"/>
    <w:rsid w:val="007645CB"/>
    <w:rsid w:val="00764924"/>
    <w:rsid w:val="00764E0A"/>
    <w:rsid w:val="00765116"/>
    <w:rsid w:val="00766514"/>
    <w:rsid w:val="0076681F"/>
    <w:rsid w:val="00766C7F"/>
    <w:rsid w:val="007671D5"/>
    <w:rsid w:val="00767347"/>
    <w:rsid w:val="007679FB"/>
    <w:rsid w:val="00767C6C"/>
    <w:rsid w:val="007708B8"/>
    <w:rsid w:val="00771170"/>
    <w:rsid w:val="0077120C"/>
    <w:rsid w:val="007712EE"/>
    <w:rsid w:val="00771AFB"/>
    <w:rsid w:val="00771E0E"/>
    <w:rsid w:val="0077200E"/>
    <w:rsid w:val="007721C5"/>
    <w:rsid w:val="0077305B"/>
    <w:rsid w:val="0077320A"/>
    <w:rsid w:val="007739C7"/>
    <w:rsid w:val="00773B3E"/>
    <w:rsid w:val="00773C0A"/>
    <w:rsid w:val="00773E06"/>
    <w:rsid w:val="007742C2"/>
    <w:rsid w:val="0077436D"/>
    <w:rsid w:val="00774B1E"/>
    <w:rsid w:val="007755E0"/>
    <w:rsid w:val="00775B63"/>
    <w:rsid w:val="00776548"/>
    <w:rsid w:val="00776901"/>
    <w:rsid w:val="00776C6C"/>
    <w:rsid w:val="00776D10"/>
    <w:rsid w:val="00776DBB"/>
    <w:rsid w:val="00777256"/>
    <w:rsid w:val="00777657"/>
    <w:rsid w:val="00777904"/>
    <w:rsid w:val="00780ADB"/>
    <w:rsid w:val="00780BB0"/>
    <w:rsid w:val="00780CCC"/>
    <w:rsid w:val="007820E3"/>
    <w:rsid w:val="007825A7"/>
    <w:rsid w:val="00782F5D"/>
    <w:rsid w:val="00783188"/>
    <w:rsid w:val="00783286"/>
    <w:rsid w:val="00783390"/>
    <w:rsid w:val="00783FDD"/>
    <w:rsid w:val="00783FFC"/>
    <w:rsid w:val="00784203"/>
    <w:rsid w:val="00784293"/>
    <w:rsid w:val="00784AF5"/>
    <w:rsid w:val="00784B63"/>
    <w:rsid w:val="00784E95"/>
    <w:rsid w:val="00784F09"/>
    <w:rsid w:val="007856E6"/>
    <w:rsid w:val="007857B1"/>
    <w:rsid w:val="00785CA0"/>
    <w:rsid w:val="00786593"/>
    <w:rsid w:val="007865EA"/>
    <w:rsid w:val="007868EE"/>
    <w:rsid w:val="00786A1E"/>
    <w:rsid w:val="00787610"/>
    <w:rsid w:val="00787933"/>
    <w:rsid w:val="00791035"/>
    <w:rsid w:val="00791A94"/>
    <w:rsid w:val="00791C66"/>
    <w:rsid w:val="0079218A"/>
    <w:rsid w:val="00792649"/>
    <w:rsid w:val="007929E8"/>
    <w:rsid w:val="00792D90"/>
    <w:rsid w:val="00793012"/>
    <w:rsid w:val="00793093"/>
    <w:rsid w:val="0079322B"/>
    <w:rsid w:val="00793A34"/>
    <w:rsid w:val="00794152"/>
    <w:rsid w:val="007941B2"/>
    <w:rsid w:val="007944B0"/>
    <w:rsid w:val="0079452F"/>
    <w:rsid w:val="00794616"/>
    <w:rsid w:val="00794704"/>
    <w:rsid w:val="00794AF5"/>
    <w:rsid w:val="00794D85"/>
    <w:rsid w:val="0079536B"/>
    <w:rsid w:val="00795EA5"/>
    <w:rsid w:val="007965AF"/>
    <w:rsid w:val="00796974"/>
    <w:rsid w:val="00796B8F"/>
    <w:rsid w:val="007A0532"/>
    <w:rsid w:val="007A0592"/>
    <w:rsid w:val="007A076A"/>
    <w:rsid w:val="007A115C"/>
    <w:rsid w:val="007A11AD"/>
    <w:rsid w:val="007A1251"/>
    <w:rsid w:val="007A1317"/>
    <w:rsid w:val="007A1780"/>
    <w:rsid w:val="007A236C"/>
    <w:rsid w:val="007A2C98"/>
    <w:rsid w:val="007A2DD6"/>
    <w:rsid w:val="007A3DBE"/>
    <w:rsid w:val="007A3F26"/>
    <w:rsid w:val="007A492C"/>
    <w:rsid w:val="007A4B7B"/>
    <w:rsid w:val="007A4C47"/>
    <w:rsid w:val="007A4CF8"/>
    <w:rsid w:val="007A530A"/>
    <w:rsid w:val="007A69BF"/>
    <w:rsid w:val="007A6CEF"/>
    <w:rsid w:val="007A7173"/>
    <w:rsid w:val="007A7294"/>
    <w:rsid w:val="007A74AB"/>
    <w:rsid w:val="007A7A7A"/>
    <w:rsid w:val="007A7C23"/>
    <w:rsid w:val="007B01D4"/>
    <w:rsid w:val="007B0A81"/>
    <w:rsid w:val="007B16DF"/>
    <w:rsid w:val="007B1732"/>
    <w:rsid w:val="007B19D3"/>
    <w:rsid w:val="007B1BA2"/>
    <w:rsid w:val="007B2225"/>
    <w:rsid w:val="007B2999"/>
    <w:rsid w:val="007B2C83"/>
    <w:rsid w:val="007B2F10"/>
    <w:rsid w:val="007B2FBC"/>
    <w:rsid w:val="007B2FCA"/>
    <w:rsid w:val="007B312E"/>
    <w:rsid w:val="007B31DC"/>
    <w:rsid w:val="007B3237"/>
    <w:rsid w:val="007B3AAE"/>
    <w:rsid w:val="007B3F93"/>
    <w:rsid w:val="007B4889"/>
    <w:rsid w:val="007B4ED4"/>
    <w:rsid w:val="007B5756"/>
    <w:rsid w:val="007B5794"/>
    <w:rsid w:val="007B57F5"/>
    <w:rsid w:val="007B5A6F"/>
    <w:rsid w:val="007B5E77"/>
    <w:rsid w:val="007B619B"/>
    <w:rsid w:val="007B7ACE"/>
    <w:rsid w:val="007B7B9D"/>
    <w:rsid w:val="007C007B"/>
    <w:rsid w:val="007C00B0"/>
    <w:rsid w:val="007C0710"/>
    <w:rsid w:val="007C0C19"/>
    <w:rsid w:val="007C0D37"/>
    <w:rsid w:val="007C20A0"/>
    <w:rsid w:val="007C2F41"/>
    <w:rsid w:val="007C3605"/>
    <w:rsid w:val="007C3689"/>
    <w:rsid w:val="007C3A3F"/>
    <w:rsid w:val="007C3F16"/>
    <w:rsid w:val="007C4E48"/>
    <w:rsid w:val="007C5392"/>
    <w:rsid w:val="007C53AF"/>
    <w:rsid w:val="007C5FA3"/>
    <w:rsid w:val="007C60ED"/>
    <w:rsid w:val="007C6734"/>
    <w:rsid w:val="007C6B03"/>
    <w:rsid w:val="007C6B49"/>
    <w:rsid w:val="007C6FE7"/>
    <w:rsid w:val="007C734F"/>
    <w:rsid w:val="007C73A3"/>
    <w:rsid w:val="007C7569"/>
    <w:rsid w:val="007C76D8"/>
    <w:rsid w:val="007C7992"/>
    <w:rsid w:val="007C7DE6"/>
    <w:rsid w:val="007C7EE9"/>
    <w:rsid w:val="007D043E"/>
    <w:rsid w:val="007D0783"/>
    <w:rsid w:val="007D0865"/>
    <w:rsid w:val="007D0D27"/>
    <w:rsid w:val="007D0EC9"/>
    <w:rsid w:val="007D12F6"/>
    <w:rsid w:val="007D141A"/>
    <w:rsid w:val="007D1EBD"/>
    <w:rsid w:val="007D2288"/>
    <w:rsid w:val="007D2356"/>
    <w:rsid w:val="007D2462"/>
    <w:rsid w:val="007D276D"/>
    <w:rsid w:val="007D276F"/>
    <w:rsid w:val="007D2860"/>
    <w:rsid w:val="007D29F9"/>
    <w:rsid w:val="007D2F8A"/>
    <w:rsid w:val="007D311F"/>
    <w:rsid w:val="007D31A8"/>
    <w:rsid w:val="007D38CE"/>
    <w:rsid w:val="007D4403"/>
    <w:rsid w:val="007D4407"/>
    <w:rsid w:val="007D4769"/>
    <w:rsid w:val="007D4829"/>
    <w:rsid w:val="007D4992"/>
    <w:rsid w:val="007D5333"/>
    <w:rsid w:val="007D5B89"/>
    <w:rsid w:val="007D5E67"/>
    <w:rsid w:val="007D5FC1"/>
    <w:rsid w:val="007D6E32"/>
    <w:rsid w:val="007D6F6B"/>
    <w:rsid w:val="007D704B"/>
    <w:rsid w:val="007D7150"/>
    <w:rsid w:val="007D7CAC"/>
    <w:rsid w:val="007E0231"/>
    <w:rsid w:val="007E0313"/>
    <w:rsid w:val="007E0737"/>
    <w:rsid w:val="007E0AC5"/>
    <w:rsid w:val="007E0B48"/>
    <w:rsid w:val="007E0B72"/>
    <w:rsid w:val="007E0C06"/>
    <w:rsid w:val="007E10A7"/>
    <w:rsid w:val="007E127F"/>
    <w:rsid w:val="007E15AD"/>
    <w:rsid w:val="007E1881"/>
    <w:rsid w:val="007E1D4A"/>
    <w:rsid w:val="007E2B60"/>
    <w:rsid w:val="007E2CE6"/>
    <w:rsid w:val="007E35CF"/>
    <w:rsid w:val="007E36CF"/>
    <w:rsid w:val="007E38B3"/>
    <w:rsid w:val="007E41F7"/>
    <w:rsid w:val="007E42D5"/>
    <w:rsid w:val="007E4C10"/>
    <w:rsid w:val="007E5381"/>
    <w:rsid w:val="007E55E7"/>
    <w:rsid w:val="007E573F"/>
    <w:rsid w:val="007E5A27"/>
    <w:rsid w:val="007E60A2"/>
    <w:rsid w:val="007E6745"/>
    <w:rsid w:val="007E6C03"/>
    <w:rsid w:val="007E6CA9"/>
    <w:rsid w:val="007E6DC1"/>
    <w:rsid w:val="007E6FAA"/>
    <w:rsid w:val="007E70E8"/>
    <w:rsid w:val="007E768D"/>
    <w:rsid w:val="007E7AD5"/>
    <w:rsid w:val="007E7E2E"/>
    <w:rsid w:val="007F0312"/>
    <w:rsid w:val="007F093B"/>
    <w:rsid w:val="007F0986"/>
    <w:rsid w:val="007F122A"/>
    <w:rsid w:val="007F12F8"/>
    <w:rsid w:val="007F1441"/>
    <w:rsid w:val="007F1596"/>
    <w:rsid w:val="007F1858"/>
    <w:rsid w:val="007F1FB1"/>
    <w:rsid w:val="007F22ED"/>
    <w:rsid w:val="007F2404"/>
    <w:rsid w:val="007F34B4"/>
    <w:rsid w:val="007F381E"/>
    <w:rsid w:val="007F3845"/>
    <w:rsid w:val="007F39B5"/>
    <w:rsid w:val="007F39BF"/>
    <w:rsid w:val="007F44E2"/>
    <w:rsid w:val="007F453E"/>
    <w:rsid w:val="007F538C"/>
    <w:rsid w:val="007F54BE"/>
    <w:rsid w:val="007F57D5"/>
    <w:rsid w:val="007F5912"/>
    <w:rsid w:val="007F61F3"/>
    <w:rsid w:val="007F6621"/>
    <w:rsid w:val="007F66FC"/>
    <w:rsid w:val="007F69C7"/>
    <w:rsid w:val="007F6A86"/>
    <w:rsid w:val="007F6AFB"/>
    <w:rsid w:val="007F6E3D"/>
    <w:rsid w:val="007F7102"/>
    <w:rsid w:val="007F741D"/>
    <w:rsid w:val="007F76AC"/>
    <w:rsid w:val="007F79A1"/>
    <w:rsid w:val="007F7B74"/>
    <w:rsid w:val="007F7E9C"/>
    <w:rsid w:val="008008D1"/>
    <w:rsid w:val="00800BED"/>
    <w:rsid w:val="008019C1"/>
    <w:rsid w:val="008021A7"/>
    <w:rsid w:val="0080234E"/>
    <w:rsid w:val="0080236E"/>
    <w:rsid w:val="00802517"/>
    <w:rsid w:val="00802710"/>
    <w:rsid w:val="00802CD6"/>
    <w:rsid w:val="00802CEA"/>
    <w:rsid w:val="008031F3"/>
    <w:rsid w:val="00803696"/>
    <w:rsid w:val="00803F4F"/>
    <w:rsid w:val="0080464D"/>
    <w:rsid w:val="008047DE"/>
    <w:rsid w:val="00804C80"/>
    <w:rsid w:val="008059D1"/>
    <w:rsid w:val="00805B13"/>
    <w:rsid w:val="00805F0B"/>
    <w:rsid w:val="00805FF2"/>
    <w:rsid w:val="00806470"/>
    <w:rsid w:val="0080656E"/>
    <w:rsid w:val="00806CF2"/>
    <w:rsid w:val="008074E4"/>
    <w:rsid w:val="008076A4"/>
    <w:rsid w:val="008076AE"/>
    <w:rsid w:val="008106F9"/>
    <w:rsid w:val="0081075E"/>
    <w:rsid w:val="0081084C"/>
    <w:rsid w:val="00810BBE"/>
    <w:rsid w:val="00810F11"/>
    <w:rsid w:val="00811269"/>
    <w:rsid w:val="008120EA"/>
    <w:rsid w:val="00812261"/>
    <w:rsid w:val="0081292F"/>
    <w:rsid w:val="00812BBF"/>
    <w:rsid w:val="00812C53"/>
    <w:rsid w:val="00813070"/>
    <w:rsid w:val="00813347"/>
    <w:rsid w:val="00813A37"/>
    <w:rsid w:val="00813E62"/>
    <w:rsid w:val="00814081"/>
    <w:rsid w:val="00814106"/>
    <w:rsid w:val="008146EB"/>
    <w:rsid w:val="0081528E"/>
    <w:rsid w:val="00815D0B"/>
    <w:rsid w:val="00815DB0"/>
    <w:rsid w:val="008163B2"/>
    <w:rsid w:val="00817809"/>
    <w:rsid w:val="00817CAA"/>
    <w:rsid w:val="0082053E"/>
    <w:rsid w:val="00820666"/>
    <w:rsid w:val="00820774"/>
    <w:rsid w:val="00820793"/>
    <w:rsid w:val="0082098D"/>
    <w:rsid w:val="00820E03"/>
    <w:rsid w:val="00821170"/>
    <w:rsid w:val="00821186"/>
    <w:rsid w:val="008212B6"/>
    <w:rsid w:val="008215E5"/>
    <w:rsid w:val="00821ED0"/>
    <w:rsid w:val="00822239"/>
    <w:rsid w:val="0082236A"/>
    <w:rsid w:val="008236B4"/>
    <w:rsid w:val="008238CB"/>
    <w:rsid w:val="00823AAD"/>
    <w:rsid w:val="00823F45"/>
    <w:rsid w:val="00823F9A"/>
    <w:rsid w:val="0082416D"/>
    <w:rsid w:val="0082440F"/>
    <w:rsid w:val="00824917"/>
    <w:rsid w:val="00824CBD"/>
    <w:rsid w:val="00824E54"/>
    <w:rsid w:val="00824EB2"/>
    <w:rsid w:val="00824F9E"/>
    <w:rsid w:val="0082571C"/>
    <w:rsid w:val="00825AD8"/>
    <w:rsid w:val="008261DB"/>
    <w:rsid w:val="0082643E"/>
    <w:rsid w:val="00827C64"/>
    <w:rsid w:val="00830832"/>
    <w:rsid w:val="00830B2A"/>
    <w:rsid w:val="00830FBA"/>
    <w:rsid w:val="00832DC7"/>
    <w:rsid w:val="00833136"/>
    <w:rsid w:val="008331BD"/>
    <w:rsid w:val="00833B7C"/>
    <w:rsid w:val="00833E6B"/>
    <w:rsid w:val="008340E0"/>
    <w:rsid w:val="00834111"/>
    <w:rsid w:val="00834494"/>
    <w:rsid w:val="00834B1E"/>
    <w:rsid w:val="00834FF8"/>
    <w:rsid w:val="0083510C"/>
    <w:rsid w:val="00835948"/>
    <w:rsid w:val="00835A51"/>
    <w:rsid w:val="00835A55"/>
    <w:rsid w:val="00835BC0"/>
    <w:rsid w:val="008360D6"/>
    <w:rsid w:val="0083632F"/>
    <w:rsid w:val="00836334"/>
    <w:rsid w:val="00836B16"/>
    <w:rsid w:val="0083706C"/>
    <w:rsid w:val="008373B2"/>
    <w:rsid w:val="008375E0"/>
    <w:rsid w:val="008376C3"/>
    <w:rsid w:val="00837BEC"/>
    <w:rsid w:val="00837D40"/>
    <w:rsid w:val="0084068F"/>
    <w:rsid w:val="00840EBF"/>
    <w:rsid w:val="00840F82"/>
    <w:rsid w:val="00840FEA"/>
    <w:rsid w:val="008410DE"/>
    <w:rsid w:val="00841471"/>
    <w:rsid w:val="00841A2B"/>
    <w:rsid w:val="00841EDF"/>
    <w:rsid w:val="008423CD"/>
    <w:rsid w:val="0084240D"/>
    <w:rsid w:val="00842E40"/>
    <w:rsid w:val="00842E6F"/>
    <w:rsid w:val="00843937"/>
    <w:rsid w:val="00843FD1"/>
    <w:rsid w:val="008444E0"/>
    <w:rsid w:val="0084476E"/>
    <w:rsid w:val="00844F76"/>
    <w:rsid w:val="00845018"/>
    <w:rsid w:val="00845233"/>
    <w:rsid w:val="00845298"/>
    <w:rsid w:val="008454C0"/>
    <w:rsid w:val="008456F9"/>
    <w:rsid w:val="0084580C"/>
    <w:rsid w:val="008459B1"/>
    <w:rsid w:val="008459CF"/>
    <w:rsid w:val="00845ADD"/>
    <w:rsid w:val="008461A1"/>
    <w:rsid w:val="008466F6"/>
    <w:rsid w:val="00846B6C"/>
    <w:rsid w:val="00846BB1"/>
    <w:rsid w:val="00846BD5"/>
    <w:rsid w:val="00846C15"/>
    <w:rsid w:val="00846C35"/>
    <w:rsid w:val="00846E0C"/>
    <w:rsid w:val="0084724F"/>
    <w:rsid w:val="00847566"/>
    <w:rsid w:val="00847897"/>
    <w:rsid w:val="00847E35"/>
    <w:rsid w:val="00847E3F"/>
    <w:rsid w:val="00847F9C"/>
    <w:rsid w:val="00850367"/>
    <w:rsid w:val="0085053C"/>
    <w:rsid w:val="00850760"/>
    <w:rsid w:val="008507A5"/>
    <w:rsid w:val="00850F14"/>
    <w:rsid w:val="0085122B"/>
    <w:rsid w:val="00851706"/>
    <w:rsid w:val="0085176E"/>
    <w:rsid w:val="00851896"/>
    <w:rsid w:val="00851F0C"/>
    <w:rsid w:val="00851FB1"/>
    <w:rsid w:val="00852596"/>
    <w:rsid w:val="00852603"/>
    <w:rsid w:val="00852707"/>
    <w:rsid w:val="00852998"/>
    <w:rsid w:val="00852D9D"/>
    <w:rsid w:val="00853E85"/>
    <w:rsid w:val="008543DE"/>
    <w:rsid w:val="00854C7D"/>
    <w:rsid w:val="00854EB9"/>
    <w:rsid w:val="00855401"/>
    <w:rsid w:val="008555E7"/>
    <w:rsid w:val="00856641"/>
    <w:rsid w:val="00856D2B"/>
    <w:rsid w:val="00856F1D"/>
    <w:rsid w:val="00857668"/>
    <w:rsid w:val="008578BD"/>
    <w:rsid w:val="008579A3"/>
    <w:rsid w:val="008579DF"/>
    <w:rsid w:val="00857C7E"/>
    <w:rsid w:val="008609F2"/>
    <w:rsid w:val="00860F11"/>
    <w:rsid w:val="00861373"/>
    <w:rsid w:val="00861DA5"/>
    <w:rsid w:val="00862088"/>
    <w:rsid w:val="008624BD"/>
    <w:rsid w:val="008625C7"/>
    <w:rsid w:val="00862AB5"/>
    <w:rsid w:val="00862ACD"/>
    <w:rsid w:val="008633FA"/>
    <w:rsid w:val="0086358B"/>
    <w:rsid w:val="00863982"/>
    <w:rsid w:val="008646DE"/>
    <w:rsid w:val="0086497F"/>
    <w:rsid w:val="008651FA"/>
    <w:rsid w:val="008654D9"/>
    <w:rsid w:val="008655C0"/>
    <w:rsid w:val="008658EC"/>
    <w:rsid w:val="00865940"/>
    <w:rsid w:val="008661BE"/>
    <w:rsid w:val="008663A7"/>
    <w:rsid w:val="0086654E"/>
    <w:rsid w:val="0086668F"/>
    <w:rsid w:val="00866A6D"/>
    <w:rsid w:val="0086716C"/>
    <w:rsid w:val="00867217"/>
    <w:rsid w:val="00867647"/>
    <w:rsid w:val="00867905"/>
    <w:rsid w:val="008701C7"/>
    <w:rsid w:val="008715F0"/>
    <w:rsid w:val="00872685"/>
    <w:rsid w:val="00872929"/>
    <w:rsid w:val="008729BB"/>
    <w:rsid w:val="00872D01"/>
    <w:rsid w:val="00873048"/>
    <w:rsid w:val="008733F1"/>
    <w:rsid w:val="00873720"/>
    <w:rsid w:val="00873980"/>
    <w:rsid w:val="00873B8F"/>
    <w:rsid w:val="00873CDF"/>
    <w:rsid w:val="0087492C"/>
    <w:rsid w:val="00875C23"/>
    <w:rsid w:val="00876164"/>
    <w:rsid w:val="0087701D"/>
    <w:rsid w:val="0087727B"/>
    <w:rsid w:val="00877447"/>
    <w:rsid w:val="00877568"/>
    <w:rsid w:val="00877C2E"/>
    <w:rsid w:val="0088048B"/>
    <w:rsid w:val="008804AD"/>
    <w:rsid w:val="008804C4"/>
    <w:rsid w:val="008806FE"/>
    <w:rsid w:val="0088075B"/>
    <w:rsid w:val="008809EA"/>
    <w:rsid w:val="00880AA2"/>
    <w:rsid w:val="00880BE7"/>
    <w:rsid w:val="00880C0D"/>
    <w:rsid w:val="00880E75"/>
    <w:rsid w:val="00880E99"/>
    <w:rsid w:val="00881AF9"/>
    <w:rsid w:val="00881D58"/>
    <w:rsid w:val="008824FC"/>
    <w:rsid w:val="008826C3"/>
    <w:rsid w:val="00883853"/>
    <w:rsid w:val="00883A2C"/>
    <w:rsid w:val="00883C58"/>
    <w:rsid w:val="00883E1D"/>
    <w:rsid w:val="00883FDD"/>
    <w:rsid w:val="00884391"/>
    <w:rsid w:val="00884672"/>
    <w:rsid w:val="00884A82"/>
    <w:rsid w:val="00884AFB"/>
    <w:rsid w:val="00884B64"/>
    <w:rsid w:val="0088578E"/>
    <w:rsid w:val="0088586C"/>
    <w:rsid w:val="00885A19"/>
    <w:rsid w:val="00885D50"/>
    <w:rsid w:val="00886786"/>
    <w:rsid w:val="00886E31"/>
    <w:rsid w:val="00886E51"/>
    <w:rsid w:val="0088737D"/>
    <w:rsid w:val="008873CA"/>
    <w:rsid w:val="00890440"/>
    <w:rsid w:val="0089078B"/>
    <w:rsid w:val="00890A34"/>
    <w:rsid w:val="00890AB7"/>
    <w:rsid w:val="00890C26"/>
    <w:rsid w:val="008923A4"/>
    <w:rsid w:val="008927B6"/>
    <w:rsid w:val="00892EA5"/>
    <w:rsid w:val="008930AD"/>
    <w:rsid w:val="00893270"/>
    <w:rsid w:val="00893A5D"/>
    <w:rsid w:val="00893D16"/>
    <w:rsid w:val="00893EDC"/>
    <w:rsid w:val="00893FE1"/>
    <w:rsid w:val="0089444C"/>
    <w:rsid w:val="0089489B"/>
    <w:rsid w:val="00894A22"/>
    <w:rsid w:val="008961EB"/>
    <w:rsid w:val="008965D8"/>
    <w:rsid w:val="00896B24"/>
    <w:rsid w:val="00896DC9"/>
    <w:rsid w:val="008978D4"/>
    <w:rsid w:val="008A12F5"/>
    <w:rsid w:val="008A15A6"/>
    <w:rsid w:val="008A1652"/>
    <w:rsid w:val="008A2016"/>
    <w:rsid w:val="008A26F4"/>
    <w:rsid w:val="008A2C64"/>
    <w:rsid w:val="008A417E"/>
    <w:rsid w:val="008A45F2"/>
    <w:rsid w:val="008A47F0"/>
    <w:rsid w:val="008A489A"/>
    <w:rsid w:val="008A4945"/>
    <w:rsid w:val="008A5383"/>
    <w:rsid w:val="008A593E"/>
    <w:rsid w:val="008A5B64"/>
    <w:rsid w:val="008A6099"/>
    <w:rsid w:val="008A69CF"/>
    <w:rsid w:val="008A6EF3"/>
    <w:rsid w:val="008A7CA7"/>
    <w:rsid w:val="008B0043"/>
    <w:rsid w:val="008B0631"/>
    <w:rsid w:val="008B0768"/>
    <w:rsid w:val="008B079E"/>
    <w:rsid w:val="008B08A9"/>
    <w:rsid w:val="008B0EF0"/>
    <w:rsid w:val="008B16B5"/>
    <w:rsid w:val="008B1830"/>
    <w:rsid w:val="008B18C1"/>
    <w:rsid w:val="008B1E0F"/>
    <w:rsid w:val="008B207E"/>
    <w:rsid w:val="008B2142"/>
    <w:rsid w:val="008B2E18"/>
    <w:rsid w:val="008B2E6E"/>
    <w:rsid w:val="008B2FBC"/>
    <w:rsid w:val="008B3987"/>
    <w:rsid w:val="008B39AD"/>
    <w:rsid w:val="008B3D58"/>
    <w:rsid w:val="008B3EB2"/>
    <w:rsid w:val="008B48C8"/>
    <w:rsid w:val="008B4D88"/>
    <w:rsid w:val="008B5047"/>
    <w:rsid w:val="008B5713"/>
    <w:rsid w:val="008B6498"/>
    <w:rsid w:val="008B6775"/>
    <w:rsid w:val="008B6AA2"/>
    <w:rsid w:val="008B7D46"/>
    <w:rsid w:val="008C028B"/>
    <w:rsid w:val="008C0BDC"/>
    <w:rsid w:val="008C0E22"/>
    <w:rsid w:val="008C0E54"/>
    <w:rsid w:val="008C22CC"/>
    <w:rsid w:val="008C23BB"/>
    <w:rsid w:val="008C2672"/>
    <w:rsid w:val="008C34A6"/>
    <w:rsid w:val="008C350D"/>
    <w:rsid w:val="008C3E0B"/>
    <w:rsid w:val="008C484B"/>
    <w:rsid w:val="008C48D4"/>
    <w:rsid w:val="008C526A"/>
    <w:rsid w:val="008C5707"/>
    <w:rsid w:val="008C58AF"/>
    <w:rsid w:val="008C598B"/>
    <w:rsid w:val="008C62D2"/>
    <w:rsid w:val="008C64B3"/>
    <w:rsid w:val="008C690F"/>
    <w:rsid w:val="008C692C"/>
    <w:rsid w:val="008C6A3D"/>
    <w:rsid w:val="008C77A3"/>
    <w:rsid w:val="008C7A47"/>
    <w:rsid w:val="008C7C6C"/>
    <w:rsid w:val="008D0469"/>
    <w:rsid w:val="008D04FB"/>
    <w:rsid w:val="008D074B"/>
    <w:rsid w:val="008D0A33"/>
    <w:rsid w:val="008D0AEC"/>
    <w:rsid w:val="008D0BFB"/>
    <w:rsid w:val="008D0D90"/>
    <w:rsid w:val="008D0E68"/>
    <w:rsid w:val="008D1122"/>
    <w:rsid w:val="008D12E4"/>
    <w:rsid w:val="008D19CE"/>
    <w:rsid w:val="008D26EB"/>
    <w:rsid w:val="008D2BE5"/>
    <w:rsid w:val="008D2CCF"/>
    <w:rsid w:val="008D30F9"/>
    <w:rsid w:val="008D3B50"/>
    <w:rsid w:val="008D3C69"/>
    <w:rsid w:val="008D3F5E"/>
    <w:rsid w:val="008D4D91"/>
    <w:rsid w:val="008D4E3A"/>
    <w:rsid w:val="008D5239"/>
    <w:rsid w:val="008D53B2"/>
    <w:rsid w:val="008D599F"/>
    <w:rsid w:val="008D5B5D"/>
    <w:rsid w:val="008D5F41"/>
    <w:rsid w:val="008D6445"/>
    <w:rsid w:val="008D6627"/>
    <w:rsid w:val="008D6877"/>
    <w:rsid w:val="008D6D46"/>
    <w:rsid w:val="008D7344"/>
    <w:rsid w:val="008D784E"/>
    <w:rsid w:val="008D7912"/>
    <w:rsid w:val="008D7D81"/>
    <w:rsid w:val="008D7E39"/>
    <w:rsid w:val="008D7FBD"/>
    <w:rsid w:val="008E0635"/>
    <w:rsid w:val="008E0D3A"/>
    <w:rsid w:val="008E1449"/>
    <w:rsid w:val="008E1845"/>
    <w:rsid w:val="008E1863"/>
    <w:rsid w:val="008E18CA"/>
    <w:rsid w:val="008E212E"/>
    <w:rsid w:val="008E22B0"/>
    <w:rsid w:val="008E3230"/>
    <w:rsid w:val="008E398A"/>
    <w:rsid w:val="008E3EAB"/>
    <w:rsid w:val="008E41D1"/>
    <w:rsid w:val="008E4292"/>
    <w:rsid w:val="008E4A6B"/>
    <w:rsid w:val="008E54EB"/>
    <w:rsid w:val="008E552B"/>
    <w:rsid w:val="008E5702"/>
    <w:rsid w:val="008E58F4"/>
    <w:rsid w:val="008E5988"/>
    <w:rsid w:val="008E59F2"/>
    <w:rsid w:val="008E5BE8"/>
    <w:rsid w:val="008E6545"/>
    <w:rsid w:val="008E6989"/>
    <w:rsid w:val="008E6E6F"/>
    <w:rsid w:val="008E6FC5"/>
    <w:rsid w:val="008E6FDE"/>
    <w:rsid w:val="008E7284"/>
    <w:rsid w:val="008E737E"/>
    <w:rsid w:val="008F047F"/>
    <w:rsid w:val="008F0B07"/>
    <w:rsid w:val="008F0F57"/>
    <w:rsid w:val="008F1CE5"/>
    <w:rsid w:val="008F2C5D"/>
    <w:rsid w:val="008F2E1B"/>
    <w:rsid w:val="008F319C"/>
    <w:rsid w:val="008F3254"/>
    <w:rsid w:val="008F32DF"/>
    <w:rsid w:val="008F3F22"/>
    <w:rsid w:val="008F41E1"/>
    <w:rsid w:val="008F483A"/>
    <w:rsid w:val="008F54D6"/>
    <w:rsid w:val="008F5873"/>
    <w:rsid w:val="008F58B4"/>
    <w:rsid w:val="008F60BD"/>
    <w:rsid w:val="008F6632"/>
    <w:rsid w:val="008F667F"/>
    <w:rsid w:val="008F68CF"/>
    <w:rsid w:val="008F6AF2"/>
    <w:rsid w:val="008F6C39"/>
    <w:rsid w:val="008F7B56"/>
    <w:rsid w:val="009003C0"/>
    <w:rsid w:val="00900904"/>
    <w:rsid w:val="00900C3E"/>
    <w:rsid w:val="00900EA7"/>
    <w:rsid w:val="00900ED1"/>
    <w:rsid w:val="00900F52"/>
    <w:rsid w:val="00900F8F"/>
    <w:rsid w:val="00901305"/>
    <w:rsid w:val="009018D9"/>
    <w:rsid w:val="00901EA0"/>
    <w:rsid w:val="00901F14"/>
    <w:rsid w:val="00901F1A"/>
    <w:rsid w:val="0090263C"/>
    <w:rsid w:val="009027F2"/>
    <w:rsid w:val="009030DA"/>
    <w:rsid w:val="009033BF"/>
    <w:rsid w:val="00903FDE"/>
    <w:rsid w:val="0090416E"/>
    <w:rsid w:val="009041D6"/>
    <w:rsid w:val="00904790"/>
    <w:rsid w:val="00904BA0"/>
    <w:rsid w:val="00904C4C"/>
    <w:rsid w:val="00904F5E"/>
    <w:rsid w:val="00905274"/>
    <w:rsid w:val="00905696"/>
    <w:rsid w:val="009057A3"/>
    <w:rsid w:val="00905C40"/>
    <w:rsid w:val="00905EDA"/>
    <w:rsid w:val="00905FED"/>
    <w:rsid w:val="009066B1"/>
    <w:rsid w:val="0090696C"/>
    <w:rsid w:val="009069D6"/>
    <w:rsid w:val="00906BF6"/>
    <w:rsid w:val="00907097"/>
    <w:rsid w:val="0090768A"/>
    <w:rsid w:val="00910743"/>
    <w:rsid w:val="00910973"/>
    <w:rsid w:val="00910E4B"/>
    <w:rsid w:val="009113A9"/>
    <w:rsid w:val="0091145B"/>
    <w:rsid w:val="009115A2"/>
    <w:rsid w:val="00911B45"/>
    <w:rsid w:val="00911DC9"/>
    <w:rsid w:val="00912169"/>
    <w:rsid w:val="00912243"/>
    <w:rsid w:val="00913221"/>
    <w:rsid w:val="0091360D"/>
    <w:rsid w:val="009136D7"/>
    <w:rsid w:val="009139E1"/>
    <w:rsid w:val="00913ACF"/>
    <w:rsid w:val="00913B92"/>
    <w:rsid w:val="00913FBC"/>
    <w:rsid w:val="00914782"/>
    <w:rsid w:val="00914821"/>
    <w:rsid w:val="00914DAE"/>
    <w:rsid w:val="00915093"/>
    <w:rsid w:val="009158A3"/>
    <w:rsid w:val="00915D5A"/>
    <w:rsid w:val="00915F08"/>
    <w:rsid w:val="009163A9"/>
    <w:rsid w:val="009165C0"/>
    <w:rsid w:val="00916711"/>
    <w:rsid w:val="00917087"/>
    <w:rsid w:val="009170CD"/>
    <w:rsid w:val="009178F9"/>
    <w:rsid w:val="00917958"/>
    <w:rsid w:val="0092037A"/>
    <w:rsid w:val="00920664"/>
    <w:rsid w:val="00920973"/>
    <w:rsid w:val="00920C23"/>
    <w:rsid w:val="00920C97"/>
    <w:rsid w:val="00920D71"/>
    <w:rsid w:val="00921A32"/>
    <w:rsid w:val="00921FE6"/>
    <w:rsid w:val="00922236"/>
    <w:rsid w:val="00922246"/>
    <w:rsid w:val="0092258A"/>
    <w:rsid w:val="00922C1E"/>
    <w:rsid w:val="00922DF6"/>
    <w:rsid w:val="0092365C"/>
    <w:rsid w:val="00923BE0"/>
    <w:rsid w:val="00923DE2"/>
    <w:rsid w:val="009246AD"/>
    <w:rsid w:val="009251F9"/>
    <w:rsid w:val="00925E1B"/>
    <w:rsid w:val="00925EAD"/>
    <w:rsid w:val="009264BD"/>
    <w:rsid w:val="0092656F"/>
    <w:rsid w:val="009267CB"/>
    <w:rsid w:val="00926B83"/>
    <w:rsid w:val="00926D74"/>
    <w:rsid w:val="00926D95"/>
    <w:rsid w:val="0092788C"/>
    <w:rsid w:val="009304F8"/>
    <w:rsid w:val="009309BE"/>
    <w:rsid w:val="00930BC8"/>
    <w:rsid w:val="00930D3D"/>
    <w:rsid w:val="009312EC"/>
    <w:rsid w:val="00932047"/>
    <w:rsid w:val="0093264D"/>
    <w:rsid w:val="009329E9"/>
    <w:rsid w:val="00932C01"/>
    <w:rsid w:val="00932D63"/>
    <w:rsid w:val="00933145"/>
    <w:rsid w:val="00933307"/>
    <w:rsid w:val="009338F7"/>
    <w:rsid w:val="00933C1A"/>
    <w:rsid w:val="00934307"/>
    <w:rsid w:val="0093553A"/>
    <w:rsid w:val="0093557D"/>
    <w:rsid w:val="00935B1F"/>
    <w:rsid w:val="00935DE7"/>
    <w:rsid w:val="00936550"/>
    <w:rsid w:val="009375D6"/>
    <w:rsid w:val="0093779F"/>
    <w:rsid w:val="009378DD"/>
    <w:rsid w:val="009379AD"/>
    <w:rsid w:val="00937E83"/>
    <w:rsid w:val="00937F77"/>
    <w:rsid w:val="00940965"/>
    <w:rsid w:val="009409CC"/>
    <w:rsid w:val="00940A80"/>
    <w:rsid w:val="00940D50"/>
    <w:rsid w:val="009419BA"/>
    <w:rsid w:val="00941AA9"/>
    <w:rsid w:val="00942083"/>
    <w:rsid w:val="009426B4"/>
    <w:rsid w:val="009428F2"/>
    <w:rsid w:val="00942E86"/>
    <w:rsid w:val="0094310F"/>
    <w:rsid w:val="009434DC"/>
    <w:rsid w:val="00943652"/>
    <w:rsid w:val="00943BEC"/>
    <w:rsid w:val="00943C84"/>
    <w:rsid w:val="009441C1"/>
    <w:rsid w:val="0094488E"/>
    <w:rsid w:val="00944A57"/>
    <w:rsid w:val="00944EAB"/>
    <w:rsid w:val="00944FF7"/>
    <w:rsid w:val="00945059"/>
    <w:rsid w:val="00945491"/>
    <w:rsid w:val="00945AA8"/>
    <w:rsid w:val="0094652C"/>
    <w:rsid w:val="0094677C"/>
    <w:rsid w:val="00946991"/>
    <w:rsid w:val="00946ECA"/>
    <w:rsid w:val="00947223"/>
    <w:rsid w:val="00947346"/>
    <w:rsid w:val="009477CF"/>
    <w:rsid w:val="009478E1"/>
    <w:rsid w:val="00947983"/>
    <w:rsid w:val="00947AC0"/>
    <w:rsid w:val="00947CCC"/>
    <w:rsid w:val="00947D2E"/>
    <w:rsid w:val="00950442"/>
    <w:rsid w:val="009505E5"/>
    <w:rsid w:val="009508E3"/>
    <w:rsid w:val="00950A0F"/>
    <w:rsid w:val="0095102E"/>
    <w:rsid w:val="0095198A"/>
    <w:rsid w:val="00952489"/>
    <w:rsid w:val="0095253C"/>
    <w:rsid w:val="009526DE"/>
    <w:rsid w:val="00952DAC"/>
    <w:rsid w:val="00952E3F"/>
    <w:rsid w:val="00952FA1"/>
    <w:rsid w:val="009535A1"/>
    <w:rsid w:val="00953760"/>
    <w:rsid w:val="0095426E"/>
    <w:rsid w:val="0095432B"/>
    <w:rsid w:val="0095498C"/>
    <w:rsid w:val="00954DEC"/>
    <w:rsid w:val="009552CB"/>
    <w:rsid w:val="00955312"/>
    <w:rsid w:val="00955ACA"/>
    <w:rsid w:val="0095616A"/>
    <w:rsid w:val="0095663E"/>
    <w:rsid w:val="0095710E"/>
    <w:rsid w:val="00957499"/>
    <w:rsid w:val="00957670"/>
    <w:rsid w:val="0095791A"/>
    <w:rsid w:val="00957FE0"/>
    <w:rsid w:val="0096026B"/>
    <w:rsid w:val="00960464"/>
    <w:rsid w:val="00960E13"/>
    <w:rsid w:val="00961A90"/>
    <w:rsid w:val="00961CE3"/>
    <w:rsid w:val="00961FED"/>
    <w:rsid w:val="00962EDA"/>
    <w:rsid w:val="00962F29"/>
    <w:rsid w:val="009632C2"/>
    <w:rsid w:val="0096380E"/>
    <w:rsid w:val="00963DA7"/>
    <w:rsid w:val="00963DC2"/>
    <w:rsid w:val="00963E88"/>
    <w:rsid w:val="00963EB2"/>
    <w:rsid w:val="009640E9"/>
    <w:rsid w:val="00964963"/>
    <w:rsid w:val="00964996"/>
    <w:rsid w:val="009649DC"/>
    <w:rsid w:val="00964AD1"/>
    <w:rsid w:val="00964BFD"/>
    <w:rsid w:val="00964F0C"/>
    <w:rsid w:val="00965875"/>
    <w:rsid w:val="0096588E"/>
    <w:rsid w:val="00966270"/>
    <w:rsid w:val="009662F2"/>
    <w:rsid w:val="00966809"/>
    <w:rsid w:val="00966CBA"/>
    <w:rsid w:val="009670C4"/>
    <w:rsid w:val="009675CB"/>
    <w:rsid w:val="009677FB"/>
    <w:rsid w:val="009702C7"/>
    <w:rsid w:val="009702D7"/>
    <w:rsid w:val="009702F9"/>
    <w:rsid w:val="00970380"/>
    <w:rsid w:val="00970A8A"/>
    <w:rsid w:val="00970CD0"/>
    <w:rsid w:val="00971ABE"/>
    <w:rsid w:val="00971F93"/>
    <w:rsid w:val="00971FB2"/>
    <w:rsid w:val="0097355E"/>
    <w:rsid w:val="009736E6"/>
    <w:rsid w:val="0097371C"/>
    <w:rsid w:val="00973E15"/>
    <w:rsid w:val="00974D9B"/>
    <w:rsid w:val="00975397"/>
    <w:rsid w:val="0097543F"/>
    <w:rsid w:val="00975756"/>
    <w:rsid w:val="00975A6A"/>
    <w:rsid w:val="00975B64"/>
    <w:rsid w:val="00975D85"/>
    <w:rsid w:val="00975E3D"/>
    <w:rsid w:val="00975EAD"/>
    <w:rsid w:val="00976597"/>
    <w:rsid w:val="00976744"/>
    <w:rsid w:val="00976E65"/>
    <w:rsid w:val="009770C5"/>
    <w:rsid w:val="00977481"/>
    <w:rsid w:val="00977624"/>
    <w:rsid w:val="00980546"/>
    <w:rsid w:val="00980FFE"/>
    <w:rsid w:val="00981828"/>
    <w:rsid w:val="00981B14"/>
    <w:rsid w:val="009823CD"/>
    <w:rsid w:val="00982948"/>
    <w:rsid w:val="0098373D"/>
    <w:rsid w:val="00983C73"/>
    <w:rsid w:val="009840A4"/>
    <w:rsid w:val="009844D3"/>
    <w:rsid w:val="009845DE"/>
    <w:rsid w:val="009846FD"/>
    <w:rsid w:val="009848B2"/>
    <w:rsid w:val="00985C8C"/>
    <w:rsid w:val="00985F0F"/>
    <w:rsid w:val="00985F7B"/>
    <w:rsid w:val="00986128"/>
    <w:rsid w:val="00986434"/>
    <w:rsid w:val="00987143"/>
    <w:rsid w:val="0098729C"/>
    <w:rsid w:val="00987640"/>
    <w:rsid w:val="009904EF"/>
    <w:rsid w:val="0099086F"/>
    <w:rsid w:val="00990926"/>
    <w:rsid w:val="00990985"/>
    <w:rsid w:val="009911F0"/>
    <w:rsid w:val="00991845"/>
    <w:rsid w:val="00991ABE"/>
    <w:rsid w:val="00991D2F"/>
    <w:rsid w:val="00991DD6"/>
    <w:rsid w:val="00991EA7"/>
    <w:rsid w:val="009921AF"/>
    <w:rsid w:val="00992337"/>
    <w:rsid w:val="009926E2"/>
    <w:rsid w:val="00992D52"/>
    <w:rsid w:val="009934E9"/>
    <w:rsid w:val="00993A3E"/>
    <w:rsid w:val="00993A6E"/>
    <w:rsid w:val="00993CA6"/>
    <w:rsid w:val="009941C1"/>
    <w:rsid w:val="009942B8"/>
    <w:rsid w:val="0099457B"/>
    <w:rsid w:val="00994667"/>
    <w:rsid w:val="009948C7"/>
    <w:rsid w:val="00995120"/>
    <w:rsid w:val="0099578B"/>
    <w:rsid w:val="00995F01"/>
    <w:rsid w:val="009964C0"/>
    <w:rsid w:val="00996700"/>
    <w:rsid w:val="00996EC6"/>
    <w:rsid w:val="009A0005"/>
    <w:rsid w:val="009A0ADC"/>
    <w:rsid w:val="009A0BA1"/>
    <w:rsid w:val="009A1182"/>
    <w:rsid w:val="009A13EA"/>
    <w:rsid w:val="009A17BA"/>
    <w:rsid w:val="009A1AEE"/>
    <w:rsid w:val="009A1C12"/>
    <w:rsid w:val="009A2CE9"/>
    <w:rsid w:val="009A2D6F"/>
    <w:rsid w:val="009A30BC"/>
    <w:rsid w:val="009A336B"/>
    <w:rsid w:val="009A336E"/>
    <w:rsid w:val="009A3E9C"/>
    <w:rsid w:val="009A4556"/>
    <w:rsid w:val="009A468F"/>
    <w:rsid w:val="009A4816"/>
    <w:rsid w:val="009A4832"/>
    <w:rsid w:val="009A4B0B"/>
    <w:rsid w:val="009A4E71"/>
    <w:rsid w:val="009A522E"/>
    <w:rsid w:val="009A545B"/>
    <w:rsid w:val="009A54F5"/>
    <w:rsid w:val="009A5D0E"/>
    <w:rsid w:val="009A656A"/>
    <w:rsid w:val="009A6663"/>
    <w:rsid w:val="009A6C09"/>
    <w:rsid w:val="009A6E8D"/>
    <w:rsid w:val="009A6ED6"/>
    <w:rsid w:val="009A7133"/>
    <w:rsid w:val="009A7225"/>
    <w:rsid w:val="009A7601"/>
    <w:rsid w:val="009A7BF4"/>
    <w:rsid w:val="009A7E7F"/>
    <w:rsid w:val="009B0686"/>
    <w:rsid w:val="009B068B"/>
    <w:rsid w:val="009B0F2C"/>
    <w:rsid w:val="009B1D1A"/>
    <w:rsid w:val="009B234F"/>
    <w:rsid w:val="009B2557"/>
    <w:rsid w:val="009B2728"/>
    <w:rsid w:val="009B272B"/>
    <w:rsid w:val="009B2733"/>
    <w:rsid w:val="009B2EF1"/>
    <w:rsid w:val="009B338B"/>
    <w:rsid w:val="009B38A4"/>
    <w:rsid w:val="009B3920"/>
    <w:rsid w:val="009B39DD"/>
    <w:rsid w:val="009B3AA3"/>
    <w:rsid w:val="009B4313"/>
    <w:rsid w:val="009B443A"/>
    <w:rsid w:val="009B4672"/>
    <w:rsid w:val="009B4E2A"/>
    <w:rsid w:val="009B5479"/>
    <w:rsid w:val="009B5775"/>
    <w:rsid w:val="009B58F9"/>
    <w:rsid w:val="009B5B87"/>
    <w:rsid w:val="009B5C6C"/>
    <w:rsid w:val="009B60C9"/>
    <w:rsid w:val="009B66CB"/>
    <w:rsid w:val="009B6D9B"/>
    <w:rsid w:val="009B793C"/>
    <w:rsid w:val="009C0100"/>
    <w:rsid w:val="009C0121"/>
    <w:rsid w:val="009C0C5E"/>
    <w:rsid w:val="009C1027"/>
    <w:rsid w:val="009C1068"/>
    <w:rsid w:val="009C1207"/>
    <w:rsid w:val="009C12F0"/>
    <w:rsid w:val="009C1639"/>
    <w:rsid w:val="009C1AD7"/>
    <w:rsid w:val="009C1C3A"/>
    <w:rsid w:val="009C2191"/>
    <w:rsid w:val="009C2276"/>
    <w:rsid w:val="009C281B"/>
    <w:rsid w:val="009C298F"/>
    <w:rsid w:val="009C2B88"/>
    <w:rsid w:val="009C3B32"/>
    <w:rsid w:val="009C3F5A"/>
    <w:rsid w:val="009C4308"/>
    <w:rsid w:val="009C4786"/>
    <w:rsid w:val="009C4905"/>
    <w:rsid w:val="009C4B57"/>
    <w:rsid w:val="009C5AB2"/>
    <w:rsid w:val="009C5B5E"/>
    <w:rsid w:val="009C5BA7"/>
    <w:rsid w:val="009C5CDB"/>
    <w:rsid w:val="009C5DB5"/>
    <w:rsid w:val="009C5E2C"/>
    <w:rsid w:val="009C61ED"/>
    <w:rsid w:val="009C64E9"/>
    <w:rsid w:val="009C652C"/>
    <w:rsid w:val="009C6864"/>
    <w:rsid w:val="009C6C9F"/>
    <w:rsid w:val="009C6D95"/>
    <w:rsid w:val="009C6E04"/>
    <w:rsid w:val="009C74D9"/>
    <w:rsid w:val="009C7AB1"/>
    <w:rsid w:val="009C7F65"/>
    <w:rsid w:val="009C7F6C"/>
    <w:rsid w:val="009D0480"/>
    <w:rsid w:val="009D065A"/>
    <w:rsid w:val="009D0D98"/>
    <w:rsid w:val="009D0D9D"/>
    <w:rsid w:val="009D0E5E"/>
    <w:rsid w:val="009D145E"/>
    <w:rsid w:val="009D23EE"/>
    <w:rsid w:val="009D28E1"/>
    <w:rsid w:val="009D29CE"/>
    <w:rsid w:val="009D2D49"/>
    <w:rsid w:val="009D2FB3"/>
    <w:rsid w:val="009D33F0"/>
    <w:rsid w:val="009D352B"/>
    <w:rsid w:val="009D373E"/>
    <w:rsid w:val="009D3EFA"/>
    <w:rsid w:val="009D4207"/>
    <w:rsid w:val="009D4242"/>
    <w:rsid w:val="009D4402"/>
    <w:rsid w:val="009D4559"/>
    <w:rsid w:val="009D4BF7"/>
    <w:rsid w:val="009D4F8D"/>
    <w:rsid w:val="009D5226"/>
    <w:rsid w:val="009D5255"/>
    <w:rsid w:val="009D58FD"/>
    <w:rsid w:val="009D5C65"/>
    <w:rsid w:val="009D66BC"/>
    <w:rsid w:val="009D6F44"/>
    <w:rsid w:val="009D6F5C"/>
    <w:rsid w:val="009D759C"/>
    <w:rsid w:val="009E103B"/>
    <w:rsid w:val="009E113E"/>
    <w:rsid w:val="009E125A"/>
    <w:rsid w:val="009E138A"/>
    <w:rsid w:val="009E15F5"/>
    <w:rsid w:val="009E1690"/>
    <w:rsid w:val="009E1DB1"/>
    <w:rsid w:val="009E2964"/>
    <w:rsid w:val="009E2B68"/>
    <w:rsid w:val="009E3020"/>
    <w:rsid w:val="009E37FF"/>
    <w:rsid w:val="009E3840"/>
    <w:rsid w:val="009E394C"/>
    <w:rsid w:val="009E3C03"/>
    <w:rsid w:val="009E3DE8"/>
    <w:rsid w:val="009E4680"/>
    <w:rsid w:val="009E4DDD"/>
    <w:rsid w:val="009E5146"/>
    <w:rsid w:val="009E5573"/>
    <w:rsid w:val="009E55E6"/>
    <w:rsid w:val="009E5975"/>
    <w:rsid w:val="009E65A0"/>
    <w:rsid w:val="009E6828"/>
    <w:rsid w:val="009E68A2"/>
    <w:rsid w:val="009E77CC"/>
    <w:rsid w:val="009E7B94"/>
    <w:rsid w:val="009E7D0D"/>
    <w:rsid w:val="009E7F27"/>
    <w:rsid w:val="009E7F56"/>
    <w:rsid w:val="009F00EB"/>
    <w:rsid w:val="009F0690"/>
    <w:rsid w:val="009F08DC"/>
    <w:rsid w:val="009F0962"/>
    <w:rsid w:val="009F0A23"/>
    <w:rsid w:val="009F0B55"/>
    <w:rsid w:val="009F1AD4"/>
    <w:rsid w:val="009F1F29"/>
    <w:rsid w:val="009F24CD"/>
    <w:rsid w:val="009F28DB"/>
    <w:rsid w:val="009F2BBB"/>
    <w:rsid w:val="009F2E7E"/>
    <w:rsid w:val="009F3652"/>
    <w:rsid w:val="009F386A"/>
    <w:rsid w:val="009F3C89"/>
    <w:rsid w:val="009F3DDD"/>
    <w:rsid w:val="009F3DDF"/>
    <w:rsid w:val="009F3E24"/>
    <w:rsid w:val="009F4942"/>
    <w:rsid w:val="009F4AA7"/>
    <w:rsid w:val="009F4F27"/>
    <w:rsid w:val="009F55F6"/>
    <w:rsid w:val="009F571F"/>
    <w:rsid w:val="009F5773"/>
    <w:rsid w:val="009F62CC"/>
    <w:rsid w:val="009F6BB0"/>
    <w:rsid w:val="009F707E"/>
    <w:rsid w:val="009F713B"/>
    <w:rsid w:val="009F75A7"/>
    <w:rsid w:val="009F78C1"/>
    <w:rsid w:val="009F796D"/>
    <w:rsid w:val="009F7AAC"/>
    <w:rsid w:val="009F7C7F"/>
    <w:rsid w:val="009F7E23"/>
    <w:rsid w:val="00A0002B"/>
    <w:rsid w:val="00A0012B"/>
    <w:rsid w:val="00A0039D"/>
    <w:rsid w:val="00A003CF"/>
    <w:rsid w:val="00A003F0"/>
    <w:rsid w:val="00A01CB3"/>
    <w:rsid w:val="00A01E7B"/>
    <w:rsid w:val="00A02305"/>
    <w:rsid w:val="00A02665"/>
    <w:rsid w:val="00A02788"/>
    <w:rsid w:val="00A02B56"/>
    <w:rsid w:val="00A02CB3"/>
    <w:rsid w:val="00A02D62"/>
    <w:rsid w:val="00A031D5"/>
    <w:rsid w:val="00A03622"/>
    <w:rsid w:val="00A039C7"/>
    <w:rsid w:val="00A041DD"/>
    <w:rsid w:val="00A043DA"/>
    <w:rsid w:val="00A0487D"/>
    <w:rsid w:val="00A04DA1"/>
    <w:rsid w:val="00A04F1B"/>
    <w:rsid w:val="00A0517F"/>
    <w:rsid w:val="00A051CC"/>
    <w:rsid w:val="00A06785"/>
    <w:rsid w:val="00A068D0"/>
    <w:rsid w:val="00A06F58"/>
    <w:rsid w:val="00A07004"/>
    <w:rsid w:val="00A07312"/>
    <w:rsid w:val="00A07670"/>
    <w:rsid w:val="00A07887"/>
    <w:rsid w:val="00A07A1A"/>
    <w:rsid w:val="00A10109"/>
    <w:rsid w:val="00A1046F"/>
    <w:rsid w:val="00A1059C"/>
    <w:rsid w:val="00A1084E"/>
    <w:rsid w:val="00A108B8"/>
    <w:rsid w:val="00A10DAC"/>
    <w:rsid w:val="00A1100A"/>
    <w:rsid w:val="00A119A0"/>
    <w:rsid w:val="00A11A0F"/>
    <w:rsid w:val="00A12073"/>
    <w:rsid w:val="00A1291C"/>
    <w:rsid w:val="00A12A84"/>
    <w:rsid w:val="00A12AB8"/>
    <w:rsid w:val="00A12F64"/>
    <w:rsid w:val="00A130F2"/>
    <w:rsid w:val="00A135D8"/>
    <w:rsid w:val="00A138F0"/>
    <w:rsid w:val="00A13C71"/>
    <w:rsid w:val="00A14172"/>
    <w:rsid w:val="00A14AA7"/>
    <w:rsid w:val="00A155FC"/>
    <w:rsid w:val="00A1597F"/>
    <w:rsid w:val="00A15C5A"/>
    <w:rsid w:val="00A164EF"/>
    <w:rsid w:val="00A16634"/>
    <w:rsid w:val="00A16870"/>
    <w:rsid w:val="00A16BDD"/>
    <w:rsid w:val="00A16C23"/>
    <w:rsid w:val="00A16CCA"/>
    <w:rsid w:val="00A17074"/>
    <w:rsid w:val="00A17DBA"/>
    <w:rsid w:val="00A200C3"/>
    <w:rsid w:val="00A20135"/>
    <w:rsid w:val="00A209AD"/>
    <w:rsid w:val="00A20EB5"/>
    <w:rsid w:val="00A21054"/>
    <w:rsid w:val="00A211C8"/>
    <w:rsid w:val="00A21200"/>
    <w:rsid w:val="00A21521"/>
    <w:rsid w:val="00A224DA"/>
    <w:rsid w:val="00A22816"/>
    <w:rsid w:val="00A22CAE"/>
    <w:rsid w:val="00A23308"/>
    <w:rsid w:val="00A23D37"/>
    <w:rsid w:val="00A244C7"/>
    <w:rsid w:val="00A24ADE"/>
    <w:rsid w:val="00A253AF"/>
    <w:rsid w:val="00A26066"/>
    <w:rsid w:val="00A26C78"/>
    <w:rsid w:val="00A26E52"/>
    <w:rsid w:val="00A270C0"/>
    <w:rsid w:val="00A27457"/>
    <w:rsid w:val="00A27EFC"/>
    <w:rsid w:val="00A30071"/>
    <w:rsid w:val="00A307C1"/>
    <w:rsid w:val="00A30CC5"/>
    <w:rsid w:val="00A316AF"/>
    <w:rsid w:val="00A31BEC"/>
    <w:rsid w:val="00A31DB4"/>
    <w:rsid w:val="00A32534"/>
    <w:rsid w:val="00A32684"/>
    <w:rsid w:val="00A32E72"/>
    <w:rsid w:val="00A3303F"/>
    <w:rsid w:val="00A33093"/>
    <w:rsid w:val="00A3374C"/>
    <w:rsid w:val="00A337FA"/>
    <w:rsid w:val="00A339BD"/>
    <w:rsid w:val="00A339E9"/>
    <w:rsid w:val="00A34078"/>
    <w:rsid w:val="00A3409F"/>
    <w:rsid w:val="00A34423"/>
    <w:rsid w:val="00A346AE"/>
    <w:rsid w:val="00A347CC"/>
    <w:rsid w:val="00A34B64"/>
    <w:rsid w:val="00A350B7"/>
    <w:rsid w:val="00A366D1"/>
    <w:rsid w:val="00A369CA"/>
    <w:rsid w:val="00A3718B"/>
    <w:rsid w:val="00A37356"/>
    <w:rsid w:val="00A376E8"/>
    <w:rsid w:val="00A37757"/>
    <w:rsid w:val="00A3798B"/>
    <w:rsid w:val="00A37A1A"/>
    <w:rsid w:val="00A37B4A"/>
    <w:rsid w:val="00A37EF7"/>
    <w:rsid w:val="00A40445"/>
    <w:rsid w:val="00A40975"/>
    <w:rsid w:val="00A409FC"/>
    <w:rsid w:val="00A41DC8"/>
    <w:rsid w:val="00A4259C"/>
    <w:rsid w:val="00A426B7"/>
    <w:rsid w:val="00A426CA"/>
    <w:rsid w:val="00A42BAF"/>
    <w:rsid w:val="00A42EA6"/>
    <w:rsid w:val="00A438ED"/>
    <w:rsid w:val="00A441B3"/>
    <w:rsid w:val="00A446BB"/>
    <w:rsid w:val="00A44932"/>
    <w:rsid w:val="00A44A2E"/>
    <w:rsid w:val="00A44BB1"/>
    <w:rsid w:val="00A45452"/>
    <w:rsid w:val="00A46DD0"/>
    <w:rsid w:val="00A470DA"/>
    <w:rsid w:val="00A4770C"/>
    <w:rsid w:val="00A47BDB"/>
    <w:rsid w:val="00A50AE9"/>
    <w:rsid w:val="00A50C58"/>
    <w:rsid w:val="00A51615"/>
    <w:rsid w:val="00A51DB6"/>
    <w:rsid w:val="00A51F66"/>
    <w:rsid w:val="00A52D34"/>
    <w:rsid w:val="00A53680"/>
    <w:rsid w:val="00A536F1"/>
    <w:rsid w:val="00A539EE"/>
    <w:rsid w:val="00A53C43"/>
    <w:rsid w:val="00A53E7E"/>
    <w:rsid w:val="00A54011"/>
    <w:rsid w:val="00A5464F"/>
    <w:rsid w:val="00A55326"/>
    <w:rsid w:val="00A5546A"/>
    <w:rsid w:val="00A56337"/>
    <w:rsid w:val="00A56BFF"/>
    <w:rsid w:val="00A56E5D"/>
    <w:rsid w:val="00A56F4F"/>
    <w:rsid w:val="00A5708D"/>
    <w:rsid w:val="00A57943"/>
    <w:rsid w:val="00A600B3"/>
    <w:rsid w:val="00A60509"/>
    <w:rsid w:val="00A605AA"/>
    <w:rsid w:val="00A60D64"/>
    <w:rsid w:val="00A612CE"/>
    <w:rsid w:val="00A6189E"/>
    <w:rsid w:val="00A61EB1"/>
    <w:rsid w:val="00A6211E"/>
    <w:rsid w:val="00A6268A"/>
    <w:rsid w:val="00A62E97"/>
    <w:rsid w:val="00A63872"/>
    <w:rsid w:val="00A63BA8"/>
    <w:rsid w:val="00A63CF4"/>
    <w:rsid w:val="00A642EE"/>
    <w:rsid w:val="00A6449C"/>
    <w:rsid w:val="00A645E8"/>
    <w:rsid w:val="00A64CDA"/>
    <w:rsid w:val="00A653AA"/>
    <w:rsid w:val="00A657E3"/>
    <w:rsid w:val="00A65BD1"/>
    <w:rsid w:val="00A65CE6"/>
    <w:rsid w:val="00A65E98"/>
    <w:rsid w:val="00A664CD"/>
    <w:rsid w:val="00A66991"/>
    <w:rsid w:val="00A66DBF"/>
    <w:rsid w:val="00A670FE"/>
    <w:rsid w:val="00A67348"/>
    <w:rsid w:val="00A67674"/>
    <w:rsid w:val="00A676A3"/>
    <w:rsid w:val="00A67970"/>
    <w:rsid w:val="00A70165"/>
    <w:rsid w:val="00A70477"/>
    <w:rsid w:val="00A705F3"/>
    <w:rsid w:val="00A70B65"/>
    <w:rsid w:val="00A71224"/>
    <w:rsid w:val="00A71280"/>
    <w:rsid w:val="00A719D3"/>
    <w:rsid w:val="00A71C63"/>
    <w:rsid w:val="00A71F71"/>
    <w:rsid w:val="00A71FDE"/>
    <w:rsid w:val="00A72395"/>
    <w:rsid w:val="00A72DCB"/>
    <w:rsid w:val="00A73197"/>
    <w:rsid w:val="00A749A9"/>
    <w:rsid w:val="00A74BF0"/>
    <w:rsid w:val="00A74E8F"/>
    <w:rsid w:val="00A75397"/>
    <w:rsid w:val="00A758D8"/>
    <w:rsid w:val="00A75E6F"/>
    <w:rsid w:val="00A764EF"/>
    <w:rsid w:val="00A7664F"/>
    <w:rsid w:val="00A76933"/>
    <w:rsid w:val="00A76C2C"/>
    <w:rsid w:val="00A76F04"/>
    <w:rsid w:val="00A77033"/>
    <w:rsid w:val="00A772B6"/>
    <w:rsid w:val="00A77C46"/>
    <w:rsid w:val="00A77E6E"/>
    <w:rsid w:val="00A80178"/>
    <w:rsid w:val="00A802B1"/>
    <w:rsid w:val="00A80610"/>
    <w:rsid w:val="00A80710"/>
    <w:rsid w:val="00A80775"/>
    <w:rsid w:val="00A80FB1"/>
    <w:rsid w:val="00A8118B"/>
    <w:rsid w:val="00A814A8"/>
    <w:rsid w:val="00A81753"/>
    <w:rsid w:val="00A81C7F"/>
    <w:rsid w:val="00A81F2C"/>
    <w:rsid w:val="00A820E5"/>
    <w:rsid w:val="00A82646"/>
    <w:rsid w:val="00A8265F"/>
    <w:rsid w:val="00A82D1A"/>
    <w:rsid w:val="00A82E4C"/>
    <w:rsid w:val="00A83582"/>
    <w:rsid w:val="00A842FD"/>
    <w:rsid w:val="00A845F3"/>
    <w:rsid w:val="00A847DC"/>
    <w:rsid w:val="00A848D7"/>
    <w:rsid w:val="00A856A1"/>
    <w:rsid w:val="00A857FC"/>
    <w:rsid w:val="00A868D9"/>
    <w:rsid w:val="00A87428"/>
    <w:rsid w:val="00A87DC8"/>
    <w:rsid w:val="00A87DF1"/>
    <w:rsid w:val="00A87FC9"/>
    <w:rsid w:val="00A9011D"/>
    <w:rsid w:val="00A916BC"/>
    <w:rsid w:val="00A922AE"/>
    <w:rsid w:val="00A92845"/>
    <w:rsid w:val="00A929EE"/>
    <w:rsid w:val="00A92B58"/>
    <w:rsid w:val="00A92D4D"/>
    <w:rsid w:val="00A92DB7"/>
    <w:rsid w:val="00A93395"/>
    <w:rsid w:val="00A934D8"/>
    <w:rsid w:val="00A93745"/>
    <w:rsid w:val="00A938A7"/>
    <w:rsid w:val="00A93C09"/>
    <w:rsid w:val="00A93C1A"/>
    <w:rsid w:val="00A93E7A"/>
    <w:rsid w:val="00A94060"/>
    <w:rsid w:val="00A9469E"/>
    <w:rsid w:val="00A94D19"/>
    <w:rsid w:val="00A94E60"/>
    <w:rsid w:val="00A95CB1"/>
    <w:rsid w:val="00A95D30"/>
    <w:rsid w:val="00A96260"/>
    <w:rsid w:val="00A963D6"/>
    <w:rsid w:val="00A970C1"/>
    <w:rsid w:val="00A97559"/>
    <w:rsid w:val="00A97A6D"/>
    <w:rsid w:val="00A97DE8"/>
    <w:rsid w:val="00AA0064"/>
    <w:rsid w:val="00AA01AA"/>
    <w:rsid w:val="00AA029E"/>
    <w:rsid w:val="00AA0501"/>
    <w:rsid w:val="00AA073F"/>
    <w:rsid w:val="00AA1556"/>
    <w:rsid w:val="00AA1E1B"/>
    <w:rsid w:val="00AA20FD"/>
    <w:rsid w:val="00AA2268"/>
    <w:rsid w:val="00AA268A"/>
    <w:rsid w:val="00AA28B4"/>
    <w:rsid w:val="00AA2A51"/>
    <w:rsid w:val="00AA2D42"/>
    <w:rsid w:val="00AA2F39"/>
    <w:rsid w:val="00AA3040"/>
    <w:rsid w:val="00AA329E"/>
    <w:rsid w:val="00AA33DA"/>
    <w:rsid w:val="00AA349C"/>
    <w:rsid w:val="00AA3AD5"/>
    <w:rsid w:val="00AA3F36"/>
    <w:rsid w:val="00AA4A99"/>
    <w:rsid w:val="00AA5121"/>
    <w:rsid w:val="00AA5312"/>
    <w:rsid w:val="00AA557B"/>
    <w:rsid w:val="00AA5C0E"/>
    <w:rsid w:val="00AA5CCA"/>
    <w:rsid w:val="00AA5D56"/>
    <w:rsid w:val="00AA5D94"/>
    <w:rsid w:val="00AA604A"/>
    <w:rsid w:val="00AA630F"/>
    <w:rsid w:val="00AA698F"/>
    <w:rsid w:val="00AA7383"/>
    <w:rsid w:val="00AA77FB"/>
    <w:rsid w:val="00AA78F1"/>
    <w:rsid w:val="00AA7916"/>
    <w:rsid w:val="00AB00D3"/>
    <w:rsid w:val="00AB0331"/>
    <w:rsid w:val="00AB0461"/>
    <w:rsid w:val="00AB0D81"/>
    <w:rsid w:val="00AB11BB"/>
    <w:rsid w:val="00AB1324"/>
    <w:rsid w:val="00AB15A0"/>
    <w:rsid w:val="00AB15D0"/>
    <w:rsid w:val="00AB160B"/>
    <w:rsid w:val="00AB238E"/>
    <w:rsid w:val="00AB23EE"/>
    <w:rsid w:val="00AB2A21"/>
    <w:rsid w:val="00AB2D6A"/>
    <w:rsid w:val="00AB2EB5"/>
    <w:rsid w:val="00AB34C5"/>
    <w:rsid w:val="00AB3655"/>
    <w:rsid w:val="00AB3E9B"/>
    <w:rsid w:val="00AB42A6"/>
    <w:rsid w:val="00AB4960"/>
    <w:rsid w:val="00AB4BE6"/>
    <w:rsid w:val="00AB4F47"/>
    <w:rsid w:val="00AB50E7"/>
    <w:rsid w:val="00AB53CE"/>
    <w:rsid w:val="00AB5B51"/>
    <w:rsid w:val="00AB5F36"/>
    <w:rsid w:val="00AB66BD"/>
    <w:rsid w:val="00AB6E19"/>
    <w:rsid w:val="00AB7669"/>
    <w:rsid w:val="00AB7FD1"/>
    <w:rsid w:val="00AC00D9"/>
    <w:rsid w:val="00AC00DC"/>
    <w:rsid w:val="00AC01C9"/>
    <w:rsid w:val="00AC0526"/>
    <w:rsid w:val="00AC13B7"/>
    <w:rsid w:val="00AC1B4E"/>
    <w:rsid w:val="00AC210E"/>
    <w:rsid w:val="00AC223B"/>
    <w:rsid w:val="00AC234B"/>
    <w:rsid w:val="00AC250A"/>
    <w:rsid w:val="00AC260F"/>
    <w:rsid w:val="00AC29DF"/>
    <w:rsid w:val="00AC29F0"/>
    <w:rsid w:val="00AC29FD"/>
    <w:rsid w:val="00AC2B16"/>
    <w:rsid w:val="00AC2BCB"/>
    <w:rsid w:val="00AC30F9"/>
    <w:rsid w:val="00AC3174"/>
    <w:rsid w:val="00AC325A"/>
    <w:rsid w:val="00AC3517"/>
    <w:rsid w:val="00AC3D00"/>
    <w:rsid w:val="00AC4445"/>
    <w:rsid w:val="00AC449B"/>
    <w:rsid w:val="00AC44EB"/>
    <w:rsid w:val="00AC47CA"/>
    <w:rsid w:val="00AC48B0"/>
    <w:rsid w:val="00AC4D3B"/>
    <w:rsid w:val="00AC51EB"/>
    <w:rsid w:val="00AC5579"/>
    <w:rsid w:val="00AC55D1"/>
    <w:rsid w:val="00AC5D54"/>
    <w:rsid w:val="00AC6D31"/>
    <w:rsid w:val="00AC7D90"/>
    <w:rsid w:val="00AC7DD4"/>
    <w:rsid w:val="00AD0120"/>
    <w:rsid w:val="00AD03B8"/>
    <w:rsid w:val="00AD0563"/>
    <w:rsid w:val="00AD082E"/>
    <w:rsid w:val="00AD0864"/>
    <w:rsid w:val="00AD1266"/>
    <w:rsid w:val="00AD1C88"/>
    <w:rsid w:val="00AD25D5"/>
    <w:rsid w:val="00AD25E0"/>
    <w:rsid w:val="00AD276A"/>
    <w:rsid w:val="00AD2E82"/>
    <w:rsid w:val="00AD2ECC"/>
    <w:rsid w:val="00AD360E"/>
    <w:rsid w:val="00AD36D4"/>
    <w:rsid w:val="00AD3881"/>
    <w:rsid w:val="00AD396F"/>
    <w:rsid w:val="00AD3F36"/>
    <w:rsid w:val="00AD4899"/>
    <w:rsid w:val="00AD49A6"/>
    <w:rsid w:val="00AD4B58"/>
    <w:rsid w:val="00AD4D1D"/>
    <w:rsid w:val="00AD4D6A"/>
    <w:rsid w:val="00AD4E33"/>
    <w:rsid w:val="00AD5261"/>
    <w:rsid w:val="00AD5BEA"/>
    <w:rsid w:val="00AD630C"/>
    <w:rsid w:val="00AD638A"/>
    <w:rsid w:val="00AD6487"/>
    <w:rsid w:val="00AD6520"/>
    <w:rsid w:val="00AD6806"/>
    <w:rsid w:val="00AD6854"/>
    <w:rsid w:val="00AD6C19"/>
    <w:rsid w:val="00AD6C7F"/>
    <w:rsid w:val="00AD7793"/>
    <w:rsid w:val="00AD7E3A"/>
    <w:rsid w:val="00AD7FEE"/>
    <w:rsid w:val="00AE01B7"/>
    <w:rsid w:val="00AE1A51"/>
    <w:rsid w:val="00AE1BA5"/>
    <w:rsid w:val="00AE1E87"/>
    <w:rsid w:val="00AE220D"/>
    <w:rsid w:val="00AE2AC6"/>
    <w:rsid w:val="00AE2CAF"/>
    <w:rsid w:val="00AE2FE0"/>
    <w:rsid w:val="00AE31D9"/>
    <w:rsid w:val="00AE37EA"/>
    <w:rsid w:val="00AE38D8"/>
    <w:rsid w:val="00AE3B0F"/>
    <w:rsid w:val="00AE4533"/>
    <w:rsid w:val="00AE49A1"/>
    <w:rsid w:val="00AE4CA4"/>
    <w:rsid w:val="00AE5457"/>
    <w:rsid w:val="00AE604B"/>
    <w:rsid w:val="00AE6086"/>
    <w:rsid w:val="00AE6409"/>
    <w:rsid w:val="00AE675A"/>
    <w:rsid w:val="00AE69F3"/>
    <w:rsid w:val="00AE7055"/>
    <w:rsid w:val="00AE75D5"/>
    <w:rsid w:val="00AF06AA"/>
    <w:rsid w:val="00AF1445"/>
    <w:rsid w:val="00AF19CF"/>
    <w:rsid w:val="00AF1BEE"/>
    <w:rsid w:val="00AF1E36"/>
    <w:rsid w:val="00AF21E5"/>
    <w:rsid w:val="00AF224B"/>
    <w:rsid w:val="00AF26CE"/>
    <w:rsid w:val="00AF2711"/>
    <w:rsid w:val="00AF271C"/>
    <w:rsid w:val="00AF2879"/>
    <w:rsid w:val="00AF2B40"/>
    <w:rsid w:val="00AF2B6C"/>
    <w:rsid w:val="00AF2F22"/>
    <w:rsid w:val="00AF3457"/>
    <w:rsid w:val="00AF3AED"/>
    <w:rsid w:val="00AF4AB2"/>
    <w:rsid w:val="00AF4F6D"/>
    <w:rsid w:val="00AF4FB3"/>
    <w:rsid w:val="00AF5352"/>
    <w:rsid w:val="00AF5CB5"/>
    <w:rsid w:val="00AF5D7F"/>
    <w:rsid w:val="00AF663D"/>
    <w:rsid w:val="00AF6D26"/>
    <w:rsid w:val="00AF7069"/>
    <w:rsid w:val="00AF7BC4"/>
    <w:rsid w:val="00AF7F6A"/>
    <w:rsid w:val="00B00053"/>
    <w:rsid w:val="00B005DE"/>
    <w:rsid w:val="00B005F4"/>
    <w:rsid w:val="00B009D3"/>
    <w:rsid w:val="00B0163D"/>
    <w:rsid w:val="00B01794"/>
    <w:rsid w:val="00B01E28"/>
    <w:rsid w:val="00B02382"/>
    <w:rsid w:val="00B023A8"/>
    <w:rsid w:val="00B02597"/>
    <w:rsid w:val="00B02677"/>
    <w:rsid w:val="00B031BD"/>
    <w:rsid w:val="00B03351"/>
    <w:rsid w:val="00B03960"/>
    <w:rsid w:val="00B03D8C"/>
    <w:rsid w:val="00B047D9"/>
    <w:rsid w:val="00B050C4"/>
    <w:rsid w:val="00B05A88"/>
    <w:rsid w:val="00B05C96"/>
    <w:rsid w:val="00B063C5"/>
    <w:rsid w:val="00B06438"/>
    <w:rsid w:val="00B0678D"/>
    <w:rsid w:val="00B06B00"/>
    <w:rsid w:val="00B07558"/>
    <w:rsid w:val="00B07846"/>
    <w:rsid w:val="00B07987"/>
    <w:rsid w:val="00B10017"/>
    <w:rsid w:val="00B1011A"/>
    <w:rsid w:val="00B101A9"/>
    <w:rsid w:val="00B10773"/>
    <w:rsid w:val="00B107F8"/>
    <w:rsid w:val="00B10C5E"/>
    <w:rsid w:val="00B112C9"/>
    <w:rsid w:val="00B1162A"/>
    <w:rsid w:val="00B11718"/>
    <w:rsid w:val="00B11B39"/>
    <w:rsid w:val="00B11E61"/>
    <w:rsid w:val="00B12577"/>
    <w:rsid w:val="00B126CA"/>
    <w:rsid w:val="00B1280F"/>
    <w:rsid w:val="00B12C2E"/>
    <w:rsid w:val="00B1326A"/>
    <w:rsid w:val="00B1397D"/>
    <w:rsid w:val="00B13AAF"/>
    <w:rsid w:val="00B13C71"/>
    <w:rsid w:val="00B13D49"/>
    <w:rsid w:val="00B14734"/>
    <w:rsid w:val="00B158B3"/>
    <w:rsid w:val="00B158C5"/>
    <w:rsid w:val="00B15FDA"/>
    <w:rsid w:val="00B161B0"/>
    <w:rsid w:val="00B162C5"/>
    <w:rsid w:val="00B168E3"/>
    <w:rsid w:val="00B169BE"/>
    <w:rsid w:val="00B16ADF"/>
    <w:rsid w:val="00B16EFA"/>
    <w:rsid w:val="00B16FFE"/>
    <w:rsid w:val="00B17233"/>
    <w:rsid w:val="00B174EA"/>
    <w:rsid w:val="00B17A61"/>
    <w:rsid w:val="00B205DF"/>
    <w:rsid w:val="00B20B78"/>
    <w:rsid w:val="00B213FD"/>
    <w:rsid w:val="00B2162E"/>
    <w:rsid w:val="00B21857"/>
    <w:rsid w:val="00B21E53"/>
    <w:rsid w:val="00B22962"/>
    <w:rsid w:val="00B22BED"/>
    <w:rsid w:val="00B22D22"/>
    <w:rsid w:val="00B23AC6"/>
    <w:rsid w:val="00B23CEE"/>
    <w:rsid w:val="00B240E1"/>
    <w:rsid w:val="00B2422E"/>
    <w:rsid w:val="00B24849"/>
    <w:rsid w:val="00B24D6B"/>
    <w:rsid w:val="00B25231"/>
    <w:rsid w:val="00B2529B"/>
    <w:rsid w:val="00B25ABC"/>
    <w:rsid w:val="00B25B7E"/>
    <w:rsid w:val="00B26344"/>
    <w:rsid w:val="00B26488"/>
    <w:rsid w:val="00B2648B"/>
    <w:rsid w:val="00B2652D"/>
    <w:rsid w:val="00B2679D"/>
    <w:rsid w:val="00B26885"/>
    <w:rsid w:val="00B268EF"/>
    <w:rsid w:val="00B26AC2"/>
    <w:rsid w:val="00B270D4"/>
    <w:rsid w:val="00B30402"/>
    <w:rsid w:val="00B304B3"/>
    <w:rsid w:val="00B3065A"/>
    <w:rsid w:val="00B3077C"/>
    <w:rsid w:val="00B30BD1"/>
    <w:rsid w:val="00B30FFC"/>
    <w:rsid w:val="00B310BB"/>
    <w:rsid w:val="00B3126A"/>
    <w:rsid w:val="00B316C7"/>
    <w:rsid w:val="00B321CC"/>
    <w:rsid w:val="00B3249B"/>
    <w:rsid w:val="00B324C3"/>
    <w:rsid w:val="00B324FF"/>
    <w:rsid w:val="00B326F7"/>
    <w:rsid w:val="00B32CCC"/>
    <w:rsid w:val="00B32D64"/>
    <w:rsid w:val="00B334E5"/>
    <w:rsid w:val="00B33F01"/>
    <w:rsid w:val="00B34690"/>
    <w:rsid w:val="00B34A2D"/>
    <w:rsid w:val="00B34AE6"/>
    <w:rsid w:val="00B34F1B"/>
    <w:rsid w:val="00B35017"/>
    <w:rsid w:val="00B3517C"/>
    <w:rsid w:val="00B359B4"/>
    <w:rsid w:val="00B35A78"/>
    <w:rsid w:val="00B35B78"/>
    <w:rsid w:val="00B3610F"/>
    <w:rsid w:val="00B36425"/>
    <w:rsid w:val="00B36712"/>
    <w:rsid w:val="00B3711C"/>
    <w:rsid w:val="00B3733C"/>
    <w:rsid w:val="00B37521"/>
    <w:rsid w:val="00B3781E"/>
    <w:rsid w:val="00B378A9"/>
    <w:rsid w:val="00B378AA"/>
    <w:rsid w:val="00B37A15"/>
    <w:rsid w:val="00B37FA0"/>
    <w:rsid w:val="00B40254"/>
    <w:rsid w:val="00B4033F"/>
    <w:rsid w:val="00B40876"/>
    <w:rsid w:val="00B40DBF"/>
    <w:rsid w:val="00B41155"/>
    <w:rsid w:val="00B419FE"/>
    <w:rsid w:val="00B42544"/>
    <w:rsid w:val="00B427D7"/>
    <w:rsid w:val="00B429DF"/>
    <w:rsid w:val="00B42AFD"/>
    <w:rsid w:val="00B42BDF"/>
    <w:rsid w:val="00B4379A"/>
    <w:rsid w:val="00B443EC"/>
    <w:rsid w:val="00B44641"/>
    <w:rsid w:val="00B44988"/>
    <w:rsid w:val="00B44D32"/>
    <w:rsid w:val="00B44E2C"/>
    <w:rsid w:val="00B45F67"/>
    <w:rsid w:val="00B46227"/>
    <w:rsid w:val="00B4634F"/>
    <w:rsid w:val="00B479FE"/>
    <w:rsid w:val="00B47F1B"/>
    <w:rsid w:val="00B50373"/>
    <w:rsid w:val="00B509C4"/>
    <w:rsid w:val="00B50A5F"/>
    <w:rsid w:val="00B50DF8"/>
    <w:rsid w:val="00B51142"/>
    <w:rsid w:val="00B514DB"/>
    <w:rsid w:val="00B51655"/>
    <w:rsid w:val="00B5191A"/>
    <w:rsid w:val="00B51E0D"/>
    <w:rsid w:val="00B520A9"/>
    <w:rsid w:val="00B5213E"/>
    <w:rsid w:val="00B5240A"/>
    <w:rsid w:val="00B53452"/>
    <w:rsid w:val="00B53758"/>
    <w:rsid w:val="00B537FF"/>
    <w:rsid w:val="00B53960"/>
    <w:rsid w:val="00B539E7"/>
    <w:rsid w:val="00B53E60"/>
    <w:rsid w:val="00B5418F"/>
    <w:rsid w:val="00B55470"/>
    <w:rsid w:val="00B556B6"/>
    <w:rsid w:val="00B5580B"/>
    <w:rsid w:val="00B55CA6"/>
    <w:rsid w:val="00B5655D"/>
    <w:rsid w:val="00B56E17"/>
    <w:rsid w:val="00B573E2"/>
    <w:rsid w:val="00B5740F"/>
    <w:rsid w:val="00B574CB"/>
    <w:rsid w:val="00B575C6"/>
    <w:rsid w:val="00B576A1"/>
    <w:rsid w:val="00B577F8"/>
    <w:rsid w:val="00B601C1"/>
    <w:rsid w:val="00B602B0"/>
    <w:rsid w:val="00B606E1"/>
    <w:rsid w:val="00B60969"/>
    <w:rsid w:val="00B61258"/>
    <w:rsid w:val="00B6161F"/>
    <w:rsid w:val="00B61D82"/>
    <w:rsid w:val="00B62163"/>
    <w:rsid w:val="00B62F53"/>
    <w:rsid w:val="00B62F56"/>
    <w:rsid w:val="00B63597"/>
    <w:rsid w:val="00B63815"/>
    <w:rsid w:val="00B63BBA"/>
    <w:rsid w:val="00B63E62"/>
    <w:rsid w:val="00B64F58"/>
    <w:rsid w:val="00B655E7"/>
    <w:rsid w:val="00B65A87"/>
    <w:rsid w:val="00B65DC9"/>
    <w:rsid w:val="00B65F4F"/>
    <w:rsid w:val="00B6619B"/>
    <w:rsid w:val="00B666AA"/>
    <w:rsid w:val="00B66D39"/>
    <w:rsid w:val="00B66DDA"/>
    <w:rsid w:val="00B6706C"/>
    <w:rsid w:val="00B67D77"/>
    <w:rsid w:val="00B703DA"/>
    <w:rsid w:val="00B7045A"/>
    <w:rsid w:val="00B70D61"/>
    <w:rsid w:val="00B71AD6"/>
    <w:rsid w:val="00B71D72"/>
    <w:rsid w:val="00B726A0"/>
    <w:rsid w:val="00B72BE3"/>
    <w:rsid w:val="00B72FAF"/>
    <w:rsid w:val="00B73444"/>
    <w:rsid w:val="00B734E1"/>
    <w:rsid w:val="00B73ADA"/>
    <w:rsid w:val="00B74176"/>
    <w:rsid w:val="00B748C5"/>
    <w:rsid w:val="00B75258"/>
    <w:rsid w:val="00B75837"/>
    <w:rsid w:val="00B758A9"/>
    <w:rsid w:val="00B7618D"/>
    <w:rsid w:val="00B77284"/>
    <w:rsid w:val="00B7741F"/>
    <w:rsid w:val="00B77924"/>
    <w:rsid w:val="00B779FC"/>
    <w:rsid w:val="00B77B23"/>
    <w:rsid w:val="00B77C87"/>
    <w:rsid w:val="00B77C99"/>
    <w:rsid w:val="00B8059A"/>
    <w:rsid w:val="00B805E8"/>
    <w:rsid w:val="00B80F2D"/>
    <w:rsid w:val="00B814C1"/>
    <w:rsid w:val="00B81561"/>
    <w:rsid w:val="00B82254"/>
    <w:rsid w:val="00B83277"/>
    <w:rsid w:val="00B833EA"/>
    <w:rsid w:val="00B83876"/>
    <w:rsid w:val="00B83C40"/>
    <w:rsid w:val="00B83C85"/>
    <w:rsid w:val="00B84391"/>
    <w:rsid w:val="00B8483B"/>
    <w:rsid w:val="00B85D47"/>
    <w:rsid w:val="00B86441"/>
    <w:rsid w:val="00B86679"/>
    <w:rsid w:val="00B867E2"/>
    <w:rsid w:val="00B8686C"/>
    <w:rsid w:val="00B86CE7"/>
    <w:rsid w:val="00B86D05"/>
    <w:rsid w:val="00B878F7"/>
    <w:rsid w:val="00B87DA2"/>
    <w:rsid w:val="00B87DB8"/>
    <w:rsid w:val="00B90561"/>
    <w:rsid w:val="00B90699"/>
    <w:rsid w:val="00B907CF"/>
    <w:rsid w:val="00B912D3"/>
    <w:rsid w:val="00B91489"/>
    <w:rsid w:val="00B91CBD"/>
    <w:rsid w:val="00B91EA2"/>
    <w:rsid w:val="00B922D2"/>
    <w:rsid w:val="00B923F9"/>
    <w:rsid w:val="00B9285E"/>
    <w:rsid w:val="00B92A58"/>
    <w:rsid w:val="00B9358A"/>
    <w:rsid w:val="00B936D1"/>
    <w:rsid w:val="00B9378F"/>
    <w:rsid w:val="00B93BC0"/>
    <w:rsid w:val="00B94466"/>
    <w:rsid w:val="00B94795"/>
    <w:rsid w:val="00B94D28"/>
    <w:rsid w:val="00B950CA"/>
    <w:rsid w:val="00B959FE"/>
    <w:rsid w:val="00B961D0"/>
    <w:rsid w:val="00B96424"/>
    <w:rsid w:val="00B965C9"/>
    <w:rsid w:val="00B9666F"/>
    <w:rsid w:val="00B96DC2"/>
    <w:rsid w:val="00B96EBD"/>
    <w:rsid w:val="00B97008"/>
    <w:rsid w:val="00B97C51"/>
    <w:rsid w:val="00BA0855"/>
    <w:rsid w:val="00BA0BF1"/>
    <w:rsid w:val="00BA2C66"/>
    <w:rsid w:val="00BA2DBF"/>
    <w:rsid w:val="00BA2EFD"/>
    <w:rsid w:val="00BA45B5"/>
    <w:rsid w:val="00BA47BA"/>
    <w:rsid w:val="00BA48EB"/>
    <w:rsid w:val="00BA4CC7"/>
    <w:rsid w:val="00BA4F43"/>
    <w:rsid w:val="00BA5068"/>
    <w:rsid w:val="00BA5681"/>
    <w:rsid w:val="00BA570A"/>
    <w:rsid w:val="00BA5776"/>
    <w:rsid w:val="00BA5B1F"/>
    <w:rsid w:val="00BA5D69"/>
    <w:rsid w:val="00BA6045"/>
    <w:rsid w:val="00BA609B"/>
    <w:rsid w:val="00BA62B1"/>
    <w:rsid w:val="00BA6ADE"/>
    <w:rsid w:val="00BA6B9E"/>
    <w:rsid w:val="00BA6D88"/>
    <w:rsid w:val="00BA6E15"/>
    <w:rsid w:val="00BA6EA9"/>
    <w:rsid w:val="00BA71F3"/>
    <w:rsid w:val="00BA748B"/>
    <w:rsid w:val="00BA7E3A"/>
    <w:rsid w:val="00BA7F00"/>
    <w:rsid w:val="00BA7F1D"/>
    <w:rsid w:val="00BB0014"/>
    <w:rsid w:val="00BB018A"/>
    <w:rsid w:val="00BB0809"/>
    <w:rsid w:val="00BB0AE0"/>
    <w:rsid w:val="00BB0CC8"/>
    <w:rsid w:val="00BB11CB"/>
    <w:rsid w:val="00BB1367"/>
    <w:rsid w:val="00BB1531"/>
    <w:rsid w:val="00BB17E1"/>
    <w:rsid w:val="00BB1E7B"/>
    <w:rsid w:val="00BB2028"/>
    <w:rsid w:val="00BB2088"/>
    <w:rsid w:val="00BB25D8"/>
    <w:rsid w:val="00BB26C8"/>
    <w:rsid w:val="00BB3029"/>
    <w:rsid w:val="00BB30E6"/>
    <w:rsid w:val="00BB3109"/>
    <w:rsid w:val="00BB32EB"/>
    <w:rsid w:val="00BB3914"/>
    <w:rsid w:val="00BB395B"/>
    <w:rsid w:val="00BB3AA4"/>
    <w:rsid w:val="00BB3B93"/>
    <w:rsid w:val="00BB49D2"/>
    <w:rsid w:val="00BB4A51"/>
    <w:rsid w:val="00BB4A7E"/>
    <w:rsid w:val="00BB4AB4"/>
    <w:rsid w:val="00BB54D2"/>
    <w:rsid w:val="00BB5C52"/>
    <w:rsid w:val="00BB5CFA"/>
    <w:rsid w:val="00BB647E"/>
    <w:rsid w:val="00BB64D9"/>
    <w:rsid w:val="00BB65FB"/>
    <w:rsid w:val="00BB6931"/>
    <w:rsid w:val="00BB75FB"/>
    <w:rsid w:val="00BB7950"/>
    <w:rsid w:val="00BB7C02"/>
    <w:rsid w:val="00BB7DD9"/>
    <w:rsid w:val="00BC03AB"/>
    <w:rsid w:val="00BC04DC"/>
    <w:rsid w:val="00BC0BC1"/>
    <w:rsid w:val="00BC1C0E"/>
    <w:rsid w:val="00BC1D59"/>
    <w:rsid w:val="00BC2186"/>
    <w:rsid w:val="00BC22AE"/>
    <w:rsid w:val="00BC2A0D"/>
    <w:rsid w:val="00BC2E3D"/>
    <w:rsid w:val="00BC315D"/>
    <w:rsid w:val="00BC34B8"/>
    <w:rsid w:val="00BC3D2D"/>
    <w:rsid w:val="00BC3D73"/>
    <w:rsid w:val="00BC3DBE"/>
    <w:rsid w:val="00BC4233"/>
    <w:rsid w:val="00BC449F"/>
    <w:rsid w:val="00BC49B7"/>
    <w:rsid w:val="00BC4EEB"/>
    <w:rsid w:val="00BC51B1"/>
    <w:rsid w:val="00BC57C7"/>
    <w:rsid w:val="00BC6060"/>
    <w:rsid w:val="00BC6394"/>
    <w:rsid w:val="00BC6FBE"/>
    <w:rsid w:val="00BC6FD8"/>
    <w:rsid w:val="00BC7087"/>
    <w:rsid w:val="00BC7909"/>
    <w:rsid w:val="00BC7CB2"/>
    <w:rsid w:val="00BC7FED"/>
    <w:rsid w:val="00BD00FB"/>
    <w:rsid w:val="00BD094D"/>
    <w:rsid w:val="00BD156C"/>
    <w:rsid w:val="00BD2246"/>
    <w:rsid w:val="00BD26E4"/>
    <w:rsid w:val="00BD2C44"/>
    <w:rsid w:val="00BD2F26"/>
    <w:rsid w:val="00BD350C"/>
    <w:rsid w:val="00BD45C4"/>
    <w:rsid w:val="00BD45CC"/>
    <w:rsid w:val="00BD5175"/>
    <w:rsid w:val="00BD5971"/>
    <w:rsid w:val="00BD59DA"/>
    <w:rsid w:val="00BD5AD5"/>
    <w:rsid w:val="00BD66E3"/>
    <w:rsid w:val="00BD6C1E"/>
    <w:rsid w:val="00BD763B"/>
    <w:rsid w:val="00BD769E"/>
    <w:rsid w:val="00BD7CF0"/>
    <w:rsid w:val="00BD7E98"/>
    <w:rsid w:val="00BE0A93"/>
    <w:rsid w:val="00BE0B68"/>
    <w:rsid w:val="00BE14D8"/>
    <w:rsid w:val="00BE19CC"/>
    <w:rsid w:val="00BE1E07"/>
    <w:rsid w:val="00BE3891"/>
    <w:rsid w:val="00BE3BD8"/>
    <w:rsid w:val="00BE4F20"/>
    <w:rsid w:val="00BE56EB"/>
    <w:rsid w:val="00BE57B5"/>
    <w:rsid w:val="00BE5A58"/>
    <w:rsid w:val="00BE780D"/>
    <w:rsid w:val="00BE7927"/>
    <w:rsid w:val="00BE7AEF"/>
    <w:rsid w:val="00BF091D"/>
    <w:rsid w:val="00BF092C"/>
    <w:rsid w:val="00BF0A8B"/>
    <w:rsid w:val="00BF0F81"/>
    <w:rsid w:val="00BF0FDA"/>
    <w:rsid w:val="00BF152E"/>
    <w:rsid w:val="00BF1BE7"/>
    <w:rsid w:val="00BF1F47"/>
    <w:rsid w:val="00BF2057"/>
    <w:rsid w:val="00BF2208"/>
    <w:rsid w:val="00BF2E76"/>
    <w:rsid w:val="00BF2F90"/>
    <w:rsid w:val="00BF3087"/>
    <w:rsid w:val="00BF3A6A"/>
    <w:rsid w:val="00BF3EC4"/>
    <w:rsid w:val="00BF4352"/>
    <w:rsid w:val="00BF4CCF"/>
    <w:rsid w:val="00BF4EB2"/>
    <w:rsid w:val="00BF5BAD"/>
    <w:rsid w:val="00BF5BB5"/>
    <w:rsid w:val="00BF7EB4"/>
    <w:rsid w:val="00BF7FCC"/>
    <w:rsid w:val="00C004D1"/>
    <w:rsid w:val="00C006DA"/>
    <w:rsid w:val="00C01399"/>
    <w:rsid w:val="00C014D0"/>
    <w:rsid w:val="00C0150B"/>
    <w:rsid w:val="00C0176C"/>
    <w:rsid w:val="00C01E9A"/>
    <w:rsid w:val="00C01F75"/>
    <w:rsid w:val="00C024A1"/>
    <w:rsid w:val="00C02568"/>
    <w:rsid w:val="00C02817"/>
    <w:rsid w:val="00C02991"/>
    <w:rsid w:val="00C02AE1"/>
    <w:rsid w:val="00C02C13"/>
    <w:rsid w:val="00C02FE5"/>
    <w:rsid w:val="00C0321D"/>
    <w:rsid w:val="00C0342B"/>
    <w:rsid w:val="00C0359F"/>
    <w:rsid w:val="00C03701"/>
    <w:rsid w:val="00C037A3"/>
    <w:rsid w:val="00C04495"/>
    <w:rsid w:val="00C0457B"/>
    <w:rsid w:val="00C04A3A"/>
    <w:rsid w:val="00C0529E"/>
    <w:rsid w:val="00C054F4"/>
    <w:rsid w:val="00C05763"/>
    <w:rsid w:val="00C057B6"/>
    <w:rsid w:val="00C05B37"/>
    <w:rsid w:val="00C05E94"/>
    <w:rsid w:val="00C05EAD"/>
    <w:rsid w:val="00C0636F"/>
    <w:rsid w:val="00C063AB"/>
    <w:rsid w:val="00C06622"/>
    <w:rsid w:val="00C06EFD"/>
    <w:rsid w:val="00C074E0"/>
    <w:rsid w:val="00C07BCC"/>
    <w:rsid w:val="00C102C1"/>
    <w:rsid w:val="00C1083C"/>
    <w:rsid w:val="00C10948"/>
    <w:rsid w:val="00C10B64"/>
    <w:rsid w:val="00C10EE0"/>
    <w:rsid w:val="00C113D0"/>
    <w:rsid w:val="00C1160B"/>
    <w:rsid w:val="00C116AF"/>
    <w:rsid w:val="00C118AD"/>
    <w:rsid w:val="00C123C9"/>
    <w:rsid w:val="00C12556"/>
    <w:rsid w:val="00C12B8D"/>
    <w:rsid w:val="00C13B5A"/>
    <w:rsid w:val="00C13C4D"/>
    <w:rsid w:val="00C141CA"/>
    <w:rsid w:val="00C14319"/>
    <w:rsid w:val="00C145F2"/>
    <w:rsid w:val="00C15594"/>
    <w:rsid w:val="00C15817"/>
    <w:rsid w:val="00C16B88"/>
    <w:rsid w:val="00C16D1C"/>
    <w:rsid w:val="00C17375"/>
    <w:rsid w:val="00C17980"/>
    <w:rsid w:val="00C17A9D"/>
    <w:rsid w:val="00C17DDC"/>
    <w:rsid w:val="00C2026E"/>
    <w:rsid w:val="00C20559"/>
    <w:rsid w:val="00C20BEA"/>
    <w:rsid w:val="00C20CE5"/>
    <w:rsid w:val="00C210C6"/>
    <w:rsid w:val="00C21609"/>
    <w:rsid w:val="00C222DC"/>
    <w:rsid w:val="00C2259F"/>
    <w:rsid w:val="00C2288A"/>
    <w:rsid w:val="00C229B6"/>
    <w:rsid w:val="00C22A40"/>
    <w:rsid w:val="00C22FC1"/>
    <w:rsid w:val="00C230D4"/>
    <w:rsid w:val="00C23883"/>
    <w:rsid w:val="00C23C63"/>
    <w:rsid w:val="00C23EE8"/>
    <w:rsid w:val="00C23FB8"/>
    <w:rsid w:val="00C2412F"/>
    <w:rsid w:val="00C242FB"/>
    <w:rsid w:val="00C243DE"/>
    <w:rsid w:val="00C2446C"/>
    <w:rsid w:val="00C24B11"/>
    <w:rsid w:val="00C24EFF"/>
    <w:rsid w:val="00C251C1"/>
    <w:rsid w:val="00C251C3"/>
    <w:rsid w:val="00C25377"/>
    <w:rsid w:val="00C257BA"/>
    <w:rsid w:val="00C259A7"/>
    <w:rsid w:val="00C26375"/>
    <w:rsid w:val="00C26380"/>
    <w:rsid w:val="00C26870"/>
    <w:rsid w:val="00C26C2A"/>
    <w:rsid w:val="00C271BD"/>
    <w:rsid w:val="00C27203"/>
    <w:rsid w:val="00C27476"/>
    <w:rsid w:val="00C27B7C"/>
    <w:rsid w:val="00C27B87"/>
    <w:rsid w:val="00C27C28"/>
    <w:rsid w:val="00C3004C"/>
    <w:rsid w:val="00C30450"/>
    <w:rsid w:val="00C30676"/>
    <w:rsid w:val="00C30C4A"/>
    <w:rsid w:val="00C311C9"/>
    <w:rsid w:val="00C313A0"/>
    <w:rsid w:val="00C316A9"/>
    <w:rsid w:val="00C31B86"/>
    <w:rsid w:val="00C3206A"/>
    <w:rsid w:val="00C32909"/>
    <w:rsid w:val="00C33871"/>
    <w:rsid w:val="00C33A80"/>
    <w:rsid w:val="00C33E35"/>
    <w:rsid w:val="00C33EF0"/>
    <w:rsid w:val="00C34247"/>
    <w:rsid w:val="00C34A67"/>
    <w:rsid w:val="00C34CAC"/>
    <w:rsid w:val="00C35248"/>
    <w:rsid w:val="00C35578"/>
    <w:rsid w:val="00C35646"/>
    <w:rsid w:val="00C35C9F"/>
    <w:rsid w:val="00C3666E"/>
    <w:rsid w:val="00C36DCA"/>
    <w:rsid w:val="00C36EF5"/>
    <w:rsid w:val="00C370FD"/>
    <w:rsid w:val="00C40169"/>
    <w:rsid w:val="00C406E7"/>
    <w:rsid w:val="00C40740"/>
    <w:rsid w:val="00C40D2F"/>
    <w:rsid w:val="00C4133E"/>
    <w:rsid w:val="00C41443"/>
    <w:rsid w:val="00C41563"/>
    <w:rsid w:val="00C418A8"/>
    <w:rsid w:val="00C421B4"/>
    <w:rsid w:val="00C42563"/>
    <w:rsid w:val="00C42707"/>
    <w:rsid w:val="00C4290C"/>
    <w:rsid w:val="00C42D66"/>
    <w:rsid w:val="00C42E1F"/>
    <w:rsid w:val="00C43112"/>
    <w:rsid w:val="00C435A0"/>
    <w:rsid w:val="00C43AF6"/>
    <w:rsid w:val="00C43FFE"/>
    <w:rsid w:val="00C44211"/>
    <w:rsid w:val="00C44403"/>
    <w:rsid w:val="00C44D21"/>
    <w:rsid w:val="00C451A6"/>
    <w:rsid w:val="00C45FE6"/>
    <w:rsid w:val="00C46019"/>
    <w:rsid w:val="00C460A8"/>
    <w:rsid w:val="00C462D1"/>
    <w:rsid w:val="00C46443"/>
    <w:rsid w:val="00C46C5D"/>
    <w:rsid w:val="00C47406"/>
    <w:rsid w:val="00C5009B"/>
    <w:rsid w:val="00C500CA"/>
    <w:rsid w:val="00C501EE"/>
    <w:rsid w:val="00C50A4B"/>
    <w:rsid w:val="00C50CCD"/>
    <w:rsid w:val="00C51307"/>
    <w:rsid w:val="00C51672"/>
    <w:rsid w:val="00C52082"/>
    <w:rsid w:val="00C5233A"/>
    <w:rsid w:val="00C528DF"/>
    <w:rsid w:val="00C52A89"/>
    <w:rsid w:val="00C5343E"/>
    <w:rsid w:val="00C5359F"/>
    <w:rsid w:val="00C53EA6"/>
    <w:rsid w:val="00C545DA"/>
    <w:rsid w:val="00C547B6"/>
    <w:rsid w:val="00C54CD8"/>
    <w:rsid w:val="00C55144"/>
    <w:rsid w:val="00C5544E"/>
    <w:rsid w:val="00C55CD6"/>
    <w:rsid w:val="00C55CE6"/>
    <w:rsid w:val="00C55D35"/>
    <w:rsid w:val="00C5658F"/>
    <w:rsid w:val="00C567A7"/>
    <w:rsid w:val="00C56AC8"/>
    <w:rsid w:val="00C56D36"/>
    <w:rsid w:val="00C57790"/>
    <w:rsid w:val="00C57C0F"/>
    <w:rsid w:val="00C60140"/>
    <w:rsid w:val="00C60256"/>
    <w:rsid w:val="00C607D6"/>
    <w:rsid w:val="00C60990"/>
    <w:rsid w:val="00C60C12"/>
    <w:rsid w:val="00C61129"/>
    <w:rsid w:val="00C61260"/>
    <w:rsid w:val="00C6170A"/>
    <w:rsid w:val="00C619DB"/>
    <w:rsid w:val="00C61D8D"/>
    <w:rsid w:val="00C624F2"/>
    <w:rsid w:val="00C62601"/>
    <w:rsid w:val="00C62BA1"/>
    <w:rsid w:val="00C630EE"/>
    <w:rsid w:val="00C63264"/>
    <w:rsid w:val="00C636FD"/>
    <w:rsid w:val="00C637B0"/>
    <w:rsid w:val="00C63A21"/>
    <w:rsid w:val="00C64B97"/>
    <w:rsid w:val="00C650B9"/>
    <w:rsid w:val="00C6542B"/>
    <w:rsid w:val="00C65481"/>
    <w:rsid w:val="00C654D4"/>
    <w:rsid w:val="00C65575"/>
    <w:rsid w:val="00C65F49"/>
    <w:rsid w:val="00C66FE9"/>
    <w:rsid w:val="00C67960"/>
    <w:rsid w:val="00C70218"/>
    <w:rsid w:val="00C70549"/>
    <w:rsid w:val="00C706B0"/>
    <w:rsid w:val="00C70C62"/>
    <w:rsid w:val="00C711CE"/>
    <w:rsid w:val="00C71A3A"/>
    <w:rsid w:val="00C72359"/>
    <w:rsid w:val="00C727B6"/>
    <w:rsid w:val="00C72C24"/>
    <w:rsid w:val="00C73CFE"/>
    <w:rsid w:val="00C74029"/>
    <w:rsid w:val="00C742C8"/>
    <w:rsid w:val="00C74696"/>
    <w:rsid w:val="00C74C14"/>
    <w:rsid w:val="00C752F8"/>
    <w:rsid w:val="00C7564E"/>
    <w:rsid w:val="00C75662"/>
    <w:rsid w:val="00C75F36"/>
    <w:rsid w:val="00C76046"/>
    <w:rsid w:val="00C76188"/>
    <w:rsid w:val="00C76252"/>
    <w:rsid w:val="00C76899"/>
    <w:rsid w:val="00C769EF"/>
    <w:rsid w:val="00C76A52"/>
    <w:rsid w:val="00C77541"/>
    <w:rsid w:val="00C7767D"/>
    <w:rsid w:val="00C779D9"/>
    <w:rsid w:val="00C80727"/>
    <w:rsid w:val="00C810C5"/>
    <w:rsid w:val="00C814B8"/>
    <w:rsid w:val="00C81B57"/>
    <w:rsid w:val="00C823AD"/>
    <w:rsid w:val="00C82D89"/>
    <w:rsid w:val="00C8301B"/>
    <w:rsid w:val="00C831AA"/>
    <w:rsid w:val="00C8337C"/>
    <w:rsid w:val="00C833D0"/>
    <w:rsid w:val="00C835A6"/>
    <w:rsid w:val="00C8374B"/>
    <w:rsid w:val="00C83D29"/>
    <w:rsid w:val="00C84667"/>
    <w:rsid w:val="00C84E63"/>
    <w:rsid w:val="00C851E2"/>
    <w:rsid w:val="00C855B8"/>
    <w:rsid w:val="00C85853"/>
    <w:rsid w:val="00C85E1B"/>
    <w:rsid w:val="00C85E96"/>
    <w:rsid w:val="00C862AA"/>
    <w:rsid w:val="00C86485"/>
    <w:rsid w:val="00C87BBE"/>
    <w:rsid w:val="00C87C6D"/>
    <w:rsid w:val="00C90086"/>
    <w:rsid w:val="00C901BD"/>
    <w:rsid w:val="00C90450"/>
    <w:rsid w:val="00C905EC"/>
    <w:rsid w:val="00C909B1"/>
    <w:rsid w:val="00C91060"/>
    <w:rsid w:val="00C911CB"/>
    <w:rsid w:val="00C91393"/>
    <w:rsid w:val="00C91401"/>
    <w:rsid w:val="00C9140F"/>
    <w:rsid w:val="00C916C9"/>
    <w:rsid w:val="00C918DD"/>
    <w:rsid w:val="00C919DA"/>
    <w:rsid w:val="00C91A7A"/>
    <w:rsid w:val="00C91AD6"/>
    <w:rsid w:val="00C91B8C"/>
    <w:rsid w:val="00C91C31"/>
    <w:rsid w:val="00C9271B"/>
    <w:rsid w:val="00C92FCA"/>
    <w:rsid w:val="00C945E1"/>
    <w:rsid w:val="00C946B1"/>
    <w:rsid w:val="00C94C13"/>
    <w:rsid w:val="00C94C31"/>
    <w:rsid w:val="00C94FA0"/>
    <w:rsid w:val="00C9538C"/>
    <w:rsid w:val="00C95A90"/>
    <w:rsid w:val="00C966C7"/>
    <w:rsid w:val="00C96944"/>
    <w:rsid w:val="00C96BFB"/>
    <w:rsid w:val="00C96DB8"/>
    <w:rsid w:val="00C96FD4"/>
    <w:rsid w:val="00C96FFB"/>
    <w:rsid w:val="00C979BE"/>
    <w:rsid w:val="00CA0B9E"/>
    <w:rsid w:val="00CA140F"/>
    <w:rsid w:val="00CA1CE2"/>
    <w:rsid w:val="00CA22EA"/>
    <w:rsid w:val="00CA2DD4"/>
    <w:rsid w:val="00CA3669"/>
    <w:rsid w:val="00CA3FD4"/>
    <w:rsid w:val="00CA4310"/>
    <w:rsid w:val="00CA4614"/>
    <w:rsid w:val="00CA48E2"/>
    <w:rsid w:val="00CA4E0D"/>
    <w:rsid w:val="00CA526F"/>
    <w:rsid w:val="00CA5C53"/>
    <w:rsid w:val="00CA6251"/>
    <w:rsid w:val="00CA678E"/>
    <w:rsid w:val="00CA6DDC"/>
    <w:rsid w:val="00CA6F7E"/>
    <w:rsid w:val="00CA7593"/>
    <w:rsid w:val="00CA7948"/>
    <w:rsid w:val="00CB0054"/>
    <w:rsid w:val="00CB01F5"/>
    <w:rsid w:val="00CB0294"/>
    <w:rsid w:val="00CB0399"/>
    <w:rsid w:val="00CB0543"/>
    <w:rsid w:val="00CB0737"/>
    <w:rsid w:val="00CB111C"/>
    <w:rsid w:val="00CB1539"/>
    <w:rsid w:val="00CB18F4"/>
    <w:rsid w:val="00CB1AAD"/>
    <w:rsid w:val="00CB1C30"/>
    <w:rsid w:val="00CB1EA9"/>
    <w:rsid w:val="00CB23D1"/>
    <w:rsid w:val="00CB29FF"/>
    <w:rsid w:val="00CB35B2"/>
    <w:rsid w:val="00CB3846"/>
    <w:rsid w:val="00CB3FBF"/>
    <w:rsid w:val="00CB4E62"/>
    <w:rsid w:val="00CB4FAE"/>
    <w:rsid w:val="00CB5BBE"/>
    <w:rsid w:val="00CB5EA9"/>
    <w:rsid w:val="00CB663C"/>
    <w:rsid w:val="00CB6CA6"/>
    <w:rsid w:val="00CB72BA"/>
    <w:rsid w:val="00CB7B6B"/>
    <w:rsid w:val="00CC04E7"/>
    <w:rsid w:val="00CC0A51"/>
    <w:rsid w:val="00CC0AAE"/>
    <w:rsid w:val="00CC1186"/>
    <w:rsid w:val="00CC1468"/>
    <w:rsid w:val="00CC246C"/>
    <w:rsid w:val="00CC2FA5"/>
    <w:rsid w:val="00CC30D9"/>
    <w:rsid w:val="00CC338A"/>
    <w:rsid w:val="00CC35F4"/>
    <w:rsid w:val="00CC3A1B"/>
    <w:rsid w:val="00CC3F87"/>
    <w:rsid w:val="00CC4119"/>
    <w:rsid w:val="00CC4F84"/>
    <w:rsid w:val="00CC598E"/>
    <w:rsid w:val="00CC59BF"/>
    <w:rsid w:val="00CC6087"/>
    <w:rsid w:val="00CC6A6A"/>
    <w:rsid w:val="00CC6EF3"/>
    <w:rsid w:val="00CC75E2"/>
    <w:rsid w:val="00CC76B3"/>
    <w:rsid w:val="00CD0511"/>
    <w:rsid w:val="00CD05C1"/>
    <w:rsid w:val="00CD09DC"/>
    <w:rsid w:val="00CD09F1"/>
    <w:rsid w:val="00CD0C40"/>
    <w:rsid w:val="00CD1234"/>
    <w:rsid w:val="00CD16D3"/>
    <w:rsid w:val="00CD1A30"/>
    <w:rsid w:val="00CD1D6B"/>
    <w:rsid w:val="00CD2087"/>
    <w:rsid w:val="00CD278D"/>
    <w:rsid w:val="00CD2D04"/>
    <w:rsid w:val="00CD347C"/>
    <w:rsid w:val="00CD3759"/>
    <w:rsid w:val="00CD3E1D"/>
    <w:rsid w:val="00CD4911"/>
    <w:rsid w:val="00CD49B1"/>
    <w:rsid w:val="00CD4CC4"/>
    <w:rsid w:val="00CD4D40"/>
    <w:rsid w:val="00CD4E5F"/>
    <w:rsid w:val="00CD504C"/>
    <w:rsid w:val="00CD5204"/>
    <w:rsid w:val="00CD54CA"/>
    <w:rsid w:val="00CD5F75"/>
    <w:rsid w:val="00CD6B57"/>
    <w:rsid w:val="00CD6B8E"/>
    <w:rsid w:val="00CD6E7A"/>
    <w:rsid w:val="00CD70A7"/>
    <w:rsid w:val="00CD72B3"/>
    <w:rsid w:val="00CD746A"/>
    <w:rsid w:val="00CD759F"/>
    <w:rsid w:val="00CD76BA"/>
    <w:rsid w:val="00CD784C"/>
    <w:rsid w:val="00CD7990"/>
    <w:rsid w:val="00CD7DC7"/>
    <w:rsid w:val="00CE03AF"/>
    <w:rsid w:val="00CE0578"/>
    <w:rsid w:val="00CE0652"/>
    <w:rsid w:val="00CE072E"/>
    <w:rsid w:val="00CE1270"/>
    <w:rsid w:val="00CE149D"/>
    <w:rsid w:val="00CE1766"/>
    <w:rsid w:val="00CE1BAA"/>
    <w:rsid w:val="00CE2304"/>
    <w:rsid w:val="00CE24F1"/>
    <w:rsid w:val="00CE252B"/>
    <w:rsid w:val="00CE2CFE"/>
    <w:rsid w:val="00CE31C6"/>
    <w:rsid w:val="00CE3350"/>
    <w:rsid w:val="00CE35B1"/>
    <w:rsid w:val="00CE38C3"/>
    <w:rsid w:val="00CE3BCF"/>
    <w:rsid w:val="00CE3FF8"/>
    <w:rsid w:val="00CE44C5"/>
    <w:rsid w:val="00CE45DA"/>
    <w:rsid w:val="00CE5349"/>
    <w:rsid w:val="00CE5401"/>
    <w:rsid w:val="00CE572F"/>
    <w:rsid w:val="00CE586E"/>
    <w:rsid w:val="00CE60F9"/>
    <w:rsid w:val="00CE613C"/>
    <w:rsid w:val="00CE61AC"/>
    <w:rsid w:val="00CE6644"/>
    <w:rsid w:val="00CE6C88"/>
    <w:rsid w:val="00CE6E17"/>
    <w:rsid w:val="00CE74B5"/>
    <w:rsid w:val="00CF04FB"/>
    <w:rsid w:val="00CF0EFB"/>
    <w:rsid w:val="00CF124F"/>
    <w:rsid w:val="00CF135E"/>
    <w:rsid w:val="00CF198F"/>
    <w:rsid w:val="00CF1DE7"/>
    <w:rsid w:val="00CF21AD"/>
    <w:rsid w:val="00CF230D"/>
    <w:rsid w:val="00CF2430"/>
    <w:rsid w:val="00CF2752"/>
    <w:rsid w:val="00CF2F5D"/>
    <w:rsid w:val="00CF3B2C"/>
    <w:rsid w:val="00CF3D3E"/>
    <w:rsid w:val="00CF4C0C"/>
    <w:rsid w:val="00CF4C0F"/>
    <w:rsid w:val="00CF566E"/>
    <w:rsid w:val="00CF58F3"/>
    <w:rsid w:val="00CF5EF1"/>
    <w:rsid w:val="00CF6101"/>
    <w:rsid w:val="00CF62AB"/>
    <w:rsid w:val="00CF63CE"/>
    <w:rsid w:val="00CF664D"/>
    <w:rsid w:val="00CF6EF5"/>
    <w:rsid w:val="00CF759E"/>
    <w:rsid w:val="00CF7CFC"/>
    <w:rsid w:val="00D003A1"/>
    <w:rsid w:val="00D00461"/>
    <w:rsid w:val="00D00892"/>
    <w:rsid w:val="00D00F2F"/>
    <w:rsid w:val="00D01EA5"/>
    <w:rsid w:val="00D026E5"/>
    <w:rsid w:val="00D027D1"/>
    <w:rsid w:val="00D02F3A"/>
    <w:rsid w:val="00D031EF"/>
    <w:rsid w:val="00D0326E"/>
    <w:rsid w:val="00D036FF"/>
    <w:rsid w:val="00D03882"/>
    <w:rsid w:val="00D03B8A"/>
    <w:rsid w:val="00D05085"/>
    <w:rsid w:val="00D05097"/>
    <w:rsid w:val="00D05131"/>
    <w:rsid w:val="00D05507"/>
    <w:rsid w:val="00D05764"/>
    <w:rsid w:val="00D05B10"/>
    <w:rsid w:val="00D05FCE"/>
    <w:rsid w:val="00D06328"/>
    <w:rsid w:val="00D06517"/>
    <w:rsid w:val="00D070A0"/>
    <w:rsid w:val="00D1006E"/>
    <w:rsid w:val="00D100A0"/>
    <w:rsid w:val="00D109BB"/>
    <w:rsid w:val="00D10A6D"/>
    <w:rsid w:val="00D10B91"/>
    <w:rsid w:val="00D10E13"/>
    <w:rsid w:val="00D1131B"/>
    <w:rsid w:val="00D117A7"/>
    <w:rsid w:val="00D117F2"/>
    <w:rsid w:val="00D11D2B"/>
    <w:rsid w:val="00D11F3B"/>
    <w:rsid w:val="00D12228"/>
    <w:rsid w:val="00D123B3"/>
    <w:rsid w:val="00D12D53"/>
    <w:rsid w:val="00D12DA6"/>
    <w:rsid w:val="00D13C72"/>
    <w:rsid w:val="00D14B33"/>
    <w:rsid w:val="00D14BFA"/>
    <w:rsid w:val="00D15BD4"/>
    <w:rsid w:val="00D15F09"/>
    <w:rsid w:val="00D163D1"/>
    <w:rsid w:val="00D1644D"/>
    <w:rsid w:val="00D16465"/>
    <w:rsid w:val="00D16831"/>
    <w:rsid w:val="00D16B52"/>
    <w:rsid w:val="00D17904"/>
    <w:rsid w:val="00D17BEE"/>
    <w:rsid w:val="00D17CD9"/>
    <w:rsid w:val="00D2006E"/>
    <w:rsid w:val="00D20096"/>
    <w:rsid w:val="00D20109"/>
    <w:rsid w:val="00D2061B"/>
    <w:rsid w:val="00D206F8"/>
    <w:rsid w:val="00D2086E"/>
    <w:rsid w:val="00D20AB0"/>
    <w:rsid w:val="00D20E88"/>
    <w:rsid w:val="00D21317"/>
    <w:rsid w:val="00D218CD"/>
    <w:rsid w:val="00D21AE4"/>
    <w:rsid w:val="00D21F9C"/>
    <w:rsid w:val="00D22431"/>
    <w:rsid w:val="00D22845"/>
    <w:rsid w:val="00D22950"/>
    <w:rsid w:val="00D22A3C"/>
    <w:rsid w:val="00D22A97"/>
    <w:rsid w:val="00D22C2A"/>
    <w:rsid w:val="00D23115"/>
    <w:rsid w:val="00D23651"/>
    <w:rsid w:val="00D2397F"/>
    <w:rsid w:val="00D23B6F"/>
    <w:rsid w:val="00D240EF"/>
    <w:rsid w:val="00D242EA"/>
    <w:rsid w:val="00D24388"/>
    <w:rsid w:val="00D2517E"/>
    <w:rsid w:val="00D25B79"/>
    <w:rsid w:val="00D26091"/>
    <w:rsid w:val="00D266E2"/>
    <w:rsid w:val="00D267AE"/>
    <w:rsid w:val="00D2769B"/>
    <w:rsid w:val="00D279A4"/>
    <w:rsid w:val="00D27F7B"/>
    <w:rsid w:val="00D3012E"/>
    <w:rsid w:val="00D301C9"/>
    <w:rsid w:val="00D30720"/>
    <w:rsid w:val="00D30D61"/>
    <w:rsid w:val="00D310C2"/>
    <w:rsid w:val="00D318E5"/>
    <w:rsid w:val="00D31AAC"/>
    <w:rsid w:val="00D31B32"/>
    <w:rsid w:val="00D31E81"/>
    <w:rsid w:val="00D31F73"/>
    <w:rsid w:val="00D326A8"/>
    <w:rsid w:val="00D3272B"/>
    <w:rsid w:val="00D3283D"/>
    <w:rsid w:val="00D32E24"/>
    <w:rsid w:val="00D32EBA"/>
    <w:rsid w:val="00D339A4"/>
    <w:rsid w:val="00D33C59"/>
    <w:rsid w:val="00D33CA6"/>
    <w:rsid w:val="00D34129"/>
    <w:rsid w:val="00D3418A"/>
    <w:rsid w:val="00D342E0"/>
    <w:rsid w:val="00D354BE"/>
    <w:rsid w:val="00D359D3"/>
    <w:rsid w:val="00D36202"/>
    <w:rsid w:val="00D36875"/>
    <w:rsid w:val="00D3755F"/>
    <w:rsid w:val="00D376ED"/>
    <w:rsid w:val="00D378B1"/>
    <w:rsid w:val="00D40437"/>
    <w:rsid w:val="00D41342"/>
    <w:rsid w:val="00D41CED"/>
    <w:rsid w:val="00D41DA6"/>
    <w:rsid w:val="00D42169"/>
    <w:rsid w:val="00D422DC"/>
    <w:rsid w:val="00D42AD5"/>
    <w:rsid w:val="00D42E2D"/>
    <w:rsid w:val="00D430D2"/>
    <w:rsid w:val="00D436D6"/>
    <w:rsid w:val="00D43B0E"/>
    <w:rsid w:val="00D43F0D"/>
    <w:rsid w:val="00D44224"/>
    <w:rsid w:val="00D44791"/>
    <w:rsid w:val="00D4504D"/>
    <w:rsid w:val="00D450FA"/>
    <w:rsid w:val="00D45199"/>
    <w:rsid w:val="00D45343"/>
    <w:rsid w:val="00D45819"/>
    <w:rsid w:val="00D45AA4"/>
    <w:rsid w:val="00D46D9F"/>
    <w:rsid w:val="00D4715E"/>
    <w:rsid w:val="00D474DD"/>
    <w:rsid w:val="00D4789D"/>
    <w:rsid w:val="00D51C62"/>
    <w:rsid w:val="00D52258"/>
    <w:rsid w:val="00D52564"/>
    <w:rsid w:val="00D527EF"/>
    <w:rsid w:val="00D535BF"/>
    <w:rsid w:val="00D5430F"/>
    <w:rsid w:val="00D54333"/>
    <w:rsid w:val="00D543C0"/>
    <w:rsid w:val="00D544CC"/>
    <w:rsid w:val="00D54885"/>
    <w:rsid w:val="00D549E6"/>
    <w:rsid w:val="00D54A12"/>
    <w:rsid w:val="00D54B82"/>
    <w:rsid w:val="00D5623E"/>
    <w:rsid w:val="00D5665E"/>
    <w:rsid w:val="00D56F43"/>
    <w:rsid w:val="00D579F4"/>
    <w:rsid w:val="00D600D8"/>
    <w:rsid w:val="00D611C5"/>
    <w:rsid w:val="00D61784"/>
    <w:rsid w:val="00D618CE"/>
    <w:rsid w:val="00D61916"/>
    <w:rsid w:val="00D61BB9"/>
    <w:rsid w:val="00D61DFC"/>
    <w:rsid w:val="00D62105"/>
    <w:rsid w:val="00D62775"/>
    <w:rsid w:val="00D6403E"/>
    <w:rsid w:val="00D64535"/>
    <w:rsid w:val="00D64777"/>
    <w:rsid w:val="00D649ED"/>
    <w:rsid w:val="00D64D73"/>
    <w:rsid w:val="00D651D5"/>
    <w:rsid w:val="00D6544D"/>
    <w:rsid w:val="00D6679A"/>
    <w:rsid w:val="00D67058"/>
    <w:rsid w:val="00D678D9"/>
    <w:rsid w:val="00D67C5C"/>
    <w:rsid w:val="00D7082B"/>
    <w:rsid w:val="00D70D6D"/>
    <w:rsid w:val="00D70E57"/>
    <w:rsid w:val="00D717EA"/>
    <w:rsid w:val="00D71B02"/>
    <w:rsid w:val="00D72036"/>
    <w:rsid w:val="00D726C9"/>
    <w:rsid w:val="00D72912"/>
    <w:rsid w:val="00D72B58"/>
    <w:rsid w:val="00D72E28"/>
    <w:rsid w:val="00D733C2"/>
    <w:rsid w:val="00D733CE"/>
    <w:rsid w:val="00D733DC"/>
    <w:rsid w:val="00D747ED"/>
    <w:rsid w:val="00D74BD4"/>
    <w:rsid w:val="00D74D82"/>
    <w:rsid w:val="00D74E6C"/>
    <w:rsid w:val="00D74FFE"/>
    <w:rsid w:val="00D75283"/>
    <w:rsid w:val="00D75427"/>
    <w:rsid w:val="00D75662"/>
    <w:rsid w:val="00D75724"/>
    <w:rsid w:val="00D7578B"/>
    <w:rsid w:val="00D75DBE"/>
    <w:rsid w:val="00D75E1D"/>
    <w:rsid w:val="00D7637A"/>
    <w:rsid w:val="00D768B6"/>
    <w:rsid w:val="00D77034"/>
    <w:rsid w:val="00D771CB"/>
    <w:rsid w:val="00D775D2"/>
    <w:rsid w:val="00D775D6"/>
    <w:rsid w:val="00D777FC"/>
    <w:rsid w:val="00D80219"/>
    <w:rsid w:val="00D8051E"/>
    <w:rsid w:val="00D8155B"/>
    <w:rsid w:val="00D815FF"/>
    <w:rsid w:val="00D82A0A"/>
    <w:rsid w:val="00D82CDA"/>
    <w:rsid w:val="00D8333B"/>
    <w:rsid w:val="00D83674"/>
    <w:rsid w:val="00D836D7"/>
    <w:rsid w:val="00D83981"/>
    <w:rsid w:val="00D83AAE"/>
    <w:rsid w:val="00D84978"/>
    <w:rsid w:val="00D849AB"/>
    <w:rsid w:val="00D851D1"/>
    <w:rsid w:val="00D85451"/>
    <w:rsid w:val="00D859E2"/>
    <w:rsid w:val="00D85A50"/>
    <w:rsid w:val="00D85CA9"/>
    <w:rsid w:val="00D86148"/>
    <w:rsid w:val="00D86234"/>
    <w:rsid w:val="00D86597"/>
    <w:rsid w:val="00D865C9"/>
    <w:rsid w:val="00D86CCE"/>
    <w:rsid w:val="00D87AC1"/>
    <w:rsid w:val="00D87AFC"/>
    <w:rsid w:val="00D87D5F"/>
    <w:rsid w:val="00D87DAB"/>
    <w:rsid w:val="00D903D3"/>
    <w:rsid w:val="00D904C2"/>
    <w:rsid w:val="00D90B9F"/>
    <w:rsid w:val="00D90D4A"/>
    <w:rsid w:val="00D90E82"/>
    <w:rsid w:val="00D90E99"/>
    <w:rsid w:val="00D9165A"/>
    <w:rsid w:val="00D916B3"/>
    <w:rsid w:val="00D91BA6"/>
    <w:rsid w:val="00D93481"/>
    <w:rsid w:val="00D941FC"/>
    <w:rsid w:val="00D95263"/>
    <w:rsid w:val="00D9554C"/>
    <w:rsid w:val="00D95B8C"/>
    <w:rsid w:val="00D95CE9"/>
    <w:rsid w:val="00D967C5"/>
    <w:rsid w:val="00D969E3"/>
    <w:rsid w:val="00D97E18"/>
    <w:rsid w:val="00D97F56"/>
    <w:rsid w:val="00DA0002"/>
    <w:rsid w:val="00DA0138"/>
    <w:rsid w:val="00DA033B"/>
    <w:rsid w:val="00DA0404"/>
    <w:rsid w:val="00DA0592"/>
    <w:rsid w:val="00DA05E0"/>
    <w:rsid w:val="00DA06F9"/>
    <w:rsid w:val="00DA0745"/>
    <w:rsid w:val="00DA0B69"/>
    <w:rsid w:val="00DA0F39"/>
    <w:rsid w:val="00DA1A64"/>
    <w:rsid w:val="00DA1EDA"/>
    <w:rsid w:val="00DA1F3F"/>
    <w:rsid w:val="00DA24CC"/>
    <w:rsid w:val="00DA30EE"/>
    <w:rsid w:val="00DA30F0"/>
    <w:rsid w:val="00DA31C7"/>
    <w:rsid w:val="00DA3427"/>
    <w:rsid w:val="00DA34CB"/>
    <w:rsid w:val="00DA3BC2"/>
    <w:rsid w:val="00DA3D27"/>
    <w:rsid w:val="00DA40DB"/>
    <w:rsid w:val="00DA444F"/>
    <w:rsid w:val="00DA489C"/>
    <w:rsid w:val="00DA4971"/>
    <w:rsid w:val="00DA58C4"/>
    <w:rsid w:val="00DA59AD"/>
    <w:rsid w:val="00DA5B99"/>
    <w:rsid w:val="00DA795E"/>
    <w:rsid w:val="00DB02FC"/>
    <w:rsid w:val="00DB0EEC"/>
    <w:rsid w:val="00DB104F"/>
    <w:rsid w:val="00DB10EE"/>
    <w:rsid w:val="00DB17CF"/>
    <w:rsid w:val="00DB19A4"/>
    <w:rsid w:val="00DB1D94"/>
    <w:rsid w:val="00DB1F4C"/>
    <w:rsid w:val="00DB1F4D"/>
    <w:rsid w:val="00DB1F57"/>
    <w:rsid w:val="00DB20DF"/>
    <w:rsid w:val="00DB217E"/>
    <w:rsid w:val="00DB25DF"/>
    <w:rsid w:val="00DB29F3"/>
    <w:rsid w:val="00DB3807"/>
    <w:rsid w:val="00DB3BFF"/>
    <w:rsid w:val="00DB3E2F"/>
    <w:rsid w:val="00DB44AB"/>
    <w:rsid w:val="00DB4AE2"/>
    <w:rsid w:val="00DB50AF"/>
    <w:rsid w:val="00DB5140"/>
    <w:rsid w:val="00DB54BB"/>
    <w:rsid w:val="00DB58B9"/>
    <w:rsid w:val="00DB606D"/>
    <w:rsid w:val="00DB69AF"/>
    <w:rsid w:val="00DB7362"/>
    <w:rsid w:val="00DB76BD"/>
    <w:rsid w:val="00DB7BA3"/>
    <w:rsid w:val="00DB7FDA"/>
    <w:rsid w:val="00DC064B"/>
    <w:rsid w:val="00DC076D"/>
    <w:rsid w:val="00DC0BCB"/>
    <w:rsid w:val="00DC0ED7"/>
    <w:rsid w:val="00DC0F74"/>
    <w:rsid w:val="00DC150A"/>
    <w:rsid w:val="00DC235D"/>
    <w:rsid w:val="00DC252C"/>
    <w:rsid w:val="00DC2B67"/>
    <w:rsid w:val="00DC2CAC"/>
    <w:rsid w:val="00DC387C"/>
    <w:rsid w:val="00DC3B93"/>
    <w:rsid w:val="00DC3E89"/>
    <w:rsid w:val="00DC423D"/>
    <w:rsid w:val="00DC4ADD"/>
    <w:rsid w:val="00DC5069"/>
    <w:rsid w:val="00DC521A"/>
    <w:rsid w:val="00DC52C5"/>
    <w:rsid w:val="00DC5358"/>
    <w:rsid w:val="00DC5509"/>
    <w:rsid w:val="00DC58D9"/>
    <w:rsid w:val="00DC59DB"/>
    <w:rsid w:val="00DC59DC"/>
    <w:rsid w:val="00DC6084"/>
    <w:rsid w:val="00DC65C3"/>
    <w:rsid w:val="00DC6FDF"/>
    <w:rsid w:val="00DC70CC"/>
    <w:rsid w:val="00DC7426"/>
    <w:rsid w:val="00DC7FF8"/>
    <w:rsid w:val="00DD021B"/>
    <w:rsid w:val="00DD0298"/>
    <w:rsid w:val="00DD0A0C"/>
    <w:rsid w:val="00DD0D9E"/>
    <w:rsid w:val="00DD110F"/>
    <w:rsid w:val="00DD121C"/>
    <w:rsid w:val="00DD1AF6"/>
    <w:rsid w:val="00DD2073"/>
    <w:rsid w:val="00DD2773"/>
    <w:rsid w:val="00DD2AF8"/>
    <w:rsid w:val="00DD2E5E"/>
    <w:rsid w:val="00DD3A88"/>
    <w:rsid w:val="00DD3AE1"/>
    <w:rsid w:val="00DD3C13"/>
    <w:rsid w:val="00DD3C28"/>
    <w:rsid w:val="00DD4181"/>
    <w:rsid w:val="00DD4D81"/>
    <w:rsid w:val="00DD55E4"/>
    <w:rsid w:val="00DD663A"/>
    <w:rsid w:val="00DD696A"/>
    <w:rsid w:val="00DD6D57"/>
    <w:rsid w:val="00DD6DBB"/>
    <w:rsid w:val="00DD6DD8"/>
    <w:rsid w:val="00DD7052"/>
    <w:rsid w:val="00DD7AF3"/>
    <w:rsid w:val="00DE1157"/>
    <w:rsid w:val="00DE1710"/>
    <w:rsid w:val="00DE1A46"/>
    <w:rsid w:val="00DE1A72"/>
    <w:rsid w:val="00DE1ECA"/>
    <w:rsid w:val="00DE30EF"/>
    <w:rsid w:val="00DE3B11"/>
    <w:rsid w:val="00DE46B0"/>
    <w:rsid w:val="00DE4F8D"/>
    <w:rsid w:val="00DE52CC"/>
    <w:rsid w:val="00DE533D"/>
    <w:rsid w:val="00DE542F"/>
    <w:rsid w:val="00DE5460"/>
    <w:rsid w:val="00DE6387"/>
    <w:rsid w:val="00DE6843"/>
    <w:rsid w:val="00DE758E"/>
    <w:rsid w:val="00DF024D"/>
    <w:rsid w:val="00DF0580"/>
    <w:rsid w:val="00DF0819"/>
    <w:rsid w:val="00DF0828"/>
    <w:rsid w:val="00DF19E3"/>
    <w:rsid w:val="00DF1D59"/>
    <w:rsid w:val="00DF2267"/>
    <w:rsid w:val="00DF2717"/>
    <w:rsid w:val="00DF28C0"/>
    <w:rsid w:val="00DF3458"/>
    <w:rsid w:val="00DF3D3A"/>
    <w:rsid w:val="00DF3DFA"/>
    <w:rsid w:val="00DF3E60"/>
    <w:rsid w:val="00DF4E2A"/>
    <w:rsid w:val="00DF5550"/>
    <w:rsid w:val="00DF5626"/>
    <w:rsid w:val="00DF5D2B"/>
    <w:rsid w:val="00DF5DDD"/>
    <w:rsid w:val="00DF66CB"/>
    <w:rsid w:val="00DF685A"/>
    <w:rsid w:val="00DF6AB4"/>
    <w:rsid w:val="00DF6D4B"/>
    <w:rsid w:val="00DF732B"/>
    <w:rsid w:val="00DF7428"/>
    <w:rsid w:val="00DF7683"/>
    <w:rsid w:val="00DF79C1"/>
    <w:rsid w:val="00DF7B19"/>
    <w:rsid w:val="00DF7B6B"/>
    <w:rsid w:val="00E004D9"/>
    <w:rsid w:val="00E00AB5"/>
    <w:rsid w:val="00E01E16"/>
    <w:rsid w:val="00E02360"/>
    <w:rsid w:val="00E02DF1"/>
    <w:rsid w:val="00E030BF"/>
    <w:rsid w:val="00E03636"/>
    <w:rsid w:val="00E03983"/>
    <w:rsid w:val="00E03CAF"/>
    <w:rsid w:val="00E03D31"/>
    <w:rsid w:val="00E04148"/>
    <w:rsid w:val="00E041A5"/>
    <w:rsid w:val="00E042B9"/>
    <w:rsid w:val="00E046FE"/>
    <w:rsid w:val="00E048A9"/>
    <w:rsid w:val="00E04BD5"/>
    <w:rsid w:val="00E04C8F"/>
    <w:rsid w:val="00E0526E"/>
    <w:rsid w:val="00E05547"/>
    <w:rsid w:val="00E05748"/>
    <w:rsid w:val="00E05B50"/>
    <w:rsid w:val="00E06704"/>
    <w:rsid w:val="00E072BE"/>
    <w:rsid w:val="00E074F2"/>
    <w:rsid w:val="00E077F6"/>
    <w:rsid w:val="00E07CFD"/>
    <w:rsid w:val="00E07E28"/>
    <w:rsid w:val="00E07FFD"/>
    <w:rsid w:val="00E1002E"/>
    <w:rsid w:val="00E105B7"/>
    <w:rsid w:val="00E10A81"/>
    <w:rsid w:val="00E12C0D"/>
    <w:rsid w:val="00E12F0B"/>
    <w:rsid w:val="00E1338E"/>
    <w:rsid w:val="00E1365C"/>
    <w:rsid w:val="00E13FE5"/>
    <w:rsid w:val="00E143D4"/>
    <w:rsid w:val="00E14C6B"/>
    <w:rsid w:val="00E150DF"/>
    <w:rsid w:val="00E151A7"/>
    <w:rsid w:val="00E153FD"/>
    <w:rsid w:val="00E15513"/>
    <w:rsid w:val="00E15923"/>
    <w:rsid w:val="00E161B2"/>
    <w:rsid w:val="00E16329"/>
    <w:rsid w:val="00E16B97"/>
    <w:rsid w:val="00E16D33"/>
    <w:rsid w:val="00E1710A"/>
    <w:rsid w:val="00E1737D"/>
    <w:rsid w:val="00E17410"/>
    <w:rsid w:val="00E17AD8"/>
    <w:rsid w:val="00E20566"/>
    <w:rsid w:val="00E20D3A"/>
    <w:rsid w:val="00E21162"/>
    <w:rsid w:val="00E215E0"/>
    <w:rsid w:val="00E219FC"/>
    <w:rsid w:val="00E21C90"/>
    <w:rsid w:val="00E21E83"/>
    <w:rsid w:val="00E22ADF"/>
    <w:rsid w:val="00E22F80"/>
    <w:rsid w:val="00E23983"/>
    <w:rsid w:val="00E23BB5"/>
    <w:rsid w:val="00E23DB0"/>
    <w:rsid w:val="00E23F04"/>
    <w:rsid w:val="00E24723"/>
    <w:rsid w:val="00E24974"/>
    <w:rsid w:val="00E24B34"/>
    <w:rsid w:val="00E24D1E"/>
    <w:rsid w:val="00E255F8"/>
    <w:rsid w:val="00E25B37"/>
    <w:rsid w:val="00E25C7E"/>
    <w:rsid w:val="00E26284"/>
    <w:rsid w:val="00E26337"/>
    <w:rsid w:val="00E26408"/>
    <w:rsid w:val="00E26665"/>
    <w:rsid w:val="00E26A43"/>
    <w:rsid w:val="00E2784A"/>
    <w:rsid w:val="00E27C6E"/>
    <w:rsid w:val="00E27F59"/>
    <w:rsid w:val="00E302D4"/>
    <w:rsid w:val="00E3046C"/>
    <w:rsid w:val="00E30B5B"/>
    <w:rsid w:val="00E30E16"/>
    <w:rsid w:val="00E30FBA"/>
    <w:rsid w:val="00E313F8"/>
    <w:rsid w:val="00E31B17"/>
    <w:rsid w:val="00E31D96"/>
    <w:rsid w:val="00E31EF7"/>
    <w:rsid w:val="00E326AF"/>
    <w:rsid w:val="00E32A39"/>
    <w:rsid w:val="00E32A60"/>
    <w:rsid w:val="00E32A6D"/>
    <w:rsid w:val="00E33AED"/>
    <w:rsid w:val="00E33C93"/>
    <w:rsid w:val="00E34310"/>
    <w:rsid w:val="00E3434E"/>
    <w:rsid w:val="00E34434"/>
    <w:rsid w:val="00E3469F"/>
    <w:rsid w:val="00E34F73"/>
    <w:rsid w:val="00E350C7"/>
    <w:rsid w:val="00E35BE4"/>
    <w:rsid w:val="00E35F37"/>
    <w:rsid w:val="00E3602C"/>
    <w:rsid w:val="00E36869"/>
    <w:rsid w:val="00E368BC"/>
    <w:rsid w:val="00E37212"/>
    <w:rsid w:val="00E375F1"/>
    <w:rsid w:val="00E37958"/>
    <w:rsid w:val="00E37AF3"/>
    <w:rsid w:val="00E37E0F"/>
    <w:rsid w:val="00E37E86"/>
    <w:rsid w:val="00E40140"/>
    <w:rsid w:val="00E404B1"/>
    <w:rsid w:val="00E405D4"/>
    <w:rsid w:val="00E405E4"/>
    <w:rsid w:val="00E40745"/>
    <w:rsid w:val="00E40B1A"/>
    <w:rsid w:val="00E410D3"/>
    <w:rsid w:val="00E41548"/>
    <w:rsid w:val="00E4183B"/>
    <w:rsid w:val="00E41DE5"/>
    <w:rsid w:val="00E41DFF"/>
    <w:rsid w:val="00E41F60"/>
    <w:rsid w:val="00E4214F"/>
    <w:rsid w:val="00E424BC"/>
    <w:rsid w:val="00E428FE"/>
    <w:rsid w:val="00E42E61"/>
    <w:rsid w:val="00E42F35"/>
    <w:rsid w:val="00E43232"/>
    <w:rsid w:val="00E4347D"/>
    <w:rsid w:val="00E43BEE"/>
    <w:rsid w:val="00E43DE8"/>
    <w:rsid w:val="00E43E3D"/>
    <w:rsid w:val="00E44045"/>
    <w:rsid w:val="00E44465"/>
    <w:rsid w:val="00E44975"/>
    <w:rsid w:val="00E44EF3"/>
    <w:rsid w:val="00E44F67"/>
    <w:rsid w:val="00E4529C"/>
    <w:rsid w:val="00E453E4"/>
    <w:rsid w:val="00E457D5"/>
    <w:rsid w:val="00E45C9D"/>
    <w:rsid w:val="00E45DF0"/>
    <w:rsid w:val="00E45F43"/>
    <w:rsid w:val="00E4648B"/>
    <w:rsid w:val="00E4782A"/>
    <w:rsid w:val="00E47963"/>
    <w:rsid w:val="00E47AEE"/>
    <w:rsid w:val="00E504BE"/>
    <w:rsid w:val="00E5088C"/>
    <w:rsid w:val="00E50A09"/>
    <w:rsid w:val="00E5199A"/>
    <w:rsid w:val="00E524F8"/>
    <w:rsid w:val="00E52E1A"/>
    <w:rsid w:val="00E53652"/>
    <w:rsid w:val="00E53896"/>
    <w:rsid w:val="00E539D2"/>
    <w:rsid w:val="00E53A3C"/>
    <w:rsid w:val="00E53B0F"/>
    <w:rsid w:val="00E543C3"/>
    <w:rsid w:val="00E54470"/>
    <w:rsid w:val="00E54AA4"/>
    <w:rsid w:val="00E54D65"/>
    <w:rsid w:val="00E54D9C"/>
    <w:rsid w:val="00E54FC6"/>
    <w:rsid w:val="00E55A04"/>
    <w:rsid w:val="00E5626C"/>
    <w:rsid w:val="00E56547"/>
    <w:rsid w:val="00E56692"/>
    <w:rsid w:val="00E56996"/>
    <w:rsid w:val="00E56A03"/>
    <w:rsid w:val="00E56FE9"/>
    <w:rsid w:val="00E571A3"/>
    <w:rsid w:val="00E574C9"/>
    <w:rsid w:val="00E5755B"/>
    <w:rsid w:val="00E57833"/>
    <w:rsid w:val="00E600E1"/>
    <w:rsid w:val="00E6023C"/>
    <w:rsid w:val="00E60599"/>
    <w:rsid w:val="00E615EF"/>
    <w:rsid w:val="00E61FBB"/>
    <w:rsid w:val="00E6201F"/>
    <w:rsid w:val="00E62E0F"/>
    <w:rsid w:val="00E633C9"/>
    <w:rsid w:val="00E6352C"/>
    <w:rsid w:val="00E63D17"/>
    <w:rsid w:val="00E645C0"/>
    <w:rsid w:val="00E64747"/>
    <w:rsid w:val="00E6478A"/>
    <w:rsid w:val="00E653DC"/>
    <w:rsid w:val="00E65BB2"/>
    <w:rsid w:val="00E65D22"/>
    <w:rsid w:val="00E65F6B"/>
    <w:rsid w:val="00E6603B"/>
    <w:rsid w:val="00E662B7"/>
    <w:rsid w:val="00E66F5A"/>
    <w:rsid w:val="00E66F80"/>
    <w:rsid w:val="00E671F6"/>
    <w:rsid w:val="00E67605"/>
    <w:rsid w:val="00E678E5"/>
    <w:rsid w:val="00E67B7D"/>
    <w:rsid w:val="00E70287"/>
    <w:rsid w:val="00E70642"/>
    <w:rsid w:val="00E70A43"/>
    <w:rsid w:val="00E70E6C"/>
    <w:rsid w:val="00E710DD"/>
    <w:rsid w:val="00E71BD6"/>
    <w:rsid w:val="00E722BC"/>
    <w:rsid w:val="00E72403"/>
    <w:rsid w:val="00E72422"/>
    <w:rsid w:val="00E725D6"/>
    <w:rsid w:val="00E7290D"/>
    <w:rsid w:val="00E73B1E"/>
    <w:rsid w:val="00E73CCD"/>
    <w:rsid w:val="00E74526"/>
    <w:rsid w:val="00E74E23"/>
    <w:rsid w:val="00E7531A"/>
    <w:rsid w:val="00E75643"/>
    <w:rsid w:val="00E75C51"/>
    <w:rsid w:val="00E75F42"/>
    <w:rsid w:val="00E773A3"/>
    <w:rsid w:val="00E801CE"/>
    <w:rsid w:val="00E803B0"/>
    <w:rsid w:val="00E806E6"/>
    <w:rsid w:val="00E8077E"/>
    <w:rsid w:val="00E8079C"/>
    <w:rsid w:val="00E808A6"/>
    <w:rsid w:val="00E80E42"/>
    <w:rsid w:val="00E80E56"/>
    <w:rsid w:val="00E811B3"/>
    <w:rsid w:val="00E811F4"/>
    <w:rsid w:val="00E81359"/>
    <w:rsid w:val="00E81BEA"/>
    <w:rsid w:val="00E81CA0"/>
    <w:rsid w:val="00E81CF8"/>
    <w:rsid w:val="00E81FB2"/>
    <w:rsid w:val="00E82023"/>
    <w:rsid w:val="00E820FA"/>
    <w:rsid w:val="00E821B8"/>
    <w:rsid w:val="00E82386"/>
    <w:rsid w:val="00E826A0"/>
    <w:rsid w:val="00E82FE0"/>
    <w:rsid w:val="00E835B1"/>
    <w:rsid w:val="00E8417A"/>
    <w:rsid w:val="00E84199"/>
    <w:rsid w:val="00E84360"/>
    <w:rsid w:val="00E8436E"/>
    <w:rsid w:val="00E84AA3"/>
    <w:rsid w:val="00E84DB4"/>
    <w:rsid w:val="00E85B94"/>
    <w:rsid w:val="00E85DA6"/>
    <w:rsid w:val="00E864E3"/>
    <w:rsid w:val="00E86530"/>
    <w:rsid w:val="00E870E9"/>
    <w:rsid w:val="00E8743C"/>
    <w:rsid w:val="00E878CE"/>
    <w:rsid w:val="00E87BC8"/>
    <w:rsid w:val="00E90A38"/>
    <w:rsid w:val="00E90A96"/>
    <w:rsid w:val="00E90D02"/>
    <w:rsid w:val="00E90DFA"/>
    <w:rsid w:val="00E91318"/>
    <w:rsid w:val="00E9132E"/>
    <w:rsid w:val="00E91482"/>
    <w:rsid w:val="00E9174A"/>
    <w:rsid w:val="00E92150"/>
    <w:rsid w:val="00E9216F"/>
    <w:rsid w:val="00E9232C"/>
    <w:rsid w:val="00E923E9"/>
    <w:rsid w:val="00E9255F"/>
    <w:rsid w:val="00E92D26"/>
    <w:rsid w:val="00E92FBA"/>
    <w:rsid w:val="00E93F57"/>
    <w:rsid w:val="00E93FAF"/>
    <w:rsid w:val="00E94034"/>
    <w:rsid w:val="00E941B0"/>
    <w:rsid w:val="00E941DD"/>
    <w:rsid w:val="00E946D9"/>
    <w:rsid w:val="00E9576A"/>
    <w:rsid w:val="00E958FB"/>
    <w:rsid w:val="00E95EEF"/>
    <w:rsid w:val="00E962BB"/>
    <w:rsid w:val="00E96302"/>
    <w:rsid w:val="00E967EC"/>
    <w:rsid w:val="00E96C92"/>
    <w:rsid w:val="00E96DDC"/>
    <w:rsid w:val="00E9703A"/>
    <w:rsid w:val="00E97DAE"/>
    <w:rsid w:val="00E97E13"/>
    <w:rsid w:val="00EA0104"/>
    <w:rsid w:val="00EA015C"/>
    <w:rsid w:val="00EA07B1"/>
    <w:rsid w:val="00EA083E"/>
    <w:rsid w:val="00EA0933"/>
    <w:rsid w:val="00EA0F88"/>
    <w:rsid w:val="00EA1206"/>
    <w:rsid w:val="00EA1723"/>
    <w:rsid w:val="00EA17F6"/>
    <w:rsid w:val="00EA1AE2"/>
    <w:rsid w:val="00EA21BF"/>
    <w:rsid w:val="00EA245C"/>
    <w:rsid w:val="00EA27FC"/>
    <w:rsid w:val="00EA2D46"/>
    <w:rsid w:val="00EA3103"/>
    <w:rsid w:val="00EA46B5"/>
    <w:rsid w:val="00EA47A8"/>
    <w:rsid w:val="00EA4C7D"/>
    <w:rsid w:val="00EA4E31"/>
    <w:rsid w:val="00EA57AB"/>
    <w:rsid w:val="00EA5B7E"/>
    <w:rsid w:val="00EA5C2C"/>
    <w:rsid w:val="00EA5E1D"/>
    <w:rsid w:val="00EA6105"/>
    <w:rsid w:val="00EA64AB"/>
    <w:rsid w:val="00EA693B"/>
    <w:rsid w:val="00EA6C3F"/>
    <w:rsid w:val="00EA6D94"/>
    <w:rsid w:val="00EA703E"/>
    <w:rsid w:val="00EA714F"/>
    <w:rsid w:val="00EA7ACA"/>
    <w:rsid w:val="00EA7FF6"/>
    <w:rsid w:val="00EB065A"/>
    <w:rsid w:val="00EB0A0B"/>
    <w:rsid w:val="00EB0A11"/>
    <w:rsid w:val="00EB0BFF"/>
    <w:rsid w:val="00EB0CC5"/>
    <w:rsid w:val="00EB11DA"/>
    <w:rsid w:val="00EB11EF"/>
    <w:rsid w:val="00EB15CF"/>
    <w:rsid w:val="00EB1D0A"/>
    <w:rsid w:val="00EB1E38"/>
    <w:rsid w:val="00EB1F3F"/>
    <w:rsid w:val="00EB2387"/>
    <w:rsid w:val="00EB25CD"/>
    <w:rsid w:val="00EB2B3E"/>
    <w:rsid w:val="00EB44DA"/>
    <w:rsid w:val="00EB4940"/>
    <w:rsid w:val="00EB4C55"/>
    <w:rsid w:val="00EB5120"/>
    <w:rsid w:val="00EB5421"/>
    <w:rsid w:val="00EB6BF7"/>
    <w:rsid w:val="00EB79F4"/>
    <w:rsid w:val="00EC02D3"/>
    <w:rsid w:val="00EC04C7"/>
    <w:rsid w:val="00EC0BAD"/>
    <w:rsid w:val="00EC0DB0"/>
    <w:rsid w:val="00EC123F"/>
    <w:rsid w:val="00EC145E"/>
    <w:rsid w:val="00EC1B0D"/>
    <w:rsid w:val="00EC22CE"/>
    <w:rsid w:val="00EC2CAD"/>
    <w:rsid w:val="00EC2D07"/>
    <w:rsid w:val="00EC3A54"/>
    <w:rsid w:val="00EC3EC8"/>
    <w:rsid w:val="00EC409C"/>
    <w:rsid w:val="00EC5A68"/>
    <w:rsid w:val="00EC5B0F"/>
    <w:rsid w:val="00EC5D10"/>
    <w:rsid w:val="00EC5E9A"/>
    <w:rsid w:val="00EC6427"/>
    <w:rsid w:val="00EC6B34"/>
    <w:rsid w:val="00EC6B6B"/>
    <w:rsid w:val="00EC6F42"/>
    <w:rsid w:val="00EC7040"/>
    <w:rsid w:val="00EC741C"/>
    <w:rsid w:val="00EC74C2"/>
    <w:rsid w:val="00EC78DB"/>
    <w:rsid w:val="00EC7BA6"/>
    <w:rsid w:val="00EC7DBC"/>
    <w:rsid w:val="00ED07C5"/>
    <w:rsid w:val="00ED0C91"/>
    <w:rsid w:val="00ED113E"/>
    <w:rsid w:val="00ED1A2F"/>
    <w:rsid w:val="00ED1DE3"/>
    <w:rsid w:val="00ED1EAC"/>
    <w:rsid w:val="00ED1F10"/>
    <w:rsid w:val="00ED308F"/>
    <w:rsid w:val="00ED3167"/>
    <w:rsid w:val="00ED32F3"/>
    <w:rsid w:val="00ED33A9"/>
    <w:rsid w:val="00ED3905"/>
    <w:rsid w:val="00ED5706"/>
    <w:rsid w:val="00ED5A1B"/>
    <w:rsid w:val="00ED5AB8"/>
    <w:rsid w:val="00ED5F93"/>
    <w:rsid w:val="00ED64CB"/>
    <w:rsid w:val="00ED64E3"/>
    <w:rsid w:val="00ED66A8"/>
    <w:rsid w:val="00ED7194"/>
    <w:rsid w:val="00ED75F3"/>
    <w:rsid w:val="00ED79F3"/>
    <w:rsid w:val="00EE0C7D"/>
    <w:rsid w:val="00EE0E0F"/>
    <w:rsid w:val="00EE12D9"/>
    <w:rsid w:val="00EE13E0"/>
    <w:rsid w:val="00EE14D8"/>
    <w:rsid w:val="00EE16C2"/>
    <w:rsid w:val="00EE1C27"/>
    <w:rsid w:val="00EE1C5E"/>
    <w:rsid w:val="00EE245B"/>
    <w:rsid w:val="00EE28FF"/>
    <w:rsid w:val="00EE2A6E"/>
    <w:rsid w:val="00EE2F0F"/>
    <w:rsid w:val="00EE33DA"/>
    <w:rsid w:val="00EE33EB"/>
    <w:rsid w:val="00EE3894"/>
    <w:rsid w:val="00EE3C5D"/>
    <w:rsid w:val="00EE3E31"/>
    <w:rsid w:val="00EE3FB1"/>
    <w:rsid w:val="00EE423D"/>
    <w:rsid w:val="00EE473B"/>
    <w:rsid w:val="00EE47F3"/>
    <w:rsid w:val="00EE4EB7"/>
    <w:rsid w:val="00EE5423"/>
    <w:rsid w:val="00EE545C"/>
    <w:rsid w:val="00EE5B7F"/>
    <w:rsid w:val="00EE6AAB"/>
    <w:rsid w:val="00EE704E"/>
    <w:rsid w:val="00EE7184"/>
    <w:rsid w:val="00EE76B5"/>
    <w:rsid w:val="00EE7761"/>
    <w:rsid w:val="00EE7919"/>
    <w:rsid w:val="00EE7D61"/>
    <w:rsid w:val="00EE7DFF"/>
    <w:rsid w:val="00EE7E37"/>
    <w:rsid w:val="00EE7FDE"/>
    <w:rsid w:val="00EF01AA"/>
    <w:rsid w:val="00EF0A93"/>
    <w:rsid w:val="00EF0A9B"/>
    <w:rsid w:val="00EF1958"/>
    <w:rsid w:val="00EF1D2D"/>
    <w:rsid w:val="00EF1DCB"/>
    <w:rsid w:val="00EF20E6"/>
    <w:rsid w:val="00EF2148"/>
    <w:rsid w:val="00EF28BD"/>
    <w:rsid w:val="00EF2DC8"/>
    <w:rsid w:val="00EF33CB"/>
    <w:rsid w:val="00EF3402"/>
    <w:rsid w:val="00EF3E0B"/>
    <w:rsid w:val="00EF420D"/>
    <w:rsid w:val="00EF467D"/>
    <w:rsid w:val="00EF46BE"/>
    <w:rsid w:val="00EF493D"/>
    <w:rsid w:val="00EF4B10"/>
    <w:rsid w:val="00EF4BE1"/>
    <w:rsid w:val="00EF56AC"/>
    <w:rsid w:val="00EF5826"/>
    <w:rsid w:val="00EF5E1F"/>
    <w:rsid w:val="00EF6328"/>
    <w:rsid w:val="00EF653D"/>
    <w:rsid w:val="00EF6BED"/>
    <w:rsid w:val="00EF6C37"/>
    <w:rsid w:val="00EF6D5F"/>
    <w:rsid w:val="00EF7309"/>
    <w:rsid w:val="00EF73E4"/>
    <w:rsid w:val="00EF7D72"/>
    <w:rsid w:val="00EF7EF2"/>
    <w:rsid w:val="00F00388"/>
    <w:rsid w:val="00F00879"/>
    <w:rsid w:val="00F00E38"/>
    <w:rsid w:val="00F0115F"/>
    <w:rsid w:val="00F015E6"/>
    <w:rsid w:val="00F017F2"/>
    <w:rsid w:val="00F01CB9"/>
    <w:rsid w:val="00F01D45"/>
    <w:rsid w:val="00F03126"/>
    <w:rsid w:val="00F03255"/>
    <w:rsid w:val="00F033FC"/>
    <w:rsid w:val="00F03402"/>
    <w:rsid w:val="00F03491"/>
    <w:rsid w:val="00F03557"/>
    <w:rsid w:val="00F03A1E"/>
    <w:rsid w:val="00F03B33"/>
    <w:rsid w:val="00F03BC6"/>
    <w:rsid w:val="00F0434A"/>
    <w:rsid w:val="00F0441C"/>
    <w:rsid w:val="00F04BF9"/>
    <w:rsid w:val="00F053B9"/>
    <w:rsid w:val="00F0609F"/>
    <w:rsid w:val="00F0687C"/>
    <w:rsid w:val="00F06EEC"/>
    <w:rsid w:val="00F06FE2"/>
    <w:rsid w:val="00F0770E"/>
    <w:rsid w:val="00F078AE"/>
    <w:rsid w:val="00F07FEB"/>
    <w:rsid w:val="00F117B9"/>
    <w:rsid w:val="00F121BF"/>
    <w:rsid w:val="00F1229A"/>
    <w:rsid w:val="00F123E5"/>
    <w:rsid w:val="00F12853"/>
    <w:rsid w:val="00F12F0B"/>
    <w:rsid w:val="00F131C7"/>
    <w:rsid w:val="00F134F5"/>
    <w:rsid w:val="00F13AD6"/>
    <w:rsid w:val="00F13CEF"/>
    <w:rsid w:val="00F140EB"/>
    <w:rsid w:val="00F14300"/>
    <w:rsid w:val="00F1464F"/>
    <w:rsid w:val="00F15158"/>
    <w:rsid w:val="00F15458"/>
    <w:rsid w:val="00F1576E"/>
    <w:rsid w:val="00F15DF3"/>
    <w:rsid w:val="00F15F73"/>
    <w:rsid w:val="00F1624D"/>
    <w:rsid w:val="00F16C4C"/>
    <w:rsid w:val="00F17646"/>
    <w:rsid w:val="00F17D2E"/>
    <w:rsid w:val="00F201B0"/>
    <w:rsid w:val="00F2051E"/>
    <w:rsid w:val="00F20742"/>
    <w:rsid w:val="00F20B21"/>
    <w:rsid w:val="00F210D0"/>
    <w:rsid w:val="00F21618"/>
    <w:rsid w:val="00F21C84"/>
    <w:rsid w:val="00F22608"/>
    <w:rsid w:val="00F2276E"/>
    <w:rsid w:val="00F22A3F"/>
    <w:rsid w:val="00F22A53"/>
    <w:rsid w:val="00F22A6F"/>
    <w:rsid w:val="00F22B74"/>
    <w:rsid w:val="00F22B91"/>
    <w:rsid w:val="00F231BA"/>
    <w:rsid w:val="00F23DDB"/>
    <w:rsid w:val="00F2425B"/>
    <w:rsid w:val="00F24381"/>
    <w:rsid w:val="00F24A28"/>
    <w:rsid w:val="00F24E46"/>
    <w:rsid w:val="00F2518B"/>
    <w:rsid w:val="00F2623C"/>
    <w:rsid w:val="00F26701"/>
    <w:rsid w:val="00F26A55"/>
    <w:rsid w:val="00F27375"/>
    <w:rsid w:val="00F27673"/>
    <w:rsid w:val="00F2785B"/>
    <w:rsid w:val="00F27B69"/>
    <w:rsid w:val="00F3018E"/>
    <w:rsid w:val="00F30C47"/>
    <w:rsid w:val="00F30D04"/>
    <w:rsid w:val="00F31106"/>
    <w:rsid w:val="00F31413"/>
    <w:rsid w:val="00F31737"/>
    <w:rsid w:val="00F31A4E"/>
    <w:rsid w:val="00F31AA0"/>
    <w:rsid w:val="00F31E45"/>
    <w:rsid w:val="00F3221C"/>
    <w:rsid w:val="00F32239"/>
    <w:rsid w:val="00F32402"/>
    <w:rsid w:val="00F32FD4"/>
    <w:rsid w:val="00F33030"/>
    <w:rsid w:val="00F3321E"/>
    <w:rsid w:val="00F33398"/>
    <w:rsid w:val="00F3361C"/>
    <w:rsid w:val="00F349DD"/>
    <w:rsid w:val="00F34B99"/>
    <w:rsid w:val="00F358CC"/>
    <w:rsid w:val="00F369B6"/>
    <w:rsid w:val="00F36F82"/>
    <w:rsid w:val="00F37036"/>
    <w:rsid w:val="00F37680"/>
    <w:rsid w:val="00F37974"/>
    <w:rsid w:val="00F40274"/>
    <w:rsid w:val="00F409FD"/>
    <w:rsid w:val="00F40AC8"/>
    <w:rsid w:val="00F41083"/>
    <w:rsid w:val="00F412F0"/>
    <w:rsid w:val="00F41375"/>
    <w:rsid w:val="00F41536"/>
    <w:rsid w:val="00F41B04"/>
    <w:rsid w:val="00F41FAD"/>
    <w:rsid w:val="00F424A4"/>
    <w:rsid w:val="00F42992"/>
    <w:rsid w:val="00F42D04"/>
    <w:rsid w:val="00F43655"/>
    <w:rsid w:val="00F43AB6"/>
    <w:rsid w:val="00F43AC0"/>
    <w:rsid w:val="00F43B12"/>
    <w:rsid w:val="00F43D15"/>
    <w:rsid w:val="00F43E93"/>
    <w:rsid w:val="00F43FAE"/>
    <w:rsid w:val="00F4465B"/>
    <w:rsid w:val="00F44C16"/>
    <w:rsid w:val="00F44D5E"/>
    <w:rsid w:val="00F44E4B"/>
    <w:rsid w:val="00F44FA1"/>
    <w:rsid w:val="00F4540F"/>
    <w:rsid w:val="00F45568"/>
    <w:rsid w:val="00F45735"/>
    <w:rsid w:val="00F45752"/>
    <w:rsid w:val="00F46470"/>
    <w:rsid w:val="00F465AD"/>
    <w:rsid w:val="00F466AF"/>
    <w:rsid w:val="00F46798"/>
    <w:rsid w:val="00F470DC"/>
    <w:rsid w:val="00F47547"/>
    <w:rsid w:val="00F47B85"/>
    <w:rsid w:val="00F50353"/>
    <w:rsid w:val="00F50638"/>
    <w:rsid w:val="00F51C1F"/>
    <w:rsid w:val="00F521AF"/>
    <w:rsid w:val="00F527AE"/>
    <w:rsid w:val="00F52BB1"/>
    <w:rsid w:val="00F52CA9"/>
    <w:rsid w:val="00F53246"/>
    <w:rsid w:val="00F53831"/>
    <w:rsid w:val="00F53B39"/>
    <w:rsid w:val="00F54357"/>
    <w:rsid w:val="00F54BDD"/>
    <w:rsid w:val="00F55A0E"/>
    <w:rsid w:val="00F55CA4"/>
    <w:rsid w:val="00F56214"/>
    <w:rsid w:val="00F563E3"/>
    <w:rsid w:val="00F5645C"/>
    <w:rsid w:val="00F56F7A"/>
    <w:rsid w:val="00F5777C"/>
    <w:rsid w:val="00F57893"/>
    <w:rsid w:val="00F57A80"/>
    <w:rsid w:val="00F57B73"/>
    <w:rsid w:val="00F57D0C"/>
    <w:rsid w:val="00F57DE9"/>
    <w:rsid w:val="00F6063A"/>
    <w:rsid w:val="00F60AE3"/>
    <w:rsid w:val="00F612A7"/>
    <w:rsid w:val="00F616D9"/>
    <w:rsid w:val="00F61A9C"/>
    <w:rsid w:val="00F62515"/>
    <w:rsid w:val="00F62749"/>
    <w:rsid w:val="00F63591"/>
    <w:rsid w:val="00F6382C"/>
    <w:rsid w:val="00F63896"/>
    <w:rsid w:val="00F64522"/>
    <w:rsid w:val="00F64695"/>
    <w:rsid w:val="00F6493B"/>
    <w:rsid w:val="00F64B6F"/>
    <w:rsid w:val="00F65958"/>
    <w:rsid w:val="00F65B86"/>
    <w:rsid w:val="00F66C2B"/>
    <w:rsid w:val="00F67852"/>
    <w:rsid w:val="00F679AE"/>
    <w:rsid w:val="00F67CFE"/>
    <w:rsid w:val="00F70989"/>
    <w:rsid w:val="00F70C0B"/>
    <w:rsid w:val="00F70C15"/>
    <w:rsid w:val="00F70E53"/>
    <w:rsid w:val="00F711A4"/>
    <w:rsid w:val="00F712E3"/>
    <w:rsid w:val="00F71606"/>
    <w:rsid w:val="00F71EE1"/>
    <w:rsid w:val="00F722E5"/>
    <w:rsid w:val="00F7259C"/>
    <w:rsid w:val="00F726B1"/>
    <w:rsid w:val="00F72D81"/>
    <w:rsid w:val="00F72F32"/>
    <w:rsid w:val="00F732D8"/>
    <w:rsid w:val="00F73B69"/>
    <w:rsid w:val="00F73C73"/>
    <w:rsid w:val="00F740FD"/>
    <w:rsid w:val="00F7516A"/>
    <w:rsid w:val="00F75262"/>
    <w:rsid w:val="00F7526B"/>
    <w:rsid w:val="00F754B1"/>
    <w:rsid w:val="00F75ACD"/>
    <w:rsid w:val="00F75C18"/>
    <w:rsid w:val="00F76674"/>
    <w:rsid w:val="00F76681"/>
    <w:rsid w:val="00F76785"/>
    <w:rsid w:val="00F76E07"/>
    <w:rsid w:val="00F77167"/>
    <w:rsid w:val="00F77AB9"/>
    <w:rsid w:val="00F77B8A"/>
    <w:rsid w:val="00F80A37"/>
    <w:rsid w:val="00F81170"/>
    <w:rsid w:val="00F81B40"/>
    <w:rsid w:val="00F821CD"/>
    <w:rsid w:val="00F82200"/>
    <w:rsid w:val="00F822BE"/>
    <w:rsid w:val="00F827BB"/>
    <w:rsid w:val="00F82EA6"/>
    <w:rsid w:val="00F83551"/>
    <w:rsid w:val="00F835CF"/>
    <w:rsid w:val="00F84578"/>
    <w:rsid w:val="00F84586"/>
    <w:rsid w:val="00F84882"/>
    <w:rsid w:val="00F84C06"/>
    <w:rsid w:val="00F84C9C"/>
    <w:rsid w:val="00F8544D"/>
    <w:rsid w:val="00F861F5"/>
    <w:rsid w:val="00F86B23"/>
    <w:rsid w:val="00F87DF6"/>
    <w:rsid w:val="00F87E77"/>
    <w:rsid w:val="00F908BA"/>
    <w:rsid w:val="00F919F8"/>
    <w:rsid w:val="00F91A8E"/>
    <w:rsid w:val="00F923B1"/>
    <w:rsid w:val="00F927EA"/>
    <w:rsid w:val="00F92BDB"/>
    <w:rsid w:val="00F93313"/>
    <w:rsid w:val="00F93FD2"/>
    <w:rsid w:val="00F9437C"/>
    <w:rsid w:val="00F9452E"/>
    <w:rsid w:val="00F94930"/>
    <w:rsid w:val="00F94B38"/>
    <w:rsid w:val="00F9596E"/>
    <w:rsid w:val="00F959DE"/>
    <w:rsid w:val="00F95F04"/>
    <w:rsid w:val="00F9694D"/>
    <w:rsid w:val="00F9721F"/>
    <w:rsid w:val="00F97AF3"/>
    <w:rsid w:val="00F97BE2"/>
    <w:rsid w:val="00FA067C"/>
    <w:rsid w:val="00FA1140"/>
    <w:rsid w:val="00FA14CB"/>
    <w:rsid w:val="00FA1714"/>
    <w:rsid w:val="00FA1C50"/>
    <w:rsid w:val="00FA1E3A"/>
    <w:rsid w:val="00FA21AD"/>
    <w:rsid w:val="00FA21E5"/>
    <w:rsid w:val="00FA2929"/>
    <w:rsid w:val="00FA29A4"/>
    <w:rsid w:val="00FA2D56"/>
    <w:rsid w:val="00FA2D60"/>
    <w:rsid w:val="00FA2D96"/>
    <w:rsid w:val="00FA3023"/>
    <w:rsid w:val="00FA315A"/>
    <w:rsid w:val="00FA3523"/>
    <w:rsid w:val="00FA39D0"/>
    <w:rsid w:val="00FA4070"/>
    <w:rsid w:val="00FA41CE"/>
    <w:rsid w:val="00FA43BE"/>
    <w:rsid w:val="00FA46A2"/>
    <w:rsid w:val="00FA49E8"/>
    <w:rsid w:val="00FA4C6C"/>
    <w:rsid w:val="00FA4CB6"/>
    <w:rsid w:val="00FA5219"/>
    <w:rsid w:val="00FA5269"/>
    <w:rsid w:val="00FA53D6"/>
    <w:rsid w:val="00FA564E"/>
    <w:rsid w:val="00FA5A60"/>
    <w:rsid w:val="00FA5A84"/>
    <w:rsid w:val="00FA5BC4"/>
    <w:rsid w:val="00FA5D75"/>
    <w:rsid w:val="00FA6040"/>
    <w:rsid w:val="00FA6829"/>
    <w:rsid w:val="00FA7136"/>
    <w:rsid w:val="00FA726E"/>
    <w:rsid w:val="00FA7AA2"/>
    <w:rsid w:val="00FB0A52"/>
    <w:rsid w:val="00FB0BD5"/>
    <w:rsid w:val="00FB0D97"/>
    <w:rsid w:val="00FB1094"/>
    <w:rsid w:val="00FB17FC"/>
    <w:rsid w:val="00FB183E"/>
    <w:rsid w:val="00FB1898"/>
    <w:rsid w:val="00FB19BA"/>
    <w:rsid w:val="00FB19FD"/>
    <w:rsid w:val="00FB1D0A"/>
    <w:rsid w:val="00FB2FED"/>
    <w:rsid w:val="00FB3062"/>
    <w:rsid w:val="00FB31A8"/>
    <w:rsid w:val="00FB32C8"/>
    <w:rsid w:val="00FB34E5"/>
    <w:rsid w:val="00FB36FF"/>
    <w:rsid w:val="00FB37E9"/>
    <w:rsid w:val="00FB3892"/>
    <w:rsid w:val="00FB38B9"/>
    <w:rsid w:val="00FB38E5"/>
    <w:rsid w:val="00FB3BC9"/>
    <w:rsid w:val="00FB4313"/>
    <w:rsid w:val="00FB43A3"/>
    <w:rsid w:val="00FB4A77"/>
    <w:rsid w:val="00FB4BD4"/>
    <w:rsid w:val="00FB4BEA"/>
    <w:rsid w:val="00FB4F89"/>
    <w:rsid w:val="00FB507B"/>
    <w:rsid w:val="00FB5148"/>
    <w:rsid w:val="00FB57BB"/>
    <w:rsid w:val="00FB5F28"/>
    <w:rsid w:val="00FB605D"/>
    <w:rsid w:val="00FB6541"/>
    <w:rsid w:val="00FB6C40"/>
    <w:rsid w:val="00FB6E38"/>
    <w:rsid w:val="00FB7687"/>
    <w:rsid w:val="00FB789E"/>
    <w:rsid w:val="00FB7DEC"/>
    <w:rsid w:val="00FC097A"/>
    <w:rsid w:val="00FC0C69"/>
    <w:rsid w:val="00FC0D54"/>
    <w:rsid w:val="00FC0FEA"/>
    <w:rsid w:val="00FC1071"/>
    <w:rsid w:val="00FC121D"/>
    <w:rsid w:val="00FC1779"/>
    <w:rsid w:val="00FC24D7"/>
    <w:rsid w:val="00FC29BF"/>
    <w:rsid w:val="00FC2D22"/>
    <w:rsid w:val="00FC2ED7"/>
    <w:rsid w:val="00FC2EE1"/>
    <w:rsid w:val="00FC3E6A"/>
    <w:rsid w:val="00FC47A1"/>
    <w:rsid w:val="00FC4D41"/>
    <w:rsid w:val="00FC508A"/>
    <w:rsid w:val="00FC52AD"/>
    <w:rsid w:val="00FC5875"/>
    <w:rsid w:val="00FC5BD6"/>
    <w:rsid w:val="00FC708D"/>
    <w:rsid w:val="00FC74D7"/>
    <w:rsid w:val="00FC77EE"/>
    <w:rsid w:val="00FD0663"/>
    <w:rsid w:val="00FD0C13"/>
    <w:rsid w:val="00FD0D31"/>
    <w:rsid w:val="00FD1FCE"/>
    <w:rsid w:val="00FD21B8"/>
    <w:rsid w:val="00FD238C"/>
    <w:rsid w:val="00FD2A84"/>
    <w:rsid w:val="00FD2E3D"/>
    <w:rsid w:val="00FD35AA"/>
    <w:rsid w:val="00FD3AC4"/>
    <w:rsid w:val="00FD4331"/>
    <w:rsid w:val="00FD462D"/>
    <w:rsid w:val="00FD4863"/>
    <w:rsid w:val="00FD4A8B"/>
    <w:rsid w:val="00FD4BE6"/>
    <w:rsid w:val="00FD4E0D"/>
    <w:rsid w:val="00FD575A"/>
    <w:rsid w:val="00FD58A7"/>
    <w:rsid w:val="00FD58D4"/>
    <w:rsid w:val="00FD58D7"/>
    <w:rsid w:val="00FD5BA1"/>
    <w:rsid w:val="00FD5C8B"/>
    <w:rsid w:val="00FD6322"/>
    <w:rsid w:val="00FD6823"/>
    <w:rsid w:val="00FD6A57"/>
    <w:rsid w:val="00FD72BC"/>
    <w:rsid w:val="00FD7406"/>
    <w:rsid w:val="00FD7C13"/>
    <w:rsid w:val="00FD7D03"/>
    <w:rsid w:val="00FE006C"/>
    <w:rsid w:val="00FE0869"/>
    <w:rsid w:val="00FE0910"/>
    <w:rsid w:val="00FE122E"/>
    <w:rsid w:val="00FE16F7"/>
    <w:rsid w:val="00FE1A0D"/>
    <w:rsid w:val="00FE2375"/>
    <w:rsid w:val="00FE246D"/>
    <w:rsid w:val="00FE28C2"/>
    <w:rsid w:val="00FE2914"/>
    <w:rsid w:val="00FE2933"/>
    <w:rsid w:val="00FE2A3A"/>
    <w:rsid w:val="00FE2A98"/>
    <w:rsid w:val="00FE3223"/>
    <w:rsid w:val="00FE3568"/>
    <w:rsid w:val="00FE40CA"/>
    <w:rsid w:val="00FE4327"/>
    <w:rsid w:val="00FE4645"/>
    <w:rsid w:val="00FE493A"/>
    <w:rsid w:val="00FE552C"/>
    <w:rsid w:val="00FE580F"/>
    <w:rsid w:val="00FE5D5C"/>
    <w:rsid w:val="00FE6219"/>
    <w:rsid w:val="00FE68B6"/>
    <w:rsid w:val="00FE6B29"/>
    <w:rsid w:val="00FE6E15"/>
    <w:rsid w:val="00FE6FCC"/>
    <w:rsid w:val="00FE701B"/>
    <w:rsid w:val="00FE7210"/>
    <w:rsid w:val="00FE76E8"/>
    <w:rsid w:val="00FE7BCD"/>
    <w:rsid w:val="00FE7DBA"/>
    <w:rsid w:val="00FF00A9"/>
    <w:rsid w:val="00FF01FE"/>
    <w:rsid w:val="00FF0664"/>
    <w:rsid w:val="00FF0E08"/>
    <w:rsid w:val="00FF15E2"/>
    <w:rsid w:val="00FF1660"/>
    <w:rsid w:val="00FF1674"/>
    <w:rsid w:val="00FF1792"/>
    <w:rsid w:val="00FF1A26"/>
    <w:rsid w:val="00FF1B0B"/>
    <w:rsid w:val="00FF2376"/>
    <w:rsid w:val="00FF23B6"/>
    <w:rsid w:val="00FF24F9"/>
    <w:rsid w:val="00FF26B5"/>
    <w:rsid w:val="00FF2D4B"/>
    <w:rsid w:val="00FF2F3D"/>
    <w:rsid w:val="00FF3120"/>
    <w:rsid w:val="00FF3682"/>
    <w:rsid w:val="00FF3A28"/>
    <w:rsid w:val="00FF3AE9"/>
    <w:rsid w:val="00FF3E6F"/>
    <w:rsid w:val="00FF47F8"/>
    <w:rsid w:val="00FF5B99"/>
    <w:rsid w:val="00FF5D64"/>
    <w:rsid w:val="00FF5F54"/>
    <w:rsid w:val="00FF5FD0"/>
    <w:rsid w:val="00FF645A"/>
    <w:rsid w:val="00FF64FC"/>
    <w:rsid w:val="00FF68DE"/>
    <w:rsid w:val="00FF6B97"/>
    <w:rsid w:val="00FF6BE7"/>
    <w:rsid w:val="00FF712D"/>
    <w:rsid w:val="01062912"/>
    <w:rsid w:val="010C34B8"/>
    <w:rsid w:val="01175B7D"/>
    <w:rsid w:val="012B61EC"/>
    <w:rsid w:val="01381977"/>
    <w:rsid w:val="01754811"/>
    <w:rsid w:val="018D257A"/>
    <w:rsid w:val="019D635A"/>
    <w:rsid w:val="01FA5237"/>
    <w:rsid w:val="02110E78"/>
    <w:rsid w:val="02647571"/>
    <w:rsid w:val="02653C22"/>
    <w:rsid w:val="02960195"/>
    <w:rsid w:val="02980283"/>
    <w:rsid w:val="029F0C1D"/>
    <w:rsid w:val="03020908"/>
    <w:rsid w:val="03205F07"/>
    <w:rsid w:val="03383120"/>
    <w:rsid w:val="03664A0F"/>
    <w:rsid w:val="03AC1A3C"/>
    <w:rsid w:val="03B62558"/>
    <w:rsid w:val="03EE5E66"/>
    <w:rsid w:val="03F76B0F"/>
    <w:rsid w:val="03FF491E"/>
    <w:rsid w:val="04037A6A"/>
    <w:rsid w:val="042D1846"/>
    <w:rsid w:val="043D02DA"/>
    <w:rsid w:val="04565813"/>
    <w:rsid w:val="04742D6F"/>
    <w:rsid w:val="04790F3C"/>
    <w:rsid w:val="048D6E55"/>
    <w:rsid w:val="04A04045"/>
    <w:rsid w:val="04BC5CB0"/>
    <w:rsid w:val="04CD0C23"/>
    <w:rsid w:val="04DE5E22"/>
    <w:rsid w:val="04F84C6A"/>
    <w:rsid w:val="05296E80"/>
    <w:rsid w:val="053007C7"/>
    <w:rsid w:val="056A3A41"/>
    <w:rsid w:val="059366EA"/>
    <w:rsid w:val="05AE3A16"/>
    <w:rsid w:val="05AF6EFE"/>
    <w:rsid w:val="05B4155F"/>
    <w:rsid w:val="05C00B2F"/>
    <w:rsid w:val="05FA540B"/>
    <w:rsid w:val="06160109"/>
    <w:rsid w:val="06B34676"/>
    <w:rsid w:val="06B54ACA"/>
    <w:rsid w:val="06E61594"/>
    <w:rsid w:val="06E677A3"/>
    <w:rsid w:val="06F31783"/>
    <w:rsid w:val="07540CCD"/>
    <w:rsid w:val="0756520C"/>
    <w:rsid w:val="07B74670"/>
    <w:rsid w:val="07E03700"/>
    <w:rsid w:val="07F041DC"/>
    <w:rsid w:val="07F46E12"/>
    <w:rsid w:val="081048BC"/>
    <w:rsid w:val="085D18DC"/>
    <w:rsid w:val="08736D9E"/>
    <w:rsid w:val="087D2375"/>
    <w:rsid w:val="08CD5FDF"/>
    <w:rsid w:val="08D54348"/>
    <w:rsid w:val="09324986"/>
    <w:rsid w:val="094A3BFF"/>
    <w:rsid w:val="094D6A1D"/>
    <w:rsid w:val="09594716"/>
    <w:rsid w:val="09760A11"/>
    <w:rsid w:val="098564D5"/>
    <w:rsid w:val="09D00EE2"/>
    <w:rsid w:val="0A2A34AB"/>
    <w:rsid w:val="0A400EFE"/>
    <w:rsid w:val="0A9A034E"/>
    <w:rsid w:val="0A9D220D"/>
    <w:rsid w:val="0ADA756D"/>
    <w:rsid w:val="0AE913C1"/>
    <w:rsid w:val="0AED6E2E"/>
    <w:rsid w:val="0B0C0094"/>
    <w:rsid w:val="0B2A65E5"/>
    <w:rsid w:val="0B8A0082"/>
    <w:rsid w:val="0BAB5F75"/>
    <w:rsid w:val="0BE238C1"/>
    <w:rsid w:val="0C030A34"/>
    <w:rsid w:val="0C0A2C97"/>
    <w:rsid w:val="0C173269"/>
    <w:rsid w:val="0C2B6FB2"/>
    <w:rsid w:val="0C3562B5"/>
    <w:rsid w:val="0C3C0E4C"/>
    <w:rsid w:val="0C6A4E43"/>
    <w:rsid w:val="0C6C1241"/>
    <w:rsid w:val="0C8E3FA5"/>
    <w:rsid w:val="0CC047AB"/>
    <w:rsid w:val="0CF52040"/>
    <w:rsid w:val="0CFD436F"/>
    <w:rsid w:val="0D215CFF"/>
    <w:rsid w:val="0D50030C"/>
    <w:rsid w:val="0D6C1736"/>
    <w:rsid w:val="0D814A17"/>
    <w:rsid w:val="0D8C4404"/>
    <w:rsid w:val="0D9A3BE4"/>
    <w:rsid w:val="0DB772B6"/>
    <w:rsid w:val="0E225E97"/>
    <w:rsid w:val="0E5B1C33"/>
    <w:rsid w:val="0E747585"/>
    <w:rsid w:val="0EBB7CFB"/>
    <w:rsid w:val="0EBE6991"/>
    <w:rsid w:val="0F17520D"/>
    <w:rsid w:val="0F4938B5"/>
    <w:rsid w:val="0F6D25C9"/>
    <w:rsid w:val="0F6D2925"/>
    <w:rsid w:val="0F837F71"/>
    <w:rsid w:val="0F9B153F"/>
    <w:rsid w:val="0F9B2972"/>
    <w:rsid w:val="0FA130FA"/>
    <w:rsid w:val="0FAA53A7"/>
    <w:rsid w:val="0FC457BE"/>
    <w:rsid w:val="0FCD0D06"/>
    <w:rsid w:val="0FD41BF7"/>
    <w:rsid w:val="0FFB2787"/>
    <w:rsid w:val="10120681"/>
    <w:rsid w:val="10651E93"/>
    <w:rsid w:val="10BB5C5A"/>
    <w:rsid w:val="10F86841"/>
    <w:rsid w:val="10F919AE"/>
    <w:rsid w:val="11014C10"/>
    <w:rsid w:val="11532DF9"/>
    <w:rsid w:val="11A26D8F"/>
    <w:rsid w:val="11AA29A7"/>
    <w:rsid w:val="11BC6C25"/>
    <w:rsid w:val="11C721AC"/>
    <w:rsid w:val="11D05774"/>
    <w:rsid w:val="11F6293A"/>
    <w:rsid w:val="11FC53F8"/>
    <w:rsid w:val="12077C9A"/>
    <w:rsid w:val="1235491E"/>
    <w:rsid w:val="12875B20"/>
    <w:rsid w:val="128B73DF"/>
    <w:rsid w:val="12B4201D"/>
    <w:rsid w:val="12DF12B9"/>
    <w:rsid w:val="131F1157"/>
    <w:rsid w:val="137907AC"/>
    <w:rsid w:val="137A4FDD"/>
    <w:rsid w:val="13A0020C"/>
    <w:rsid w:val="13A0515F"/>
    <w:rsid w:val="13ED6D76"/>
    <w:rsid w:val="13F42F76"/>
    <w:rsid w:val="13FE2D40"/>
    <w:rsid w:val="141B24E4"/>
    <w:rsid w:val="14395E49"/>
    <w:rsid w:val="143D6C2E"/>
    <w:rsid w:val="145774B7"/>
    <w:rsid w:val="145848C2"/>
    <w:rsid w:val="1471713D"/>
    <w:rsid w:val="147E099F"/>
    <w:rsid w:val="148977C7"/>
    <w:rsid w:val="1495190A"/>
    <w:rsid w:val="152258CE"/>
    <w:rsid w:val="15A21D33"/>
    <w:rsid w:val="15CC0197"/>
    <w:rsid w:val="15D57768"/>
    <w:rsid w:val="15FD337A"/>
    <w:rsid w:val="160F35EC"/>
    <w:rsid w:val="16115B29"/>
    <w:rsid w:val="16130BCC"/>
    <w:rsid w:val="164C3FA7"/>
    <w:rsid w:val="16767DEF"/>
    <w:rsid w:val="168C53FE"/>
    <w:rsid w:val="16B241A9"/>
    <w:rsid w:val="16CB4AC2"/>
    <w:rsid w:val="16D979AA"/>
    <w:rsid w:val="171275DE"/>
    <w:rsid w:val="171366AA"/>
    <w:rsid w:val="173655BE"/>
    <w:rsid w:val="174035C9"/>
    <w:rsid w:val="174632EE"/>
    <w:rsid w:val="174F6438"/>
    <w:rsid w:val="179E144B"/>
    <w:rsid w:val="17A73B7E"/>
    <w:rsid w:val="17B33AA7"/>
    <w:rsid w:val="185566C3"/>
    <w:rsid w:val="186074E6"/>
    <w:rsid w:val="189F1458"/>
    <w:rsid w:val="18C14CD1"/>
    <w:rsid w:val="18CE28D2"/>
    <w:rsid w:val="18DD1DA5"/>
    <w:rsid w:val="18E51782"/>
    <w:rsid w:val="18F4140E"/>
    <w:rsid w:val="193F3BA1"/>
    <w:rsid w:val="194065CB"/>
    <w:rsid w:val="19772E56"/>
    <w:rsid w:val="19861272"/>
    <w:rsid w:val="19A716A2"/>
    <w:rsid w:val="19BF47E0"/>
    <w:rsid w:val="19C04135"/>
    <w:rsid w:val="19C24BAB"/>
    <w:rsid w:val="1A121142"/>
    <w:rsid w:val="1A153CE1"/>
    <w:rsid w:val="1A4B3EF4"/>
    <w:rsid w:val="1A6D470C"/>
    <w:rsid w:val="1AAA4DB8"/>
    <w:rsid w:val="1AB46540"/>
    <w:rsid w:val="1B0B6AD4"/>
    <w:rsid w:val="1B3E4591"/>
    <w:rsid w:val="1B590C28"/>
    <w:rsid w:val="1BDD3396"/>
    <w:rsid w:val="1BFB05F5"/>
    <w:rsid w:val="1BFF4003"/>
    <w:rsid w:val="1C234DDA"/>
    <w:rsid w:val="1C2376D1"/>
    <w:rsid w:val="1C4962D7"/>
    <w:rsid w:val="1CB46D9E"/>
    <w:rsid w:val="1CEC1A05"/>
    <w:rsid w:val="1D197395"/>
    <w:rsid w:val="1D446CCF"/>
    <w:rsid w:val="1D5334E8"/>
    <w:rsid w:val="1DC42AB3"/>
    <w:rsid w:val="1E142CA0"/>
    <w:rsid w:val="1E2D2DDB"/>
    <w:rsid w:val="1EDF05FE"/>
    <w:rsid w:val="1EEE0E41"/>
    <w:rsid w:val="1EFD08B6"/>
    <w:rsid w:val="1F096C5F"/>
    <w:rsid w:val="1F541A55"/>
    <w:rsid w:val="1F8720CE"/>
    <w:rsid w:val="1FC10327"/>
    <w:rsid w:val="1FC46A54"/>
    <w:rsid w:val="1FC7538B"/>
    <w:rsid w:val="1FCA0235"/>
    <w:rsid w:val="2007352A"/>
    <w:rsid w:val="201C10EB"/>
    <w:rsid w:val="202417B0"/>
    <w:rsid w:val="20334644"/>
    <w:rsid w:val="203C136C"/>
    <w:rsid w:val="20664F6C"/>
    <w:rsid w:val="207051A7"/>
    <w:rsid w:val="20771DD3"/>
    <w:rsid w:val="20801376"/>
    <w:rsid w:val="208E0A2A"/>
    <w:rsid w:val="2097477A"/>
    <w:rsid w:val="209B0B03"/>
    <w:rsid w:val="20C465FD"/>
    <w:rsid w:val="20CF65E4"/>
    <w:rsid w:val="20EB5FB0"/>
    <w:rsid w:val="20F85A8D"/>
    <w:rsid w:val="210A381D"/>
    <w:rsid w:val="212E4081"/>
    <w:rsid w:val="213654FF"/>
    <w:rsid w:val="21395325"/>
    <w:rsid w:val="218D6379"/>
    <w:rsid w:val="21C06619"/>
    <w:rsid w:val="21C8189B"/>
    <w:rsid w:val="21E7293C"/>
    <w:rsid w:val="21F04F12"/>
    <w:rsid w:val="21F95986"/>
    <w:rsid w:val="221106B2"/>
    <w:rsid w:val="225D4FBB"/>
    <w:rsid w:val="226636C3"/>
    <w:rsid w:val="22951B1C"/>
    <w:rsid w:val="22A01CAE"/>
    <w:rsid w:val="22C4692D"/>
    <w:rsid w:val="22DC5BB6"/>
    <w:rsid w:val="22DD65DC"/>
    <w:rsid w:val="22DF30FE"/>
    <w:rsid w:val="22F44B2C"/>
    <w:rsid w:val="23640610"/>
    <w:rsid w:val="23811138"/>
    <w:rsid w:val="23A44A60"/>
    <w:rsid w:val="23A72815"/>
    <w:rsid w:val="23A878CB"/>
    <w:rsid w:val="23CA4994"/>
    <w:rsid w:val="241D61E9"/>
    <w:rsid w:val="24475FB8"/>
    <w:rsid w:val="24603944"/>
    <w:rsid w:val="24C7616A"/>
    <w:rsid w:val="24DB6B79"/>
    <w:rsid w:val="24DD689F"/>
    <w:rsid w:val="24E0491C"/>
    <w:rsid w:val="24F61A40"/>
    <w:rsid w:val="25584FF5"/>
    <w:rsid w:val="25C34B7A"/>
    <w:rsid w:val="25D73AAF"/>
    <w:rsid w:val="25D90591"/>
    <w:rsid w:val="25D93004"/>
    <w:rsid w:val="25E61E35"/>
    <w:rsid w:val="25FA0625"/>
    <w:rsid w:val="264775B9"/>
    <w:rsid w:val="264A0793"/>
    <w:rsid w:val="264F3A39"/>
    <w:rsid w:val="26783CC9"/>
    <w:rsid w:val="26AD0F36"/>
    <w:rsid w:val="26F7730F"/>
    <w:rsid w:val="2700776D"/>
    <w:rsid w:val="2702539B"/>
    <w:rsid w:val="273A451D"/>
    <w:rsid w:val="27852399"/>
    <w:rsid w:val="27893EC9"/>
    <w:rsid w:val="278A53BD"/>
    <w:rsid w:val="278C388D"/>
    <w:rsid w:val="27A016D3"/>
    <w:rsid w:val="27A65FA4"/>
    <w:rsid w:val="281D51BF"/>
    <w:rsid w:val="283372E2"/>
    <w:rsid w:val="286A28DA"/>
    <w:rsid w:val="287214BB"/>
    <w:rsid w:val="28746428"/>
    <w:rsid w:val="287A5177"/>
    <w:rsid w:val="28876377"/>
    <w:rsid w:val="28CC6AC6"/>
    <w:rsid w:val="28DC7D00"/>
    <w:rsid w:val="28F027A3"/>
    <w:rsid w:val="29046869"/>
    <w:rsid w:val="290A746C"/>
    <w:rsid w:val="29146846"/>
    <w:rsid w:val="291A4170"/>
    <w:rsid w:val="291C0963"/>
    <w:rsid w:val="293246EE"/>
    <w:rsid w:val="293827EE"/>
    <w:rsid w:val="29513F86"/>
    <w:rsid w:val="29943270"/>
    <w:rsid w:val="29B81878"/>
    <w:rsid w:val="29CB511C"/>
    <w:rsid w:val="29FE306D"/>
    <w:rsid w:val="2A1944B3"/>
    <w:rsid w:val="2A3822A8"/>
    <w:rsid w:val="2A3F2F9B"/>
    <w:rsid w:val="2A4071B2"/>
    <w:rsid w:val="2A7E5448"/>
    <w:rsid w:val="2A905246"/>
    <w:rsid w:val="2AAB0CB6"/>
    <w:rsid w:val="2B524BDC"/>
    <w:rsid w:val="2B8756F3"/>
    <w:rsid w:val="2B890525"/>
    <w:rsid w:val="2BDB3348"/>
    <w:rsid w:val="2BF7197D"/>
    <w:rsid w:val="2C137559"/>
    <w:rsid w:val="2C652B22"/>
    <w:rsid w:val="2CAD27DE"/>
    <w:rsid w:val="2CD228BB"/>
    <w:rsid w:val="2D4E1B50"/>
    <w:rsid w:val="2DCF58A9"/>
    <w:rsid w:val="2E0A4560"/>
    <w:rsid w:val="2E1604AF"/>
    <w:rsid w:val="2E88420A"/>
    <w:rsid w:val="2E9955F7"/>
    <w:rsid w:val="2EA07E8E"/>
    <w:rsid w:val="2EA86DB0"/>
    <w:rsid w:val="2EFD2137"/>
    <w:rsid w:val="2F0E16EA"/>
    <w:rsid w:val="2F1062CF"/>
    <w:rsid w:val="2F4A4C08"/>
    <w:rsid w:val="2F842ABF"/>
    <w:rsid w:val="2FA36EB5"/>
    <w:rsid w:val="2FB463FB"/>
    <w:rsid w:val="2FC14884"/>
    <w:rsid w:val="2FCE5E1B"/>
    <w:rsid w:val="2FDC6BC1"/>
    <w:rsid w:val="30063C0F"/>
    <w:rsid w:val="30117F1E"/>
    <w:rsid w:val="302311B2"/>
    <w:rsid w:val="30253A09"/>
    <w:rsid w:val="30261315"/>
    <w:rsid w:val="30551CD2"/>
    <w:rsid w:val="306E3E42"/>
    <w:rsid w:val="307444A0"/>
    <w:rsid w:val="30BD61FD"/>
    <w:rsid w:val="30DC4808"/>
    <w:rsid w:val="31455425"/>
    <w:rsid w:val="31636DC4"/>
    <w:rsid w:val="318854C7"/>
    <w:rsid w:val="318D6F6F"/>
    <w:rsid w:val="319D7946"/>
    <w:rsid w:val="31FE1BE1"/>
    <w:rsid w:val="323131C3"/>
    <w:rsid w:val="32436120"/>
    <w:rsid w:val="32801430"/>
    <w:rsid w:val="328252BE"/>
    <w:rsid w:val="330566E3"/>
    <w:rsid w:val="330F006F"/>
    <w:rsid w:val="335B1004"/>
    <w:rsid w:val="33955FDD"/>
    <w:rsid w:val="33965582"/>
    <w:rsid w:val="33982CD4"/>
    <w:rsid w:val="33A22ED5"/>
    <w:rsid w:val="33B649E5"/>
    <w:rsid w:val="33CA78E6"/>
    <w:rsid w:val="34055ABF"/>
    <w:rsid w:val="34091D19"/>
    <w:rsid w:val="342D07FB"/>
    <w:rsid w:val="34512BD2"/>
    <w:rsid w:val="347E3388"/>
    <w:rsid w:val="349C12DB"/>
    <w:rsid w:val="34A15D35"/>
    <w:rsid w:val="34AA4485"/>
    <w:rsid w:val="34B40AD1"/>
    <w:rsid w:val="34B64820"/>
    <w:rsid w:val="35152364"/>
    <w:rsid w:val="35261FF1"/>
    <w:rsid w:val="355050E2"/>
    <w:rsid w:val="35924431"/>
    <w:rsid w:val="35934BA3"/>
    <w:rsid w:val="35B02F77"/>
    <w:rsid w:val="35B23AB2"/>
    <w:rsid w:val="35BD6B59"/>
    <w:rsid w:val="360B426B"/>
    <w:rsid w:val="36331910"/>
    <w:rsid w:val="3635323B"/>
    <w:rsid w:val="3668620B"/>
    <w:rsid w:val="36880430"/>
    <w:rsid w:val="36AE508D"/>
    <w:rsid w:val="36CB3DA1"/>
    <w:rsid w:val="36F0405C"/>
    <w:rsid w:val="371F197D"/>
    <w:rsid w:val="37456EE8"/>
    <w:rsid w:val="376A6228"/>
    <w:rsid w:val="37713CD8"/>
    <w:rsid w:val="37726889"/>
    <w:rsid w:val="37A025A2"/>
    <w:rsid w:val="37A96E26"/>
    <w:rsid w:val="37BB5C52"/>
    <w:rsid w:val="37E71A04"/>
    <w:rsid w:val="37E92B9E"/>
    <w:rsid w:val="37F73A59"/>
    <w:rsid w:val="380A4A58"/>
    <w:rsid w:val="382F3FCB"/>
    <w:rsid w:val="38424BB1"/>
    <w:rsid w:val="386B5674"/>
    <w:rsid w:val="38734492"/>
    <w:rsid w:val="38B468C4"/>
    <w:rsid w:val="38F137FA"/>
    <w:rsid w:val="38FA68B7"/>
    <w:rsid w:val="3932384A"/>
    <w:rsid w:val="39616D56"/>
    <w:rsid w:val="396C0360"/>
    <w:rsid w:val="39945E18"/>
    <w:rsid w:val="399B1E1F"/>
    <w:rsid w:val="3A1804C4"/>
    <w:rsid w:val="3AAA69A3"/>
    <w:rsid w:val="3AB72835"/>
    <w:rsid w:val="3ABB1496"/>
    <w:rsid w:val="3ABB3792"/>
    <w:rsid w:val="3ABE1A91"/>
    <w:rsid w:val="3AE61F70"/>
    <w:rsid w:val="3B184D28"/>
    <w:rsid w:val="3B2C3623"/>
    <w:rsid w:val="3B334170"/>
    <w:rsid w:val="3B3C5CF3"/>
    <w:rsid w:val="3B782726"/>
    <w:rsid w:val="3B883CB4"/>
    <w:rsid w:val="3B973D78"/>
    <w:rsid w:val="3BB474CF"/>
    <w:rsid w:val="3C2C0464"/>
    <w:rsid w:val="3C5B5827"/>
    <w:rsid w:val="3C9572DE"/>
    <w:rsid w:val="3C9D431E"/>
    <w:rsid w:val="3CB02AD5"/>
    <w:rsid w:val="3CB30082"/>
    <w:rsid w:val="3D3152D6"/>
    <w:rsid w:val="3D37537E"/>
    <w:rsid w:val="3D4016B3"/>
    <w:rsid w:val="3DE017AF"/>
    <w:rsid w:val="3DEA23C2"/>
    <w:rsid w:val="3E45299E"/>
    <w:rsid w:val="3E460B6A"/>
    <w:rsid w:val="3E4956BC"/>
    <w:rsid w:val="3E5568CE"/>
    <w:rsid w:val="3E8251E6"/>
    <w:rsid w:val="3E887FC4"/>
    <w:rsid w:val="3E93135C"/>
    <w:rsid w:val="3E9C5441"/>
    <w:rsid w:val="3EA11E6E"/>
    <w:rsid w:val="3EA81B12"/>
    <w:rsid w:val="3EB37D34"/>
    <w:rsid w:val="3ECB6C87"/>
    <w:rsid w:val="3ED25E4B"/>
    <w:rsid w:val="3EDD59A0"/>
    <w:rsid w:val="3EF402F3"/>
    <w:rsid w:val="3F0919A4"/>
    <w:rsid w:val="3F0F68DB"/>
    <w:rsid w:val="3F38782D"/>
    <w:rsid w:val="3FBA1651"/>
    <w:rsid w:val="3FD571C0"/>
    <w:rsid w:val="3FE57601"/>
    <w:rsid w:val="3FED745F"/>
    <w:rsid w:val="3FF73083"/>
    <w:rsid w:val="40093600"/>
    <w:rsid w:val="400B6A09"/>
    <w:rsid w:val="401C605F"/>
    <w:rsid w:val="402564DD"/>
    <w:rsid w:val="40631EA9"/>
    <w:rsid w:val="407810AD"/>
    <w:rsid w:val="40793FFD"/>
    <w:rsid w:val="409B608E"/>
    <w:rsid w:val="409E5957"/>
    <w:rsid w:val="40AC22C6"/>
    <w:rsid w:val="40D103A3"/>
    <w:rsid w:val="40DC02D1"/>
    <w:rsid w:val="40F27F93"/>
    <w:rsid w:val="40FD1BB3"/>
    <w:rsid w:val="41026572"/>
    <w:rsid w:val="412005C4"/>
    <w:rsid w:val="41464869"/>
    <w:rsid w:val="41F575BD"/>
    <w:rsid w:val="41F875BD"/>
    <w:rsid w:val="4226353E"/>
    <w:rsid w:val="4258700C"/>
    <w:rsid w:val="42A34817"/>
    <w:rsid w:val="42C64E1A"/>
    <w:rsid w:val="42D7647C"/>
    <w:rsid w:val="42DF7821"/>
    <w:rsid w:val="4315273D"/>
    <w:rsid w:val="433B1885"/>
    <w:rsid w:val="435018B3"/>
    <w:rsid w:val="439B7F8C"/>
    <w:rsid w:val="43D0008A"/>
    <w:rsid w:val="43D47323"/>
    <w:rsid w:val="4413591D"/>
    <w:rsid w:val="444513B5"/>
    <w:rsid w:val="446458BE"/>
    <w:rsid w:val="447A4F8D"/>
    <w:rsid w:val="44806797"/>
    <w:rsid w:val="44895F59"/>
    <w:rsid w:val="448D45B4"/>
    <w:rsid w:val="44B058A7"/>
    <w:rsid w:val="44D1549C"/>
    <w:rsid w:val="45894579"/>
    <w:rsid w:val="45B8015D"/>
    <w:rsid w:val="45CB7006"/>
    <w:rsid w:val="45FF1672"/>
    <w:rsid w:val="4616200B"/>
    <w:rsid w:val="4664198F"/>
    <w:rsid w:val="469B4A1C"/>
    <w:rsid w:val="469F4A9D"/>
    <w:rsid w:val="46C90E32"/>
    <w:rsid w:val="46CD5A30"/>
    <w:rsid w:val="46ED5E03"/>
    <w:rsid w:val="47184AC1"/>
    <w:rsid w:val="471A2DDB"/>
    <w:rsid w:val="473B2B28"/>
    <w:rsid w:val="476664BD"/>
    <w:rsid w:val="476A1CCF"/>
    <w:rsid w:val="47A57B08"/>
    <w:rsid w:val="47B30C56"/>
    <w:rsid w:val="47D401E0"/>
    <w:rsid w:val="47F677B4"/>
    <w:rsid w:val="481E467D"/>
    <w:rsid w:val="48993A5C"/>
    <w:rsid w:val="489B772B"/>
    <w:rsid w:val="48E017EA"/>
    <w:rsid w:val="48FD13EE"/>
    <w:rsid w:val="490477C4"/>
    <w:rsid w:val="49592A61"/>
    <w:rsid w:val="495E2308"/>
    <w:rsid w:val="496F3607"/>
    <w:rsid w:val="49DE6EBF"/>
    <w:rsid w:val="49E6790D"/>
    <w:rsid w:val="49F43C3B"/>
    <w:rsid w:val="4A0B796E"/>
    <w:rsid w:val="4A4B731E"/>
    <w:rsid w:val="4A652AA9"/>
    <w:rsid w:val="4A6F7871"/>
    <w:rsid w:val="4A98163F"/>
    <w:rsid w:val="4AA4237A"/>
    <w:rsid w:val="4AC13724"/>
    <w:rsid w:val="4AD14C66"/>
    <w:rsid w:val="4AE80E9C"/>
    <w:rsid w:val="4AEE26BB"/>
    <w:rsid w:val="4AF7633D"/>
    <w:rsid w:val="4B2C0668"/>
    <w:rsid w:val="4B4B2312"/>
    <w:rsid w:val="4B7D08E2"/>
    <w:rsid w:val="4BBE0F48"/>
    <w:rsid w:val="4BC378E8"/>
    <w:rsid w:val="4BED07A0"/>
    <w:rsid w:val="4C0B3293"/>
    <w:rsid w:val="4C5233F3"/>
    <w:rsid w:val="4C531F55"/>
    <w:rsid w:val="4C7C7C42"/>
    <w:rsid w:val="4CA918E1"/>
    <w:rsid w:val="4CB73AFC"/>
    <w:rsid w:val="4CB8625B"/>
    <w:rsid w:val="4CD316BE"/>
    <w:rsid w:val="4CFA4171"/>
    <w:rsid w:val="4D0E6058"/>
    <w:rsid w:val="4D16342C"/>
    <w:rsid w:val="4D353BE3"/>
    <w:rsid w:val="4DA14E43"/>
    <w:rsid w:val="4DA60BBD"/>
    <w:rsid w:val="4DAE09A2"/>
    <w:rsid w:val="4DD31270"/>
    <w:rsid w:val="4E2F40A3"/>
    <w:rsid w:val="4E8729D0"/>
    <w:rsid w:val="4E95025E"/>
    <w:rsid w:val="4EA66E84"/>
    <w:rsid w:val="4EE144A8"/>
    <w:rsid w:val="4F0E247D"/>
    <w:rsid w:val="4F127CED"/>
    <w:rsid w:val="4F286179"/>
    <w:rsid w:val="4F391588"/>
    <w:rsid w:val="4F8B6533"/>
    <w:rsid w:val="4F957336"/>
    <w:rsid w:val="4FF24ED0"/>
    <w:rsid w:val="5031735B"/>
    <w:rsid w:val="503B081B"/>
    <w:rsid w:val="50502016"/>
    <w:rsid w:val="506C4A78"/>
    <w:rsid w:val="507D39C3"/>
    <w:rsid w:val="50FA5BD6"/>
    <w:rsid w:val="511A3774"/>
    <w:rsid w:val="513E6FAD"/>
    <w:rsid w:val="51A86B84"/>
    <w:rsid w:val="51AB428B"/>
    <w:rsid w:val="51B328F3"/>
    <w:rsid w:val="51FC7C5C"/>
    <w:rsid w:val="51FE6110"/>
    <w:rsid w:val="522E4AC3"/>
    <w:rsid w:val="529515D8"/>
    <w:rsid w:val="529B79E4"/>
    <w:rsid w:val="52A4282A"/>
    <w:rsid w:val="52E14C13"/>
    <w:rsid w:val="52F02045"/>
    <w:rsid w:val="53167753"/>
    <w:rsid w:val="534C7D6B"/>
    <w:rsid w:val="537629F2"/>
    <w:rsid w:val="53BC0F92"/>
    <w:rsid w:val="53CF5592"/>
    <w:rsid w:val="54320BBB"/>
    <w:rsid w:val="546601F9"/>
    <w:rsid w:val="54B34259"/>
    <w:rsid w:val="54D423B4"/>
    <w:rsid w:val="54D76D4C"/>
    <w:rsid w:val="54DA2EED"/>
    <w:rsid w:val="54EC1081"/>
    <w:rsid w:val="5534578B"/>
    <w:rsid w:val="555843F5"/>
    <w:rsid w:val="55614BB1"/>
    <w:rsid w:val="559C621E"/>
    <w:rsid w:val="56354FC5"/>
    <w:rsid w:val="565E2A88"/>
    <w:rsid w:val="56612358"/>
    <w:rsid w:val="56785B0E"/>
    <w:rsid w:val="56AA0E2B"/>
    <w:rsid w:val="56D904E8"/>
    <w:rsid w:val="56DE29CF"/>
    <w:rsid w:val="56E67722"/>
    <w:rsid w:val="56FE12E8"/>
    <w:rsid w:val="57000EBA"/>
    <w:rsid w:val="570C0996"/>
    <w:rsid w:val="571774FD"/>
    <w:rsid w:val="573C0746"/>
    <w:rsid w:val="57514776"/>
    <w:rsid w:val="576F0D29"/>
    <w:rsid w:val="577116B2"/>
    <w:rsid w:val="57791744"/>
    <w:rsid w:val="57857467"/>
    <w:rsid w:val="57966E13"/>
    <w:rsid w:val="57AA5164"/>
    <w:rsid w:val="57F43192"/>
    <w:rsid w:val="58073AC4"/>
    <w:rsid w:val="58400580"/>
    <w:rsid w:val="584646F9"/>
    <w:rsid w:val="58530CA6"/>
    <w:rsid w:val="588C306A"/>
    <w:rsid w:val="592F405B"/>
    <w:rsid w:val="59373F38"/>
    <w:rsid w:val="596E1C59"/>
    <w:rsid w:val="598C14C2"/>
    <w:rsid w:val="59953397"/>
    <w:rsid w:val="59D100E3"/>
    <w:rsid w:val="5A0753B0"/>
    <w:rsid w:val="5A0E34D1"/>
    <w:rsid w:val="5A173F8B"/>
    <w:rsid w:val="5A5A37E6"/>
    <w:rsid w:val="5A7C3DD2"/>
    <w:rsid w:val="5A7C7B2C"/>
    <w:rsid w:val="5A8A7FBD"/>
    <w:rsid w:val="5AAE1AF3"/>
    <w:rsid w:val="5ADE45BD"/>
    <w:rsid w:val="5AF34DE6"/>
    <w:rsid w:val="5AFB21F0"/>
    <w:rsid w:val="5B0B6523"/>
    <w:rsid w:val="5B2071CB"/>
    <w:rsid w:val="5B4E2830"/>
    <w:rsid w:val="5B790EF0"/>
    <w:rsid w:val="5B7F0241"/>
    <w:rsid w:val="5B804A8C"/>
    <w:rsid w:val="5BC94696"/>
    <w:rsid w:val="5BF810FD"/>
    <w:rsid w:val="5BF96E29"/>
    <w:rsid w:val="5C0A3287"/>
    <w:rsid w:val="5C552387"/>
    <w:rsid w:val="5C56628C"/>
    <w:rsid w:val="5C5B0E39"/>
    <w:rsid w:val="5C76430B"/>
    <w:rsid w:val="5CC00D6C"/>
    <w:rsid w:val="5CE37CB9"/>
    <w:rsid w:val="5CF40671"/>
    <w:rsid w:val="5CFA79A1"/>
    <w:rsid w:val="5D1A189E"/>
    <w:rsid w:val="5D1B7AE7"/>
    <w:rsid w:val="5D955C34"/>
    <w:rsid w:val="5D9D27B7"/>
    <w:rsid w:val="5DC619F1"/>
    <w:rsid w:val="5E1D4292"/>
    <w:rsid w:val="5E3156D1"/>
    <w:rsid w:val="5E4C76D4"/>
    <w:rsid w:val="5E815792"/>
    <w:rsid w:val="5E84471A"/>
    <w:rsid w:val="5EAA07B8"/>
    <w:rsid w:val="5EED034A"/>
    <w:rsid w:val="5F4F4853"/>
    <w:rsid w:val="5F5A300F"/>
    <w:rsid w:val="5F663673"/>
    <w:rsid w:val="5F824110"/>
    <w:rsid w:val="6048192D"/>
    <w:rsid w:val="6074374F"/>
    <w:rsid w:val="60744F80"/>
    <w:rsid w:val="60A8780B"/>
    <w:rsid w:val="60DB7F06"/>
    <w:rsid w:val="616F308E"/>
    <w:rsid w:val="6172278C"/>
    <w:rsid w:val="618D52A5"/>
    <w:rsid w:val="61ED6638"/>
    <w:rsid w:val="61F97555"/>
    <w:rsid w:val="621E7634"/>
    <w:rsid w:val="62256775"/>
    <w:rsid w:val="625B3AEB"/>
    <w:rsid w:val="625F235C"/>
    <w:rsid w:val="6261774C"/>
    <w:rsid w:val="6265548D"/>
    <w:rsid w:val="627B3553"/>
    <w:rsid w:val="62A60B09"/>
    <w:rsid w:val="62D33AA6"/>
    <w:rsid w:val="62D8425B"/>
    <w:rsid w:val="62D90DA7"/>
    <w:rsid w:val="635846C4"/>
    <w:rsid w:val="636C0456"/>
    <w:rsid w:val="63834CB6"/>
    <w:rsid w:val="6390469A"/>
    <w:rsid w:val="63B72837"/>
    <w:rsid w:val="63EF3298"/>
    <w:rsid w:val="64150CAB"/>
    <w:rsid w:val="641E404A"/>
    <w:rsid w:val="64207CE0"/>
    <w:rsid w:val="642F4636"/>
    <w:rsid w:val="644B3248"/>
    <w:rsid w:val="64881356"/>
    <w:rsid w:val="64A12C48"/>
    <w:rsid w:val="65023058"/>
    <w:rsid w:val="65205E76"/>
    <w:rsid w:val="65A403DA"/>
    <w:rsid w:val="65B804B4"/>
    <w:rsid w:val="662C2E13"/>
    <w:rsid w:val="66776F9A"/>
    <w:rsid w:val="66994CF6"/>
    <w:rsid w:val="66D85619"/>
    <w:rsid w:val="66E264B4"/>
    <w:rsid w:val="67824D58"/>
    <w:rsid w:val="67E70D53"/>
    <w:rsid w:val="67E8309E"/>
    <w:rsid w:val="67ED2048"/>
    <w:rsid w:val="67FF44E8"/>
    <w:rsid w:val="6826719E"/>
    <w:rsid w:val="685F3305"/>
    <w:rsid w:val="68621701"/>
    <w:rsid w:val="68641313"/>
    <w:rsid w:val="686533A3"/>
    <w:rsid w:val="689A6C31"/>
    <w:rsid w:val="689D20BB"/>
    <w:rsid w:val="68C31142"/>
    <w:rsid w:val="68C31B74"/>
    <w:rsid w:val="690B71B1"/>
    <w:rsid w:val="693518C9"/>
    <w:rsid w:val="69520572"/>
    <w:rsid w:val="69542422"/>
    <w:rsid w:val="697A02C5"/>
    <w:rsid w:val="69AB32E5"/>
    <w:rsid w:val="69BA75B7"/>
    <w:rsid w:val="69BC08D4"/>
    <w:rsid w:val="69EC04C3"/>
    <w:rsid w:val="6A1470F6"/>
    <w:rsid w:val="6A2F6F57"/>
    <w:rsid w:val="6A556C75"/>
    <w:rsid w:val="6A704631"/>
    <w:rsid w:val="6A8D76A4"/>
    <w:rsid w:val="6AD06428"/>
    <w:rsid w:val="6AD2727D"/>
    <w:rsid w:val="6AF00E47"/>
    <w:rsid w:val="6AF078A8"/>
    <w:rsid w:val="6B6E28A3"/>
    <w:rsid w:val="6BA40CD9"/>
    <w:rsid w:val="6BE75D96"/>
    <w:rsid w:val="6BF37FEE"/>
    <w:rsid w:val="6C240512"/>
    <w:rsid w:val="6C6127BF"/>
    <w:rsid w:val="6C8666D9"/>
    <w:rsid w:val="6C996110"/>
    <w:rsid w:val="6CA26B04"/>
    <w:rsid w:val="6CC87731"/>
    <w:rsid w:val="6CC9302E"/>
    <w:rsid w:val="6CD343C8"/>
    <w:rsid w:val="6D60715F"/>
    <w:rsid w:val="6DAC7635"/>
    <w:rsid w:val="6E0B35DA"/>
    <w:rsid w:val="6E23647B"/>
    <w:rsid w:val="6E385B97"/>
    <w:rsid w:val="6E7C2943"/>
    <w:rsid w:val="6E8A595E"/>
    <w:rsid w:val="6E9517DB"/>
    <w:rsid w:val="6ECF3B13"/>
    <w:rsid w:val="6F076A71"/>
    <w:rsid w:val="6F9B59C5"/>
    <w:rsid w:val="6FAA3464"/>
    <w:rsid w:val="6FAB1FDB"/>
    <w:rsid w:val="70090BFD"/>
    <w:rsid w:val="700961A7"/>
    <w:rsid w:val="708B6842"/>
    <w:rsid w:val="70986D83"/>
    <w:rsid w:val="71557D0B"/>
    <w:rsid w:val="718949E7"/>
    <w:rsid w:val="719B2A5C"/>
    <w:rsid w:val="71AB57D6"/>
    <w:rsid w:val="71BE0508"/>
    <w:rsid w:val="71CD7966"/>
    <w:rsid w:val="71ED4D75"/>
    <w:rsid w:val="71FD0661"/>
    <w:rsid w:val="723A07C1"/>
    <w:rsid w:val="724047E6"/>
    <w:rsid w:val="727477BD"/>
    <w:rsid w:val="729B57EB"/>
    <w:rsid w:val="72C47E52"/>
    <w:rsid w:val="72CC1375"/>
    <w:rsid w:val="72D4391A"/>
    <w:rsid w:val="730449F9"/>
    <w:rsid w:val="730F3718"/>
    <w:rsid w:val="73375932"/>
    <w:rsid w:val="737F01BE"/>
    <w:rsid w:val="738642B5"/>
    <w:rsid w:val="738A6C98"/>
    <w:rsid w:val="742D4B0A"/>
    <w:rsid w:val="743209FF"/>
    <w:rsid w:val="745E1FB8"/>
    <w:rsid w:val="746202C9"/>
    <w:rsid w:val="74651EBD"/>
    <w:rsid w:val="748C0A23"/>
    <w:rsid w:val="7491375E"/>
    <w:rsid w:val="74A55338"/>
    <w:rsid w:val="74B8660F"/>
    <w:rsid w:val="74BE5E99"/>
    <w:rsid w:val="74DF02A7"/>
    <w:rsid w:val="750C3231"/>
    <w:rsid w:val="75A2242A"/>
    <w:rsid w:val="75C312C1"/>
    <w:rsid w:val="75D75034"/>
    <w:rsid w:val="75E27F3D"/>
    <w:rsid w:val="75ED1448"/>
    <w:rsid w:val="75EF38DB"/>
    <w:rsid w:val="75F03377"/>
    <w:rsid w:val="7646372F"/>
    <w:rsid w:val="76AB2AFF"/>
    <w:rsid w:val="770755B4"/>
    <w:rsid w:val="77132ED6"/>
    <w:rsid w:val="771C374F"/>
    <w:rsid w:val="77FB45C2"/>
    <w:rsid w:val="7809290B"/>
    <w:rsid w:val="785932DD"/>
    <w:rsid w:val="78763F12"/>
    <w:rsid w:val="787867D5"/>
    <w:rsid w:val="78997FBC"/>
    <w:rsid w:val="78A41A5D"/>
    <w:rsid w:val="78E006A9"/>
    <w:rsid w:val="791D6B78"/>
    <w:rsid w:val="7926695C"/>
    <w:rsid w:val="79712EDD"/>
    <w:rsid w:val="79736806"/>
    <w:rsid w:val="79745202"/>
    <w:rsid w:val="79837BB0"/>
    <w:rsid w:val="79854697"/>
    <w:rsid w:val="799902C8"/>
    <w:rsid w:val="79AE45E9"/>
    <w:rsid w:val="79FC0A3C"/>
    <w:rsid w:val="7A15477C"/>
    <w:rsid w:val="7A4111C5"/>
    <w:rsid w:val="7A7279B6"/>
    <w:rsid w:val="7A806EA1"/>
    <w:rsid w:val="7A8C4253"/>
    <w:rsid w:val="7A93258A"/>
    <w:rsid w:val="7A9645B0"/>
    <w:rsid w:val="7A997ADD"/>
    <w:rsid w:val="7A9E447A"/>
    <w:rsid w:val="7AB151D1"/>
    <w:rsid w:val="7ADF1842"/>
    <w:rsid w:val="7AFD58FE"/>
    <w:rsid w:val="7B060BC3"/>
    <w:rsid w:val="7B492005"/>
    <w:rsid w:val="7B574C7E"/>
    <w:rsid w:val="7B9C5E73"/>
    <w:rsid w:val="7BA246E8"/>
    <w:rsid w:val="7BC338EF"/>
    <w:rsid w:val="7BCB0524"/>
    <w:rsid w:val="7BCB1A57"/>
    <w:rsid w:val="7BD51FAB"/>
    <w:rsid w:val="7BDE0BC6"/>
    <w:rsid w:val="7C282378"/>
    <w:rsid w:val="7C5A46A5"/>
    <w:rsid w:val="7C8E5036"/>
    <w:rsid w:val="7C906475"/>
    <w:rsid w:val="7C9F6568"/>
    <w:rsid w:val="7CD6035A"/>
    <w:rsid w:val="7CF46212"/>
    <w:rsid w:val="7D8C103D"/>
    <w:rsid w:val="7DE36DAC"/>
    <w:rsid w:val="7E0F4697"/>
    <w:rsid w:val="7E192CDD"/>
    <w:rsid w:val="7E2351EF"/>
    <w:rsid w:val="7E2E5A4D"/>
    <w:rsid w:val="7E3B4F2A"/>
    <w:rsid w:val="7E473399"/>
    <w:rsid w:val="7EF81A10"/>
    <w:rsid w:val="7EFA4553"/>
    <w:rsid w:val="7F220297"/>
    <w:rsid w:val="7F7042B1"/>
    <w:rsid w:val="7F920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semiHidden="0" w:name="annotation text"/>
    <w:lsdException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  <w:jc w:val="both"/>
    </w:pPr>
    <w:rPr>
      <w:rFonts w:ascii="Times" w:hAnsi="Times" w:eastAsia="宋体" w:cs="Times New Roman"/>
      <w:sz w:val="24"/>
      <w:lang w:val="en-US" w:eastAsia="en-US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uiPriority w:val="0"/>
    <w:pPr>
      <w:jc w:val="left"/>
    </w:pPr>
  </w:style>
  <w:style w:type="paragraph" w:styleId="4">
    <w:name w:val="Body Text"/>
    <w:basedOn w:val="1"/>
    <w:uiPriority w:val="0"/>
    <w:pPr>
      <w:jc w:val="center"/>
    </w:pPr>
    <w:rPr>
      <w:b/>
      <w:sz w:val="40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21"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2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9"/>
    <w:semiHidden/>
    <w:uiPriority w:val="0"/>
  </w:style>
  <w:style w:type="paragraph" w:customStyle="1" w:styleId="9">
    <w:name w:val="TF_References_Section"/>
    <w:basedOn w:val="1"/>
    <w:uiPriority w:val="0"/>
    <w:pPr>
      <w:spacing w:line="480" w:lineRule="auto"/>
      <w:ind w:firstLine="187"/>
    </w:pPr>
  </w:style>
  <w:style w:type="paragraph" w:styleId="10">
    <w:name w:val="annotation subject"/>
    <w:basedOn w:val="3"/>
    <w:next w:val="3"/>
    <w:link w:val="23"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color w:val="454545"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444444"/>
      <w:u w:val="none"/>
    </w:rPr>
  </w:style>
  <w:style w:type="character" w:styleId="17">
    <w:name w:val="Hyperlink"/>
    <w:basedOn w:val="13"/>
    <w:qFormat/>
    <w:uiPriority w:val="0"/>
    <w:rPr>
      <w:color w:val="444444"/>
      <w:u w:val="none"/>
    </w:rPr>
  </w:style>
  <w:style w:type="character" w:styleId="18">
    <w:name w:val="annotation reference"/>
    <w:unhideWhenUsed/>
    <w:qFormat/>
    <w:uiPriority w:val="0"/>
    <w:rPr>
      <w:sz w:val="21"/>
      <w:szCs w:val="21"/>
    </w:rPr>
  </w:style>
  <w:style w:type="character" w:customStyle="1" w:styleId="19">
    <w:name w:val="标题 2 Char"/>
    <w:link w:val="2"/>
    <w:semiHidden/>
    <w:qFormat/>
    <w:uiPriority w:val="0"/>
    <w:rPr>
      <w:rFonts w:ascii="Cambria" w:hAnsi="Cambria" w:eastAsia="宋体" w:cs="Times New Roman"/>
      <w:b/>
      <w:bCs/>
      <w:sz w:val="32"/>
      <w:szCs w:val="32"/>
      <w:lang w:eastAsia="en-US"/>
    </w:rPr>
  </w:style>
  <w:style w:type="character" w:customStyle="1" w:styleId="20">
    <w:name w:val="批注文字 Char"/>
    <w:link w:val="3"/>
    <w:semiHidden/>
    <w:qFormat/>
    <w:uiPriority w:val="0"/>
    <w:rPr>
      <w:rFonts w:ascii="Times" w:hAnsi="Times"/>
      <w:sz w:val="24"/>
      <w:lang w:eastAsia="en-US"/>
    </w:rPr>
  </w:style>
  <w:style w:type="character" w:customStyle="1" w:styleId="21">
    <w:name w:val="页脚 Char"/>
    <w:link w:val="6"/>
    <w:qFormat/>
    <w:uiPriority w:val="99"/>
    <w:rPr>
      <w:rFonts w:ascii="Times" w:hAnsi="Times"/>
      <w:sz w:val="24"/>
      <w:lang w:eastAsia="en-US"/>
    </w:rPr>
  </w:style>
  <w:style w:type="character" w:customStyle="1" w:styleId="22">
    <w:name w:val="页眉 Char"/>
    <w:link w:val="7"/>
    <w:qFormat/>
    <w:uiPriority w:val="0"/>
    <w:rPr>
      <w:rFonts w:ascii="Times" w:hAnsi="Times"/>
      <w:sz w:val="18"/>
      <w:szCs w:val="18"/>
      <w:lang w:eastAsia="en-US"/>
    </w:rPr>
  </w:style>
  <w:style w:type="character" w:customStyle="1" w:styleId="23">
    <w:name w:val="批注主题 Char"/>
    <w:link w:val="10"/>
    <w:semiHidden/>
    <w:qFormat/>
    <w:uiPriority w:val="0"/>
    <w:rPr>
      <w:rFonts w:ascii="Times" w:hAnsi="Times"/>
      <w:b/>
      <w:bCs/>
      <w:sz w:val="24"/>
      <w:lang w:eastAsia="en-US"/>
    </w:rPr>
  </w:style>
  <w:style w:type="character" w:customStyle="1" w:styleId="24">
    <w:name w:val="s24"/>
    <w:basedOn w:val="13"/>
    <w:qFormat/>
    <w:uiPriority w:val="0"/>
    <w:rPr>
      <w:color w:val="918D7B"/>
      <w:sz w:val="21"/>
      <w:szCs w:val="21"/>
    </w:rPr>
  </w:style>
  <w:style w:type="character" w:customStyle="1" w:styleId="25">
    <w:name w:val="s23"/>
    <w:basedOn w:val="13"/>
    <w:qFormat/>
    <w:uiPriority w:val="0"/>
    <w:rPr>
      <w:color w:val="666666"/>
      <w:sz w:val="18"/>
      <w:szCs w:val="18"/>
    </w:rPr>
  </w:style>
  <w:style w:type="character" w:customStyle="1" w:styleId="26">
    <w:name w:val="s1"/>
    <w:basedOn w:val="13"/>
    <w:qFormat/>
    <w:uiPriority w:val="0"/>
    <w:rPr>
      <w:rFonts w:ascii="Arial" w:hAnsi="Arial" w:cs="Arial"/>
      <w:color w:val="000000"/>
      <w:sz w:val="18"/>
      <w:szCs w:val="18"/>
      <w:shd w:val="clear" w:color="auto" w:fill="EDEDED"/>
    </w:rPr>
  </w:style>
  <w:style w:type="character" w:customStyle="1" w:styleId="27">
    <w:name w:val="s15"/>
    <w:basedOn w:val="13"/>
    <w:qFormat/>
    <w:uiPriority w:val="0"/>
    <w:rPr>
      <w:rFonts w:ascii="微软雅黑" w:hAnsi="微软雅黑" w:eastAsia="微软雅黑" w:cs="微软雅黑"/>
      <w:color w:val="FFFFFF"/>
      <w:sz w:val="18"/>
      <w:szCs w:val="18"/>
    </w:rPr>
  </w:style>
  <w:style w:type="character" w:customStyle="1" w:styleId="28">
    <w:name w:val="s22"/>
    <w:basedOn w:val="13"/>
    <w:qFormat/>
    <w:uiPriority w:val="0"/>
    <w:rPr>
      <w:color w:val="666666"/>
      <w:sz w:val="18"/>
      <w:szCs w:val="18"/>
    </w:rPr>
  </w:style>
  <w:style w:type="character" w:customStyle="1" w:styleId="29">
    <w:name w:val="s3"/>
    <w:basedOn w:val="13"/>
    <w:qFormat/>
    <w:uiPriority w:val="0"/>
    <w:rPr>
      <w:color w:val="888888"/>
    </w:rPr>
  </w:style>
  <w:style w:type="character" w:customStyle="1" w:styleId="30">
    <w:name w:val="Style FA_Corresponding_Author_Footnote + 7 pt Char"/>
    <w:link w:val="31"/>
    <w:qFormat/>
    <w:uiPriority w:val="0"/>
    <w:rPr>
      <w:rFonts w:ascii="Arno Pro" w:hAnsi="Arno Pro"/>
      <w:kern w:val="20"/>
      <w:sz w:val="18"/>
    </w:rPr>
  </w:style>
  <w:style w:type="paragraph" w:customStyle="1" w:styleId="31">
    <w:name w:val="Style FA_Corresponding_Author_Footnote + 7 pt"/>
    <w:basedOn w:val="1"/>
    <w:next w:val="32"/>
    <w:link w:val="30"/>
    <w:qFormat/>
    <w:uiPriority w:val="0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32">
    <w:name w:val="BG_Keywords"/>
    <w:basedOn w:val="1"/>
    <w:qFormat/>
    <w:uiPriority w:val="0"/>
    <w:pPr>
      <w:spacing w:line="480" w:lineRule="auto"/>
    </w:pPr>
  </w:style>
  <w:style w:type="character" w:customStyle="1" w:styleId="33">
    <w:name w:val="cit"/>
    <w:basedOn w:val="13"/>
    <w:qFormat/>
    <w:uiPriority w:val="0"/>
  </w:style>
  <w:style w:type="character" w:customStyle="1" w:styleId="34">
    <w:name w:val="s12"/>
    <w:basedOn w:val="13"/>
    <w:qFormat/>
    <w:uiPriority w:val="0"/>
    <w:rPr>
      <w:color w:val="FFCC00"/>
      <w:sz w:val="21"/>
      <w:szCs w:val="21"/>
    </w:rPr>
  </w:style>
  <w:style w:type="character" w:customStyle="1" w:styleId="35">
    <w:name w:val="jrnl"/>
    <w:basedOn w:val="13"/>
    <w:qFormat/>
    <w:uiPriority w:val="0"/>
  </w:style>
  <w:style w:type="character" w:customStyle="1" w:styleId="36">
    <w:name w:val="FA_Author_Info_Subtitle Char"/>
    <w:link w:val="37"/>
    <w:qFormat/>
    <w:uiPriority w:val="0"/>
    <w:rPr>
      <w:rFonts w:ascii="Times" w:hAnsi="Times"/>
      <w:b/>
      <w:sz w:val="24"/>
    </w:rPr>
  </w:style>
  <w:style w:type="paragraph" w:customStyle="1" w:styleId="37">
    <w:name w:val="FA_Author_Info_Subtitle"/>
    <w:basedOn w:val="1"/>
    <w:link w:val="36"/>
    <w:qFormat/>
    <w:uiPriority w:val="0"/>
    <w:pPr>
      <w:spacing w:before="120" w:after="60" w:line="480" w:lineRule="auto"/>
      <w:jc w:val="left"/>
    </w:pPr>
    <w:rPr>
      <w:b/>
    </w:rPr>
  </w:style>
  <w:style w:type="character" w:customStyle="1" w:styleId="38">
    <w:name w:val="s11"/>
    <w:basedOn w:val="13"/>
    <w:qFormat/>
    <w:uiPriority w:val="0"/>
    <w:rPr>
      <w:color w:val="FAAC00"/>
    </w:rPr>
  </w:style>
  <w:style w:type="character" w:customStyle="1" w:styleId="39">
    <w:name w:val="s2"/>
    <w:basedOn w:val="13"/>
    <w:qFormat/>
    <w:uiPriority w:val="0"/>
    <w:rPr>
      <w:color w:val="888888"/>
    </w:rPr>
  </w:style>
  <w:style w:type="character" w:customStyle="1" w:styleId="40">
    <w:name w:val="first-child"/>
    <w:basedOn w:val="13"/>
    <w:qFormat/>
    <w:uiPriority w:val="0"/>
  </w:style>
  <w:style w:type="character" w:customStyle="1" w:styleId="41">
    <w:name w:val="s13"/>
    <w:basedOn w:val="13"/>
    <w:qFormat/>
    <w:uiPriority w:val="0"/>
    <w:rPr>
      <w:color w:val="FFCC00"/>
      <w:sz w:val="21"/>
      <w:szCs w:val="21"/>
    </w:rPr>
  </w:style>
  <w:style w:type="character" w:customStyle="1" w:styleId="42">
    <w:name w:val="s21"/>
    <w:basedOn w:val="13"/>
    <w:qFormat/>
    <w:uiPriority w:val="0"/>
    <w:rPr>
      <w:color w:val="666666"/>
      <w:sz w:val="18"/>
      <w:szCs w:val="18"/>
    </w:rPr>
  </w:style>
  <w:style w:type="character" w:customStyle="1" w:styleId="43">
    <w:name w:val="fontstyle01"/>
    <w:qFormat/>
    <w:uiPriority w:val="0"/>
    <w:rPr>
      <w:rFonts w:hint="default" w:ascii="AGaramond-Regular" w:hAnsi="AGaramond-Regular"/>
      <w:color w:val="231F20"/>
      <w:sz w:val="20"/>
      <w:szCs w:val="20"/>
    </w:rPr>
  </w:style>
  <w:style w:type="character" w:customStyle="1" w:styleId="44">
    <w:name w:val="layui-layer-tabnow"/>
    <w:basedOn w:val="13"/>
    <w:qFormat/>
    <w:uiPriority w:val="0"/>
    <w:rPr>
      <w:bdr w:val="single" w:color="CCCCCC" w:sz="6" w:space="0"/>
      <w:shd w:val="clear" w:color="auto" w:fill="FFFFFF"/>
    </w:rPr>
  </w:style>
  <w:style w:type="character" w:customStyle="1" w:styleId="45">
    <w:name w:val="s14"/>
    <w:basedOn w:val="13"/>
    <w:qFormat/>
    <w:uiPriority w:val="0"/>
    <w:rPr>
      <w:color w:val="FFCC00"/>
      <w:sz w:val="21"/>
      <w:szCs w:val="21"/>
    </w:rPr>
  </w:style>
  <w:style w:type="character" w:customStyle="1" w:styleId="46">
    <w:name w:val="s0"/>
    <w:basedOn w:val="13"/>
    <w:qFormat/>
    <w:uiPriority w:val="0"/>
    <w:rPr>
      <w:bdr w:val="single" w:color="CCCCCC" w:sz="6" w:space="0"/>
      <w:shd w:val="clear" w:color="auto" w:fill="FFFFFF"/>
    </w:rPr>
  </w:style>
  <w:style w:type="paragraph" w:customStyle="1" w:styleId="47">
    <w:name w:val="BA_Title"/>
    <w:basedOn w:val="1"/>
    <w:next w:val="48"/>
    <w:qFormat/>
    <w:uiPriority w:val="0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48">
    <w:name w:val="BB_Author_Name"/>
    <w:basedOn w:val="1"/>
    <w:next w:val="49"/>
    <w:qFormat/>
    <w:uiPriority w:val="0"/>
    <w:pPr>
      <w:spacing w:after="240" w:line="480" w:lineRule="auto"/>
      <w:jc w:val="center"/>
    </w:pPr>
    <w:rPr>
      <w:i/>
    </w:rPr>
  </w:style>
  <w:style w:type="paragraph" w:customStyle="1" w:styleId="49">
    <w:name w:val="BC_Author_Address"/>
    <w:basedOn w:val="1"/>
    <w:next w:val="50"/>
    <w:qFormat/>
    <w:uiPriority w:val="0"/>
    <w:pPr>
      <w:spacing w:after="240" w:line="480" w:lineRule="auto"/>
      <w:jc w:val="center"/>
    </w:pPr>
  </w:style>
  <w:style w:type="paragraph" w:customStyle="1" w:styleId="50">
    <w:name w:val="BI_Email_Address"/>
    <w:basedOn w:val="1"/>
    <w:next w:val="51"/>
    <w:qFormat/>
    <w:uiPriority w:val="0"/>
    <w:pPr>
      <w:spacing w:line="480" w:lineRule="auto"/>
    </w:pPr>
  </w:style>
  <w:style w:type="paragraph" w:customStyle="1" w:styleId="51">
    <w:name w:val="AI_Received_Date"/>
    <w:basedOn w:val="1"/>
    <w:next w:val="52"/>
    <w:qFormat/>
    <w:uiPriority w:val="0"/>
    <w:pPr>
      <w:spacing w:after="240" w:line="480" w:lineRule="auto"/>
    </w:pPr>
    <w:rPr>
      <w:b/>
    </w:rPr>
  </w:style>
  <w:style w:type="paragraph" w:customStyle="1" w:styleId="52">
    <w:name w:val="BD_Abstract"/>
    <w:basedOn w:val="1"/>
    <w:next w:val="53"/>
    <w:qFormat/>
    <w:uiPriority w:val="0"/>
    <w:pPr>
      <w:spacing w:before="360" w:after="360" w:line="480" w:lineRule="auto"/>
    </w:pPr>
  </w:style>
  <w:style w:type="paragraph" w:customStyle="1" w:styleId="53">
    <w:name w:val="TA_Main_Text"/>
    <w:basedOn w:val="1"/>
    <w:qFormat/>
    <w:uiPriority w:val="0"/>
    <w:pPr>
      <w:spacing w:after="0" w:line="480" w:lineRule="auto"/>
      <w:ind w:firstLine="202"/>
    </w:pPr>
  </w:style>
  <w:style w:type="paragraph" w:customStyle="1" w:styleId="54">
    <w:name w:val="FD_Scheme_Footnote"/>
    <w:basedOn w:val="1"/>
    <w:next w:val="1"/>
    <w:qFormat/>
    <w:uiPriority w:val="0"/>
    <w:pPr>
      <w:ind w:firstLine="187"/>
    </w:pPr>
  </w:style>
  <w:style w:type="paragraph" w:customStyle="1" w:styleId="55">
    <w:name w:val="FE_Table_Footnote"/>
    <w:basedOn w:val="1"/>
    <w:next w:val="1"/>
    <w:qFormat/>
    <w:uiPriority w:val="0"/>
    <w:pPr>
      <w:ind w:firstLine="187"/>
    </w:pPr>
  </w:style>
  <w:style w:type="paragraph" w:customStyle="1" w:styleId="56">
    <w:name w:val="VD_Table_Title"/>
    <w:basedOn w:val="1"/>
    <w:next w:val="1"/>
    <w:qFormat/>
    <w:uiPriority w:val="0"/>
    <w:pPr>
      <w:spacing w:line="480" w:lineRule="auto"/>
    </w:pPr>
  </w:style>
  <w:style w:type="paragraph" w:customStyle="1" w:styleId="57">
    <w:name w:val="TC_Table_Body"/>
    <w:basedOn w:val="1"/>
    <w:qFormat/>
    <w:uiPriority w:val="0"/>
  </w:style>
  <w:style w:type="paragraph" w:customStyle="1" w:styleId="58">
    <w:name w:val="VC_Scheme_Title"/>
    <w:basedOn w:val="1"/>
    <w:next w:val="1"/>
    <w:qFormat/>
    <w:uiPriority w:val="0"/>
    <w:pPr>
      <w:spacing w:line="480" w:lineRule="auto"/>
    </w:pPr>
  </w:style>
  <w:style w:type="paragraph" w:customStyle="1" w:styleId="59">
    <w:name w:val="FA_Corresponding_Author_Footnote"/>
    <w:basedOn w:val="1"/>
    <w:next w:val="53"/>
    <w:qFormat/>
    <w:uiPriority w:val="0"/>
    <w:pPr>
      <w:spacing w:line="480" w:lineRule="auto"/>
    </w:pPr>
  </w:style>
  <w:style w:type="paragraph" w:customStyle="1" w:styleId="60">
    <w:name w:val="VB_Chart_Title"/>
    <w:basedOn w:val="1"/>
    <w:next w:val="1"/>
    <w:qFormat/>
    <w:uiPriority w:val="0"/>
    <w:pPr>
      <w:spacing w:line="480" w:lineRule="auto"/>
    </w:pPr>
  </w:style>
  <w:style w:type="paragraph" w:customStyle="1" w:styleId="61">
    <w:name w:val="FC_Chart_Footnote"/>
    <w:basedOn w:val="1"/>
    <w:next w:val="1"/>
    <w:qFormat/>
    <w:uiPriority w:val="0"/>
    <w:pPr>
      <w:ind w:firstLine="187"/>
    </w:pPr>
  </w:style>
  <w:style w:type="paragraph" w:customStyle="1" w:styleId="62">
    <w:name w:val="TD_Acknowledgments"/>
    <w:basedOn w:val="1"/>
    <w:next w:val="1"/>
    <w:qFormat/>
    <w:uiPriority w:val="0"/>
    <w:pPr>
      <w:spacing w:before="200" w:line="480" w:lineRule="auto"/>
      <w:ind w:firstLine="202"/>
    </w:pPr>
  </w:style>
  <w:style w:type="paragraph" w:customStyle="1" w:styleId="63">
    <w:name w:val="BH_Briefs"/>
    <w:basedOn w:val="1"/>
    <w:qFormat/>
    <w:uiPriority w:val="0"/>
    <w:pPr>
      <w:spacing w:line="480" w:lineRule="auto"/>
    </w:pPr>
  </w:style>
  <w:style w:type="paragraph" w:customStyle="1" w:styleId="64">
    <w:name w:val="VA_Figure_Caption"/>
    <w:basedOn w:val="1"/>
    <w:next w:val="1"/>
    <w:qFormat/>
    <w:uiPriority w:val="0"/>
    <w:pPr>
      <w:spacing w:line="480" w:lineRule="auto"/>
    </w:pPr>
  </w:style>
  <w:style w:type="paragraph" w:customStyle="1" w:styleId="65">
    <w:name w:val="BE_Author_Biography"/>
    <w:basedOn w:val="1"/>
    <w:qFormat/>
    <w:uiPriority w:val="0"/>
    <w:pPr>
      <w:spacing w:line="480" w:lineRule="auto"/>
    </w:pPr>
  </w:style>
  <w:style w:type="paragraph" w:customStyle="1" w:styleId="66">
    <w:name w:val="TE_Supporting_Information"/>
    <w:basedOn w:val="1"/>
    <w:next w:val="1"/>
    <w:qFormat/>
    <w:uiPriority w:val="0"/>
    <w:pPr>
      <w:spacing w:line="480" w:lineRule="auto"/>
      <w:ind w:firstLine="187"/>
    </w:p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Symbol" w:hAnsi="Symbol" w:eastAsia="宋体" w:cs="Symbol"/>
      <w:color w:val="000000"/>
      <w:sz w:val="24"/>
      <w:szCs w:val="24"/>
      <w:lang w:val="en-US" w:eastAsia="en-US" w:bidi="ar-SA"/>
    </w:rPr>
  </w:style>
  <w:style w:type="paragraph" w:customStyle="1" w:styleId="68">
    <w:name w:val="SN_Synopsis_TOC"/>
    <w:basedOn w:val="1"/>
    <w:qFormat/>
    <w:uiPriority w:val="0"/>
    <w:pPr>
      <w:spacing w:line="480" w:lineRule="auto"/>
    </w:pPr>
  </w:style>
  <w:style w:type="paragraph" w:customStyle="1" w:styleId="69">
    <w:name w:val="AF_Title_Running_Head"/>
    <w:basedOn w:val="1"/>
    <w:next w:val="53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85;&#30740;\Monocyte%20%26%20macrophage%20for%20drug%20delivery\&#35838;&#39064;&#36827;&#23637;\&#26446;&#31461;&#26000;\Manuscript%20for%20asc%20nano&#32467;&#26524;&#22270;&#65292;&#25968;&#25454;&#65292;&#25163;&#31295;&#31561;\ACSNANO&#27169;&#26495;\acstemplate_msw201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</Template>
  <Pages>35</Pages>
  <Words>7770</Words>
  <Characters>44515</Characters>
  <Lines>737</Lines>
  <Paragraphs>154</Paragraphs>
  <TotalTime>6</TotalTime>
  <ScaleCrop>false</ScaleCrop>
  <LinksUpToDate>false</LinksUpToDate>
  <CharactersWithSpaces>52122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2018-11-04T10:20:00Z</dcterms:created>
  <dc:creator>Dell</dc:creator>
  <cp:lastModifiedBy>DELL</cp:lastModifiedBy>
  <cp:lastPrinted>2018-11-15T03:51:00Z</cp:lastPrinted>
  <dcterms:modified xsi:type="dcterms:W3CDTF">2022-02-26T15:01:46Z</dcterms:modified>
  <dc:title>Template for Electronic Submission to ACS Journals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KSOProductBuildVer">
    <vt:lpwstr>2052-11.1.0.11365</vt:lpwstr>
  </property>
  <property fmtid="{D5CDD505-2E9C-101B-9397-08002B2CF9AE}" pid="23" name="ICV">
    <vt:lpwstr>FA72C0F1E610458A978E11688D1F243B</vt:lpwstr>
  </property>
</Properties>
</file>