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BC641A" w14:textId="3759C2D4" w:rsidR="005F363D" w:rsidRPr="004D21FF" w:rsidRDefault="002A482F" w:rsidP="001E1A4C">
      <w:pPr>
        <w:spacing w:before="0" w:after="0"/>
        <w:rPr>
          <w:b/>
          <w:szCs w:val="24"/>
          <w:lang w:eastAsia="ko-KR"/>
        </w:rPr>
      </w:pPr>
      <w:r w:rsidRPr="004D21FF">
        <w:rPr>
          <w:rFonts w:hint="eastAsia"/>
          <w:b/>
          <w:szCs w:val="24"/>
          <w:lang w:eastAsia="ko-KR"/>
        </w:rPr>
        <w:t>Supplem</w:t>
      </w:r>
      <w:r w:rsidRPr="004D21FF">
        <w:rPr>
          <w:b/>
          <w:szCs w:val="24"/>
          <w:lang w:eastAsia="ko-KR"/>
        </w:rPr>
        <w:t xml:space="preserve">entary Table 1. </w:t>
      </w:r>
      <w:r w:rsidR="005B1778" w:rsidRPr="004D21FF">
        <w:rPr>
          <w:b/>
          <w:szCs w:val="24"/>
          <w:lang w:eastAsia="ko-KR"/>
        </w:rPr>
        <w:t xml:space="preserve">Underlying </w:t>
      </w:r>
      <w:r w:rsidRPr="004D21FF">
        <w:rPr>
          <w:b/>
          <w:szCs w:val="24"/>
          <w:lang w:eastAsia="ko-KR"/>
        </w:rPr>
        <w:t>disease</w:t>
      </w:r>
      <w:r w:rsidR="00E91E7F" w:rsidRPr="004D21FF">
        <w:rPr>
          <w:b/>
          <w:szCs w:val="24"/>
          <w:lang w:eastAsia="ko-KR"/>
        </w:rPr>
        <w:t>s</w:t>
      </w:r>
      <w:r w:rsidRPr="004D21FF">
        <w:rPr>
          <w:b/>
          <w:szCs w:val="24"/>
          <w:lang w:eastAsia="ko-KR"/>
        </w:rPr>
        <w:t xml:space="preserve"> of </w:t>
      </w:r>
      <w:r w:rsidR="00E91E7F" w:rsidRPr="004D21FF">
        <w:rPr>
          <w:b/>
          <w:szCs w:val="24"/>
          <w:lang w:eastAsia="ko-KR"/>
        </w:rPr>
        <w:t xml:space="preserve">the </w:t>
      </w:r>
      <w:r w:rsidRPr="004D21FF">
        <w:rPr>
          <w:b/>
          <w:szCs w:val="24"/>
          <w:lang w:eastAsia="ko-KR"/>
        </w:rPr>
        <w:t>end-stage renal disease</w:t>
      </w:r>
    </w:p>
    <w:tbl>
      <w:tblPr>
        <w:tblW w:w="8883" w:type="dxa"/>
        <w:tblInd w:w="108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079"/>
        <w:gridCol w:w="2079"/>
        <w:gridCol w:w="2079"/>
        <w:gridCol w:w="1086"/>
      </w:tblGrid>
      <w:tr w:rsidR="004D21FF" w:rsidRPr="004D21FF" w14:paraId="6D0C5FB7" w14:textId="77777777" w:rsidTr="002A482F">
        <w:trPr>
          <w:trHeight w:val="203"/>
        </w:trPr>
        <w:tc>
          <w:tcPr>
            <w:tcW w:w="156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4693DC90" w14:textId="77777777" w:rsidR="002A482F" w:rsidRPr="004D21FF" w:rsidRDefault="002A482F" w:rsidP="00136BE0">
            <w:pPr>
              <w:spacing w:before="0" w:after="0" w:line="360" w:lineRule="auto"/>
              <w:rPr>
                <w:szCs w:val="24"/>
              </w:rPr>
            </w:pPr>
          </w:p>
        </w:tc>
        <w:tc>
          <w:tcPr>
            <w:tcW w:w="2079" w:type="dxa"/>
            <w:tcBorders>
              <w:left w:val="nil"/>
              <w:bottom w:val="nil"/>
              <w:right w:val="nil"/>
            </w:tcBorders>
          </w:tcPr>
          <w:p w14:paraId="31814852" w14:textId="77777777" w:rsidR="002A482F" w:rsidRPr="004D21FF" w:rsidRDefault="002A482F" w:rsidP="00136BE0">
            <w:pPr>
              <w:spacing w:before="0" w:after="0" w:line="360" w:lineRule="auto"/>
              <w:jc w:val="center"/>
              <w:rPr>
                <w:b/>
                <w:szCs w:val="24"/>
              </w:rPr>
            </w:pPr>
            <w:r w:rsidRPr="004D21FF">
              <w:rPr>
                <w:rFonts w:hint="eastAsia"/>
                <w:b/>
                <w:szCs w:val="24"/>
              </w:rPr>
              <w:t xml:space="preserve">Low </w:t>
            </w:r>
            <w:proofErr w:type="spellStart"/>
            <w:r w:rsidRPr="004D21FF">
              <w:rPr>
                <w:rFonts w:hint="eastAsia"/>
                <w:b/>
                <w:szCs w:val="24"/>
              </w:rPr>
              <w:t>tertile</w:t>
            </w:r>
            <w:proofErr w:type="spellEnd"/>
          </w:p>
        </w:tc>
        <w:tc>
          <w:tcPr>
            <w:tcW w:w="2079" w:type="dxa"/>
            <w:tcBorders>
              <w:left w:val="nil"/>
              <w:bottom w:val="nil"/>
              <w:right w:val="nil"/>
            </w:tcBorders>
          </w:tcPr>
          <w:p w14:paraId="47C03A9F" w14:textId="77777777" w:rsidR="002A482F" w:rsidRPr="004D21FF" w:rsidRDefault="002A482F" w:rsidP="00136BE0">
            <w:pPr>
              <w:spacing w:before="0" w:after="0" w:line="360" w:lineRule="auto"/>
              <w:jc w:val="center"/>
              <w:rPr>
                <w:b/>
                <w:szCs w:val="24"/>
              </w:rPr>
            </w:pPr>
            <w:r w:rsidRPr="004D21FF">
              <w:rPr>
                <w:rFonts w:hint="eastAsia"/>
                <w:b/>
                <w:szCs w:val="24"/>
              </w:rPr>
              <w:t xml:space="preserve">Middle </w:t>
            </w:r>
            <w:proofErr w:type="spellStart"/>
            <w:r w:rsidRPr="004D21FF">
              <w:rPr>
                <w:rFonts w:hint="eastAsia"/>
                <w:b/>
                <w:szCs w:val="24"/>
              </w:rPr>
              <w:t>tertile</w:t>
            </w:r>
            <w:proofErr w:type="spellEnd"/>
          </w:p>
        </w:tc>
        <w:tc>
          <w:tcPr>
            <w:tcW w:w="2079" w:type="dxa"/>
            <w:tcBorders>
              <w:left w:val="nil"/>
              <w:bottom w:val="nil"/>
              <w:right w:val="nil"/>
            </w:tcBorders>
          </w:tcPr>
          <w:p w14:paraId="3495AE85" w14:textId="77777777" w:rsidR="002A482F" w:rsidRPr="004D21FF" w:rsidRDefault="002A482F" w:rsidP="00136BE0">
            <w:pPr>
              <w:spacing w:before="0" w:after="0" w:line="360" w:lineRule="auto"/>
              <w:jc w:val="center"/>
              <w:rPr>
                <w:b/>
                <w:szCs w:val="24"/>
              </w:rPr>
            </w:pPr>
            <w:r w:rsidRPr="004D21FF">
              <w:rPr>
                <w:rFonts w:hint="eastAsia"/>
                <w:b/>
                <w:szCs w:val="24"/>
              </w:rPr>
              <w:t xml:space="preserve">High </w:t>
            </w:r>
            <w:proofErr w:type="spellStart"/>
            <w:r w:rsidRPr="004D21FF">
              <w:rPr>
                <w:rFonts w:hint="eastAsia"/>
                <w:b/>
                <w:szCs w:val="24"/>
              </w:rPr>
              <w:t>tertile</w:t>
            </w:r>
            <w:proofErr w:type="spellEnd"/>
          </w:p>
        </w:tc>
        <w:tc>
          <w:tcPr>
            <w:tcW w:w="1086" w:type="dxa"/>
            <w:tcBorders>
              <w:left w:val="nil"/>
              <w:bottom w:val="nil"/>
              <w:right w:val="nil"/>
            </w:tcBorders>
          </w:tcPr>
          <w:p w14:paraId="6D54E61A" w14:textId="77777777" w:rsidR="002A482F" w:rsidRPr="004D21FF" w:rsidRDefault="002A482F" w:rsidP="00136BE0">
            <w:pPr>
              <w:spacing w:before="0" w:after="0" w:line="360" w:lineRule="auto"/>
              <w:jc w:val="center"/>
              <w:rPr>
                <w:b/>
                <w:szCs w:val="24"/>
              </w:rPr>
            </w:pPr>
            <w:r w:rsidRPr="004D21FF">
              <w:rPr>
                <w:rFonts w:hint="eastAsia"/>
                <w:b/>
                <w:i/>
                <w:szCs w:val="24"/>
              </w:rPr>
              <w:t>P</w:t>
            </w:r>
            <w:r w:rsidRPr="004D21FF">
              <w:rPr>
                <w:rFonts w:hint="eastAsia"/>
                <w:b/>
                <w:szCs w:val="24"/>
              </w:rPr>
              <w:t>-value</w:t>
            </w:r>
          </w:p>
        </w:tc>
      </w:tr>
      <w:tr w:rsidR="004D21FF" w:rsidRPr="004D21FF" w14:paraId="7B5E99FC" w14:textId="77777777" w:rsidTr="002A482F">
        <w:trPr>
          <w:trHeight w:val="203"/>
        </w:trPr>
        <w:tc>
          <w:tcPr>
            <w:tcW w:w="1560" w:type="dxa"/>
            <w:tcBorders>
              <w:top w:val="single" w:sz="4" w:space="0" w:color="auto"/>
              <w:bottom w:val="nil"/>
              <w:right w:val="nil"/>
            </w:tcBorders>
          </w:tcPr>
          <w:p w14:paraId="51D7398A" w14:textId="2EDE6C79" w:rsidR="002A482F" w:rsidRPr="004D21FF" w:rsidRDefault="002A482F" w:rsidP="002A482F">
            <w:pPr>
              <w:spacing w:before="0" w:after="0" w:line="360" w:lineRule="auto"/>
              <w:rPr>
                <w:rFonts w:cs="Times New Roman"/>
                <w:szCs w:val="24"/>
              </w:rPr>
            </w:pPr>
            <w:r w:rsidRPr="004D21FF">
              <w:rPr>
                <w:rFonts w:eastAsia="맑은 고딕" w:cs="Times New Roman"/>
                <w:bCs/>
                <w:kern w:val="24"/>
                <w:szCs w:val="24"/>
              </w:rPr>
              <w:t>DM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C736AD" w14:textId="7E56E63E" w:rsidR="002A482F" w:rsidRPr="004D21FF" w:rsidRDefault="002A482F" w:rsidP="002A482F">
            <w:pPr>
              <w:pStyle w:val="af8"/>
              <w:wordWrap w:val="0"/>
              <w:spacing w:before="0" w:beforeAutospacing="0" w:after="0" w:afterAutospacing="0" w:line="360" w:lineRule="auto"/>
              <w:jc w:val="center"/>
            </w:pPr>
            <w:r w:rsidRPr="004D21FF">
              <w:rPr>
                <w:rFonts w:eastAsia="맑은 고딕"/>
                <w:bCs/>
                <w:kern w:val="24"/>
              </w:rPr>
              <w:t>7 (26.9%)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8978FF" w14:textId="66CBD3A1" w:rsidR="002A482F" w:rsidRPr="004D21FF" w:rsidRDefault="002A482F" w:rsidP="002A482F">
            <w:pPr>
              <w:pStyle w:val="af8"/>
              <w:wordWrap w:val="0"/>
              <w:spacing w:before="0" w:beforeAutospacing="0" w:after="0" w:afterAutospacing="0" w:line="360" w:lineRule="auto"/>
              <w:jc w:val="center"/>
            </w:pPr>
            <w:r w:rsidRPr="004D21FF">
              <w:rPr>
                <w:rFonts w:eastAsia="맑은 고딕"/>
                <w:bCs/>
                <w:kern w:val="24"/>
              </w:rPr>
              <w:t>16 (55.2%)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F38290" w14:textId="3482B21D" w:rsidR="002A482F" w:rsidRPr="004D21FF" w:rsidRDefault="002A482F" w:rsidP="002A482F">
            <w:pPr>
              <w:pStyle w:val="af8"/>
              <w:wordWrap w:val="0"/>
              <w:spacing w:before="0" w:beforeAutospacing="0" w:after="0" w:afterAutospacing="0" w:line="360" w:lineRule="auto"/>
              <w:jc w:val="center"/>
            </w:pPr>
            <w:r w:rsidRPr="004D21FF">
              <w:rPr>
                <w:rFonts w:eastAsia="맑은 고딕"/>
                <w:bCs/>
                <w:kern w:val="24"/>
              </w:rPr>
              <w:t>21 (72.4%)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E4A36E" w14:textId="1C8EF56A" w:rsidR="002A482F" w:rsidRPr="004D21FF" w:rsidRDefault="002A482F" w:rsidP="002A482F">
            <w:pPr>
              <w:pStyle w:val="af8"/>
              <w:wordWrap w:val="0"/>
              <w:spacing w:before="0" w:beforeAutospacing="0" w:after="0" w:afterAutospacing="0" w:line="360" w:lineRule="auto"/>
              <w:jc w:val="center"/>
              <w:rPr>
                <w:rFonts w:eastAsiaTheme="minorEastAsia"/>
                <w:lang w:eastAsia="ko-KR"/>
              </w:rPr>
            </w:pPr>
            <w:r w:rsidRPr="004D21FF">
              <w:rPr>
                <w:rFonts w:eastAsiaTheme="minorEastAsia" w:hint="eastAsia"/>
                <w:lang w:eastAsia="ko-KR"/>
              </w:rPr>
              <w:t>0.019</w:t>
            </w:r>
          </w:p>
        </w:tc>
      </w:tr>
      <w:tr w:rsidR="004D21FF" w:rsidRPr="004D21FF" w14:paraId="3BC87264" w14:textId="77777777" w:rsidTr="002A482F">
        <w:trPr>
          <w:trHeight w:val="203"/>
        </w:trPr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14:paraId="77464F61" w14:textId="25F42836" w:rsidR="002A482F" w:rsidRPr="004D21FF" w:rsidRDefault="002A482F" w:rsidP="002A482F">
            <w:pPr>
              <w:spacing w:before="0" w:after="0" w:line="360" w:lineRule="auto"/>
              <w:rPr>
                <w:rFonts w:cs="Times New Roman"/>
                <w:szCs w:val="24"/>
              </w:rPr>
            </w:pPr>
            <w:r w:rsidRPr="004D21FF">
              <w:rPr>
                <w:rFonts w:eastAsia="맑은 고딕" w:cs="Times New Roman"/>
                <w:kern w:val="24"/>
                <w:szCs w:val="24"/>
              </w:rPr>
              <w:t>CGN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14:paraId="5F603FBC" w14:textId="14F7C839" w:rsidR="002A482F" w:rsidRPr="004D21FF" w:rsidRDefault="002A482F" w:rsidP="002A482F">
            <w:pPr>
              <w:pStyle w:val="af8"/>
              <w:wordWrap w:val="0"/>
              <w:spacing w:before="0" w:beforeAutospacing="0" w:after="0" w:afterAutospacing="0" w:line="360" w:lineRule="auto"/>
              <w:jc w:val="center"/>
            </w:pPr>
            <w:r w:rsidRPr="004D21FF">
              <w:rPr>
                <w:rFonts w:eastAsia="맑은 고딕"/>
                <w:kern w:val="24"/>
              </w:rPr>
              <w:t>11 (42.3%)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14:paraId="0A7A071C" w14:textId="00C8E357" w:rsidR="002A482F" w:rsidRPr="004D21FF" w:rsidRDefault="002A482F" w:rsidP="002A482F">
            <w:pPr>
              <w:pStyle w:val="af8"/>
              <w:wordWrap w:val="0"/>
              <w:spacing w:before="0" w:beforeAutospacing="0" w:after="0" w:afterAutospacing="0" w:line="360" w:lineRule="auto"/>
              <w:jc w:val="center"/>
            </w:pPr>
            <w:r w:rsidRPr="004D21FF">
              <w:rPr>
                <w:rFonts w:eastAsia="맑은 고딕"/>
                <w:kern w:val="24"/>
              </w:rPr>
              <w:t>10 (34.5%)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14:paraId="066F81A9" w14:textId="35C62FA9" w:rsidR="002A482F" w:rsidRPr="004D21FF" w:rsidRDefault="002A482F" w:rsidP="002A482F">
            <w:pPr>
              <w:pStyle w:val="af8"/>
              <w:wordWrap w:val="0"/>
              <w:spacing w:before="0" w:beforeAutospacing="0" w:after="0" w:afterAutospacing="0" w:line="360" w:lineRule="auto"/>
              <w:jc w:val="center"/>
            </w:pPr>
            <w:r w:rsidRPr="004D21FF">
              <w:rPr>
                <w:rFonts w:eastAsia="맑은 고딕"/>
                <w:kern w:val="24"/>
              </w:rPr>
              <w:t>0 (%)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7ECDE49E" w14:textId="77777777" w:rsidR="002A482F" w:rsidRPr="004D21FF" w:rsidRDefault="002A482F" w:rsidP="002A482F">
            <w:pPr>
              <w:pStyle w:val="af8"/>
              <w:wordWrap w:val="0"/>
              <w:spacing w:before="0" w:beforeAutospacing="0" w:after="0" w:afterAutospacing="0" w:line="360" w:lineRule="auto"/>
              <w:jc w:val="center"/>
            </w:pPr>
          </w:p>
        </w:tc>
      </w:tr>
      <w:tr w:rsidR="004D21FF" w:rsidRPr="004D21FF" w14:paraId="5F4270EE" w14:textId="77777777" w:rsidTr="002A482F">
        <w:trPr>
          <w:trHeight w:val="203"/>
        </w:trPr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14:paraId="13D93CE0" w14:textId="22B779AF" w:rsidR="002A482F" w:rsidRPr="004D21FF" w:rsidRDefault="002A482F" w:rsidP="002A482F">
            <w:pPr>
              <w:spacing w:before="0" w:after="0" w:line="360" w:lineRule="auto"/>
              <w:rPr>
                <w:rFonts w:cs="Times New Roman"/>
                <w:szCs w:val="24"/>
              </w:rPr>
            </w:pPr>
            <w:r w:rsidRPr="004D21FF">
              <w:rPr>
                <w:rFonts w:eastAsia="맑은 고딕" w:cs="Times New Roman"/>
                <w:kern w:val="24"/>
                <w:szCs w:val="24"/>
              </w:rPr>
              <w:t>HTN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14:paraId="100108FD" w14:textId="0F1F42EF" w:rsidR="002A482F" w:rsidRPr="004D21FF" w:rsidRDefault="002A482F" w:rsidP="002A482F">
            <w:pPr>
              <w:pStyle w:val="af8"/>
              <w:wordWrap w:val="0"/>
              <w:spacing w:before="0" w:beforeAutospacing="0" w:after="0" w:afterAutospacing="0" w:line="360" w:lineRule="auto"/>
              <w:jc w:val="center"/>
            </w:pPr>
            <w:r w:rsidRPr="004D21FF">
              <w:rPr>
                <w:rFonts w:eastAsia="맑은 고딕"/>
                <w:kern w:val="24"/>
              </w:rPr>
              <w:t>2 (7.7%)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14:paraId="12C27A73" w14:textId="3D579647" w:rsidR="002A482F" w:rsidRPr="004D21FF" w:rsidRDefault="002A482F" w:rsidP="002A482F">
            <w:pPr>
              <w:pStyle w:val="af8"/>
              <w:wordWrap w:val="0"/>
              <w:spacing w:before="0" w:beforeAutospacing="0" w:after="0" w:afterAutospacing="0" w:line="360" w:lineRule="auto"/>
              <w:jc w:val="center"/>
            </w:pPr>
            <w:r w:rsidRPr="004D21FF">
              <w:rPr>
                <w:rFonts w:eastAsia="맑은 고딕"/>
                <w:kern w:val="24"/>
              </w:rPr>
              <w:t>2 (6.9%)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14:paraId="49E04B85" w14:textId="642CF842" w:rsidR="002A482F" w:rsidRPr="004D21FF" w:rsidRDefault="002A482F" w:rsidP="002A482F">
            <w:pPr>
              <w:pStyle w:val="af8"/>
              <w:wordWrap w:val="0"/>
              <w:spacing w:before="0" w:beforeAutospacing="0" w:after="0" w:afterAutospacing="0" w:line="360" w:lineRule="auto"/>
              <w:jc w:val="center"/>
            </w:pPr>
            <w:r w:rsidRPr="004D21FF">
              <w:rPr>
                <w:rFonts w:eastAsia="맑은 고딕"/>
                <w:kern w:val="24"/>
              </w:rPr>
              <w:t>1 (3.4%)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3CBDFA91" w14:textId="77777777" w:rsidR="002A482F" w:rsidRPr="004D21FF" w:rsidRDefault="002A482F" w:rsidP="002A482F">
            <w:pPr>
              <w:pStyle w:val="af8"/>
              <w:wordWrap w:val="0"/>
              <w:spacing w:before="0" w:beforeAutospacing="0" w:after="0" w:afterAutospacing="0" w:line="360" w:lineRule="auto"/>
              <w:jc w:val="center"/>
            </w:pPr>
          </w:p>
        </w:tc>
      </w:tr>
      <w:tr w:rsidR="004D21FF" w:rsidRPr="004D21FF" w14:paraId="03B9016C" w14:textId="77777777" w:rsidTr="002A482F">
        <w:trPr>
          <w:trHeight w:val="203"/>
        </w:trPr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14:paraId="31E9BECA" w14:textId="73C3EEC9" w:rsidR="002A482F" w:rsidRPr="004D21FF" w:rsidRDefault="002A482F" w:rsidP="002A482F">
            <w:pPr>
              <w:spacing w:before="0" w:after="0" w:line="360" w:lineRule="auto"/>
              <w:rPr>
                <w:rFonts w:cs="Times New Roman"/>
                <w:szCs w:val="24"/>
              </w:rPr>
            </w:pPr>
            <w:r w:rsidRPr="004D21FF">
              <w:rPr>
                <w:rFonts w:eastAsia="맑은 고딕" w:cs="Times New Roman"/>
                <w:kern w:val="24"/>
                <w:szCs w:val="24"/>
              </w:rPr>
              <w:t>ADPKD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14:paraId="6F490706" w14:textId="2C3CED58" w:rsidR="002A482F" w:rsidRPr="004D21FF" w:rsidRDefault="002A482F" w:rsidP="002A482F">
            <w:pPr>
              <w:pStyle w:val="af8"/>
              <w:wordWrap w:val="0"/>
              <w:spacing w:before="0" w:beforeAutospacing="0" w:after="0" w:afterAutospacing="0" w:line="360" w:lineRule="auto"/>
              <w:jc w:val="center"/>
              <w:rPr>
                <w:kern w:val="24"/>
              </w:rPr>
            </w:pPr>
            <w:r w:rsidRPr="004D21FF">
              <w:rPr>
                <w:rFonts w:eastAsia="맑은 고딕"/>
                <w:kern w:val="24"/>
              </w:rPr>
              <w:t>1 (3.8%)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14:paraId="5F9F617F" w14:textId="386A1BFD" w:rsidR="002A482F" w:rsidRPr="004D21FF" w:rsidRDefault="002A482F" w:rsidP="002A482F">
            <w:pPr>
              <w:pStyle w:val="af8"/>
              <w:wordWrap w:val="0"/>
              <w:spacing w:before="0" w:beforeAutospacing="0" w:after="0" w:afterAutospacing="0" w:line="360" w:lineRule="auto"/>
              <w:jc w:val="center"/>
              <w:rPr>
                <w:kern w:val="24"/>
              </w:rPr>
            </w:pPr>
            <w:r w:rsidRPr="004D21FF">
              <w:rPr>
                <w:rFonts w:eastAsia="맑은 고딕"/>
                <w:kern w:val="24"/>
              </w:rPr>
              <w:t>1 (3.4%)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14:paraId="006C29C5" w14:textId="59C09CA3" w:rsidR="002A482F" w:rsidRPr="004D21FF" w:rsidRDefault="002A482F" w:rsidP="002A482F">
            <w:pPr>
              <w:pStyle w:val="af8"/>
              <w:wordWrap w:val="0"/>
              <w:spacing w:before="0" w:beforeAutospacing="0" w:after="0" w:afterAutospacing="0" w:line="360" w:lineRule="auto"/>
              <w:jc w:val="center"/>
              <w:rPr>
                <w:kern w:val="24"/>
              </w:rPr>
            </w:pPr>
            <w:r w:rsidRPr="004D21FF">
              <w:rPr>
                <w:rFonts w:eastAsia="맑은 고딕"/>
                <w:kern w:val="24"/>
              </w:rPr>
              <w:t>2 (6.9%)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508B1BDE" w14:textId="77777777" w:rsidR="002A482F" w:rsidRPr="004D21FF" w:rsidRDefault="002A482F" w:rsidP="002A482F">
            <w:pPr>
              <w:pStyle w:val="af8"/>
              <w:wordWrap w:val="0"/>
              <w:spacing w:before="0" w:beforeAutospacing="0" w:after="0" w:afterAutospacing="0" w:line="360" w:lineRule="auto"/>
              <w:jc w:val="center"/>
            </w:pPr>
          </w:p>
        </w:tc>
      </w:tr>
      <w:tr w:rsidR="004D21FF" w:rsidRPr="004D21FF" w14:paraId="722E3B6F" w14:textId="77777777" w:rsidTr="002A482F">
        <w:trPr>
          <w:trHeight w:val="203"/>
        </w:trPr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14:paraId="6B784F25" w14:textId="3EAC8869" w:rsidR="002A482F" w:rsidRPr="004D21FF" w:rsidRDefault="002A482F" w:rsidP="002A482F">
            <w:pPr>
              <w:spacing w:before="0" w:after="0" w:line="360" w:lineRule="auto"/>
              <w:rPr>
                <w:rFonts w:cs="Times New Roman"/>
                <w:szCs w:val="24"/>
              </w:rPr>
            </w:pPr>
            <w:r w:rsidRPr="004D21FF">
              <w:rPr>
                <w:rFonts w:eastAsia="맑은 고딕" w:cs="Times New Roman"/>
                <w:kern w:val="24"/>
                <w:szCs w:val="24"/>
              </w:rPr>
              <w:t>Gout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14:paraId="01812027" w14:textId="4D46105A" w:rsidR="002A482F" w:rsidRPr="004D21FF" w:rsidRDefault="002A482F" w:rsidP="002A482F">
            <w:pPr>
              <w:pStyle w:val="af8"/>
              <w:wordWrap w:val="0"/>
              <w:spacing w:before="0" w:beforeAutospacing="0" w:after="0" w:afterAutospacing="0" w:line="360" w:lineRule="auto"/>
              <w:jc w:val="center"/>
              <w:rPr>
                <w:kern w:val="24"/>
              </w:rPr>
            </w:pPr>
            <w:r w:rsidRPr="004D21FF">
              <w:rPr>
                <w:rFonts w:eastAsia="맑은 고딕"/>
                <w:kern w:val="24"/>
              </w:rPr>
              <w:t>1 (3.8%)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14:paraId="51BB2640" w14:textId="13EE1F32" w:rsidR="002A482F" w:rsidRPr="004D21FF" w:rsidRDefault="002A482F" w:rsidP="002A482F">
            <w:pPr>
              <w:pStyle w:val="af8"/>
              <w:wordWrap w:val="0"/>
              <w:spacing w:before="0" w:beforeAutospacing="0" w:after="0" w:afterAutospacing="0" w:line="360" w:lineRule="auto"/>
              <w:jc w:val="center"/>
              <w:rPr>
                <w:kern w:val="24"/>
              </w:rPr>
            </w:pPr>
            <w:r w:rsidRPr="004D21FF">
              <w:rPr>
                <w:rFonts w:eastAsia="맑은 고딕"/>
                <w:kern w:val="24"/>
              </w:rPr>
              <w:t>0 (%)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14:paraId="13B733EE" w14:textId="312F741E" w:rsidR="002A482F" w:rsidRPr="004D21FF" w:rsidRDefault="002A482F" w:rsidP="002A482F">
            <w:pPr>
              <w:pStyle w:val="af8"/>
              <w:wordWrap w:val="0"/>
              <w:spacing w:before="0" w:beforeAutospacing="0" w:after="0" w:afterAutospacing="0" w:line="360" w:lineRule="auto"/>
              <w:jc w:val="center"/>
              <w:rPr>
                <w:kern w:val="24"/>
              </w:rPr>
            </w:pPr>
            <w:r w:rsidRPr="004D21FF">
              <w:rPr>
                <w:rFonts w:eastAsia="맑은 고딕"/>
                <w:kern w:val="24"/>
              </w:rPr>
              <w:t>2 (6.9%)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764FE5C2" w14:textId="77777777" w:rsidR="002A482F" w:rsidRPr="004D21FF" w:rsidRDefault="002A482F" w:rsidP="002A482F">
            <w:pPr>
              <w:pStyle w:val="af8"/>
              <w:wordWrap w:val="0"/>
              <w:spacing w:before="0" w:beforeAutospacing="0" w:after="0" w:afterAutospacing="0" w:line="360" w:lineRule="auto"/>
              <w:jc w:val="center"/>
            </w:pPr>
          </w:p>
        </w:tc>
      </w:tr>
      <w:tr w:rsidR="004D21FF" w:rsidRPr="004D21FF" w14:paraId="295C8144" w14:textId="77777777" w:rsidTr="002A482F">
        <w:trPr>
          <w:trHeight w:val="203"/>
        </w:trPr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14:paraId="4F88368B" w14:textId="3E53F63B" w:rsidR="002A482F" w:rsidRPr="004D21FF" w:rsidRDefault="002A482F" w:rsidP="002A482F">
            <w:pPr>
              <w:spacing w:before="0" w:after="0" w:line="360" w:lineRule="auto"/>
              <w:rPr>
                <w:rFonts w:cs="Times New Roman"/>
                <w:szCs w:val="24"/>
              </w:rPr>
            </w:pPr>
            <w:r w:rsidRPr="004D21FF">
              <w:rPr>
                <w:rFonts w:eastAsia="맑은 고딕" w:cs="Times New Roman"/>
                <w:kern w:val="24"/>
                <w:szCs w:val="24"/>
              </w:rPr>
              <w:t>Ischemic RD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14:paraId="37A16357" w14:textId="04866A29" w:rsidR="002A482F" w:rsidRPr="004D21FF" w:rsidRDefault="002A482F" w:rsidP="002A482F">
            <w:pPr>
              <w:pStyle w:val="af8"/>
              <w:wordWrap w:val="0"/>
              <w:spacing w:before="0" w:beforeAutospacing="0" w:after="0" w:afterAutospacing="0" w:line="360" w:lineRule="auto"/>
              <w:jc w:val="center"/>
            </w:pPr>
            <w:r w:rsidRPr="004D21FF">
              <w:rPr>
                <w:rFonts w:eastAsia="맑은 고딕"/>
                <w:kern w:val="24"/>
              </w:rPr>
              <w:t>0 (%)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14:paraId="456CC936" w14:textId="33A35068" w:rsidR="002A482F" w:rsidRPr="004D21FF" w:rsidRDefault="002A482F" w:rsidP="002A482F">
            <w:pPr>
              <w:pStyle w:val="af8"/>
              <w:wordWrap w:val="0"/>
              <w:spacing w:before="0" w:beforeAutospacing="0" w:after="0" w:afterAutospacing="0" w:line="360" w:lineRule="auto"/>
              <w:jc w:val="center"/>
            </w:pPr>
            <w:r w:rsidRPr="004D21FF">
              <w:rPr>
                <w:rFonts w:eastAsia="맑은 고딕"/>
                <w:kern w:val="24"/>
              </w:rPr>
              <w:t>0 (%)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14:paraId="796FF6D4" w14:textId="1B507163" w:rsidR="002A482F" w:rsidRPr="004D21FF" w:rsidRDefault="002A482F" w:rsidP="002A482F">
            <w:pPr>
              <w:pStyle w:val="af8"/>
              <w:wordWrap w:val="0"/>
              <w:spacing w:before="0" w:beforeAutospacing="0" w:after="0" w:afterAutospacing="0" w:line="360" w:lineRule="auto"/>
              <w:jc w:val="center"/>
            </w:pPr>
            <w:r w:rsidRPr="004D21FF">
              <w:rPr>
                <w:rFonts w:eastAsia="맑은 고딕"/>
                <w:kern w:val="24"/>
              </w:rPr>
              <w:t>1 (3.4%)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575D1787" w14:textId="77777777" w:rsidR="002A482F" w:rsidRPr="004D21FF" w:rsidRDefault="002A482F" w:rsidP="002A482F">
            <w:pPr>
              <w:pStyle w:val="af8"/>
              <w:wordWrap w:val="0"/>
              <w:spacing w:before="0" w:beforeAutospacing="0" w:after="0" w:afterAutospacing="0" w:line="360" w:lineRule="auto"/>
              <w:jc w:val="center"/>
            </w:pPr>
          </w:p>
        </w:tc>
      </w:tr>
      <w:tr w:rsidR="004D21FF" w:rsidRPr="004D21FF" w14:paraId="13F9B927" w14:textId="77777777" w:rsidTr="002A482F">
        <w:trPr>
          <w:trHeight w:val="203"/>
        </w:trPr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14:paraId="5CD7E4C5" w14:textId="4049FD0C" w:rsidR="002A482F" w:rsidRPr="004D21FF" w:rsidRDefault="002A482F" w:rsidP="002A482F">
            <w:pPr>
              <w:spacing w:before="0" w:after="0" w:line="360" w:lineRule="auto"/>
              <w:rPr>
                <w:rFonts w:cs="Times New Roman"/>
                <w:szCs w:val="24"/>
              </w:rPr>
            </w:pPr>
            <w:r w:rsidRPr="004D21FF">
              <w:rPr>
                <w:rFonts w:eastAsia="맑은 고딕" w:cs="Times New Roman"/>
                <w:kern w:val="24"/>
                <w:szCs w:val="24"/>
              </w:rPr>
              <w:t>Renal TB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14:paraId="617035F4" w14:textId="781AA101" w:rsidR="002A482F" w:rsidRPr="004D21FF" w:rsidRDefault="002A482F" w:rsidP="002A482F">
            <w:pPr>
              <w:pStyle w:val="af8"/>
              <w:wordWrap w:val="0"/>
              <w:spacing w:before="0" w:beforeAutospacing="0" w:after="0" w:afterAutospacing="0" w:line="360" w:lineRule="auto"/>
              <w:jc w:val="center"/>
            </w:pPr>
            <w:r w:rsidRPr="004D21FF">
              <w:rPr>
                <w:rFonts w:eastAsia="맑은 고딕"/>
                <w:kern w:val="24"/>
              </w:rPr>
              <w:t>1 (3.8%)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14:paraId="28D2AA0F" w14:textId="309F8C7D" w:rsidR="002A482F" w:rsidRPr="004D21FF" w:rsidRDefault="002A482F" w:rsidP="002A482F">
            <w:pPr>
              <w:pStyle w:val="af8"/>
              <w:wordWrap w:val="0"/>
              <w:spacing w:before="0" w:beforeAutospacing="0" w:after="0" w:afterAutospacing="0" w:line="360" w:lineRule="auto"/>
              <w:jc w:val="center"/>
            </w:pPr>
            <w:r w:rsidRPr="004D21FF">
              <w:rPr>
                <w:rFonts w:eastAsia="맑은 고딕"/>
                <w:kern w:val="24"/>
              </w:rPr>
              <w:t>0 (%)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14:paraId="34D2C1D0" w14:textId="73DD6B41" w:rsidR="002A482F" w:rsidRPr="004D21FF" w:rsidRDefault="002A482F" w:rsidP="002A482F">
            <w:pPr>
              <w:pStyle w:val="af8"/>
              <w:wordWrap w:val="0"/>
              <w:spacing w:before="0" w:beforeAutospacing="0" w:after="0" w:afterAutospacing="0" w:line="360" w:lineRule="auto"/>
              <w:jc w:val="center"/>
            </w:pPr>
            <w:r w:rsidRPr="004D21FF">
              <w:rPr>
                <w:rFonts w:eastAsia="맑은 고딕"/>
                <w:kern w:val="24"/>
              </w:rPr>
              <w:t>0 (%)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14622387" w14:textId="77777777" w:rsidR="002A482F" w:rsidRPr="004D21FF" w:rsidRDefault="002A482F" w:rsidP="002A482F">
            <w:pPr>
              <w:pStyle w:val="af8"/>
              <w:wordWrap w:val="0"/>
              <w:spacing w:before="0" w:beforeAutospacing="0" w:after="0" w:afterAutospacing="0" w:line="360" w:lineRule="auto"/>
              <w:jc w:val="center"/>
            </w:pPr>
          </w:p>
        </w:tc>
      </w:tr>
      <w:tr w:rsidR="004D21FF" w:rsidRPr="004D21FF" w14:paraId="6A523AE7" w14:textId="77777777" w:rsidTr="002A482F">
        <w:trPr>
          <w:trHeight w:val="203"/>
        </w:trPr>
        <w:tc>
          <w:tcPr>
            <w:tcW w:w="1560" w:type="dxa"/>
            <w:tcBorders>
              <w:top w:val="nil"/>
              <w:bottom w:val="single" w:sz="4" w:space="0" w:color="auto"/>
              <w:right w:val="nil"/>
            </w:tcBorders>
          </w:tcPr>
          <w:p w14:paraId="6E40CF1A" w14:textId="5A221B30" w:rsidR="002A482F" w:rsidRPr="004D21FF" w:rsidRDefault="002A482F" w:rsidP="002A482F">
            <w:pPr>
              <w:spacing w:before="0" w:after="0" w:line="360" w:lineRule="auto"/>
              <w:rPr>
                <w:rFonts w:cs="Times New Roman"/>
                <w:szCs w:val="24"/>
              </w:rPr>
            </w:pPr>
            <w:r w:rsidRPr="004D21FF">
              <w:rPr>
                <w:rFonts w:eastAsia="맑은 고딕" w:cs="Times New Roman"/>
                <w:kern w:val="24"/>
                <w:szCs w:val="24"/>
              </w:rPr>
              <w:t>Unknown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5612A7" w14:textId="10688045" w:rsidR="002A482F" w:rsidRPr="004D21FF" w:rsidRDefault="002A482F" w:rsidP="002A482F">
            <w:pPr>
              <w:pStyle w:val="af8"/>
              <w:wordWrap w:val="0"/>
              <w:spacing w:before="0" w:beforeAutospacing="0" w:after="0" w:afterAutospacing="0" w:line="360" w:lineRule="auto"/>
              <w:jc w:val="center"/>
            </w:pPr>
            <w:r w:rsidRPr="004D21FF">
              <w:rPr>
                <w:rFonts w:eastAsia="맑은 고딕"/>
                <w:kern w:val="24"/>
              </w:rPr>
              <w:t>3 (11.5%)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167466" w14:textId="140DA106" w:rsidR="002A482F" w:rsidRPr="004D21FF" w:rsidRDefault="002A482F" w:rsidP="002A482F">
            <w:pPr>
              <w:pStyle w:val="af8"/>
              <w:wordWrap w:val="0"/>
              <w:spacing w:before="0" w:beforeAutospacing="0" w:after="0" w:afterAutospacing="0" w:line="360" w:lineRule="auto"/>
              <w:jc w:val="center"/>
            </w:pPr>
            <w:r w:rsidRPr="004D21FF">
              <w:rPr>
                <w:rFonts w:eastAsia="맑은 고딕"/>
                <w:kern w:val="24"/>
              </w:rPr>
              <w:t>0 (%)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7C3DD5" w14:textId="69E7215E" w:rsidR="002A482F" w:rsidRPr="004D21FF" w:rsidRDefault="002A482F" w:rsidP="002A482F">
            <w:pPr>
              <w:pStyle w:val="af8"/>
              <w:wordWrap w:val="0"/>
              <w:spacing w:before="0" w:beforeAutospacing="0" w:after="0" w:afterAutospacing="0" w:line="360" w:lineRule="auto"/>
              <w:jc w:val="center"/>
            </w:pPr>
            <w:r w:rsidRPr="004D21FF">
              <w:rPr>
                <w:rFonts w:eastAsia="맑은 고딕"/>
                <w:kern w:val="24"/>
              </w:rPr>
              <w:t>2 (6.9%)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5CC082" w14:textId="77777777" w:rsidR="002A482F" w:rsidRPr="004D21FF" w:rsidRDefault="002A482F" w:rsidP="002A482F">
            <w:pPr>
              <w:pStyle w:val="af8"/>
              <w:wordWrap w:val="0"/>
              <w:spacing w:before="0" w:beforeAutospacing="0" w:after="0" w:afterAutospacing="0" w:line="360" w:lineRule="auto"/>
              <w:jc w:val="center"/>
            </w:pPr>
          </w:p>
        </w:tc>
      </w:tr>
    </w:tbl>
    <w:p w14:paraId="142C9AAB" w14:textId="12395E0D" w:rsidR="002A482F" w:rsidRPr="004D21FF" w:rsidRDefault="002A482F" w:rsidP="001E1A4C">
      <w:pPr>
        <w:spacing w:before="0" w:after="0"/>
        <w:rPr>
          <w:szCs w:val="24"/>
          <w:lang w:eastAsia="ko-KR"/>
        </w:rPr>
      </w:pPr>
      <w:r w:rsidRPr="004D21FF">
        <w:rPr>
          <w:rFonts w:hint="eastAsia"/>
          <w:szCs w:val="24"/>
          <w:lang w:eastAsia="ko-KR"/>
        </w:rPr>
        <w:t xml:space="preserve">Abbreviations: DM, diabetes mellitus; CGN, chronic glomerulonephritis; HTN, hypertension; ADPKD, autosomal dominant polycystic kidney disease; </w:t>
      </w:r>
      <w:r w:rsidRPr="004D21FF">
        <w:rPr>
          <w:szCs w:val="24"/>
          <w:lang w:eastAsia="ko-KR"/>
        </w:rPr>
        <w:t>Ischemic RD, ischemic renal disease; TB, tuberculosis.</w:t>
      </w:r>
    </w:p>
    <w:p w14:paraId="5318D041" w14:textId="77777777" w:rsidR="002A482F" w:rsidRPr="004D21FF" w:rsidRDefault="002A482F" w:rsidP="001E1A4C">
      <w:pPr>
        <w:spacing w:before="0" w:after="0"/>
        <w:rPr>
          <w:b/>
          <w:szCs w:val="24"/>
          <w:lang w:eastAsia="ko-KR"/>
        </w:rPr>
      </w:pPr>
    </w:p>
    <w:p w14:paraId="551F6310" w14:textId="77777777" w:rsidR="002A482F" w:rsidRPr="002A482F" w:rsidRDefault="002A482F" w:rsidP="001E1A4C">
      <w:pPr>
        <w:spacing w:before="0" w:after="0"/>
        <w:rPr>
          <w:b/>
          <w:color w:val="FF0000"/>
          <w:szCs w:val="24"/>
          <w:lang w:eastAsia="ko-KR"/>
        </w:rPr>
        <w:sectPr w:rsidR="002A482F" w:rsidRPr="002A482F" w:rsidSect="00136BE0">
          <w:pgSz w:w="16838" w:h="11906" w:orient="landscape"/>
          <w:pgMar w:top="1440" w:right="1701" w:bottom="1440" w:left="1440" w:header="851" w:footer="992" w:gutter="0"/>
          <w:cols w:space="425"/>
          <w:docGrid w:linePitch="360"/>
        </w:sectPr>
      </w:pPr>
    </w:p>
    <w:p w14:paraId="05DCCFD0" w14:textId="169F9EBC" w:rsidR="00076DD1" w:rsidRDefault="00076DD1" w:rsidP="001E1A4C">
      <w:pPr>
        <w:spacing w:before="0" w:after="0"/>
        <w:rPr>
          <w:b/>
          <w:szCs w:val="24"/>
        </w:rPr>
      </w:pPr>
      <w:r>
        <w:rPr>
          <w:rFonts w:hint="eastAsia"/>
          <w:b/>
          <w:szCs w:val="24"/>
        </w:rPr>
        <w:lastRenderedPageBreak/>
        <w:t xml:space="preserve">Supplementary Table </w:t>
      </w:r>
      <w:r w:rsidR="005F363D">
        <w:rPr>
          <w:b/>
          <w:szCs w:val="24"/>
        </w:rPr>
        <w:t>2</w:t>
      </w:r>
      <w:r w:rsidRPr="00B83223">
        <w:rPr>
          <w:b/>
          <w:szCs w:val="24"/>
        </w:rPr>
        <w:t xml:space="preserve">. </w:t>
      </w:r>
      <w:r>
        <w:rPr>
          <w:rFonts w:hint="eastAsia"/>
          <w:b/>
          <w:szCs w:val="24"/>
        </w:rPr>
        <w:t>Correlation between edema index and various indices</w:t>
      </w:r>
    </w:p>
    <w:tbl>
      <w:tblPr>
        <w:tblW w:w="12049" w:type="dxa"/>
        <w:tblInd w:w="108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786"/>
        <w:gridCol w:w="1786"/>
        <w:gridCol w:w="1786"/>
        <w:gridCol w:w="1786"/>
        <w:gridCol w:w="1786"/>
      </w:tblGrid>
      <w:tr w:rsidR="004D21FF" w:rsidRPr="004D21FF" w14:paraId="06601638" w14:textId="77777777" w:rsidTr="00136BE0">
        <w:trPr>
          <w:trHeight w:val="203"/>
        </w:trPr>
        <w:tc>
          <w:tcPr>
            <w:tcW w:w="3119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031D0647" w14:textId="77777777" w:rsidR="00076DD1" w:rsidRPr="004D21FF" w:rsidRDefault="00076DD1" w:rsidP="001E1A4C">
            <w:pPr>
              <w:spacing w:before="0" w:after="0" w:line="276" w:lineRule="auto"/>
              <w:rPr>
                <w:szCs w:val="24"/>
              </w:rPr>
            </w:pPr>
          </w:p>
        </w:tc>
        <w:tc>
          <w:tcPr>
            <w:tcW w:w="357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0B868F9D" w14:textId="77777777" w:rsidR="00076DD1" w:rsidRPr="004D21FF" w:rsidRDefault="00076DD1" w:rsidP="001E1A4C">
            <w:pPr>
              <w:spacing w:before="0" w:after="0" w:line="276" w:lineRule="auto"/>
              <w:jc w:val="center"/>
              <w:rPr>
                <w:b/>
                <w:szCs w:val="24"/>
              </w:rPr>
            </w:pPr>
            <w:r w:rsidRPr="004D21FF">
              <w:rPr>
                <w:rFonts w:hint="eastAsia"/>
                <w:b/>
                <w:szCs w:val="24"/>
              </w:rPr>
              <w:t>Univariate</w:t>
            </w:r>
          </w:p>
        </w:tc>
        <w:tc>
          <w:tcPr>
            <w:tcW w:w="1786" w:type="dxa"/>
            <w:tcBorders>
              <w:left w:val="nil"/>
              <w:bottom w:val="nil"/>
              <w:right w:val="nil"/>
            </w:tcBorders>
            <w:vAlign w:val="center"/>
          </w:tcPr>
          <w:p w14:paraId="444027E5" w14:textId="77777777" w:rsidR="00076DD1" w:rsidRPr="004D21FF" w:rsidRDefault="00076DD1" w:rsidP="001E1A4C">
            <w:pPr>
              <w:spacing w:before="0" w:after="0" w:line="276" w:lineRule="auto"/>
              <w:rPr>
                <w:b/>
                <w:szCs w:val="24"/>
              </w:rPr>
            </w:pPr>
          </w:p>
        </w:tc>
        <w:tc>
          <w:tcPr>
            <w:tcW w:w="357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6C474CF4" w14:textId="77777777" w:rsidR="00076DD1" w:rsidRPr="004D21FF" w:rsidRDefault="00076DD1" w:rsidP="001E1A4C">
            <w:pPr>
              <w:spacing w:before="0" w:after="0" w:line="276" w:lineRule="auto"/>
              <w:jc w:val="center"/>
              <w:rPr>
                <w:b/>
                <w:szCs w:val="24"/>
              </w:rPr>
            </w:pPr>
            <w:r w:rsidRPr="004D21FF">
              <w:rPr>
                <w:rFonts w:hint="eastAsia"/>
                <w:b/>
                <w:szCs w:val="24"/>
              </w:rPr>
              <w:t>Multivariate</w:t>
            </w:r>
          </w:p>
        </w:tc>
      </w:tr>
      <w:tr w:rsidR="004D21FF" w:rsidRPr="004D21FF" w14:paraId="03935473" w14:textId="77777777" w:rsidTr="00136BE0">
        <w:trPr>
          <w:trHeight w:val="203"/>
        </w:trPr>
        <w:tc>
          <w:tcPr>
            <w:tcW w:w="3119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2F411346" w14:textId="77777777" w:rsidR="00076DD1" w:rsidRPr="004D21FF" w:rsidRDefault="00076DD1" w:rsidP="001E1A4C">
            <w:pPr>
              <w:spacing w:before="0" w:after="0" w:line="276" w:lineRule="auto"/>
              <w:rPr>
                <w:b/>
                <w:szCs w:val="24"/>
              </w:rPr>
            </w:pPr>
          </w:p>
        </w:tc>
        <w:tc>
          <w:tcPr>
            <w:tcW w:w="178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E8D2F5B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  <w:rPr>
                <w:b/>
                <w:i/>
              </w:rPr>
            </w:pPr>
            <w:r w:rsidRPr="004D21FF">
              <w:rPr>
                <w:rFonts w:hint="eastAsia"/>
                <w:b/>
                <w:i/>
              </w:rPr>
              <w:t>r</w:t>
            </w:r>
          </w:p>
        </w:tc>
        <w:tc>
          <w:tcPr>
            <w:tcW w:w="178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95EA87A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4D21FF">
              <w:rPr>
                <w:rFonts w:hint="eastAsia"/>
                <w:b/>
                <w:i/>
              </w:rPr>
              <w:t>P</w:t>
            </w:r>
            <w:r w:rsidRPr="004D21FF">
              <w:rPr>
                <w:rFonts w:hint="eastAsia"/>
                <w:b/>
              </w:rPr>
              <w:t>-value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211E1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78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624E278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  <w:rPr>
                <w:b/>
                <w:i/>
              </w:rPr>
            </w:pPr>
            <w:r w:rsidRPr="004D21FF">
              <w:rPr>
                <w:rFonts w:hint="eastAsia"/>
                <w:b/>
                <w:i/>
              </w:rPr>
              <w:t>r</w:t>
            </w:r>
          </w:p>
        </w:tc>
        <w:tc>
          <w:tcPr>
            <w:tcW w:w="178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010E7A3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4D21FF">
              <w:rPr>
                <w:rFonts w:hint="eastAsia"/>
                <w:b/>
                <w:i/>
              </w:rPr>
              <w:t>P</w:t>
            </w:r>
            <w:r w:rsidRPr="004D21FF">
              <w:rPr>
                <w:rFonts w:hint="eastAsia"/>
                <w:b/>
              </w:rPr>
              <w:t>-value</w:t>
            </w:r>
          </w:p>
        </w:tc>
      </w:tr>
      <w:tr w:rsidR="004D21FF" w:rsidRPr="004D21FF" w14:paraId="6B90A642" w14:textId="77777777" w:rsidTr="00136BE0">
        <w:trPr>
          <w:trHeight w:val="203"/>
        </w:trPr>
        <w:tc>
          <w:tcPr>
            <w:tcW w:w="3119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461B7966" w14:textId="77777777" w:rsidR="00076DD1" w:rsidRPr="004D21FF" w:rsidRDefault="00076DD1" w:rsidP="001E1A4C">
            <w:pPr>
              <w:spacing w:before="0" w:after="0" w:line="276" w:lineRule="auto"/>
              <w:rPr>
                <w:szCs w:val="24"/>
              </w:rPr>
            </w:pPr>
            <w:r w:rsidRPr="004D21FF">
              <w:rPr>
                <w:rFonts w:hint="eastAsia"/>
                <w:szCs w:val="24"/>
              </w:rPr>
              <w:t>Body mass index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0D0BAF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4D21FF">
              <w:rPr>
                <w:bCs/>
                <w:kern w:val="24"/>
              </w:rPr>
              <w:t>0.015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85F2F2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4D21FF">
              <w:rPr>
                <w:bCs/>
                <w:kern w:val="24"/>
              </w:rPr>
              <w:t>0.891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C5F47F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  <w:rPr>
                <w:bCs/>
                <w:kern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418A06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4D21FF">
              <w:t>–</w:t>
            </w:r>
            <w:r w:rsidRPr="004D21FF">
              <w:rPr>
                <w:bCs/>
                <w:kern w:val="24"/>
              </w:rPr>
              <w:t>0.048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58D281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4D21FF">
              <w:rPr>
                <w:bCs/>
                <w:kern w:val="24"/>
              </w:rPr>
              <w:t>0.676</w:t>
            </w:r>
          </w:p>
        </w:tc>
      </w:tr>
      <w:tr w:rsidR="004D21FF" w:rsidRPr="004D21FF" w14:paraId="6D9E5EC6" w14:textId="77777777" w:rsidTr="00136BE0">
        <w:trPr>
          <w:trHeight w:val="203"/>
        </w:trPr>
        <w:tc>
          <w:tcPr>
            <w:tcW w:w="3119" w:type="dxa"/>
            <w:tcBorders>
              <w:top w:val="nil"/>
              <w:bottom w:val="nil"/>
              <w:right w:val="nil"/>
            </w:tcBorders>
            <w:vAlign w:val="center"/>
          </w:tcPr>
          <w:p w14:paraId="27471482" w14:textId="77777777" w:rsidR="00076DD1" w:rsidRPr="004D21FF" w:rsidRDefault="00076DD1" w:rsidP="001E1A4C">
            <w:pPr>
              <w:spacing w:before="0" w:after="0" w:line="276" w:lineRule="auto"/>
              <w:rPr>
                <w:szCs w:val="24"/>
              </w:rPr>
            </w:pPr>
            <w:r w:rsidRPr="004D21FF">
              <w:rPr>
                <w:rFonts w:hint="eastAsia"/>
                <w:szCs w:val="24"/>
              </w:rPr>
              <w:t>ALM/Ht</w:t>
            </w:r>
            <w:r w:rsidRPr="004D21FF">
              <w:rPr>
                <w:rFonts w:hint="eastAsia"/>
                <w:szCs w:val="24"/>
                <w:vertAlign w:val="superscript"/>
              </w:rPr>
              <w:t>2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14:paraId="6CEA93AB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4D21FF">
              <w:t>–</w:t>
            </w:r>
            <w:r w:rsidRPr="004D21FF">
              <w:rPr>
                <w:kern w:val="24"/>
              </w:rPr>
              <w:t>0.037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14:paraId="7E2FFC28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4D21FF">
              <w:rPr>
                <w:kern w:val="24"/>
              </w:rPr>
              <w:t>0.740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E9803F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  <w:rPr>
                <w:kern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14:paraId="45E9B226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4D21FF">
              <w:t>–</w:t>
            </w:r>
            <w:r w:rsidRPr="004D21FF">
              <w:rPr>
                <w:kern w:val="24"/>
              </w:rPr>
              <w:t>0.026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14:paraId="31643DAA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4D21FF">
              <w:rPr>
                <w:kern w:val="24"/>
              </w:rPr>
              <w:t>0.819</w:t>
            </w:r>
          </w:p>
        </w:tc>
      </w:tr>
      <w:tr w:rsidR="004D21FF" w:rsidRPr="004D21FF" w14:paraId="6571ED22" w14:textId="77777777" w:rsidTr="00136BE0">
        <w:trPr>
          <w:trHeight w:val="203"/>
        </w:trPr>
        <w:tc>
          <w:tcPr>
            <w:tcW w:w="3119" w:type="dxa"/>
            <w:tcBorders>
              <w:top w:val="nil"/>
              <w:bottom w:val="nil"/>
              <w:right w:val="nil"/>
            </w:tcBorders>
            <w:vAlign w:val="center"/>
          </w:tcPr>
          <w:p w14:paraId="6FA6BEB9" w14:textId="77777777" w:rsidR="00076DD1" w:rsidRPr="004D21FF" w:rsidRDefault="00076DD1" w:rsidP="001E1A4C">
            <w:pPr>
              <w:spacing w:before="0" w:after="0" w:line="276" w:lineRule="auto"/>
              <w:rPr>
                <w:szCs w:val="24"/>
              </w:rPr>
            </w:pPr>
            <w:r w:rsidRPr="004D21FF">
              <w:rPr>
                <w:rFonts w:hint="eastAsia"/>
                <w:szCs w:val="24"/>
              </w:rPr>
              <w:t>FM/Ht</w:t>
            </w:r>
            <w:r w:rsidRPr="004D21FF">
              <w:rPr>
                <w:rFonts w:hint="eastAsia"/>
                <w:szCs w:val="24"/>
                <w:vertAlign w:val="superscript"/>
              </w:rPr>
              <w:t>2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14:paraId="6AEFB584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4D21FF">
              <w:t>–</w:t>
            </w:r>
            <w:r w:rsidRPr="004D21FF">
              <w:rPr>
                <w:kern w:val="24"/>
              </w:rPr>
              <w:t>0.097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14:paraId="091381F7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4D21FF">
              <w:rPr>
                <w:kern w:val="24"/>
              </w:rPr>
              <w:t>0.380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6DA1B1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  <w:rPr>
                <w:kern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14:paraId="24E0EFA6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4D21FF">
              <w:t>–</w:t>
            </w:r>
            <w:r w:rsidRPr="004D21FF">
              <w:rPr>
                <w:kern w:val="24"/>
              </w:rPr>
              <w:t>0.123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14:paraId="64567FCE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4D21FF">
              <w:rPr>
                <w:kern w:val="24"/>
              </w:rPr>
              <w:t>0.284</w:t>
            </w:r>
          </w:p>
        </w:tc>
      </w:tr>
      <w:tr w:rsidR="004D21FF" w:rsidRPr="004D21FF" w14:paraId="2BD5F8AF" w14:textId="77777777" w:rsidTr="00136BE0">
        <w:trPr>
          <w:trHeight w:val="203"/>
        </w:trPr>
        <w:tc>
          <w:tcPr>
            <w:tcW w:w="3119" w:type="dxa"/>
            <w:tcBorders>
              <w:top w:val="nil"/>
              <w:bottom w:val="nil"/>
              <w:right w:val="nil"/>
            </w:tcBorders>
            <w:vAlign w:val="center"/>
          </w:tcPr>
          <w:p w14:paraId="5EA30F63" w14:textId="77777777" w:rsidR="00076DD1" w:rsidRPr="004D21FF" w:rsidRDefault="00076DD1" w:rsidP="001E1A4C">
            <w:pPr>
              <w:spacing w:before="0" w:after="0" w:line="276" w:lineRule="auto"/>
              <w:rPr>
                <w:szCs w:val="24"/>
              </w:rPr>
            </w:pPr>
            <w:r w:rsidRPr="004D21FF">
              <w:rPr>
                <w:rFonts w:hint="eastAsia"/>
                <w:szCs w:val="24"/>
              </w:rPr>
              <w:t>TMA/Ht</w:t>
            </w:r>
            <w:r w:rsidRPr="004D21FF">
              <w:rPr>
                <w:rFonts w:hint="eastAsia"/>
                <w:szCs w:val="24"/>
                <w:vertAlign w:val="superscript"/>
              </w:rPr>
              <w:t>2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14:paraId="3092213B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4D21FF">
              <w:t>–</w:t>
            </w:r>
            <w:r w:rsidRPr="004D21FF">
              <w:rPr>
                <w:kern w:val="24"/>
              </w:rPr>
              <w:t>0.332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14:paraId="7111AD39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4D21FF">
              <w:rPr>
                <w:bCs/>
                <w:kern w:val="24"/>
              </w:rPr>
              <w:t>0.002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2F46E9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  <w:rPr>
                <w:kern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14:paraId="06C0455F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4D21FF">
              <w:t>–</w:t>
            </w:r>
            <w:r w:rsidRPr="004D21FF">
              <w:rPr>
                <w:kern w:val="24"/>
              </w:rPr>
              <w:t>0.444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14:paraId="1931F022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4D21FF">
              <w:rPr>
                <w:rFonts w:hint="eastAsia"/>
                <w:bCs/>
                <w:kern w:val="24"/>
              </w:rPr>
              <w:t>&lt;</w:t>
            </w:r>
            <w:r w:rsidRPr="004D21FF">
              <w:rPr>
                <w:bCs/>
                <w:kern w:val="24"/>
              </w:rPr>
              <w:t>0.00</w:t>
            </w:r>
            <w:r w:rsidRPr="004D21FF">
              <w:rPr>
                <w:rFonts w:hint="eastAsia"/>
                <w:bCs/>
                <w:kern w:val="24"/>
              </w:rPr>
              <w:t>1</w:t>
            </w:r>
          </w:p>
        </w:tc>
      </w:tr>
      <w:tr w:rsidR="004D21FF" w:rsidRPr="004D21FF" w14:paraId="08A1E308" w14:textId="77777777" w:rsidTr="00136BE0">
        <w:trPr>
          <w:trHeight w:val="203"/>
        </w:trPr>
        <w:tc>
          <w:tcPr>
            <w:tcW w:w="3119" w:type="dxa"/>
            <w:tcBorders>
              <w:top w:val="nil"/>
              <w:bottom w:val="nil"/>
              <w:right w:val="nil"/>
            </w:tcBorders>
            <w:vAlign w:val="center"/>
          </w:tcPr>
          <w:p w14:paraId="4AB20B1E" w14:textId="77777777" w:rsidR="00076DD1" w:rsidRPr="004D21FF" w:rsidRDefault="00076DD1" w:rsidP="001E1A4C">
            <w:pPr>
              <w:spacing w:before="0" w:after="0" w:line="276" w:lineRule="auto"/>
              <w:rPr>
                <w:szCs w:val="24"/>
              </w:rPr>
            </w:pPr>
            <w:r w:rsidRPr="004D21FF">
              <w:rPr>
                <w:rFonts w:hint="eastAsia"/>
                <w:szCs w:val="24"/>
              </w:rPr>
              <w:t>Visceral fat area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14:paraId="2B616AEC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4D21FF">
              <w:rPr>
                <w:kern w:val="24"/>
              </w:rPr>
              <w:t>0.144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14:paraId="534F9E39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4D21FF">
              <w:rPr>
                <w:kern w:val="24"/>
              </w:rPr>
              <w:t>0.191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75DD48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  <w:rPr>
                <w:kern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14:paraId="34B6CE33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4D21FF">
              <w:t>–</w:t>
            </w:r>
            <w:r w:rsidRPr="004D21FF">
              <w:rPr>
                <w:kern w:val="24"/>
              </w:rPr>
              <w:t>0.021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14:paraId="64115976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4D21FF">
              <w:rPr>
                <w:kern w:val="24"/>
              </w:rPr>
              <w:t>0.852</w:t>
            </w:r>
          </w:p>
        </w:tc>
      </w:tr>
      <w:tr w:rsidR="004D21FF" w:rsidRPr="004D21FF" w14:paraId="2B7B2DCC" w14:textId="77777777" w:rsidTr="00136BE0">
        <w:trPr>
          <w:trHeight w:val="203"/>
        </w:trPr>
        <w:tc>
          <w:tcPr>
            <w:tcW w:w="3119" w:type="dxa"/>
            <w:tcBorders>
              <w:top w:val="nil"/>
              <w:bottom w:val="nil"/>
              <w:right w:val="nil"/>
            </w:tcBorders>
            <w:vAlign w:val="center"/>
          </w:tcPr>
          <w:p w14:paraId="458F513E" w14:textId="77777777" w:rsidR="00076DD1" w:rsidRPr="004D21FF" w:rsidRDefault="00076DD1" w:rsidP="001E1A4C">
            <w:pPr>
              <w:spacing w:before="0" w:after="0" w:line="276" w:lineRule="auto"/>
              <w:rPr>
                <w:szCs w:val="24"/>
              </w:rPr>
            </w:pPr>
            <w:r w:rsidRPr="004D21FF">
              <w:rPr>
                <w:rFonts w:hint="eastAsia"/>
                <w:szCs w:val="24"/>
              </w:rPr>
              <w:t>T-score of BMD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14:paraId="262C9F3A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4D21FF">
              <w:t>–</w:t>
            </w:r>
            <w:r w:rsidRPr="004D21FF">
              <w:rPr>
                <w:bCs/>
                <w:kern w:val="24"/>
              </w:rPr>
              <w:t>0.032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14:paraId="18E53689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4D21FF">
              <w:rPr>
                <w:bCs/>
                <w:kern w:val="24"/>
              </w:rPr>
              <w:t>0.770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9DDAB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  <w:rPr>
                <w:kern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14:paraId="7469AFED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4D21FF">
              <w:rPr>
                <w:bCs/>
                <w:kern w:val="24"/>
              </w:rPr>
              <w:t>0.021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14:paraId="158F09E4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4D21FF">
              <w:rPr>
                <w:bCs/>
                <w:kern w:val="24"/>
              </w:rPr>
              <w:t>0.857</w:t>
            </w:r>
          </w:p>
        </w:tc>
      </w:tr>
      <w:tr w:rsidR="004D21FF" w:rsidRPr="004D21FF" w14:paraId="0AC82015" w14:textId="77777777" w:rsidTr="00136BE0">
        <w:trPr>
          <w:trHeight w:val="203"/>
        </w:trPr>
        <w:tc>
          <w:tcPr>
            <w:tcW w:w="3119" w:type="dxa"/>
            <w:tcBorders>
              <w:top w:val="nil"/>
              <w:bottom w:val="nil"/>
              <w:right w:val="nil"/>
            </w:tcBorders>
            <w:vAlign w:val="center"/>
          </w:tcPr>
          <w:p w14:paraId="2F98A6E7" w14:textId="77777777" w:rsidR="00076DD1" w:rsidRPr="004D21FF" w:rsidRDefault="00076DD1" w:rsidP="001E1A4C">
            <w:pPr>
              <w:spacing w:before="0" w:after="0" w:line="276" w:lineRule="auto"/>
              <w:rPr>
                <w:szCs w:val="24"/>
              </w:rPr>
            </w:pPr>
            <w:r w:rsidRPr="004D21FF">
              <w:rPr>
                <w:rFonts w:hint="eastAsia"/>
                <w:szCs w:val="24"/>
              </w:rPr>
              <w:t>SGA score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14:paraId="0E47C3D0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4D21FF">
              <w:t>–</w:t>
            </w:r>
            <w:r w:rsidRPr="004D21FF">
              <w:rPr>
                <w:kern w:val="24"/>
              </w:rPr>
              <w:t>0.441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14:paraId="722FB882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4D21FF">
              <w:rPr>
                <w:rFonts w:hint="eastAsia"/>
                <w:bCs/>
                <w:kern w:val="24"/>
              </w:rPr>
              <w:t>&lt;</w:t>
            </w:r>
            <w:r w:rsidRPr="004D21FF">
              <w:rPr>
                <w:bCs/>
                <w:kern w:val="24"/>
              </w:rPr>
              <w:t>0.00</w:t>
            </w:r>
            <w:r w:rsidRPr="004D21FF">
              <w:rPr>
                <w:rFonts w:hint="eastAsia"/>
                <w:bCs/>
                <w:kern w:val="24"/>
              </w:rPr>
              <w:t>1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C64B0A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  <w:rPr>
                <w:kern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14:paraId="71398331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4D21FF">
              <w:t>–</w:t>
            </w:r>
            <w:r w:rsidRPr="004D21FF">
              <w:rPr>
                <w:kern w:val="24"/>
              </w:rPr>
              <w:t>0.358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14:paraId="466AD05B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4D21FF">
              <w:rPr>
                <w:bCs/>
                <w:kern w:val="24"/>
              </w:rPr>
              <w:t>0.001</w:t>
            </w:r>
          </w:p>
        </w:tc>
      </w:tr>
      <w:tr w:rsidR="004D21FF" w:rsidRPr="004D21FF" w14:paraId="51012296" w14:textId="77777777" w:rsidTr="00136BE0">
        <w:trPr>
          <w:trHeight w:val="203"/>
        </w:trPr>
        <w:tc>
          <w:tcPr>
            <w:tcW w:w="3119" w:type="dxa"/>
            <w:tcBorders>
              <w:top w:val="nil"/>
              <w:bottom w:val="nil"/>
              <w:right w:val="nil"/>
            </w:tcBorders>
            <w:vAlign w:val="center"/>
          </w:tcPr>
          <w:p w14:paraId="3A83841F" w14:textId="77777777" w:rsidR="00076DD1" w:rsidRPr="004D21FF" w:rsidRDefault="00076DD1" w:rsidP="001E1A4C">
            <w:pPr>
              <w:spacing w:before="0" w:after="0" w:line="276" w:lineRule="auto"/>
              <w:rPr>
                <w:szCs w:val="24"/>
              </w:rPr>
            </w:pPr>
            <w:r w:rsidRPr="004D21FF">
              <w:rPr>
                <w:rFonts w:hint="eastAsia"/>
                <w:szCs w:val="24"/>
              </w:rPr>
              <w:t>Serum albumin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14:paraId="62705F78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4D21FF">
              <w:rPr>
                <w:kern w:val="24"/>
              </w:rPr>
              <w:t>0.022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14:paraId="0C0B6001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4D21FF">
              <w:rPr>
                <w:kern w:val="24"/>
              </w:rPr>
              <w:t>0.842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6EBEF0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  <w:rPr>
                <w:kern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14:paraId="529FB5FB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4D21FF">
              <w:rPr>
                <w:kern w:val="24"/>
              </w:rPr>
              <w:t>0.079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14:paraId="5415523F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4D21FF">
              <w:rPr>
                <w:kern w:val="24"/>
              </w:rPr>
              <w:t>0.490</w:t>
            </w:r>
          </w:p>
        </w:tc>
      </w:tr>
      <w:tr w:rsidR="004D21FF" w:rsidRPr="004D21FF" w14:paraId="39C03D70" w14:textId="77777777" w:rsidTr="00136BE0">
        <w:trPr>
          <w:trHeight w:val="203"/>
        </w:trPr>
        <w:tc>
          <w:tcPr>
            <w:tcW w:w="3119" w:type="dxa"/>
            <w:tcBorders>
              <w:top w:val="nil"/>
              <w:bottom w:val="nil"/>
              <w:right w:val="nil"/>
            </w:tcBorders>
            <w:vAlign w:val="center"/>
          </w:tcPr>
          <w:p w14:paraId="3398BD51" w14:textId="77777777" w:rsidR="00076DD1" w:rsidRPr="004D21FF" w:rsidRDefault="00076DD1" w:rsidP="001E1A4C">
            <w:pPr>
              <w:spacing w:before="0" w:after="0" w:line="276" w:lineRule="auto"/>
              <w:rPr>
                <w:szCs w:val="24"/>
              </w:rPr>
            </w:pPr>
            <w:r w:rsidRPr="004D21FF">
              <w:rPr>
                <w:rFonts w:hint="eastAsia"/>
                <w:szCs w:val="24"/>
              </w:rPr>
              <w:t>Phase angle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14:paraId="05A3AAB1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4D21FF">
              <w:t>–</w:t>
            </w:r>
            <w:r w:rsidRPr="004D21FF">
              <w:rPr>
                <w:kern w:val="24"/>
              </w:rPr>
              <w:t>0.807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14:paraId="72D7E8BE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4D21FF">
              <w:rPr>
                <w:rFonts w:hint="eastAsia"/>
                <w:bCs/>
                <w:kern w:val="24"/>
              </w:rPr>
              <w:t>&lt;</w:t>
            </w:r>
            <w:r w:rsidRPr="004D21FF">
              <w:rPr>
                <w:bCs/>
                <w:kern w:val="24"/>
              </w:rPr>
              <w:t>0.00</w:t>
            </w:r>
            <w:r w:rsidRPr="004D21FF">
              <w:rPr>
                <w:rFonts w:hint="eastAsia"/>
                <w:bCs/>
                <w:kern w:val="24"/>
              </w:rPr>
              <w:t>1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8B3D0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  <w:rPr>
                <w:kern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14:paraId="48E716E4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4D21FF">
              <w:t>–</w:t>
            </w:r>
            <w:r w:rsidRPr="004D21FF">
              <w:rPr>
                <w:kern w:val="24"/>
              </w:rPr>
              <w:t>0.868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14:paraId="64660AFB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4D21FF">
              <w:rPr>
                <w:rFonts w:hint="eastAsia"/>
                <w:bCs/>
                <w:kern w:val="24"/>
              </w:rPr>
              <w:t>&lt;</w:t>
            </w:r>
            <w:r w:rsidRPr="004D21FF">
              <w:rPr>
                <w:bCs/>
                <w:kern w:val="24"/>
              </w:rPr>
              <w:t>0.00</w:t>
            </w:r>
            <w:r w:rsidRPr="004D21FF">
              <w:rPr>
                <w:rFonts w:hint="eastAsia"/>
                <w:bCs/>
                <w:kern w:val="24"/>
              </w:rPr>
              <w:t>1</w:t>
            </w:r>
          </w:p>
        </w:tc>
      </w:tr>
      <w:tr w:rsidR="004D21FF" w:rsidRPr="004D21FF" w14:paraId="572D5D86" w14:textId="77777777" w:rsidTr="00136BE0">
        <w:trPr>
          <w:trHeight w:val="203"/>
        </w:trPr>
        <w:tc>
          <w:tcPr>
            <w:tcW w:w="3119" w:type="dxa"/>
            <w:tcBorders>
              <w:top w:val="nil"/>
              <w:bottom w:val="nil"/>
              <w:right w:val="nil"/>
            </w:tcBorders>
            <w:vAlign w:val="center"/>
          </w:tcPr>
          <w:p w14:paraId="1F01CE00" w14:textId="77777777" w:rsidR="00076DD1" w:rsidRPr="004D21FF" w:rsidRDefault="00076DD1" w:rsidP="001E1A4C">
            <w:pPr>
              <w:spacing w:before="0" w:after="0" w:line="276" w:lineRule="auto"/>
              <w:rPr>
                <w:szCs w:val="24"/>
              </w:rPr>
            </w:pPr>
            <w:r w:rsidRPr="004D21FF">
              <w:rPr>
                <w:rFonts w:hint="eastAsia"/>
                <w:szCs w:val="24"/>
              </w:rPr>
              <w:t>Handgrip strength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14:paraId="2348A773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4D21FF">
              <w:t>–</w:t>
            </w:r>
            <w:r w:rsidRPr="004D21FF">
              <w:rPr>
                <w:kern w:val="24"/>
              </w:rPr>
              <w:t>0.362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14:paraId="354CAB43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4D21FF">
              <w:rPr>
                <w:bCs/>
                <w:kern w:val="24"/>
              </w:rPr>
              <w:t>0.001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5303ED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  <w:rPr>
                <w:kern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14:paraId="60CA8C16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4D21FF">
              <w:t>–</w:t>
            </w:r>
            <w:r w:rsidRPr="004D21FF">
              <w:rPr>
                <w:kern w:val="24"/>
              </w:rPr>
              <w:t>0.320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14:paraId="556D24E6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4D21FF">
              <w:rPr>
                <w:bCs/>
                <w:kern w:val="24"/>
              </w:rPr>
              <w:t>0.004</w:t>
            </w:r>
          </w:p>
        </w:tc>
      </w:tr>
      <w:tr w:rsidR="004D21FF" w:rsidRPr="004D21FF" w14:paraId="7BD054E7" w14:textId="77777777" w:rsidTr="00136BE0">
        <w:trPr>
          <w:trHeight w:val="203"/>
        </w:trPr>
        <w:tc>
          <w:tcPr>
            <w:tcW w:w="3119" w:type="dxa"/>
            <w:tcBorders>
              <w:top w:val="nil"/>
              <w:bottom w:val="nil"/>
              <w:right w:val="nil"/>
            </w:tcBorders>
            <w:vAlign w:val="center"/>
          </w:tcPr>
          <w:p w14:paraId="0269D2F2" w14:textId="77777777" w:rsidR="00076DD1" w:rsidRPr="004D21FF" w:rsidRDefault="00076DD1" w:rsidP="001E1A4C">
            <w:pPr>
              <w:spacing w:before="0" w:after="0" w:line="276" w:lineRule="auto"/>
              <w:rPr>
                <w:szCs w:val="24"/>
              </w:rPr>
            </w:pPr>
            <w:r w:rsidRPr="004D21FF">
              <w:rPr>
                <w:rFonts w:hint="eastAsia"/>
                <w:szCs w:val="24"/>
              </w:rPr>
              <w:t>Gait speed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14:paraId="30CE4BA8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4D21FF">
              <w:t>–</w:t>
            </w:r>
            <w:r w:rsidRPr="004D21FF">
              <w:rPr>
                <w:kern w:val="24"/>
              </w:rPr>
              <w:t>0.449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14:paraId="75393948" w14:textId="77777777" w:rsidR="00076DD1" w:rsidRPr="004D21FF" w:rsidRDefault="00076DD1" w:rsidP="001E1A4C">
            <w:pPr>
              <w:spacing w:before="0" w:after="0" w:line="276" w:lineRule="auto"/>
              <w:jc w:val="center"/>
              <w:rPr>
                <w:szCs w:val="24"/>
              </w:rPr>
            </w:pPr>
            <w:r w:rsidRPr="004D21FF">
              <w:rPr>
                <w:rFonts w:hint="eastAsia"/>
                <w:bCs/>
                <w:kern w:val="24"/>
                <w:szCs w:val="24"/>
              </w:rPr>
              <w:t>&lt;</w:t>
            </w:r>
            <w:r w:rsidRPr="004D21FF">
              <w:rPr>
                <w:bCs/>
                <w:kern w:val="24"/>
                <w:szCs w:val="24"/>
              </w:rPr>
              <w:t>0.00</w:t>
            </w:r>
            <w:r w:rsidRPr="004D21FF">
              <w:rPr>
                <w:rFonts w:hint="eastAsia"/>
                <w:bCs/>
                <w:kern w:val="24"/>
                <w:szCs w:val="24"/>
              </w:rPr>
              <w:t>1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577A6A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  <w:rPr>
                <w:kern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14:paraId="4A0006B4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4D21FF">
              <w:t>–</w:t>
            </w:r>
            <w:r w:rsidRPr="004D21FF">
              <w:rPr>
                <w:kern w:val="24"/>
              </w:rPr>
              <w:t>0.383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14:paraId="7E0E0B31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4D21FF">
              <w:rPr>
                <w:bCs/>
                <w:kern w:val="24"/>
              </w:rPr>
              <w:t>0.001</w:t>
            </w:r>
          </w:p>
        </w:tc>
      </w:tr>
      <w:tr w:rsidR="004D21FF" w:rsidRPr="004D21FF" w14:paraId="78A8E6F3" w14:textId="77777777" w:rsidTr="00136BE0">
        <w:trPr>
          <w:trHeight w:val="203"/>
        </w:trPr>
        <w:tc>
          <w:tcPr>
            <w:tcW w:w="3119" w:type="dxa"/>
            <w:tcBorders>
              <w:top w:val="nil"/>
              <w:bottom w:val="nil"/>
              <w:right w:val="nil"/>
            </w:tcBorders>
            <w:vAlign w:val="center"/>
          </w:tcPr>
          <w:p w14:paraId="025616BC" w14:textId="77777777" w:rsidR="00076DD1" w:rsidRPr="004D21FF" w:rsidRDefault="00076DD1" w:rsidP="001E1A4C">
            <w:pPr>
              <w:spacing w:before="0" w:after="0" w:line="276" w:lineRule="auto"/>
              <w:rPr>
                <w:szCs w:val="24"/>
              </w:rPr>
            </w:pPr>
            <w:r w:rsidRPr="004D21FF">
              <w:rPr>
                <w:rFonts w:hint="eastAsia"/>
                <w:szCs w:val="24"/>
              </w:rPr>
              <w:t>SPPB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14:paraId="3BB2E4AB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4D21FF">
              <w:t>–</w:t>
            </w:r>
            <w:r w:rsidRPr="004D21FF">
              <w:rPr>
                <w:kern w:val="24"/>
              </w:rPr>
              <w:t>0.444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14:paraId="58FB3AB4" w14:textId="77777777" w:rsidR="00076DD1" w:rsidRPr="004D21FF" w:rsidRDefault="00076DD1" w:rsidP="001E1A4C">
            <w:pPr>
              <w:spacing w:before="0" w:after="0" w:line="276" w:lineRule="auto"/>
              <w:jc w:val="center"/>
              <w:rPr>
                <w:szCs w:val="24"/>
              </w:rPr>
            </w:pPr>
            <w:r w:rsidRPr="004D21FF">
              <w:rPr>
                <w:rFonts w:hint="eastAsia"/>
                <w:bCs/>
                <w:kern w:val="24"/>
                <w:szCs w:val="24"/>
              </w:rPr>
              <w:t>&lt;</w:t>
            </w:r>
            <w:r w:rsidRPr="004D21FF">
              <w:rPr>
                <w:bCs/>
                <w:kern w:val="24"/>
                <w:szCs w:val="24"/>
              </w:rPr>
              <w:t>0.00</w:t>
            </w:r>
            <w:r w:rsidRPr="004D21FF">
              <w:rPr>
                <w:rFonts w:hint="eastAsia"/>
                <w:bCs/>
                <w:kern w:val="24"/>
                <w:szCs w:val="24"/>
              </w:rPr>
              <w:t>1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080048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  <w:rPr>
                <w:kern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14:paraId="02FF8B6C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4D21FF">
              <w:t>–</w:t>
            </w:r>
            <w:r w:rsidRPr="004D21FF">
              <w:rPr>
                <w:kern w:val="24"/>
              </w:rPr>
              <w:t>0.333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14:paraId="209469BB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4D21FF">
              <w:rPr>
                <w:bCs/>
                <w:kern w:val="24"/>
              </w:rPr>
              <w:t>0.003</w:t>
            </w:r>
          </w:p>
        </w:tc>
      </w:tr>
      <w:tr w:rsidR="004D21FF" w:rsidRPr="004D21FF" w14:paraId="25B4B4D4" w14:textId="77777777" w:rsidTr="00136BE0">
        <w:trPr>
          <w:trHeight w:val="203"/>
        </w:trPr>
        <w:tc>
          <w:tcPr>
            <w:tcW w:w="3119" w:type="dxa"/>
            <w:tcBorders>
              <w:top w:val="nil"/>
              <w:bottom w:val="nil"/>
              <w:right w:val="nil"/>
            </w:tcBorders>
            <w:vAlign w:val="center"/>
          </w:tcPr>
          <w:p w14:paraId="02B0FC15" w14:textId="77777777" w:rsidR="00076DD1" w:rsidRPr="004D21FF" w:rsidRDefault="00076DD1" w:rsidP="001E1A4C">
            <w:pPr>
              <w:spacing w:before="0" w:after="0" w:line="276" w:lineRule="auto"/>
              <w:rPr>
                <w:szCs w:val="24"/>
              </w:rPr>
            </w:pPr>
            <w:r w:rsidRPr="004D21FF">
              <w:rPr>
                <w:rFonts w:hint="eastAsia"/>
                <w:szCs w:val="24"/>
              </w:rPr>
              <w:t>STS5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14:paraId="5AC35239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4D21FF">
              <w:rPr>
                <w:kern w:val="24"/>
              </w:rPr>
              <w:t>0.328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14:paraId="12362F13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4D21FF">
              <w:rPr>
                <w:bCs/>
                <w:kern w:val="24"/>
              </w:rPr>
              <w:t>0.002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B8B8A1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  <w:rPr>
                <w:kern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14:paraId="208FD254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4D21FF">
              <w:rPr>
                <w:kern w:val="24"/>
              </w:rPr>
              <w:t>0.256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14:paraId="4884B230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4D21FF">
              <w:rPr>
                <w:bCs/>
                <w:kern w:val="24"/>
              </w:rPr>
              <w:t>0.024</w:t>
            </w:r>
          </w:p>
        </w:tc>
      </w:tr>
      <w:tr w:rsidR="004D21FF" w:rsidRPr="004D21FF" w14:paraId="75D5E7B0" w14:textId="77777777" w:rsidTr="00136BE0">
        <w:trPr>
          <w:trHeight w:val="203"/>
        </w:trPr>
        <w:tc>
          <w:tcPr>
            <w:tcW w:w="3119" w:type="dxa"/>
            <w:tcBorders>
              <w:top w:val="nil"/>
              <w:bottom w:val="nil"/>
              <w:right w:val="nil"/>
            </w:tcBorders>
            <w:vAlign w:val="center"/>
          </w:tcPr>
          <w:p w14:paraId="2089F73E" w14:textId="77777777" w:rsidR="00076DD1" w:rsidRPr="004D21FF" w:rsidRDefault="00076DD1" w:rsidP="001E1A4C">
            <w:pPr>
              <w:spacing w:before="0" w:after="0" w:line="276" w:lineRule="auto"/>
              <w:rPr>
                <w:szCs w:val="24"/>
              </w:rPr>
            </w:pPr>
            <w:r w:rsidRPr="004D21FF">
              <w:rPr>
                <w:rFonts w:hint="eastAsia"/>
                <w:szCs w:val="24"/>
              </w:rPr>
              <w:t>STS30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14:paraId="67DED146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4D21FF">
              <w:t>–</w:t>
            </w:r>
            <w:r w:rsidRPr="004D21FF">
              <w:rPr>
                <w:kern w:val="24"/>
              </w:rPr>
              <w:t>0.493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14:paraId="6A0F5CC5" w14:textId="77777777" w:rsidR="00076DD1" w:rsidRPr="004D21FF" w:rsidRDefault="00076DD1" w:rsidP="001E1A4C">
            <w:pPr>
              <w:spacing w:before="0" w:after="0" w:line="276" w:lineRule="auto"/>
              <w:jc w:val="center"/>
              <w:rPr>
                <w:szCs w:val="24"/>
              </w:rPr>
            </w:pPr>
            <w:r w:rsidRPr="004D21FF">
              <w:rPr>
                <w:rFonts w:hint="eastAsia"/>
                <w:bCs/>
                <w:kern w:val="24"/>
                <w:szCs w:val="24"/>
              </w:rPr>
              <w:t>&lt;</w:t>
            </w:r>
            <w:r w:rsidRPr="004D21FF">
              <w:rPr>
                <w:bCs/>
                <w:kern w:val="24"/>
                <w:szCs w:val="24"/>
              </w:rPr>
              <w:t>0.00</w:t>
            </w:r>
            <w:r w:rsidRPr="004D21FF">
              <w:rPr>
                <w:rFonts w:hint="eastAsia"/>
                <w:bCs/>
                <w:kern w:val="24"/>
                <w:szCs w:val="24"/>
              </w:rPr>
              <w:t>1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66D272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  <w:rPr>
                <w:kern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14:paraId="05A45A4D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4D21FF">
              <w:t>–</w:t>
            </w:r>
            <w:r w:rsidRPr="004D21FF">
              <w:rPr>
                <w:kern w:val="24"/>
              </w:rPr>
              <w:t>0.444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14:paraId="0D28EB41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4D21FF">
              <w:rPr>
                <w:rFonts w:hint="eastAsia"/>
                <w:bCs/>
                <w:kern w:val="24"/>
              </w:rPr>
              <w:t>&lt;</w:t>
            </w:r>
            <w:r w:rsidRPr="004D21FF">
              <w:rPr>
                <w:bCs/>
                <w:kern w:val="24"/>
              </w:rPr>
              <w:t>0.00</w:t>
            </w:r>
            <w:r w:rsidRPr="004D21FF">
              <w:rPr>
                <w:rFonts w:hint="eastAsia"/>
                <w:bCs/>
                <w:kern w:val="24"/>
              </w:rPr>
              <w:t>1</w:t>
            </w:r>
          </w:p>
        </w:tc>
      </w:tr>
      <w:tr w:rsidR="004D21FF" w:rsidRPr="004D21FF" w14:paraId="5EE161FA" w14:textId="77777777" w:rsidTr="00136BE0">
        <w:trPr>
          <w:trHeight w:val="203"/>
        </w:trPr>
        <w:tc>
          <w:tcPr>
            <w:tcW w:w="3119" w:type="dxa"/>
            <w:tcBorders>
              <w:top w:val="nil"/>
              <w:bottom w:val="nil"/>
              <w:right w:val="nil"/>
            </w:tcBorders>
            <w:vAlign w:val="center"/>
          </w:tcPr>
          <w:p w14:paraId="2A264B4B" w14:textId="76C61DA4" w:rsidR="00076DD1" w:rsidRPr="004D21FF" w:rsidRDefault="00076DD1" w:rsidP="001E1A4C">
            <w:pPr>
              <w:spacing w:before="0" w:after="0" w:line="276" w:lineRule="auto"/>
              <w:rPr>
                <w:szCs w:val="24"/>
              </w:rPr>
            </w:pPr>
            <w:r w:rsidRPr="004D21FF">
              <w:rPr>
                <w:rFonts w:hint="eastAsia"/>
                <w:szCs w:val="24"/>
              </w:rPr>
              <w:t>6</w:t>
            </w:r>
            <w:r w:rsidR="003016B8" w:rsidRPr="004D21FF">
              <w:rPr>
                <w:szCs w:val="24"/>
              </w:rPr>
              <w:t>-</w:t>
            </w:r>
            <w:r w:rsidRPr="004D21FF">
              <w:rPr>
                <w:rFonts w:hint="eastAsia"/>
                <w:szCs w:val="24"/>
              </w:rPr>
              <w:t>MWT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14:paraId="1A233592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4D21FF">
              <w:t>–</w:t>
            </w:r>
            <w:r w:rsidRPr="004D21FF">
              <w:rPr>
                <w:kern w:val="24"/>
              </w:rPr>
              <w:t>0.401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14:paraId="53CAD3CA" w14:textId="77777777" w:rsidR="00076DD1" w:rsidRPr="004D21FF" w:rsidRDefault="00076DD1" w:rsidP="001E1A4C">
            <w:pPr>
              <w:spacing w:before="0" w:after="0" w:line="276" w:lineRule="auto"/>
              <w:jc w:val="center"/>
              <w:rPr>
                <w:szCs w:val="24"/>
              </w:rPr>
            </w:pPr>
            <w:r w:rsidRPr="004D21FF">
              <w:rPr>
                <w:rFonts w:hint="eastAsia"/>
                <w:bCs/>
                <w:kern w:val="24"/>
                <w:szCs w:val="24"/>
              </w:rPr>
              <w:t>&lt;</w:t>
            </w:r>
            <w:r w:rsidRPr="004D21FF">
              <w:rPr>
                <w:bCs/>
                <w:kern w:val="24"/>
                <w:szCs w:val="24"/>
              </w:rPr>
              <w:t>0.00</w:t>
            </w:r>
            <w:r w:rsidRPr="004D21FF">
              <w:rPr>
                <w:rFonts w:hint="eastAsia"/>
                <w:bCs/>
                <w:kern w:val="24"/>
                <w:szCs w:val="24"/>
              </w:rPr>
              <w:t>1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2BDD9A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  <w:rPr>
                <w:kern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14:paraId="58E12207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4D21FF">
              <w:t>–</w:t>
            </w:r>
            <w:r w:rsidRPr="004D21FF">
              <w:rPr>
                <w:kern w:val="24"/>
              </w:rPr>
              <w:t>0.271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14:paraId="4FE35284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4D21FF">
              <w:rPr>
                <w:bCs/>
                <w:kern w:val="24"/>
              </w:rPr>
              <w:t>0.016</w:t>
            </w:r>
          </w:p>
        </w:tc>
      </w:tr>
      <w:tr w:rsidR="004D21FF" w:rsidRPr="004D21FF" w14:paraId="322C2D23" w14:textId="77777777" w:rsidTr="00136BE0">
        <w:trPr>
          <w:trHeight w:val="203"/>
        </w:trPr>
        <w:tc>
          <w:tcPr>
            <w:tcW w:w="3119" w:type="dxa"/>
            <w:tcBorders>
              <w:top w:val="nil"/>
              <w:bottom w:val="nil"/>
              <w:right w:val="nil"/>
            </w:tcBorders>
            <w:vAlign w:val="center"/>
          </w:tcPr>
          <w:p w14:paraId="07788D5D" w14:textId="77777777" w:rsidR="00076DD1" w:rsidRPr="004D21FF" w:rsidRDefault="00076DD1" w:rsidP="001E1A4C">
            <w:pPr>
              <w:spacing w:before="0" w:after="0" w:line="276" w:lineRule="auto"/>
              <w:rPr>
                <w:szCs w:val="24"/>
              </w:rPr>
            </w:pPr>
            <w:r w:rsidRPr="004D21FF">
              <w:rPr>
                <w:rFonts w:hint="eastAsia"/>
                <w:szCs w:val="24"/>
              </w:rPr>
              <w:t>TUG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14:paraId="36D3DE96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4D21FF">
              <w:rPr>
                <w:kern w:val="24"/>
              </w:rPr>
              <w:t>0.421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14:paraId="790EE400" w14:textId="77777777" w:rsidR="00076DD1" w:rsidRPr="004D21FF" w:rsidRDefault="00076DD1" w:rsidP="001E1A4C">
            <w:pPr>
              <w:spacing w:before="0" w:after="0" w:line="276" w:lineRule="auto"/>
              <w:jc w:val="center"/>
              <w:rPr>
                <w:szCs w:val="24"/>
              </w:rPr>
            </w:pPr>
            <w:r w:rsidRPr="004D21FF">
              <w:rPr>
                <w:rFonts w:hint="eastAsia"/>
                <w:bCs/>
                <w:kern w:val="24"/>
                <w:szCs w:val="24"/>
              </w:rPr>
              <w:t>&lt;</w:t>
            </w:r>
            <w:r w:rsidRPr="004D21FF">
              <w:rPr>
                <w:bCs/>
                <w:kern w:val="24"/>
                <w:szCs w:val="24"/>
              </w:rPr>
              <w:t>0.00</w:t>
            </w:r>
            <w:r w:rsidRPr="004D21FF">
              <w:rPr>
                <w:rFonts w:hint="eastAsia"/>
                <w:bCs/>
                <w:kern w:val="24"/>
                <w:szCs w:val="24"/>
              </w:rPr>
              <w:t>1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4DC717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  <w:rPr>
                <w:kern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14:paraId="01DB9733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4D21FF">
              <w:rPr>
                <w:kern w:val="24"/>
              </w:rPr>
              <w:t>0.290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14:paraId="60442AD6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4D21FF">
              <w:rPr>
                <w:bCs/>
                <w:kern w:val="24"/>
              </w:rPr>
              <w:t>0.010</w:t>
            </w:r>
          </w:p>
        </w:tc>
      </w:tr>
      <w:tr w:rsidR="004D21FF" w:rsidRPr="004D21FF" w14:paraId="18A54783" w14:textId="77777777" w:rsidTr="00136BE0">
        <w:trPr>
          <w:trHeight w:val="203"/>
        </w:trPr>
        <w:tc>
          <w:tcPr>
            <w:tcW w:w="3119" w:type="dxa"/>
            <w:tcBorders>
              <w:top w:val="nil"/>
              <w:bottom w:val="nil"/>
              <w:right w:val="nil"/>
            </w:tcBorders>
            <w:vAlign w:val="center"/>
          </w:tcPr>
          <w:p w14:paraId="63CC5694" w14:textId="77777777" w:rsidR="00076DD1" w:rsidRPr="004D21FF" w:rsidRDefault="00076DD1" w:rsidP="001E1A4C">
            <w:pPr>
              <w:spacing w:before="0" w:after="0" w:line="276" w:lineRule="auto"/>
              <w:rPr>
                <w:szCs w:val="24"/>
              </w:rPr>
            </w:pPr>
            <w:r w:rsidRPr="004D21FF">
              <w:rPr>
                <w:rFonts w:hint="eastAsia"/>
                <w:szCs w:val="24"/>
              </w:rPr>
              <w:t>Average steps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14:paraId="312254D1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4D21FF">
              <w:t>–</w:t>
            </w:r>
            <w:r w:rsidRPr="004D21FF">
              <w:rPr>
                <w:kern w:val="24"/>
              </w:rPr>
              <w:t>0.188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14:paraId="0D1CA2BB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4D21FF">
              <w:rPr>
                <w:kern w:val="24"/>
              </w:rPr>
              <w:t>0.091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9B9A61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  <w:rPr>
                <w:kern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14:paraId="527E48CA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4D21FF">
              <w:t>–</w:t>
            </w:r>
            <w:r w:rsidRPr="004D21FF">
              <w:rPr>
                <w:kern w:val="24"/>
              </w:rPr>
              <w:t>0.167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14:paraId="51BB4725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4D21FF">
              <w:rPr>
                <w:kern w:val="24"/>
              </w:rPr>
              <w:t>0.144</w:t>
            </w:r>
          </w:p>
        </w:tc>
      </w:tr>
      <w:tr w:rsidR="004D21FF" w:rsidRPr="004D21FF" w14:paraId="6A5EC179" w14:textId="77777777" w:rsidTr="00136BE0">
        <w:trPr>
          <w:trHeight w:val="203"/>
        </w:trPr>
        <w:tc>
          <w:tcPr>
            <w:tcW w:w="311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7B523BD" w14:textId="77777777" w:rsidR="00076DD1" w:rsidRPr="004D21FF" w:rsidRDefault="00076DD1" w:rsidP="001E1A4C">
            <w:pPr>
              <w:spacing w:before="0" w:after="0" w:line="276" w:lineRule="auto"/>
              <w:rPr>
                <w:szCs w:val="24"/>
              </w:rPr>
            </w:pPr>
            <w:proofErr w:type="spellStart"/>
            <w:r w:rsidRPr="004D21FF">
              <w:rPr>
                <w:rFonts w:hint="eastAsia"/>
                <w:szCs w:val="24"/>
              </w:rPr>
              <w:t>h</w:t>
            </w:r>
            <w:r w:rsidRPr="004D21FF">
              <w:rPr>
                <w:szCs w:val="24"/>
              </w:rPr>
              <w:t>s</w:t>
            </w:r>
            <w:proofErr w:type="spellEnd"/>
            <w:r w:rsidRPr="004D21FF">
              <w:rPr>
                <w:szCs w:val="24"/>
              </w:rPr>
              <w:t>-</w:t>
            </w:r>
            <w:r w:rsidRPr="004D21FF">
              <w:rPr>
                <w:rFonts w:hint="eastAsia"/>
                <w:szCs w:val="24"/>
              </w:rPr>
              <w:t>CRP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28D783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4D21FF">
              <w:rPr>
                <w:rFonts w:hint="eastAsia"/>
              </w:rPr>
              <w:t>0.107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E08BDE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  <w:rPr>
                <w:kern w:val="24"/>
              </w:rPr>
            </w:pPr>
            <w:r w:rsidRPr="004D21FF">
              <w:rPr>
                <w:rFonts w:hint="eastAsia"/>
                <w:kern w:val="24"/>
              </w:rPr>
              <w:t>0.398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627DDF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  <w:rPr>
                <w:kern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838CA8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4D21FF">
              <w:rPr>
                <w:rFonts w:hint="eastAsia"/>
              </w:rPr>
              <w:t>0.037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B7EF28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  <w:rPr>
                <w:kern w:val="24"/>
              </w:rPr>
            </w:pPr>
            <w:r w:rsidRPr="004D21FF">
              <w:rPr>
                <w:rFonts w:hint="eastAsia"/>
                <w:kern w:val="24"/>
              </w:rPr>
              <w:t>0.744</w:t>
            </w:r>
          </w:p>
        </w:tc>
      </w:tr>
    </w:tbl>
    <w:p w14:paraId="50312708" w14:textId="6389A1FD" w:rsidR="00076DD1" w:rsidRPr="004D21FF" w:rsidRDefault="00076DD1" w:rsidP="00E91E7F">
      <w:pPr>
        <w:spacing w:before="0" w:after="0"/>
        <w:jc w:val="both"/>
        <w:rPr>
          <w:szCs w:val="24"/>
        </w:rPr>
      </w:pPr>
      <w:r w:rsidRPr="004D21FF">
        <w:rPr>
          <w:rFonts w:hint="eastAsia"/>
          <w:szCs w:val="24"/>
        </w:rPr>
        <w:t xml:space="preserve">Correlation </w:t>
      </w:r>
      <w:r w:rsidRPr="004D21FF">
        <w:rPr>
          <w:szCs w:val="24"/>
        </w:rPr>
        <w:t>analyses</w:t>
      </w:r>
      <w:r w:rsidRPr="004D21FF">
        <w:rPr>
          <w:rFonts w:hint="eastAsia"/>
          <w:szCs w:val="24"/>
        </w:rPr>
        <w:t xml:space="preserve"> were </w:t>
      </w:r>
      <w:r w:rsidR="00E91E7F" w:rsidRPr="004D21FF">
        <w:rPr>
          <w:szCs w:val="24"/>
        </w:rPr>
        <w:t xml:space="preserve">performed </w:t>
      </w:r>
      <w:r w:rsidRPr="004D21FF">
        <w:rPr>
          <w:rFonts w:hint="eastAsia"/>
          <w:szCs w:val="24"/>
        </w:rPr>
        <w:t>using Pearson</w:t>
      </w:r>
      <w:r w:rsidRPr="004D21FF">
        <w:rPr>
          <w:szCs w:val="24"/>
        </w:rPr>
        <w:t>’</w:t>
      </w:r>
      <w:r w:rsidRPr="004D21FF">
        <w:rPr>
          <w:rFonts w:hint="eastAsia"/>
          <w:szCs w:val="24"/>
        </w:rPr>
        <w:t>s correlation on univariate and partial correlation</w:t>
      </w:r>
      <w:r w:rsidR="00E91E7F" w:rsidRPr="004D21FF">
        <w:rPr>
          <w:szCs w:val="24"/>
        </w:rPr>
        <w:t>s</w:t>
      </w:r>
      <w:r w:rsidRPr="004D21FF">
        <w:rPr>
          <w:rFonts w:hint="eastAsia"/>
          <w:szCs w:val="24"/>
        </w:rPr>
        <w:t xml:space="preserve"> on multivariate</w:t>
      </w:r>
      <w:r w:rsidR="00E91E7F" w:rsidRPr="004D21FF">
        <w:rPr>
          <w:rFonts w:hint="eastAsia"/>
          <w:szCs w:val="24"/>
        </w:rPr>
        <w:t xml:space="preserve"> analysis</w:t>
      </w:r>
      <w:r w:rsidRPr="004D21FF">
        <w:rPr>
          <w:rFonts w:hint="eastAsia"/>
          <w:szCs w:val="24"/>
        </w:rPr>
        <w:t xml:space="preserve">. Multivariate analysis was adjusted for age, sex, and </w:t>
      </w:r>
      <w:r w:rsidR="00E91E7F" w:rsidRPr="004D21FF">
        <w:rPr>
          <w:szCs w:val="24"/>
        </w:rPr>
        <w:t xml:space="preserve">the presence of </w:t>
      </w:r>
      <w:r w:rsidRPr="004D21FF">
        <w:rPr>
          <w:rFonts w:hint="eastAsia"/>
          <w:szCs w:val="24"/>
        </w:rPr>
        <w:t>diabetes mellitus.</w:t>
      </w:r>
    </w:p>
    <w:p w14:paraId="739B04DE" w14:textId="296C1284" w:rsidR="001E1A4C" w:rsidRPr="004D21FF" w:rsidRDefault="00076DD1" w:rsidP="00E91E7F">
      <w:pPr>
        <w:spacing w:before="0" w:after="0"/>
        <w:jc w:val="both"/>
        <w:rPr>
          <w:szCs w:val="24"/>
        </w:rPr>
      </w:pPr>
      <w:r w:rsidRPr="004D21FF">
        <w:rPr>
          <w:rFonts w:eastAsia="SinMyungJo-Identity-H"/>
          <w:szCs w:val="24"/>
        </w:rPr>
        <w:t>Abbreviation</w:t>
      </w:r>
      <w:r w:rsidRPr="004D21FF">
        <w:rPr>
          <w:rFonts w:hint="eastAsia"/>
          <w:szCs w:val="24"/>
        </w:rPr>
        <w:t>s</w:t>
      </w:r>
      <w:r w:rsidRPr="004D21FF">
        <w:rPr>
          <w:szCs w:val="24"/>
        </w:rPr>
        <w:t xml:space="preserve">: </w:t>
      </w:r>
      <w:r w:rsidRPr="004D21FF">
        <w:rPr>
          <w:rFonts w:hint="eastAsia"/>
          <w:szCs w:val="24"/>
        </w:rPr>
        <w:t>ALM/Ht</w:t>
      </w:r>
      <w:r w:rsidRPr="004D21FF">
        <w:rPr>
          <w:rFonts w:hint="eastAsia"/>
          <w:szCs w:val="24"/>
          <w:vertAlign w:val="superscript"/>
        </w:rPr>
        <w:t>2</w:t>
      </w:r>
      <w:r w:rsidRPr="004D21FF">
        <w:rPr>
          <w:rFonts w:hint="eastAsia"/>
          <w:szCs w:val="24"/>
        </w:rPr>
        <w:t>, appendicular lean mass per height squared; FM/Ht</w:t>
      </w:r>
      <w:r w:rsidRPr="004D21FF">
        <w:rPr>
          <w:rFonts w:hint="eastAsia"/>
          <w:szCs w:val="24"/>
          <w:vertAlign w:val="superscript"/>
        </w:rPr>
        <w:t>2</w:t>
      </w:r>
      <w:r w:rsidRPr="004D21FF">
        <w:rPr>
          <w:rFonts w:hint="eastAsia"/>
          <w:szCs w:val="24"/>
        </w:rPr>
        <w:t>, fat mass per height squared; TMA/Ht</w:t>
      </w:r>
      <w:r w:rsidRPr="004D21FF">
        <w:rPr>
          <w:rFonts w:hint="eastAsia"/>
          <w:szCs w:val="24"/>
          <w:vertAlign w:val="superscript"/>
        </w:rPr>
        <w:t>2</w:t>
      </w:r>
      <w:r w:rsidRPr="004D21FF">
        <w:rPr>
          <w:rFonts w:hint="eastAsia"/>
          <w:szCs w:val="24"/>
        </w:rPr>
        <w:t xml:space="preserve">, thigh muscle area per height squared; BMD, bone mineral density; SGA, subjective global assessment; SPPB, short physical performance battery; STS5, </w:t>
      </w:r>
      <w:r w:rsidRPr="004D21FF">
        <w:rPr>
          <w:szCs w:val="24"/>
        </w:rPr>
        <w:t>five</w:t>
      </w:r>
      <w:r w:rsidRPr="004D21FF">
        <w:rPr>
          <w:rFonts w:hint="eastAsia"/>
          <w:szCs w:val="24"/>
        </w:rPr>
        <w:t xml:space="preserve"> times sit-to-stand test; STS30, sit-to-stand for 30</w:t>
      </w:r>
      <w:r w:rsidRPr="004D21FF">
        <w:rPr>
          <w:szCs w:val="24"/>
        </w:rPr>
        <w:t>-</w:t>
      </w:r>
      <w:r w:rsidRPr="004D21FF">
        <w:rPr>
          <w:rFonts w:hint="eastAsia"/>
          <w:szCs w:val="24"/>
        </w:rPr>
        <w:t>second test; 6</w:t>
      </w:r>
      <w:r w:rsidR="003016B8" w:rsidRPr="004D21FF">
        <w:rPr>
          <w:szCs w:val="24"/>
        </w:rPr>
        <w:t>-</w:t>
      </w:r>
      <w:r w:rsidRPr="004D21FF">
        <w:rPr>
          <w:rFonts w:hint="eastAsia"/>
          <w:szCs w:val="24"/>
        </w:rPr>
        <w:t>MWT, 6</w:t>
      </w:r>
      <w:r w:rsidRPr="004D21FF">
        <w:rPr>
          <w:szCs w:val="24"/>
        </w:rPr>
        <w:t>-</w:t>
      </w:r>
      <w:r w:rsidRPr="004D21FF">
        <w:rPr>
          <w:rFonts w:hint="eastAsia"/>
          <w:szCs w:val="24"/>
        </w:rPr>
        <w:t xml:space="preserve">minute walk test; TUG, timed up-to-go test; </w:t>
      </w:r>
      <w:proofErr w:type="spellStart"/>
      <w:r w:rsidRPr="004D21FF">
        <w:rPr>
          <w:rFonts w:hint="eastAsia"/>
          <w:szCs w:val="24"/>
        </w:rPr>
        <w:t>hs</w:t>
      </w:r>
      <w:proofErr w:type="spellEnd"/>
      <w:r w:rsidRPr="004D21FF">
        <w:rPr>
          <w:rFonts w:hint="eastAsia"/>
          <w:szCs w:val="24"/>
        </w:rPr>
        <w:t>-CRP, high</w:t>
      </w:r>
      <w:r w:rsidR="00E91E7F" w:rsidRPr="004D21FF">
        <w:rPr>
          <w:szCs w:val="24"/>
        </w:rPr>
        <w:t>-</w:t>
      </w:r>
      <w:r w:rsidRPr="004D21FF">
        <w:rPr>
          <w:rFonts w:hint="eastAsia"/>
          <w:szCs w:val="24"/>
        </w:rPr>
        <w:t>sensitivity C-reactive protein.</w:t>
      </w:r>
    </w:p>
    <w:p w14:paraId="5EB1F675" w14:textId="77777777" w:rsidR="00E91E7F" w:rsidRDefault="00E91E7F" w:rsidP="00E91E7F">
      <w:pPr>
        <w:spacing w:before="0" w:after="0"/>
        <w:rPr>
          <w:szCs w:val="24"/>
        </w:rPr>
        <w:sectPr w:rsidR="00E91E7F" w:rsidSect="00136BE0">
          <w:pgSz w:w="16838" w:h="11906" w:orient="landscape"/>
          <w:pgMar w:top="1440" w:right="1701" w:bottom="1440" w:left="1440" w:header="851" w:footer="992" w:gutter="0"/>
          <w:cols w:space="425"/>
          <w:docGrid w:linePitch="360"/>
        </w:sectPr>
      </w:pPr>
    </w:p>
    <w:p w14:paraId="5BAF35C7" w14:textId="09BCF016" w:rsidR="00076DD1" w:rsidRDefault="00076DD1" w:rsidP="001E1A4C">
      <w:pPr>
        <w:spacing w:before="0" w:after="0"/>
        <w:rPr>
          <w:b/>
          <w:szCs w:val="24"/>
        </w:rPr>
      </w:pPr>
      <w:r>
        <w:rPr>
          <w:rFonts w:hint="eastAsia"/>
          <w:b/>
          <w:szCs w:val="24"/>
        </w:rPr>
        <w:lastRenderedPageBreak/>
        <w:t xml:space="preserve">Supplementary Table </w:t>
      </w:r>
      <w:r w:rsidR="005F363D">
        <w:rPr>
          <w:b/>
          <w:szCs w:val="24"/>
        </w:rPr>
        <w:t>3</w:t>
      </w:r>
      <w:r w:rsidRPr="00B83223">
        <w:rPr>
          <w:b/>
          <w:szCs w:val="24"/>
        </w:rPr>
        <w:t xml:space="preserve">. </w:t>
      </w:r>
      <w:r>
        <w:rPr>
          <w:rFonts w:hint="eastAsia"/>
          <w:b/>
          <w:szCs w:val="24"/>
        </w:rPr>
        <w:t>Limitation</w:t>
      </w:r>
      <w:r>
        <w:rPr>
          <w:b/>
          <w:szCs w:val="24"/>
        </w:rPr>
        <w:t>s</w:t>
      </w:r>
      <w:r>
        <w:rPr>
          <w:rFonts w:hint="eastAsia"/>
          <w:b/>
          <w:szCs w:val="24"/>
        </w:rPr>
        <w:t xml:space="preserve"> </w:t>
      </w:r>
      <w:r>
        <w:rPr>
          <w:b/>
          <w:szCs w:val="24"/>
        </w:rPr>
        <w:t>on</w:t>
      </w:r>
      <w:r>
        <w:rPr>
          <w:rFonts w:hint="eastAsia"/>
          <w:b/>
          <w:szCs w:val="24"/>
        </w:rPr>
        <w:t xml:space="preserve"> physical activity according to edema index </w:t>
      </w:r>
      <w:proofErr w:type="spellStart"/>
      <w:r>
        <w:rPr>
          <w:rFonts w:hint="eastAsia"/>
          <w:b/>
          <w:szCs w:val="24"/>
        </w:rPr>
        <w:t>tertile</w:t>
      </w:r>
      <w:proofErr w:type="spellEnd"/>
    </w:p>
    <w:tbl>
      <w:tblPr>
        <w:tblW w:w="12333" w:type="dxa"/>
        <w:tblInd w:w="108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2079"/>
        <w:gridCol w:w="2079"/>
        <w:gridCol w:w="2079"/>
        <w:gridCol w:w="1560"/>
      </w:tblGrid>
      <w:tr w:rsidR="00076DD1" w:rsidRPr="00617E18" w14:paraId="605EE686" w14:textId="77777777" w:rsidTr="00136BE0">
        <w:trPr>
          <w:trHeight w:val="203"/>
        </w:trPr>
        <w:tc>
          <w:tcPr>
            <w:tcW w:w="4536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6BAF064E" w14:textId="77777777" w:rsidR="00076DD1" w:rsidRPr="0047234C" w:rsidRDefault="00076DD1" w:rsidP="001E1A4C">
            <w:pPr>
              <w:spacing w:before="0" w:after="0" w:line="360" w:lineRule="auto"/>
              <w:rPr>
                <w:szCs w:val="24"/>
              </w:rPr>
            </w:pPr>
          </w:p>
        </w:tc>
        <w:tc>
          <w:tcPr>
            <w:tcW w:w="2079" w:type="dxa"/>
            <w:tcBorders>
              <w:left w:val="nil"/>
              <w:bottom w:val="nil"/>
              <w:right w:val="nil"/>
            </w:tcBorders>
          </w:tcPr>
          <w:p w14:paraId="3491D792" w14:textId="77777777" w:rsidR="00076DD1" w:rsidRPr="0047234C" w:rsidRDefault="00076DD1" w:rsidP="001E1A4C">
            <w:pPr>
              <w:spacing w:before="0" w:after="0" w:line="360" w:lineRule="auto"/>
              <w:jc w:val="center"/>
              <w:rPr>
                <w:b/>
                <w:szCs w:val="24"/>
              </w:rPr>
            </w:pPr>
            <w:r w:rsidRPr="0047234C">
              <w:rPr>
                <w:rFonts w:hint="eastAsia"/>
                <w:b/>
                <w:szCs w:val="24"/>
              </w:rPr>
              <w:t xml:space="preserve">Low </w:t>
            </w:r>
            <w:proofErr w:type="spellStart"/>
            <w:r w:rsidRPr="0047234C">
              <w:rPr>
                <w:rFonts w:hint="eastAsia"/>
                <w:b/>
                <w:szCs w:val="24"/>
              </w:rPr>
              <w:t>tertile</w:t>
            </w:r>
            <w:proofErr w:type="spellEnd"/>
          </w:p>
        </w:tc>
        <w:tc>
          <w:tcPr>
            <w:tcW w:w="2079" w:type="dxa"/>
            <w:tcBorders>
              <w:left w:val="nil"/>
              <w:bottom w:val="nil"/>
              <w:right w:val="nil"/>
            </w:tcBorders>
          </w:tcPr>
          <w:p w14:paraId="5A07D1FB" w14:textId="77777777" w:rsidR="00076DD1" w:rsidRPr="0047234C" w:rsidRDefault="00076DD1" w:rsidP="001E1A4C">
            <w:pPr>
              <w:spacing w:before="0" w:after="0" w:line="360" w:lineRule="auto"/>
              <w:jc w:val="center"/>
              <w:rPr>
                <w:b/>
                <w:szCs w:val="24"/>
              </w:rPr>
            </w:pPr>
            <w:r w:rsidRPr="0047234C">
              <w:rPr>
                <w:rFonts w:hint="eastAsia"/>
                <w:b/>
                <w:szCs w:val="24"/>
              </w:rPr>
              <w:t xml:space="preserve">Middle </w:t>
            </w:r>
            <w:proofErr w:type="spellStart"/>
            <w:r w:rsidRPr="0047234C">
              <w:rPr>
                <w:rFonts w:hint="eastAsia"/>
                <w:b/>
                <w:szCs w:val="24"/>
              </w:rPr>
              <w:t>tertile</w:t>
            </w:r>
            <w:proofErr w:type="spellEnd"/>
          </w:p>
        </w:tc>
        <w:tc>
          <w:tcPr>
            <w:tcW w:w="2079" w:type="dxa"/>
            <w:tcBorders>
              <w:left w:val="nil"/>
              <w:bottom w:val="nil"/>
              <w:right w:val="nil"/>
            </w:tcBorders>
          </w:tcPr>
          <w:p w14:paraId="790F7122" w14:textId="77777777" w:rsidR="00076DD1" w:rsidRPr="0047234C" w:rsidRDefault="00076DD1" w:rsidP="001E1A4C">
            <w:pPr>
              <w:spacing w:before="0" w:after="0" w:line="360" w:lineRule="auto"/>
              <w:jc w:val="center"/>
              <w:rPr>
                <w:b/>
                <w:szCs w:val="24"/>
              </w:rPr>
            </w:pPr>
            <w:r w:rsidRPr="0047234C">
              <w:rPr>
                <w:rFonts w:hint="eastAsia"/>
                <w:b/>
                <w:szCs w:val="24"/>
              </w:rPr>
              <w:t xml:space="preserve">High </w:t>
            </w:r>
            <w:proofErr w:type="spellStart"/>
            <w:r w:rsidRPr="0047234C">
              <w:rPr>
                <w:rFonts w:hint="eastAsia"/>
                <w:b/>
                <w:szCs w:val="24"/>
              </w:rPr>
              <w:t>tertile</w:t>
            </w:r>
            <w:proofErr w:type="spellEnd"/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14:paraId="60741538" w14:textId="77777777" w:rsidR="00076DD1" w:rsidRPr="0047234C" w:rsidRDefault="00076DD1" w:rsidP="001E1A4C">
            <w:pPr>
              <w:spacing w:before="0" w:after="0" w:line="360" w:lineRule="auto"/>
              <w:jc w:val="center"/>
              <w:rPr>
                <w:b/>
                <w:szCs w:val="24"/>
              </w:rPr>
            </w:pPr>
            <w:r w:rsidRPr="0047234C">
              <w:rPr>
                <w:rFonts w:hint="eastAsia"/>
                <w:b/>
                <w:i/>
                <w:szCs w:val="24"/>
              </w:rPr>
              <w:t>P</w:t>
            </w:r>
            <w:r w:rsidRPr="0047234C">
              <w:rPr>
                <w:rFonts w:hint="eastAsia"/>
                <w:b/>
                <w:szCs w:val="24"/>
              </w:rPr>
              <w:t>-value</w:t>
            </w:r>
          </w:p>
        </w:tc>
      </w:tr>
      <w:tr w:rsidR="00076DD1" w:rsidRPr="00617E18" w14:paraId="2FC992F9" w14:textId="77777777" w:rsidTr="00136BE0">
        <w:trPr>
          <w:trHeight w:val="203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BE9313" w14:textId="77777777" w:rsidR="00076DD1" w:rsidRPr="0047234C" w:rsidRDefault="00076DD1" w:rsidP="001E1A4C">
            <w:pPr>
              <w:spacing w:before="0" w:after="0" w:line="360" w:lineRule="auto"/>
              <w:rPr>
                <w:b/>
                <w:szCs w:val="24"/>
              </w:rPr>
            </w:pPr>
            <w:r w:rsidRPr="0047234C">
              <w:rPr>
                <w:rFonts w:hint="eastAsia"/>
                <w:b/>
                <w:szCs w:val="24"/>
              </w:rPr>
              <w:t>Limitation of vigorous physical activity</w:t>
            </w:r>
          </w:p>
        </w:tc>
        <w:tc>
          <w:tcPr>
            <w:tcW w:w="2079" w:type="dxa"/>
            <w:tcBorders>
              <w:left w:val="nil"/>
              <w:bottom w:val="single" w:sz="4" w:space="0" w:color="auto"/>
              <w:right w:val="nil"/>
            </w:tcBorders>
          </w:tcPr>
          <w:p w14:paraId="311D0510" w14:textId="77777777" w:rsidR="00076DD1" w:rsidRPr="0047234C" w:rsidRDefault="00076DD1" w:rsidP="001E1A4C">
            <w:pPr>
              <w:pStyle w:val="af8"/>
              <w:wordWrap w:val="0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2079" w:type="dxa"/>
            <w:tcBorders>
              <w:left w:val="nil"/>
              <w:bottom w:val="single" w:sz="4" w:space="0" w:color="auto"/>
              <w:right w:val="nil"/>
            </w:tcBorders>
          </w:tcPr>
          <w:p w14:paraId="41580364" w14:textId="77777777" w:rsidR="00076DD1" w:rsidRPr="0047234C" w:rsidRDefault="00076DD1" w:rsidP="001E1A4C">
            <w:pPr>
              <w:pStyle w:val="af8"/>
              <w:wordWrap w:val="0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2079" w:type="dxa"/>
            <w:tcBorders>
              <w:left w:val="nil"/>
              <w:bottom w:val="single" w:sz="4" w:space="0" w:color="auto"/>
              <w:right w:val="nil"/>
            </w:tcBorders>
          </w:tcPr>
          <w:p w14:paraId="6886DF3A" w14:textId="77777777" w:rsidR="00076DD1" w:rsidRPr="0047234C" w:rsidRDefault="00076DD1" w:rsidP="001E1A4C">
            <w:pPr>
              <w:pStyle w:val="af8"/>
              <w:wordWrap w:val="0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</w:tcPr>
          <w:p w14:paraId="192EB45A" w14:textId="77777777" w:rsidR="00076DD1" w:rsidRPr="0047234C" w:rsidRDefault="00076DD1" w:rsidP="001E1A4C">
            <w:pPr>
              <w:pStyle w:val="af8"/>
              <w:wordWrap w:val="0"/>
              <w:spacing w:before="0" w:beforeAutospacing="0" w:after="0" w:afterAutospacing="0" w:line="360" w:lineRule="auto"/>
              <w:jc w:val="center"/>
            </w:pPr>
            <w:r>
              <w:rPr>
                <w:rFonts w:hint="eastAsia"/>
              </w:rPr>
              <w:t>0.210</w:t>
            </w:r>
          </w:p>
        </w:tc>
      </w:tr>
      <w:tr w:rsidR="00076DD1" w:rsidRPr="00617E18" w14:paraId="78763E11" w14:textId="77777777" w:rsidTr="00136BE0">
        <w:trPr>
          <w:trHeight w:val="203"/>
        </w:trPr>
        <w:tc>
          <w:tcPr>
            <w:tcW w:w="4536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63182FB9" w14:textId="77777777" w:rsidR="00076DD1" w:rsidRPr="0047234C" w:rsidRDefault="00076DD1" w:rsidP="001E1A4C">
            <w:pPr>
              <w:spacing w:before="0" w:after="0" w:line="360" w:lineRule="auto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Severe limitation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EBC12C" w14:textId="77777777" w:rsidR="00076DD1" w:rsidRPr="0047234C" w:rsidRDefault="00076DD1" w:rsidP="001E1A4C">
            <w:pPr>
              <w:pStyle w:val="af8"/>
              <w:wordWrap w:val="0"/>
              <w:spacing w:before="0" w:beforeAutospacing="0" w:after="0" w:afterAutospacing="0" w:line="360" w:lineRule="auto"/>
              <w:jc w:val="center"/>
            </w:pPr>
            <w:r w:rsidRPr="0047234C">
              <w:rPr>
                <w:bCs/>
                <w:kern w:val="24"/>
              </w:rPr>
              <w:t>12 (46.2%)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5E7D37" w14:textId="77777777" w:rsidR="00076DD1" w:rsidRPr="0047234C" w:rsidRDefault="00076DD1" w:rsidP="001E1A4C">
            <w:pPr>
              <w:pStyle w:val="af8"/>
              <w:wordWrap w:val="0"/>
              <w:spacing w:before="0" w:beforeAutospacing="0" w:after="0" w:afterAutospacing="0" w:line="360" w:lineRule="auto"/>
              <w:jc w:val="center"/>
            </w:pPr>
            <w:r w:rsidRPr="0047234C">
              <w:rPr>
                <w:bCs/>
                <w:kern w:val="24"/>
              </w:rPr>
              <w:t>11 (37.9%)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F684B8" w14:textId="77777777" w:rsidR="00076DD1" w:rsidRPr="0047234C" w:rsidRDefault="00076DD1" w:rsidP="001E1A4C">
            <w:pPr>
              <w:pStyle w:val="af8"/>
              <w:wordWrap w:val="0"/>
              <w:spacing w:before="0" w:beforeAutospacing="0" w:after="0" w:afterAutospacing="0" w:line="360" w:lineRule="auto"/>
              <w:jc w:val="center"/>
            </w:pPr>
            <w:r w:rsidRPr="0047234C">
              <w:rPr>
                <w:bCs/>
                <w:kern w:val="24"/>
              </w:rPr>
              <w:t>19 (65.5%)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4E433B" w14:textId="77777777" w:rsidR="00076DD1" w:rsidRPr="0047234C" w:rsidRDefault="00076DD1" w:rsidP="001E1A4C">
            <w:pPr>
              <w:pStyle w:val="af8"/>
              <w:wordWrap w:val="0"/>
              <w:spacing w:before="0" w:beforeAutospacing="0" w:after="0" w:afterAutospacing="0" w:line="360" w:lineRule="auto"/>
              <w:jc w:val="center"/>
              <w:rPr>
                <w:color w:val="000000" w:themeColor="text1"/>
              </w:rPr>
            </w:pPr>
          </w:p>
        </w:tc>
      </w:tr>
      <w:tr w:rsidR="00076DD1" w:rsidRPr="00617E18" w14:paraId="70F71075" w14:textId="77777777" w:rsidTr="00136BE0">
        <w:trPr>
          <w:trHeight w:val="203"/>
        </w:trPr>
        <w:tc>
          <w:tcPr>
            <w:tcW w:w="4536" w:type="dxa"/>
            <w:tcBorders>
              <w:top w:val="nil"/>
              <w:bottom w:val="nil"/>
              <w:right w:val="nil"/>
            </w:tcBorders>
            <w:vAlign w:val="center"/>
          </w:tcPr>
          <w:p w14:paraId="6B381A51" w14:textId="77777777" w:rsidR="00076DD1" w:rsidRPr="0047234C" w:rsidRDefault="00076DD1" w:rsidP="001E1A4C">
            <w:pPr>
              <w:spacing w:before="0" w:after="0" w:line="360" w:lineRule="auto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Some limitation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14:paraId="62569746" w14:textId="77777777" w:rsidR="00076DD1" w:rsidRPr="0047234C" w:rsidRDefault="00076DD1" w:rsidP="001E1A4C">
            <w:pPr>
              <w:pStyle w:val="af8"/>
              <w:wordWrap w:val="0"/>
              <w:spacing w:before="0" w:beforeAutospacing="0" w:after="0" w:afterAutospacing="0" w:line="360" w:lineRule="auto"/>
              <w:jc w:val="center"/>
            </w:pPr>
            <w:r w:rsidRPr="0047234C">
              <w:rPr>
                <w:kern w:val="24"/>
              </w:rPr>
              <w:t>9 (34.6%)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14:paraId="2EF65064" w14:textId="77777777" w:rsidR="00076DD1" w:rsidRPr="0047234C" w:rsidRDefault="00076DD1" w:rsidP="001E1A4C">
            <w:pPr>
              <w:pStyle w:val="af8"/>
              <w:wordWrap w:val="0"/>
              <w:spacing w:before="0" w:beforeAutospacing="0" w:after="0" w:afterAutospacing="0" w:line="360" w:lineRule="auto"/>
              <w:jc w:val="center"/>
            </w:pPr>
            <w:r w:rsidRPr="0047234C">
              <w:rPr>
                <w:kern w:val="24"/>
              </w:rPr>
              <w:t>14 (48.3%)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14:paraId="3A76DEC0" w14:textId="77777777" w:rsidR="00076DD1" w:rsidRPr="0047234C" w:rsidRDefault="00076DD1" w:rsidP="001E1A4C">
            <w:pPr>
              <w:pStyle w:val="af8"/>
              <w:wordWrap w:val="0"/>
              <w:spacing w:before="0" w:beforeAutospacing="0" w:after="0" w:afterAutospacing="0" w:line="360" w:lineRule="auto"/>
              <w:jc w:val="center"/>
            </w:pPr>
            <w:r w:rsidRPr="0047234C">
              <w:rPr>
                <w:kern w:val="24"/>
              </w:rPr>
              <w:t>6 (20.7%)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D4C3E18" w14:textId="77777777" w:rsidR="00076DD1" w:rsidRPr="0047234C" w:rsidRDefault="00076DD1" w:rsidP="001E1A4C">
            <w:pPr>
              <w:pStyle w:val="af8"/>
              <w:wordWrap w:val="0"/>
              <w:spacing w:before="0" w:beforeAutospacing="0" w:after="0" w:afterAutospacing="0" w:line="360" w:lineRule="auto"/>
              <w:jc w:val="center"/>
              <w:rPr>
                <w:color w:val="000000" w:themeColor="text1"/>
              </w:rPr>
            </w:pPr>
          </w:p>
        </w:tc>
      </w:tr>
      <w:tr w:rsidR="00076DD1" w:rsidRPr="00617E18" w14:paraId="6A794CA9" w14:textId="77777777" w:rsidTr="00136BE0">
        <w:trPr>
          <w:trHeight w:val="203"/>
        </w:trPr>
        <w:tc>
          <w:tcPr>
            <w:tcW w:w="453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13F4E84" w14:textId="77777777" w:rsidR="00076DD1" w:rsidRPr="0047234C" w:rsidRDefault="00076DD1" w:rsidP="001E1A4C">
            <w:pPr>
              <w:spacing w:before="0" w:after="0" w:line="360" w:lineRule="auto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No limitation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B3FB18" w14:textId="77777777" w:rsidR="00076DD1" w:rsidRPr="0047234C" w:rsidRDefault="00076DD1" w:rsidP="001E1A4C">
            <w:pPr>
              <w:pStyle w:val="af8"/>
              <w:wordWrap w:val="0"/>
              <w:spacing w:before="0" w:beforeAutospacing="0" w:after="0" w:afterAutospacing="0" w:line="360" w:lineRule="auto"/>
              <w:jc w:val="center"/>
            </w:pPr>
            <w:r w:rsidRPr="0047234C">
              <w:rPr>
                <w:kern w:val="24"/>
              </w:rPr>
              <w:t>5 (19.2%)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B472BB" w14:textId="77777777" w:rsidR="00076DD1" w:rsidRPr="0047234C" w:rsidRDefault="00076DD1" w:rsidP="001E1A4C">
            <w:pPr>
              <w:pStyle w:val="af8"/>
              <w:wordWrap w:val="0"/>
              <w:spacing w:before="0" w:beforeAutospacing="0" w:after="0" w:afterAutospacing="0" w:line="360" w:lineRule="auto"/>
              <w:jc w:val="center"/>
            </w:pPr>
            <w:r w:rsidRPr="0047234C">
              <w:rPr>
                <w:kern w:val="24"/>
              </w:rPr>
              <w:t>6 (20.7%)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A22D73" w14:textId="77777777" w:rsidR="00076DD1" w:rsidRPr="0047234C" w:rsidRDefault="00076DD1" w:rsidP="001E1A4C">
            <w:pPr>
              <w:pStyle w:val="af8"/>
              <w:wordWrap w:val="0"/>
              <w:spacing w:before="0" w:beforeAutospacing="0" w:after="0" w:afterAutospacing="0" w:line="360" w:lineRule="auto"/>
              <w:jc w:val="center"/>
            </w:pPr>
            <w:r w:rsidRPr="0047234C">
              <w:rPr>
                <w:kern w:val="24"/>
              </w:rPr>
              <w:t>4 (13.8%)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B6737C" w14:textId="77777777" w:rsidR="00076DD1" w:rsidRPr="0047234C" w:rsidRDefault="00076DD1" w:rsidP="001E1A4C">
            <w:pPr>
              <w:pStyle w:val="af8"/>
              <w:wordWrap w:val="0"/>
              <w:spacing w:before="0" w:beforeAutospacing="0" w:after="0" w:afterAutospacing="0" w:line="360" w:lineRule="auto"/>
              <w:jc w:val="center"/>
              <w:rPr>
                <w:color w:val="000000" w:themeColor="text1"/>
              </w:rPr>
            </w:pPr>
          </w:p>
        </w:tc>
      </w:tr>
      <w:tr w:rsidR="00076DD1" w:rsidRPr="00617E18" w14:paraId="1C7762AB" w14:textId="77777777" w:rsidTr="00136BE0">
        <w:trPr>
          <w:trHeight w:val="203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7EEFD2" w14:textId="77777777" w:rsidR="00076DD1" w:rsidRPr="0047234C" w:rsidRDefault="00076DD1" w:rsidP="001E1A4C">
            <w:pPr>
              <w:spacing w:before="0" w:after="0" w:line="360" w:lineRule="auto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Limitation of moderate</w:t>
            </w:r>
            <w:r w:rsidRPr="0047234C">
              <w:rPr>
                <w:rFonts w:hint="eastAsia"/>
                <w:b/>
                <w:szCs w:val="24"/>
              </w:rPr>
              <w:t xml:space="preserve"> physical activity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C331DF" w14:textId="77777777" w:rsidR="00076DD1" w:rsidRPr="0047234C" w:rsidRDefault="00076DD1" w:rsidP="001E1A4C">
            <w:pPr>
              <w:spacing w:before="0" w:after="0" w:line="360" w:lineRule="auto"/>
              <w:jc w:val="center"/>
              <w:rPr>
                <w:rFonts w:eastAsia="굴림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5CDEAD" w14:textId="77777777" w:rsidR="00076DD1" w:rsidRPr="0047234C" w:rsidRDefault="00076DD1" w:rsidP="001E1A4C">
            <w:pPr>
              <w:spacing w:before="0" w:after="0" w:line="360" w:lineRule="auto"/>
              <w:jc w:val="center"/>
              <w:rPr>
                <w:rFonts w:eastAsia="굴림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D76233" w14:textId="77777777" w:rsidR="00076DD1" w:rsidRPr="0047234C" w:rsidRDefault="00076DD1" w:rsidP="001E1A4C">
            <w:pPr>
              <w:spacing w:before="0" w:after="0" w:line="360" w:lineRule="auto"/>
              <w:jc w:val="center"/>
              <w:rPr>
                <w:rFonts w:eastAsia="굴림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DF16B8" w14:textId="77777777" w:rsidR="00076DD1" w:rsidRPr="0047234C" w:rsidRDefault="00076DD1" w:rsidP="001E1A4C">
            <w:pPr>
              <w:pStyle w:val="af8"/>
              <w:wordWrap w:val="0"/>
              <w:spacing w:before="0" w:beforeAutospacing="0" w:after="0" w:afterAutospacing="0" w:line="360" w:lineRule="auto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0.018</w:t>
            </w:r>
          </w:p>
        </w:tc>
      </w:tr>
      <w:tr w:rsidR="00076DD1" w:rsidRPr="00617E18" w14:paraId="696952CE" w14:textId="77777777" w:rsidTr="00136BE0">
        <w:trPr>
          <w:trHeight w:val="203"/>
        </w:trPr>
        <w:tc>
          <w:tcPr>
            <w:tcW w:w="4536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2B10FB16" w14:textId="77777777" w:rsidR="00076DD1" w:rsidRPr="0047234C" w:rsidRDefault="00076DD1" w:rsidP="001E1A4C">
            <w:pPr>
              <w:spacing w:before="0" w:after="0" w:line="360" w:lineRule="auto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Severe limitation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7D40FA" w14:textId="77777777" w:rsidR="00076DD1" w:rsidRPr="0047234C" w:rsidRDefault="00076DD1" w:rsidP="001E1A4C">
            <w:pPr>
              <w:pStyle w:val="af8"/>
              <w:wordWrap w:val="0"/>
              <w:spacing w:before="0" w:beforeAutospacing="0" w:after="0" w:afterAutospacing="0" w:line="360" w:lineRule="auto"/>
              <w:jc w:val="center"/>
            </w:pPr>
            <w:r w:rsidRPr="0047234C">
              <w:rPr>
                <w:kern w:val="24"/>
              </w:rPr>
              <w:t>0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328352" w14:textId="77777777" w:rsidR="00076DD1" w:rsidRPr="0047234C" w:rsidRDefault="00076DD1" w:rsidP="001E1A4C">
            <w:pPr>
              <w:pStyle w:val="af8"/>
              <w:wordWrap w:val="0"/>
              <w:spacing w:before="0" w:beforeAutospacing="0" w:after="0" w:afterAutospacing="0" w:line="360" w:lineRule="auto"/>
              <w:jc w:val="center"/>
            </w:pPr>
            <w:r w:rsidRPr="0047234C">
              <w:rPr>
                <w:kern w:val="24"/>
              </w:rPr>
              <w:t>1 (3.4%)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E4CC16" w14:textId="77777777" w:rsidR="00076DD1" w:rsidRPr="0047234C" w:rsidRDefault="00076DD1" w:rsidP="001E1A4C">
            <w:pPr>
              <w:pStyle w:val="af8"/>
              <w:wordWrap w:val="0"/>
              <w:spacing w:before="0" w:beforeAutospacing="0" w:after="0" w:afterAutospacing="0" w:line="360" w:lineRule="auto"/>
              <w:jc w:val="center"/>
            </w:pPr>
            <w:r w:rsidRPr="0047234C">
              <w:rPr>
                <w:kern w:val="24"/>
              </w:rPr>
              <w:t>5 (17.2%)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764608" w14:textId="77777777" w:rsidR="00076DD1" w:rsidRPr="0047234C" w:rsidRDefault="00076DD1" w:rsidP="001E1A4C">
            <w:pPr>
              <w:pStyle w:val="af8"/>
              <w:wordWrap w:val="0"/>
              <w:spacing w:before="0" w:beforeAutospacing="0" w:after="0" w:afterAutospacing="0" w:line="360" w:lineRule="auto"/>
              <w:jc w:val="center"/>
              <w:rPr>
                <w:color w:val="000000" w:themeColor="text1"/>
              </w:rPr>
            </w:pPr>
          </w:p>
        </w:tc>
      </w:tr>
      <w:tr w:rsidR="00076DD1" w:rsidRPr="00617E18" w14:paraId="61E222A5" w14:textId="77777777" w:rsidTr="00136BE0">
        <w:trPr>
          <w:trHeight w:val="203"/>
        </w:trPr>
        <w:tc>
          <w:tcPr>
            <w:tcW w:w="4536" w:type="dxa"/>
            <w:tcBorders>
              <w:top w:val="nil"/>
              <w:bottom w:val="nil"/>
              <w:right w:val="nil"/>
            </w:tcBorders>
            <w:vAlign w:val="center"/>
          </w:tcPr>
          <w:p w14:paraId="089AA7FE" w14:textId="77777777" w:rsidR="00076DD1" w:rsidRPr="0047234C" w:rsidRDefault="00076DD1" w:rsidP="001E1A4C">
            <w:pPr>
              <w:spacing w:before="0" w:after="0" w:line="360" w:lineRule="auto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Some limitation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14:paraId="302B781E" w14:textId="77777777" w:rsidR="00076DD1" w:rsidRPr="0047234C" w:rsidRDefault="00076DD1" w:rsidP="001E1A4C">
            <w:pPr>
              <w:pStyle w:val="af8"/>
              <w:wordWrap w:val="0"/>
              <w:spacing w:before="0" w:beforeAutospacing="0" w:after="0" w:afterAutospacing="0" w:line="360" w:lineRule="auto"/>
              <w:jc w:val="center"/>
            </w:pPr>
            <w:r w:rsidRPr="0047234C">
              <w:rPr>
                <w:kern w:val="24"/>
              </w:rPr>
              <w:t>1 (3.8%)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14:paraId="0EABDD42" w14:textId="77777777" w:rsidR="00076DD1" w:rsidRPr="0047234C" w:rsidRDefault="00076DD1" w:rsidP="001E1A4C">
            <w:pPr>
              <w:pStyle w:val="af8"/>
              <w:wordWrap w:val="0"/>
              <w:spacing w:before="0" w:beforeAutospacing="0" w:after="0" w:afterAutospacing="0" w:line="360" w:lineRule="auto"/>
              <w:jc w:val="center"/>
            </w:pPr>
            <w:r w:rsidRPr="0047234C">
              <w:rPr>
                <w:kern w:val="24"/>
              </w:rPr>
              <w:t>6 (20.7%)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14:paraId="7253F5F4" w14:textId="77777777" w:rsidR="00076DD1" w:rsidRPr="0047234C" w:rsidRDefault="00076DD1" w:rsidP="001E1A4C">
            <w:pPr>
              <w:pStyle w:val="af8"/>
              <w:wordWrap w:val="0"/>
              <w:spacing w:before="0" w:beforeAutospacing="0" w:after="0" w:afterAutospacing="0" w:line="360" w:lineRule="auto"/>
              <w:jc w:val="center"/>
            </w:pPr>
            <w:r w:rsidRPr="0047234C">
              <w:rPr>
                <w:kern w:val="24"/>
              </w:rPr>
              <w:t>6 (20.7%)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A0F8EB3" w14:textId="77777777" w:rsidR="00076DD1" w:rsidRPr="0047234C" w:rsidRDefault="00076DD1" w:rsidP="001E1A4C">
            <w:pPr>
              <w:pStyle w:val="af8"/>
              <w:wordWrap w:val="0"/>
              <w:spacing w:before="0" w:beforeAutospacing="0" w:after="0" w:afterAutospacing="0" w:line="360" w:lineRule="auto"/>
              <w:jc w:val="center"/>
              <w:rPr>
                <w:color w:val="000000" w:themeColor="text1"/>
              </w:rPr>
            </w:pPr>
          </w:p>
        </w:tc>
      </w:tr>
      <w:tr w:rsidR="00076DD1" w:rsidRPr="00617E18" w14:paraId="79BE0D60" w14:textId="77777777" w:rsidTr="00136BE0">
        <w:trPr>
          <w:trHeight w:val="203"/>
        </w:trPr>
        <w:tc>
          <w:tcPr>
            <w:tcW w:w="453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B5807EE" w14:textId="77777777" w:rsidR="00076DD1" w:rsidRPr="0047234C" w:rsidRDefault="00076DD1" w:rsidP="001E1A4C">
            <w:pPr>
              <w:spacing w:before="0" w:after="0" w:line="360" w:lineRule="auto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No limitation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351632" w14:textId="77777777" w:rsidR="00076DD1" w:rsidRPr="0047234C" w:rsidRDefault="00076DD1" w:rsidP="001E1A4C">
            <w:pPr>
              <w:pStyle w:val="af8"/>
              <w:wordWrap w:val="0"/>
              <w:spacing w:before="0" w:beforeAutospacing="0" w:after="0" w:afterAutospacing="0" w:line="360" w:lineRule="auto"/>
              <w:jc w:val="center"/>
            </w:pPr>
            <w:r w:rsidRPr="0047234C">
              <w:rPr>
                <w:kern w:val="24"/>
              </w:rPr>
              <w:t>25 (96.2%)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A142BE" w14:textId="77777777" w:rsidR="00076DD1" w:rsidRPr="0047234C" w:rsidRDefault="00076DD1" w:rsidP="001E1A4C">
            <w:pPr>
              <w:pStyle w:val="af8"/>
              <w:wordWrap w:val="0"/>
              <w:spacing w:before="0" w:beforeAutospacing="0" w:after="0" w:afterAutospacing="0" w:line="360" w:lineRule="auto"/>
              <w:jc w:val="center"/>
            </w:pPr>
            <w:r w:rsidRPr="0047234C">
              <w:rPr>
                <w:kern w:val="24"/>
              </w:rPr>
              <w:t>22 (75.9%)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8A7747" w14:textId="77777777" w:rsidR="00076DD1" w:rsidRPr="0047234C" w:rsidRDefault="00076DD1" w:rsidP="001E1A4C">
            <w:pPr>
              <w:pStyle w:val="af8"/>
              <w:wordWrap w:val="0"/>
              <w:spacing w:before="0" w:beforeAutospacing="0" w:after="0" w:afterAutospacing="0" w:line="360" w:lineRule="auto"/>
              <w:jc w:val="center"/>
            </w:pPr>
            <w:r w:rsidRPr="0047234C">
              <w:rPr>
                <w:kern w:val="24"/>
              </w:rPr>
              <w:t>18 (62.1%)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0E82D5" w14:textId="77777777" w:rsidR="00076DD1" w:rsidRPr="0047234C" w:rsidRDefault="00076DD1" w:rsidP="001E1A4C">
            <w:pPr>
              <w:pStyle w:val="af8"/>
              <w:wordWrap w:val="0"/>
              <w:spacing w:before="0" w:beforeAutospacing="0" w:after="0" w:afterAutospacing="0" w:line="360" w:lineRule="auto"/>
              <w:jc w:val="center"/>
              <w:rPr>
                <w:color w:val="000000" w:themeColor="text1"/>
              </w:rPr>
            </w:pPr>
          </w:p>
        </w:tc>
      </w:tr>
    </w:tbl>
    <w:p w14:paraId="3F41525F" w14:textId="77777777" w:rsidR="00076DD1" w:rsidRDefault="00076DD1" w:rsidP="001E1A4C">
      <w:pPr>
        <w:spacing w:before="0" w:after="0"/>
        <w:rPr>
          <w:szCs w:val="24"/>
        </w:rPr>
      </w:pPr>
    </w:p>
    <w:p w14:paraId="4801EE96" w14:textId="77777777" w:rsidR="00076DD1" w:rsidRDefault="00076DD1" w:rsidP="001E1A4C">
      <w:pPr>
        <w:spacing w:before="0" w:after="0"/>
        <w:rPr>
          <w:szCs w:val="24"/>
        </w:rPr>
        <w:sectPr w:rsidR="00076DD1" w:rsidSect="00136BE0">
          <w:pgSz w:w="16838" w:h="11906" w:orient="landscape"/>
          <w:pgMar w:top="1440" w:right="1701" w:bottom="1440" w:left="1440" w:header="851" w:footer="992" w:gutter="0"/>
          <w:cols w:space="425"/>
          <w:docGrid w:linePitch="360"/>
        </w:sectPr>
      </w:pPr>
    </w:p>
    <w:p w14:paraId="0D2AD5CC" w14:textId="003A3853" w:rsidR="00076DD1" w:rsidRPr="004D21FF" w:rsidRDefault="00076DD1" w:rsidP="001E1A4C">
      <w:pPr>
        <w:spacing w:before="0" w:after="0"/>
        <w:rPr>
          <w:b/>
          <w:szCs w:val="24"/>
        </w:rPr>
      </w:pPr>
      <w:r w:rsidRPr="004D21FF">
        <w:rPr>
          <w:rFonts w:hint="eastAsia"/>
          <w:b/>
          <w:szCs w:val="24"/>
        </w:rPr>
        <w:lastRenderedPageBreak/>
        <w:t xml:space="preserve">Supplementary Table </w:t>
      </w:r>
      <w:r w:rsidR="005F363D" w:rsidRPr="004D21FF">
        <w:rPr>
          <w:b/>
          <w:szCs w:val="24"/>
        </w:rPr>
        <w:t>4</w:t>
      </w:r>
      <w:r w:rsidRPr="004D21FF">
        <w:rPr>
          <w:b/>
          <w:szCs w:val="24"/>
        </w:rPr>
        <w:t xml:space="preserve">. </w:t>
      </w:r>
      <w:r w:rsidRPr="004D21FF">
        <w:rPr>
          <w:rFonts w:hint="eastAsia"/>
          <w:b/>
          <w:szCs w:val="24"/>
        </w:rPr>
        <w:t>Correlation between edema index and various indices by the presence of DM</w:t>
      </w:r>
    </w:p>
    <w:tbl>
      <w:tblPr>
        <w:tblW w:w="12334" w:type="dxa"/>
        <w:tblInd w:w="108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5"/>
      </w:tblGrid>
      <w:tr w:rsidR="004D21FF" w:rsidRPr="004D21FF" w14:paraId="5A73AE61" w14:textId="77777777" w:rsidTr="00136BE0">
        <w:trPr>
          <w:trHeight w:val="203"/>
        </w:trPr>
        <w:tc>
          <w:tcPr>
            <w:tcW w:w="2127" w:type="dxa"/>
            <w:tcBorders>
              <w:right w:val="nil"/>
            </w:tcBorders>
            <w:vAlign w:val="center"/>
          </w:tcPr>
          <w:p w14:paraId="3F58BCC4" w14:textId="77777777" w:rsidR="00076DD1" w:rsidRPr="004D21FF" w:rsidRDefault="00076DD1" w:rsidP="001E1A4C">
            <w:pPr>
              <w:spacing w:before="0" w:after="0" w:line="276" w:lineRule="auto"/>
              <w:rPr>
                <w:szCs w:val="24"/>
              </w:rPr>
            </w:pPr>
          </w:p>
        </w:tc>
        <w:tc>
          <w:tcPr>
            <w:tcW w:w="4536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4A4E73E2" w14:textId="77777777" w:rsidR="00076DD1" w:rsidRPr="004D21FF" w:rsidRDefault="00076DD1" w:rsidP="001E1A4C">
            <w:pPr>
              <w:spacing w:before="0" w:after="0" w:line="276" w:lineRule="auto"/>
              <w:jc w:val="center"/>
              <w:rPr>
                <w:b/>
                <w:szCs w:val="24"/>
              </w:rPr>
            </w:pPr>
            <w:r w:rsidRPr="004D21FF">
              <w:rPr>
                <w:rFonts w:hint="eastAsia"/>
                <w:b/>
                <w:szCs w:val="24"/>
              </w:rPr>
              <w:t>Participants without DM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14:paraId="3EC08649" w14:textId="77777777" w:rsidR="00076DD1" w:rsidRPr="004D21FF" w:rsidRDefault="00076DD1" w:rsidP="001E1A4C">
            <w:pPr>
              <w:spacing w:before="0" w:after="0" w:line="276" w:lineRule="auto"/>
              <w:jc w:val="center"/>
              <w:rPr>
                <w:b/>
                <w:szCs w:val="24"/>
              </w:rPr>
            </w:pPr>
          </w:p>
        </w:tc>
        <w:tc>
          <w:tcPr>
            <w:tcW w:w="4537" w:type="dxa"/>
            <w:gridSpan w:val="4"/>
            <w:tcBorders>
              <w:left w:val="nil"/>
              <w:bottom w:val="nil"/>
              <w:right w:val="nil"/>
            </w:tcBorders>
          </w:tcPr>
          <w:p w14:paraId="7AEC688C" w14:textId="77777777" w:rsidR="00076DD1" w:rsidRPr="004D21FF" w:rsidRDefault="00076DD1" w:rsidP="001E1A4C">
            <w:pPr>
              <w:spacing w:before="0" w:after="0" w:line="276" w:lineRule="auto"/>
              <w:jc w:val="center"/>
              <w:rPr>
                <w:b/>
                <w:szCs w:val="24"/>
              </w:rPr>
            </w:pPr>
            <w:r w:rsidRPr="004D21FF">
              <w:rPr>
                <w:rFonts w:hint="eastAsia"/>
                <w:b/>
                <w:szCs w:val="24"/>
              </w:rPr>
              <w:t>Participants with DM</w:t>
            </w:r>
          </w:p>
        </w:tc>
      </w:tr>
      <w:tr w:rsidR="004D21FF" w:rsidRPr="004D21FF" w14:paraId="24CF6F19" w14:textId="77777777" w:rsidTr="00136BE0">
        <w:trPr>
          <w:trHeight w:val="203"/>
        </w:trPr>
        <w:tc>
          <w:tcPr>
            <w:tcW w:w="2127" w:type="dxa"/>
            <w:vMerge w:val="restart"/>
            <w:tcBorders>
              <w:right w:val="nil"/>
            </w:tcBorders>
            <w:vAlign w:val="center"/>
          </w:tcPr>
          <w:p w14:paraId="22F5B241" w14:textId="77777777" w:rsidR="00076DD1" w:rsidRPr="004D21FF" w:rsidRDefault="00076DD1" w:rsidP="001E1A4C">
            <w:pPr>
              <w:spacing w:before="0" w:after="0" w:line="276" w:lineRule="auto"/>
              <w:rPr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46C43A7C" w14:textId="77777777" w:rsidR="00076DD1" w:rsidRPr="004D21FF" w:rsidRDefault="00076DD1" w:rsidP="001E1A4C">
            <w:pPr>
              <w:spacing w:before="0" w:after="0" w:line="276" w:lineRule="auto"/>
              <w:jc w:val="center"/>
              <w:rPr>
                <w:b/>
                <w:szCs w:val="24"/>
              </w:rPr>
            </w:pPr>
            <w:r w:rsidRPr="004D21FF">
              <w:rPr>
                <w:rFonts w:hint="eastAsia"/>
                <w:b/>
                <w:szCs w:val="24"/>
              </w:rPr>
              <w:t>Univariate</w:t>
            </w:r>
          </w:p>
        </w:tc>
        <w:tc>
          <w:tcPr>
            <w:tcW w:w="226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1047CD6" w14:textId="77777777" w:rsidR="00076DD1" w:rsidRPr="004D21FF" w:rsidRDefault="00076DD1" w:rsidP="001E1A4C">
            <w:pPr>
              <w:spacing w:before="0" w:after="0" w:line="276" w:lineRule="auto"/>
              <w:jc w:val="center"/>
              <w:rPr>
                <w:b/>
                <w:szCs w:val="24"/>
              </w:rPr>
            </w:pPr>
            <w:r w:rsidRPr="004D21FF">
              <w:rPr>
                <w:rFonts w:hint="eastAsia"/>
                <w:b/>
                <w:szCs w:val="24"/>
              </w:rPr>
              <w:t>Multivariate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361D1F" w14:textId="77777777" w:rsidR="00076DD1" w:rsidRPr="004D21FF" w:rsidRDefault="00076DD1" w:rsidP="001E1A4C">
            <w:pPr>
              <w:spacing w:before="0" w:after="0" w:line="276" w:lineRule="auto"/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nil"/>
              <w:bottom w:val="nil"/>
              <w:right w:val="nil"/>
            </w:tcBorders>
          </w:tcPr>
          <w:p w14:paraId="3B080002" w14:textId="77777777" w:rsidR="00076DD1" w:rsidRPr="004D21FF" w:rsidRDefault="00076DD1" w:rsidP="001E1A4C">
            <w:pPr>
              <w:spacing w:before="0" w:after="0" w:line="276" w:lineRule="auto"/>
              <w:jc w:val="center"/>
              <w:rPr>
                <w:b/>
                <w:szCs w:val="24"/>
              </w:rPr>
            </w:pPr>
            <w:r w:rsidRPr="004D21FF">
              <w:rPr>
                <w:rFonts w:hint="eastAsia"/>
                <w:b/>
                <w:szCs w:val="24"/>
              </w:rPr>
              <w:t>Univariate</w:t>
            </w:r>
          </w:p>
        </w:tc>
        <w:tc>
          <w:tcPr>
            <w:tcW w:w="2269" w:type="dxa"/>
            <w:gridSpan w:val="2"/>
            <w:tcBorders>
              <w:left w:val="nil"/>
              <w:bottom w:val="nil"/>
              <w:right w:val="nil"/>
            </w:tcBorders>
          </w:tcPr>
          <w:p w14:paraId="3CF52D16" w14:textId="77777777" w:rsidR="00076DD1" w:rsidRPr="004D21FF" w:rsidRDefault="00076DD1" w:rsidP="001E1A4C">
            <w:pPr>
              <w:spacing w:before="0" w:after="0" w:line="276" w:lineRule="auto"/>
              <w:jc w:val="center"/>
              <w:rPr>
                <w:b/>
                <w:szCs w:val="24"/>
              </w:rPr>
            </w:pPr>
            <w:r w:rsidRPr="004D21FF">
              <w:rPr>
                <w:rFonts w:hint="eastAsia"/>
                <w:b/>
                <w:szCs w:val="24"/>
              </w:rPr>
              <w:t>Multivariate</w:t>
            </w:r>
          </w:p>
        </w:tc>
      </w:tr>
      <w:tr w:rsidR="004D21FF" w:rsidRPr="004D21FF" w14:paraId="63CE3563" w14:textId="77777777" w:rsidTr="00136BE0">
        <w:trPr>
          <w:trHeight w:val="203"/>
        </w:trPr>
        <w:tc>
          <w:tcPr>
            <w:tcW w:w="2127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44E5DE36" w14:textId="77777777" w:rsidR="00076DD1" w:rsidRPr="004D21FF" w:rsidRDefault="00076DD1" w:rsidP="001E1A4C">
            <w:pPr>
              <w:spacing w:before="0" w:after="0" w:line="276" w:lineRule="auto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18A8613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  <w:rPr>
                <w:b/>
                <w:i/>
              </w:rPr>
            </w:pPr>
            <w:r w:rsidRPr="004D21FF">
              <w:rPr>
                <w:rFonts w:hint="eastAsia"/>
                <w:b/>
                <w:i/>
              </w:rPr>
              <w:t>r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A46532D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4D21FF">
              <w:rPr>
                <w:rFonts w:hint="eastAsia"/>
                <w:b/>
                <w:i/>
              </w:rPr>
              <w:t>P</w:t>
            </w:r>
            <w:r w:rsidRPr="004D21FF">
              <w:rPr>
                <w:rFonts w:hint="eastAsia"/>
                <w:b/>
              </w:rPr>
              <w:t>-value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F1E21A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  <w:rPr>
                <w:b/>
                <w:i/>
              </w:rPr>
            </w:pPr>
            <w:r w:rsidRPr="004D21FF">
              <w:rPr>
                <w:rFonts w:hint="eastAsia"/>
                <w:b/>
                <w:i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7BE9EB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4D21FF">
              <w:rPr>
                <w:rFonts w:hint="eastAsia"/>
                <w:b/>
                <w:i/>
              </w:rPr>
              <w:t>P</w:t>
            </w:r>
            <w:r w:rsidRPr="004D21FF">
              <w:rPr>
                <w:rFonts w:hint="eastAsia"/>
                <w:b/>
              </w:rPr>
              <w:t>-value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C9BA8F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A06BFCA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  <w:rPr>
                <w:b/>
                <w:i/>
              </w:rPr>
            </w:pPr>
            <w:r w:rsidRPr="004D21FF">
              <w:rPr>
                <w:rFonts w:hint="eastAsia"/>
                <w:b/>
                <w:i/>
              </w:rPr>
              <w:t>r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FF878ED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4D21FF">
              <w:rPr>
                <w:rFonts w:hint="eastAsia"/>
                <w:b/>
                <w:i/>
              </w:rPr>
              <w:t>P</w:t>
            </w:r>
            <w:r w:rsidRPr="004D21FF">
              <w:rPr>
                <w:rFonts w:hint="eastAsia"/>
                <w:b/>
              </w:rPr>
              <w:t>-value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A442669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  <w:rPr>
                <w:b/>
                <w:i/>
              </w:rPr>
            </w:pPr>
            <w:r w:rsidRPr="004D21FF">
              <w:rPr>
                <w:rFonts w:hint="eastAsia"/>
                <w:b/>
                <w:i/>
              </w:rPr>
              <w:t>r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3829656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4D21FF">
              <w:rPr>
                <w:rFonts w:hint="eastAsia"/>
                <w:b/>
                <w:i/>
              </w:rPr>
              <w:t>P</w:t>
            </w:r>
            <w:r w:rsidRPr="004D21FF">
              <w:rPr>
                <w:rFonts w:hint="eastAsia"/>
                <w:b/>
              </w:rPr>
              <w:t>-value</w:t>
            </w:r>
          </w:p>
        </w:tc>
      </w:tr>
      <w:tr w:rsidR="004D21FF" w:rsidRPr="004D21FF" w14:paraId="430CA46E" w14:textId="77777777" w:rsidTr="00136BE0">
        <w:trPr>
          <w:trHeight w:val="203"/>
        </w:trPr>
        <w:tc>
          <w:tcPr>
            <w:tcW w:w="2127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78E2F020" w14:textId="77777777" w:rsidR="00076DD1" w:rsidRPr="004D21FF" w:rsidRDefault="00076DD1" w:rsidP="001E1A4C">
            <w:pPr>
              <w:spacing w:before="0" w:after="0" w:line="276" w:lineRule="auto"/>
              <w:rPr>
                <w:szCs w:val="24"/>
              </w:rPr>
            </w:pPr>
            <w:r w:rsidRPr="004D21FF">
              <w:rPr>
                <w:rFonts w:hint="eastAsia"/>
                <w:szCs w:val="24"/>
              </w:rPr>
              <w:t>Body mass index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2301AC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4D21FF">
              <w:t>–</w:t>
            </w:r>
            <w:r w:rsidRPr="004D21FF">
              <w:rPr>
                <w:bCs/>
                <w:kern w:val="24"/>
              </w:rPr>
              <w:t>0.310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03FBAD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4D21FF">
              <w:rPr>
                <w:bCs/>
                <w:kern w:val="24"/>
              </w:rPr>
              <w:t>0.051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DAEDAC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4D21FF">
              <w:t>–</w:t>
            </w:r>
            <w:r w:rsidRPr="004D21FF">
              <w:rPr>
                <w:bCs/>
                <w:kern w:val="24"/>
              </w:rPr>
              <w:t>0.227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DCA073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4D21FF">
              <w:rPr>
                <w:bCs/>
                <w:kern w:val="24"/>
              </w:rPr>
              <w:t>0.228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20421C3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901958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4D21FF">
              <w:rPr>
                <w:bCs/>
                <w:kern w:val="24"/>
              </w:rPr>
              <w:t>0.166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292733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4D21FF">
              <w:rPr>
                <w:bCs/>
                <w:kern w:val="24"/>
              </w:rPr>
              <w:t>0.282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D1AE62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4D21FF">
              <w:rPr>
                <w:bCs/>
                <w:kern w:val="24"/>
              </w:rPr>
              <w:t>0.089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1BE428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4D21FF">
              <w:rPr>
                <w:bCs/>
                <w:kern w:val="24"/>
              </w:rPr>
              <w:t>0.647</w:t>
            </w:r>
          </w:p>
        </w:tc>
      </w:tr>
      <w:tr w:rsidR="004D21FF" w:rsidRPr="004D21FF" w14:paraId="16A4AE87" w14:textId="77777777" w:rsidTr="00136BE0">
        <w:trPr>
          <w:trHeight w:val="203"/>
        </w:trPr>
        <w:tc>
          <w:tcPr>
            <w:tcW w:w="2127" w:type="dxa"/>
            <w:tcBorders>
              <w:top w:val="nil"/>
              <w:bottom w:val="nil"/>
              <w:right w:val="nil"/>
            </w:tcBorders>
            <w:vAlign w:val="center"/>
          </w:tcPr>
          <w:p w14:paraId="570CD7E4" w14:textId="77777777" w:rsidR="00076DD1" w:rsidRPr="004D21FF" w:rsidRDefault="00076DD1" w:rsidP="001E1A4C">
            <w:pPr>
              <w:spacing w:before="0" w:after="0" w:line="276" w:lineRule="auto"/>
              <w:rPr>
                <w:szCs w:val="24"/>
              </w:rPr>
            </w:pPr>
            <w:r w:rsidRPr="004D21FF">
              <w:rPr>
                <w:rFonts w:hint="eastAsia"/>
                <w:szCs w:val="24"/>
              </w:rPr>
              <w:t>ALM/Ht</w:t>
            </w:r>
            <w:r w:rsidRPr="004D21FF">
              <w:rPr>
                <w:rFonts w:hint="eastAsia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2C32E0E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4D21FF">
              <w:t>–</w:t>
            </w:r>
            <w:r w:rsidRPr="004D21FF">
              <w:rPr>
                <w:kern w:val="24"/>
              </w:rPr>
              <w:t>0.325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4CA9BF7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4D21FF">
              <w:rPr>
                <w:kern w:val="24"/>
              </w:rPr>
              <w:t>0.041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BCE1424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4D21FF">
              <w:t>–</w:t>
            </w:r>
            <w:r w:rsidRPr="004D21FF">
              <w:rPr>
                <w:kern w:val="24"/>
              </w:rPr>
              <w:t>0.305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BE798E0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4D21FF">
              <w:rPr>
                <w:kern w:val="24"/>
              </w:rPr>
              <w:t>0.102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EE07D26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52E085A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4D21FF">
              <w:rPr>
                <w:kern w:val="24"/>
              </w:rPr>
              <w:t>0.242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2032D9A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4D21FF">
              <w:rPr>
                <w:kern w:val="24"/>
              </w:rPr>
              <w:t>0.114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EF93CAB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4D21FF">
              <w:rPr>
                <w:kern w:val="24"/>
              </w:rPr>
              <w:t>0.084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6A995026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4D21FF">
              <w:rPr>
                <w:kern w:val="24"/>
              </w:rPr>
              <w:t>0.666</w:t>
            </w:r>
          </w:p>
        </w:tc>
      </w:tr>
      <w:tr w:rsidR="004D21FF" w:rsidRPr="004D21FF" w14:paraId="13ED4D3A" w14:textId="77777777" w:rsidTr="00136BE0">
        <w:trPr>
          <w:trHeight w:val="203"/>
        </w:trPr>
        <w:tc>
          <w:tcPr>
            <w:tcW w:w="2127" w:type="dxa"/>
            <w:tcBorders>
              <w:top w:val="nil"/>
              <w:bottom w:val="nil"/>
              <w:right w:val="nil"/>
            </w:tcBorders>
            <w:vAlign w:val="center"/>
          </w:tcPr>
          <w:p w14:paraId="46C83A06" w14:textId="77777777" w:rsidR="00076DD1" w:rsidRPr="004D21FF" w:rsidRDefault="00076DD1" w:rsidP="001E1A4C">
            <w:pPr>
              <w:spacing w:before="0" w:after="0" w:line="276" w:lineRule="auto"/>
              <w:rPr>
                <w:szCs w:val="24"/>
              </w:rPr>
            </w:pPr>
            <w:r w:rsidRPr="004D21FF">
              <w:rPr>
                <w:rFonts w:hint="eastAsia"/>
                <w:szCs w:val="24"/>
              </w:rPr>
              <w:t>FM/Ht</w:t>
            </w:r>
            <w:r w:rsidRPr="004D21FF">
              <w:rPr>
                <w:rFonts w:hint="eastAsia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A66CEE0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4D21FF">
              <w:t>–</w:t>
            </w:r>
            <w:r w:rsidRPr="004D21FF">
              <w:rPr>
                <w:kern w:val="24"/>
              </w:rPr>
              <w:t>0.199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51B20EC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4D21FF">
              <w:rPr>
                <w:kern w:val="24"/>
              </w:rPr>
              <w:t>0.219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CCAC465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4D21FF">
              <w:t>–</w:t>
            </w:r>
            <w:r w:rsidRPr="004D21FF">
              <w:rPr>
                <w:kern w:val="24"/>
              </w:rPr>
              <w:t>0.163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9DD152F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4D21FF">
              <w:rPr>
                <w:kern w:val="24"/>
              </w:rPr>
              <w:t>0.391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1827249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4671591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4D21FF">
              <w:t>–</w:t>
            </w:r>
            <w:r w:rsidRPr="004D21FF">
              <w:rPr>
                <w:kern w:val="24"/>
              </w:rPr>
              <w:t>0.013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1B31440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4D21FF">
              <w:rPr>
                <w:kern w:val="24"/>
              </w:rPr>
              <w:t>0.936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E1C940B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4D21FF">
              <w:t>–</w:t>
            </w:r>
            <w:r w:rsidRPr="004D21FF">
              <w:rPr>
                <w:kern w:val="24"/>
              </w:rPr>
              <w:t>0.002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59685E0F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4D21FF">
              <w:rPr>
                <w:kern w:val="24"/>
              </w:rPr>
              <w:t>0.993</w:t>
            </w:r>
          </w:p>
        </w:tc>
      </w:tr>
      <w:tr w:rsidR="004D21FF" w:rsidRPr="004D21FF" w14:paraId="3BB29D6C" w14:textId="77777777" w:rsidTr="00136BE0">
        <w:trPr>
          <w:trHeight w:val="203"/>
        </w:trPr>
        <w:tc>
          <w:tcPr>
            <w:tcW w:w="2127" w:type="dxa"/>
            <w:tcBorders>
              <w:top w:val="nil"/>
              <w:bottom w:val="nil"/>
              <w:right w:val="nil"/>
            </w:tcBorders>
            <w:vAlign w:val="center"/>
          </w:tcPr>
          <w:p w14:paraId="11B87381" w14:textId="77777777" w:rsidR="00076DD1" w:rsidRPr="004D21FF" w:rsidRDefault="00076DD1" w:rsidP="001E1A4C">
            <w:pPr>
              <w:spacing w:before="0" w:after="0" w:line="276" w:lineRule="auto"/>
              <w:rPr>
                <w:szCs w:val="24"/>
              </w:rPr>
            </w:pPr>
            <w:r w:rsidRPr="004D21FF">
              <w:rPr>
                <w:rFonts w:hint="eastAsia"/>
                <w:szCs w:val="24"/>
              </w:rPr>
              <w:t>TMA/Ht</w:t>
            </w:r>
            <w:r w:rsidRPr="004D21FF">
              <w:rPr>
                <w:rFonts w:hint="eastAsia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C33CFA3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4D21FF">
              <w:t>–</w:t>
            </w:r>
            <w:r w:rsidRPr="004D21FF">
              <w:rPr>
                <w:kern w:val="24"/>
              </w:rPr>
              <w:t>0.687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AB18DC3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4D21FF">
              <w:rPr>
                <w:rFonts w:hint="eastAsia"/>
                <w:bCs/>
                <w:kern w:val="24"/>
              </w:rPr>
              <w:t>&lt;</w:t>
            </w:r>
            <w:r w:rsidRPr="004D21FF">
              <w:rPr>
                <w:bCs/>
                <w:kern w:val="24"/>
              </w:rPr>
              <w:t>0.00</w:t>
            </w:r>
            <w:r w:rsidRPr="004D21FF">
              <w:rPr>
                <w:rFonts w:hint="eastAsia"/>
                <w:bCs/>
                <w:kern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8983AE6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4D21FF">
              <w:t>–</w:t>
            </w:r>
            <w:r w:rsidRPr="004D21FF">
              <w:rPr>
                <w:kern w:val="24"/>
              </w:rPr>
              <w:t>0.677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31840D9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4D21FF">
              <w:rPr>
                <w:rFonts w:hint="eastAsia"/>
                <w:bCs/>
                <w:kern w:val="24"/>
              </w:rPr>
              <w:t>&lt;</w:t>
            </w:r>
            <w:r w:rsidRPr="004D21FF">
              <w:rPr>
                <w:bCs/>
                <w:kern w:val="24"/>
              </w:rPr>
              <w:t>0.00</w:t>
            </w:r>
            <w:r w:rsidRPr="004D21FF">
              <w:rPr>
                <w:rFonts w:hint="eastAsia"/>
                <w:bCs/>
                <w:kern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47CC6FD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1EA78A7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4D21FF">
              <w:rPr>
                <w:kern w:val="24"/>
              </w:rPr>
              <w:t>0.057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B2386F8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4D21FF">
              <w:rPr>
                <w:kern w:val="24"/>
              </w:rPr>
              <w:t>0.711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CFDABEF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4D21FF">
              <w:t>–</w:t>
            </w:r>
            <w:r w:rsidRPr="004D21FF">
              <w:rPr>
                <w:kern w:val="24"/>
              </w:rPr>
              <w:t>0.126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2AB9F9D8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4D21FF">
              <w:rPr>
                <w:kern w:val="24"/>
              </w:rPr>
              <w:t>0.516</w:t>
            </w:r>
          </w:p>
        </w:tc>
      </w:tr>
      <w:tr w:rsidR="004D21FF" w:rsidRPr="004D21FF" w14:paraId="5C93FB52" w14:textId="77777777" w:rsidTr="00136BE0">
        <w:trPr>
          <w:trHeight w:val="203"/>
        </w:trPr>
        <w:tc>
          <w:tcPr>
            <w:tcW w:w="2127" w:type="dxa"/>
            <w:tcBorders>
              <w:top w:val="nil"/>
              <w:bottom w:val="nil"/>
              <w:right w:val="nil"/>
            </w:tcBorders>
            <w:vAlign w:val="center"/>
          </w:tcPr>
          <w:p w14:paraId="4E4E1CCA" w14:textId="77777777" w:rsidR="00076DD1" w:rsidRPr="004D21FF" w:rsidRDefault="00076DD1" w:rsidP="001E1A4C">
            <w:pPr>
              <w:spacing w:before="0" w:after="0" w:line="276" w:lineRule="auto"/>
              <w:rPr>
                <w:szCs w:val="24"/>
              </w:rPr>
            </w:pPr>
            <w:r w:rsidRPr="004D21FF">
              <w:rPr>
                <w:rFonts w:hint="eastAsia"/>
                <w:szCs w:val="24"/>
              </w:rPr>
              <w:t>Visceral fat area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5B34215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4D21FF">
              <w:t>–</w:t>
            </w:r>
            <w:r w:rsidRPr="004D21FF">
              <w:rPr>
                <w:kern w:val="24"/>
              </w:rPr>
              <w:t>0.097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8FAEB28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4D21FF">
              <w:rPr>
                <w:kern w:val="24"/>
              </w:rPr>
              <w:t>0.553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D1C3AF7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4D21FF">
              <w:t>–</w:t>
            </w:r>
            <w:r w:rsidRPr="004D21FF">
              <w:rPr>
                <w:kern w:val="24"/>
              </w:rPr>
              <w:t>0.189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F0F02FA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4D21FF">
              <w:rPr>
                <w:kern w:val="24"/>
              </w:rPr>
              <w:t>0.318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DF2045E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89E51EF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4D21FF">
              <w:rPr>
                <w:kern w:val="24"/>
              </w:rPr>
              <w:t>0.234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CB9F1C0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4D21FF">
              <w:rPr>
                <w:kern w:val="24"/>
              </w:rPr>
              <w:t>0.127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47C27DE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4D21FF">
              <w:rPr>
                <w:kern w:val="24"/>
              </w:rPr>
              <w:t>0.112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6A1256AC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4D21FF">
              <w:rPr>
                <w:kern w:val="24"/>
              </w:rPr>
              <w:t>0.564</w:t>
            </w:r>
          </w:p>
        </w:tc>
      </w:tr>
      <w:tr w:rsidR="004D21FF" w:rsidRPr="004D21FF" w14:paraId="713CED2D" w14:textId="77777777" w:rsidTr="00136BE0">
        <w:trPr>
          <w:trHeight w:val="203"/>
        </w:trPr>
        <w:tc>
          <w:tcPr>
            <w:tcW w:w="2127" w:type="dxa"/>
            <w:tcBorders>
              <w:top w:val="nil"/>
              <w:bottom w:val="nil"/>
              <w:right w:val="nil"/>
            </w:tcBorders>
            <w:vAlign w:val="center"/>
          </w:tcPr>
          <w:p w14:paraId="341D55C7" w14:textId="77777777" w:rsidR="00076DD1" w:rsidRPr="004D21FF" w:rsidRDefault="00076DD1" w:rsidP="001E1A4C">
            <w:pPr>
              <w:spacing w:before="0" w:after="0" w:line="276" w:lineRule="auto"/>
              <w:rPr>
                <w:szCs w:val="24"/>
              </w:rPr>
            </w:pPr>
            <w:r w:rsidRPr="004D21FF">
              <w:rPr>
                <w:rFonts w:hint="eastAsia"/>
                <w:szCs w:val="24"/>
              </w:rPr>
              <w:t>T-score of BMD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47076BA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4D21FF">
              <w:t>–</w:t>
            </w:r>
            <w:r w:rsidRPr="004D21FF">
              <w:rPr>
                <w:bCs/>
                <w:kern w:val="24"/>
              </w:rPr>
              <w:t>0.305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987A9B1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4D21FF">
              <w:rPr>
                <w:bCs/>
                <w:kern w:val="24"/>
              </w:rPr>
              <w:t>0.056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485C942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4D21FF">
              <w:t>–</w:t>
            </w:r>
            <w:r w:rsidRPr="004D21FF">
              <w:rPr>
                <w:bCs/>
                <w:kern w:val="24"/>
              </w:rPr>
              <w:t>0.187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B86E0A3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4D21FF">
              <w:rPr>
                <w:bCs/>
                <w:kern w:val="24"/>
              </w:rPr>
              <w:t>0.323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064AA34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0E25055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4D21FF">
              <w:rPr>
                <w:bCs/>
                <w:kern w:val="24"/>
              </w:rPr>
              <w:t>0.224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5306C47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4D21FF">
              <w:rPr>
                <w:bCs/>
                <w:kern w:val="24"/>
              </w:rPr>
              <w:t>0.144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DB69764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4D21FF">
              <w:rPr>
                <w:kern w:val="24"/>
              </w:rPr>
              <w:t>0.040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50DAB41F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4D21FF">
              <w:rPr>
                <w:kern w:val="24"/>
              </w:rPr>
              <w:t>0.838</w:t>
            </w:r>
          </w:p>
        </w:tc>
      </w:tr>
      <w:tr w:rsidR="004D21FF" w:rsidRPr="004D21FF" w14:paraId="207EA10B" w14:textId="77777777" w:rsidTr="00136BE0">
        <w:trPr>
          <w:trHeight w:val="203"/>
        </w:trPr>
        <w:tc>
          <w:tcPr>
            <w:tcW w:w="2127" w:type="dxa"/>
            <w:tcBorders>
              <w:top w:val="nil"/>
              <w:bottom w:val="nil"/>
              <w:right w:val="nil"/>
            </w:tcBorders>
            <w:vAlign w:val="center"/>
          </w:tcPr>
          <w:p w14:paraId="4963CCAF" w14:textId="77777777" w:rsidR="00076DD1" w:rsidRPr="004D21FF" w:rsidRDefault="00076DD1" w:rsidP="001E1A4C">
            <w:pPr>
              <w:spacing w:before="0" w:after="0" w:line="276" w:lineRule="auto"/>
              <w:rPr>
                <w:szCs w:val="24"/>
              </w:rPr>
            </w:pPr>
            <w:r w:rsidRPr="004D21FF">
              <w:rPr>
                <w:rFonts w:hint="eastAsia"/>
                <w:szCs w:val="24"/>
              </w:rPr>
              <w:t>SGA score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4B040CD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4D21FF">
              <w:t>–</w:t>
            </w:r>
            <w:r w:rsidRPr="004D21FF">
              <w:rPr>
                <w:kern w:val="24"/>
              </w:rPr>
              <w:t>0.658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8B2A92D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4D21FF">
              <w:rPr>
                <w:rFonts w:hint="eastAsia"/>
                <w:bCs/>
                <w:kern w:val="24"/>
              </w:rPr>
              <w:t>&lt;</w:t>
            </w:r>
            <w:r w:rsidRPr="004D21FF">
              <w:rPr>
                <w:bCs/>
                <w:kern w:val="24"/>
              </w:rPr>
              <w:t>0.00</w:t>
            </w:r>
            <w:r w:rsidRPr="004D21FF">
              <w:rPr>
                <w:rFonts w:hint="eastAsia"/>
                <w:bCs/>
                <w:kern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910FFBD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4D21FF">
              <w:t>–</w:t>
            </w:r>
            <w:r w:rsidRPr="004D21FF">
              <w:rPr>
                <w:kern w:val="24"/>
              </w:rPr>
              <w:t>0.506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C2FA7B6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4D21FF">
              <w:rPr>
                <w:bCs/>
                <w:kern w:val="24"/>
              </w:rPr>
              <w:t>0.004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B41D7D7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8025482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4D21FF">
              <w:t>–</w:t>
            </w:r>
            <w:r w:rsidRPr="004D21FF">
              <w:rPr>
                <w:kern w:val="24"/>
              </w:rPr>
              <w:t>0.125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C70CD60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4D21FF">
              <w:rPr>
                <w:kern w:val="24"/>
              </w:rPr>
              <w:t>0.419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E83C707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4D21FF">
              <w:t>–</w:t>
            </w:r>
            <w:r w:rsidRPr="004D21FF">
              <w:rPr>
                <w:kern w:val="24"/>
              </w:rPr>
              <w:t>0.316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7077016D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4D21FF">
              <w:rPr>
                <w:kern w:val="24"/>
              </w:rPr>
              <w:t>0.095</w:t>
            </w:r>
          </w:p>
        </w:tc>
      </w:tr>
      <w:tr w:rsidR="004D21FF" w:rsidRPr="004D21FF" w14:paraId="4C1A7EB5" w14:textId="77777777" w:rsidTr="00136BE0">
        <w:trPr>
          <w:trHeight w:val="203"/>
        </w:trPr>
        <w:tc>
          <w:tcPr>
            <w:tcW w:w="2127" w:type="dxa"/>
            <w:tcBorders>
              <w:top w:val="nil"/>
              <w:bottom w:val="nil"/>
              <w:right w:val="nil"/>
            </w:tcBorders>
            <w:vAlign w:val="center"/>
          </w:tcPr>
          <w:p w14:paraId="34F4F2F2" w14:textId="77777777" w:rsidR="00076DD1" w:rsidRPr="004D21FF" w:rsidRDefault="00076DD1" w:rsidP="001E1A4C">
            <w:pPr>
              <w:spacing w:before="0" w:after="0" w:line="276" w:lineRule="auto"/>
              <w:rPr>
                <w:szCs w:val="24"/>
              </w:rPr>
            </w:pPr>
            <w:r w:rsidRPr="004D21FF">
              <w:rPr>
                <w:rFonts w:hint="eastAsia"/>
                <w:szCs w:val="24"/>
              </w:rPr>
              <w:t>Serum albumin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419007C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4D21FF">
              <w:t>–</w:t>
            </w:r>
            <w:r w:rsidRPr="004D21FF">
              <w:rPr>
                <w:kern w:val="24"/>
              </w:rPr>
              <w:t>0.237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E347555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4D21FF">
              <w:rPr>
                <w:kern w:val="24"/>
              </w:rPr>
              <w:t>0.141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D860103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4D21FF">
              <w:t>–</w:t>
            </w:r>
            <w:r w:rsidRPr="004D21FF">
              <w:rPr>
                <w:kern w:val="24"/>
              </w:rPr>
              <w:t>0.048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8E1C6B4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4D21FF">
              <w:rPr>
                <w:kern w:val="24"/>
              </w:rPr>
              <w:t>0.799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890AF8C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1AB64A0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4D21FF">
              <w:rPr>
                <w:kern w:val="24"/>
              </w:rPr>
              <w:t>0.275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7403501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4D21FF">
              <w:rPr>
                <w:kern w:val="24"/>
              </w:rPr>
              <w:t>0.071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53E29E7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4D21FF">
              <w:rPr>
                <w:kern w:val="24"/>
              </w:rPr>
              <w:t>0.270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2CDA41C9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4D21FF">
              <w:rPr>
                <w:kern w:val="24"/>
              </w:rPr>
              <w:t>0.156</w:t>
            </w:r>
          </w:p>
        </w:tc>
      </w:tr>
      <w:tr w:rsidR="004D21FF" w:rsidRPr="004D21FF" w14:paraId="08C5296D" w14:textId="77777777" w:rsidTr="00136BE0">
        <w:trPr>
          <w:trHeight w:val="203"/>
        </w:trPr>
        <w:tc>
          <w:tcPr>
            <w:tcW w:w="2127" w:type="dxa"/>
            <w:tcBorders>
              <w:top w:val="nil"/>
              <w:bottom w:val="nil"/>
              <w:right w:val="nil"/>
            </w:tcBorders>
            <w:vAlign w:val="center"/>
          </w:tcPr>
          <w:p w14:paraId="2F7BB28F" w14:textId="77777777" w:rsidR="00076DD1" w:rsidRPr="004D21FF" w:rsidRDefault="00076DD1" w:rsidP="001E1A4C">
            <w:pPr>
              <w:spacing w:before="0" w:after="0" w:line="276" w:lineRule="auto"/>
              <w:rPr>
                <w:szCs w:val="24"/>
              </w:rPr>
            </w:pPr>
            <w:r w:rsidRPr="004D21FF">
              <w:rPr>
                <w:rFonts w:hint="eastAsia"/>
                <w:szCs w:val="24"/>
              </w:rPr>
              <w:t>Phase angle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77DD265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4D21FF">
              <w:t>–</w:t>
            </w:r>
            <w:r w:rsidRPr="004D21FF">
              <w:rPr>
                <w:kern w:val="24"/>
              </w:rPr>
              <w:t>0.915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0FD3A3D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4D21FF">
              <w:rPr>
                <w:rFonts w:hint="eastAsia"/>
                <w:bCs/>
                <w:kern w:val="24"/>
              </w:rPr>
              <w:t>&lt;</w:t>
            </w:r>
            <w:r w:rsidRPr="004D21FF">
              <w:rPr>
                <w:bCs/>
                <w:kern w:val="24"/>
              </w:rPr>
              <w:t>0.00</w:t>
            </w:r>
            <w:r w:rsidRPr="004D21FF">
              <w:rPr>
                <w:rFonts w:hint="eastAsia"/>
                <w:bCs/>
                <w:kern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DB0364A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4D21FF">
              <w:t>–</w:t>
            </w:r>
            <w:r w:rsidRPr="004D21FF">
              <w:rPr>
                <w:kern w:val="24"/>
              </w:rPr>
              <w:t>0.897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C1F7FBD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4D21FF">
              <w:rPr>
                <w:rFonts w:hint="eastAsia"/>
                <w:bCs/>
                <w:kern w:val="24"/>
              </w:rPr>
              <w:t>&lt;</w:t>
            </w:r>
            <w:r w:rsidRPr="004D21FF">
              <w:rPr>
                <w:bCs/>
                <w:kern w:val="24"/>
              </w:rPr>
              <w:t>0.00</w:t>
            </w:r>
            <w:r w:rsidRPr="004D21FF">
              <w:rPr>
                <w:rFonts w:hint="eastAsia"/>
                <w:bCs/>
                <w:kern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F743ABE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8FE76FF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4D21FF">
              <w:t>–</w:t>
            </w:r>
            <w:r w:rsidRPr="004D21FF">
              <w:rPr>
                <w:kern w:val="24"/>
              </w:rPr>
              <w:t>0.676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527E4AA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4D21FF">
              <w:rPr>
                <w:rFonts w:hint="eastAsia"/>
                <w:bCs/>
                <w:kern w:val="24"/>
              </w:rPr>
              <w:t>&lt;</w:t>
            </w:r>
            <w:r w:rsidRPr="004D21FF">
              <w:rPr>
                <w:bCs/>
                <w:kern w:val="24"/>
              </w:rPr>
              <w:t>0.00</w:t>
            </w:r>
            <w:r w:rsidRPr="004D21FF">
              <w:rPr>
                <w:rFonts w:hint="eastAsia"/>
                <w:bCs/>
                <w:kern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67C00EF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4D21FF">
              <w:t>–</w:t>
            </w:r>
            <w:r w:rsidRPr="004D21FF">
              <w:rPr>
                <w:kern w:val="24"/>
              </w:rPr>
              <w:t>0.692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4E3CACFC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4D21FF">
              <w:rPr>
                <w:rFonts w:hint="eastAsia"/>
                <w:bCs/>
                <w:kern w:val="24"/>
              </w:rPr>
              <w:t>&lt;</w:t>
            </w:r>
            <w:r w:rsidRPr="004D21FF">
              <w:rPr>
                <w:bCs/>
                <w:kern w:val="24"/>
              </w:rPr>
              <w:t>0.00</w:t>
            </w:r>
            <w:r w:rsidRPr="004D21FF">
              <w:rPr>
                <w:rFonts w:hint="eastAsia"/>
                <w:bCs/>
                <w:kern w:val="24"/>
              </w:rPr>
              <w:t>1</w:t>
            </w:r>
          </w:p>
        </w:tc>
      </w:tr>
      <w:tr w:rsidR="004D21FF" w:rsidRPr="004D21FF" w14:paraId="4D51218E" w14:textId="77777777" w:rsidTr="00136BE0">
        <w:trPr>
          <w:trHeight w:val="203"/>
        </w:trPr>
        <w:tc>
          <w:tcPr>
            <w:tcW w:w="2127" w:type="dxa"/>
            <w:tcBorders>
              <w:top w:val="nil"/>
              <w:bottom w:val="nil"/>
              <w:right w:val="nil"/>
            </w:tcBorders>
            <w:vAlign w:val="center"/>
          </w:tcPr>
          <w:p w14:paraId="0ED2E0F7" w14:textId="77777777" w:rsidR="00076DD1" w:rsidRPr="004D21FF" w:rsidRDefault="00076DD1" w:rsidP="001E1A4C">
            <w:pPr>
              <w:spacing w:before="0" w:after="0" w:line="276" w:lineRule="auto"/>
              <w:rPr>
                <w:szCs w:val="24"/>
              </w:rPr>
            </w:pPr>
            <w:r w:rsidRPr="004D21FF">
              <w:rPr>
                <w:rFonts w:hint="eastAsia"/>
                <w:szCs w:val="24"/>
              </w:rPr>
              <w:t>Handgrip strength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B0D1735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4D21FF">
              <w:t>–</w:t>
            </w:r>
            <w:r w:rsidRPr="004D21FF">
              <w:rPr>
                <w:kern w:val="24"/>
              </w:rPr>
              <w:t>0.487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0401DED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4D21FF">
              <w:rPr>
                <w:bCs/>
                <w:kern w:val="24"/>
              </w:rPr>
              <w:t>0.001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6C8E67D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4D21FF">
              <w:t>–</w:t>
            </w:r>
            <w:r w:rsidRPr="004D21FF">
              <w:rPr>
                <w:kern w:val="24"/>
              </w:rPr>
              <w:t>0.396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43F17A3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4D21FF">
              <w:rPr>
                <w:bCs/>
                <w:kern w:val="24"/>
              </w:rPr>
              <w:t>0.030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37A93F8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08B5D13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4D21FF">
              <w:t>–</w:t>
            </w:r>
            <w:r w:rsidRPr="004D21FF">
              <w:rPr>
                <w:kern w:val="24"/>
              </w:rPr>
              <w:t>0.063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D7E5C6B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4D21FF">
              <w:rPr>
                <w:kern w:val="24"/>
              </w:rPr>
              <w:t>0.685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3AC6FC1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4D21FF">
              <w:t>–</w:t>
            </w:r>
            <w:r w:rsidRPr="004D21FF">
              <w:rPr>
                <w:kern w:val="24"/>
              </w:rPr>
              <w:t>0.258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294814C2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4D21FF">
              <w:rPr>
                <w:kern w:val="24"/>
              </w:rPr>
              <w:t>0.176</w:t>
            </w:r>
          </w:p>
        </w:tc>
      </w:tr>
      <w:tr w:rsidR="004D21FF" w:rsidRPr="004D21FF" w14:paraId="0798EE8F" w14:textId="77777777" w:rsidTr="00136BE0">
        <w:trPr>
          <w:trHeight w:val="203"/>
        </w:trPr>
        <w:tc>
          <w:tcPr>
            <w:tcW w:w="2127" w:type="dxa"/>
            <w:tcBorders>
              <w:top w:val="nil"/>
              <w:bottom w:val="nil"/>
              <w:right w:val="nil"/>
            </w:tcBorders>
            <w:vAlign w:val="center"/>
          </w:tcPr>
          <w:p w14:paraId="3C811E93" w14:textId="77777777" w:rsidR="00076DD1" w:rsidRPr="004D21FF" w:rsidRDefault="00076DD1" w:rsidP="001E1A4C">
            <w:pPr>
              <w:spacing w:before="0" w:after="0" w:line="276" w:lineRule="auto"/>
              <w:rPr>
                <w:szCs w:val="24"/>
              </w:rPr>
            </w:pPr>
            <w:r w:rsidRPr="004D21FF">
              <w:rPr>
                <w:rFonts w:hint="eastAsia"/>
                <w:szCs w:val="24"/>
              </w:rPr>
              <w:t>Gait speed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ECD03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4D21FF">
              <w:t>–</w:t>
            </w:r>
            <w:r w:rsidRPr="004D21FF">
              <w:rPr>
                <w:kern w:val="24"/>
              </w:rPr>
              <w:t>0.592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B8BBD3C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4D21FF">
              <w:rPr>
                <w:rFonts w:hint="eastAsia"/>
                <w:bCs/>
                <w:kern w:val="24"/>
              </w:rPr>
              <w:t>&lt;</w:t>
            </w:r>
            <w:r w:rsidRPr="004D21FF">
              <w:rPr>
                <w:bCs/>
                <w:kern w:val="24"/>
              </w:rPr>
              <w:t>0.00</w:t>
            </w:r>
            <w:r w:rsidRPr="004D21FF">
              <w:rPr>
                <w:rFonts w:hint="eastAsia"/>
                <w:bCs/>
                <w:kern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AE79C23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4D21FF">
              <w:t>–</w:t>
            </w:r>
            <w:r w:rsidRPr="004D21FF">
              <w:rPr>
                <w:kern w:val="24"/>
              </w:rPr>
              <w:t>0.425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25DAF6D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4D21FF">
              <w:rPr>
                <w:bCs/>
                <w:kern w:val="24"/>
              </w:rPr>
              <w:t>0.019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F1FB1BB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DF21134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4D21FF">
              <w:t>–</w:t>
            </w:r>
            <w:r w:rsidRPr="004D21FF">
              <w:rPr>
                <w:kern w:val="24"/>
              </w:rPr>
              <w:t>0.248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A8AA931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4D21FF">
              <w:rPr>
                <w:kern w:val="24"/>
              </w:rPr>
              <w:t>0.105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489AA92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4D21FF">
              <w:t>–</w:t>
            </w:r>
            <w:r w:rsidRPr="004D21FF">
              <w:rPr>
                <w:kern w:val="24"/>
              </w:rPr>
              <w:t>0.341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106180DA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4D21FF">
              <w:rPr>
                <w:kern w:val="24"/>
              </w:rPr>
              <w:t>0.071</w:t>
            </w:r>
          </w:p>
        </w:tc>
      </w:tr>
      <w:tr w:rsidR="004D21FF" w:rsidRPr="004D21FF" w14:paraId="26435D79" w14:textId="77777777" w:rsidTr="00136BE0">
        <w:trPr>
          <w:trHeight w:val="203"/>
        </w:trPr>
        <w:tc>
          <w:tcPr>
            <w:tcW w:w="2127" w:type="dxa"/>
            <w:tcBorders>
              <w:top w:val="nil"/>
              <w:bottom w:val="nil"/>
              <w:right w:val="nil"/>
            </w:tcBorders>
            <w:vAlign w:val="center"/>
          </w:tcPr>
          <w:p w14:paraId="1104A2BE" w14:textId="77777777" w:rsidR="00076DD1" w:rsidRPr="004D21FF" w:rsidRDefault="00076DD1" w:rsidP="001E1A4C">
            <w:pPr>
              <w:spacing w:before="0" w:after="0" w:line="276" w:lineRule="auto"/>
              <w:rPr>
                <w:szCs w:val="24"/>
              </w:rPr>
            </w:pPr>
            <w:r w:rsidRPr="004D21FF">
              <w:rPr>
                <w:rFonts w:hint="eastAsia"/>
                <w:szCs w:val="24"/>
              </w:rPr>
              <w:t>SPPB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9E40EBD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4D21FF">
              <w:t>–</w:t>
            </w:r>
            <w:r w:rsidRPr="004D21FF">
              <w:rPr>
                <w:kern w:val="24"/>
              </w:rPr>
              <w:t>0.520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D165FF2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4D21FF">
              <w:rPr>
                <w:bCs/>
                <w:kern w:val="24"/>
              </w:rPr>
              <w:t>0.001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E6BA759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4D21FF">
              <w:t>–</w:t>
            </w:r>
            <w:r w:rsidRPr="004D21FF">
              <w:rPr>
                <w:kern w:val="24"/>
              </w:rPr>
              <w:t>0.385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2FFD268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4D21FF">
              <w:rPr>
                <w:bCs/>
                <w:kern w:val="24"/>
              </w:rPr>
              <w:t>0.036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B37A7C9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12CB937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4D21FF">
              <w:t>–</w:t>
            </w:r>
            <w:r w:rsidRPr="004D21FF">
              <w:rPr>
                <w:kern w:val="24"/>
              </w:rPr>
              <w:t>0.359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BCA3BBD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4D21FF">
              <w:rPr>
                <w:bCs/>
                <w:kern w:val="24"/>
              </w:rPr>
              <w:t>0.017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8628373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4D21FF">
              <w:t>–</w:t>
            </w:r>
            <w:r w:rsidRPr="004D21FF">
              <w:rPr>
                <w:kern w:val="24"/>
              </w:rPr>
              <w:t>0.610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365998B0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4D21FF">
              <w:rPr>
                <w:rFonts w:hint="eastAsia"/>
                <w:bCs/>
                <w:kern w:val="24"/>
              </w:rPr>
              <w:t>&lt;</w:t>
            </w:r>
            <w:r w:rsidRPr="004D21FF">
              <w:rPr>
                <w:bCs/>
                <w:kern w:val="24"/>
              </w:rPr>
              <w:t>0.00</w:t>
            </w:r>
            <w:r w:rsidRPr="004D21FF">
              <w:rPr>
                <w:rFonts w:hint="eastAsia"/>
                <w:bCs/>
                <w:kern w:val="24"/>
              </w:rPr>
              <w:t>1</w:t>
            </w:r>
          </w:p>
        </w:tc>
      </w:tr>
      <w:tr w:rsidR="004D21FF" w:rsidRPr="004D21FF" w14:paraId="04301ACE" w14:textId="77777777" w:rsidTr="00136BE0">
        <w:trPr>
          <w:trHeight w:val="203"/>
        </w:trPr>
        <w:tc>
          <w:tcPr>
            <w:tcW w:w="2127" w:type="dxa"/>
            <w:tcBorders>
              <w:top w:val="nil"/>
              <w:bottom w:val="nil"/>
              <w:right w:val="nil"/>
            </w:tcBorders>
            <w:vAlign w:val="center"/>
          </w:tcPr>
          <w:p w14:paraId="0165B404" w14:textId="77777777" w:rsidR="00076DD1" w:rsidRPr="004D21FF" w:rsidRDefault="00076DD1" w:rsidP="001E1A4C">
            <w:pPr>
              <w:spacing w:before="0" w:after="0" w:line="276" w:lineRule="auto"/>
              <w:rPr>
                <w:szCs w:val="24"/>
              </w:rPr>
            </w:pPr>
            <w:r w:rsidRPr="004D21FF">
              <w:rPr>
                <w:rFonts w:hint="eastAsia"/>
                <w:szCs w:val="24"/>
              </w:rPr>
              <w:t>STS5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5B7B4C0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4D21FF">
              <w:rPr>
                <w:kern w:val="24"/>
              </w:rPr>
              <w:t>0.527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39E0589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4D21FF">
              <w:rPr>
                <w:rFonts w:hint="eastAsia"/>
                <w:bCs/>
                <w:kern w:val="24"/>
              </w:rPr>
              <w:t>&lt;</w:t>
            </w:r>
            <w:r w:rsidRPr="004D21FF">
              <w:rPr>
                <w:bCs/>
                <w:kern w:val="24"/>
              </w:rPr>
              <w:t>0.00</w:t>
            </w:r>
            <w:r w:rsidRPr="004D21FF">
              <w:rPr>
                <w:rFonts w:hint="eastAsia"/>
                <w:bCs/>
                <w:kern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4751A1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4D21FF">
              <w:rPr>
                <w:kern w:val="24"/>
              </w:rPr>
              <w:t>0.477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B1366CE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4D21FF">
              <w:rPr>
                <w:bCs/>
                <w:kern w:val="24"/>
              </w:rPr>
              <w:t>0.008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25BB419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318CC98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4D21FF">
              <w:rPr>
                <w:kern w:val="24"/>
              </w:rPr>
              <w:t>0.310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96DAED3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4D21FF">
              <w:rPr>
                <w:bCs/>
                <w:kern w:val="24"/>
              </w:rPr>
              <w:t>0.041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FD8A9B2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4D21FF">
              <w:rPr>
                <w:kern w:val="24"/>
              </w:rPr>
              <w:t>0.612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75F2F1B8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4D21FF">
              <w:rPr>
                <w:rFonts w:hint="eastAsia"/>
                <w:bCs/>
                <w:kern w:val="24"/>
              </w:rPr>
              <w:t>&lt;</w:t>
            </w:r>
            <w:r w:rsidRPr="004D21FF">
              <w:rPr>
                <w:bCs/>
                <w:kern w:val="24"/>
              </w:rPr>
              <w:t>0.00</w:t>
            </w:r>
            <w:r w:rsidRPr="004D21FF">
              <w:rPr>
                <w:rFonts w:hint="eastAsia"/>
                <w:bCs/>
                <w:kern w:val="24"/>
              </w:rPr>
              <w:t>1</w:t>
            </w:r>
          </w:p>
        </w:tc>
      </w:tr>
      <w:tr w:rsidR="004D21FF" w:rsidRPr="004D21FF" w14:paraId="5A5209AA" w14:textId="77777777" w:rsidTr="00136BE0">
        <w:trPr>
          <w:trHeight w:val="203"/>
        </w:trPr>
        <w:tc>
          <w:tcPr>
            <w:tcW w:w="2127" w:type="dxa"/>
            <w:tcBorders>
              <w:top w:val="nil"/>
              <w:bottom w:val="nil"/>
              <w:right w:val="nil"/>
            </w:tcBorders>
            <w:vAlign w:val="center"/>
          </w:tcPr>
          <w:p w14:paraId="44810729" w14:textId="77777777" w:rsidR="00076DD1" w:rsidRPr="004D21FF" w:rsidRDefault="00076DD1" w:rsidP="001E1A4C">
            <w:pPr>
              <w:spacing w:before="0" w:after="0" w:line="276" w:lineRule="auto"/>
              <w:rPr>
                <w:szCs w:val="24"/>
              </w:rPr>
            </w:pPr>
            <w:r w:rsidRPr="004D21FF">
              <w:rPr>
                <w:rFonts w:hint="eastAsia"/>
                <w:szCs w:val="24"/>
              </w:rPr>
              <w:t>STS30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4FC7DD2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4D21FF">
              <w:t>–</w:t>
            </w:r>
            <w:r w:rsidRPr="004D21FF">
              <w:rPr>
                <w:kern w:val="24"/>
              </w:rPr>
              <w:t>0.603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573B789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4D21FF">
              <w:rPr>
                <w:rFonts w:hint="eastAsia"/>
                <w:bCs/>
                <w:kern w:val="24"/>
              </w:rPr>
              <w:t>&lt;</w:t>
            </w:r>
            <w:r w:rsidRPr="004D21FF">
              <w:rPr>
                <w:bCs/>
                <w:kern w:val="24"/>
              </w:rPr>
              <w:t>0.00</w:t>
            </w:r>
            <w:r w:rsidRPr="004D21FF">
              <w:rPr>
                <w:rFonts w:hint="eastAsia"/>
                <w:bCs/>
                <w:kern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354B8DE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4D21FF">
              <w:t>–</w:t>
            </w:r>
            <w:r w:rsidRPr="004D21FF">
              <w:rPr>
                <w:kern w:val="24"/>
              </w:rPr>
              <w:t>0.582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444FC09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4D21FF">
              <w:rPr>
                <w:bCs/>
                <w:kern w:val="24"/>
              </w:rPr>
              <w:t>0.001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585A184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291F9ED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4D21FF">
              <w:t>–</w:t>
            </w:r>
            <w:r w:rsidRPr="004D21FF">
              <w:rPr>
                <w:kern w:val="24"/>
              </w:rPr>
              <w:t>0.320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52DE30B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4D21FF">
              <w:rPr>
                <w:bCs/>
                <w:kern w:val="24"/>
              </w:rPr>
              <w:t>0.034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C6C1735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4D21FF">
              <w:t>–</w:t>
            </w:r>
            <w:r w:rsidRPr="004D21FF">
              <w:rPr>
                <w:kern w:val="24"/>
              </w:rPr>
              <w:t>0.517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49C3098C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4D21FF">
              <w:rPr>
                <w:bCs/>
                <w:kern w:val="24"/>
              </w:rPr>
              <w:t>0.004</w:t>
            </w:r>
          </w:p>
        </w:tc>
      </w:tr>
      <w:tr w:rsidR="004D21FF" w:rsidRPr="004D21FF" w14:paraId="12E42954" w14:textId="77777777" w:rsidTr="00136BE0">
        <w:trPr>
          <w:trHeight w:val="203"/>
        </w:trPr>
        <w:tc>
          <w:tcPr>
            <w:tcW w:w="2127" w:type="dxa"/>
            <w:tcBorders>
              <w:top w:val="nil"/>
              <w:bottom w:val="nil"/>
              <w:right w:val="nil"/>
            </w:tcBorders>
            <w:vAlign w:val="center"/>
          </w:tcPr>
          <w:p w14:paraId="18499561" w14:textId="389EEF30" w:rsidR="00076DD1" w:rsidRPr="004D21FF" w:rsidRDefault="00076DD1" w:rsidP="001E1A4C">
            <w:pPr>
              <w:spacing w:before="0" w:after="0" w:line="276" w:lineRule="auto"/>
              <w:rPr>
                <w:szCs w:val="24"/>
              </w:rPr>
            </w:pPr>
            <w:r w:rsidRPr="004D21FF">
              <w:rPr>
                <w:rFonts w:hint="eastAsia"/>
                <w:szCs w:val="24"/>
              </w:rPr>
              <w:t>6</w:t>
            </w:r>
            <w:r w:rsidR="00E91E7F" w:rsidRPr="004D21FF">
              <w:rPr>
                <w:szCs w:val="24"/>
              </w:rPr>
              <w:t>-</w:t>
            </w:r>
            <w:r w:rsidRPr="004D21FF">
              <w:rPr>
                <w:rFonts w:hint="eastAsia"/>
                <w:szCs w:val="24"/>
              </w:rPr>
              <w:t>MWT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9F45CD0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4D21FF">
              <w:t>–</w:t>
            </w:r>
            <w:r w:rsidRPr="004D21FF">
              <w:rPr>
                <w:kern w:val="24"/>
              </w:rPr>
              <w:t>0.524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E9988B5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4D21FF">
              <w:rPr>
                <w:bCs/>
                <w:kern w:val="24"/>
              </w:rPr>
              <w:t>0.001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31E45DF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4D21FF">
              <w:t>–</w:t>
            </w:r>
            <w:r w:rsidRPr="004D21FF">
              <w:rPr>
                <w:kern w:val="24"/>
              </w:rPr>
              <w:t>0.338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B6B45BE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4D21FF">
              <w:rPr>
                <w:kern w:val="24"/>
              </w:rPr>
              <w:t>0.067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D5F59AC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DFFF88B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4D21FF">
              <w:t>–</w:t>
            </w:r>
            <w:r w:rsidRPr="004D21FF">
              <w:rPr>
                <w:kern w:val="24"/>
              </w:rPr>
              <w:t>0.202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FEEDD43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4D21FF">
              <w:rPr>
                <w:kern w:val="24"/>
              </w:rPr>
              <w:t>0.189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9AB3B57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4D21FF">
              <w:t>–</w:t>
            </w:r>
            <w:r w:rsidRPr="004D21FF">
              <w:rPr>
                <w:kern w:val="24"/>
              </w:rPr>
              <w:t>0.460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491056F1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4D21FF">
              <w:rPr>
                <w:bCs/>
                <w:kern w:val="24"/>
              </w:rPr>
              <w:t>0.012</w:t>
            </w:r>
          </w:p>
        </w:tc>
      </w:tr>
      <w:tr w:rsidR="004D21FF" w:rsidRPr="004D21FF" w14:paraId="3FAC95B5" w14:textId="77777777" w:rsidTr="00136BE0">
        <w:trPr>
          <w:trHeight w:val="203"/>
        </w:trPr>
        <w:tc>
          <w:tcPr>
            <w:tcW w:w="2127" w:type="dxa"/>
            <w:tcBorders>
              <w:top w:val="nil"/>
              <w:bottom w:val="nil"/>
              <w:right w:val="nil"/>
            </w:tcBorders>
            <w:vAlign w:val="center"/>
          </w:tcPr>
          <w:p w14:paraId="561243D2" w14:textId="77777777" w:rsidR="00076DD1" w:rsidRPr="004D21FF" w:rsidRDefault="00076DD1" w:rsidP="001E1A4C">
            <w:pPr>
              <w:spacing w:before="0" w:after="0" w:line="276" w:lineRule="auto"/>
              <w:rPr>
                <w:szCs w:val="24"/>
              </w:rPr>
            </w:pPr>
            <w:r w:rsidRPr="004D21FF">
              <w:rPr>
                <w:rFonts w:hint="eastAsia"/>
                <w:szCs w:val="24"/>
              </w:rPr>
              <w:t>TUG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5C0B3FF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4D21FF">
              <w:rPr>
                <w:kern w:val="24"/>
              </w:rPr>
              <w:t>0.496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CC5F5E9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4D21FF">
              <w:rPr>
                <w:bCs/>
                <w:kern w:val="24"/>
              </w:rPr>
              <w:t>0.001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177AEED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4D21FF">
              <w:rPr>
                <w:kern w:val="24"/>
              </w:rPr>
              <w:t>0.468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77EBEA6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4D21FF">
              <w:rPr>
                <w:bCs/>
                <w:kern w:val="24"/>
              </w:rPr>
              <w:t>0.009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464A637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44989DC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4D21FF">
              <w:rPr>
                <w:kern w:val="24"/>
              </w:rPr>
              <w:t>0.255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43A9CC2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4D21FF">
              <w:rPr>
                <w:kern w:val="24"/>
              </w:rPr>
              <w:t>0.094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79C7E2A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4D21FF">
              <w:rPr>
                <w:kern w:val="24"/>
              </w:rPr>
              <w:t>0.489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49A0FA3B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4D21FF">
              <w:rPr>
                <w:bCs/>
                <w:kern w:val="24"/>
              </w:rPr>
              <w:t>0.007</w:t>
            </w:r>
          </w:p>
        </w:tc>
      </w:tr>
      <w:tr w:rsidR="004D21FF" w:rsidRPr="004D21FF" w14:paraId="442CDBF4" w14:textId="77777777" w:rsidTr="00136BE0">
        <w:trPr>
          <w:trHeight w:val="203"/>
        </w:trPr>
        <w:tc>
          <w:tcPr>
            <w:tcW w:w="2127" w:type="dxa"/>
            <w:tcBorders>
              <w:top w:val="nil"/>
              <w:bottom w:val="nil"/>
              <w:right w:val="nil"/>
            </w:tcBorders>
            <w:vAlign w:val="center"/>
          </w:tcPr>
          <w:p w14:paraId="5AF80649" w14:textId="77777777" w:rsidR="00076DD1" w:rsidRPr="004D21FF" w:rsidRDefault="00076DD1" w:rsidP="001E1A4C">
            <w:pPr>
              <w:spacing w:before="0" w:after="0" w:line="276" w:lineRule="auto"/>
              <w:rPr>
                <w:szCs w:val="24"/>
              </w:rPr>
            </w:pPr>
            <w:r w:rsidRPr="004D21FF">
              <w:rPr>
                <w:rFonts w:hint="eastAsia"/>
                <w:szCs w:val="24"/>
              </w:rPr>
              <w:t>Average steps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8160DEF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4D21FF">
              <w:t>–</w:t>
            </w:r>
            <w:r w:rsidRPr="004D21FF">
              <w:rPr>
                <w:kern w:val="24"/>
              </w:rPr>
              <w:t>0.387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1218DDA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4D21FF">
              <w:rPr>
                <w:bCs/>
                <w:kern w:val="24"/>
              </w:rPr>
              <w:t>0.014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F4B99C4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4D21FF">
              <w:t>–</w:t>
            </w:r>
            <w:r w:rsidRPr="004D21FF">
              <w:rPr>
                <w:kern w:val="24"/>
              </w:rPr>
              <w:t>0.270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256EF8A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4D21FF">
              <w:rPr>
                <w:kern w:val="24"/>
              </w:rPr>
              <w:t>0.149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C303F66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1FD03B8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4D21FF">
              <w:t>–</w:t>
            </w:r>
            <w:r w:rsidRPr="004D21FF">
              <w:rPr>
                <w:kern w:val="24"/>
              </w:rPr>
              <w:t>0.026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284979C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4D21FF">
              <w:rPr>
                <w:kern w:val="24"/>
              </w:rPr>
              <w:t>0.871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3B93FD8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4D21FF">
              <w:t>–</w:t>
            </w:r>
            <w:r w:rsidRPr="004D21FF">
              <w:rPr>
                <w:kern w:val="24"/>
              </w:rPr>
              <w:t>0.068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54D32B31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4D21FF">
              <w:rPr>
                <w:kern w:val="24"/>
              </w:rPr>
              <w:t>0.726</w:t>
            </w:r>
          </w:p>
        </w:tc>
      </w:tr>
      <w:tr w:rsidR="004D21FF" w:rsidRPr="004D21FF" w14:paraId="3AFCBC04" w14:textId="77777777" w:rsidTr="00136BE0">
        <w:trPr>
          <w:trHeight w:val="203"/>
        </w:trPr>
        <w:tc>
          <w:tcPr>
            <w:tcW w:w="2127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7FF01BA" w14:textId="77777777" w:rsidR="00076DD1" w:rsidRPr="004D21FF" w:rsidRDefault="00076DD1" w:rsidP="001E1A4C">
            <w:pPr>
              <w:spacing w:before="0" w:after="0" w:line="276" w:lineRule="auto"/>
              <w:rPr>
                <w:szCs w:val="24"/>
              </w:rPr>
            </w:pPr>
            <w:proofErr w:type="spellStart"/>
            <w:r w:rsidRPr="004D21FF">
              <w:rPr>
                <w:rFonts w:hint="eastAsia"/>
                <w:szCs w:val="24"/>
              </w:rPr>
              <w:t>hs</w:t>
            </w:r>
            <w:proofErr w:type="spellEnd"/>
            <w:r w:rsidRPr="004D21FF">
              <w:rPr>
                <w:rFonts w:hint="eastAsia"/>
                <w:szCs w:val="24"/>
              </w:rPr>
              <w:t>-CRP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F1E721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4D21FF">
              <w:rPr>
                <w:rFonts w:hint="eastAsia"/>
              </w:rPr>
              <w:t>0.317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3CBD6C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  <w:rPr>
                <w:bCs/>
                <w:kern w:val="24"/>
              </w:rPr>
            </w:pPr>
            <w:r w:rsidRPr="004D21FF">
              <w:rPr>
                <w:rFonts w:hint="eastAsia"/>
                <w:bCs/>
                <w:kern w:val="24"/>
              </w:rPr>
              <w:t>0.077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3BA950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4D21FF">
              <w:rPr>
                <w:rFonts w:hint="eastAsia"/>
              </w:rPr>
              <w:t>0.090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DB03B5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  <w:rPr>
                <w:kern w:val="24"/>
              </w:rPr>
            </w:pPr>
            <w:r w:rsidRPr="004D21FF">
              <w:rPr>
                <w:rFonts w:hint="eastAsia"/>
                <w:kern w:val="24"/>
              </w:rPr>
              <w:t>0.591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29FF95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3EF4A0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4D21FF">
              <w:t>–</w:t>
            </w:r>
            <w:r w:rsidRPr="004D21FF">
              <w:rPr>
                <w:rFonts w:hint="eastAsia"/>
              </w:rPr>
              <w:t>0.113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3B7245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  <w:rPr>
                <w:kern w:val="24"/>
              </w:rPr>
            </w:pPr>
            <w:r w:rsidRPr="004D21FF">
              <w:rPr>
                <w:rFonts w:hint="eastAsia"/>
                <w:kern w:val="24"/>
              </w:rPr>
              <w:t>0.533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9B9A3B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4D21FF">
              <w:t>–</w:t>
            </w:r>
            <w:r w:rsidRPr="004D21FF">
              <w:rPr>
                <w:rFonts w:hint="eastAsia"/>
              </w:rPr>
              <w:t>0.073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78A91F" w14:textId="77777777" w:rsidR="00076DD1" w:rsidRPr="004D21FF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  <w:rPr>
                <w:kern w:val="24"/>
              </w:rPr>
            </w:pPr>
            <w:r w:rsidRPr="004D21FF">
              <w:rPr>
                <w:rFonts w:hint="eastAsia"/>
                <w:kern w:val="24"/>
              </w:rPr>
              <w:t>0.646</w:t>
            </w:r>
          </w:p>
        </w:tc>
      </w:tr>
    </w:tbl>
    <w:p w14:paraId="0CC5B04F" w14:textId="0AAFB902" w:rsidR="00076DD1" w:rsidRPr="004D21FF" w:rsidRDefault="00076DD1" w:rsidP="00E91E7F">
      <w:pPr>
        <w:spacing w:before="0" w:after="0"/>
        <w:jc w:val="both"/>
        <w:rPr>
          <w:szCs w:val="24"/>
        </w:rPr>
      </w:pPr>
      <w:r w:rsidRPr="004D21FF">
        <w:rPr>
          <w:rFonts w:hint="eastAsia"/>
          <w:szCs w:val="24"/>
        </w:rPr>
        <w:t xml:space="preserve">Correlation </w:t>
      </w:r>
      <w:r w:rsidRPr="004D21FF">
        <w:rPr>
          <w:szCs w:val="24"/>
        </w:rPr>
        <w:t>analyses</w:t>
      </w:r>
      <w:r w:rsidRPr="004D21FF">
        <w:rPr>
          <w:rFonts w:hint="eastAsia"/>
          <w:szCs w:val="24"/>
        </w:rPr>
        <w:t xml:space="preserve"> were </w:t>
      </w:r>
      <w:r w:rsidR="00E91E7F" w:rsidRPr="004D21FF">
        <w:rPr>
          <w:szCs w:val="24"/>
        </w:rPr>
        <w:t>performed</w:t>
      </w:r>
      <w:r w:rsidRPr="004D21FF">
        <w:rPr>
          <w:rFonts w:hint="eastAsia"/>
          <w:szCs w:val="24"/>
        </w:rPr>
        <w:t xml:space="preserve"> using Pearson</w:t>
      </w:r>
      <w:r w:rsidRPr="004D21FF">
        <w:rPr>
          <w:szCs w:val="24"/>
        </w:rPr>
        <w:t>’</w:t>
      </w:r>
      <w:r w:rsidRPr="004D21FF">
        <w:rPr>
          <w:rFonts w:hint="eastAsia"/>
          <w:szCs w:val="24"/>
        </w:rPr>
        <w:t>s correlation on univariate and partial correlation</w:t>
      </w:r>
      <w:r w:rsidR="00E91E7F" w:rsidRPr="004D21FF">
        <w:rPr>
          <w:szCs w:val="24"/>
        </w:rPr>
        <w:t>s</w:t>
      </w:r>
      <w:r w:rsidRPr="004D21FF">
        <w:rPr>
          <w:rFonts w:hint="eastAsia"/>
          <w:szCs w:val="24"/>
        </w:rPr>
        <w:t xml:space="preserve"> on multivariate</w:t>
      </w:r>
      <w:r w:rsidR="00E91E7F" w:rsidRPr="004D21FF">
        <w:rPr>
          <w:rFonts w:hint="eastAsia"/>
          <w:szCs w:val="24"/>
        </w:rPr>
        <w:t xml:space="preserve"> analysis</w:t>
      </w:r>
      <w:r w:rsidRPr="004D21FF">
        <w:rPr>
          <w:rFonts w:hint="eastAsia"/>
          <w:szCs w:val="24"/>
        </w:rPr>
        <w:t>. Multivariate analysis was adjusted for age and sex.</w:t>
      </w:r>
    </w:p>
    <w:p w14:paraId="17098BC9" w14:textId="51CDD03F" w:rsidR="00076DD1" w:rsidRPr="004D21FF" w:rsidRDefault="00076DD1" w:rsidP="00E91E7F">
      <w:pPr>
        <w:spacing w:before="0" w:after="0"/>
        <w:jc w:val="both"/>
        <w:rPr>
          <w:szCs w:val="24"/>
        </w:rPr>
      </w:pPr>
      <w:r w:rsidRPr="004D21FF">
        <w:rPr>
          <w:rFonts w:eastAsia="SinMyungJo-Identity-H"/>
          <w:szCs w:val="24"/>
        </w:rPr>
        <w:t>Abbreviation</w:t>
      </w:r>
      <w:r w:rsidRPr="004D21FF">
        <w:rPr>
          <w:rFonts w:hint="eastAsia"/>
          <w:szCs w:val="24"/>
        </w:rPr>
        <w:t>s</w:t>
      </w:r>
      <w:r w:rsidRPr="004D21FF">
        <w:rPr>
          <w:szCs w:val="24"/>
        </w:rPr>
        <w:t xml:space="preserve">: </w:t>
      </w:r>
      <w:r w:rsidRPr="004D21FF">
        <w:rPr>
          <w:rFonts w:hint="eastAsia"/>
          <w:szCs w:val="24"/>
        </w:rPr>
        <w:t xml:space="preserve">DM, diabetes mellitus; </w:t>
      </w:r>
      <w:r w:rsidRPr="004D21FF">
        <w:rPr>
          <w:rFonts w:hint="eastAsia"/>
          <w:i/>
          <w:szCs w:val="24"/>
        </w:rPr>
        <w:t>r</w:t>
      </w:r>
      <w:r w:rsidRPr="004D21FF">
        <w:rPr>
          <w:rFonts w:hint="eastAsia"/>
          <w:szCs w:val="24"/>
        </w:rPr>
        <w:t>, correlation coefficient; ALM/Ht</w:t>
      </w:r>
      <w:r w:rsidRPr="004D21FF">
        <w:rPr>
          <w:rFonts w:hint="eastAsia"/>
          <w:szCs w:val="24"/>
          <w:vertAlign w:val="superscript"/>
        </w:rPr>
        <w:t>2</w:t>
      </w:r>
      <w:r w:rsidRPr="004D21FF">
        <w:rPr>
          <w:rFonts w:hint="eastAsia"/>
          <w:szCs w:val="24"/>
        </w:rPr>
        <w:t>, appendicular lean mass per height squared; FM/Ht</w:t>
      </w:r>
      <w:r w:rsidRPr="004D21FF">
        <w:rPr>
          <w:rFonts w:hint="eastAsia"/>
          <w:szCs w:val="24"/>
          <w:vertAlign w:val="superscript"/>
        </w:rPr>
        <w:t>2</w:t>
      </w:r>
      <w:r w:rsidRPr="004D21FF">
        <w:rPr>
          <w:rFonts w:hint="eastAsia"/>
          <w:szCs w:val="24"/>
        </w:rPr>
        <w:t>, fat mass per height squared; TMA/Ht</w:t>
      </w:r>
      <w:r w:rsidRPr="004D21FF">
        <w:rPr>
          <w:rFonts w:hint="eastAsia"/>
          <w:szCs w:val="24"/>
          <w:vertAlign w:val="superscript"/>
        </w:rPr>
        <w:t>2</w:t>
      </w:r>
      <w:r w:rsidRPr="004D21FF">
        <w:rPr>
          <w:rFonts w:hint="eastAsia"/>
          <w:szCs w:val="24"/>
        </w:rPr>
        <w:t xml:space="preserve">, thigh muscle area per height squared; BMD, bone mineral density; SGA, subjective global assessment; SPPB, short </w:t>
      </w:r>
      <w:r w:rsidRPr="004D21FF">
        <w:rPr>
          <w:rFonts w:hint="eastAsia"/>
          <w:szCs w:val="24"/>
        </w:rPr>
        <w:lastRenderedPageBreak/>
        <w:t xml:space="preserve">physical performance battery; STS5, </w:t>
      </w:r>
      <w:r w:rsidRPr="004D21FF">
        <w:rPr>
          <w:szCs w:val="24"/>
        </w:rPr>
        <w:t>five</w:t>
      </w:r>
      <w:r w:rsidRPr="004D21FF">
        <w:rPr>
          <w:rFonts w:hint="eastAsia"/>
          <w:szCs w:val="24"/>
        </w:rPr>
        <w:t xml:space="preserve"> times sit-to-stand test; STS30, sit-to-stand for 30</w:t>
      </w:r>
      <w:r w:rsidRPr="004D21FF">
        <w:rPr>
          <w:szCs w:val="24"/>
        </w:rPr>
        <w:t>-</w:t>
      </w:r>
      <w:r w:rsidRPr="004D21FF">
        <w:rPr>
          <w:rFonts w:hint="eastAsia"/>
          <w:szCs w:val="24"/>
        </w:rPr>
        <w:t>second test; 6</w:t>
      </w:r>
      <w:r w:rsidR="00E91E7F" w:rsidRPr="004D21FF">
        <w:rPr>
          <w:szCs w:val="24"/>
        </w:rPr>
        <w:t>-</w:t>
      </w:r>
      <w:r w:rsidRPr="004D21FF">
        <w:rPr>
          <w:rFonts w:hint="eastAsia"/>
          <w:szCs w:val="24"/>
        </w:rPr>
        <w:t>MWT, 6</w:t>
      </w:r>
      <w:r w:rsidRPr="004D21FF">
        <w:rPr>
          <w:szCs w:val="24"/>
        </w:rPr>
        <w:t>-</w:t>
      </w:r>
      <w:r w:rsidRPr="004D21FF">
        <w:rPr>
          <w:rFonts w:hint="eastAsia"/>
          <w:szCs w:val="24"/>
        </w:rPr>
        <w:t xml:space="preserve">minute walk test; TUG, timed up-to-go test; </w:t>
      </w:r>
      <w:proofErr w:type="spellStart"/>
      <w:r w:rsidRPr="004D21FF">
        <w:rPr>
          <w:rFonts w:hint="eastAsia"/>
          <w:szCs w:val="24"/>
        </w:rPr>
        <w:t>hs</w:t>
      </w:r>
      <w:proofErr w:type="spellEnd"/>
      <w:r w:rsidRPr="004D21FF">
        <w:rPr>
          <w:rFonts w:hint="eastAsia"/>
          <w:szCs w:val="24"/>
        </w:rPr>
        <w:t>-CRP, high</w:t>
      </w:r>
      <w:r w:rsidR="00E91E7F" w:rsidRPr="004D21FF">
        <w:rPr>
          <w:szCs w:val="24"/>
        </w:rPr>
        <w:t>-</w:t>
      </w:r>
      <w:r w:rsidRPr="004D21FF">
        <w:rPr>
          <w:rFonts w:hint="eastAsia"/>
          <w:szCs w:val="24"/>
        </w:rPr>
        <w:t>sensitivity C-reactive protein.</w:t>
      </w:r>
    </w:p>
    <w:p w14:paraId="0F420C78" w14:textId="77777777" w:rsidR="001E1A4C" w:rsidRDefault="001E1A4C" w:rsidP="001E1A4C">
      <w:pPr>
        <w:spacing w:before="0" w:after="0"/>
        <w:rPr>
          <w:szCs w:val="24"/>
        </w:rPr>
        <w:sectPr w:rsidR="001E1A4C" w:rsidSect="00136BE0">
          <w:headerReference w:type="even" r:id="rId8"/>
          <w:headerReference w:type="default" r:id="rId9"/>
          <w:pgSz w:w="16838" w:h="11906" w:orient="landscape"/>
          <w:pgMar w:top="1440" w:right="1701" w:bottom="1440" w:left="1440" w:header="851" w:footer="992" w:gutter="0"/>
          <w:cols w:space="425"/>
          <w:docGrid w:linePitch="360"/>
        </w:sectPr>
      </w:pPr>
    </w:p>
    <w:p w14:paraId="5EB14DDA" w14:textId="1F58A33C" w:rsidR="00076DD1" w:rsidRDefault="00076DD1" w:rsidP="001E1A4C">
      <w:pPr>
        <w:spacing w:before="0" w:after="0"/>
        <w:rPr>
          <w:b/>
          <w:szCs w:val="24"/>
        </w:rPr>
      </w:pPr>
      <w:r>
        <w:rPr>
          <w:rFonts w:hint="eastAsia"/>
          <w:b/>
          <w:szCs w:val="24"/>
        </w:rPr>
        <w:lastRenderedPageBreak/>
        <w:t xml:space="preserve">Supplementary Table </w:t>
      </w:r>
      <w:r w:rsidR="005F363D">
        <w:rPr>
          <w:b/>
          <w:szCs w:val="24"/>
        </w:rPr>
        <w:t>5</w:t>
      </w:r>
      <w:r w:rsidRPr="00B83223">
        <w:rPr>
          <w:b/>
          <w:szCs w:val="24"/>
        </w:rPr>
        <w:t xml:space="preserve">. </w:t>
      </w:r>
      <w:r>
        <w:rPr>
          <w:rFonts w:hint="eastAsia"/>
          <w:b/>
          <w:szCs w:val="24"/>
        </w:rPr>
        <w:t>Correlation between edema index and various indices by age</w:t>
      </w:r>
    </w:p>
    <w:tbl>
      <w:tblPr>
        <w:tblW w:w="12334" w:type="dxa"/>
        <w:tblInd w:w="108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5"/>
      </w:tblGrid>
      <w:tr w:rsidR="00076DD1" w:rsidRPr="00B83223" w14:paraId="654B4A2E" w14:textId="77777777" w:rsidTr="00136BE0">
        <w:trPr>
          <w:trHeight w:val="203"/>
        </w:trPr>
        <w:tc>
          <w:tcPr>
            <w:tcW w:w="2127" w:type="dxa"/>
            <w:tcBorders>
              <w:right w:val="nil"/>
            </w:tcBorders>
            <w:vAlign w:val="center"/>
          </w:tcPr>
          <w:p w14:paraId="530496D6" w14:textId="77777777" w:rsidR="00076DD1" w:rsidRPr="00470E38" w:rsidRDefault="00076DD1" w:rsidP="001E1A4C">
            <w:pPr>
              <w:spacing w:before="0" w:after="0" w:line="276" w:lineRule="auto"/>
              <w:rPr>
                <w:szCs w:val="24"/>
              </w:rPr>
            </w:pPr>
          </w:p>
        </w:tc>
        <w:tc>
          <w:tcPr>
            <w:tcW w:w="4536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721B6622" w14:textId="77777777" w:rsidR="00076DD1" w:rsidRDefault="00076DD1" w:rsidP="001E1A4C">
            <w:pPr>
              <w:spacing w:before="0" w:after="0" w:line="276" w:lineRule="auto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Participants &lt; 65 years old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14:paraId="202A10C1" w14:textId="77777777" w:rsidR="00076DD1" w:rsidRPr="00470E38" w:rsidRDefault="00076DD1" w:rsidP="001E1A4C">
            <w:pPr>
              <w:spacing w:before="0" w:after="0" w:line="276" w:lineRule="auto"/>
              <w:jc w:val="center"/>
              <w:rPr>
                <w:b/>
                <w:szCs w:val="24"/>
              </w:rPr>
            </w:pPr>
          </w:p>
        </w:tc>
        <w:tc>
          <w:tcPr>
            <w:tcW w:w="4537" w:type="dxa"/>
            <w:gridSpan w:val="4"/>
            <w:tcBorders>
              <w:left w:val="nil"/>
              <w:bottom w:val="nil"/>
              <w:right w:val="nil"/>
            </w:tcBorders>
          </w:tcPr>
          <w:p w14:paraId="08D16CE5" w14:textId="77777777" w:rsidR="00076DD1" w:rsidRPr="00EF3996" w:rsidRDefault="00076DD1" w:rsidP="001E1A4C">
            <w:pPr>
              <w:spacing w:before="0" w:after="0" w:line="276" w:lineRule="auto"/>
              <w:jc w:val="center"/>
              <w:rPr>
                <w:b/>
                <w:szCs w:val="24"/>
              </w:rPr>
            </w:pPr>
            <w:r w:rsidRPr="00EF3996">
              <w:rPr>
                <w:b/>
                <w:szCs w:val="24"/>
              </w:rPr>
              <w:t>Participants ≥ 65 years old</w:t>
            </w:r>
          </w:p>
        </w:tc>
      </w:tr>
      <w:tr w:rsidR="00076DD1" w:rsidRPr="00B83223" w14:paraId="575809AB" w14:textId="77777777" w:rsidTr="00136BE0">
        <w:trPr>
          <w:trHeight w:val="203"/>
        </w:trPr>
        <w:tc>
          <w:tcPr>
            <w:tcW w:w="2127" w:type="dxa"/>
            <w:vMerge w:val="restart"/>
            <w:tcBorders>
              <w:right w:val="nil"/>
            </w:tcBorders>
            <w:vAlign w:val="center"/>
          </w:tcPr>
          <w:p w14:paraId="1469C15F" w14:textId="77777777" w:rsidR="00076DD1" w:rsidRPr="00470E38" w:rsidRDefault="00076DD1" w:rsidP="001E1A4C">
            <w:pPr>
              <w:spacing w:before="0" w:after="0" w:line="276" w:lineRule="auto"/>
              <w:rPr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382C1A40" w14:textId="77777777" w:rsidR="00076DD1" w:rsidRPr="00470E38" w:rsidRDefault="00076DD1" w:rsidP="001E1A4C">
            <w:pPr>
              <w:spacing w:before="0" w:after="0" w:line="276" w:lineRule="auto"/>
              <w:jc w:val="center"/>
              <w:rPr>
                <w:b/>
                <w:szCs w:val="24"/>
              </w:rPr>
            </w:pPr>
            <w:r w:rsidRPr="00470E38">
              <w:rPr>
                <w:rFonts w:hint="eastAsia"/>
                <w:b/>
                <w:szCs w:val="24"/>
              </w:rPr>
              <w:t>Univariate</w:t>
            </w:r>
          </w:p>
        </w:tc>
        <w:tc>
          <w:tcPr>
            <w:tcW w:w="226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EF7E0B2" w14:textId="77777777" w:rsidR="00076DD1" w:rsidRPr="00470E38" w:rsidRDefault="00076DD1" w:rsidP="001E1A4C">
            <w:pPr>
              <w:spacing w:before="0" w:after="0" w:line="276" w:lineRule="auto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Multivariate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73BF2A" w14:textId="77777777" w:rsidR="00076DD1" w:rsidRPr="00470E38" w:rsidRDefault="00076DD1" w:rsidP="001E1A4C">
            <w:pPr>
              <w:spacing w:before="0" w:after="0" w:line="276" w:lineRule="auto"/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nil"/>
              <w:bottom w:val="nil"/>
              <w:right w:val="nil"/>
            </w:tcBorders>
          </w:tcPr>
          <w:p w14:paraId="3179986F" w14:textId="77777777" w:rsidR="00076DD1" w:rsidRPr="00470E38" w:rsidRDefault="00076DD1" w:rsidP="001E1A4C">
            <w:pPr>
              <w:spacing w:before="0" w:after="0" w:line="276" w:lineRule="auto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Un</w:t>
            </w:r>
            <w:r w:rsidRPr="00470E38">
              <w:rPr>
                <w:rFonts w:hint="eastAsia"/>
                <w:b/>
                <w:szCs w:val="24"/>
              </w:rPr>
              <w:t>ivariate</w:t>
            </w:r>
          </w:p>
        </w:tc>
        <w:tc>
          <w:tcPr>
            <w:tcW w:w="2269" w:type="dxa"/>
            <w:gridSpan w:val="2"/>
            <w:tcBorders>
              <w:left w:val="nil"/>
              <w:bottom w:val="nil"/>
              <w:right w:val="nil"/>
            </w:tcBorders>
          </w:tcPr>
          <w:p w14:paraId="20D99C90" w14:textId="77777777" w:rsidR="00076DD1" w:rsidRPr="00470E38" w:rsidRDefault="00076DD1" w:rsidP="001E1A4C">
            <w:pPr>
              <w:spacing w:before="0" w:after="0" w:line="276" w:lineRule="auto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Mult</w:t>
            </w:r>
            <w:r w:rsidRPr="00470E38">
              <w:rPr>
                <w:rFonts w:hint="eastAsia"/>
                <w:b/>
                <w:szCs w:val="24"/>
              </w:rPr>
              <w:t>ivariate</w:t>
            </w:r>
          </w:p>
        </w:tc>
      </w:tr>
      <w:tr w:rsidR="00076DD1" w:rsidRPr="00B83223" w14:paraId="0D4EEE59" w14:textId="77777777" w:rsidTr="00136BE0">
        <w:trPr>
          <w:trHeight w:val="203"/>
        </w:trPr>
        <w:tc>
          <w:tcPr>
            <w:tcW w:w="2127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6777B84A" w14:textId="77777777" w:rsidR="00076DD1" w:rsidRPr="00470E38" w:rsidRDefault="00076DD1" w:rsidP="001E1A4C">
            <w:pPr>
              <w:spacing w:before="0" w:after="0" w:line="276" w:lineRule="auto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6E5E08C" w14:textId="77777777" w:rsidR="00076DD1" w:rsidRPr="00470E38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  <w:rPr>
                <w:b/>
                <w:i/>
              </w:rPr>
            </w:pPr>
            <w:r w:rsidRPr="00470E38">
              <w:rPr>
                <w:rFonts w:hint="eastAsia"/>
                <w:b/>
                <w:i/>
              </w:rPr>
              <w:t>r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BE449C0" w14:textId="77777777" w:rsidR="00076DD1" w:rsidRPr="00470E38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470E38">
              <w:rPr>
                <w:rFonts w:hint="eastAsia"/>
                <w:b/>
                <w:i/>
              </w:rPr>
              <w:t>P</w:t>
            </w:r>
            <w:r w:rsidRPr="00470E38">
              <w:rPr>
                <w:rFonts w:hint="eastAsia"/>
                <w:b/>
              </w:rPr>
              <w:t>-value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EE445C" w14:textId="77777777" w:rsidR="00076DD1" w:rsidRPr="00470E38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  <w:rPr>
                <w:b/>
                <w:i/>
              </w:rPr>
            </w:pPr>
            <w:r w:rsidRPr="00470E38">
              <w:rPr>
                <w:rFonts w:hint="eastAsia"/>
                <w:b/>
                <w:i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C14FC4" w14:textId="77777777" w:rsidR="00076DD1" w:rsidRPr="00470E38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470E38">
              <w:rPr>
                <w:rFonts w:hint="eastAsia"/>
                <w:b/>
                <w:i/>
              </w:rPr>
              <w:t>P</w:t>
            </w:r>
            <w:r w:rsidRPr="00470E38">
              <w:rPr>
                <w:rFonts w:hint="eastAsia"/>
                <w:b/>
              </w:rPr>
              <w:t>-value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1E03F2" w14:textId="77777777" w:rsidR="00076DD1" w:rsidRPr="00470E38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38A2A69" w14:textId="77777777" w:rsidR="00076DD1" w:rsidRPr="00470E38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  <w:rPr>
                <w:b/>
                <w:i/>
              </w:rPr>
            </w:pPr>
            <w:r w:rsidRPr="00470E38">
              <w:rPr>
                <w:rFonts w:hint="eastAsia"/>
                <w:b/>
                <w:i/>
              </w:rPr>
              <w:t>r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689F3A3" w14:textId="77777777" w:rsidR="00076DD1" w:rsidRPr="00470E38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470E38">
              <w:rPr>
                <w:rFonts w:hint="eastAsia"/>
                <w:b/>
                <w:i/>
              </w:rPr>
              <w:t>P</w:t>
            </w:r>
            <w:r w:rsidRPr="00470E38">
              <w:rPr>
                <w:rFonts w:hint="eastAsia"/>
                <w:b/>
              </w:rPr>
              <w:t>-value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554607F" w14:textId="77777777" w:rsidR="00076DD1" w:rsidRPr="00470E38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  <w:rPr>
                <w:b/>
                <w:i/>
              </w:rPr>
            </w:pPr>
            <w:r w:rsidRPr="00470E38">
              <w:rPr>
                <w:rFonts w:hint="eastAsia"/>
                <w:b/>
                <w:i/>
              </w:rPr>
              <w:t>r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106CF63" w14:textId="77777777" w:rsidR="00076DD1" w:rsidRPr="00470E38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470E38">
              <w:rPr>
                <w:rFonts w:hint="eastAsia"/>
                <w:b/>
                <w:i/>
              </w:rPr>
              <w:t>P</w:t>
            </w:r>
            <w:r w:rsidRPr="00470E38">
              <w:rPr>
                <w:rFonts w:hint="eastAsia"/>
                <w:b/>
              </w:rPr>
              <w:t>-value</w:t>
            </w:r>
          </w:p>
        </w:tc>
      </w:tr>
      <w:tr w:rsidR="00E72BF8" w:rsidRPr="00E72BF8" w14:paraId="7D0F6FFB" w14:textId="77777777" w:rsidTr="00136BE0">
        <w:trPr>
          <w:trHeight w:val="203"/>
        </w:trPr>
        <w:tc>
          <w:tcPr>
            <w:tcW w:w="2127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281A7698" w14:textId="77777777" w:rsidR="00076DD1" w:rsidRPr="00E72BF8" w:rsidRDefault="00076DD1" w:rsidP="001E1A4C">
            <w:pPr>
              <w:spacing w:before="0" w:after="0" w:line="276" w:lineRule="auto"/>
              <w:rPr>
                <w:szCs w:val="24"/>
              </w:rPr>
            </w:pPr>
            <w:r w:rsidRPr="00E72BF8">
              <w:rPr>
                <w:rFonts w:hint="eastAsia"/>
                <w:szCs w:val="24"/>
              </w:rPr>
              <w:t>Body mass index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4469C8" w14:textId="77777777" w:rsidR="00076DD1" w:rsidRPr="00E72BF8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E72BF8">
              <w:t>–</w:t>
            </w:r>
            <w:r w:rsidRPr="00E72BF8">
              <w:rPr>
                <w:bCs/>
                <w:kern w:val="24"/>
              </w:rPr>
              <w:t>0.053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9AD8D9" w14:textId="77777777" w:rsidR="00076DD1" w:rsidRPr="00E72BF8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E72BF8">
              <w:rPr>
                <w:bCs/>
                <w:kern w:val="24"/>
              </w:rPr>
              <w:t>0.686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7DE9B4" w14:textId="77777777" w:rsidR="00076DD1" w:rsidRPr="00E72BF8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E72BF8">
              <w:t>–</w:t>
            </w:r>
            <w:r w:rsidRPr="00E72BF8">
              <w:rPr>
                <w:bCs/>
                <w:kern w:val="24"/>
              </w:rPr>
              <w:t>0.143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7B754F" w14:textId="77777777" w:rsidR="00076DD1" w:rsidRPr="00E72BF8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E72BF8">
              <w:rPr>
                <w:bCs/>
                <w:kern w:val="24"/>
              </w:rPr>
              <w:t>0.349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8502627" w14:textId="77777777" w:rsidR="00076DD1" w:rsidRPr="00E72BF8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D46076" w14:textId="77777777" w:rsidR="00076DD1" w:rsidRPr="00E72BF8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E72BF8">
              <w:rPr>
                <w:bCs/>
                <w:kern w:val="24"/>
              </w:rPr>
              <w:t>0.321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8574D8" w14:textId="77777777" w:rsidR="00076DD1" w:rsidRPr="00E72BF8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E72BF8">
              <w:rPr>
                <w:bCs/>
                <w:kern w:val="24"/>
              </w:rPr>
              <w:t>0.136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E06479" w14:textId="77777777" w:rsidR="00076DD1" w:rsidRPr="00E72BF8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E72BF8">
              <w:rPr>
                <w:bCs/>
                <w:kern w:val="24"/>
              </w:rPr>
              <w:t>0.195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7B6647" w14:textId="77777777" w:rsidR="00076DD1" w:rsidRPr="00E72BF8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E72BF8">
              <w:rPr>
                <w:bCs/>
                <w:kern w:val="24"/>
              </w:rPr>
              <w:t>0.503</w:t>
            </w:r>
          </w:p>
        </w:tc>
      </w:tr>
      <w:tr w:rsidR="00E72BF8" w:rsidRPr="00E72BF8" w14:paraId="2C7E3E2B" w14:textId="77777777" w:rsidTr="00136BE0">
        <w:trPr>
          <w:trHeight w:val="203"/>
        </w:trPr>
        <w:tc>
          <w:tcPr>
            <w:tcW w:w="2127" w:type="dxa"/>
            <w:tcBorders>
              <w:top w:val="nil"/>
              <w:bottom w:val="nil"/>
              <w:right w:val="nil"/>
            </w:tcBorders>
            <w:vAlign w:val="center"/>
          </w:tcPr>
          <w:p w14:paraId="5447E73E" w14:textId="77777777" w:rsidR="00076DD1" w:rsidRPr="00E72BF8" w:rsidRDefault="00076DD1" w:rsidP="001E1A4C">
            <w:pPr>
              <w:spacing w:before="0" w:after="0" w:line="276" w:lineRule="auto"/>
              <w:rPr>
                <w:szCs w:val="24"/>
              </w:rPr>
            </w:pPr>
            <w:r w:rsidRPr="00E72BF8">
              <w:rPr>
                <w:rFonts w:hint="eastAsia"/>
                <w:szCs w:val="24"/>
              </w:rPr>
              <w:t>ALM/Ht</w:t>
            </w:r>
            <w:r w:rsidRPr="00E72BF8">
              <w:rPr>
                <w:rFonts w:hint="eastAsia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57F277D" w14:textId="77777777" w:rsidR="00076DD1" w:rsidRPr="00E72BF8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E72BF8">
              <w:rPr>
                <w:kern w:val="24"/>
              </w:rPr>
              <w:t>0.036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A1ACAD0" w14:textId="77777777" w:rsidR="00076DD1" w:rsidRPr="00E72BF8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E72BF8">
              <w:rPr>
                <w:kern w:val="24"/>
              </w:rPr>
              <w:t>0.783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0E376B0" w14:textId="77777777" w:rsidR="00076DD1" w:rsidRPr="00E72BF8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E72BF8">
              <w:t>–</w:t>
            </w:r>
            <w:r w:rsidRPr="00E72BF8">
              <w:rPr>
                <w:kern w:val="24"/>
              </w:rPr>
              <w:t>0.187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14D11B5" w14:textId="77777777" w:rsidR="00076DD1" w:rsidRPr="00E72BF8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E72BF8">
              <w:rPr>
                <w:kern w:val="24"/>
              </w:rPr>
              <w:t>0.219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4AD2971" w14:textId="77777777" w:rsidR="00076DD1" w:rsidRPr="00E72BF8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21BA1FA" w14:textId="77777777" w:rsidR="00076DD1" w:rsidRPr="00E72BF8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E72BF8">
              <w:t>–</w:t>
            </w:r>
            <w:r w:rsidRPr="00E72BF8">
              <w:rPr>
                <w:kern w:val="24"/>
              </w:rPr>
              <w:t>0.164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921CA10" w14:textId="77777777" w:rsidR="00076DD1" w:rsidRPr="00E72BF8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E72BF8">
              <w:rPr>
                <w:kern w:val="24"/>
              </w:rPr>
              <w:t>0.454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051A446" w14:textId="77777777" w:rsidR="00076DD1" w:rsidRPr="00E72BF8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E72BF8">
              <w:t>–</w:t>
            </w:r>
            <w:r w:rsidRPr="00E72BF8">
              <w:rPr>
                <w:kern w:val="24"/>
              </w:rPr>
              <w:t>0.246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3717F0D0" w14:textId="77777777" w:rsidR="00076DD1" w:rsidRPr="00E72BF8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E72BF8">
              <w:rPr>
                <w:kern w:val="24"/>
              </w:rPr>
              <w:t>0.396</w:t>
            </w:r>
          </w:p>
        </w:tc>
      </w:tr>
      <w:tr w:rsidR="00E72BF8" w:rsidRPr="00E72BF8" w14:paraId="090689C1" w14:textId="77777777" w:rsidTr="00136BE0">
        <w:trPr>
          <w:trHeight w:val="203"/>
        </w:trPr>
        <w:tc>
          <w:tcPr>
            <w:tcW w:w="2127" w:type="dxa"/>
            <w:tcBorders>
              <w:top w:val="nil"/>
              <w:bottom w:val="nil"/>
              <w:right w:val="nil"/>
            </w:tcBorders>
            <w:vAlign w:val="center"/>
          </w:tcPr>
          <w:p w14:paraId="0223D2F6" w14:textId="77777777" w:rsidR="00076DD1" w:rsidRPr="00E72BF8" w:rsidRDefault="00076DD1" w:rsidP="001E1A4C">
            <w:pPr>
              <w:spacing w:before="0" w:after="0" w:line="276" w:lineRule="auto"/>
              <w:rPr>
                <w:szCs w:val="24"/>
              </w:rPr>
            </w:pPr>
            <w:r w:rsidRPr="00E72BF8">
              <w:rPr>
                <w:rFonts w:hint="eastAsia"/>
                <w:szCs w:val="24"/>
              </w:rPr>
              <w:t>FM/Ht</w:t>
            </w:r>
            <w:r w:rsidRPr="00E72BF8">
              <w:rPr>
                <w:rFonts w:hint="eastAsia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360EAF4" w14:textId="77777777" w:rsidR="00076DD1" w:rsidRPr="00E72BF8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E72BF8">
              <w:t>–</w:t>
            </w:r>
            <w:r w:rsidRPr="00E72BF8">
              <w:rPr>
                <w:kern w:val="24"/>
              </w:rPr>
              <w:t>0.230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8226657" w14:textId="77777777" w:rsidR="00076DD1" w:rsidRPr="00E72BF8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E72BF8">
              <w:rPr>
                <w:kern w:val="24"/>
              </w:rPr>
              <w:t>0.075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ABCDDF6" w14:textId="77777777" w:rsidR="00076DD1" w:rsidRPr="00E72BF8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E72BF8">
              <w:t>–</w:t>
            </w:r>
            <w:r w:rsidRPr="00E72BF8">
              <w:rPr>
                <w:kern w:val="24"/>
              </w:rPr>
              <w:t>0.192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A9C15B6" w14:textId="77777777" w:rsidR="00076DD1" w:rsidRPr="00E72BF8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E72BF8">
              <w:rPr>
                <w:kern w:val="24"/>
              </w:rPr>
              <w:t>0.207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0F9BDCF" w14:textId="77777777" w:rsidR="00076DD1" w:rsidRPr="00E72BF8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7F38E1B" w14:textId="77777777" w:rsidR="00076DD1" w:rsidRPr="00E72BF8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E72BF8">
              <w:rPr>
                <w:kern w:val="24"/>
              </w:rPr>
              <w:t>0.364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59F8ED5" w14:textId="77777777" w:rsidR="00076DD1" w:rsidRPr="00E72BF8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E72BF8">
              <w:rPr>
                <w:kern w:val="24"/>
              </w:rPr>
              <w:t>0.088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5373FDE" w14:textId="77777777" w:rsidR="00076DD1" w:rsidRPr="00E72BF8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E72BF8">
              <w:rPr>
                <w:kern w:val="24"/>
              </w:rPr>
              <w:t>0.344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439A1438" w14:textId="77777777" w:rsidR="00076DD1" w:rsidRPr="00E72BF8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E72BF8">
              <w:rPr>
                <w:kern w:val="24"/>
              </w:rPr>
              <w:t>0.229</w:t>
            </w:r>
          </w:p>
        </w:tc>
      </w:tr>
      <w:tr w:rsidR="00E72BF8" w:rsidRPr="00E72BF8" w14:paraId="155DF0AB" w14:textId="77777777" w:rsidTr="00136BE0">
        <w:trPr>
          <w:trHeight w:val="203"/>
        </w:trPr>
        <w:tc>
          <w:tcPr>
            <w:tcW w:w="2127" w:type="dxa"/>
            <w:tcBorders>
              <w:top w:val="nil"/>
              <w:bottom w:val="nil"/>
              <w:right w:val="nil"/>
            </w:tcBorders>
            <w:vAlign w:val="center"/>
          </w:tcPr>
          <w:p w14:paraId="5ADF69AF" w14:textId="77777777" w:rsidR="00076DD1" w:rsidRPr="00E72BF8" w:rsidRDefault="00076DD1" w:rsidP="001E1A4C">
            <w:pPr>
              <w:spacing w:before="0" w:after="0" w:line="276" w:lineRule="auto"/>
              <w:rPr>
                <w:szCs w:val="24"/>
              </w:rPr>
            </w:pPr>
            <w:r w:rsidRPr="00E72BF8">
              <w:rPr>
                <w:rFonts w:hint="eastAsia"/>
                <w:szCs w:val="24"/>
              </w:rPr>
              <w:t>TMA/Ht</w:t>
            </w:r>
            <w:r w:rsidRPr="00E72BF8">
              <w:rPr>
                <w:rFonts w:hint="eastAsia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7E63DBC" w14:textId="77777777" w:rsidR="00076DD1" w:rsidRPr="00E72BF8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E72BF8">
              <w:t>–</w:t>
            </w:r>
            <w:r w:rsidRPr="00E72BF8">
              <w:rPr>
                <w:kern w:val="24"/>
              </w:rPr>
              <w:t>0.287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6DB22FF" w14:textId="77777777" w:rsidR="00076DD1" w:rsidRPr="00E72BF8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E72BF8">
              <w:rPr>
                <w:bCs/>
                <w:kern w:val="24"/>
              </w:rPr>
              <w:t>0.025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FDA7855" w14:textId="77777777" w:rsidR="00076DD1" w:rsidRPr="00E72BF8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E72BF8">
              <w:t>–</w:t>
            </w:r>
            <w:r w:rsidRPr="00E72BF8">
              <w:rPr>
                <w:kern w:val="24"/>
              </w:rPr>
              <w:t>0.467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B476410" w14:textId="77777777" w:rsidR="00076DD1" w:rsidRPr="00E72BF8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E72BF8">
              <w:rPr>
                <w:bCs/>
                <w:kern w:val="24"/>
              </w:rPr>
              <w:t>0.001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CD6BE82" w14:textId="77777777" w:rsidR="00076DD1" w:rsidRPr="00E72BF8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5577570" w14:textId="77777777" w:rsidR="00076DD1" w:rsidRPr="00E72BF8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E72BF8">
              <w:t>–</w:t>
            </w:r>
            <w:r w:rsidRPr="00E72BF8">
              <w:rPr>
                <w:kern w:val="24"/>
              </w:rPr>
              <w:t>0.418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7413F67" w14:textId="77777777" w:rsidR="00076DD1" w:rsidRPr="00E72BF8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E72BF8">
              <w:rPr>
                <w:bCs/>
                <w:kern w:val="24"/>
              </w:rPr>
              <w:t>0.047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D2A139B" w14:textId="77777777" w:rsidR="00076DD1" w:rsidRPr="00E72BF8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E72BF8">
              <w:t>–</w:t>
            </w:r>
            <w:r w:rsidRPr="00E72BF8">
              <w:rPr>
                <w:kern w:val="24"/>
              </w:rPr>
              <w:t>0.531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123EFC33" w14:textId="77777777" w:rsidR="00076DD1" w:rsidRPr="00E72BF8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E72BF8">
              <w:rPr>
                <w:kern w:val="24"/>
              </w:rPr>
              <w:t>0.050</w:t>
            </w:r>
          </w:p>
        </w:tc>
      </w:tr>
      <w:tr w:rsidR="00E72BF8" w:rsidRPr="00E72BF8" w14:paraId="6CAFB91C" w14:textId="77777777" w:rsidTr="00136BE0">
        <w:trPr>
          <w:trHeight w:val="203"/>
        </w:trPr>
        <w:tc>
          <w:tcPr>
            <w:tcW w:w="2127" w:type="dxa"/>
            <w:tcBorders>
              <w:top w:val="nil"/>
              <w:bottom w:val="nil"/>
              <w:right w:val="nil"/>
            </w:tcBorders>
            <w:vAlign w:val="center"/>
          </w:tcPr>
          <w:p w14:paraId="4FE6962E" w14:textId="77777777" w:rsidR="00076DD1" w:rsidRPr="00E72BF8" w:rsidRDefault="00076DD1" w:rsidP="001E1A4C">
            <w:pPr>
              <w:spacing w:before="0" w:after="0" w:line="276" w:lineRule="auto"/>
              <w:rPr>
                <w:szCs w:val="24"/>
              </w:rPr>
            </w:pPr>
            <w:r w:rsidRPr="00E72BF8">
              <w:rPr>
                <w:rFonts w:hint="eastAsia"/>
                <w:szCs w:val="24"/>
              </w:rPr>
              <w:t>Visceral fat area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C1C362E" w14:textId="77777777" w:rsidR="00076DD1" w:rsidRPr="00E72BF8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E72BF8">
              <w:rPr>
                <w:kern w:val="24"/>
              </w:rPr>
              <w:t>0.049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15769E3" w14:textId="77777777" w:rsidR="00076DD1" w:rsidRPr="00E72BF8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E72BF8">
              <w:rPr>
                <w:kern w:val="24"/>
              </w:rPr>
              <w:t>0.709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18607E0" w14:textId="77777777" w:rsidR="00076DD1" w:rsidRPr="00E72BF8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E72BF8">
              <w:t>–</w:t>
            </w:r>
            <w:r w:rsidRPr="00E72BF8">
              <w:rPr>
                <w:kern w:val="24"/>
              </w:rPr>
              <w:t>0.032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DE8F11F" w14:textId="77777777" w:rsidR="00076DD1" w:rsidRPr="00E72BF8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E72BF8">
              <w:rPr>
                <w:kern w:val="24"/>
              </w:rPr>
              <w:t>0.834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C76F673" w14:textId="77777777" w:rsidR="00076DD1" w:rsidRPr="00E72BF8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AD9587E" w14:textId="77777777" w:rsidR="00076DD1" w:rsidRPr="00E72BF8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E72BF8">
              <w:rPr>
                <w:kern w:val="24"/>
              </w:rPr>
              <w:t>0.038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F24B4E4" w14:textId="77777777" w:rsidR="00076DD1" w:rsidRPr="00E72BF8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E72BF8">
              <w:rPr>
                <w:kern w:val="24"/>
              </w:rPr>
              <w:t>0.071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E3C3D83" w14:textId="77777777" w:rsidR="00076DD1" w:rsidRPr="00E72BF8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E72BF8">
              <w:rPr>
                <w:kern w:val="24"/>
              </w:rPr>
              <w:t>0.200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38108449" w14:textId="77777777" w:rsidR="00076DD1" w:rsidRPr="00E72BF8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E72BF8">
              <w:rPr>
                <w:kern w:val="24"/>
              </w:rPr>
              <w:t>0.493</w:t>
            </w:r>
          </w:p>
        </w:tc>
      </w:tr>
      <w:tr w:rsidR="00E72BF8" w:rsidRPr="00E72BF8" w14:paraId="6A1F85CE" w14:textId="77777777" w:rsidTr="00136BE0">
        <w:trPr>
          <w:trHeight w:val="203"/>
        </w:trPr>
        <w:tc>
          <w:tcPr>
            <w:tcW w:w="2127" w:type="dxa"/>
            <w:tcBorders>
              <w:top w:val="nil"/>
              <w:bottom w:val="nil"/>
              <w:right w:val="nil"/>
            </w:tcBorders>
            <w:vAlign w:val="center"/>
          </w:tcPr>
          <w:p w14:paraId="2C5D6A26" w14:textId="77777777" w:rsidR="00076DD1" w:rsidRPr="00E72BF8" w:rsidRDefault="00076DD1" w:rsidP="001E1A4C">
            <w:pPr>
              <w:spacing w:before="0" w:after="0" w:line="276" w:lineRule="auto"/>
              <w:rPr>
                <w:szCs w:val="24"/>
              </w:rPr>
            </w:pPr>
            <w:r w:rsidRPr="00E72BF8">
              <w:rPr>
                <w:rFonts w:hint="eastAsia"/>
                <w:szCs w:val="24"/>
              </w:rPr>
              <w:t>T-score of BMD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6BDFAC4" w14:textId="77777777" w:rsidR="00076DD1" w:rsidRPr="00E72BF8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E72BF8">
              <w:t>–</w:t>
            </w:r>
            <w:r w:rsidRPr="00E72BF8">
              <w:rPr>
                <w:bCs/>
                <w:kern w:val="24"/>
              </w:rPr>
              <w:t>0.048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149E535" w14:textId="77777777" w:rsidR="00076DD1" w:rsidRPr="00E72BF8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E72BF8">
              <w:rPr>
                <w:bCs/>
                <w:kern w:val="24"/>
              </w:rPr>
              <w:t>0.711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AEAD7FA" w14:textId="77777777" w:rsidR="00076DD1" w:rsidRPr="00E72BF8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E72BF8">
              <w:t>–</w:t>
            </w:r>
            <w:r w:rsidRPr="00E72BF8">
              <w:rPr>
                <w:bCs/>
                <w:kern w:val="24"/>
              </w:rPr>
              <w:t>0.192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E6C74B9" w14:textId="77777777" w:rsidR="00076DD1" w:rsidRPr="00E72BF8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E72BF8">
              <w:rPr>
                <w:bCs/>
                <w:kern w:val="24"/>
              </w:rPr>
              <w:t>0.207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1C6D46C" w14:textId="77777777" w:rsidR="00076DD1" w:rsidRPr="00E72BF8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3CFE669" w14:textId="77777777" w:rsidR="00076DD1" w:rsidRPr="00E72BF8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E72BF8">
              <w:rPr>
                <w:bCs/>
                <w:kern w:val="24"/>
              </w:rPr>
              <w:t>0.223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9C7264F" w14:textId="77777777" w:rsidR="00076DD1" w:rsidRPr="00E72BF8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E72BF8">
              <w:rPr>
                <w:bCs/>
                <w:kern w:val="24"/>
              </w:rPr>
              <w:t>0.306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8156836" w14:textId="77777777" w:rsidR="00076DD1" w:rsidRPr="00E72BF8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E72BF8">
              <w:rPr>
                <w:kern w:val="24"/>
              </w:rPr>
              <w:t>0.042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584BAC58" w14:textId="77777777" w:rsidR="00076DD1" w:rsidRPr="00E72BF8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E72BF8">
              <w:rPr>
                <w:kern w:val="24"/>
              </w:rPr>
              <w:t>0.886</w:t>
            </w:r>
          </w:p>
        </w:tc>
      </w:tr>
      <w:tr w:rsidR="00E72BF8" w:rsidRPr="00E72BF8" w14:paraId="49551D28" w14:textId="77777777" w:rsidTr="00136BE0">
        <w:trPr>
          <w:trHeight w:val="203"/>
        </w:trPr>
        <w:tc>
          <w:tcPr>
            <w:tcW w:w="2127" w:type="dxa"/>
            <w:tcBorders>
              <w:top w:val="nil"/>
              <w:bottom w:val="nil"/>
              <w:right w:val="nil"/>
            </w:tcBorders>
            <w:vAlign w:val="center"/>
          </w:tcPr>
          <w:p w14:paraId="565D27DF" w14:textId="77777777" w:rsidR="00076DD1" w:rsidRPr="00E72BF8" w:rsidRDefault="00076DD1" w:rsidP="001E1A4C">
            <w:pPr>
              <w:spacing w:before="0" w:after="0" w:line="276" w:lineRule="auto"/>
              <w:rPr>
                <w:szCs w:val="24"/>
              </w:rPr>
            </w:pPr>
            <w:r w:rsidRPr="00E72BF8">
              <w:rPr>
                <w:rFonts w:hint="eastAsia"/>
                <w:szCs w:val="24"/>
              </w:rPr>
              <w:t>SGA score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ECF6F67" w14:textId="77777777" w:rsidR="00076DD1" w:rsidRPr="00E72BF8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E72BF8">
              <w:t>–</w:t>
            </w:r>
            <w:r w:rsidRPr="00E72BF8">
              <w:rPr>
                <w:kern w:val="24"/>
              </w:rPr>
              <w:t>0.415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6F190A6" w14:textId="77777777" w:rsidR="00076DD1" w:rsidRPr="00E72BF8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E72BF8">
              <w:rPr>
                <w:bCs/>
                <w:kern w:val="24"/>
              </w:rPr>
              <w:t>0.001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C46D5B1" w14:textId="77777777" w:rsidR="00076DD1" w:rsidRPr="00E72BF8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E72BF8">
              <w:t>–</w:t>
            </w:r>
            <w:r w:rsidRPr="00E72BF8">
              <w:rPr>
                <w:kern w:val="24"/>
              </w:rPr>
              <w:t>0.405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480D9A4" w14:textId="77777777" w:rsidR="00076DD1" w:rsidRPr="00E72BF8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E72BF8">
              <w:rPr>
                <w:bCs/>
                <w:kern w:val="24"/>
              </w:rPr>
              <w:t>0.006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E2A499D" w14:textId="77777777" w:rsidR="00076DD1" w:rsidRPr="00E72BF8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756C820" w14:textId="77777777" w:rsidR="00076DD1" w:rsidRPr="00E72BF8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E72BF8">
              <w:t>–</w:t>
            </w:r>
            <w:r w:rsidRPr="00E72BF8">
              <w:rPr>
                <w:kern w:val="24"/>
              </w:rPr>
              <w:t>0.414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7486764" w14:textId="77777777" w:rsidR="00076DD1" w:rsidRPr="00E72BF8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E72BF8">
              <w:rPr>
                <w:kern w:val="24"/>
              </w:rPr>
              <w:t>0.050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FB33327" w14:textId="77777777" w:rsidR="00076DD1" w:rsidRPr="00E72BF8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E72BF8">
              <w:t>–</w:t>
            </w:r>
            <w:r w:rsidRPr="00E72BF8">
              <w:rPr>
                <w:kern w:val="24"/>
              </w:rPr>
              <w:t>0.590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48BE587A" w14:textId="77777777" w:rsidR="00076DD1" w:rsidRPr="00E72BF8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E72BF8">
              <w:rPr>
                <w:kern w:val="24"/>
              </w:rPr>
              <w:t>0.026</w:t>
            </w:r>
          </w:p>
        </w:tc>
      </w:tr>
      <w:tr w:rsidR="00E72BF8" w:rsidRPr="00E72BF8" w14:paraId="3A552D56" w14:textId="77777777" w:rsidTr="00136BE0">
        <w:trPr>
          <w:trHeight w:val="203"/>
        </w:trPr>
        <w:tc>
          <w:tcPr>
            <w:tcW w:w="2127" w:type="dxa"/>
            <w:tcBorders>
              <w:top w:val="nil"/>
              <w:bottom w:val="nil"/>
              <w:right w:val="nil"/>
            </w:tcBorders>
            <w:vAlign w:val="center"/>
          </w:tcPr>
          <w:p w14:paraId="614C6364" w14:textId="77777777" w:rsidR="00076DD1" w:rsidRPr="00E72BF8" w:rsidRDefault="00076DD1" w:rsidP="001E1A4C">
            <w:pPr>
              <w:spacing w:before="0" w:after="0" w:line="276" w:lineRule="auto"/>
              <w:rPr>
                <w:szCs w:val="24"/>
              </w:rPr>
            </w:pPr>
            <w:r w:rsidRPr="00E72BF8">
              <w:rPr>
                <w:rFonts w:hint="eastAsia"/>
                <w:szCs w:val="24"/>
              </w:rPr>
              <w:t>Serum albumin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A8DE7B1" w14:textId="77777777" w:rsidR="00076DD1" w:rsidRPr="00E72BF8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E72BF8">
              <w:rPr>
                <w:kern w:val="24"/>
              </w:rPr>
              <w:t>0.078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FE4E83" w14:textId="77777777" w:rsidR="00076DD1" w:rsidRPr="00E72BF8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E72BF8">
              <w:rPr>
                <w:kern w:val="24"/>
              </w:rPr>
              <w:t>0.548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716CFED" w14:textId="77777777" w:rsidR="00076DD1" w:rsidRPr="00E72BF8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E72BF8">
              <w:t>–</w:t>
            </w:r>
            <w:r w:rsidRPr="00E72BF8">
              <w:rPr>
                <w:kern w:val="24"/>
              </w:rPr>
              <w:t>0.035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133BD38" w14:textId="77777777" w:rsidR="00076DD1" w:rsidRPr="00E72BF8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E72BF8">
              <w:rPr>
                <w:kern w:val="24"/>
              </w:rPr>
              <w:t>0.821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8EEEC93" w14:textId="77777777" w:rsidR="00076DD1" w:rsidRPr="00E72BF8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0F6BE70" w14:textId="77777777" w:rsidR="00076DD1" w:rsidRPr="00E72BF8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E72BF8">
              <w:rPr>
                <w:kern w:val="24"/>
              </w:rPr>
              <w:t>0.166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4F48C0F" w14:textId="77777777" w:rsidR="00076DD1" w:rsidRPr="00E72BF8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E72BF8">
              <w:rPr>
                <w:kern w:val="24"/>
              </w:rPr>
              <w:t>0.450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4ADC5DD" w14:textId="77777777" w:rsidR="00076DD1" w:rsidRPr="00E72BF8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E72BF8">
              <w:rPr>
                <w:kern w:val="24"/>
              </w:rPr>
              <w:t>0.085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198C66EC" w14:textId="77777777" w:rsidR="00076DD1" w:rsidRPr="00E72BF8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E72BF8">
              <w:rPr>
                <w:kern w:val="24"/>
              </w:rPr>
              <w:t>0.774</w:t>
            </w:r>
          </w:p>
        </w:tc>
      </w:tr>
      <w:tr w:rsidR="00E72BF8" w:rsidRPr="00E72BF8" w14:paraId="4BCB7A92" w14:textId="77777777" w:rsidTr="00136BE0">
        <w:trPr>
          <w:trHeight w:val="203"/>
        </w:trPr>
        <w:tc>
          <w:tcPr>
            <w:tcW w:w="2127" w:type="dxa"/>
            <w:tcBorders>
              <w:top w:val="nil"/>
              <w:bottom w:val="nil"/>
              <w:right w:val="nil"/>
            </w:tcBorders>
            <w:vAlign w:val="center"/>
          </w:tcPr>
          <w:p w14:paraId="70B903E9" w14:textId="77777777" w:rsidR="007C6324" w:rsidRPr="00E72BF8" w:rsidRDefault="007C6324" w:rsidP="007C6324">
            <w:pPr>
              <w:spacing w:before="0" w:after="0" w:line="276" w:lineRule="auto"/>
              <w:rPr>
                <w:szCs w:val="24"/>
              </w:rPr>
            </w:pPr>
            <w:r w:rsidRPr="00E72BF8">
              <w:rPr>
                <w:rFonts w:hint="eastAsia"/>
                <w:szCs w:val="24"/>
              </w:rPr>
              <w:t>Phase angle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4D7E4B4" w14:textId="77777777" w:rsidR="007C6324" w:rsidRPr="00E72BF8" w:rsidRDefault="007C6324" w:rsidP="007C6324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E72BF8">
              <w:t>–</w:t>
            </w:r>
            <w:r w:rsidRPr="00E72BF8">
              <w:rPr>
                <w:kern w:val="24"/>
              </w:rPr>
              <w:t>0.863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96D85F6" w14:textId="5615203F" w:rsidR="007C6324" w:rsidRPr="00E72BF8" w:rsidRDefault="007C6324" w:rsidP="007C6324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E72BF8">
              <w:rPr>
                <w:bCs/>
                <w:kern w:val="24"/>
              </w:rPr>
              <w:t>&lt;0.001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9B90D87" w14:textId="77777777" w:rsidR="007C6324" w:rsidRPr="00E72BF8" w:rsidRDefault="007C6324" w:rsidP="007C6324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E72BF8">
              <w:t>–</w:t>
            </w:r>
            <w:r w:rsidRPr="00E72BF8">
              <w:rPr>
                <w:kern w:val="24"/>
              </w:rPr>
              <w:t>0.874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B48C1BF" w14:textId="4F6FC453" w:rsidR="007C6324" w:rsidRPr="00E72BF8" w:rsidRDefault="007C6324" w:rsidP="007C6324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E72BF8">
              <w:rPr>
                <w:bCs/>
                <w:kern w:val="24"/>
              </w:rPr>
              <w:t>&lt;0.001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13D7DB9" w14:textId="77777777" w:rsidR="007C6324" w:rsidRPr="00E72BF8" w:rsidRDefault="007C6324" w:rsidP="007C6324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F0D0B08" w14:textId="77777777" w:rsidR="007C6324" w:rsidRPr="00E72BF8" w:rsidRDefault="007C6324" w:rsidP="007C6324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E72BF8">
              <w:t>–</w:t>
            </w:r>
            <w:r w:rsidRPr="00E72BF8">
              <w:rPr>
                <w:kern w:val="24"/>
              </w:rPr>
              <w:t>0.476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26D103E" w14:textId="77777777" w:rsidR="007C6324" w:rsidRPr="00E72BF8" w:rsidRDefault="007C6324" w:rsidP="007C6324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E72BF8">
              <w:rPr>
                <w:bCs/>
                <w:kern w:val="24"/>
              </w:rPr>
              <w:t>0.022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D14E84C" w14:textId="77777777" w:rsidR="007C6324" w:rsidRPr="00E72BF8" w:rsidRDefault="007C6324" w:rsidP="007C6324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E72BF8">
              <w:t>–</w:t>
            </w:r>
            <w:r w:rsidRPr="00E72BF8">
              <w:rPr>
                <w:kern w:val="24"/>
              </w:rPr>
              <w:t>0.742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26209A48" w14:textId="77777777" w:rsidR="007C6324" w:rsidRPr="00E72BF8" w:rsidRDefault="007C6324" w:rsidP="007C6324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E72BF8">
              <w:rPr>
                <w:bCs/>
                <w:kern w:val="24"/>
              </w:rPr>
              <w:t>0.002</w:t>
            </w:r>
          </w:p>
        </w:tc>
      </w:tr>
      <w:tr w:rsidR="00E72BF8" w:rsidRPr="00E72BF8" w14:paraId="657825FA" w14:textId="77777777" w:rsidTr="00136BE0">
        <w:trPr>
          <w:trHeight w:val="203"/>
        </w:trPr>
        <w:tc>
          <w:tcPr>
            <w:tcW w:w="2127" w:type="dxa"/>
            <w:tcBorders>
              <w:top w:val="nil"/>
              <w:bottom w:val="nil"/>
              <w:right w:val="nil"/>
            </w:tcBorders>
            <w:vAlign w:val="center"/>
          </w:tcPr>
          <w:p w14:paraId="582A18A4" w14:textId="77777777" w:rsidR="007C6324" w:rsidRPr="00E72BF8" w:rsidRDefault="007C6324" w:rsidP="007C6324">
            <w:pPr>
              <w:spacing w:before="0" w:after="0" w:line="276" w:lineRule="auto"/>
              <w:rPr>
                <w:szCs w:val="24"/>
              </w:rPr>
            </w:pPr>
            <w:r w:rsidRPr="00E72BF8">
              <w:rPr>
                <w:rFonts w:hint="eastAsia"/>
                <w:szCs w:val="24"/>
              </w:rPr>
              <w:t>Handgrip strength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200311B" w14:textId="77777777" w:rsidR="007C6324" w:rsidRPr="00E72BF8" w:rsidRDefault="007C6324" w:rsidP="007C6324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E72BF8">
              <w:t>–</w:t>
            </w:r>
            <w:r w:rsidRPr="00E72BF8">
              <w:rPr>
                <w:kern w:val="24"/>
              </w:rPr>
              <w:t>0.373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C68B75E" w14:textId="77777777" w:rsidR="007C6324" w:rsidRPr="00E72BF8" w:rsidRDefault="007C6324" w:rsidP="007C6324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E72BF8">
              <w:rPr>
                <w:bCs/>
                <w:kern w:val="24"/>
              </w:rPr>
              <w:t>0.003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84F73D5" w14:textId="77777777" w:rsidR="007C6324" w:rsidRPr="00E72BF8" w:rsidRDefault="007C6324" w:rsidP="007C6324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E72BF8">
              <w:t>–</w:t>
            </w:r>
            <w:r w:rsidRPr="00E72BF8">
              <w:rPr>
                <w:kern w:val="24"/>
              </w:rPr>
              <w:t>0.516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B1B6E52" w14:textId="553CAD75" w:rsidR="007C6324" w:rsidRPr="00E72BF8" w:rsidRDefault="007C6324" w:rsidP="007C6324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E72BF8">
              <w:rPr>
                <w:bCs/>
                <w:kern w:val="24"/>
              </w:rPr>
              <w:t>&lt;0.001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664259E" w14:textId="77777777" w:rsidR="007C6324" w:rsidRPr="00E72BF8" w:rsidRDefault="007C6324" w:rsidP="007C6324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B03F277" w14:textId="77777777" w:rsidR="007C6324" w:rsidRPr="00E72BF8" w:rsidRDefault="007C6324" w:rsidP="007C6324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E72BF8">
              <w:t>–</w:t>
            </w:r>
            <w:r w:rsidRPr="00E72BF8">
              <w:rPr>
                <w:kern w:val="24"/>
              </w:rPr>
              <w:t>0.213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179B7CB" w14:textId="77777777" w:rsidR="007C6324" w:rsidRPr="00E72BF8" w:rsidRDefault="007C6324" w:rsidP="007C6324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E72BF8">
              <w:rPr>
                <w:kern w:val="24"/>
              </w:rPr>
              <w:t>0.329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58CA444" w14:textId="77777777" w:rsidR="007C6324" w:rsidRPr="00E72BF8" w:rsidRDefault="007C6324" w:rsidP="007C6324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E72BF8">
              <w:rPr>
                <w:kern w:val="24"/>
              </w:rPr>
              <w:t>0.021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7F867D0C" w14:textId="77777777" w:rsidR="007C6324" w:rsidRPr="00E72BF8" w:rsidRDefault="007C6324" w:rsidP="007C6324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E72BF8">
              <w:rPr>
                <w:kern w:val="24"/>
              </w:rPr>
              <w:t>0.942</w:t>
            </w:r>
          </w:p>
        </w:tc>
      </w:tr>
      <w:tr w:rsidR="00E72BF8" w:rsidRPr="00E72BF8" w14:paraId="2ED8351A" w14:textId="77777777" w:rsidTr="00136BE0">
        <w:trPr>
          <w:trHeight w:val="203"/>
        </w:trPr>
        <w:tc>
          <w:tcPr>
            <w:tcW w:w="2127" w:type="dxa"/>
            <w:tcBorders>
              <w:top w:val="nil"/>
              <w:bottom w:val="nil"/>
              <w:right w:val="nil"/>
            </w:tcBorders>
            <w:vAlign w:val="center"/>
          </w:tcPr>
          <w:p w14:paraId="4D55C1F5" w14:textId="77777777" w:rsidR="00076DD1" w:rsidRPr="00E72BF8" w:rsidRDefault="00076DD1" w:rsidP="001E1A4C">
            <w:pPr>
              <w:spacing w:before="0" w:after="0" w:line="276" w:lineRule="auto"/>
              <w:rPr>
                <w:szCs w:val="24"/>
              </w:rPr>
            </w:pPr>
            <w:r w:rsidRPr="00E72BF8">
              <w:rPr>
                <w:rFonts w:hint="eastAsia"/>
                <w:szCs w:val="24"/>
              </w:rPr>
              <w:t>Gait speed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DFEC18C" w14:textId="77777777" w:rsidR="00076DD1" w:rsidRPr="00E72BF8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E72BF8">
              <w:t>–</w:t>
            </w:r>
            <w:r w:rsidRPr="00E72BF8">
              <w:rPr>
                <w:kern w:val="24"/>
              </w:rPr>
              <w:t>0.395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1540720" w14:textId="77777777" w:rsidR="00076DD1" w:rsidRPr="00E72BF8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E72BF8">
              <w:rPr>
                <w:bCs/>
                <w:kern w:val="24"/>
              </w:rPr>
              <w:t>0.002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FA24CC9" w14:textId="77777777" w:rsidR="00076DD1" w:rsidRPr="00E72BF8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E72BF8">
              <w:t>–</w:t>
            </w:r>
            <w:r w:rsidRPr="00E72BF8">
              <w:rPr>
                <w:kern w:val="24"/>
              </w:rPr>
              <w:t>0.382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68A604" w14:textId="77777777" w:rsidR="00076DD1" w:rsidRPr="00E72BF8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E72BF8">
              <w:rPr>
                <w:bCs/>
                <w:kern w:val="24"/>
              </w:rPr>
              <w:t>0.010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9B5CFFB" w14:textId="77777777" w:rsidR="00076DD1" w:rsidRPr="00E72BF8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EF89293" w14:textId="77777777" w:rsidR="00076DD1" w:rsidRPr="00E72BF8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E72BF8">
              <w:t>–</w:t>
            </w:r>
            <w:r w:rsidRPr="00E72BF8">
              <w:rPr>
                <w:kern w:val="24"/>
              </w:rPr>
              <w:t>0.556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11BC255" w14:textId="77777777" w:rsidR="00076DD1" w:rsidRPr="00E72BF8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E72BF8">
              <w:rPr>
                <w:bCs/>
                <w:kern w:val="24"/>
              </w:rPr>
              <w:t>0.006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0FB01CE" w14:textId="77777777" w:rsidR="00076DD1" w:rsidRPr="00E72BF8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E72BF8">
              <w:t>–</w:t>
            </w:r>
            <w:r w:rsidRPr="00E72BF8">
              <w:rPr>
                <w:kern w:val="24"/>
              </w:rPr>
              <w:t>0.539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18812E41" w14:textId="77777777" w:rsidR="00076DD1" w:rsidRPr="00E72BF8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E72BF8">
              <w:rPr>
                <w:bCs/>
                <w:kern w:val="24"/>
              </w:rPr>
              <w:t>0.047</w:t>
            </w:r>
          </w:p>
        </w:tc>
      </w:tr>
      <w:tr w:rsidR="00E72BF8" w:rsidRPr="00E72BF8" w14:paraId="579498A8" w14:textId="77777777" w:rsidTr="00136BE0">
        <w:trPr>
          <w:trHeight w:val="203"/>
        </w:trPr>
        <w:tc>
          <w:tcPr>
            <w:tcW w:w="2127" w:type="dxa"/>
            <w:tcBorders>
              <w:top w:val="nil"/>
              <w:bottom w:val="nil"/>
              <w:right w:val="nil"/>
            </w:tcBorders>
            <w:vAlign w:val="center"/>
          </w:tcPr>
          <w:p w14:paraId="3779F6D8" w14:textId="77777777" w:rsidR="007C6324" w:rsidRPr="00E72BF8" w:rsidRDefault="007C6324" w:rsidP="007C6324">
            <w:pPr>
              <w:spacing w:before="0" w:after="0" w:line="276" w:lineRule="auto"/>
              <w:rPr>
                <w:szCs w:val="24"/>
              </w:rPr>
            </w:pPr>
            <w:r w:rsidRPr="00E72BF8">
              <w:rPr>
                <w:rFonts w:hint="eastAsia"/>
                <w:szCs w:val="24"/>
              </w:rPr>
              <w:t>SPPB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CFF927C" w14:textId="77777777" w:rsidR="007C6324" w:rsidRPr="00E72BF8" w:rsidRDefault="007C6324" w:rsidP="007C6324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E72BF8">
              <w:t>–</w:t>
            </w:r>
            <w:r w:rsidRPr="00E72BF8">
              <w:rPr>
                <w:kern w:val="24"/>
              </w:rPr>
              <w:t>0.415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3A38CF7" w14:textId="77777777" w:rsidR="007C6324" w:rsidRPr="00E72BF8" w:rsidRDefault="007C6324" w:rsidP="007C6324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E72BF8">
              <w:rPr>
                <w:bCs/>
                <w:kern w:val="24"/>
              </w:rPr>
              <w:t>0.001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463CB7A" w14:textId="77777777" w:rsidR="007C6324" w:rsidRPr="00E72BF8" w:rsidRDefault="007C6324" w:rsidP="007C6324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E72BF8">
              <w:t>–</w:t>
            </w:r>
            <w:r w:rsidRPr="00E72BF8">
              <w:rPr>
                <w:kern w:val="24"/>
              </w:rPr>
              <w:t>0.522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381E8CD" w14:textId="59EDF12B" w:rsidR="007C6324" w:rsidRPr="00E72BF8" w:rsidRDefault="007C6324" w:rsidP="007C6324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E72BF8">
              <w:rPr>
                <w:bCs/>
                <w:kern w:val="24"/>
              </w:rPr>
              <w:t>&lt;0.001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9CCE65F" w14:textId="77777777" w:rsidR="007C6324" w:rsidRPr="00E72BF8" w:rsidRDefault="007C6324" w:rsidP="007C6324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4AECBE9" w14:textId="77777777" w:rsidR="007C6324" w:rsidRPr="00E72BF8" w:rsidRDefault="007C6324" w:rsidP="007C6324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E72BF8">
              <w:t>–</w:t>
            </w:r>
            <w:r w:rsidRPr="00E72BF8">
              <w:rPr>
                <w:kern w:val="24"/>
              </w:rPr>
              <w:t>0.537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0D19E15" w14:textId="77777777" w:rsidR="007C6324" w:rsidRPr="00E72BF8" w:rsidRDefault="007C6324" w:rsidP="007C6324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E72BF8">
              <w:rPr>
                <w:bCs/>
                <w:kern w:val="24"/>
              </w:rPr>
              <w:t>0.008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4AA6FF5" w14:textId="77777777" w:rsidR="007C6324" w:rsidRPr="00E72BF8" w:rsidRDefault="007C6324" w:rsidP="007C6324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E72BF8">
              <w:t>–</w:t>
            </w:r>
            <w:r w:rsidRPr="00E72BF8">
              <w:rPr>
                <w:kern w:val="24"/>
              </w:rPr>
              <w:t>0.402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0995EC3D" w14:textId="77777777" w:rsidR="007C6324" w:rsidRPr="00E72BF8" w:rsidRDefault="007C6324" w:rsidP="007C6324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E72BF8">
              <w:rPr>
                <w:kern w:val="24"/>
              </w:rPr>
              <w:t>0.154</w:t>
            </w:r>
          </w:p>
        </w:tc>
      </w:tr>
      <w:tr w:rsidR="00E72BF8" w:rsidRPr="00E72BF8" w14:paraId="065831FC" w14:textId="77777777" w:rsidTr="00136BE0">
        <w:trPr>
          <w:trHeight w:val="203"/>
        </w:trPr>
        <w:tc>
          <w:tcPr>
            <w:tcW w:w="2127" w:type="dxa"/>
            <w:tcBorders>
              <w:top w:val="nil"/>
              <w:bottom w:val="nil"/>
              <w:right w:val="nil"/>
            </w:tcBorders>
            <w:vAlign w:val="center"/>
          </w:tcPr>
          <w:p w14:paraId="7AB13D38" w14:textId="77777777" w:rsidR="007C6324" w:rsidRPr="00E72BF8" w:rsidRDefault="007C6324" w:rsidP="007C6324">
            <w:pPr>
              <w:spacing w:before="0" w:after="0" w:line="276" w:lineRule="auto"/>
              <w:rPr>
                <w:szCs w:val="24"/>
              </w:rPr>
            </w:pPr>
            <w:r w:rsidRPr="00E72BF8">
              <w:rPr>
                <w:rFonts w:hint="eastAsia"/>
                <w:szCs w:val="24"/>
              </w:rPr>
              <w:t>STS5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C868586" w14:textId="77777777" w:rsidR="007C6324" w:rsidRPr="00E72BF8" w:rsidRDefault="007C6324" w:rsidP="007C6324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E72BF8">
              <w:rPr>
                <w:kern w:val="24"/>
              </w:rPr>
              <w:t>0.474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FBD735E" w14:textId="59C20246" w:rsidR="007C6324" w:rsidRPr="00E72BF8" w:rsidRDefault="007C6324" w:rsidP="007C6324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E72BF8">
              <w:rPr>
                <w:bCs/>
                <w:kern w:val="24"/>
              </w:rPr>
              <w:t>&lt;0.001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1FFC992" w14:textId="77777777" w:rsidR="007C6324" w:rsidRPr="00E72BF8" w:rsidRDefault="007C6324" w:rsidP="007C6324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E72BF8">
              <w:rPr>
                <w:kern w:val="24"/>
              </w:rPr>
              <w:t>0.658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CE4B982" w14:textId="65E202F1" w:rsidR="007C6324" w:rsidRPr="00E72BF8" w:rsidRDefault="007C6324" w:rsidP="007C6324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E72BF8">
              <w:rPr>
                <w:bCs/>
                <w:kern w:val="24"/>
              </w:rPr>
              <w:t>&lt;0.001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DAD9767" w14:textId="77777777" w:rsidR="007C6324" w:rsidRPr="00E72BF8" w:rsidRDefault="007C6324" w:rsidP="007C6324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79628D3" w14:textId="77777777" w:rsidR="007C6324" w:rsidRPr="00E72BF8" w:rsidRDefault="007C6324" w:rsidP="007C6324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E72BF8">
              <w:rPr>
                <w:kern w:val="24"/>
              </w:rPr>
              <w:t>0.408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6A921C2" w14:textId="77777777" w:rsidR="007C6324" w:rsidRPr="00E72BF8" w:rsidRDefault="007C6324" w:rsidP="007C6324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E72BF8">
              <w:rPr>
                <w:kern w:val="24"/>
              </w:rPr>
              <w:t>0.054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180FA1A" w14:textId="77777777" w:rsidR="007C6324" w:rsidRPr="00E72BF8" w:rsidRDefault="007C6324" w:rsidP="007C6324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E72BF8">
              <w:rPr>
                <w:kern w:val="24"/>
              </w:rPr>
              <w:t>0.354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3C077D21" w14:textId="77777777" w:rsidR="007C6324" w:rsidRPr="00E72BF8" w:rsidRDefault="007C6324" w:rsidP="007C6324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E72BF8">
              <w:rPr>
                <w:kern w:val="24"/>
              </w:rPr>
              <w:t>0.215</w:t>
            </w:r>
          </w:p>
        </w:tc>
      </w:tr>
      <w:tr w:rsidR="00E72BF8" w:rsidRPr="00E72BF8" w14:paraId="5154FDD4" w14:textId="77777777" w:rsidTr="00136BE0">
        <w:trPr>
          <w:trHeight w:val="203"/>
        </w:trPr>
        <w:tc>
          <w:tcPr>
            <w:tcW w:w="2127" w:type="dxa"/>
            <w:tcBorders>
              <w:top w:val="nil"/>
              <w:bottom w:val="nil"/>
              <w:right w:val="nil"/>
            </w:tcBorders>
            <w:vAlign w:val="center"/>
          </w:tcPr>
          <w:p w14:paraId="00823F9B" w14:textId="77777777" w:rsidR="007C6324" w:rsidRPr="00E72BF8" w:rsidRDefault="007C6324" w:rsidP="007C6324">
            <w:pPr>
              <w:spacing w:before="0" w:after="0" w:line="276" w:lineRule="auto"/>
              <w:rPr>
                <w:szCs w:val="24"/>
              </w:rPr>
            </w:pPr>
            <w:r w:rsidRPr="00E72BF8">
              <w:rPr>
                <w:rFonts w:hint="eastAsia"/>
                <w:szCs w:val="24"/>
              </w:rPr>
              <w:t>STS30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FCED37C" w14:textId="77777777" w:rsidR="007C6324" w:rsidRPr="00E72BF8" w:rsidRDefault="007C6324" w:rsidP="007C6324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E72BF8">
              <w:t>–</w:t>
            </w:r>
            <w:r w:rsidRPr="00E72BF8">
              <w:rPr>
                <w:kern w:val="24"/>
              </w:rPr>
              <w:t>0.507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C93FC09" w14:textId="1D2C6B86" w:rsidR="007C6324" w:rsidRPr="00E72BF8" w:rsidRDefault="007C6324" w:rsidP="007C6324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E72BF8">
              <w:rPr>
                <w:bCs/>
                <w:kern w:val="24"/>
              </w:rPr>
              <w:t>&lt;0.001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438CF42" w14:textId="77777777" w:rsidR="007C6324" w:rsidRPr="00E72BF8" w:rsidRDefault="007C6324" w:rsidP="007C6324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E72BF8">
              <w:t>–</w:t>
            </w:r>
            <w:r w:rsidRPr="00E72BF8">
              <w:rPr>
                <w:kern w:val="24"/>
              </w:rPr>
              <w:t>0.655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273DB04" w14:textId="18C4F7C5" w:rsidR="007C6324" w:rsidRPr="00E72BF8" w:rsidRDefault="007C6324" w:rsidP="007C6324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E72BF8">
              <w:rPr>
                <w:bCs/>
                <w:kern w:val="24"/>
              </w:rPr>
              <w:t>&lt;0.001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1A5D93C" w14:textId="77777777" w:rsidR="007C6324" w:rsidRPr="00E72BF8" w:rsidRDefault="007C6324" w:rsidP="007C6324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28B8FCB" w14:textId="77777777" w:rsidR="007C6324" w:rsidRPr="00E72BF8" w:rsidRDefault="007C6324" w:rsidP="007C6324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E72BF8">
              <w:t>–</w:t>
            </w:r>
            <w:r w:rsidRPr="00E72BF8">
              <w:rPr>
                <w:kern w:val="24"/>
              </w:rPr>
              <w:t>0.371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F1823AD" w14:textId="77777777" w:rsidR="007C6324" w:rsidRPr="00E72BF8" w:rsidRDefault="007C6324" w:rsidP="007C6324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E72BF8">
              <w:rPr>
                <w:kern w:val="24"/>
              </w:rPr>
              <w:t>0.081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C1DA83F" w14:textId="77777777" w:rsidR="007C6324" w:rsidRPr="00E72BF8" w:rsidRDefault="007C6324" w:rsidP="007C6324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E72BF8">
              <w:t>–</w:t>
            </w:r>
            <w:r w:rsidRPr="00E72BF8">
              <w:rPr>
                <w:kern w:val="24"/>
              </w:rPr>
              <w:t>0.420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78CC5139" w14:textId="77777777" w:rsidR="007C6324" w:rsidRPr="00E72BF8" w:rsidRDefault="007C6324" w:rsidP="007C6324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E72BF8">
              <w:rPr>
                <w:kern w:val="24"/>
              </w:rPr>
              <w:t>0.135</w:t>
            </w:r>
          </w:p>
        </w:tc>
      </w:tr>
      <w:tr w:rsidR="00E72BF8" w:rsidRPr="00E72BF8" w14:paraId="32975A2F" w14:textId="77777777" w:rsidTr="00136BE0">
        <w:trPr>
          <w:trHeight w:val="203"/>
        </w:trPr>
        <w:tc>
          <w:tcPr>
            <w:tcW w:w="2127" w:type="dxa"/>
            <w:tcBorders>
              <w:top w:val="nil"/>
              <w:bottom w:val="nil"/>
              <w:right w:val="nil"/>
            </w:tcBorders>
            <w:vAlign w:val="center"/>
          </w:tcPr>
          <w:p w14:paraId="449A8D40" w14:textId="320F2832" w:rsidR="00076DD1" w:rsidRPr="00E72BF8" w:rsidRDefault="00076DD1" w:rsidP="001E1A4C">
            <w:pPr>
              <w:spacing w:before="0" w:after="0" w:line="276" w:lineRule="auto"/>
              <w:rPr>
                <w:szCs w:val="24"/>
              </w:rPr>
            </w:pPr>
            <w:r w:rsidRPr="00E72BF8">
              <w:rPr>
                <w:rFonts w:hint="eastAsia"/>
                <w:szCs w:val="24"/>
              </w:rPr>
              <w:t>6</w:t>
            </w:r>
            <w:r w:rsidR="003016B8" w:rsidRPr="00E72BF8">
              <w:rPr>
                <w:szCs w:val="24"/>
              </w:rPr>
              <w:t>-</w:t>
            </w:r>
            <w:r w:rsidRPr="00E72BF8">
              <w:rPr>
                <w:rFonts w:hint="eastAsia"/>
                <w:szCs w:val="24"/>
              </w:rPr>
              <w:t>MWT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829A4EA" w14:textId="77777777" w:rsidR="00076DD1" w:rsidRPr="00E72BF8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E72BF8">
              <w:t>–</w:t>
            </w:r>
            <w:r w:rsidRPr="00E72BF8">
              <w:rPr>
                <w:kern w:val="24"/>
              </w:rPr>
              <w:t>0.313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0A8AEF3" w14:textId="77777777" w:rsidR="00076DD1" w:rsidRPr="00E72BF8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E72BF8">
              <w:rPr>
                <w:bCs/>
                <w:kern w:val="24"/>
              </w:rPr>
              <w:t>0.014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24C898E" w14:textId="77777777" w:rsidR="00076DD1" w:rsidRPr="00E72BF8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E72BF8">
              <w:t>–</w:t>
            </w:r>
            <w:r w:rsidRPr="00E72BF8">
              <w:rPr>
                <w:kern w:val="24"/>
              </w:rPr>
              <w:t>0.410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D45C802" w14:textId="77777777" w:rsidR="00076DD1" w:rsidRPr="00E72BF8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E72BF8">
              <w:rPr>
                <w:bCs/>
                <w:kern w:val="24"/>
              </w:rPr>
              <w:t>0.005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916A9C7" w14:textId="77777777" w:rsidR="00076DD1" w:rsidRPr="00E72BF8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57C01D9" w14:textId="77777777" w:rsidR="00076DD1" w:rsidRPr="00E72BF8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E72BF8">
              <w:t>–</w:t>
            </w:r>
            <w:r w:rsidRPr="00E72BF8">
              <w:rPr>
                <w:kern w:val="24"/>
              </w:rPr>
              <w:t>0.610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15FB168" w14:textId="77777777" w:rsidR="00076DD1" w:rsidRPr="00E72BF8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E72BF8">
              <w:rPr>
                <w:bCs/>
                <w:kern w:val="24"/>
              </w:rPr>
              <w:t>0.002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F25B8DF" w14:textId="77777777" w:rsidR="00076DD1" w:rsidRPr="00E72BF8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E72BF8">
              <w:t>–</w:t>
            </w:r>
            <w:r w:rsidRPr="00E72BF8">
              <w:rPr>
                <w:kern w:val="24"/>
              </w:rPr>
              <w:t>0.468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453237E6" w14:textId="77777777" w:rsidR="00076DD1" w:rsidRPr="00E72BF8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E72BF8">
              <w:rPr>
                <w:kern w:val="24"/>
              </w:rPr>
              <w:t>0.092</w:t>
            </w:r>
          </w:p>
        </w:tc>
      </w:tr>
      <w:tr w:rsidR="00E72BF8" w:rsidRPr="00E72BF8" w14:paraId="1425120D" w14:textId="77777777" w:rsidTr="00136BE0">
        <w:trPr>
          <w:trHeight w:val="203"/>
        </w:trPr>
        <w:tc>
          <w:tcPr>
            <w:tcW w:w="2127" w:type="dxa"/>
            <w:tcBorders>
              <w:top w:val="nil"/>
              <w:bottom w:val="nil"/>
              <w:right w:val="nil"/>
            </w:tcBorders>
            <w:vAlign w:val="center"/>
          </w:tcPr>
          <w:p w14:paraId="736B7891" w14:textId="77777777" w:rsidR="00076DD1" w:rsidRPr="00E72BF8" w:rsidRDefault="00076DD1" w:rsidP="001E1A4C">
            <w:pPr>
              <w:spacing w:before="0" w:after="0" w:line="276" w:lineRule="auto"/>
              <w:rPr>
                <w:szCs w:val="24"/>
              </w:rPr>
            </w:pPr>
            <w:r w:rsidRPr="00E72BF8">
              <w:rPr>
                <w:rFonts w:hint="eastAsia"/>
                <w:szCs w:val="24"/>
              </w:rPr>
              <w:t>TUG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CFD350E" w14:textId="77777777" w:rsidR="00076DD1" w:rsidRPr="00E72BF8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E72BF8">
              <w:rPr>
                <w:kern w:val="24"/>
              </w:rPr>
              <w:t>0.356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8E946F6" w14:textId="77777777" w:rsidR="00076DD1" w:rsidRPr="00E72BF8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E72BF8">
              <w:rPr>
                <w:bCs/>
                <w:kern w:val="24"/>
              </w:rPr>
              <w:t>0.005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853FBFF" w14:textId="77777777" w:rsidR="00076DD1" w:rsidRPr="00E72BF8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E72BF8">
              <w:rPr>
                <w:kern w:val="24"/>
              </w:rPr>
              <w:t>0.494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8F73B0E" w14:textId="77777777" w:rsidR="00076DD1" w:rsidRPr="00E72BF8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E72BF8">
              <w:rPr>
                <w:bCs/>
                <w:kern w:val="24"/>
              </w:rPr>
              <w:t>0.001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FA164A0" w14:textId="77777777" w:rsidR="00076DD1" w:rsidRPr="00E72BF8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D9E0E1E" w14:textId="77777777" w:rsidR="00076DD1" w:rsidRPr="00E72BF8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E72BF8">
              <w:rPr>
                <w:kern w:val="24"/>
              </w:rPr>
              <w:t>0.557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3904D06" w14:textId="77777777" w:rsidR="00076DD1" w:rsidRPr="00E72BF8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E72BF8">
              <w:rPr>
                <w:bCs/>
                <w:kern w:val="24"/>
              </w:rPr>
              <w:t>0.006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1E79487" w14:textId="77777777" w:rsidR="00076DD1" w:rsidRPr="00E72BF8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E72BF8">
              <w:rPr>
                <w:kern w:val="24"/>
              </w:rPr>
              <w:t>0.504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3C39E578" w14:textId="77777777" w:rsidR="00076DD1" w:rsidRPr="00E72BF8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E72BF8">
              <w:rPr>
                <w:kern w:val="24"/>
              </w:rPr>
              <w:t>0.066</w:t>
            </w:r>
          </w:p>
        </w:tc>
      </w:tr>
      <w:tr w:rsidR="00E72BF8" w:rsidRPr="00E72BF8" w14:paraId="453D0A92" w14:textId="77777777" w:rsidTr="00136BE0">
        <w:trPr>
          <w:trHeight w:val="203"/>
        </w:trPr>
        <w:tc>
          <w:tcPr>
            <w:tcW w:w="2127" w:type="dxa"/>
            <w:tcBorders>
              <w:top w:val="nil"/>
              <w:bottom w:val="nil"/>
              <w:right w:val="nil"/>
            </w:tcBorders>
            <w:vAlign w:val="center"/>
          </w:tcPr>
          <w:p w14:paraId="6D322DF3" w14:textId="77777777" w:rsidR="00076DD1" w:rsidRPr="00E72BF8" w:rsidRDefault="00076DD1" w:rsidP="001E1A4C">
            <w:pPr>
              <w:spacing w:before="0" w:after="0" w:line="276" w:lineRule="auto"/>
              <w:rPr>
                <w:szCs w:val="24"/>
              </w:rPr>
            </w:pPr>
            <w:r w:rsidRPr="00E72BF8">
              <w:rPr>
                <w:rFonts w:hint="eastAsia"/>
                <w:szCs w:val="24"/>
              </w:rPr>
              <w:t>Average steps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919AA14" w14:textId="77777777" w:rsidR="00076DD1" w:rsidRPr="00E72BF8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E72BF8">
              <w:t>–</w:t>
            </w:r>
            <w:r w:rsidRPr="00E72BF8">
              <w:rPr>
                <w:kern w:val="24"/>
              </w:rPr>
              <w:t>0.105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89EA333" w14:textId="77777777" w:rsidR="00076DD1" w:rsidRPr="00E72BF8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E72BF8">
              <w:rPr>
                <w:kern w:val="24"/>
              </w:rPr>
              <w:t>0.422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8E79E83" w14:textId="77777777" w:rsidR="00076DD1" w:rsidRPr="00E72BF8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E72BF8">
              <w:t>–</w:t>
            </w:r>
            <w:r w:rsidRPr="00E72BF8">
              <w:rPr>
                <w:kern w:val="24"/>
              </w:rPr>
              <w:t>0.065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8B8F044" w14:textId="77777777" w:rsidR="00076DD1" w:rsidRPr="00E72BF8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E72BF8">
              <w:rPr>
                <w:kern w:val="24"/>
              </w:rPr>
              <w:t>0.672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9E63108" w14:textId="77777777" w:rsidR="00076DD1" w:rsidRPr="00E72BF8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EF3A897" w14:textId="77777777" w:rsidR="00076DD1" w:rsidRPr="00E72BF8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E72BF8">
              <w:t>–</w:t>
            </w:r>
            <w:r w:rsidRPr="00E72BF8">
              <w:rPr>
                <w:kern w:val="24"/>
              </w:rPr>
              <w:t>0.508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4979AE5" w14:textId="77777777" w:rsidR="00076DD1" w:rsidRPr="00E72BF8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E72BF8">
              <w:rPr>
                <w:bCs/>
                <w:kern w:val="24"/>
              </w:rPr>
              <w:t>0.016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71E2E91" w14:textId="77777777" w:rsidR="00076DD1" w:rsidRPr="00E72BF8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E72BF8">
              <w:t>–</w:t>
            </w:r>
            <w:r w:rsidRPr="00E72BF8">
              <w:rPr>
                <w:kern w:val="24"/>
              </w:rPr>
              <w:t>0.548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2BED2F51" w14:textId="77777777" w:rsidR="00076DD1" w:rsidRPr="00E72BF8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E72BF8">
              <w:rPr>
                <w:bCs/>
                <w:kern w:val="24"/>
              </w:rPr>
              <w:t>0.043</w:t>
            </w:r>
          </w:p>
        </w:tc>
      </w:tr>
      <w:tr w:rsidR="00E72BF8" w:rsidRPr="00E72BF8" w14:paraId="2C81F1F4" w14:textId="77777777" w:rsidTr="00136BE0">
        <w:trPr>
          <w:trHeight w:val="203"/>
        </w:trPr>
        <w:tc>
          <w:tcPr>
            <w:tcW w:w="2127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1CB5C34" w14:textId="77777777" w:rsidR="00076DD1" w:rsidRPr="00E72BF8" w:rsidRDefault="00076DD1" w:rsidP="001E1A4C">
            <w:pPr>
              <w:spacing w:before="0" w:after="0" w:line="276" w:lineRule="auto"/>
              <w:rPr>
                <w:szCs w:val="24"/>
              </w:rPr>
            </w:pPr>
            <w:proofErr w:type="spellStart"/>
            <w:r w:rsidRPr="00E72BF8">
              <w:rPr>
                <w:rFonts w:hint="eastAsia"/>
                <w:szCs w:val="24"/>
              </w:rPr>
              <w:t>hs</w:t>
            </w:r>
            <w:proofErr w:type="spellEnd"/>
            <w:r w:rsidRPr="00E72BF8">
              <w:rPr>
                <w:rFonts w:hint="eastAsia"/>
                <w:szCs w:val="24"/>
              </w:rPr>
              <w:t>-CRP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9D1694" w14:textId="77777777" w:rsidR="00076DD1" w:rsidRPr="00E72BF8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E72BF8">
              <w:rPr>
                <w:rFonts w:hint="eastAsia"/>
              </w:rPr>
              <w:t>0.148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77DD86" w14:textId="77777777" w:rsidR="00076DD1" w:rsidRPr="00E72BF8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  <w:rPr>
                <w:kern w:val="24"/>
              </w:rPr>
            </w:pPr>
            <w:r w:rsidRPr="00E72BF8">
              <w:rPr>
                <w:rFonts w:hint="eastAsia"/>
                <w:kern w:val="24"/>
              </w:rPr>
              <w:t>0.316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7A022C" w14:textId="77777777" w:rsidR="00076DD1" w:rsidRPr="00E72BF8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E72BF8">
              <w:rPr>
                <w:rFonts w:hint="eastAsia"/>
              </w:rPr>
              <w:t>0.013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B22292" w14:textId="77777777" w:rsidR="00076DD1" w:rsidRPr="00E72BF8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  <w:rPr>
                <w:kern w:val="24"/>
              </w:rPr>
            </w:pPr>
            <w:r w:rsidRPr="00E72BF8">
              <w:rPr>
                <w:rFonts w:hint="eastAsia"/>
                <w:kern w:val="24"/>
              </w:rPr>
              <w:t>0.925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E4F855" w14:textId="77777777" w:rsidR="00076DD1" w:rsidRPr="00E72BF8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79EAF" w14:textId="77777777" w:rsidR="00076DD1" w:rsidRPr="00E72BF8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E72BF8">
              <w:t>–</w:t>
            </w:r>
            <w:r w:rsidRPr="00E72BF8">
              <w:rPr>
                <w:rFonts w:hint="eastAsia"/>
              </w:rPr>
              <w:t>0.061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2F7631" w14:textId="77777777" w:rsidR="00076DD1" w:rsidRPr="00E72BF8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  <w:rPr>
                <w:bCs/>
                <w:kern w:val="24"/>
              </w:rPr>
            </w:pPr>
            <w:r w:rsidRPr="00E72BF8">
              <w:rPr>
                <w:rFonts w:hint="eastAsia"/>
                <w:bCs/>
                <w:kern w:val="24"/>
              </w:rPr>
              <w:t>0.817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60EBD" w14:textId="77777777" w:rsidR="00076DD1" w:rsidRPr="00E72BF8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E72BF8">
              <w:rPr>
                <w:rFonts w:hint="eastAsia"/>
              </w:rPr>
              <w:t>0.032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0059CD" w14:textId="77777777" w:rsidR="00076DD1" w:rsidRPr="00E72BF8" w:rsidRDefault="00076DD1" w:rsidP="001E1A4C">
            <w:pPr>
              <w:pStyle w:val="af8"/>
              <w:wordWrap w:val="0"/>
              <w:spacing w:before="0" w:beforeAutospacing="0" w:after="0" w:afterAutospacing="0" w:line="276" w:lineRule="auto"/>
              <w:jc w:val="center"/>
              <w:rPr>
                <w:bCs/>
                <w:kern w:val="24"/>
              </w:rPr>
            </w:pPr>
            <w:r w:rsidRPr="00E72BF8">
              <w:rPr>
                <w:rFonts w:hint="eastAsia"/>
                <w:bCs/>
                <w:kern w:val="24"/>
              </w:rPr>
              <w:t>0.892</w:t>
            </w:r>
          </w:p>
        </w:tc>
      </w:tr>
    </w:tbl>
    <w:p w14:paraId="102BE760" w14:textId="5A7EE931" w:rsidR="00076DD1" w:rsidRPr="00E72BF8" w:rsidRDefault="00076DD1" w:rsidP="00E91E7F">
      <w:pPr>
        <w:spacing w:before="0" w:after="0"/>
        <w:jc w:val="both"/>
        <w:rPr>
          <w:szCs w:val="24"/>
        </w:rPr>
      </w:pPr>
      <w:r w:rsidRPr="00E72BF8">
        <w:rPr>
          <w:rFonts w:hint="eastAsia"/>
          <w:szCs w:val="24"/>
        </w:rPr>
        <w:t xml:space="preserve">Correlation </w:t>
      </w:r>
      <w:r w:rsidRPr="00E72BF8">
        <w:rPr>
          <w:szCs w:val="24"/>
        </w:rPr>
        <w:t>analyses</w:t>
      </w:r>
      <w:r w:rsidRPr="00E72BF8">
        <w:rPr>
          <w:rFonts w:hint="eastAsia"/>
          <w:szCs w:val="24"/>
        </w:rPr>
        <w:t xml:space="preserve"> were </w:t>
      </w:r>
      <w:r w:rsidR="00E91E7F" w:rsidRPr="00E72BF8">
        <w:rPr>
          <w:szCs w:val="24"/>
        </w:rPr>
        <w:t>performed</w:t>
      </w:r>
      <w:r w:rsidRPr="00E72BF8">
        <w:rPr>
          <w:rFonts w:hint="eastAsia"/>
          <w:szCs w:val="24"/>
        </w:rPr>
        <w:t xml:space="preserve"> using Pearson</w:t>
      </w:r>
      <w:r w:rsidRPr="00E72BF8">
        <w:rPr>
          <w:szCs w:val="24"/>
        </w:rPr>
        <w:t>’</w:t>
      </w:r>
      <w:r w:rsidRPr="00E72BF8">
        <w:rPr>
          <w:rFonts w:hint="eastAsia"/>
          <w:szCs w:val="24"/>
        </w:rPr>
        <w:t>s correlation on univariate and partial correlation</w:t>
      </w:r>
      <w:r w:rsidR="00E91E7F" w:rsidRPr="00E72BF8">
        <w:rPr>
          <w:szCs w:val="24"/>
        </w:rPr>
        <w:t>s</w:t>
      </w:r>
      <w:r w:rsidRPr="00E72BF8">
        <w:rPr>
          <w:rFonts w:hint="eastAsia"/>
          <w:szCs w:val="24"/>
        </w:rPr>
        <w:t xml:space="preserve"> on multivariate</w:t>
      </w:r>
      <w:r w:rsidR="00E91E7F" w:rsidRPr="00E72BF8">
        <w:rPr>
          <w:rFonts w:hint="eastAsia"/>
          <w:szCs w:val="24"/>
        </w:rPr>
        <w:t xml:space="preserve"> analysis</w:t>
      </w:r>
      <w:r w:rsidRPr="00E72BF8">
        <w:rPr>
          <w:rFonts w:hint="eastAsia"/>
          <w:szCs w:val="24"/>
        </w:rPr>
        <w:t>. Multivariate analysis was adjusted for age</w:t>
      </w:r>
      <w:r w:rsidR="00E91E7F" w:rsidRPr="00E72BF8">
        <w:rPr>
          <w:szCs w:val="24"/>
        </w:rPr>
        <w:t>,</w:t>
      </w:r>
      <w:r w:rsidRPr="00E72BF8">
        <w:rPr>
          <w:rFonts w:hint="eastAsia"/>
          <w:szCs w:val="24"/>
        </w:rPr>
        <w:t xml:space="preserve"> sex</w:t>
      </w:r>
      <w:r w:rsidR="00E91E7F" w:rsidRPr="00E72BF8">
        <w:rPr>
          <w:rFonts w:eastAsia="맑은 고딕" w:cs="Times New Roman"/>
          <w:szCs w:val="24"/>
        </w:rPr>
        <w:t>, and the presence of diabetes mellitus</w:t>
      </w:r>
      <w:r w:rsidRPr="00E72BF8">
        <w:rPr>
          <w:rFonts w:hint="eastAsia"/>
          <w:szCs w:val="24"/>
        </w:rPr>
        <w:t>.</w:t>
      </w:r>
    </w:p>
    <w:p w14:paraId="128B9BDD" w14:textId="0A85E2A1" w:rsidR="00136BE0" w:rsidRDefault="00076DD1" w:rsidP="00E91E7F">
      <w:pPr>
        <w:spacing w:before="0" w:after="0"/>
        <w:jc w:val="both"/>
        <w:rPr>
          <w:szCs w:val="24"/>
        </w:rPr>
      </w:pPr>
      <w:r w:rsidRPr="00E72BF8">
        <w:rPr>
          <w:rFonts w:eastAsia="SinMyungJo-Identity-H"/>
          <w:szCs w:val="24"/>
        </w:rPr>
        <w:t>Abbreviation</w:t>
      </w:r>
      <w:r w:rsidRPr="00E72BF8">
        <w:rPr>
          <w:rFonts w:hint="eastAsia"/>
          <w:szCs w:val="24"/>
        </w:rPr>
        <w:t>s</w:t>
      </w:r>
      <w:r w:rsidRPr="00E72BF8">
        <w:rPr>
          <w:szCs w:val="24"/>
        </w:rPr>
        <w:t xml:space="preserve">: </w:t>
      </w:r>
      <w:r w:rsidRPr="00E72BF8">
        <w:rPr>
          <w:rFonts w:hint="eastAsia"/>
          <w:i/>
          <w:szCs w:val="24"/>
        </w:rPr>
        <w:t>r</w:t>
      </w:r>
      <w:r w:rsidRPr="00E72BF8">
        <w:rPr>
          <w:rFonts w:hint="eastAsia"/>
          <w:szCs w:val="24"/>
        </w:rPr>
        <w:t>, correlation coefficient; ALM/Ht</w:t>
      </w:r>
      <w:r w:rsidRPr="00E72BF8">
        <w:rPr>
          <w:rFonts w:hint="eastAsia"/>
          <w:szCs w:val="24"/>
          <w:vertAlign w:val="superscript"/>
        </w:rPr>
        <w:t>2</w:t>
      </w:r>
      <w:r w:rsidRPr="00E72BF8">
        <w:rPr>
          <w:rFonts w:hint="eastAsia"/>
          <w:szCs w:val="24"/>
        </w:rPr>
        <w:t>, appendicular lean mass per height squared; FM/Ht</w:t>
      </w:r>
      <w:r w:rsidRPr="00E72BF8">
        <w:rPr>
          <w:rFonts w:hint="eastAsia"/>
          <w:szCs w:val="24"/>
          <w:vertAlign w:val="superscript"/>
        </w:rPr>
        <w:t>2</w:t>
      </w:r>
      <w:r w:rsidRPr="00E72BF8">
        <w:rPr>
          <w:rFonts w:hint="eastAsia"/>
          <w:szCs w:val="24"/>
        </w:rPr>
        <w:t>, fat mass per height squared; TMA/Ht</w:t>
      </w:r>
      <w:r w:rsidRPr="00E72BF8">
        <w:rPr>
          <w:rFonts w:hint="eastAsia"/>
          <w:szCs w:val="24"/>
          <w:vertAlign w:val="superscript"/>
        </w:rPr>
        <w:t>2</w:t>
      </w:r>
      <w:r w:rsidRPr="00E72BF8">
        <w:rPr>
          <w:rFonts w:hint="eastAsia"/>
          <w:szCs w:val="24"/>
        </w:rPr>
        <w:t xml:space="preserve">, thigh muscle area per height squared; BMD, bone mineral density; SGA, </w:t>
      </w:r>
      <w:r>
        <w:rPr>
          <w:rFonts w:hint="eastAsia"/>
          <w:szCs w:val="24"/>
        </w:rPr>
        <w:t>subjective global assessment;</w:t>
      </w:r>
      <w:r w:rsidRPr="00470E38"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 xml:space="preserve">SPPB, short physical performance </w:t>
      </w:r>
      <w:r>
        <w:rPr>
          <w:rFonts w:hint="eastAsia"/>
          <w:szCs w:val="24"/>
        </w:rPr>
        <w:lastRenderedPageBreak/>
        <w:t xml:space="preserve">battery; STS5, </w:t>
      </w:r>
      <w:r>
        <w:rPr>
          <w:szCs w:val="24"/>
        </w:rPr>
        <w:t>five</w:t>
      </w:r>
      <w:r>
        <w:rPr>
          <w:rFonts w:hint="eastAsia"/>
          <w:szCs w:val="24"/>
        </w:rPr>
        <w:t xml:space="preserve"> times sit-to-stand test; STS30, sit-to-stand for 30</w:t>
      </w:r>
      <w:r>
        <w:rPr>
          <w:szCs w:val="24"/>
        </w:rPr>
        <w:t>-</w:t>
      </w:r>
      <w:r>
        <w:rPr>
          <w:rFonts w:hint="eastAsia"/>
          <w:szCs w:val="24"/>
        </w:rPr>
        <w:t>second test; 6</w:t>
      </w:r>
      <w:r w:rsidR="003016B8">
        <w:rPr>
          <w:szCs w:val="24"/>
        </w:rPr>
        <w:t>-</w:t>
      </w:r>
      <w:r>
        <w:rPr>
          <w:rFonts w:hint="eastAsia"/>
          <w:szCs w:val="24"/>
        </w:rPr>
        <w:t>MWT, 6</w:t>
      </w:r>
      <w:r>
        <w:rPr>
          <w:szCs w:val="24"/>
        </w:rPr>
        <w:t>-</w:t>
      </w:r>
      <w:r>
        <w:rPr>
          <w:rFonts w:hint="eastAsia"/>
          <w:szCs w:val="24"/>
        </w:rPr>
        <w:t>minute walk test; TUG, timed up-to-go test;</w:t>
      </w:r>
      <w:r w:rsidRPr="006C66DA">
        <w:rPr>
          <w:rFonts w:hint="eastAsia"/>
          <w:szCs w:val="24"/>
        </w:rPr>
        <w:t xml:space="preserve"> </w:t>
      </w:r>
      <w:proofErr w:type="spellStart"/>
      <w:r>
        <w:rPr>
          <w:rFonts w:hint="eastAsia"/>
          <w:szCs w:val="24"/>
        </w:rPr>
        <w:t>hs</w:t>
      </w:r>
      <w:proofErr w:type="spellEnd"/>
      <w:r>
        <w:rPr>
          <w:rFonts w:hint="eastAsia"/>
          <w:szCs w:val="24"/>
        </w:rPr>
        <w:t>-CRP, high</w:t>
      </w:r>
      <w:r w:rsidR="00E91E7F">
        <w:rPr>
          <w:szCs w:val="24"/>
        </w:rPr>
        <w:t>-</w:t>
      </w:r>
      <w:r>
        <w:rPr>
          <w:rFonts w:hint="eastAsia"/>
          <w:szCs w:val="24"/>
        </w:rPr>
        <w:t>sensitivity C-reactive protein.</w:t>
      </w:r>
    </w:p>
    <w:p w14:paraId="6CB22B06" w14:textId="728D9959" w:rsidR="002836C6" w:rsidRDefault="002836C6" w:rsidP="001E1A4C">
      <w:pPr>
        <w:spacing w:before="0" w:after="0"/>
        <w:rPr>
          <w:szCs w:val="24"/>
        </w:rPr>
      </w:pPr>
    </w:p>
    <w:p w14:paraId="08BAE34C" w14:textId="77777777" w:rsidR="002836C6" w:rsidRDefault="002836C6" w:rsidP="001E1A4C">
      <w:pPr>
        <w:spacing w:before="0" w:after="0"/>
        <w:rPr>
          <w:szCs w:val="24"/>
        </w:rPr>
        <w:sectPr w:rsidR="002836C6" w:rsidSect="00136BE0">
          <w:pgSz w:w="16838" w:h="11906" w:orient="landscape"/>
          <w:pgMar w:top="1440" w:right="1701" w:bottom="1440" w:left="1440" w:header="851" w:footer="992" w:gutter="0"/>
          <w:cols w:space="425"/>
          <w:docGrid w:linePitch="360"/>
        </w:sectPr>
      </w:pPr>
    </w:p>
    <w:p w14:paraId="04AE9E20" w14:textId="4A1901A2" w:rsidR="002836C6" w:rsidRPr="00E72BF8" w:rsidRDefault="002836C6" w:rsidP="002836C6">
      <w:pPr>
        <w:spacing w:before="0" w:after="0"/>
        <w:rPr>
          <w:b/>
          <w:szCs w:val="24"/>
        </w:rPr>
      </w:pPr>
      <w:r w:rsidRPr="00E72BF8">
        <w:rPr>
          <w:rFonts w:hint="eastAsia"/>
          <w:b/>
          <w:szCs w:val="24"/>
        </w:rPr>
        <w:lastRenderedPageBreak/>
        <w:t xml:space="preserve">Supplementary Table </w:t>
      </w:r>
      <w:r w:rsidRPr="00E72BF8">
        <w:rPr>
          <w:b/>
          <w:szCs w:val="24"/>
        </w:rPr>
        <w:t xml:space="preserve">6. </w:t>
      </w:r>
      <w:r w:rsidRPr="00E72BF8">
        <w:rPr>
          <w:rFonts w:hint="eastAsia"/>
          <w:b/>
          <w:szCs w:val="24"/>
        </w:rPr>
        <w:t xml:space="preserve">Correlation between edema index and various indices by the </w:t>
      </w:r>
      <w:r w:rsidR="00222380" w:rsidRPr="00E72BF8">
        <w:rPr>
          <w:b/>
          <w:szCs w:val="24"/>
        </w:rPr>
        <w:t>dialysis vintage</w:t>
      </w:r>
    </w:p>
    <w:tbl>
      <w:tblPr>
        <w:tblW w:w="12334" w:type="dxa"/>
        <w:tblInd w:w="108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5"/>
      </w:tblGrid>
      <w:tr w:rsidR="00E72BF8" w:rsidRPr="00E72BF8" w14:paraId="11BDA0DB" w14:textId="77777777" w:rsidTr="002836C6">
        <w:trPr>
          <w:trHeight w:val="203"/>
        </w:trPr>
        <w:tc>
          <w:tcPr>
            <w:tcW w:w="2127" w:type="dxa"/>
            <w:tcBorders>
              <w:right w:val="nil"/>
            </w:tcBorders>
            <w:vAlign w:val="center"/>
          </w:tcPr>
          <w:p w14:paraId="39F4D7FD" w14:textId="77777777" w:rsidR="002836C6" w:rsidRPr="00E72BF8" w:rsidRDefault="002836C6" w:rsidP="002836C6">
            <w:pPr>
              <w:spacing w:before="0" w:after="0" w:line="276" w:lineRule="auto"/>
              <w:rPr>
                <w:szCs w:val="24"/>
              </w:rPr>
            </w:pPr>
          </w:p>
        </w:tc>
        <w:tc>
          <w:tcPr>
            <w:tcW w:w="4536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010EDEC1" w14:textId="6B6F732A" w:rsidR="002836C6" w:rsidRPr="00E72BF8" w:rsidRDefault="002836C6" w:rsidP="00222380">
            <w:pPr>
              <w:spacing w:before="0" w:after="0" w:line="276" w:lineRule="auto"/>
              <w:jc w:val="center"/>
              <w:rPr>
                <w:rFonts w:cs="Times New Roman"/>
                <w:b/>
                <w:szCs w:val="24"/>
              </w:rPr>
            </w:pPr>
            <w:r w:rsidRPr="00E72BF8">
              <w:rPr>
                <w:rFonts w:cs="Times New Roman"/>
                <w:b/>
                <w:szCs w:val="24"/>
              </w:rPr>
              <w:t xml:space="preserve">Participants </w:t>
            </w:r>
            <w:r w:rsidR="00222380" w:rsidRPr="00E72BF8">
              <w:rPr>
                <w:rFonts w:cs="Times New Roman"/>
                <w:b/>
                <w:szCs w:val="24"/>
              </w:rPr>
              <w:t>with &lt; 3 years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14:paraId="32843D6C" w14:textId="77777777" w:rsidR="002836C6" w:rsidRPr="00E72BF8" w:rsidRDefault="002836C6" w:rsidP="002836C6">
            <w:pPr>
              <w:spacing w:before="0" w:after="0" w:line="276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537" w:type="dxa"/>
            <w:gridSpan w:val="4"/>
            <w:tcBorders>
              <w:left w:val="nil"/>
              <w:bottom w:val="nil"/>
              <w:right w:val="nil"/>
            </w:tcBorders>
          </w:tcPr>
          <w:p w14:paraId="163531A1" w14:textId="579757F7" w:rsidR="002836C6" w:rsidRPr="00E72BF8" w:rsidRDefault="00222380" w:rsidP="00222380">
            <w:pPr>
              <w:spacing w:before="0" w:after="0" w:line="276" w:lineRule="auto"/>
              <w:jc w:val="center"/>
              <w:rPr>
                <w:rFonts w:cs="Times New Roman"/>
                <w:b/>
                <w:szCs w:val="24"/>
              </w:rPr>
            </w:pPr>
            <w:r w:rsidRPr="00E72BF8">
              <w:rPr>
                <w:rFonts w:cs="Times New Roman"/>
                <w:b/>
                <w:szCs w:val="24"/>
              </w:rPr>
              <w:t xml:space="preserve">Participants with </w:t>
            </w:r>
            <w:r w:rsidRPr="00E72BF8">
              <w:rPr>
                <w:rFonts w:eastAsia="맑은 고딕" w:cs="Times New Roman"/>
                <w:b/>
                <w:szCs w:val="24"/>
              </w:rPr>
              <w:t xml:space="preserve">≥ </w:t>
            </w:r>
            <w:r w:rsidRPr="00E72BF8">
              <w:rPr>
                <w:rFonts w:cs="Times New Roman"/>
                <w:b/>
                <w:szCs w:val="24"/>
              </w:rPr>
              <w:t>3 years</w:t>
            </w:r>
          </w:p>
        </w:tc>
      </w:tr>
      <w:tr w:rsidR="00E72BF8" w:rsidRPr="00E72BF8" w14:paraId="75EFE256" w14:textId="77777777" w:rsidTr="002836C6">
        <w:trPr>
          <w:trHeight w:val="203"/>
        </w:trPr>
        <w:tc>
          <w:tcPr>
            <w:tcW w:w="2127" w:type="dxa"/>
            <w:vMerge w:val="restart"/>
            <w:tcBorders>
              <w:right w:val="nil"/>
            </w:tcBorders>
            <w:vAlign w:val="center"/>
          </w:tcPr>
          <w:p w14:paraId="32D0A599" w14:textId="77777777" w:rsidR="002836C6" w:rsidRPr="00E72BF8" w:rsidRDefault="002836C6" w:rsidP="002836C6">
            <w:pPr>
              <w:spacing w:before="0" w:after="0" w:line="276" w:lineRule="auto"/>
              <w:rPr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096DAAFA" w14:textId="77777777" w:rsidR="002836C6" w:rsidRPr="00E72BF8" w:rsidRDefault="002836C6" w:rsidP="002836C6">
            <w:pPr>
              <w:spacing w:before="0" w:after="0" w:line="276" w:lineRule="auto"/>
              <w:jc w:val="center"/>
              <w:rPr>
                <w:rFonts w:cs="Times New Roman"/>
                <w:b/>
                <w:szCs w:val="24"/>
              </w:rPr>
            </w:pPr>
            <w:r w:rsidRPr="00E72BF8">
              <w:rPr>
                <w:rFonts w:cs="Times New Roman"/>
                <w:b/>
                <w:szCs w:val="24"/>
              </w:rPr>
              <w:t>Univariate</w:t>
            </w:r>
          </w:p>
        </w:tc>
        <w:tc>
          <w:tcPr>
            <w:tcW w:w="226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F44E01F" w14:textId="77777777" w:rsidR="002836C6" w:rsidRPr="00E72BF8" w:rsidRDefault="002836C6" w:rsidP="002836C6">
            <w:pPr>
              <w:spacing w:before="0" w:after="0" w:line="276" w:lineRule="auto"/>
              <w:jc w:val="center"/>
              <w:rPr>
                <w:rFonts w:cs="Times New Roman"/>
                <w:b/>
                <w:szCs w:val="24"/>
              </w:rPr>
            </w:pPr>
            <w:r w:rsidRPr="00E72BF8">
              <w:rPr>
                <w:rFonts w:cs="Times New Roman"/>
                <w:b/>
                <w:szCs w:val="24"/>
              </w:rPr>
              <w:t>Multivariate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6D64D" w14:textId="77777777" w:rsidR="002836C6" w:rsidRPr="00E72BF8" w:rsidRDefault="002836C6" w:rsidP="002836C6">
            <w:pPr>
              <w:spacing w:before="0" w:after="0" w:line="276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nil"/>
              <w:bottom w:val="nil"/>
              <w:right w:val="nil"/>
            </w:tcBorders>
          </w:tcPr>
          <w:p w14:paraId="3E67F947" w14:textId="77777777" w:rsidR="002836C6" w:rsidRPr="00E72BF8" w:rsidRDefault="002836C6" w:rsidP="002836C6">
            <w:pPr>
              <w:spacing w:before="0" w:after="0" w:line="276" w:lineRule="auto"/>
              <w:jc w:val="center"/>
              <w:rPr>
                <w:rFonts w:cs="Times New Roman"/>
                <w:b/>
                <w:szCs w:val="24"/>
              </w:rPr>
            </w:pPr>
            <w:r w:rsidRPr="00E72BF8">
              <w:rPr>
                <w:rFonts w:cs="Times New Roman"/>
                <w:b/>
                <w:szCs w:val="24"/>
              </w:rPr>
              <w:t>Univariate</w:t>
            </w:r>
          </w:p>
        </w:tc>
        <w:tc>
          <w:tcPr>
            <w:tcW w:w="2269" w:type="dxa"/>
            <w:gridSpan w:val="2"/>
            <w:tcBorders>
              <w:left w:val="nil"/>
              <w:bottom w:val="nil"/>
              <w:right w:val="nil"/>
            </w:tcBorders>
          </w:tcPr>
          <w:p w14:paraId="35D2E033" w14:textId="77777777" w:rsidR="002836C6" w:rsidRPr="00E72BF8" w:rsidRDefault="002836C6" w:rsidP="002836C6">
            <w:pPr>
              <w:spacing w:before="0" w:after="0" w:line="276" w:lineRule="auto"/>
              <w:jc w:val="center"/>
              <w:rPr>
                <w:rFonts w:cs="Times New Roman"/>
                <w:b/>
                <w:szCs w:val="24"/>
              </w:rPr>
            </w:pPr>
            <w:r w:rsidRPr="00E72BF8">
              <w:rPr>
                <w:rFonts w:cs="Times New Roman"/>
                <w:b/>
                <w:szCs w:val="24"/>
              </w:rPr>
              <w:t>Multivariate</w:t>
            </w:r>
          </w:p>
        </w:tc>
      </w:tr>
      <w:tr w:rsidR="00E72BF8" w:rsidRPr="00E72BF8" w14:paraId="49D7F33A" w14:textId="77777777" w:rsidTr="002836C6">
        <w:trPr>
          <w:trHeight w:val="203"/>
        </w:trPr>
        <w:tc>
          <w:tcPr>
            <w:tcW w:w="2127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0ECAE6F8" w14:textId="77777777" w:rsidR="002836C6" w:rsidRPr="00E72BF8" w:rsidRDefault="002836C6" w:rsidP="002836C6">
            <w:pPr>
              <w:spacing w:before="0" w:after="0" w:line="276" w:lineRule="auto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90B76F6" w14:textId="77777777" w:rsidR="002836C6" w:rsidRPr="00E72BF8" w:rsidRDefault="002836C6" w:rsidP="002836C6">
            <w:pPr>
              <w:pStyle w:val="af8"/>
              <w:wordWrap w:val="0"/>
              <w:spacing w:before="0" w:beforeAutospacing="0" w:after="0" w:afterAutospacing="0" w:line="276" w:lineRule="auto"/>
              <w:jc w:val="center"/>
              <w:rPr>
                <w:b/>
                <w:i/>
              </w:rPr>
            </w:pPr>
            <w:r w:rsidRPr="00E72BF8">
              <w:rPr>
                <w:b/>
                <w:i/>
              </w:rPr>
              <w:t>r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7DF7E0D" w14:textId="77777777" w:rsidR="002836C6" w:rsidRPr="00E72BF8" w:rsidRDefault="002836C6" w:rsidP="002836C6">
            <w:pPr>
              <w:pStyle w:val="af8"/>
              <w:wordWrap w:val="0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E72BF8">
              <w:rPr>
                <w:b/>
                <w:i/>
              </w:rPr>
              <w:t>P</w:t>
            </w:r>
            <w:r w:rsidRPr="00E72BF8">
              <w:rPr>
                <w:b/>
              </w:rPr>
              <w:t>-value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F3ABE4" w14:textId="77777777" w:rsidR="002836C6" w:rsidRPr="00E72BF8" w:rsidRDefault="002836C6" w:rsidP="002836C6">
            <w:pPr>
              <w:pStyle w:val="af8"/>
              <w:wordWrap w:val="0"/>
              <w:spacing w:before="0" w:beforeAutospacing="0" w:after="0" w:afterAutospacing="0" w:line="276" w:lineRule="auto"/>
              <w:jc w:val="center"/>
              <w:rPr>
                <w:b/>
                <w:i/>
              </w:rPr>
            </w:pPr>
            <w:r w:rsidRPr="00E72BF8">
              <w:rPr>
                <w:b/>
                <w:i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160446" w14:textId="77777777" w:rsidR="002836C6" w:rsidRPr="00E72BF8" w:rsidRDefault="002836C6" w:rsidP="002836C6">
            <w:pPr>
              <w:pStyle w:val="af8"/>
              <w:wordWrap w:val="0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E72BF8">
              <w:rPr>
                <w:b/>
                <w:i/>
              </w:rPr>
              <w:t>P</w:t>
            </w:r>
            <w:r w:rsidRPr="00E72BF8">
              <w:rPr>
                <w:b/>
              </w:rPr>
              <w:t>-value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AEBEFC" w14:textId="77777777" w:rsidR="002836C6" w:rsidRPr="00E72BF8" w:rsidRDefault="002836C6" w:rsidP="002836C6">
            <w:pPr>
              <w:pStyle w:val="af8"/>
              <w:wordWrap w:val="0"/>
              <w:spacing w:before="0" w:beforeAutospacing="0" w:after="0" w:afterAutospacing="0" w:line="276" w:lineRule="auto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BE17CF3" w14:textId="77777777" w:rsidR="002836C6" w:rsidRPr="00E72BF8" w:rsidRDefault="002836C6" w:rsidP="002836C6">
            <w:pPr>
              <w:pStyle w:val="af8"/>
              <w:wordWrap w:val="0"/>
              <w:spacing w:before="0" w:beforeAutospacing="0" w:after="0" w:afterAutospacing="0" w:line="276" w:lineRule="auto"/>
              <w:jc w:val="center"/>
              <w:rPr>
                <w:b/>
                <w:i/>
              </w:rPr>
            </w:pPr>
            <w:r w:rsidRPr="00E72BF8">
              <w:rPr>
                <w:b/>
                <w:i/>
              </w:rPr>
              <w:t>r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48340FB" w14:textId="77777777" w:rsidR="002836C6" w:rsidRPr="00E72BF8" w:rsidRDefault="002836C6" w:rsidP="002836C6">
            <w:pPr>
              <w:pStyle w:val="af8"/>
              <w:wordWrap w:val="0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E72BF8">
              <w:rPr>
                <w:b/>
                <w:i/>
              </w:rPr>
              <w:t>P</w:t>
            </w:r>
            <w:r w:rsidRPr="00E72BF8">
              <w:rPr>
                <w:b/>
              </w:rPr>
              <w:t>-value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A60BAB2" w14:textId="77777777" w:rsidR="002836C6" w:rsidRPr="00E72BF8" w:rsidRDefault="002836C6" w:rsidP="002836C6">
            <w:pPr>
              <w:pStyle w:val="af8"/>
              <w:wordWrap w:val="0"/>
              <w:spacing w:before="0" w:beforeAutospacing="0" w:after="0" w:afterAutospacing="0" w:line="276" w:lineRule="auto"/>
              <w:jc w:val="center"/>
              <w:rPr>
                <w:b/>
                <w:i/>
              </w:rPr>
            </w:pPr>
            <w:r w:rsidRPr="00E72BF8">
              <w:rPr>
                <w:b/>
                <w:i/>
              </w:rPr>
              <w:t>r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BE70C83" w14:textId="77777777" w:rsidR="002836C6" w:rsidRPr="00E72BF8" w:rsidRDefault="002836C6" w:rsidP="002836C6">
            <w:pPr>
              <w:pStyle w:val="af8"/>
              <w:wordWrap w:val="0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E72BF8">
              <w:rPr>
                <w:rFonts w:hint="eastAsia"/>
                <w:b/>
                <w:i/>
              </w:rPr>
              <w:t>P</w:t>
            </w:r>
            <w:r w:rsidRPr="00E72BF8">
              <w:rPr>
                <w:rFonts w:hint="eastAsia"/>
                <w:b/>
              </w:rPr>
              <w:t>-value</w:t>
            </w:r>
          </w:p>
        </w:tc>
      </w:tr>
      <w:tr w:rsidR="00E72BF8" w:rsidRPr="00E72BF8" w14:paraId="66C8EFF5" w14:textId="77777777" w:rsidTr="002836C6">
        <w:trPr>
          <w:trHeight w:val="203"/>
        </w:trPr>
        <w:tc>
          <w:tcPr>
            <w:tcW w:w="2127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7C9AD8A6" w14:textId="77777777" w:rsidR="002836C6" w:rsidRPr="00E72BF8" w:rsidRDefault="002836C6" w:rsidP="002836C6">
            <w:pPr>
              <w:spacing w:before="0" w:after="0" w:line="276" w:lineRule="auto"/>
              <w:rPr>
                <w:szCs w:val="24"/>
              </w:rPr>
            </w:pPr>
            <w:r w:rsidRPr="00E72BF8">
              <w:rPr>
                <w:rFonts w:hint="eastAsia"/>
                <w:szCs w:val="24"/>
              </w:rPr>
              <w:t>Body mass index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765DAD" w14:textId="1C0D5858" w:rsidR="002836C6" w:rsidRPr="00E72BF8" w:rsidRDefault="00222380" w:rsidP="002836C6">
            <w:pPr>
              <w:pStyle w:val="af8"/>
              <w:wordWrap w:val="0"/>
              <w:spacing w:before="0" w:beforeAutospacing="0" w:after="0" w:afterAutospacing="0" w:line="276" w:lineRule="auto"/>
              <w:jc w:val="center"/>
              <w:rPr>
                <w:rFonts w:eastAsiaTheme="minorEastAsia"/>
                <w:lang w:eastAsia="ko-KR"/>
              </w:rPr>
            </w:pPr>
            <w:r w:rsidRPr="00E72BF8">
              <w:rPr>
                <w:rFonts w:eastAsiaTheme="minorEastAsia" w:hint="eastAsia"/>
                <w:lang w:eastAsia="ko-KR"/>
              </w:rPr>
              <w:t>0.164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F49BF9" w14:textId="664DA1CB" w:rsidR="002836C6" w:rsidRPr="00E72BF8" w:rsidRDefault="00222380" w:rsidP="002836C6">
            <w:pPr>
              <w:pStyle w:val="af8"/>
              <w:wordWrap w:val="0"/>
              <w:spacing w:before="0" w:beforeAutospacing="0" w:after="0" w:afterAutospacing="0" w:line="276" w:lineRule="auto"/>
              <w:jc w:val="center"/>
              <w:rPr>
                <w:rFonts w:eastAsiaTheme="minorEastAsia"/>
                <w:lang w:eastAsia="ko-KR"/>
              </w:rPr>
            </w:pPr>
            <w:r w:rsidRPr="00E72BF8">
              <w:rPr>
                <w:rFonts w:eastAsiaTheme="minorEastAsia" w:hint="eastAsia"/>
                <w:lang w:eastAsia="ko-KR"/>
              </w:rPr>
              <w:t>0.298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108F66" w14:textId="6FFEB499" w:rsidR="002836C6" w:rsidRPr="00E72BF8" w:rsidRDefault="00222380" w:rsidP="002836C6">
            <w:pPr>
              <w:pStyle w:val="af8"/>
              <w:wordWrap w:val="0"/>
              <w:spacing w:before="0" w:beforeAutospacing="0" w:after="0" w:afterAutospacing="0" w:line="276" w:lineRule="auto"/>
              <w:jc w:val="center"/>
              <w:rPr>
                <w:rFonts w:eastAsiaTheme="minorEastAsia"/>
                <w:lang w:eastAsia="ko-KR"/>
              </w:rPr>
            </w:pPr>
            <w:r w:rsidRPr="00E72BF8">
              <w:rPr>
                <w:rFonts w:eastAsiaTheme="minorEastAsia" w:hint="eastAsia"/>
                <w:lang w:eastAsia="ko-KR"/>
              </w:rPr>
              <w:t>0.166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5A2422" w14:textId="29CF5CCF" w:rsidR="002836C6" w:rsidRPr="00E72BF8" w:rsidRDefault="00222380" w:rsidP="002836C6">
            <w:pPr>
              <w:pStyle w:val="af8"/>
              <w:wordWrap w:val="0"/>
              <w:spacing w:before="0" w:beforeAutospacing="0" w:after="0" w:afterAutospacing="0" w:line="276" w:lineRule="auto"/>
              <w:jc w:val="center"/>
              <w:rPr>
                <w:rFonts w:eastAsiaTheme="minorEastAsia"/>
                <w:lang w:eastAsia="ko-KR"/>
              </w:rPr>
            </w:pPr>
            <w:r w:rsidRPr="00E72BF8">
              <w:rPr>
                <w:rFonts w:eastAsiaTheme="minorEastAsia" w:hint="eastAsia"/>
                <w:lang w:eastAsia="ko-KR"/>
              </w:rPr>
              <w:t>0.332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428EB4B" w14:textId="77777777" w:rsidR="002836C6" w:rsidRPr="00E72BF8" w:rsidRDefault="002836C6" w:rsidP="002836C6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D765E7" w14:textId="7192844F" w:rsidR="002836C6" w:rsidRPr="00E72BF8" w:rsidRDefault="00222380" w:rsidP="002836C6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E72BF8">
              <w:t>–0.073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6D179A" w14:textId="5A0A057D" w:rsidR="002836C6" w:rsidRPr="00E72BF8" w:rsidRDefault="00222380" w:rsidP="002836C6">
            <w:pPr>
              <w:pStyle w:val="af8"/>
              <w:wordWrap w:val="0"/>
              <w:spacing w:before="0" w:beforeAutospacing="0" w:after="0" w:afterAutospacing="0" w:line="276" w:lineRule="auto"/>
              <w:jc w:val="center"/>
              <w:rPr>
                <w:rFonts w:eastAsiaTheme="minorEastAsia"/>
                <w:lang w:eastAsia="ko-KR"/>
              </w:rPr>
            </w:pPr>
            <w:r w:rsidRPr="00E72BF8">
              <w:rPr>
                <w:rFonts w:eastAsiaTheme="minorEastAsia" w:hint="eastAsia"/>
                <w:lang w:eastAsia="ko-KR"/>
              </w:rPr>
              <w:t>0.646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2F29C4" w14:textId="19DB92FA" w:rsidR="002836C6" w:rsidRPr="00E72BF8" w:rsidRDefault="007C6324" w:rsidP="002836C6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E72BF8">
              <w:t>–0.167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620E3C" w14:textId="3E372410" w:rsidR="002836C6" w:rsidRPr="00E72BF8" w:rsidRDefault="007C6324" w:rsidP="002836C6">
            <w:pPr>
              <w:pStyle w:val="af8"/>
              <w:wordWrap w:val="0"/>
              <w:spacing w:before="0" w:beforeAutospacing="0" w:after="0" w:afterAutospacing="0" w:line="276" w:lineRule="auto"/>
              <w:jc w:val="center"/>
              <w:rPr>
                <w:rFonts w:eastAsiaTheme="minorEastAsia"/>
                <w:lang w:eastAsia="ko-KR"/>
              </w:rPr>
            </w:pPr>
            <w:r w:rsidRPr="00E72BF8">
              <w:rPr>
                <w:rFonts w:eastAsiaTheme="minorEastAsia" w:hint="eastAsia"/>
                <w:lang w:eastAsia="ko-KR"/>
              </w:rPr>
              <w:t>0.309</w:t>
            </w:r>
          </w:p>
        </w:tc>
      </w:tr>
      <w:tr w:rsidR="00E72BF8" w:rsidRPr="00E72BF8" w14:paraId="69DEF0A6" w14:textId="77777777" w:rsidTr="002836C6">
        <w:trPr>
          <w:trHeight w:val="203"/>
        </w:trPr>
        <w:tc>
          <w:tcPr>
            <w:tcW w:w="2127" w:type="dxa"/>
            <w:tcBorders>
              <w:top w:val="nil"/>
              <w:bottom w:val="nil"/>
              <w:right w:val="nil"/>
            </w:tcBorders>
            <w:vAlign w:val="center"/>
          </w:tcPr>
          <w:p w14:paraId="45AA73E1" w14:textId="77777777" w:rsidR="00222380" w:rsidRPr="00E72BF8" w:rsidRDefault="00222380" w:rsidP="00222380">
            <w:pPr>
              <w:spacing w:before="0" w:after="0" w:line="276" w:lineRule="auto"/>
              <w:rPr>
                <w:szCs w:val="24"/>
              </w:rPr>
            </w:pPr>
            <w:r w:rsidRPr="00E72BF8">
              <w:rPr>
                <w:rFonts w:hint="eastAsia"/>
                <w:szCs w:val="24"/>
              </w:rPr>
              <w:t>ALM/Ht</w:t>
            </w:r>
            <w:r w:rsidRPr="00E72BF8">
              <w:rPr>
                <w:rFonts w:hint="eastAsia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72C4B77" w14:textId="5FAF8081" w:rsidR="00222380" w:rsidRPr="00E72BF8" w:rsidRDefault="00222380" w:rsidP="00222380">
            <w:pPr>
              <w:pStyle w:val="af8"/>
              <w:wordWrap w:val="0"/>
              <w:spacing w:before="0" w:beforeAutospacing="0" w:after="0" w:afterAutospacing="0" w:line="276" w:lineRule="auto"/>
              <w:jc w:val="center"/>
              <w:rPr>
                <w:rFonts w:eastAsiaTheme="minorEastAsia"/>
                <w:lang w:eastAsia="ko-KR"/>
              </w:rPr>
            </w:pPr>
            <w:r w:rsidRPr="00E72BF8">
              <w:t>–0.013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957EE12" w14:textId="4B94A3C5" w:rsidR="00222380" w:rsidRPr="00E72BF8" w:rsidRDefault="00222380" w:rsidP="00222380">
            <w:pPr>
              <w:pStyle w:val="af8"/>
              <w:wordWrap w:val="0"/>
              <w:spacing w:before="0" w:beforeAutospacing="0" w:after="0" w:afterAutospacing="0" w:line="276" w:lineRule="auto"/>
              <w:jc w:val="center"/>
              <w:rPr>
                <w:rFonts w:eastAsiaTheme="minorEastAsia"/>
                <w:lang w:eastAsia="ko-KR"/>
              </w:rPr>
            </w:pPr>
            <w:r w:rsidRPr="00E72BF8">
              <w:rPr>
                <w:rFonts w:eastAsiaTheme="minorEastAsia" w:hint="eastAsia"/>
                <w:lang w:eastAsia="ko-KR"/>
              </w:rPr>
              <w:t>0.934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D54FA35" w14:textId="29A32D6F" w:rsidR="00222380" w:rsidRPr="00E72BF8" w:rsidRDefault="00222380" w:rsidP="00222380">
            <w:pPr>
              <w:pStyle w:val="af8"/>
              <w:wordWrap w:val="0"/>
              <w:spacing w:before="0" w:beforeAutospacing="0" w:after="0" w:afterAutospacing="0" w:line="276" w:lineRule="auto"/>
              <w:jc w:val="center"/>
              <w:rPr>
                <w:rFonts w:eastAsiaTheme="minorEastAsia"/>
                <w:lang w:eastAsia="ko-KR"/>
              </w:rPr>
            </w:pPr>
            <w:r w:rsidRPr="00E72BF8">
              <w:rPr>
                <w:rFonts w:eastAsiaTheme="minorEastAsia" w:hint="eastAsia"/>
                <w:lang w:eastAsia="ko-KR"/>
              </w:rPr>
              <w:t>0.088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0FC302" w14:textId="2CF7C9BC" w:rsidR="00222380" w:rsidRPr="00E72BF8" w:rsidRDefault="00222380" w:rsidP="00222380">
            <w:pPr>
              <w:pStyle w:val="af8"/>
              <w:wordWrap w:val="0"/>
              <w:spacing w:before="0" w:beforeAutospacing="0" w:after="0" w:afterAutospacing="0" w:line="276" w:lineRule="auto"/>
              <w:jc w:val="center"/>
              <w:rPr>
                <w:rFonts w:eastAsiaTheme="minorEastAsia"/>
                <w:lang w:eastAsia="ko-KR"/>
              </w:rPr>
            </w:pPr>
            <w:r w:rsidRPr="00E72BF8">
              <w:rPr>
                <w:rFonts w:eastAsiaTheme="minorEastAsia" w:hint="eastAsia"/>
                <w:lang w:eastAsia="ko-KR"/>
              </w:rPr>
              <w:t>0.612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7B8F207" w14:textId="77777777" w:rsidR="00222380" w:rsidRPr="00E72BF8" w:rsidRDefault="00222380" w:rsidP="00222380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D29C943" w14:textId="66633E3A" w:rsidR="00222380" w:rsidRPr="00E72BF8" w:rsidRDefault="00222380" w:rsidP="00222380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E72BF8">
              <w:t>–0.041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71AFD8F" w14:textId="13FBF519" w:rsidR="00222380" w:rsidRPr="00E72BF8" w:rsidRDefault="00222380" w:rsidP="00222380">
            <w:pPr>
              <w:pStyle w:val="af8"/>
              <w:wordWrap w:val="0"/>
              <w:spacing w:before="0" w:beforeAutospacing="0" w:after="0" w:afterAutospacing="0" w:line="276" w:lineRule="auto"/>
              <w:jc w:val="center"/>
              <w:rPr>
                <w:rFonts w:eastAsiaTheme="minorEastAsia"/>
                <w:lang w:eastAsia="ko-KR"/>
              </w:rPr>
            </w:pPr>
            <w:r w:rsidRPr="00E72BF8">
              <w:rPr>
                <w:rFonts w:eastAsiaTheme="minorEastAsia" w:hint="eastAsia"/>
                <w:lang w:eastAsia="ko-KR"/>
              </w:rPr>
              <w:t>0.794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17E3835" w14:textId="47183BBA" w:rsidR="00222380" w:rsidRPr="00E72BF8" w:rsidRDefault="007C6324" w:rsidP="00222380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E72BF8">
              <w:t>–0.035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223F1A41" w14:textId="39554730" w:rsidR="00222380" w:rsidRPr="00E72BF8" w:rsidRDefault="007C6324" w:rsidP="00222380">
            <w:pPr>
              <w:pStyle w:val="af8"/>
              <w:wordWrap w:val="0"/>
              <w:spacing w:before="0" w:beforeAutospacing="0" w:after="0" w:afterAutospacing="0" w:line="276" w:lineRule="auto"/>
              <w:jc w:val="center"/>
              <w:rPr>
                <w:rFonts w:eastAsiaTheme="minorEastAsia"/>
                <w:lang w:eastAsia="ko-KR"/>
              </w:rPr>
            </w:pPr>
            <w:r w:rsidRPr="00E72BF8">
              <w:rPr>
                <w:rFonts w:eastAsiaTheme="minorEastAsia" w:hint="eastAsia"/>
                <w:lang w:eastAsia="ko-KR"/>
              </w:rPr>
              <w:t>0.833</w:t>
            </w:r>
          </w:p>
        </w:tc>
      </w:tr>
      <w:tr w:rsidR="00E72BF8" w:rsidRPr="00E72BF8" w14:paraId="1ED01708" w14:textId="77777777" w:rsidTr="002836C6">
        <w:trPr>
          <w:trHeight w:val="203"/>
        </w:trPr>
        <w:tc>
          <w:tcPr>
            <w:tcW w:w="2127" w:type="dxa"/>
            <w:tcBorders>
              <w:top w:val="nil"/>
              <w:bottom w:val="nil"/>
              <w:right w:val="nil"/>
            </w:tcBorders>
            <w:vAlign w:val="center"/>
          </w:tcPr>
          <w:p w14:paraId="28C3039F" w14:textId="77777777" w:rsidR="00222380" w:rsidRPr="00E72BF8" w:rsidRDefault="00222380" w:rsidP="00222380">
            <w:pPr>
              <w:spacing w:before="0" w:after="0" w:line="276" w:lineRule="auto"/>
              <w:rPr>
                <w:szCs w:val="24"/>
              </w:rPr>
            </w:pPr>
            <w:r w:rsidRPr="00E72BF8">
              <w:rPr>
                <w:rFonts w:hint="eastAsia"/>
                <w:szCs w:val="24"/>
              </w:rPr>
              <w:t>FM/Ht</w:t>
            </w:r>
            <w:r w:rsidRPr="00E72BF8">
              <w:rPr>
                <w:rFonts w:hint="eastAsia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C6EB324" w14:textId="6FE97632" w:rsidR="00222380" w:rsidRPr="00E72BF8" w:rsidRDefault="00222380" w:rsidP="00222380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E72BF8">
              <w:rPr>
                <w:rFonts w:eastAsiaTheme="minorEastAsia" w:hint="eastAsia"/>
                <w:lang w:eastAsia="ko-KR"/>
              </w:rPr>
              <w:t>0.081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DDB57C1" w14:textId="28DF42A7" w:rsidR="00222380" w:rsidRPr="00E72BF8" w:rsidRDefault="00222380" w:rsidP="00222380">
            <w:pPr>
              <w:pStyle w:val="af8"/>
              <w:wordWrap w:val="0"/>
              <w:spacing w:before="0" w:beforeAutospacing="0" w:after="0" w:afterAutospacing="0" w:line="276" w:lineRule="auto"/>
              <w:jc w:val="center"/>
              <w:rPr>
                <w:rFonts w:eastAsiaTheme="minorEastAsia"/>
                <w:lang w:eastAsia="ko-KR"/>
              </w:rPr>
            </w:pPr>
            <w:r w:rsidRPr="00E72BF8">
              <w:rPr>
                <w:rFonts w:eastAsiaTheme="minorEastAsia" w:hint="eastAsia"/>
                <w:lang w:eastAsia="ko-KR"/>
              </w:rPr>
              <w:t>0.612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2C23B44" w14:textId="54CFD007" w:rsidR="00222380" w:rsidRPr="00E72BF8" w:rsidRDefault="00222380" w:rsidP="00222380">
            <w:pPr>
              <w:pStyle w:val="af8"/>
              <w:wordWrap w:val="0"/>
              <w:spacing w:before="0" w:beforeAutospacing="0" w:after="0" w:afterAutospacing="0" w:line="276" w:lineRule="auto"/>
              <w:jc w:val="center"/>
              <w:rPr>
                <w:rFonts w:eastAsiaTheme="minorEastAsia"/>
                <w:lang w:eastAsia="ko-KR"/>
              </w:rPr>
            </w:pPr>
            <w:r w:rsidRPr="00E72BF8">
              <w:rPr>
                <w:rFonts w:eastAsiaTheme="minorEastAsia" w:hint="eastAsia"/>
                <w:lang w:eastAsia="ko-KR"/>
              </w:rPr>
              <w:t>0.122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068635C" w14:textId="5BC222E1" w:rsidR="00222380" w:rsidRPr="00E72BF8" w:rsidRDefault="00222380" w:rsidP="00222380">
            <w:pPr>
              <w:pStyle w:val="af8"/>
              <w:wordWrap w:val="0"/>
              <w:spacing w:before="0" w:beforeAutospacing="0" w:after="0" w:afterAutospacing="0" w:line="276" w:lineRule="auto"/>
              <w:jc w:val="center"/>
              <w:rPr>
                <w:rFonts w:eastAsiaTheme="minorEastAsia"/>
                <w:lang w:eastAsia="ko-KR"/>
              </w:rPr>
            </w:pPr>
            <w:r w:rsidRPr="00E72BF8">
              <w:rPr>
                <w:rFonts w:eastAsiaTheme="minorEastAsia" w:hint="eastAsia"/>
                <w:lang w:eastAsia="ko-KR"/>
              </w:rPr>
              <w:t>0.479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FB8C173" w14:textId="77777777" w:rsidR="00222380" w:rsidRPr="00E72BF8" w:rsidRDefault="00222380" w:rsidP="00222380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DE24174" w14:textId="616B5EBB" w:rsidR="00222380" w:rsidRPr="00E72BF8" w:rsidRDefault="00222380" w:rsidP="00222380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E72BF8">
              <w:t>–0.202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BF5CF8B" w14:textId="705151C2" w:rsidR="00222380" w:rsidRPr="00E72BF8" w:rsidRDefault="00222380" w:rsidP="00222380">
            <w:pPr>
              <w:pStyle w:val="af8"/>
              <w:wordWrap w:val="0"/>
              <w:spacing w:before="0" w:beforeAutospacing="0" w:after="0" w:afterAutospacing="0" w:line="276" w:lineRule="auto"/>
              <w:jc w:val="center"/>
              <w:rPr>
                <w:rFonts w:eastAsiaTheme="minorEastAsia"/>
                <w:lang w:eastAsia="ko-KR"/>
              </w:rPr>
            </w:pPr>
            <w:r w:rsidRPr="00E72BF8">
              <w:rPr>
                <w:rFonts w:eastAsiaTheme="minorEastAsia" w:hint="eastAsia"/>
                <w:lang w:eastAsia="ko-KR"/>
              </w:rPr>
              <w:t>0.200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027B726" w14:textId="0877C745" w:rsidR="00222380" w:rsidRPr="00E72BF8" w:rsidRDefault="007C6324" w:rsidP="00222380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E72BF8">
              <w:t>–0.249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3EAA1ABA" w14:textId="4B2A99C0" w:rsidR="00222380" w:rsidRPr="00E72BF8" w:rsidRDefault="007C6324" w:rsidP="00222380">
            <w:pPr>
              <w:pStyle w:val="af8"/>
              <w:wordWrap w:val="0"/>
              <w:spacing w:before="0" w:beforeAutospacing="0" w:after="0" w:afterAutospacing="0" w:line="276" w:lineRule="auto"/>
              <w:jc w:val="center"/>
              <w:rPr>
                <w:rFonts w:eastAsiaTheme="minorEastAsia"/>
                <w:lang w:eastAsia="ko-KR"/>
              </w:rPr>
            </w:pPr>
            <w:r w:rsidRPr="00E72BF8">
              <w:rPr>
                <w:rFonts w:eastAsiaTheme="minorEastAsia" w:hint="eastAsia"/>
                <w:lang w:eastAsia="ko-KR"/>
              </w:rPr>
              <w:t>0.127</w:t>
            </w:r>
          </w:p>
        </w:tc>
      </w:tr>
      <w:tr w:rsidR="00E72BF8" w:rsidRPr="00E72BF8" w14:paraId="42FBA24B" w14:textId="77777777" w:rsidTr="002836C6">
        <w:trPr>
          <w:trHeight w:val="203"/>
        </w:trPr>
        <w:tc>
          <w:tcPr>
            <w:tcW w:w="2127" w:type="dxa"/>
            <w:tcBorders>
              <w:top w:val="nil"/>
              <w:bottom w:val="nil"/>
              <w:right w:val="nil"/>
            </w:tcBorders>
            <w:vAlign w:val="center"/>
          </w:tcPr>
          <w:p w14:paraId="30104FFF" w14:textId="77777777" w:rsidR="00222380" w:rsidRPr="00E72BF8" w:rsidRDefault="00222380" w:rsidP="00222380">
            <w:pPr>
              <w:spacing w:before="0" w:after="0" w:line="276" w:lineRule="auto"/>
              <w:rPr>
                <w:szCs w:val="24"/>
              </w:rPr>
            </w:pPr>
            <w:r w:rsidRPr="00E72BF8">
              <w:rPr>
                <w:rFonts w:hint="eastAsia"/>
                <w:szCs w:val="24"/>
              </w:rPr>
              <w:t>TMA/Ht</w:t>
            </w:r>
            <w:r w:rsidRPr="00E72BF8">
              <w:rPr>
                <w:rFonts w:hint="eastAsia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CD9A50D" w14:textId="407E55F7" w:rsidR="00222380" w:rsidRPr="00E72BF8" w:rsidRDefault="00222380" w:rsidP="00222380">
            <w:pPr>
              <w:pStyle w:val="af8"/>
              <w:wordWrap w:val="0"/>
              <w:spacing w:before="0" w:beforeAutospacing="0" w:after="0" w:afterAutospacing="0" w:line="276" w:lineRule="auto"/>
              <w:jc w:val="center"/>
              <w:rPr>
                <w:rFonts w:eastAsiaTheme="minorEastAsia"/>
                <w:lang w:eastAsia="ko-KR"/>
              </w:rPr>
            </w:pPr>
            <w:r w:rsidRPr="00E72BF8">
              <w:t>–0.119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49DE580" w14:textId="31784467" w:rsidR="00222380" w:rsidRPr="00E72BF8" w:rsidRDefault="00222380" w:rsidP="00222380">
            <w:pPr>
              <w:pStyle w:val="af8"/>
              <w:wordWrap w:val="0"/>
              <w:spacing w:before="0" w:beforeAutospacing="0" w:after="0" w:afterAutospacing="0" w:line="276" w:lineRule="auto"/>
              <w:jc w:val="center"/>
              <w:rPr>
                <w:rFonts w:eastAsiaTheme="minorEastAsia"/>
                <w:lang w:eastAsia="ko-KR"/>
              </w:rPr>
            </w:pPr>
            <w:r w:rsidRPr="00E72BF8">
              <w:rPr>
                <w:rFonts w:eastAsiaTheme="minorEastAsia" w:hint="eastAsia"/>
                <w:lang w:eastAsia="ko-KR"/>
              </w:rPr>
              <w:t>0.453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87A2A0D" w14:textId="260ED3CF" w:rsidR="00222380" w:rsidRPr="00E72BF8" w:rsidRDefault="00222380" w:rsidP="00222380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E72BF8">
              <w:t>–0.072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1AC2AAA" w14:textId="4D295FAB" w:rsidR="00222380" w:rsidRPr="00E72BF8" w:rsidRDefault="00222380" w:rsidP="00222380">
            <w:pPr>
              <w:pStyle w:val="af8"/>
              <w:wordWrap w:val="0"/>
              <w:spacing w:before="0" w:beforeAutospacing="0" w:after="0" w:afterAutospacing="0" w:line="276" w:lineRule="auto"/>
              <w:jc w:val="center"/>
              <w:rPr>
                <w:rFonts w:eastAsiaTheme="minorEastAsia"/>
                <w:lang w:eastAsia="ko-KR"/>
              </w:rPr>
            </w:pPr>
            <w:r w:rsidRPr="00E72BF8">
              <w:rPr>
                <w:rFonts w:eastAsiaTheme="minorEastAsia" w:hint="eastAsia"/>
                <w:lang w:eastAsia="ko-KR"/>
              </w:rPr>
              <w:t>0.687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4ED6BA3" w14:textId="77777777" w:rsidR="00222380" w:rsidRPr="00E72BF8" w:rsidRDefault="00222380" w:rsidP="00222380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34728AD" w14:textId="5FF4C5A1" w:rsidR="00222380" w:rsidRPr="00E72BF8" w:rsidRDefault="00222380" w:rsidP="00222380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E72BF8">
              <w:t>–0.472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BF06B3C" w14:textId="7DA29768" w:rsidR="00222380" w:rsidRPr="00E72BF8" w:rsidRDefault="00222380" w:rsidP="00222380">
            <w:pPr>
              <w:pStyle w:val="af8"/>
              <w:wordWrap w:val="0"/>
              <w:spacing w:before="0" w:beforeAutospacing="0" w:after="0" w:afterAutospacing="0" w:line="276" w:lineRule="auto"/>
              <w:jc w:val="center"/>
              <w:rPr>
                <w:rFonts w:eastAsiaTheme="minorEastAsia"/>
                <w:lang w:eastAsia="ko-KR"/>
              </w:rPr>
            </w:pPr>
            <w:r w:rsidRPr="00E72BF8">
              <w:rPr>
                <w:rFonts w:eastAsiaTheme="minorEastAsia" w:hint="eastAsia"/>
                <w:lang w:eastAsia="ko-KR"/>
              </w:rPr>
              <w:t>0.002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14EB657" w14:textId="629F08EA" w:rsidR="00222380" w:rsidRPr="00E72BF8" w:rsidRDefault="007C6324" w:rsidP="00222380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E72BF8">
              <w:t>–0.458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13B5DD68" w14:textId="37F9E580" w:rsidR="00222380" w:rsidRPr="00E72BF8" w:rsidRDefault="007C6324" w:rsidP="00222380">
            <w:pPr>
              <w:pStyle w:val="af8"/>
              <w:wordWrap w:val="0"/>
              <w:spacing w:before="0" w:beforeAutospacing="0" w:after="0" w:afterAutospacing="0" w:line="276" w:lineRule="auto"/>
              <w:jc w:val="center"/>
              <w:rPr>
                <w:rFonts w:eastAsiaTheme="minorEastAsia"/>
                <w:lang w:eastAsia="ko-KR"/>
              </w:rPr>
            </w:pPr>
            <w:r w:rsidRPr="00E72BF8">
              <w:rPr>
                <w:rFonts w:eastAsiaTheme="minorEastAsia" w:hint="eastAsia"/>
                <w:lang w:eastAsia="ko-KR"/>
              </w:rPr>
              <w:t>0.003</w:t>
            </w:r>
          </w:p>
        </w:tc>
      </w:tr>
      <w:tr w:rsidR="00E72BF8" w:rsidRPr="00E72BF8" w14:paraId="2DEFA0AD" w14:textId="77777777" w:rsidTr="002836C6">
        <w:trPr>
          <w:trHeight w:val="203"/>
        </w:trPr>
        <w:tc>
          <w:tcPr>
            <w:tcW w:w="2127" w:type="dxa"/>
            <w:tcBorders>
              <w:top w:val="nil"/>
              <w:bottom w:val="nil"/>
              <w:right w:val="nil"/>
            </w:tcBorders>
            <w:vAlign w:val="center"/>
          </w:tcPr>
          <w:p w14:paraId="4A8DE3F9" w14:textId="77777777" w:rsidR="00222380" w:rsidRPr="00E72BF8" w:rsidRDefault="00222380" w:rsidP="00222380">
            <w:pPr>
              <w:spacing w:before="0" w:after="0" w:line="276" w:lineRule="auto"/>
              <w:rPr>
                <w:szCs w:val="24"/>
              </w:rPr>
            </w:pPr>
            <w:r w:rsidRPr="00E72BF8">
              <w:rPr>
                <w:rFonts w:hint="eastAsia"/>
                <w:szCs w:val="24"/>
              </w:rPr>
              <w:t>Visceral fat area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6FA14C" w14:textId="355BE015" w:rsidR="00222380" w:rsidRPr="00E72BF8" w:rsidRDefault="00222380" w:rsidP="00222380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E72BF8">
              <w:rPr>
                <w:rFonts w:eastAsiaTheme="minorEastAsia" w:hint="eastAsia"/>
                <w:lang w:eastAsia="ko-KR"/>
              </w:rPr>
              <w:t>0.415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58BB249" w14:textId="0AFC3119" w:rsidR="00222380" w:rsidRPr="00E72BF8" w:rsidRDefault="00222380" w:rsidP="00222380">
            <w:pPr>
              <w:pStyle w:val="af8"/>
              <w:wordWrap w:val="0"/>
              <w:spacing w:before="0" w:beforeAutospacing="0" w:after="0" w:afterAutospacing="0" w:line="276" w:lineRule="auto"/>
              <w:jc w:val="center"/>
              <w:rPr>
                <w:rFonts w:eastAsiaTheme="minorEastAsia"/>
                <w:lang w:eastAsia="ko-KR"/>
              </w:rPr>
            </w:pPr>
            <w:r w:rsidRPr="00E72BF8">
              <w:rPr>
                <w:rFonts w:eastAsiaTheme="minorEastAsia" w:hint="eastAsia"/>
                <w:lang w:eastAsia="ko-KR"/>
              </w:rPr>
              <w:t>0.006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B434D8C" w14:textId="60817508" w:rsidR="00222380" w:rsidRPr="00E72BF8" w:rsidRDefault="00222380" w:rsidP="00222380">
            <w:pPr>
              <w:pStyle w:val="af8"/>
              <w:wordWrap w:val="0"/>
              <w:spacing w:before="0" w:beforeAutospacing="0" w:after="0" w:afterAutospacing="0" w:line="276" w:lineRule="auto"/>
              <w:jc w:val="center"/>
              <w:rPr>
                <w:rFonts w:eastAsiaTheme="minorEastAsia"/>
                <w:lang w:eastAsia="ko-KR"/>
              </w:rPr>
            </w:pPr>
            <w:r w:rsidRPr="00E72BF8">
              <w:rPr>
                <w:rFonts w:eastAsiaTheme="minorEastAsia" w:hint="eastAsia"/>
                <w:lang w:eastAsia="ko-KR"/>
              </w:rPr>
              <w:t>0.262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002C215" w14:textId="2B26D1AA" w:rsidR="00222380" w:rsidRPr="00E72BF8" w:rsidRDefault="00222380" w:rsidP="00222380">
            <w:pPr>
              <w:pStyle w:val="af8"/>
              <w:wordWrap w:val="0"/>
              <w:spacing w:before="0" w:beforeAutospacing="0" w:after="0" w:afterAutospacing="0" w:line="276" w:lineRule="auto"/>
              <w:jc w:val="center"/>
              <w:rPr>
                <w:rFonts w:eastAsiaTheme="minorEastAsia"/>
                <w:lang w:eastAsia="ko-KR"/>
              </w:rPr>
            </w:pPr>
            <w:r w:rsidRPr="00E72BF8">
              <w:rPr>
                <w:rFonts w:eastAsiaTheme="minorEastAsia" w:hint="eastAsia"/>
                <w:lang w:eastAsia="ko-KR"/>
              </w:rPr>
              <w:t>0.122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4DC91BF" w14:textId="77777777" w:rsidR="00222380" w:rsidRPr="00E72BF8" w:rsidRDefault="00222380" w:rsidP="00222380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CD0185D" w14:textId="61976C7C" w:rsidR="00222380" w:rsidRPr="00E72BF8" w:rsidRDefault="00222380" w:rsidP="00222380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E72BF8">
              <w:t>–0.029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64388AC" w14:textId="0929CD0F" w:rsidR="00222380" w:rsidRPr="00E72BF8" w:rsidRDefault="00222380" w:rsidP="00222380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E72BF8">
              <w:rPr>
                <w:rFonts w:eastAsiaTheme="minorEastAsia" w:hint="eastAsia"/>
                <w:lang w:eastAsia="ko-KR"/>
              </w:rPr>
              <w:t>0.959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7DEDCB7" w14:textId="02317B41" w:rsidR="00222380" w:rsidRPr="00E72BF8" w:rsidRDefault="007C6324" w:rsidP="00222380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E72BF8">
              <w:t>–0.202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6BC63517" w14:textId="54779947" w:rsidR="00222380" w:rsidRPr="00E72BF8" w:rsidRDefault="007C6324" w:rsidP="00222380">
            <w:pPr>
              <w:pStyle w:val="af8"/>
              <w:wordWrap w:val="0"/>
              <w:spacing w:before="0" w:beforeAutospacing="0" w:after="0" w:afterAutospacing="0" w:line="276" w:lineRule="auto"/>
              <w:jc w:val="center"/>
              <w:rPr>
                <w:rFonts w:eastAsiaTheme="minorEastAsia"/>
                <w:lang w:eastAsia="ko-KR"/>
              </w:rPr>
            </w:pPr>
            <w:r w:rsidRPr="00E72BF8">
              <w:rPr>
                <w:rFonts w:eastAsiaTheme="minorEastAsia" w:hint="eastAsia"/>
                <w:lang w:eastAsia="ko-KR"/>
              </w:rPr>
              <w:t>0.218</w:t>
            </w:r>
          </w:p>
        </w:tc>
      </w:tr>
      <w:tr w:rsidR="00E72BF8" w:rsidRPr="00E72BF8" w14:paraId="02C0C13A" w14:textId="77777777" w:rsidTr="002836C6">
        <w:trPr>
          <w:trHeight w:val="203"/>
        </w:trPr>
        <w:tc>
          <w:tcPr>
            <w:tcW w:w="2127" w:type="dxa"/>
            <w:tcBorders>
              <w:top w:val="nil"/>
              <w:bottom w:val="nil"/>
              <w:right w:val="nil"/>
            </w:tcBorders>
            <w:vAlign w:val="center"/>
          </w:tcPr>
          <w:p w14:paraId="5CF3E749" w14:textId="77777777" w:rsidR="00222380" w:rsidRPr="00E72BF8" w:rsidRDefault="00222380" w:rsidP="00222380">
            <w:pPr>
              <w:spacing w:before="0" w:after="0" w:line="276" w:lineRule="auto"/>
              <w:rPr>
                <w:szCs w:val="24"/>
              </w:rPr>
            </w:pPr>
            <w:r w:rsidRPr="00E72BF8">
              <w:rPr>
                <w:rFonts w:hint="eastAsia"/>
                <w:szCs w:val="24"/>
              </w:rPr>
              <w:t>T-score of BMD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3FCBE94" w14:textId="20B063BE" w:rsidR="00222380" w:rsidRPr="00E72BF8" w:rsidRDefault="00222380" w:rsidP="00222380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E72BF8">
              <w:t>–0.092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227EC2F" w14:textId="7F7EAF79" w:rsidR="00222380" w:rsidRPr="00E72BF8" w:rsidRDefault="00222380" w:rsidP="00222380">
            <w:pPr>
              <w:pStyle w:val="af8"/>
              <w:wordWrap w:val="0"/>
              <w:spacing w:before="0" w:beforeAutospacing="0" w:after="0" w:afterAutospacing="0" w:line="276" w:lineRule="auto"/>
              <w:jc w:val="center"/>
              <w:rPr>
                <w:rFonts w:eastAsiaTheme="minorEastAsia"/>
                <w:lang w:eastAsia="ko-KR"/>
              </w:rPr>
            </w:pPr>
            <w:r w:rsidRPr="00E72BF8">
              <w:rPr>
                <w:rFonts w:eastAsiaTheme="minorEastAsia" w:hint="eastAsia"/>
                <w:lang w:eastAsia="ko-KR"/>
              </w:rPr>
              <w:t>0.561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09CBEA9" w14:textId="651ABD98" w:rsidR="00222380" w:rsidRPr="00E72BF8" w:rsidRDefault="007C6324" w:rsidP="00222380">
            <w:pPr>
              <w:pStyle w:val="af8"/>
              <w:wordWrap w:val="0"/>
              <w:spacing w:before="0" w:beforeAutospacing="0" w:after="0" w:afterAutospacing="0" w:line="276" w:lineRule="auto"/>
              <w:jc w:val="center"/>
              <w:rPr>
                <w:rFonts w:eastAsiaTheme="minorEastAsia"/>
                <w:lang w:eastAsia="ko-KR"/>
              </w:rPr>
            </w:pPr>
            <w:r w:rsidRPr="00E72BF8">
              <w:rPr>
                <w:rFonts w:eastAsiaTheme="minorEastAsia" w:hint="eastAsia"/>
                <w:lang w:eastAsia="ko-KR"/>
              </w:rPr>
              <w:t>0.023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84B2F57" w14:textId="25BF99D7" w:rsidR="00222380" w:rsidRPr="00E72BF8" w:rsidRDefault="007C6324" w:rsidP="00222380">
            <w:pPr>
              <w:pStyle w:val="af8"/>
              <w:wordWrap w:val="0"/>
              <w:spacing w:before="0" w:beforeAutospacing="0" w:after="0" w:afterAutospacing="0" w:line="276" w:lineRule="auto"/>
              <w:jc w:val="center"/>
              <w:rPr>
                <w:rFonts w:eastAsiaTheme="minorEastAsia"/>
                <w:lang w:eastAsia="ko-KR"/>
              </w:rPr>
            </w:pPr>
            <w:r w:rsidRPr="00E72BF8">
              <w:rPr>
                <w:rFonts w:eastAsiaTheme="minorEastAsia" w:hint="eastAsia"/>
                <w:lang w:eastAsia="ko-KR"/>
              </w:rPr>
              <w:t>0.893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763DD32" w14:textId="77777777" w:rsidR="00222380" w:rsidRPr="00E72BF8" w:rsidRDefault="00222380" w:rsidP="00222380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D2990AB" w14:textId="281F6933" w:rsidR="00222380" w:rsidRPr="00E72BF8" w:rsidRDefault="00222380" w:rsidP="00222380">
            <w:pPr>
              <w:pStyle w:val="af8"/>
              <w:wordWrap w:val="0"/>
              <w:spacing w:before="0" w:beforeAutospacing="0" w:after="0" w:afterAutospacing="0" w:line="276" w:lineRule="auto"/>
              <w:jc w:val="center"/>
              <w:rPr>
                <w:rFonts w:eastAsiaTheme="minorEastAsia"/>
                <w:lang w:eastAsia="ko-KR"/>
              </w:rPr>
            </w:pPr>
            <w:r w:rsidRPr="00E72BF8">
              <w:rPr>
                <w:rFonts w:eastAsiaTheme="minorEastAsia" w:hint="eastAsia"/>
                <w:lang w:eastAsia="ko-KR"/>
              </w:rPr>
              <w:t>0.008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E9FD13B" w14:textId="62179065" w:rsidR="00222380" w:rsidRPr="00E72BF8" w:rsidRDefault="00222380" w:rsidP="00222380">
            <w:pPr>
              <w:pStyle w:val="af8"/>
              <w:wordWrap w:val="0"/>
              <w:spacing w:before="0" w:beforeAutospacing="0" w:after="0" w:afterAutospacing="0" w:line="276" w:lineRule="auto"/>
              <w:jc w:val="center"/>
              <w:rPr>
                <w:rFonts w:eastAsiaTheme="minorEastAsia"/>
                <w:lang w:eastAsia="ko-KR"/>
              </w:rPr>
            </w:pPr>
            <w:r w:rsidRPr="00E72BF8">
              <w:rPr>
                <w:rFonts w:eastAsiaTheme="minorEastAsia" w:hint="eastAsia"/>
                <w:lang w:eastAsia="ko-KR"/>
              </w:rPr>
              <w:t>0.959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42A877E" w14:textId="1F7D5EF1" w:rsidR="00222380" w:rsidRPr="00E72BF8" w:rsidRDefault="007C6324" w:rsidP="00222380">
            <w:pPr>
              <w:pStyle w:val="af8"/>
              <w:wordWrap w:val="0"/>
              <w:spacing w:before="0" w:beforeAutospacing="0" w:after="0" w:afterAutospacing="0" w:line="276" w:lineRule="auto"/>
              <w:jc w:val="center"/>
              <w:rPr>
                <w:rFonts w:eastAsiaTheme="minorEastAsia"/>
                <w:lang w:eastAsia="ko-KR"/>
              </w:rPr>
            </w:pPr>
            <w:r w:rsidRPr="00E72BF8">
              <w:rPr>
                <w:rFonts w:eastAsiaTheme="minorEastAsia" w:hint="eastAsia"/>
                <w:lang w:eastAsia="ko-KR"/>
              </w:rPr>
              <w:t>0.049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1E9CDC6B" w14:textId="2069FD84" w:rsidR="00222380" w:rsidRPr="00E72BF8" w:rsidRDefault="007C6324" w:rsidP="00222380">
            <w:pPr>
              <w:pStyle w:val="af8"/>
              <w:wordWrap w:val="0"/>
              <w:spacing w:before="0" w:beforeAutospacing="0" w:after="0" w:afterAutospacing="0" w:line="276" w:lineRule="auto"/>
              <w:jc w:val="center"/>
              <w:rPr>
                <w:rFonts w:eastAsiaTheme="minorEastAsia"/>
                <w:lang w:eastAsia="ko-KR"/>
              </w:rPr>
            </w:pPr>
            <w:r w:rsidRPr="00E72BF8">
              <w:rPr>
                <w:rFonts w:eastAsiaTheme="minorEastAsia" w:hint="eastAsia"/>
                <w:lang w:eastAsia="ko-KR"/>
              </w:rPr>
              <w:t>0.768</w:t>
            </w:r>
          </w:p>
        </w:tc>
      </w:tr>
      <w:tr w:rsidR="00E72BF8" w:rsidRPr="00E72BF8" w14:paraId="55404C6C" w14:textId="77777777" w:rsidTr="002836C6">
        <w:trPr>
          <w:trHeight w:val="203"/>
        </w:trPr>
        <w:tc>
          <w:tcPr>
            <w:tcW w:w="2127" w:type="dxa"/>
            <w:tcBorders>
              <w:top w:val="nil"/>
              <w:bottom w:val="nil"/>
              <w:right w:val="nil"/>
            </w:tcBorders>
            <w:vAlign w:val="center"/>
          </w:tcPr>
          <w:p w14:paraId="37C18512" w14:textId="77777777" w:rsidR="00222380" w:rsidRPr="00E72BF8" w:rsidRDefault="00222380" w:rsidP="00222380">
            <w:pPr>
              <w:spacing w:before="0" w:after="0" w:line="276" w:lineRule="auto"/>
              <w:rPr>
                <w:szCs w:val="24"/>
              </w:rPr>
            </w:pPr>
            <w:r w:rsidRPr="00E72BF8">
              <w:rPr>
                <w:rFonts w:hint="eastAsia"/>
                <w:szCs w:val="24"/>
              </w:rPr>
              <w:t>SGA score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61AC375" w14:textId="78B6E979" w:rsidR="00222380" w:rsidRPr="00E72BF8" w:rsidRDefault="00222380" w:rsidP="00222380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E72BF8">
              <w:t>–0.321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BC927AA" w14:textId="5FCCC5F7" w:rsidR="00222380" w:rsidRPr="00E72BF8" w:rsidRDefault="00222380" w:rsidP="00222380">
            <w:pPr>
              <w:pStyle w:val="af8"/>
              <w:wordWrap w:val="0"/>
              <w:spacing w:before="0" w:beforeAutospacing="0" w:after="0" w:afterAutospacing="0" w:line="276" w:lineRule="auto"/>
              <w:jc w:val="center"/>
              <w:rPr>
                <w:rFonts w:eastAsiaTheme="minorEastAsia"/>
                <w:lang w:eastAsia="ko-KR"/>
              </w:rPr>
            </w:pPr>
            <w:r w:rsidRPr="00E72BF8">
              <w:rPr>
                <w:rFonts w:eastAsiaTheme="minorEastAsia" w:hint="eastAsia"/>
                <w:lang w:eastAsia="ko-KR"/>
              </w:rPr>
              <w:t>0.038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F03552A" w14:textId="766C2406" w:rsidR="00222380" w:rsidRPr="00E72BF8" w:rsidRDefault="007C6324" w:rsidP="00222380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E72BF8">
              <w:t>–0.099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DE6ECC6" w14:textId="6285A3B1" w:rsidR="00222380" w:rsidRPr="00E72BF8" w:rsidRDefault="007C6324" w:rsidP="00222380">
            <w:pPr>
              <w:pStyle w:val="af8"/>
              <w:wordWrap w:val="0"/>
              <w:spacing w:before="0" w:beforeAutospacing="0" w:after="0" w:afterAutospacing="0" w:line="276" w:lineRule="auto"/>
              <w:jc w:val="center"/>
              <w:rPr>
                <w:rFonts w:eastAsiaTheme="minorEastAsia"/>
                <w:lang w:eastAsia="ko-KR"/>
              </w:rPr>
            </w:pPr>
            <w:r w:rsidRPr="00E72BF8">
              <w:rPr>
                <w:rFonts w:eastAsiaTheme="minorEastAsia" w:hint="eastAsia"/>
                <w:lang w:eastAsia="ko-KR"/>
              </w:rPr>
              <w:t>0.567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F162A77" w14:textId="77777777" w:rsidR="00222380" w:rsidRPr="00E72BF8" w:rsidRDefault="00222380" w:rsidP="00222380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67FC75" w14:textId="6601C6B8" w:rsidR="00222380" w:rsidRPr="00E72BF8" w:rsidRDefault="00222380" w:rsidP="00222380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E72BF8">
              <w:t>–0.519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04CFDA0" w14:textId="127DA7E3" w:rsidR="00222380" w:rsidRPr="00E72BF8" w:rsidRDefault="00222380" w:rsidP="00222380">
            <w:pPr>
              <w:pStyle w:val="af8"/>
              <w:wordWrap w:val="0"/>
              <w:spacing w:before="0" w:beforeAutospacing="0" w:after="0" w:afterAutospacing="0" w:line="276" w:lineRule="auto"/>
              <w:jc w:val="center"/>
              <w:rPr>
                <w:rFonts w:eastAsiaTheme="minorEastAsia"/>
                <w:lang w:eastAsia="ko-KR"/>
              </w:rPr>
            </w:pPr>
            <w:r w:rsidRPr="00E72BF8">
              <w:rPr>
                <w:rFonts w:eastAsiaTheme="minorEastAsia" w:hint="eastAsia"/>
                <w:lang w:eastAsia="ko-KR"/>
              </w:rPr>
              <w:t>&lt;0.001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4AADD42" w14:textId="2AE6813E" w:rsidR="00222380" w:rsidRPr="00E72BF8" w:rsidRDefault="007C6324" w:rsidP="00222380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E72BF8">
              <w:t>–0.428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39F709D0" w14:textId="702FEAD0" w:rsidR="00222380" w:rsidRPr="00E72BF8" w:rsidRDefault="007C6324" w:rsidP="00222380">
            <w:pPr>
              <w:pStyle w:val="af8"/>
              <w:wordWrap w:val="0"/>
              <w:spacing w:before="0" w:beforeAutospacing="0" w:after="0" w:afterAutospacing="0" w:line="276" w:lineRule="auto"/>
              <w:jc w:val="center"/>
              <w:rPr>
                <w:rFonts w:eastAsiaTheme="minorEastAsia"/>
                <w:lang w:eastAsia="ko-KR"/>
              </w:rPr>
            </w:pPr>
            <w:r w:rsidRPr="00E72BF8">
              <w:rPr>
                <w:rFonts w:eastAsiaTheme="minorEastAsia" w:hint="eastAsia"/>
                <w:lang w:eastAsia="ko-KR"/>
              </w:rPr>
              <w:t>0.007</w:t>
            </w:r>
          </w:p>
        </w:tc>
      </w:tr>
      <w:tr w:rsidR="00E72BF8" w:rsidRPr="00E72BF8" w14:paraId="6C075FB5" w14:textId="77777777" w:rsidTr="002836C6">
        <w:trPr>
          <w:trHeight w:val="203"/>
        </w:trPr>
        <w:tc>
          <w:tcPr>
            <w:tcW w:w="2127" w:type="dxa"/>
            <w:tcBorders>
              <w:top w:val="nil"/>
              <w:bottom w:val="nil"/>
              <w:right w:val="nil"/>
            </w:tcBorders>
            <w:vAlign w:val="center"/>
          </w:tcPr>
          <w:p w14:paraId="1EC0BF9A" w14:textId="77777777" w:rsidR="00222380" w:rsidRPr="00E72BF8" w:rsidRDefault="00222380" w:rsidP="00222380">
            <w:pPr>
              <w:spacing w:before="0" w:after="0" w:line="276" w:lineRule="auto"/>
              <w:rPr>
                <w:szCs w:val="24"/>
              </w:rPr>
            </w:pPr>
            <w:r w:rsidRPr="00E72BF8">
              <w:rPr>
                <w:rFonts w:hint="eastAsia"/>
                <w:szCs w:val="24"/>
              </w:rPr>
              <w:t>Serum albumin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3832DCA" w14:textId="4AC74969" w:rsidR="00222380" w:rsidRPr="00E72BF8" w:rsidRDefault="00222380" w:rsidP="00222380">
            <w:pPr>
              <w:pStyle w:val="af8"/>
              <w:wordWrap w:val="0"/>
              <w:spacing w:before="0" w:beforeAutospacing="0" w:after="0" w:afterAutospacing="0" w:line="276" w:lineRule="auto"/>
              <w:jc w:val="center"/>
              <w:rPr>
                <w:rFonts w:eastAsiaTheme="minorEastAsia"/>
                <w:lang w:eastAsia="ko-KR"/>
              </w:rPr>
            </w:pPr>
            <w:r w:rsidRPr="00E72BF8">
              <w:t>–0.295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A809D16" w14:textId="4A5DC17B" w:rsidR="00222380" w:rsidRPr="00E72BF8" w:rsidRDefault="00222380" w:rsidP="00222380">
            <w:pPr>
              <w:pStyle w:val="af8"/>
              <w:wordWrap w:val="0"/>
              <w:spacing w:before="0" w:beforeAutospacing="0" w:after="0" w:afterAutospacing="0" w:line="276" w:lineRule="auto"/>
              <w:jc w:val="center"/>
              <w:rPr>
                <w:rFonts w:eastAsiaTheme="minorEastAsia"/>
                <w:lang w:eastAsia="ko-KR"/>
              </w:rPr>
            </w:pPr>
            <w:r w:rsidRPr="00E72BF8">
              <w:rPr>
                <w:rFonts w:eastAsiaTheme="minorEastAsia" w:hint="eastAsia"/>
                <w:lang w:eastAsia="ko-KR"/>
              </w:rPr>
              <w:t>0.058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31734BF" w14:textId="1EE8A346" w:rsidR="00222380" w:rsidRPr="00E72BF8" w:rsidRDefault="007C6324" w:rsidP="00222380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E72BF8">
              <w:t>–0.254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C4F88D5" w14:textId="540E2319" w:rsidR="00222380" w:rsidRPr="00E72BF8" w:rsidRDefault="007C6324" w:rsidP="00222380">
            <w:pPr>
              <w:pStyle w:val="af8"/>
              <w:wordWrap w:val="0"/>
              <w:spacing w:before="0" w:beforeAutospacing="0" w:after="0" w:afterAutospacing="0" w:line="276" w:lineRule="auto"/>
              <w:jc w:val="center"/>
              <w:rPr>
                <w:rFonts w:eastAsiaTheme="minorEastAsia"/>
                <w:lang w:eastAsia="ko-KR"/>
              </w:rPr>
            </w:pPr>
            <w:r w:rsidRPr="00E72BF8">
              <w:rPr>
                <w:rFonts w:eastAsiaTheme="minorEastAsia" w:hint="eastAsia"/>
                <w:lang w:eastAsia="ko-KR"/>
              </w:rPr>
              <w:t>0.135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241408C" w14:textId="77777777" w:rsidR="00222380" w:rsidRPr="00E72BF8" w:rsidRDefault="00222380" w:rsidP="00222380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C562DA6" w14:textId="3AD718AB" w:rsidR="00222380" w:rsidRPr="00E72BF8" w:rsidRDefault="00222380" w:rsidP="00222380">
            <w:pPr>
              <w:pStyle w:val="af8"/>
              <w:wordWrap w:val="0"/>
              <w:spacing w:before="0" w:beforeAutospacing="0" w:after="0" w:afterAutospacing="0" w:line="276" w:lineRule="auto"/>
              <w:jc w:val="center"/>
              <w:rPr>
                <w:rFonts w:eastAsiaTheme="minorEastAsia"/>
                <w:lang w:eastAsia="ko-KR"/>
              </w:rPr>
            </w:pPr>
            <w:r w:rsidRPr="00E72BF8">
              <w:rPr>
                <w:rFonts w:eastAsiaTheme="minorEastAsia" w:hint="eastAsia"/>
                <w:lang w:eastAsia="ko-KR"/>
              </w:rPr>
              <w:t>0.195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1221DA3" w14:textId="10758735" w:rsidR="00222380" w:rsidRPr="00E72BF8" w:rsidRDefault="00222380" w:rsidP="00222380">
            <w:pPr>
              <w:pStyle w:val="af8"/>
              <w:wordWrap w:val="0"/>
              <w:spacing w:before="0" w:beforeAutospacing="0" w:after="0" w:afterAutospacing="0" w:line="276" w:lineRule="auto"/>
              <w:jc w:val="center"/>
              <w:rPr>
                <w:rFonts w:eastAsiaTheme="minorEastAsia"/>
                <w:lang w:eastAsia="ko-KR"/>
              </w:rPr>
            </w:pPr>
            <w:r w:rsidRPr="00E72BF8">
              <w:rPr>
                <w:rFonts w:eastAsiaTheme="minorEastAsia" w:hint="eastAsia"/>
                <w:lang w:eastAsia="ko-KR"/>
              </w:rPr>
              <w:t>0.217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4D7B202" w14:textId="11FC3957" w:rsidR="00222380" w:rsidRPr="00E72BF8" w:rsidRDefault="007C6324" w:rsidP="00222380">
            <w:pPr>
              <w:pStyle w:val="af8"/>
              <w:wordWrap w:val="0"/>
              <w:spacing w:before="0" w:beforeAutospacing="0" w:after="0" w:afterAutospacing="0" w:line="276" w:lineRule="auto"/>
              <w:jc w:val="center"/>
              <w:rPr>
                <w:rFonts w:eastAsiaTheme="minorEastAsia"/>
                <w:lang w:eastAsia="ko-KR"/>
              </w:rPr>
            </w:pPr>
            <w:r w:rsidRPr="00E72BF8">
              <w:rPr>
                <w:rFonts w:eastAsiaTheme="minorEastAsia" w:hint="eastAsia"/>
                <w:lang w:eastAsia="ko-KR"/>
              </w:rPr>
              <w:t>0.203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51D4CE9E" w14:textId="03BB5645" w:rsidR="00222380" w:rsidRPr="00E72BF8" w:rsidRDefault="007C6324" w:rsidP="00222380">
            <w:pPr>
              <w:pStyle w:val="af8"/>
              <w:wordWrap w:val="0"/>
              <w:spacing w:before="0" w:beforeAutospacing="0" w:after="0" w:afterAutospacing="0" w:line="276" w:lineRule="auto"/>
              <w:jc w:val="center"/>
              <w:rPr>
                <w:rFonts w:eastAsiaTheme="minorEastAsia"/>
                <w:lang w:eastAsia="ko-KR"/>
              </w:rPr>
            </w:pPr>
            <w:r w:rsidRPr="00E72BF8">
              <w:rPr>
                <w:rFonts w:eastAsiaTheme="minorEastAsia" w:hint="eastAsia"/>
                <w:lang w:eastAsia="ko-KR"/>
              </w:rPr>
              <w:t>0.216</w:t>
            </w:r>
          </w:p>
        </w:tc>
      </w:tr>
      <w:tr w:rsidR="00E72BF8" w:rsidRPr="00E72BF8" w14:paraId="09D571EA" w14:textId="77777777" w:rsidTr="002836C6">
        <w:trPr>
          <w:trHeight w:val="203"/>
        </w:trPr>
        <w:tc>
          <w:tcPr>
            <w:tcW w:w="2127" w:type="dxa"/>
            <w:tcBorders>
              <w:top w:val="nil"/>
              <w:bottom w:val="nil"/>
              <w:right w:val="nil"/>
            </w:tcBorders>
            <w:vAlign w:val="center"/>
          </w:tcPr>
          <w:p w14:paraId="71EF9A90" w14:textId="77777777" w:rsidR="00222380" w:rsidRPr="00E72BF8" w:rsidRDefault="00222380" w:rsidP="00222380">
            <w:pPr>
              <w:spacing w:before="0" w:after="0" w:line="276" w:lineRule="auto"/>
              <w:rPr>
                <w:szCs w:val="24"/>
              </w:rPr>
            </w:pPr>
            <w:r w:rsidRPr="00E72BF8">
              <w:rPr>
                <w:rFonts w:hint="eastAsia"/>
                <w:szCs w:val="24"/>
              </w:rPr>
              <w:t>Phase angle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009713D" w14:textId="43B5A7B3" w:rsidR="00222380" w:rsidRPr="00E72BF8" w:rsidRDefault="00222380" w:rsidP="00222380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E72BF8">
              <w:t>–0.683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549EC6D" w14:textId="5C46C7CA" w:rsidR="00222380" w:rsidRPr="00E72BF8" w:rsidRDefault="00222380" w:rsidP="00222380">
            <w:pPr>
              <w:pStyle w:val="af8"/>
              <w:wordWrap w:val="0"/>
              <w:spacing w:before="0" w:beforeAutospacing="0" w:after="0" w:afterAutospacing="0" w:line="276" w:lineRule="auto"/>
              <w:jc w:val="center"/>
              <w:rPr>
                <w:rFonts w:eastAsiaTheme="minorEastAsia"/>
                <w:lang w:eastAsia="ko-KR"/>
              </w:rPr>
            </w:pPr>
            <w:r w:rsidRPr="00E72BF8">
              <w:rPr>
                <w:rFonts w:eastAsiaTheme="minorEastAsia"/>
                <w:lang w:eastAsia="ko-KR"/>
              </w:rPr>
              <w:t>&lt;</w:t>
            </w:r>
            <w:r w:rsidRPr="00E72BF8">
              <w:rPr>
                <w:rFonts w:eastAsiaTheme="minorEastAsia" w:hint="eastAsia"/>
                <w:lang w:eastAsia="ko-KR"/>
              </w:rPr>
              <w:t>0.001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0000571" w14:textId="41227DE0" w:rsidR="00222380" w:rsidRPr="00E72BF8" w:rsidRDefault="007C6324" w:rsidP="00222380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E72BF8">
              <w:t>–0.766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BDD6C7B" w14:textId="73AAF554" w:rsidR="00222380" w:rsidRPr="00E72BF8" w:rsidRDefault="007C6324" w:rsidP="00222380">
            <w:pPr>
              <w:pStyle w:val="af8"/>
              <w:wordWrap w:val="0"/>
              <w:spacing w:before="0" w:beforeAutospacing="0" w:after="0" w:afterAutospacing="0" w:line="276" w:lineRule="auto"/>
              <w:jc w:val="center"/>
              <w:rPr>
                <w:rFonts w:eastAsiaTheme="minorEastAsia"/>
                <w:lang w:eastAsia="ko-KR"/>
              </w:rPr>
            </w:pPr>
            <w:r w:rsidRPr="00E72BF8">
              <w:rPr>
                <w:rFonts w:eastAsiaTheme="minorEastAsia" w:hint="eastAsia"/>
                <w:lang w:eastAsia="ko-KR"/>
              </w:rPr>
              <w:t>&lt;0.001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8979FE0" w14:textId="77777777" w:rsidR="00222380" w:rsidRPr="00E72BF8" w:rsidRDefault="00222380" w:rsidP="00222380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BDD0B25" w14:textId="24EE9FA9" w:rsidR="00222380" w:rsidRPr="00E72BF8" w:rsidRDefault="00222380" w:rsidP="00222380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E72BF8">
              <w:t>–0.864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A01822D" w14:textId="577FAA66" w:rsidR="00222380" w:rsidRPr="00E72BF8" w:rsidRDefault="00222380" w:rsidP="00222380">
            <w:pPr>
              <w:pStyle w:val="af8"/>
              <w:wordWrap w:val="0"/>
              <w:spacing w:before="0" w:beforeAutospacing="0" w:after="0" w:afterAutospacing="0" w:line="276" w:lineRule="auto"/>
              <w:jc w:val="center"/>
              <w:rPr>
                <w:rFonts w:eastAsiaTheme="minorEastAsia"/>
                <w:lang w:eastAsia="ko-KR"/>
              </w:rPr>
            </w:pPr>
            <w:r w:rsidRPr="00E72BF8">
              <w:rPr>
                <w:rFonts w:eastAsiaTheme="minorEastAsia" w:hint="eastAsia"/>
                <w:lang w:eastAsia="ko-KR"/>
              </w:rPr>
              <w:t>&lt;0.001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6EBDC3A" w14:textId="710360E3" w:rsidR="00222380" w:rsidRPr="00E72BF8" w:rsidRDefault="007C6324" w:rsidP="00222380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E72BF8">
              <w:t>–0.896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116C7BC8" w14:textId="3EB63BFD" w:rsidR="00222380" w:rsidRPr="00E72BF8" w:rsidRDefault="007C6324" w:rsidP="00222380">
            <w:pPr>
              <w:pStyle w:val="af8"/>
              <w:wordWrap w:val="0"/>
              <w:spacing w:before="0" w:beforeAutospacing="0" w:after="0" w:afterAutospacing="0" w:line="276" w:lineRule="auto"/>
              <w:jc w:val="center"/>
              <w:rPr>
                <w:rFonts w:eastAsiaTheme="minorEastAsia"/>
                <w:lang w:eastAsia="ko-KR"/>
              </w:rPr>
            </w:pPr>
            <w:r w:rsidRPr="00E72BF8">
              <w:rPr>
                <w:rFonts w:eastAsiaTheme="minorEastAsia" w:hint="eastAsia"/>
                <w:lang w:eastAsia="ko-KR"/>
              </w:rPr>
              <w:t>&lt;0.001</w:t>
            </w:r>
          </w:p>
        </w:tc>
      </w:tr>
      <w:tr w:rsidR="00E72BF8" w:rsidRPr="00E72BF8" w14:paraId="1C22F5B8" w14:textId="77777777" w:rsidTr="002836C6">
        <w:trPr>
          <w:trHeight w:val="203"/>
        </w:trPr>
        <w:tc>
          <w:tcPr>
            <w:tcW w:w="2127" w:type="dxa"/>
            <w:tcBorders>
              <w:top w:val="nil"/>
              <w:bottom w:val="nil"/>
              <w:right w:val="nil"/>
            </w:tcBorders>
            <w:vAlign w:val="center"/>
          </w:tcPr>
          <w:p w14:paraId="5C7FD1B5" w14:textId="77777777" w:rsidR="00222380" w:rsidRPr="00E72BF8" w:rsidRDefault="00222380" w:rsidP="00222380">
            <w:pPr>
              <w:spacing w:before="0" w:after="0" w:line="276" w:lineRule="auto"/>
              <w:rPr>
                <w:szCs w:val="24"/>
              </w:rPr>
            </w:pPr>
            <w:r w:rsidRPr="00E72BF8">
              <w:rPr>
                <w:rFonts w:hint="eastAsia"/>
                <w:szCs w:val="24"/>
              </w:rPr>
              <w:t>Handgrip strength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E9CF355" w14:textId="751E0F5B" w:rsidR="00222380" w:rsidRPr="00E72BF8" w:rsidRDefault="00222380" w:rsidP="00222380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E72BF8">
              <w:t>–0.377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62FD0E7" w14:textId="6B507A12" w:rsidR="00222380" w:rsidRPr="00E72BF8" w:rsidRDefault="00222380" w:rsidP="00222380">
            <w:pPr>
              <w:pStyle w:val="af8"/>
              <w:wordWrap w:val="0"/>
              <w:spacing w:before="0" w:beforeAutospacing="0" w:after="0" w:afterAutospacing="0" w:line="276" w:lineRule="auto"/>
              <w:jc w:val="center"/>
              <w:rPr>
                <w:rFonts w:eastAsiaTheme="minorEastAsia"/>
                <w:lang w:eastAsia="ko-KR"/>
              </w:rPr>
            </w:pPr>
            <w:r w:rsidRPr="00E72BF8">
              <w:rPr>
                <w:rFonts w:eastAsiaTheme="minorEastAsia" w:hint="eastAsia"/>
                <w:lang w:eastAsia="ko-KR"/>
              </w:rPr>
              <w:t>0.014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36E23A2" w14:textId="5364EF84" w:rsidR="00222380" w:rsidRPr="00E72BF8" w:rsidRDefault="007C6324" w:rsidP="00222380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E72BF8">
              <w:t>–0.404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359BF0A" w14:textId="106F7E8E" w:rsidR="00222380" w:rsidRPr="00E72BF8" w:rsidRDefault="007C6324" w:rsidP="00222380">
            <w:pPr>
              <w:pStyle w:val="af8"/>
              <w:wordWrap w:val="0"/>
              <w:spacing w:before="0" w:beforeAutospacing="0" w:after="0" w:afterAutospacing="0" w:line="276" w:lineRule="auto"/>
              <w:jc w:val="center"/>
              <w:rPr>
                <w:rFonts w:eastAsiaTheme="minorEastAsia"/>
                <w:lang w:eastAsia="ko-KR"/>
              </w:rPr>
            </w:pPr>
            <w:r w:rsidRPr="00E72BF8">
              <w:rPr>
                <w:rFonts w:eastAsiaTheme="minorEastAsia" w:hint="eastAsia"/>
                <w:lang w:eastAsia="ko-KR"/>
              </w:rPr>
              <w:t>0.015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502BD86" w14:textId="77777777" w:rsidR="00222380" w:rsidRPr="00E72BF8" w:rsidRDefault="00222380" w:rsidP="00222380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52D7DD2" w14:textId="034855A4" w:rsidR="00222380" w:rsidRPr="00E72BF8" w:rsidRDefault="00222380" w:rsidP="00222380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E72BF8">
              <w:t>–0.357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D40A758" w14:textId="2EB2447F" w:rsidR="00222380" w:rsidRPr="00E72BF8" w:rsidRDefault="00222380" w:rsidP="00222380">
            <w:pPr>
              <w:pStyle w:val="af8"/>
              <w:wordWrap w:val="0"/>
              <w:spacing w:before="0" w:beforeAutospacing="0" w:after="0" w:afterAutospacing="0" w:line="276" w:lineRule="auto"/>
              <w:jc w:val="center"/>
              <w:rPr>
                <w:rFonts w:eastAsiaTheme="minorEastAsia"/>
                <w:lang w:eastAsia="ko-KR"/>
              </w:rPr>
            </w:pPr>
            <w:r w:rsidRPr="00E72BF8">
              <w:rPr>
                <w:rFonts w:eastAsiaTheme="minorEastAsia" w:hint="eastAsia"/>
                <w:lang w:eastAsia="ko-KR"/>
              </w:rPr>
              <w:t>0.020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460D4CE" w14:textId="0A724985" w:rsidR="00222380" w:rsidRPr="00E72BF8" w:rsidRDefault="007C6324" w:rsidP="00222380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E72BF8">
              <w:t>–0.270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61D0A3A6" w14:textId="3D4D3E2C" w:rsidR="00222380" w:rsidRPr="00E72BF8" w:rsidRDefault="007C6324" w:rsidP="00222380">
            <w:pPr>
              <w:pStyle w:val="af8"/>
              <w:wordWrap w:val="0"/>
              <w:spacing w:before="0" w:beforeAutospacing="0" w:after="0" w:afterAutospacing="0" w:line="276" w:lineRule="auto"/>
              <w:jc w:val="center"/>
              <w:rPr>
                <w:rFonts w:eastAsiaTheme="minorEastAsia"/>
                <w:lang w:eastAsia="ko-KR"/>
              </w:rPr>
            </w:pPr>
            <w:r w:rsidRPr="00E72BF8">
              <w:rPr>
                <w:rFonts w:eastAsiaTheme="minorEastAsia" w:hint="eastAsia"/>
                <w:lang w:eastAsia="ko-KR"/>
              </w:rPr>
              <w:t>0.097</w:t>
            </w:r>
          </w:p>
        </w:tc>
      </w:tr>
      <w:tr w:rsidR="00E72BF8" w:rsidRPr="00E72BF8" w14:paraId="4C46FFF5" w14:textId="77777777" w:rsidTr="002836C6">
        <w:trPr>
          <w:trHeight w:val="203"/>
        </w:trPr>
        <w:tc>
          <w:tcPr>
            <w:tcW w:w="2127" w:type="dxa"/>
            <w:tcBorders>
              <w:top w:val="nil"/>
              <w:bottom w:val="nil"/>
              <w:right w:val="nil"/>
            </w:tcBorders>
            <w:vAlign w:val="center"/>
          </w:tcPr>
          <w:p w14:paraId="0439423A" w14:textId="77777777" w:rsidR="00222380" w:rsidRPr="00E72BF8" w:rsidRDefault="00222380" w:rsidP="00222380">
            <w:pPr>
              <w:spacing w:before="0" w:after="0" w:line="276" w:lineRule="auto"/>
              <w:rPr>
                <w:szCs w:val="24"/>
              </w:rPr>
            </w:pPr>
            <w:r w:rsidRPr="00E72BF8">
              <w:rPr>
                <w:rFonts w:hint="eastAsia"/>
                <w:szCs w:val="24"/>
              </w:rPr>
              <w:t>Gait speed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3AE6F42" w14:textId="501C04E3" w:rsidR="00222380" w:rsidRPr="00E72BF8" w:rsidRDefault="00222380" w:rsidP="00222380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E72BF8">
              <w:t>–0.250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5EEF5B0" w14:textId="1342BEF9" w:rsidR="00222380" w:rsidRPr="00E72BF8" w:rsidRDefault="00222380" w:rsidP="00222380">
            <w:pPr>
              <w:pStyle w:val="af8"/>
              <w:wordWrap w:val="0"/>
              <w:spacing w:before="0" w:beforeAutospacing="0" w:after="0" w:afterAutospacing="0" w:line="276" w:lineRule="auto"/>
              <w:jc w:val="center"/>
              <w:rPr>
                <w:rFonts w:eastAsiaTheme="minorEastAsia"/>
                <w:lang w:eastAsia="ko-KR"/>
              </w:rPr>
            </w:pPr>
            <w:r w:rsidRPr="00E72BF8">
              <w:rPr>
                <w:rFonts w:eastAsiaTheme="minorEastAsia" w:hint="eastAsia"/>
                <w:lang w:eastAsia="ko-KR"/>
              </w:rPr>
              <w:t>0.110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B546269" w14:textId="329758F1" w:rsidR="00222380" w:rsidRPr="00E72BF8" w:rsidRDefault="007C6324" w:rsidP="00222380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E72BF8">
              <w:t>–0.063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F50518E" w14:textId="750058C4" w:rsidR="00222380" w:rsidRPr="00E72BF8" w:rsidRDefault="007C6324" w:rsidP="00222380">
            <w:pPr>
              <w:pStyle w:val="af8"/>
              <w:wordWrap w:val="0"/>
              <w:spacing w:before="0" w:beforeAutospacing="0" w:after="0" w:afterAutospacing="0" w:line="276" w:lineRule="auto"/>
              <w:jc w:val="center"/>
              <w:rPr>
                <w:rFonts w:eastAsiaTheme="minorEastAsia"/>
                <w:lang w:eastAsia="ko-KR"/>
              </w:rPr>
            </w:pPr>
            <w:r w:rsidRPr="00E72BF8">
              <w:rPr>
                <w:rFonts w:eastAsiaTheme="minorEastAsia" w:hint="eastAsia"/>
                <w:lang w:eastAsia="ko-KR"/>
              </w:rPr>
              <w:t>0.716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7556E5B" w14:textId="77777777" w:rsidR="00222380" w:rsidRPr="00E72BF8" w:rsidRDefault="00222380" w:rsidP="00222380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377749F" w14:textId="4FD38922" w:rsidR="00222380" w:rsidRPr="00E72BF8" w:rsidRDefault="00222380" w:rsidP="00222380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E72BF8">
              <w:t>–0.612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8C1D041" w14:textId="5966F9C9" w:rsidR="00222380" w:rsidRPr="00E72BF8" w:rsidRDefault="00222380" w:rsidP="00222380">
            <w:pPr>
              <w:pStyle w:val="af8"/>
              <w:wordWrap w:val="0"/>
              <w:spacing w:before="0" w:beforeAutospacing="0" w:after="0" w:afterAutospacing="0" w:line="276" w:lineRule="auto"/>
              <w:jc w:val="center"/>
              <w:rPr>
                <w:rFonts w:eastAsiaTheme="minorEastAsia"/>
                <w:lang w:eastAsia="ko-KR"/>
              </w:rPr>
            </w:pPr>
            <w:r w:rsidRPr="00E72BF8">
              <w:rPr>
                <w:rFonts w:eastAsiaTheme="minorEastAsia"/>
                <w:lang w:eastAsia="ko-KR"/>
              </w:rPr>
              <w:t>&lt;</w:t>
            </w:r>
            <w:r w:rsidRPr="00E72BF8">
              <w:rPr>
                <w:rFonts w:eastAsiaTheme="minorEastAsia" w:hint="eastAsia"/>
                <w:lang w:eastAsia="ko-KR"/>
              </w:rPr>
              <w:t>0.001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E5F14F2" w14:textId="4773EEA5" w:rsidR="00222380" w:rsidRPr="00E72BF8" w:rsidRDefault="007C6324" w:rsidP="00222380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E72BF8">
              <w:t>–0.554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10B35EC2" w14:textId="24F30646" w:rsidR="00222380" w:rsidRPr="00E72BF8" w:rsidRDefault="007C6324" w:rsidP="00222380">
            <w:pPr>
              <w:pStyle w:val="af8"/>
              <w:wordWrap w:val="0"/>
              <w:spacing w:before="0" w:beforeAutospacing="0" w:after="0" w:afterAutospacing="0" w:line="276" w:lineRule="auto"/>
              <w:jc w:val="center"/>
              <w:rPr>
                <w:rFonts w:eastAsiaTheme="minorEastAsia"/>
                <w:lang w:eastAsia="ko-KR"/>
              </w:rPr>
            </w:pPr>
            <w:r w:rsidRPr="00E72BF8">
              <w:rPr>
                <w:rFonts w:eastAsiaTheme="minorEastAsia" w:hint="eastAsia"/>
                <w:lang w:eastAsia="ko-KR"/>
              </w:rPr>
              <w:t>&lt;0.001</w:t>
            </w:r>
          </w:p>
        </w:tc>
      </w:tr>
      <w:tr w:rsidR="00E72BF8" w:rsidRPr="00E72BF8" w14:paraId="7D3D5953" w14:textId="77777777" w:rsidTr="002836C6">
        <w:trPr>
          <w:trHeight w:val="203"/>
        </w:trPr>
        <w:tc>
          <w:tcPr>
            <w:tcW w:w="2127" w:type="dxa"/>
            <w:tcBorders>
              <w:top w:val="nil"/>
              <w:bottom w:val="nil"/>
              <w:right w:val="nil"/>
            </w:tcBorders>
            <w:vAlign w:val="center"/>
          </w:tcPr>
          <w:p w14:paraId="5AD63EC8" w14:textId="77777777" w:rsidR="00222380" w:rsidRPr="00E72BF8" w:rsidRDefault="00222380" w:rsidP="00222380">
            <w:pPr>
              <w:spacing w:before="0" w:after="0" w:line="276" w:lineRule="auto"/>
              <w:rPr>
                <w:szCs w:val="24"/>
              </w:rPr>
            </w:pPr>
            <w:r w:rsidRPr="00E72BF8">
              <w:rPr>
                <w:rFonts w:hint="eastAsia"/>
                <w:szCs w:val="24"/>
              </w:rPr>
              <w:t>SPPB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8336442" w14:textId="25266076" w:rsidR="00222380" w:rsidRPr="00E72BF8" w:rsidRDefault="00222380" w:rsidP="00222380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E72BF8">
              <w:t>–0.418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69A1D82" w14:textId="48F8D211" w:rsidR="00222380" w:rsidRPr="00E72BF8" w:rsidRDefault="00222380" w:rsidP="00222380">
            <w:pPr>
              <w:pStyle w:val="af8"/>
              <w:wordWrap w:val="0"/>
              <w:spacing w:before="0" w:beforeAutospacing="0" w:after="0" w:afterAutospacing="0" w:line="276" w:lineRule="auto"/>
              <w:jc w:val="center"/>
              <w:rPr>
                <w:rFonts w:eastAsiaTheme="minorEastAsia"/>
                <w:lang w:eastAsia="ko-KR"/>
              </w:rPr>
            </w:pPr>
            <w:r w:rsidRPr="00E72BF8">
              <w:rPr>
                <w:rFonts w:eastAsiaTheme="minorEastAsia" w:hint="eastAsia"/>
                <w:lang w:eastAsia="ko-KR"/>
              </w:rPr>
              <w:t>0.006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16ABC6D" w14:textId="389BFDF7" w:rsidR="00222380" w:rsidRPr="00E72BF8" w:rsidRDefault="007C6324" w:rsidP="00222380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E72BF8">
              <w:t>–0.343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6CB5DEA" w14:textId="483DA787" w:rsidR="00222380" w:rsidRPr="00E72BF8" w:rsidRDefault="007C6324" w:rsidP="00222380">
            <w:pPr>
              <w:pStyle w:val="af8"/>
              <w:wordWrap w:val="0"/>
              <w:spacing w:before="0" w:beforeAutospacing="0" w:after="0" w:afterAutospacing="0" w:line="276" w:lineRule="auto"/>
              <w:jc w:val="center"/>
              <w:rPr>
                <w:rFonts w:eastAsiaTheme="minorEastAsia"/>
                <w:lang w:eastAsia="ko-KR"/>
              </w:rPr>
            </w:pPr>
            <w:r w:rsidRPr="00E72BF8">
              <w:rPr>
                <w:rFonts w:eastAsiaTheme="minorEastAsia" w:hint="eastAsia"/>
                <w:lang w:eastAsia="ko-KR"/>
              </w:rPr>
              <w:t>0.040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2DEBC51" w14:textId="77777777" w:rsidR="00222380" w:rsidRPr="00E72BF8" w:rsidRDefault="00222380" w:rsidP="00222380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5EB2EE4" w14:textId="7D9C50D3" w:rsidR="00222380" w:rsidRPr="00E72BF8" w:rsidRDefault="00222380" w:rsidP="00222380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E72BF8">
              <w:t>–0.460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A72B4E6" w14:textId="0BF69D4E" w:rsidR="00222380" w:rsidRPr="00E72BF8" w:rsidRDefault="00222380" w:rsidP="00222380">
            <w:pPr>
              <w:pStyle w:val="af8"/>
              <w:wordWrap w:val="0"/>
              <w:spacing w:before="0" w:beforeAutospacing="0" w:after="0" w:afterAutospacing="0" w:line="276" w:lineRule="auto"/>
              <w:jc w:val="center"/>
              <w:rPr>
                <w:rFonts w:eastAsiaTheme="minorEastAsia"/>
                <w:lang w:eastAsia="ko-KR"/>
              </w:rPr>
            </w:pPr>
            <w:r w:rsidRPr="00E72BF8">
              <w:rPr>
                <w:rFonts w:eastAsiaTheme="minorEastAsia" w:hint="eastAsia"/>
                <w:lang w:eastAsia="ko-KR"/>
              </w:rPr>
              <w:t>0.002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D92ADC0" w14:textId="19ED6FB9" w:rsidR="00222380" w:rsidRPr="00E72BF8" w:rsidRDefault="007C6324" w:rsidP="00222380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E72BF8">
              <w:t>–0.335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5F20828E" w14:textId="2F225E34" w:rsidR="00222380" w:rsidRPr="00E72BF8" w:rsidRDefault="007C6324" w:rsidP="00222380">
            <w:pPr>
              <w:pStyle w:val="af8"/>
              <w:wordWrap w:val="0"/>
              <w:spacing w:before="0" w:beforeAutospacing="0" w:after="0" w:afterAutospacing="0" w:line="276" w:lineRule="auto"/>
              <w:jc w:val="center"/>
              <w:rPr>
                <w:rFonts w:eastAsiaTheme="minorEastAsia"/>
                <w:lang w:eastAsia="ko-KR"/>
              </w:rPr>
            </w:pPr>
            <w:r w:rsidRPr="00E72BF8">
              <w:rPr>
                <w:rFonts w:eastAsiaTheme="minorEastAsia" w:hint="eastAsia"/>
                <w:lang w:eastAsia="ko-KR"/>
              </w:rPr>
              <w:t>0.037</w:t>
            </w:r>
          </w:p>
        </w:tc>
      </w:tr>
      <w:tr w:rsidR="00E72BF8" w:rsidRPr="00E72BF8" w14:paraId="70B1052B" w14:textId="77777777" w:rsidTr="002836C6">
        <w:trPr>
          <w:trHeight w:val="203"/>
        </w:trPr>
        <w:tc>
          <w:tcPr>
            <w:tcW w:w="2127" w:type="dxa"/>
            <w:tcBorders>
              <w:top w:val="nil"/>
              <w:bottom w:val="nil"/>
              <w:right w:val="nil"/>
            </w:tcBorders>
            <w:vAlign w:val="center"/>
          </w:tcPr>
          <w:p w14:paraId="3598B9E4" w14:textId="77777777" w:rsidR="00222380" w:rsidRPr="00E72BF8" w:rsidRDefault="00222380" w:rsidP="00222380">
            <w:pPr>
              <w:spacing w:before="0" w:after="0" w:line="276" w:lineRule="auto"/>
              <w:rPr>
                <w:szCs w:val="24"/>
              </w:rPr>
            </w:pPr>
            <w:r w:rsidRPr="00E72BF8">
              <w:rPr>
                <w:rFonts w:hint="eastAsia"/>
                <w:szCs w:val="24"/>
              </w:rPr>
              <w:t>STS5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F2039AB" w14:textId="4BCA998E" w:rsidR="00222380" w:rsidRPr="00E72BF8" w:rsidRDefault="00222380" w:rsidP="00222380">
            <w:pPr>
              <w:pStyle w:val="af8"/>
              <w:wordWrap w:val="0"/>
              <w:spacing w:before="0" w:beforeAutospacing="0" w:after="0" w:afterAutospacing="0" w:line="276" w:lineRule="auto"/>
              <w:jc w:val="center"/>
              <w:rPr>
                <w:rFonts w:eastAsiaTheme="minorEastAsia"/>
                <w:lang w:eastAsia="ko-KR"/>
              </w:rPr>
            </w:pPr>
            <w:r w:rsidRPr="00E72BF8">
              <w:rPr>
                <w:rFonts w:eastAsiaTheme="minorEastAsia" w:hint="eastAsia"/>
                <w:lang w:eastAsia="ko-KR"/>
              </w:rPr>
              <w:t>0.268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25126CB" w14:textId="6B4D72BD" w:rsidR="00222380" w:rsidRPr="00E72BF8" w:rsidRDefault="00222380" w:rsidP="00222380">
            <w:pPr>
              <w:pStyle w:val="af8"/>
              <w:wordWrap w:val="0"/>
              <w:spacing w:before="0" w:beforeAutospacing="0" w:after="0" w:afterAutospacing="0" w:line="276" w:lineRule="auto"/>
              <w:jc w:val="center"/>
              <w:rPr>
                <w:rFonts w:eastAsiaTheme="minorEastAsia"/>
                <w:lang w:eastAsia="ko-KR"/>
              </w:rPr>
            </w:pPr>
            <w:r w:rsidRPr="00E72BF8">
              <w:rPr>
                <w:rFonts w:eastAsiaTheme="minorEastAsia" w:hint="eastAsia"/>
                <w:lang w:eastAsia="ko-KR"/>
              </w:rPr>
              <w:t>0.086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E4A1324" w14:textId="696CF544" w:rsidR="00222380" w:rsidRPr="00E72BF8" w:rsidRDefault="007C6324" w:rsidP="00222380">
            <w:pPr>
              <w:pStyle w:val="af8"/>
              <w:wordWrap w:val="0"/>
              <w:spacing w:before="0" w:beforeAutospacing="0" w:after="0" w:afterAutospacing="0" w:line="276" w:lineRule="auto"/>
              <w:jc w:val="center"/>
              <w:rPr>
                <w:rFonts w:eastAsiaTheme="minorEastAsia"/>
                <w:lang w:eastAsia="ko-KR"/>
              </w:rPr>
            </w:pPr>
            <w:r w:rsidRPr="00E72BF8">
              <w:rPr>
                <w:rFonts w:eastAsiaTheme="minorEastAsia" w:hint="eastAsia"/>
                <w:lang w:eastAsia="ko-KR"/>
              </w:rPr>
              <w:t>0.282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ACCF3F1" w14:textId="60B3FAAC" w:rsidR="00222380" w:rsidRPr="00E72BF8" w:rsidRDefault="007C6324" w:rsidP="00222380">
            <w:pPr>
              <w:pStyle w:val="af8"/>
              <w:wordWrap w:val="0"/>
              <w:spacing w:before="0" w:beforeAutospacing="0" w:after="0" w:afterAutospacing="0" w:line="276" w:lineRule="auto"/>
              <w:jc w:val="center"/>
              <w:rPr>
                <w:rFonts w:eastAsiaTheme="minorEastAsia"/>
                <w:lang w:eastAsia="ko-KR"/>
              </w:rPr>
            </w:pPr>
            <w:r w:rsidRPr="00E72BF8">
              <w:rPr>
                <w:rFonts w:eastAsiaTheme="minorEastAsia" w:hint="eastAsia"/>
                <w:lang w:eastAsia="ko-KR"/>
              </w:rPr>
              <w:t>0.096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3B7304E" w14:textId="77777777" w:rsidR="00222380" w:rsidRPr="00E72BF8" w:rsidRDefault="00222380" w:rsidP="00222380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5C4EC51" w14:textId="69738F37" w:rsidR="00222380" w:rsidRPr="00E72BF8" w:rsidRDefault="00222380" w:rsidP="00222380">
            <w:pPr>
              <w:pStyle w:val="af8"/>
              <w:wordWrap w:val="0"/>
              <w:spacing w:before="0" w:beforeAutospacing="0" w:after="0" w:afterAutospacing="0" w:line="276" w:lineRule="auto"/>
              <w:jc w:val="center"/>
              <w:rPr>
                <w:rFonts w:eastAsiaTheme="minorEastAsia"/>
                <w:lang w:eastAsia="ko-KR"/>
              </w:rPr>
            </w:pPr>
            <w:r w:rsidRPr="00E72BF8">
              <w:rPr>
                <w:rFonts w:eastAsiaTheme="minorEastAsia" w:hint="eastAsia"/>
                <w:lang w:eastAsia="ko-KR"/>
              </w:rPr>
              <w:t>0.358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EAA99F2" w14:textId="5D2F0817" w:rsidR="00222380" w:rsidRPr="00E72BF8" w:rsidRDefault="00222380" w:rsidP="00222380">
            <w:pPr>
              <w:pStyle w:val="af8"/>
              <w:wordWrap w:val="0"/>
              <w:spacing w:before="0" w:beforeAutospacing="0" w:after="0" w:afterAutospacing="0" w:line="276" w:lineRule="auto"/>
              <w:jc w:val="center"/>
              <w:rPr>
                <w:rFonts w:eastAsiaTheme="minorEastAsia"/>
                <w:lang w:eastAsia="ko-KR"/>
              </w:rPr>
            </w:pPr>
            <w:r w:rsidRPr="00E72BF8">
              <w:rPr>
                <w:rFonts w:eastAsiaTheme="minorEastAsia" w:hint="eastAsia"/>
                <w:lang w:eastAsia="ko-KR"/>
              </w:rPr>
              <w:t>0.020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1E0AD6F" w14:textId="5E0C141D" w:rsidR="00222380" w:rsidRPr="00E72BF8" w:rsidRDefault="007C6324" w:rsidP="00222380">
            <w:pPr>
              <w:pStyle w:val="af8"/>
              <w:wordWrap w:val="0"/>
              <w:spacing w:before="0" w:beforeAutospacing="0" w:after="0" w:afterAutospacing="0" w:line="276" w:lineRule="auto"/>
              <w:jc w:val="center"/>
              <w:rPr>
                <w:rFonts w:eastAsiaTheme="minorEastAsia"/>
                <w:lang w:eastAsia="ko-KR"/>
              </w:rPr>
            </w:pPr>
            <w:r w:rsidRPr="00E72BF8">
              <w:rPr>
                <w:rFonts w:eastAsiaTheme="minorEastAsia" w:hint="eastAsia"/>
                <w:lang w:eastAsia="ko-KR"/>
              </w:rPr>
              <w:t>0.259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136A50F8" w14:textId="5968460C" w:rsidR="00222380" w:rsidRPr="00E72BF8" w:rsidRDefault="007C6324" w:rsidP="00222380">
            <w:pPr>
              <w:pStyle w:val="af8"/>
              <w:wordWrap w:val="0"/>
              <w:spacing w:before="0" w:beforeAutospacing="0" w:after="0" w:afterAutospacing="0" w:line="276" w:lineRule="auto"/>
              <w:jc w:val="center"/>
              <w:rPr>
                <w:rFonts w:eastAsiaTheme="minorEastAsia"/>
                <w:lang w:eastAsia="ko-KR"/>
              </w:rPr>
            </w:pPr>
            <w:r w:rsidRPr="00E72BF8">
              <w:rPr>
                <w:rFonts w:eastAsiaTheme="minorEastAsia" w:hint="eastAsia"/>
                <w:lang w:eastAsia="ko-KR"/>
              </w:rPr>
              <w:t>0.112</w:t>
            </w:r>
          </w:p>
        </w:tc>
      </w:tr>
      <w:tr w:rsidR="00E72BF8" w:rsidRPr="00E72BF8" w14:paraId="1AEC3B06" w14:textId="77777777" w:rsidTr="002836C6">
        <w:trPr>
          <w:trHeight w:val="203"/>
        </w:trPr>
        <w:tc>
          <w:tcPr>
            <w:tcW w:w="2127" w:type="dxa"/>
            <w:tcBorders>
              <w:top w:val="nil"/>
              <w:bottom w:val="nil"/>
              <w:right w:val="nil"/>
            </w:tcBorders>
            <w:vAlign w:val="center"/>
          </w:tcPr>
          <w:p w14:paraId="522042F9" w14:textId="77777777" w:rsidR="00222380" w:rsidRPr="00E72BF8" w:rsidRDefault="00222380" w:rsidP="00222380">
            <w:pPr>
              <w:spacing w:before="0" w:after="0" w:line="276" w:lineRule="auto"/>
              <w:rPr>
                <w:szCs w:val="24"/>
              </w:rPr>
            </w:pPr>
            <w:r w:rsidRPr="00E72BF8">
              <w:rPr>
                <w:rFonts w:hint="eastAsia"/>
                <w:szCs w:val="24"/>
              </w:rPr>
              <w:t>STS30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AB62A24" w14:textId="2920229D" w:rsidR="00222380" w:rsidRPr="00E72BF8" w:rsidRDefault="00222380" w:rsidP="00222380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E72BF8">
              <w:t>–0.281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97B7F31" w14:textId="348754D3" w:rsidR="00222380" w:rsidRPr="00E72BF8" w:rsidRDefault="00222380" w:rsidP="00222380">
            <w:pPr>
              <w:pStyle w:val="af8"/>
              <w:wordWrap w:val="0"/>
              <w:spacing w:before="0" w:beforeAutospacing="0" w:after="0" w:afterAutospacing="0" w:line="276" w:lineRule="auto"/>
              <w:jc w:val="center"/>
              <w:rPr>
                <w:rFonts w:eastAsiaTheme="minorEastAsia"/>
                <w:lang w:eastAsia="ko-KR"/>
              </w:rPr>
            </w:pPr>
            <w:r w:rsidRPr="00E72BF8">
              <w:rPr>
                <w:rFonts w:eastAsiaTheme="minorEastAsia" w:hint="eastAsia"/>
                <w:lang w:eastAsia="ko-KR"/>
              </w:rPr>
              <w:t>0.071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1CB6C05" w14:textId="499F6B2D" w:rsidR="00222380" w:rsidRPr="00E72BF8" w:rsidRDefault="007C6324" w:rsidP="00222380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E72BF8">
              <w:t>–0.363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3FBC0FA" w14:textId="545DF11F" w:rsidR="00222380" w:rsidRPr="00E72BF8" w:rsidRDefault="007C6324" w:rsidP="00222380">
            <w:pPr>
              <w:pStyle w:val="af8"/>
              <w:wordWrap w:val="0"/>
              <w:spacing w:before="0" w:beforeAutospacing="0" w:after="0" w:afterAutospacing="0" w:line="276" w:lineRule="auto"/>
              <w:jc w:val="center"/>
              <w:rPr>
                <w:rFonts w:eastAsiaTheme="minorEastAsia"/>
                <w:lang w:eastAsia="ko-KR"/>
              </w:rPr>
            </w:pPr>
            <w:r w:rsidRPr="00E72BF8">
              <w:rPr>
                <w:rFonts w:eastAsiaTheme="minorEastAsia" w:hint="eastAsia"/>
                <w:lang w:eastAsia="ko-KR"/>
              </w:rPr>
              <w:t>0.030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C270366" w14:textId="77777777" w:rsidR="00222380" w:rsidRPr="00E72BF8" w:rsidRDefault="00222380" w:rsidP="00222380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FBA2BF4" w14:textId="2C69F0D9" w:rsidR="00222380" w:rsidRPr="00E72BF8" w:rsidRDefault="00222380" w:rsidP="00222380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E72BF8">
              <w:t>–0.599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4352FEB" w14:textId="580706BC" w:rsidR="00222380" w:rsidRPr="00E72BF8" w:rsidRDefault="00222380" w:rsidP="00222380">
            <w:pPr>
              <w:pStyle w:val="af8"/>
              <w:wordWrap w:val="0"/>
              <w:spacing w:before="0" w:beforeAutospacing="0" w:after="0" w:afterAutospacing="0" w:line="276" w:lineRule="auto"/>
              <w:jc w:val="center"/>
              <w:rPr>
                <w:rFonts w:eastAsiaTheme="minorEastAsia"/>
                <w:lang w:eastAsia="ko-KR"/>
              </w:rPr>
            </w:pPr>
            <w:r w:rsidRPr="00E72BF8">
              <w:rPr>
                <w:rFonts w:eastAsiaTheme="minorEastAsia"/>
                <w:lang w:eastAsia="ko-KR"/>
              </w:rPr>
              <w:t>&lt;</w:t>
            </w:r>
            <w:r w:rsidRPr="00E72BF8">
              <w:rPr>
                <w:rFonts w:eastAsiaTheme="minorEastAsia" w:hint="eastAsia"/>
                <w:lang w:eastAsia="ko-KR"/>
              </w:rPr>
              <w:t>0.001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77C2304" w14:textId="01B6F680" w:rsidR="00222380" w:rsidRPr="00E72BF8" w:rsidRDefault="007C6324" w:rsidP="00222380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E72BF8">
              <w:t>–0.545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1057FF5D" w14:textId="778DBEDE" w:rsidR="00222380" w:rsidRPr="00E72BF8" w:rsidRDefault="007C6324" w:rsidP="00222380">
            <w:pPr>
              <w:pStyle w:val="af8"/>
              <w:wordWrap w:val="0"/>
              <w:spacing w:before="0" w:beforeAutospacing="0" w:after="0" w:afterAutospacing="0" w:line="276" w:lineRule="auto"/>
              <w:jc w:val="center"/>
              <w:rPr>
                <w:rFonts w:eastAsiaTheme="minorEastAsia"/>
                <w:lang w:eastAsia="ko-KR"/>
              </w:rPr>
            </w:pPr>
            <w:r w:rsidRPr="00E72BF8">
              <w:rPr>
                <w:rFonts w:eastAsiaTheme="minorEastAsia" w:hint="eastAsia"/>
                <w:lang w:eastAsia="ko-KR"/>
              </w:rPr>
              <w:t>&lt;0.001</w:t>
            </w:r>
          </w:p>
        </w:tc>
      </w:tr>
      <w:tr w:rsidR="00E72BF8" w:rsidRPr="00E72BF8" w14:paraId="2BF9C726" w14:textId="77777777" w:rsidTr="002836C6">
        <w:trPr>
          <w:trHeight w:val="203"/>
        </w:trPr>
        <w:tc>
          <w:tcPr>
            <w:tcW w:w="2127" w:type="dxa"/>
            <w:tcBorders>
              <w:top w:val="nil"/>
              <w:bottom w:val="nil"/>
              <w:right w:val="nil"/>
            </w:tcBorders>
            <w:vAlign w:val="center"/>
          </w:tcPr>
          <w:p w14:paraId="73A11D68" w14:textId="4D53F382" w:rsidR="00222380" w:rsidRPr="00E72BF8" w:rsidRDefault="00222380" w:rsidP="00222380">
            <w:pPr>
              <w:spacing w:before="0" w:after="0" w:line="276" w:lineRule="auto"/>
              <w:rPr>
                <w:szCs w:val="24"/>
              </w:rPr>
            </w:pPr>
            <w:r w:rsidRPr="00E72BF8">
              <w:rPr>
                <w:rFonts w:hint="eastAsia"/>
                <w:szCs w:val="24"/>
              </w:rPr>
              <w:t>6</w:t>
            </w:r>
            <w:r w:rsidR="003016B8" w:rsidRPr="00E72BF8">
              <w:rPr>
                <w:szCs w:val="24"/>
              </w:rPr>
              <w:t>-</w:t>
            </w:r>
            <w:r w:rsidRPr="00E72BF8">
              <w:rPr>
                <w:rFonts w:hint="eastAsia"/>
                <w:szCs w:val="24"/>
              </w:rPr>
              <w:t>MWT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6F222E2" w14:textId="562E66F8" w:rsidR="00222380" w:rsidRPr="00E72BF8" w:rsidRDefault="00222380" w:rsidP="00222380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E72BF8">
              <w:t>–0.305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230F492" w14:textId="10E46EEB" w:rsidR="00222380" w:rsidRPr="00E72BF8" w:rsidRDefault="00222380" w:rsidP="00222380">
            <w:pPr>
              <w:pStyle w:val="af8"/>
              <w:wordWrap w:val="0"/>
              <w:spacing w:before="0" w:beforeAutospacing="0" w:after="0" w:afterAutospacing="0" w:line="276" w:lineRule="auto"/>
              <w:jc w:val="center"/>
              <w:rPr>
                <w:rFonts w:eastAsiaTheme="minorEastAsia"/>
                <w:lang w:eastAsia="ko-KR"/>
              </w:rPr>
            </w:pPr>
            <w:r w:rsidRPr="00E72BF8">
              <w:rPr>
                <w:rFonts w:eastAsiaTheme="minorEastAsia" w:hint="eastAsia"/>
                <w:lang w:eastAsia="ko-KR"/>
              </w:rPr>
              <w:t>0.049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B234EEA" w14:textId="62C109CB" w:rsidR="00222380" w:rsidRPr="00E72BF8" w:rsidRDefault="007C6324" w:rsidP="00222380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E72BF8">
              <w:t>–0.108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4976AF6" w14:textId="16D44B13" w:rsidR="00222380" w:rsidRPr="00E72BF8" w:rsidRDefault="007C6324" w:rsidP="00222380">
            <w:pPr>
              <w:pStyle w:val="af8"/>
              <w:wordWrap w:val="0"/>
              <w:spacing w:before="0" w:beforeAutospacing="0" w:after="0" w:afterAutospacing="0" w:line="276" w:lineRule="auto"/>
              <w:jc w:val="center"/>
              <w:rPr>
                <w:rFonts w:eastAsiaTheme="minorEastAsia"/>
                <w:lang w:eastAsia="ko-KR"/>
              </w:rPr>
            </w:pPr>
            <w:r w:rsidRPr="00E72BF8">
              <w:rPr>
                <w:rFonts w:eastAsiaTheme="minorEastAsia" w:hint="eastAsia"/>
                <w:lang w:eastAsia="ko-KR"/>
              </w:rPr>
              <w:t>0.529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FEF0DE7" w14:textId="77777777" w:rsidR="00222380" w:rsidRPr="00E72BF8" w:rsidRDefault="00222380" w:rsidP="00222380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0F502AD" w14:textId="383A6C97" w:rsidR="00222380" w:rsidRPr="00E72BF8" w:rsidRDefault="00222380" w:rsidP="00222380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E72BF8">
              <w:t>–0.456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27483AF" w14:textId="3EEEFC16" w:rsidR="00222380" w:rsidRPr="00E72BF8" w:rsidRDefault="00222380" w:rsidP="00222380">
            <w:pPr>
              <w:pStyle w:val="af8"/>
              <w:wordWrap w:val="0"/>
              <w:spacing w:before="0" w:beforeAutospacing="0" w:after="0" w:afterAutospacing="0" w:line="276" w:lineRule="auto"/>
              <w:jc w:val="center"/>
              <w:rPr>
                <w:rFonts w:eastAsiaTheme="minorEastAsia"/>
                <w:lang w:eastAsia="ko-KR"/>
              </w:rPr>
            </w:pPr>
            <w:r w:rsidRPr="00E72BF8">
              <w:rPr>
                <w:rFonts w:eastAsiaTheme="minorEastAsia" w:hint="eastAsia"/>
                <w:lang w:eastAsia="ko-KR"/>
              </w:rPr>
              <w:t>0.002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AECAC70" w14:textId="4EE7A23F" w:rsidR="00222380" w:rsidRPr="00E72BF8" w:rsidRDefault="007C6324" w:rsidP="00222380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E72BF8">
              <w:t>–0.326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24A012B1" w14:textId="164DD168" w:rsidR="00222380" w:rsidRPr="00E72BF8" w:rsidRDefault="007C6324" w:rsidP="00222380">
            <w:pPr>
              <w:pStyle w:val="af8"/>
              <w:wordWrap w:val="0"/>
              <w:spacing w:before="0" w:beforeAutospacing="0" w:after="0" w:afterAutospacing="0" w:line="276" w:lineRule="auto"/>
              <w:jc w:val="center"/>
              <w:rPr>
                <w:rFonts w:eastAsiaTheme="minorEastAsia"/>
                <w:lang w:eastAsia="ko-KR"/>
              </w:rPr>
            </w:pPr>
            <w:r w:rsidRPr="00E72BF8">
              <w:rPr>
                <w:rFonts w:eastAsiaTheme="minorEastAsia" w:hint="eastAsia"/>
                <w:lang w:eastAsia="ko-KR"/>
              </w:rPr>
              <w:t>0.043</w:t>
            </w:r>
          </w:p>
        </w:tc>
      </w:tr>
      <w:tr w:rsidR="00E72BF8" w:rsidRPr="00E72BF8" w14:paraId="052FFF65" w14:textId="77777777" w:rsidTr="002836C6">
        <w:trPr>
          <w:trHeight w:val="203"/>
        </w:trPr>
        <w:tc>
          <w:tcPr>
            <w:tcW w:w="2127" w:type="dxa"/>
            <w:tcBorders>
              <w:top w:val="nil"/>
              <w:bottom w:val="nil"/>
              <w:right w:val="nil"/>
            </w:tcBorders>
            <w:vAlign w:val="center"/>
          </w:tcPr>
          <w:p w14:paraId="2859D526" w14:textId="77777777" w:rsidR="00222380" w:rsidRPr="00E72BF8" w:rsidRDefault="00222380" w:rsidP="00222380">
            <w:pPr>
              <w:spacing w:before="0" w:after="0" w:line="276" w:lineRule="auto"/>
              <w:rPr>
                <w:szCs w:val="24"/>
              </w:rPr>
            </w:pPr>
            <w:r w:rsidRPr="00E72BF8">
              <w:rPr>
                <w:rFonts w:hint="eastAsia"/>
                <w:szCs w:val="24"/>
              </w:rPr>
              <w:t>TUG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952CC34" w14:textId="3B3B8FD5" w:rsidR="00222380" w:rsidRPr="00E72BF8" w:rsidRDefault="00222380" w:rsidP="00222380">
            <w:pPr>
              <w:pStyle w:val="af8"/>
              <w:wordWrap w:val="0"/>
              <w:spacing w:before="0" w:beforeAutospacing="0" w:after="0" w:afterAutospacing="0" w:line="276" w:lineRule="auto"/>
              <w:jc w:val="center"/>
              <w:rPr>
                <w:rFonts w:eastAsiaTheme="minorEastAsia"/>
                <w:lang w:eastAsia="ko-KR"/>
              </w:rPr>
            </w:pPr>
            <w:r w:rsidRPr="00E72BF8">
              <w:rPr>
                <w:rFonts w:eastAsiaTheme="minorEastAsia" w:hint="eastAsia"/>
                <w:lang w:eastAsia="ko-KR"/>
              </w:rPr>
              <w:t>0.474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8709F9D" w14:textId="4513579A" w:rsidR="00222380" w:rsidRPr="00E72BF8" w:rsidRDefault="00222380" w:rsidP="00222380">
            <w:pPr>
              <w:pStyle w:val="af8"/>
              <w:wordWrap w:val="0"/>
              <w:spacing w:before="0" w:beforeAutospacing="0" w:after="0" w:afterAutospacing="0" w:line="276" w:lineRule="auto"/>
              <w:jc w:val="center"/>
              <w:rPr>
                <w:rFonts w:eastAsiaTheme="minorEastAsia"/>
                <w:lang w:eastAsia="ko-KR"/>
              </w:rPr>
            </w:pPr>
            <w:r w:rsidRPr="00E72BF8">
              <w:rPr>
                <w:rFonts w:eastAsiaTheme="minorEastAsia" w:hint="eastAsia"/>
                <w:lang w:eastAsia="ko-KR"/>
              </w:rPr>
              <w:t>0.002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3A810C5" w14:textId="5DD0BE21" w:rsidR="00222380" w:rsidRPr="00E72BF8" w:rsidRDefault="007C6324" w:rsidP="00222380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E72BF8">
              <w:t>0.298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1981B06" w14:textId="4C766C60" w:rsidR="00222380" w:rsidRPr="00E72BF8" w:rsidRDefault="007C6324" w:rsidP="00222380">
            <w:pPr>
              <w:pStyle w:val="af8"/>
              <w:wordWrap w:val="0"/>
              <w:spacing w:before="0" w:beforeAutospacing="0" w:after="0" w:afterAutospacing="0" w:line="276" w:lineRule="auto"/>
              <w:jc w:val="center"/>
              <w:rPr>
                <w:rFonts w:eastAsiaTheme="minorEastAsia"/>
                <w:lang w:eastAsia="ko-KR"/>
              </w:rPr>
            </w:pPr>
            <w:r w:rsidRPr="00E72BF8">
              <w:rPr>
                <w:rFonts w:eastAsiaTheme="minorEastAsia" w:hint="eastAsia"/>
                <w:lang w:eastAsia="ko-KR"/>
              </w:rPr>
              <w:t>0.0</w:t>
            </w:r>
            <w:r w:rsidRPr="00E72BF8">
              <w:rPr>
                <w:rFonts w:eastAsiaTheme="minorEastAsia"/>
                <w:lang w:eastAsia="ko-KR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3519DA1" w14:textId="77777777" w:rsidR="00222380" w:rsidRPr="00E72BF8" w:rsidRDefault="00222380" w:rsidP="00222380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D190B44" w14:textId="58B8EAA7" w:rsidR="00222380" w:rsidRPr="00E72BF8" w:rsidRDefault="00222380" w:rsidP="00222380">
            <w:pPr>
              <w:pStyle w:val="af8"/>
              <w:wordWrap w:val="0"/>
              <w:spacing w:before="0" w:beforeAutospacing="0" w:after="0" w:afterAutospacing="0" w:line="276" w:lineRule="auto"/>
              <w:jc w:val="center"/>
              <w:rPr>
                <w:rFonts w:eastAsiaTheme="minorEastAsia"/>
                <w:lang w:eastAsia="ko-KR"/>
              </w:rPr>
            </w:pPr>
            <w:r w:rsidRPr="00E72BF8">
              <w:rPr>
                <w:rFonts w:eastAsiaTheme="minorEastAsia" w:hint="eastAsia"/>
                <w:lang w:eastAsia="ko-KR"/>
              </w:rPr>
              <w:t>0.394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4D2317B" w14:textId="73CE3451" w:rsidR="00222380" w:rsidRPr="00E72BF8" w:rsidRDefault="00222380" w:rsidP="00222380">
            <w:pPr>
              <w:pStyle w:val="af8"/>
              <w:wordWrap w:val="0"/>
              <w:spacing w:before="0" w:beforeAutospacing="0" w:after="0" w:afterAutospacing="0" w:line="276" w:lineRule="auto"/>
              <w:jc w:val="center"/>
              <w:rPr>
                <w:rFonts w:eastAsiaTheme="minorEastAsia"/>
                <w:lang w:eastAsia="ko-KR"/>
              </w:rPr>
            </w:pPr>
            <w:r w:rsidRPr="00E72BF8">
              <w:rPr>
                <w:rFonts w:eastAsiaTheme="minorEastAsia" w:hint="eastAsia"/>
                <w:lang w:eastAsia="ko-KR"/>
              </w:rPr>
              <w:t>0.010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EC1063D" w14:textId="196F9604" w:rsidR="00222380" w:rsidRPr="00E72BF8" w:rsidRDefault="007C6324" w:rsidP="00222380">
            <w:pPr>
              <w:pStyle w:val="af8"/>
              <w:wordWrap w:val="0"/>
              <w:spacing w:before="0" w:beforeAutospacing="0" w:after="0" w:afterAutospacing="0" w:line="276" w:lineRule="auto"/>
              <w:jc w:val="center"/>
              <w:rPr>
                <w:rFonts w:eastAsiaTheme="minorEastAsia"/>
                <w:lang w:eastAsia="ko-KR"/>
              </w:rPr>
            </w:pPr>
            <w:r w:rsidRPr="00E72BF8">
              <w:rPr>
                <w:rFonts w:eastAsiaTheme="minorEastAsia" w:hint="eastAsia"/>
                <w:lang w:eastAsia="ko-KR"/>
              </w:rPr>
              <w:t>0.280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5E1921BC" w14:textId="053F80AD" w:rsidR="00222380" w:rsidRPr="00E72BF8" w:rsidRDefault="007C6324" w:rsidP="00222380">
            <w:pPr>
              <w:pStyle w:val="af8"/>
              <w:wordWrap w:val="0"/>
              <w:spacing w:before="0" w:beforeAutospacing="0" w:after="0" w:afterAutospacing="0" w:line="276" w:lineRule="auto"/>
              <w:jc w:val="center"/>
              <w:rPr>
                <w:rFonts w:eastAsiaTheme="minorEastAsia"/>
                <w:lang w:eastAsia="ko-KR"/>
              </w:rPr>
            </w:pPr>
            <w:r w:rsidRPr="00E72BF8">
              <w:rPr>
                <w:rFonts w:eastAsiaTheme="minorEastAsia" w:hint="eastAsia"/>
                <w:lang w:eastAsia="ko-KR"/>
              </w:rPr>
              <w:t>0.084</w:t>
            </w:r>
          </w:p>
        </w:tc>
      </w:tr>
      <w:tr w:rsidR="00E72BF8" w:rsidRPr="00E72BF8" w14:paraId="4C844E9F" w14:textId="77777777" w:rsidTr="002836C6">
        <w:trPr>
          <w:trHeight w:val="203"/>
        </w:trPr>
        <w:tc>
          <w:tcPr>
            <w:tcW w:w="2127" w:type="dxa"/>
            <w:tcBorders>
              <w:top w:val="nil"/>
              <w:bottom w:val="nil"/>
              <w:right w:val="nil"/>
            </w:tcBorders>
            <w:vAlign w:val="center"/>
          </w:tcPr>
          <w:p w14:paraId="1D656DDB" w14:textId="77777777" w:rsidR="00222380" w:rsidRPr="00E72BF8" w:rsidRDefault="00222380" w:rsidP="00222380">
            <w:pPr>
              <w:spacing w:before="0" w:after="0" w:line="276" w:lineRule="auto"/>
              <w:rPr>
                <w:szCs w:val="24"/>
              </w:rPr>
            </w:pPr>
            <w:r w:rsidRPr="00E72BF8">
              <w:rPr>
                <w:rFonts w:hint="eastAsia"/>
                <w:szCs w:val="24"/>
              </w:rPr>
              <w:t>Average steps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7342BD2" w14:textId="6369E61E" w:rsidR="00222380" w:rsidRPr="00E72BF8" w:rsidRDefault="00222380" w:rsidP="00222380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E72BF8">
              <w:t>–0.395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781F926" w14:textId="1E932D1A" w:rsidR="00222380" w:rsidRPr="00E72BF8" w:rsidRDefault="00222380" w:rsidP="00222380">
            <w:pPr>
              <w:pStyle w:val="af8"/>
              <w:wordWrap w:val="0"/>
              <w:spacing w:before="0" w:beforeAutospacing="0" w:after="0" w:afterAutospacing="0" w:line="276" w:lineRule="auto"/>
              <w:jc w:val="center"/>
              <w:rPr>
                <w:rFonts w:eastAsiaTheme="minorEastAsia"/>
                <w:lang w:eastAsia="ko-KR"/>
              </w:rPr>
            </w:pPr>
            <w:r w:rsidRPr="00E72BF8">
              <w:rPr>
                <w:rFonts w:eastAsiaTheme="minorEastAsia" w:hint="eastAsia"/>
                <w:lang w:eastAsia="ko-KR"/>
              </w:rPr>
              <w:t>0.012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03FE2D3" w14:textId="4E36F986" w:rsidR="00222380" w:rsidRPr="00E72BF8" w:rsidRDefault="007C6324" w:rsidP="00222380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E72BF8">
              <w:t>–0.451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DED7F16" w14:textId="082E29F5" w:rsidR="00222380" w:rsidRPr="00E72BF8" w:rsidRDefault="007C6324" w:rsidP="00222380">
            <w:pPr>
              <w:pStyle w:val="af8"/>
              <w:wordWrap w:val="0"/>
              <w:spacing w:before="0" w:beforeAutospacing="0" w:after="0" w:afterAutospacing="0" w:line="276" w:lineRule="auto"/>
              <w:jc w:val="center"/>
              <w:rPr>
                <w:rFonts w:eastAsiaTheme="minorEastAsia"/>
                <w:lang w:eastAsia="ko-KR"/>
              </w:rPr>
            </w:pPr>
            <w:r w:rsidRPr="00E72BF8">
              <w:rPr>
                <w:rFonts w:eastAsiaTheme="minorEastAsia" w:hint="eastAsia"/>
                <w:lang w:eastAsia="ko-KR"/>
              </w:rPr>
              <w:t>0.006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B313EF1" w14:textId="77777777" w:rsidR="00222380" w:rsidRPr="00E72BF8" w:rsidRDefault="00222380" w:rsidP="00222380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B487620" w14:textId="080E9B73" w:rsidR="00222380" w:rsidRPr="00E72BF8" w:rsidRDefault="00222380" w:rsidP="00222380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E72BF8">
              <w:t>–0.100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5E8638B" w14:textId="4BEDC763" w:rsidR="00222380" w:rsidRPr="00E72BF8" w:rsidRDefault="00222380" w:rsidP="00222380">
            <w:pPr>
              <w:pStyle w:val="af8"/>
              <w:wordWrap w:val="0"/>
              <w:spacing w:before="0" w:beforeAutospacing="0" w:after="0" w:afterAutospacing="0" w:line="276" w:lineRule="auto"/>
              <w:jc w:val="center"/>
              <w:rPr>
                <w:rFonts w:eastAsiaTheme="minorEastAsia"/>
                <w:lang w:eastAsia="ko-KR"/>
              </w:rPr>
            </w:pPr>
            <w:r w:rsidRPr="00E72BF8">
              <w:rPr>
                <w:rFonts w:eastAsiaTheme="minorEastAsia" w:hint="eastAsia"/>
                <w:lang w:eastAsia="ko-KR"/>
              </w:rPr>
              <w:t>0.528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F3FB4FE" w14:textId="0534B882" w:rsidR="00222380" w:rsidRPr="00E72BF8" w:rsidRDefault="007C6324" w:rsidP="00222380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E72BF8">
              <w:t>–0.076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4A0F6AE2" w14:textId="3981BDF0" w:rsidR="00222380" w:rsidRPr="00E72BF8" w:rsidRDefault="007C6324" w:rsidP="00222380">
            <w:pPr>
              <w:pStyle w:val="af8"/>
              <w:wordWrap w:val="0"/>
              <w:spacing w:before="0" w:beforeAutospacing="0" w:after="0" w:afterAutospacing="0" w:line="276" w:lineRule="auto"/>
              <w:jc w:val="center"/>
              <w:rPr>
                <w:rFonts w:eastAsiaTheme="minorEastAsia"/>
                <w:lang w:eastAsia="ko-KR"/>
              </w:rPr>
            </w:pPr>
            <w:r w:rsidRPr="00E72BF8">
              <w:rPr>
                <w:rFonts w:eastAsiaTheme="minorEastAsia" w:hint="eastAsia"/>
                <w:lang w:eastAsia="ko-KR"/>
              </w:rPr>
              <w:t>0.644</w:t>
            </w:r>
          </w:p>
        </w:tc>
      </w:tr>
      <w:tr w:rsidR="00E72BF8" w:rsidRPr="00E72BF8" w14:paraId="01EB4337" w14:textId="77777777" w:rsidTr="002836C6">
        <w:trPr>
          <w:trHeight w:val="203"/>
        </w:trPr>
        <w:tc>
          <w:tcPr>
            <w:tcW w:w="2127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AC90088" w14:textId="77777777" w:rsidR="00222380" w:rsidRPr="00E72BF8" w:rsidRDefault="00222380" w:rsidP="00222380">
            <w:pPr>
              <w:spacing w:before="0" w:after="0" w:line="276" w:lineRule="auto"/>
              <w:rPr>
                <w:szCs w:val="24"/>
              </w:rPr>
            </w:pPr>
            <w:proofErr w:type="spellStart"/>
            <w:r w:rsidRPr="00E72BF8">
              <w:rPr>
                <w:rFonts w:hint="eastAsia"/>
                <w:szCs w:val="24"/>
              </w:rPr>
              <w:t>hs</w:t>
            </w:r>
            <w:proofErr w:type="spellEnd"/>
            <w:r w:rsidRPr="00E72BF8">
              <w:rPr>
                <w:rFonts w:hint="eastAsia"/>
                <w:szCs w:val="24"/>
              </w:rPr>
              <w:t>-CRP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621EB" w14:textId="3D931CEF" w:rsidR="00222380" w:rsidRPr="00E72BF8" w:rsidRDefault="00222380" w:rsidP="00222380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E72BF8">
              <w:t>–0.139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F01D45" w14:textId="489DBB6B" w:rsidR="00222380" w:rsidRPr="00E72BF8" w:rsidRDefault="00222380" w:rsidP="00222380">
            <w:pPr>
              <w:pStyle w:val="af8"/>
              <w:wordWrap w:val="0"/>
              <w:spacing w:before="0" w:beforeAutospacing="0" w:after="0" w:afterAutospacing="0" w:line="276" w:lineRule="auto"/>
              <w:jc w:val="center"/>
              <w:rPr>
                <w:rFonts w:eastAsiaTheme="minorEastAsia"/>
                <w:bCs/>
                <w:kern w:val="24"/>
                <w:lang w:eastAsia="ko-KR"/>
              </w:rPr>
            </w:pPr>
            <w:r w:rsidRPr="00E72BF8">
              <w:rPr>
                <w:rFonts w:eastAsiaTheme="minorEastAsia" w:hint="eastAsia"/>
                <w:bCs/>
                <w:kern w:val="24"/>
                <w:lang w:eastAsia="ko-KR"/>
              </w:rPr>
              <w:t>0.379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9FC54B" w14:textId="0818FEF6" w:rsidR="00222380" w:rsidRPr="00E72BF8" w:rsidRDefault="007C6324" w:rsidP="00222380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E72BF8">
              <w:t>–0.098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60B74B" w14:textId="75DB16EE" w:rsidR="00222380" w:rsidRPr="00E72BF8" w:rsidRDefault="007C6324" w:rsidP="00222380">
            <w:pPr>
              <w:pStyle w:val="af8"/>
              <w:wordWrap w:val="0"/>
              <w:spacing w:before="0" w:beforeAutospacing="0" w:after="0" w:afterAutospacing="0" w:line="276" w:lineRule="auto"/>
              <w:jc w:val="center"/>
              <w:rPr>
                <w:rFonts w:eastAsiaTheme="minorEastAsia"/>
                <w:kern w:val="24"/>
                <w:lang w:eastAsia="ko-KR"/>
              </w:rPr>
            </w:pPr>
            <w:r w:rsidRPr="00E72BF8">
              <w:rPr>
                <w:rFonts w:eastAsiaTheme="minorEastAsia" w:hint="eastAsia"/>
                <w:kern w:val="24"/>
                <w:lang w:eastAsia="ko-KR"/>
              </w:rPr>
              <w:t>0.571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64AB69" w14:textId="77777777" w:rsidR="00222380" w:rsidRPr="00E72BF8" w:rsidRDefault="00222380" w:rsidP="00222380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10BC06" w14:textId="64A5387A" w:rsidR="00222380" w:rsidRPr="00E72BF8" w:rsidRDefault="00222380" w:rsidP="00222380">
            <w:pPr>
              <w:pStyle w:val="af8"/>
              <w:wordWrap w:val="0"/>
              <w:spacing w:before="0" w:beforeAutospacing="0" w:after="0" w:afterAutospacing="0" w:line="276" w:lineRule="auto"/>
              <w:jc w:val="center"/>
              <w:rPr>
                <w:rFonts w:eastAsiaTheme="minorEastAsia"/>
                <w:lang w:eastAsia="ko-KR"/>
              </w:rPr>
            </w:pPr>
            <w:r w:rsidRPr="00E72BF8">
              <w:rPr>
                <w:rFonts w:eastAsiaTheme="minorEastAsia" w:hint="eastAsia"/>
                <w:lang w:eastAsia="ko-KR"/>
              </w:rPr>
              <w:t>0.079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0A2D23" w14:textId="5CAC9DAF" w:rsidR="00222380" w:rsidRPr="00E72BF8" w:rsidRDefault="00222380" w:rsidP="00222380">
            <w:pPr>
              <w:pStyle w:val="af8"/>
              <w:wordWrap w:val="0"/>
              <w:spacing w:before="0" w:beforeAutospacing="0" w:after="0" w:afterAutospacing="0" w:line="276" w:lineRule="auto"/>
              <w:jc w:val="center"/>
              <w:rPr>
                <w:rFonts w:eastAsiaTheme="minorEastAsia"/>
                <w:kern w:val="24"/>
                <w:lang w:eastAsia="ko-KR"/>
              </w:rPr>
            </w:pPr>
            <w:r w:rsidRPr="00E72BF8">
              <w:rPr>
                <w:rFonts w:eastAsiaTheme="minorEastAsia" w:hint="eastAsia"/>
                <w:kern w:val="24"/>
                <w:lang w:eastAsia="ko-KR"/>
              </w:rPr>
              <w:t>0.618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727467" w14:textId="34DFE40E" w:rsidR="00222380" w:rsidRPr="00E72BF8" w:rsidRDefault="007C6324" w:rsidP="00222380">
            <w:pPr>
              <w:pStyle w:val="af8"/>
              <w:wordWrap w:val="0"/>
              <w:spacing w:before="0" w:beforeAutospacing="0" w:after="0" w:afterAutospacing="0" w:line="276" w:lineRule="auto"/>
              <w:jc w:val="center"/>
              <w:rPr>
                <w:rFonts w:eastAsiaTheme="minorEastAsia"/>
                <w:lang w:eastAsia="ko-KR"/>
              </w:rPr>
            </w:pPr>
            <w:r w:rsidRPr="00E72BF8">
              <w:rPr>
                <w:rFonts w:eastAsiaTheme="minorEastAsia" w:hint="eastAsia"/>
                <w:lang w:eastAsia="ko-KR"/>
              </w:rPr>
              <w:t>0.064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E86158" w14:textId="3AAF72A7" w:rsidR="00222380" w:rsidRPr="00E72BF8" w:rsidRDefault="007C6324" w:rsidP="00222380">
            <w:pPr>
              <w:pStyle w:val="af8"/>
              <w:wordWrap w:val="0"/>
              <w:spacing w:before="0" w:beforeAutospacing="0" w:after="0" w:afterAutospacing="0" w:line="276" w:lineRule="auto"/>
              <w:jc w:val="center"/>
              <w:rPr>
                <w:rFonts w:eastAsiaTheme="minorEastAsia"/>
                <w:kern w:val="24"/>
                <w:lang w:eastAsia="ko-KR"/>
              </w:rPr>
            </w:pPr>
            <w:r w:rsidRPr="00E72BF8">
              <w:rPr>
                <w:rFonts w:eastAsiaTheme="minorEastAsia" w:hint="eastAsia"/>
                <w:kern w:val="24"/>
                <w:lang w:eastAsia="ko-KR"/>
              </w:rPr>
              <w:t>0.701</w:t>
            </w:r>
          </w:p>
        </w:tc>
      </w:tr>
    </w:tbl>
    <w:p w14:paraId="397E4B14" w14:textId="1746BDF4" w:rsidR="002836C6" w:rsidRPr="00E72BF8" w:rsidRDefault="002836C6" w:rsidP="002836C6">
      <w:pPr>
        <w:spacing w:before="0" w:after="0"/>
        <w:rPr>
          <w:szCs w:val="24"/>
        </w:rPr>
      </w:pPr>
      <w:r w:rsidRPr="00E72BF8">
        <w:rPr>
          <w:rFonts w:hint="eastAsia"/>
          <w:szCs w:val="24"/>
        </w:rPr>
        <w:t xml:space="preserve">Correlation </w:t>
      </w:r>
      <w:r w:rsidRPr="00E72BF8">
        <w:rPr>
          <w:szCs w:val="24"/>
        </w:rPr>
        <w:t>analyses</w:t>
      </w:r>
      <w:r w:rsidRPr="00E72BF8">
        <w:rPr>
          <w:rFonts w:hint="eastAsia"/>
          <w:szCs w:val="24"/>
        </w:rPr>
        <w:t xml:space="preserve"> were </w:t>
      </w:r>
      <w:r w:rsidR="00E91E7F" w:rsidRPr="00E72BF8">
        <w:rPr>
          <w:szCs w:val="24"/>
        </w:rPr>
        <w:t>performed</w:t>
      </w:r>
      <w:r w:rsidRPr="00E72BF8">
        <w:rPr>
          <w:rFonts w:hint="eastAsia"/>
          <w:szCs w:val="24"/>
        </w:rPr>
        <w:t xml:space="preserve"> using Pearson</w:t>
      </w:r>
      <w:r w:rsidRPr="00E72BF8">
        <w:rPr>
          <w:szCs w:val="24"/>
        </w:rPr>
        <w:t>’</w:t>
      </w:r>
      <w:r w:rsidRPr="00E72BF8">
        <w:rPr>
          <w:rFonts w:hint="eastAsia"/>
          <w:szCs w:val="24"/>
        </w:rPr>
        <w:t>s correlation on univariate and partial correlation</w:t>
      </w:r>
      <w:r w:rsidR="00E91E7F" w:rsidRPr="00E72BF8">
        <w:rPr>
          <w:szCs w:val="24"/>
        </w:rPr>
        <w:t>s</w:t>
      </w:r>
      <w:r w:rsidRPr="00E72BF8">
        <w:rPr>
          <w:rFonts w:hint="eastAsia"/>
          <w:szCs w:val="24"/>
        </w:rPr>
        <w:t xml:space="preserve"> on multivariate</w:t>
      </w:r>
      <w:r w:rsidR="00E91E7F" w:rsidRPr="00E72BF8">
        <w:rPr>
          <w:szCs w:val="24"/>
        </w:rPr>
        <w:t xml:space="preserve"> analysis</w:t>
      </w:r>
      <w:r w:rsidRPr="00E72BF8">
        <w:rPr>
          <w:rFonts w:hint="eastAsia"/>
          <w:szCs w:val="24"/>
        </w:rPr>
        <w:t>. Multivariate analysis was adjusted for age</w:t>
      </w:r>
      <w:r w:rsidR="00222380" w:rsidRPr="00E72BF8">
        <w:rPr>
          <w:szCs w:val="24"/>
        </w:rPr>
        <w:t>,</w:t>
      </w:r>
      <w:r w:rsidRPr="00E72BF8">
        <w:rPr>
          <w:rFonts w:hint="eastAsia"/>
          <w:szCs w:val="24"/>
        </w:rPr>
        <w:t xml:space="preserve"> sex</w:t>
      </w:r>
      <w:r w:rsidR="00222380" w:rsidRPr="00E72BF8">
        <w:rPr>
          <w:szCs w:val="24"/>
        </w:rPr>
        <w:t>, and the presence of diabetes mellitus</w:t>
      </w:r>
      <w:r w:rsidRPr="00E72BF8">
        <w:rPr>
          <w:rFonts w:hint="eastAsia"/>
          <w:szCs w:val="24"/>
        </w:rPr>
        <w:t>.</w:t>
      </w:r>
    </w:p>
    <w:p w14:paraId="3D131DA7" w14:textId="28B1A4D5" w:rsidR="002836C6" w:rsidRPr="00E72BF8" w:rsidRDefault="002836C6" w:rsidP="002836C6">
      <w:pPr>
        <w:spacing w:before="0" w:after="0"/>
        <w:rPr>
          <w:szCs w:val="24"/>
        </w:rPr>
      </w:pPr>
      <w:r w:rsidRPr="00E72BF8">
        <w:rPr>
          <w:rFonts w:eastAsia="SinMyungJo-Identity-H"/>
          <w:szCs w:val="24"/>
        </w:rPr>
        <w:t>Abbreviation</w:t>
      </w:r>
      <w:r w:rsidRPr="00E72BF8">
        <w:rPr>
          <w:rFonts w:hint="eastAsia"/>
          <w:szCs w:val="24"/>
        </w:rPr>
        <w:t>s</w:t>
      </w:r>
      <w:r w:rsidRPr="00E72BF8">
        <w:rPr>
          <w:szCs w:val="24"/>
        </w:rPr>
        <w:t>:</w:t>
      </w:r>
      <w:r w:rsidRPr="00E72BF8">
        <w:rPr>
          <w:rFonts w:hint="eastAsia"/>
          <w:szCs w:val="24"/>
        </w:rPr>
        <w:t xml:space="preserve"> </w:t>
      </w:r>
      <w:r w:rsidRPr="00E72BF8">
        <w:rPr>
          <w:rFonts w:hint="eastAsia"/>
          <w:i/>
          <w:szCs w:val="24"/>
        </w:rPr>
        <w:t>r</w:t>
      </w:r>
      <w:r w:rsidRPr="00E72BF8">
        <w:rPr>
          <w:rFonts w:hint="eastAsia"/>
          <w:szCs w:val="24"/>
        </w:rPr>
        <w:t>, correlation coefficient; ALM/Ht</w:t>
      </w:r>
      <w:r w:rsidRPr="00E72BF8">
        <w:rPr>
          <w:rFonts w:hint="eastAsia"/>
          <w:szCs w:val="24"/>
          <w:vertAlign w:val="superscript"/>
        </w:rPr>
        <w:t>2</w:t>
      </w:r>
      <w:r w:rsidRPr="00E72BF8">
        <w:rPr>
          <w:rFonts w:hint="eastAsia"/>
          <w:szCs w:val="24"/>
        </w:rPr>
        <w:t>, appendicular lean mass per height squared; FM/Ht</w:t>
      </w:r>
      <w:r w:rsidRPr="00E72BF8">
        <w:rPr>
          <w:rFonts w:hint="eastAsia"/>
          <w:szCs w:val="24"/>
          <w:vertAlign w:val="superscript"/>
        </w:rPr>
        <w:t>2</w:t>
      </w:r>
      <w:r w:rsidRPr="00E72BF8">
        <w:rPr>
          <w:rFonts w:hint="eastAsia"/>
          <w:szCs w:val="24"/>
        </w:rPr>
        <w:t>, fat mass per height squared; TMA/Ht</w:t>
      </w:r>
      <w:r w:rsidRPr="00E72BF8">
        <w:rPr>
          <w:rFonts w:hint="eastAsia"/>
          <w:szCs w:val="24"/>
          <w:vertAlign w:val="superscript"/>
        </w:rPr>
        <w:t>2</w:t>
      </w:r>
      <w:r w:rsidRPr="00E72BF8">
        <w:rPr>
          <w:rFonts w:hint="eastAsia"/>
          <w:szCs w:val="24"/>
        </w:rPr>
        <w:t xml:space="preserve">, thigh muscle area per height squared; BMD, bone mineral density; SGA, subjective global assessment; SPPB, short physical </w:t>
      </w:r>
      <w:r w:rsidRPr="00E72BF8">
        <w:rPr>
          <w:rFonts w:hint="eastAsia"/>
          <w:szCs w:val="24"/>
        </w:rPr>
        <w:lastRenderedPageBreak/>
        <w:t xml:space="preserve">performance battery; STS5, </w:t>
      </w:r>
      <w:r w:rsidRPr="00E72BF8">
        <w:rPr>
          <w:szCs w:val="24"/>
        </w:rPr>
        <w:t>five</w:t>
      </w:r>
      <w:r w:rsidRPr="00E72BF8">
        <w:rPr>
          <w:rFonts w:hint="eastAsia"/>
          <w:szCs w:val="24"/>
        </w:rPr>
        <w:t xml:space="preserve"> times sit-to-stand test; STS30, sit-to-stand for 30</w:t>
      </w:r>
      <w:r w:rsidRPr="00E72BF8">
        <w:rPr>
          <w:szCs w:val="24"/>
        </w:rPr>
        <w:t>-</w:t>
      </w:r>
      <w:r w:rsidRPr="00E72BF8">
        <w:rPr>
          <w:rFonts w:hint="eastAsia"/>
          <w:szCs w:val="24"/>
        </w:rPr>
        <w:t>second test; 6</w:t>
      </w:r>
      <w:r w:rsidR="003016B8" w:rsidRPr="00E72BF8">
        <w:rPr>
          <w:szCs w:val="24"/>
        </w:rPr>
        <w:t>-</w:t>
      </w:r>
      <w:r w:rsidRPr="00E72BF8">
        <w:rPr>
          <w:rFonts w:hint="eastAsia"/>
          <w:szCs w:val="24"/>
        </w:rPr>
        <w:t>MWT, 6</w:t>
      </w:r>
      <w:r w:rsidRPr="00E72BF8">
        <w:rPr>
          <w:szCs w:val="24"/>
        </w:rPr>
        <w:t>-</w:t>
      </w:r>
      <w:r w:rsidRPr="00E72BF8">
        <w:rPr>
          <w:rFonts w:hint="eastAsia"/>
          <w:szCs w:val="24"/>
        </w:rPr>
        <w:t xml:space="preserve">minute walk test; TUG, timed up-to-go test; </w:t>
      </w:r>
      <w:proofErr w:type="spellStart"/>
      <w:r w:rsidRPr="00E72BF8">
        <w:rPr>
          <w:rFonts w:hint="eastAsia"/>
          <w:szCs w:val="24"/>
        </w:rPr>
        <w:t>hs</w:t>
      </w:r>
      <w:proofErr w:type="spellEnd"/>
      <w:r w:rsidRPr="00E72BF8">
        <w:rPr>
          <w:rFonts w:hint="eastAsia"/>
          <w:szCs w:val="24"/>
        </w:rPr>
        <w:t>-CRP, high</w:t>
      </w:r>
      <w:r w:rsidR="00E91E7F" w:rsidRPr="00E72BF8">
        <w:rPr>
          <w:szCs w:val="24"/>
        </w:rPr>
        <w:t>-</w:t>
      </w:r>
      <w:r w:rsidRPr="00E72BF8">
        <w:rPr>
          <w:rFonts w:hint="eastAsia"/>
          <w:szCs w:val="24"/>
        </w:rPr>
        <w:t>sensitivity C-reactive protein.</w:t>
      </w:r>
    </w:p>
    <w:p w14:paraId="3D40DF79" w14:textId="6D023512" w:rsidR="002836C6" w:rsidRDefault="002836C6" w:rsidP="001E1A4C">
      <w:pPr>
        <w:spacing w:before="0" w:after="0"/>
        <w:rPr>
          <w:szCs w:val="24"/>
        </w:rPr>
        <w:sectPr w:rsidR="002836C6" w:rsidSect="00136BE0">
          <w:pgSz w:w="16838" w:h="11906" w:orient="landscape"/>
          <w:pgMar w:top="1440" w:right="1701" w:bottom="1440" w:left="1440" w:header="851" w:footer="992" w:gutter="0"/>
          <w:cols w:space="425"/>
          <w:docGrid w:linePitch="360"/>
        </w:sectPr>
      </w:pPr>
    </w:p>
    <w:p w14:paraId="7B65BC41" w14:textId="4D2C7F87" w:rsidR="00DE23E8" w:rsidRPr="006664B9" w:rsidRDefault="00B462C4" w:rsidP="001E1A4C">
      <w:pPr>
        <w:spacing w:before="0" w:after="0"/>
        <w:rPr>
          <w:b/>
          <w:szCs w:val="24"/>
        </w:rPr>
      </w:pPr>
      <w:r w:rsidRPr="006664B9">
        <w:rPr>
          <w:rFonts w:hint="eastAsia"/>
          <w:b/>
          <w:szCs w:val="24"/>
        </w:rPr>
        <w:lastRenderedPageBreak/>
        <w:t xml:space="preserve">Supplementary Table </w:t>
      </w:r>
      <w:r w:rsidR="00E967EB" w:rsidRPr="006664B9">
        <w:rPr>
          <w:b/>
          <w:szCs w:val="24"/>
        </w:rPr>
        <w:t>7</w:t>
      </w:r>
      <w:r w:rsidRPr="006664B9">
        <w:rPr>
          <w:b/>
          <w:szCs w:val="24"/>
        </w:rPr>
        <w:t>. Cox-regression analyses according to variables</w:t>
      </w:r>
    </w:p>
    <w:tbl>
      <w:tblPr>
        <w:tblW w:w="10402" w:type="dxa"/>
        <w:tblInd w:w="108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7"/>
        <w:gridCol w:w="2098"/>
        <w:gridCol w:w="1134"/>
        <w:gridCol w:w="2099"/>
        <w:gridCol w:w="1134"/>
      </w:tblGrid>
      <w:tr w:rsidR="006664B9" w:rsidRPr="006664B9" w14:paraId="00FEA8C7" w14:textId="77777777" w:rsidTr="00B462C4">
        <w:trPr>
          <w:trHeight w:val="203"/>
        </w:trPr>
        <w:tc>
          <w:tcPr>
            <w:tcW w:w="3937" w:type="dxa"/>
            <w:vMerge w:val="restart"/>
            <w:tcBorders>
              <w:right w:val="nil"/>
            </w:tcBorders>
            <w:vAlign w:val="center"/>
          </w:tcPr>
          <w:p w14:paraId="73C4FB5C" w14:textId="77777777" w:rsidR="00B462C4" w:rsidRPr="006664B9" w:rsidRDefault="00B462C4" w:rsidP="002836C6">
            <w:pPr>
              <w:spacing w:before="0" w:after="0" w:line="276" w:lineRule="auto"/>
              <w:rPr>
                <w:szCs w:val="24"/>
              </w:rPr>
            </w:pPr>
          </w:p>
        </w:tc>
        <w:tc>
          <w:tcPr>
            <w:tcW w:w="323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66EBF6F9" w14:textId="77777777" w:rsidR="00B462C4" w:rsidRPr="006664B9" w:rsidRDefault="00B462C4" w:rsidP="002836C6">
            <w:pPr>
              <w:spacing w:before="0" w:after="0" w:line="276" w:lineRule="auto"/>
              <w:jc w:val="center"/>
              <w:rPr>
                <w:b/>
                <w:szCs w:val="24"/>
              </w:rPr>
            </w:pPr>
            <w:r w:rsidRPr="006664B9">
              <w:rPr>
                <w:rFonts w:hint="eastAsia"/>
                <w:b/>
                <w:szCs w:val="24"/>
              </w:rPr>
              <w:t>Univariate</w:t>
            </w:r>
          </w:p>
        </w:tc>
        <w:tc>
          <w:tcPr>
            <w:tcW w:w="323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56EA6B9" w14:textId="77777777" w:rsidR="00B462C4" w:rsidRPr="006664B9" w:rsidRDefault="00B462C4" w:rsidP="002836C6">
            <w:pPr>
              <w:spacing w:before="0" w:after="0" w:line="276" w:lineRule="auto"/>
              <w:jc w:val="center"/>
              <w:rPr>
                <w:b/>
                <w:szCs w:val="24"/>
              </w:rPr>
            </w:pPr>
            <w:r w:rsidRPr="006664B9">
              <w:rPr>
                <w:rFonts w:hint="eastAsia"/>
                <w:b/>
                <w:szCs w:val="24"/>
              </w:rPr>
              <w:t>Multivariate</w:t>
            </w:r>
          </w:p>
        </w:tc>
      </w:tr>
      <w:tr w:rsidR="006664B9" w:rsidRPr="006664B9" w14:paraId="1A15D13A" w14:textId="77777777" w:rsidTr="00B462C4">
        <w:trPr>
          <w:trHeight w:val="203"/>
        </w:trPr>
        <w:tc>
          <w:tcPr>
            <w:tcW w:w="3937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449D9C28" w14:textId="77777777" w:rsidR="00B462C4" w:rsidRPr="006664B9" w:rsidRDefault="00B462C4" w:rsidP="00B462C4">
            <w:pPr>
              <w:spacing w:before="0" w:after="0" w:line="276" w:lineRule="auto"/>
              <w:rPr>
                <w:b/>
                <w:szCs w:val="24"/>
              </w:rPr>
            </w:pP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D7C7768" w14:textId="0F19070E" w:rsidR="00B462C4" w:rsidRPr="006664B9" w:rsidRDefault="00B462C4" w:rsidP="00B462C4">
            <w:pPr>
              <w:pStyle w:val="af8"/>
              <w:wordWrap w:val="0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6664B9">
              <w:rPr>
                <w:rFonts w:hint="eastAsia"/>
                <w:b/>
              </w:rPr>
              <w:t>HR (95% CI)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AFDC405" w14:textId="77777777" w:rsidR="00B462C4" w:rsidRPr="006664B9" w:rsidRDefault="00B462C4" w:rsidP="00B462C4">
            <w:pPr>
              <w:pStyle w:val="af8"/>
              <w:wordWrap w:val="0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6664B9">
              <w:rPr>
                <w:rFonts w:hint="eastAsia"/>
                <w:b/>
                <w:i/>
              </w:rPr>
              <w:t>P</w:t>
            </w:r>
            <w:r w:rsidRPr="006664B9">
              <w:rPr>
                <w:rFonts w:hint="eastAsia"/>
                <w:b/>
              </w:rPr>
              <w:t>-value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55DBBE" w14:textId="054C69A0" w:rsidR="00B462C4" w:rsidRPr="006664B9" w:rsidRDefault="00B462C4" w:rsidP="00B462C4">
            <w:pPr>
              <w:pStyle w:val="af8"/>
              <w:wordWrap w:val="0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6664B9">
              <w:rPr>
                <w:rFonts w:hint="eastAsia"/>
                <w:b/>
              </w:rPr>
              <w:t>HR (95% CI)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DBDF63" w14:textId="5354A7DB" w:rsidR="00B462C4" w:rsidRPr="006664B9" w:rsidRDefault="00B462C4" w:rsidP="00B462C4">
            <w:pPr>
              <w:pStyle w:val="af8"/>
              <w:wordWrap w:val="0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6664B9">
              <w:rPr>
                <w:rFonts w:hint="eastAsia"/>
                <w:b/>
                <w:i/>
              </w:rPr>
              <w:t>P</w:t>
            </w:r>
            <w:r w:rsidRPr="006664B9">
              <w:rPr>
                <w:rFonts w:hint="eastAsia"/>
                <w:b/>
              </w:rPr>
              <w:t>-value</w:t>
            </w:r>
          </w:p>
        </w:tc>
      </w:tr>
      <w:tr w:rsidR="006664B9" w:rsidRPr="006664B9" w14:paraId="61939FB8" w14:textId="77777777" w:rsidTr="00B462C4">
        <w:trPr>
          <w:trHeight w:val="203"/>
        </w:trPr>
        <w:tc>
          <w:tcPr>
            <w:tcW w:w="3937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52086613" w14:textId="1FFEA08B" w:rsidR="00B462C4" w:rsidRPr="006664B9" w:rsidRDefault="00B462C4" w:rsidP="00B462C4">
            <w:pPr>
              <w:spacing w:before="0" w:after="0" w:line="276" w:lineRule="auto"/>
              <w:rPr>
                <w:szCs w:val="24"/>
                <w:lang w:eastAsia="ko-KR"/>
              </w:rPr>
            </w:pPr>
            <w:r w:rsidRPr="006664B9">
              <w:rPr>
                <w:rFonts w:hint="eastAsia"/>
                <w:szCs w:val="24"/>
                <w:lang w:eastAsia="ko-KR"/>
              </w:rPr>
              <w:t>Edema index (</w:t>
            </w:r>
            <w:r w:rsidRPr="006664B9">
              <w:rPr>
                <w:szCs w:val="24"/>
                <w:lang w:eastAsia="ko-KR"/>
              </w:rPr>
              <w:t xml:space="preserve">per </w:t>
            </w:r>
            <w:r w:rsidRPr="006664B9">
              <w:rPr>
                <w:rFonts w:hint="eastAsia"/>
                <w:szCs w:val="24"/>
                <w:lang w:eastAsia="ko-KR"/>
              </w:rPr>
              <w:t>inc</w:t>
            </w:r>
            <w:r w:rsidR="00B87B8A">
              <w:rPr>
                <w:szCs w:val="24"/>
                <w:lang w:eastAsia="ko-KR"/>
              </w:rPr>
              <w:t>r</w:t>
            </w:r>
            <w:r w:rsidRPr="006664B9">
              <w:rPr>
                <w:rFonts w:hint="eastAsia"/>
                <w:szCs w:val="24"/>
                <w:lang w:eastAsia="ko-KR"/>
              </w:rPr>
              <w:t>ease 0.01 unit)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40D619" w14:textId="3BEEBFDD" w:rsidR="00B462C4" w:rsidRPr="006664B9" w:rsidRDefault="00B462C4" w:rsidP="00B462C4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6664B9">
              <w:rPr>
                <w:bCs/>
                <w:kern w:val="24"/>
                <w:szCs w:val="22"/>
              </w:rPr>
              <w:t>2.19 (1.19</w:t>
            </w:r>
            <w:r w:rsidRPr="006664B9">
              <w:t>–</w:t>
            </w:r>
            <w:r w:rsidRPr="006664B9">
              <w:rPr>
                <w:bCs/>
                <w:kern w:val="24"/>
                <w:szCs w:val="22"/>
              </w:rPr>
              <w:t>4.02)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6245D5" w14:textId="312D507A" w:rsidR="00B462C4" w:rsidRPr="006664B9" w:rsidRDefault="00B462C4" w:rsidP="00B462C4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6664B9">
              <w:rPr>
                <w:bCs/>
                <w:kern w:val="24"/>
                <w:szCs w:val="22"/>
              </w:rPr>
              <w:t>0.012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1E0AE5" w14:textId="4584741B" w:rsidR="00B462C4" w:rsidRPr="006664B9" w:rsidRDefault="00B462C4" w:rsidP="00B462C4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6664B9">
              <w:rPr>
                <w:bCs/>
                <w:kern w:val="24"/>
                <w:szCs w:val="22"/>
              </w:rPr>
              <w:t>2.26 (1.15</w:t>
            </w:r>
            <w:r w:rsidRPr="006664B9">
              <w:t>–</w:t>
            </w:r>
            <w:r w:rsidRPr="006664B9">
              <w:rPr>
                <w:bCs/>
                <w:kern w:val="24"/>
                <w:szCs w:val="22"/>
              </w:rPr>
              <w:t>4.43)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4B940" w14:textId="51520BC3" w:rsidR="00B462C4" w:rsidRPr="006664B9" w:rsidRDefault="00B462C4" w:rsidP="00B462C4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6664B9">
              <w:rPr>
                <w:bCs/>
                <w:kern w:val="24"/>
                <w:szCs w:val="22"/>
              </w:rPr>
              <w:t>0.018</w:t>
            </w:r>
          </w:p>
        </w:tc>
      </w:tr>
      <w:tr w:rsidR="006664B9" w:rsidRPr="006664B9" w14:paraId="6A45E32D" w14:textId="77777777" w:rsidTr="00B462C4">
        <w:trPr>
          <w:trHeight w:val="203"/>
        </w:trPr>
        <w:tc>
          <w:tcPr>
            <w:tcW w:w="3937" w:type="dxa"/>
            <w:tcBorders>
              <w:top w:val="nil"/>
              <w:bottom w:val="nil"/>
              <w:right w:val="nil"/>
            </w:tcBorders>
            <w:vAlign w:val="center"/>
          </w:tcPr>
          <w:p w14:paraId="77633D04" w14:textId="0E0521EE" w:rsidR="00B462C4" w:rsidRPr="006664B9" w:rsidRDefault="00B462C4" w:rsidP="00B462C4">
            <w:pPr>
              <w:spacing w:before="0" w:after="0" w:line="276" w:lineRule="auto"/>
              <w:rPr>
                <w:szCs w:val="24"/>
                <w:lang w:eastAsia="ko-KR"/>
              </w:rPr>
            </w:pPr>
            <w:r w:rsidRPr="006664B9">
              <w:rPr>
                <w:rFonts w:hint="eastAsia"/>
                <w:szCs w:val="24"/>
                <w:lang w:eastAsia="ko-KR"/>
              </w:rPr>
              <w:t>Gait speed (</w:t>
            </w:r>
            <w:r w:rsidRPr="006664B9">
              <w:rPr>
                <w:szCs w:val="24"/>
                <w:lang w:eastAsia="ko-KR"/>
              </w:rPr>
              <w:t xml:space="preserve">per </w:t>
            </w:r>
            <w:r w:rsidRPr="006664B9">
              <w:rPr>
                <w:rFonts w:hint="eastAsia"/>
                <w:szCs w:val="24"/>
                <w:lang w:eastAsia="ko-KR"/>
              </w:rPr>
              <w:t xml:space="preserve">increase </w:t>
            </w:r>
            <w:r w:rsidRPr="006664B9">
              <w:rPr>
                <w:szCs w:val="24"/>
                <w:lang w:eastAsia="ko-KR"/>
              </w:rPr>
              <w:t>0.1 m/s)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3528C73A" w14:textId="262AAFB0" w:rsidR="00B462C4" w:rsidRPr="006664B9" w:rsidRDefault="00B462C4" w:rsidP="00B462C4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6664B9">
              <w:rPr>
                <w:kern w:val="24"/>
                <w:szCs w:val="22"/>
              </w:rPr>
              <w:t>0.48 (0.26</w:t>
            </w:r>
            <w:r w:rsidRPr="006664B9">
              <w:t>–</w:t>
            </w:r>
            <w:r w:rsidRPr="006664B9">
              <w:rPr>
                <w:kern w:val="24"/>
                <w:szCs w:val="22"/>
              </w:rPr>
              <w:t>0.89)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86FD0D0" w14:textId="57E19AAD" w:rsidR="00B462C4" w:rsidRPr="006664B9" w:rsidRDefault="00B462C4" w:rsidP="00B462C4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6664B9">
              <w:rPr>
                <w:kern w:val="24"/>
                <w:szCs w:val="22"/>
              </w:rPr>
              <w:t>0.019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14:paraId="74AAA61C" w14:textId="3FDC869F" w:rsidR="00B462C4" w:rsidRPr="006664B9" w:rsidRDefault="00B462C4" w:rsidP="00B462C4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6664B9">
              <w:rPr>
                <w:kern w:val="24"/>
                <w:szCs w:val="22"/>
              </w:rPr>
              <w:t>0.47 (0.25</w:t>
            </w:r>
            <w:r w:rsidRPr="006664B9">
              <w:t>–</w:t>
            </w:r>
            <w:r w:rsidRPr="006664B9">
              <w:rPr>
                <w:kern w:val="24"/>
                <w:szCs w:val="22"/>
              </w:rPr>
              <w:t>0.89)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1B36566" w14:textId="30243636" w:rsidR="00B462C4" w:rsidRPr="006664B9" w:rsidRDefault="00B462C4" w:rsidP="00B462C4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6664B9">
              <w:rPr>
                <w:kern w:val="24"/>
                <w:szCs w:val="22"/>
              </w:rPr>
              <w:t>0.021</w:t>
            </w:r>
          </w:p>
        </w:tc>
      </w:tr>
      <w:tr w:rsidR="006664B9" w:rsidRPr="006664B9" w14:paraId="6F53C8FC" w14:textId="77777777" w:rsidTr="00B462C4">
        <w:trPr>
          <w:trHeight w:val="203"/>
        </w:trPr>
        <w:tc>
          <w:tcPr>
            <w:tcW w:w="3937" w:type="dxa"/>
            <w:tcBorders>
              <w:top w:val="nil"/>
              <w:bottom w:val="nil"/>
              <w:right w:val="nil"/>
            </w:tcBorders>
            <w:vAlign w:val="center"/>
          </w:tcPr>
          <w:p w14:paraId="16292F7C" w14:textId="3D5925E8" w:rsidR="00B462C4" w:rsidRPr="006664B9" w:rsidRDefault="00B462C4" w:rsidP="00B462C4">
            <w:pPr>
              <w:spacing w:before="0" w:after="0" w:line="276" w:lineRule="auto"/>
              <w:rPr>
                <w:szCs w:val="24"/>
                <w:lang w:eastAsia="ko-KR"/>
              </w:rPr>
            </w:pPr>
            <w:r w:rsidRPr="006664B9">
              <w:rPr>
                <w:rFonts w:hint="eastAsia"/>
                <w:szCs w:val="24"/>
                <w:lang w:eastAsia="ko-KR"/>
              </w:rPr>
              <w:t>Handgrip strength (per increase 1 kg)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450F5E5F" w14:textId="042DF483" w:rsidR="00B462C4" w:rsidRPr="006664B9" w:rsidRDefault="00B462C4" w:rsidP="00B462C4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6664B9">
              <w:rPr>
                <w:kern w:val="24"/>
                <w:szCs w:val="22"/>
              </w:rPr>
              <w:t>0.98 (0.87</w:t>
            </w:r>
            <w:r w:rsidRPr="006664B9">
              <w:t>–</w:t>
            </w:r>
            <w:r w:rsidRPr="006664B9">
              <w:rPr>
                <w:kern w:val="24"/>
                <w:szCs w:val="22"/>
              </w:rPr>
              <w:t>1.10)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9A4306F" w14:textId="5F145573" w:rsidR="00B462C4" w:rsidRPr="006664B9" w:rsidRDefault="00B462C4" w:rsidP="00B462C4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6664B9">
              <w:rPr>
                <w:kern w:val="24"/>
                <w:szCs w:val="22"/>
              </w:rPr>
              <w:t>0.702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14:paraId="2AE30EEE" w14:textId="38017FC5" w:rsidR="00B462C4" w:rsidRPr="006664B9" w:rsidRDefault="00B462C4" w:rsidP="00B462C4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6664B9">
              <w:rPr>
                <w:kern w:val="24"/>
                <w:szCs w:val="22"/>
              </w:rPr>
              <w:t>0.97 (0.84</w:t>
            </w:r>
            <w:r w:rsidRPr="006664B9">
              <w:t>–</w:t>
            </w:r>
            <w:r w:rsidRPr="006664B9">
              <w:rPr>
                <w:kern w:val="24"/>
                <w:szCs w:val="22"/>
              </w:rPr>
              <w:t>1.10)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3C09CFF" w14:textId="05E423A7" w:rsidR="00B462C4" w:rsidRPr="006664B9" w:rsidRDefault="00B462C4" w:rsidP="00B462C4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6664B9">
              <w:rPr>
                <w:kern w:val="24"/>
                <w:szCs w:val="22"/>
              </w:rPr>
              <w:t>0.596</w:t>
            </w:r>
          </w:p>
        </w:tc>
      </w:tr>
      <w:tr w:rsidR="006664B9" w:rsidRPr="006664B9" w14:paraId="0F6E89D3" w14:textId="77777777" w:rsidTr="00B462C4">
        <w:trPr>
          <w:trHeight w:val="203"/>
        </w:trPr>
        <w:tc>
          <w:tcPr>
            <w:tcW w:w="3937" w:type="dxa"/>
            <w:tcBorders>
              <w:top w:val="nil"/>
              <w:bottom w:val="nil"/>
              <w:right w:val="nil"/>
            </w:tcBorders>
            <w:vAlign w:val="center"/>
          </w:tcPr>
          <w:p w14:paraId="7C527064" w14:textId="0661A9A0" w:rsidR="00B462C4" w:rsidRPr="006664B9" w:rsidRDefault="00B462C4" w:rsidP="00B462C4">
            <w:pPr>
              <w:spacing w:before="0" w:after="0" w:line="276" w:lineRule="auto"/>
              <w:rPr>
                <w:szCs w:val="24"/>
              </w:rPr>
            </w:pPr>
            <w:r w:rsidRPr="006664B9">
              <w:rPr>
                <w:rFonts w:hint="eastAsia"/>
                <w:szCs w:val="24"/>
              </w:rPr>
              <w:t>SPPB</w:t>
            </w:r>
            <w:r w:rsidRPr="006664B9">
              <w:rPr>
                <w:szCs w:val="24"/>
              </w:rPr>
              <w:t xml:space="preserve"> (per incre</w:t>
            </w:r>
            <w:r w:rsidR="00B87B8A">
              <w:rPr>
                <w:szCs w:val="24"/>
              </w:rPr>
              <w:t>a</w:t>
            </w:r>
            <w:r w:rsidRPr="006664B9">
              <w:rPr>
                <w:szCs w:val="24"/>
              </w:rPr>
              <w:t>se 1 score)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01AEAE7C" w14:textId="10C4D920" w:rsidR="00B462C4" w:rsidRPr="006664B9" w:rsidRDefault="00B462C4" w:rsidP="00B462C4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6664B9">
              <w:rPr>
                <w:kern w:val="24"/>
                <w:szCs w:val="22"/>
              </w:rPr>
              <w:t>0.67 (0.45</w:t>
            </w:r>
            <w:r w:rsidRPr="006664B9">
              <w:t>–</w:t>
            </w:r>
            <w:r w:rsidRPr="006664B9">
              <w:rPr>
                <w:kern w:val="24"/>
                <w:szCs w:val="22"/>
              </w:rPr>
              <w:t>1.00)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5686BCB" w14:textId="3E0896B7" w:rsidR="00B462C4" w:rsidRPr="006664B9" w:rsidRDefault="00B462C4" w:rsidP="00B462C4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6664B9">
              <w:rPr>
                <w:kern w:val="24"/>
                <w:szCs w:val="22"/>
              </w:rPr>
              <w:t>0.050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14:paraId="31FC0CB0" w14:textId="4F290C64" w:rsidR="00B462C4" w:rsidRPr="006664B9" w:rsidRDefault="00B462C4" w:rsidP="00B462C4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6664B9">
              <w:rPr>
                <w:kern w:val="24"/>
                <w:szCs w:val="22"/>
              </w:rPr>
              <w:t>0.67 (0.41</w:t>
            </w:r>
            <w:r w:rsidRPr="006664B9">
              <w:t>–</w:t>
            </w:r>
            <w:r w:rsidRPr="006664B9">
              <w:rPr>
                <w:kern w:val="24"/>
                <w:szCs w:val="22"/>
              </w:rPr>
              <w:t>1.11)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D7F806C" w14:textId="67E257BC" w:rsidR="00B462C4" w:rsidRPr="006664B9" w:rsidRDefault="00B462C4" w:rsidP="00B462C4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6664B9">
              <w:rPr>
                <w:kern w:val="24"/>
                <w:szCs w:val="22"/>
              </w:rPr>
              <w:t>0.120</w:t>
            </w:r>
          </w:p>
        </w:tc>
      </w:tr>
      <w:tr w:rsidR="006664B9" w:rsidRPr="006664B9" w14:paraId="2A1ED4F2" w14:textId="77777777" w:rsidTr="00B462C4">
        <w:trPr>
          <w:trHeight w:val="203"/>
        </w:trPr>
        <w:tc>
          <w:tcPr>
            <w:tcW w:w="3937" w:type="dxa"/>
            <w:tcBorders>
              <w:top w:val="nil"/>
              <w:bottom w:val="nil"/>
              <w:right w:val="nil"/>
            </w:tcBorders>
            <w:vAlign w:val="center"/>
          </w:tcPr>
          <w:p w14:paraId="1EAA2E49" w14:textId="142222FF" w:rsidR="00B462C4" w:rsidRPr="006664B9" w:rsidRDefault="00B462C4" w:rsidP="00B462C4">
            <w:pPr>
              <w:spacing w:before="0" w:after="0" w:line="276" w:lineRule="auto"/>
              <w:rPr>
                <w:szCs w:val="24"/>
              </w:rPr>
            </w:pPr>
            <w:r w:rsidRPr="006664B9">
              <w:rPr>
                <w:rFonts w:hint="eastAsia"/>
                <w:szCs w:val="24"/>
              </w:rPr>
              <w:t>STS5</w:t>
            </w:r>
            <w:r w:rsidRPr="006664B9">
              <w:rPr>
                <w:szCs w:val="24"/>
              </w:rPr>
              <w:t xml:space="preserve"> (per increase 1 sec)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01BE56B4" w14:textId="025DA715" w:rsidR="00B462C4" w:rsidRPr="006664B9" w:rsidRDefault="00B462C4" w:rsidP="00B462C4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6664B9">
              <w:rPr>
                <w:kern w:val="24"/>
                <w:szCs w:val="22"/>
              </w:rPr>
              <w:t>1.08 (0.99</w:t>
            </w:r>
            <w:r w:rsidRPr="006664B9">
              <w:t>–</w:t>
            </w:r>
            <w:r w:rsidRPr="006664B9">
              <w:rPr>
                <w:kern w:val="24"/>
                <w:szCs w:val="22"/>
              </w:rPr>
              <w:t>1.16)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E10E2FF" w14:textId="28C5143A" w:rsidR="00B462C4" w:rsidRPr="006664B9" w:rsidRDefault="00B462C4" w:rsidP="00B462C4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6664B9">
              <w:rPr>
                <w:kern w:val="24"/>
                <w:szCs w:val="22"/>
              </w:rPr>
              <w:t>0.070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14:paraId="68E145E6" w14:textId="49A6560C" w:rsidR="00B462C4" w:rsidRPr="006664B9" w:rsidRDefault="00B462C4" w:rsidP="00B462C4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6664B9">
              <w:rPr>
                <w:kern w:val="24"/>
                <w:szCs w:val="22"/>
              </w:rPr>
              <w:t>1.06 (0.98</w:t>
            </w:r>
            <w:r w:rsidRPr="006664B9">
              <w:t>–</w:t>
            </w:r>
            <w:r w:rsidRPr="006664B9">
              <w:rPr>
                <w:kern w:val="24"/>
                <w:szCs w:val="22"/>
              </w:rPr>
              <w:t>1.16)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54383AA" w14:textId="102B32E9" w:rsidR="00B462C4" w:rsidRPr="006664B9" w:rsidRDefault="00B462C4" w:rsidP="00B462C4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6664B9">
              <w:rPr>
                <w:kern w:val="24"/>
                <w:szCs w:val="22"/>
              </w:rPr>
              <w:t>0.155</w:t>
            </w:r>
          </w:p>
        </w:tc>
      </w:tr>
      <w:tr w:rsidR="006664B9" w:rsidRPr="006664B9" w14:paraId="428454A0" w14:textId="77777777" w:rsidTr="00B462C4">
        <w:trPr>
          <w:trHeight w:val="203"/>
        </w:trPr>
        <w:tc>
          <w:tcPr>
            <w:tcW w:w="3937" w:type="dxa"/>
            <w:tcBorders>
              <w:top w:val="nil"/>
              <w:bottom w:val="nil"/>
              <w:right w:val="nil"/>
            </w:tcBorders>
            <w:vAlign w:val="center"/>
          </w:tcPr>
          <w:p w14:paraId="7BDC06A0" w14:textId="3BA38801" w:rsidR="00B462C4" w:rsidRPr="006664B9" w:rsidRDefault="00B462C4" w:rsidP="00B462C4">
            <w:pPr>
              <w:spacing w:before="0" w:after="0" w:line="276" w:lineRule="auto"/>
              <w:rPr>
                <w:szCs w:val="24"/>
              </w:rPr>
            </w:pPr>
            <w:r w:rsidRPr="006664B9">
              <w:rPr>
                <w:rFonts w:hint="eastAsia"/>
                <w:szCs w:val="24"/>
              </w:rPr>
              <w:t>STS30</w:t>
            </w:r>
            <w:r w:rsidRPr="006664B9">
              <w:rPr>
                <w:szCs w:val="24"/>
              </w:rPr>
              <w:t xml:space="preserve"> (per increase 1 time)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42F7299A" w14:textId="5CB69B25" w:rsidR="00B462C4" w:rsidRPr="006664B9" w:rsidRDefault="00B462C4" w:rsidP="00B462C4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6664B9">
              <w:rPr>
                <w:kern w:val="24"/>
                <w:szCs w:val="22"/>
              </w:rPr>
              <w:t>0.71 (0.56</w:t>
            </w:r>
            <w:r w:rsidRPr="006664B9">
              <w:t>–</w:t>
            </w:r>
            <w:r w:rsidRPr="006664B9">
              <w:rPr>
                <w:kern w:val="24"/>
                <w:szCs w:val="22"/>
              </w:rPr>
              <w:t>0.91)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F03CDFE" w14:textId="70FC5B0D" w:rsidR="00B462C4" w:rsidRPr="006664B9" w:rsidRDefault="00B462C4" w:rsidP="00B462C4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6664B9">
              <w:rPr>
                <w:kern w:val="24"/>
                <w:szCs w:val="22"/>
              </w:rPr>
              <w:t>0.007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14:paraId="700242F7" w14:textId="4833E2A4" w:rsidR="00B462C4" w:rsidRPr="006664B9" w:rsidRDefault="00B462C4" w:rsidP="00B462C4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6664B9">
              <w:rPr>
                <w:kern w:val="24"/>
                <w:szCs w:val="22"/>
              </w:rPr>
              <w:t>0.71 (0.55</w:t>
            </w:r>
            <w:r w:rsidRPr="006664B9">
              <w:t>–</w:t>
            </w:r>
            <w:r w:rsidRPr="006664B9">
              <w:rPr>
                <w:kern w:val="24"/>
                <w:szCs w:val="22"/>
              </w:rPr>
              <w:t>0.91)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1CFF8B1" w14:textId="1083C25E" w:rsidR="00B462C4" w:rsidRPr="006664B9" w:rsidRDefault="00B462C4" w:rsidP="00B462C4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6664B9">
              <w:rPr>
                <w:kern w:val="24"/>
                <w:szCs w:val="22"/>
              </w:rPr>
              <w:t>0.008</w:t>
            </w:r>
          </w:p>
        </w:tc>
      </w:tr>
      <w:tr w:rsidR="006664B9" w:rsidRPr="006664B9" w14:paraId="02A83A8D" w14:textId="77777777" w:rsidTr="00B462C4">
        <w:trPr>
          <w:trHeight w:val="203"/>
        </w:trPr>
        <w:tc>
          <w:tcPr>
            <w:tcW w:w="3937" w:type="dxa"/>
            <w:tcBorders>
              <w:top w:val="nil"/>
              <w:bottom w:val="nil"/>
              <w:right w:val="nil"/>
            </w:tcBorders>
            <w:vAlign w:val="center"/>
          </w:tcPr>
          <w:p w14:paraId="69AF4C0C" w14:textId="420D5AB7" w:rsidR="00B462C4" w:rsidRPr="006664B9" w:rsidRDefault="00B462C4" w:rsidP="00B462C4">
            <w:pPr>
              <w:spacing w:before="0" w:after="0" w:line="276" w:lineRule="auto"/>
              <w:rPr>
                <w:szCs w:val="24"/>
              </w:rPr>
            </w:pPr>
            <w:r w:rsidRPr="006664B9">
              <w:rPr>
                <w:rFonts w:hint="eastAsia"/>
                <w:szCs w:val="24"/>
              </w:rPr>
              <w:t>6</w:t>
            </w:r>
            <w:r w:rsidR="003016B8" w:rsidRPr="006664B9">
              <w:rPr>
                <w:szCs w:val="24"/>
              </w:rPr>
              <w:t>-</w:t>
            </w:r>
            <w:r w:rsidRPr="006664B9">
              <w:rPr>
                <w:rFonts w:hint="eastAsia"/>
                <w:szCs w:val="24"/>
              </w:rPr>
              <w:t>MWT</w:t>
            </w:r>
            <w:r w:rsidRPr="006664B9">
              <w:rPr>
                <w:szCs w:val="24"/>
              </w:rPr>
              <w:t xml:space="preserve"> (per increase 1 meter)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050564F8" w14:textId="7F3EDAEA" w:rsidR="00B462C4" w:rsidRPr="006664B9" w:rsidRDefault="00B462C4" w:rsidP="00B462C4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6664B9">
              <w:rPr>
                <w:kern w:val="24"/>
                <w:szCs w:val="22"/>
              </w:rPr>
              <w:t>0.99 (0.99</w:t>
            </w:r>
            <w:r w:rsidRPr="006664B9">
              <w:t>–</w:t>
            </w:r>
            <w:r w:rsidRPr="006664B9">
              <w:rPr>
                <w:kern w:val="24"/>
                <w:szCs w:val="22"/>
              </w:rPr>
              <w:t>1.00)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AFF3431" w14:textId="69BC3EC9" w:rsidR="00B462C4" w:rsidRPr="006664B9" w:rsidRDefault="00B462C4" w:rsidP="00B462C4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6664B9">
              <w:rPr>
                <w:kern w:val="24"/>
                <w:szCs w:val="22"/>
              </w:rPr>
              <w:t>0.023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14:paraId="6B821B2F" w14:textId="2D24BAC1" w:rsidR="00B462C4" w:rsidRPr="006664B9" w:rsidRDefault="00B462C4" w:rsidP="00B462C4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6664B9">
              <w:rPr>
                <w:kern w:val="24"/>
                <w:szCs w:val="22"/>
              </w:rPr>
              <w:t>0.99 (0.99</w:t>
            </w:r>
            <w:r w:rsidRPr="006664B9">
              <w:t>–</w:t>
            </w:r>
            <w:r w:rsidRPr="006664B9">
              <w:rPr>
                <w:kern w:val="24"/>
                <w:szCs w:val="22"/>
              </w:rPr>
              <w:t>1.00)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959BCAD" w14:textId="1EF54403" w:rsidR="00B462C4" w:rsidRPr="006664B9" w:rsidRDefault="00B462C4" w:rsidP="00B462C4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6664B9">
              <w:rPr>
                <w:kern w:val="24"/>
                <w:szCs w:val="22"/>
              </w:rPr>
              <w:t>0.038</w:t>
            </w:r>
          </w:p>
        </w:tc>
      </w:tr>
      <w:tr w:rsidR="006664B9" w:rsidRPr="006664B9" w14:paraId="267C70B8" w14:textId="77777777" w:rsidTr="00B462C4">
        <w:trPr>
          <w:trHeight w:val="203"/>
        </w:trPr>
        <w:tc>
          <w:tcPr>
            <w:tcW w:w="3937" w:type="dxa"/>
            <w:tcBorders>
              <w:top w:val="nil"/>
              <w:bottom w:val="nil"/>
              <w:right w:val="nil"/>
            </w:tcBorders>
            <w:vAlign w:val="center"/>
          </w:tcPr>
          <w:p w14:paraId="0ADAF6E3" w14:textId="08D33402" w:rsidR="00B462C4" w:rsidRPr="006664B9" w:rsidRDefault="00B462C4" w:rsidP="00B462C4">
            <w:pPr>
              <w:spacing w:before="0" w:after="0" w:line="276" w:lineRule="auto"/>
              <w:rPr>
                <w:szCs w:val="24"/>
              </w:rPr>
            </w:pPr>
            <w:r w:rsidRPr="006664B9">
              <w:rPr>
                <w:rFonts w:hint="eastAsia"/>
                <w:szCs w:val="24"/>
              </w:rPr>
              <w:t>TUG</w:t>
            </w:r>
            <w:r w:rsidRPr="006664B9">
              <w:rPr>
                <w:szCs w:val="24"/>
              </w:rPr>
              <w:t xml:space="preserve"> (per 1 sec)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0D3E16C5" w14:textId="7C5F047C" w:rsidR="00B462C4" w:rsidRPr="006664B9" w:rsidRDefault="00B462C4" w:rsidP="00B462C4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6664B9">
              <w:rPr>
                <w:kern w:val="24"/>
                <w:szCs w:val="22"/>
              </w:rPr>
              <w:t>1.30 (0.95</w:t>
            </w:r>
            <w:r w:rsidRPr="006664B9">
              <w:t>–</w:t>
            </w:r>
            <w:r w:rsidRPr="006664B9">
              <w:rPr>
                <w:kern w:val="24"/>
                <w:szCs w:val="22"/>
              </w:rPr>
              <w:t>1.77)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1FC45CC" w14:textId="04DD0A1B" w:rsidR="00B462C4" w:rsidRPr="006664B9" w:rsidRDefault="00B462C4" w:rsidP="00B462C4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6664B9">
              <w:rPr>
                <w:kern w:val="24"/>
                <w:szCs w:val="22"/>
              </w:rPr>
              <w:t>0.098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14:paraId="660E5D34" w14:textId="3B405DDA" w:rsidR="00B462C4" w:rsidRPr="006664B9" w:rsidRDefault="00B462C4" w:rsidP="00B462C4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6664B9">
              <w:rPr>
                <w:kern w:val="24"/>
                <w:szCs w:val="22"/>
              </w:rPr>
              <w:t>1.26 (0.89</w:t>
            </w:r>
            <w:r w:rsidRPr="006664B9">
              <w:t>–</w:t>
            </w:r>
            <w:r w:rsidRPr="006664B9">
              <w:rPr>
                <w:kern w:val="24"/>
                <w:szCs w:val="22"/>
              </w:rPr>
              <w:t>1.78)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01A92BE" w14:textId="621A5A59" w:rsidR="00B462C4" w:rsidRPr="006664B9" w:rsidRDefault="00B462C4" w:rsidP="00B462C4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6664B9">
              <w:rPr>
                <w:kern w:val="24"/>
                <w:szCs w:val="22"/>
              </w:rPr>
              <w:t>0.203</w:t>
            </w:r>
          </w:p>
        </w:tc>
      </w:tr>
      <w:tr w:rsidR="006664B9" w:rsidRPr="006664B9" w14:paraId="37C770F0" w14:textId="77777777" w:rsidTr="00B462C4">
        <w:trPr>
          <w:trHeight w:val="203"/>
        </w:trPr>
        <w:tc>
          <w:tcPr>
            <w:tcW w:w="3937" w:type="dxa"/>
            <w:tcBorders>
              <w:top w:val="nil"/>
              <w:bottom w:val="nil"/>
              <w:right w:val="nil"/>
            </w:tcBorders>
            <w:vAlign w:val="center"/>
          </w:tcPr>
          <w:p w14:paraId="4D0B074B" w14:textId="498EE535" w:rsidR="00B462C4" w:rsidRPr="006664B9" w:rsidRDefault="00B462C4" w:rsidP="00B462C4">
            <w:pPr>
              <w:spacing w:before="0" w:after="0" w:line="276" w:lineRule="auto"/>
              <w:rPr>
                <w:szCs w:val="24"/>
              </w:rPr>
            </w:pPr>
            <w:r w:rsidRPr="006664B9">
              <w:rPr>
                <w:szCs w:val="24"/>
              </w:rPr>
              <w:t>ALM/Ht</w:t>
            </w:r>
            <w:r w:rsidRPr="006664B9">
              <w:rPr>
                <w:szCs w:val="24"/>
                <w:vertAlign w:val="superscript"/>
              </w:rPr>
              <w:t>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3B23AB14" w14:textId="5110D8B0" w:rsidR="00B462C4" w:rsidRPr="006664B9" w:rsidRDefault="00B462C4" w:rsidP="00B462C4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6664B9">
              <w:rPr>
                <w:kern w:val="24"/>
                <w:szCs w:val="22"/>
              </w:rPr>
              <w:t>0.89 (0.39</w:t>
            </w:r>
            <w:r w:rsidRPr="006664B9">
              <w:t>–</w:t>
            </w:r>
            <w:r w:rsidRPr="006664B9">
              <w:rPr>
                <w:kern w:val="24"/>
                <w:szCs w:val="22"/>
              </w:rPr>
              <w:t>2.02)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266E825" w14:textId="7AFE5F71" w:rsidR="00B462C4" w:rsidRPr="006664B9" w:rsidRDefault="00B462C4" w:rsidP="00B462C4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6664B9">
              <w:rPr>
                <w:kern w:val="24"/>
                <w:szCs w:val="22"/>
              </w:rPr>
              <w:t>0.778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14:paraId="20E4B107" w14:textId="2264D91A" w:rsidR="00B462C4" w:rsidRPr="006664B9" w:rsidRDefault="00B462C4" w:rsidP="00B462C4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6664B9">
              <w:rPr>
                <w:kern w:val="24"/>
                <w:szCs w:val="22"/>
              </w:rPr>
              <w:t>0.73 (0.26</w:t>
            </w:r>
            <w:r w:rsidRPr="006664B9">
              <w:t>–</w:t>
            </w:r>
            <w:r w:rsidRPr="006664B9">
              <w:rPr>
                <w:kern w:val="24"/>
                <w:szCs w:val="22"/>
              </w:rPr>
              <w:t>2.00)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0682E5E" w14:textId="24C7BF50" w:rsidR="00B462C4" w:rsidRPr="006664B9" w:rsidRDefault="00B462C4" w:rsidP="00B462C4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6664B9">
              <w:rPr>
                <w:kern w:val="24"/>
                <w:szCs w:val="22"/>
              </w:rPr>
              <w:t>0.535</w:t>
            </w:r>
          </w:p>
        </w:tc>
      </w:tr>
      <w:tr w:rsidR="006664B9" w:rsidRPr="006664B9" w14:paraId="442B37A6" w14:textId="77777777" w:rsidTr="00B462C4">
        <w:trPr>
          <w:trHeight w:val="203"/>
        </w:trPr>
        <w:tc>
          <w:tcPr>
            <w:tcW w:w="3937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9448825" w14:textId="665B6DCA" w:rsidR="00B462C4" w:rsidRPr="006664B9" w:rsidRDefault="009828FA" w:rsidP="00B462C4">
            <w:pPr>
              <w:spacing w:before="0" w:after="0" w:line="276" w:lineRule="auto"/>
              <w:rPr>
                <w:szCs w:val="24"/>
              </w:rPr>
            </w:pPr>
            <w:r w:rsidRPr="006664B9">
              <w:rPr>
                <w:rFonts w:hint="eastAsia"/>
                <w:szCs w:val="24"/>
              </w:rPr>
              <w:t>TMA/Ht</w:t>
            </w:r>
            <w:r w:rsidRPr="006664B9">
              <w:rPr>
                <w:szCs w:val="24"/>
                <w:vertAlign w:val="superscript"/>
              </w:rPr>
              <w:t>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27DD50" w14:textId="4455C74F" w:rsidR="00B462C4" w:rsidRPr="006664B9" w:rsidRDefault="00B462C4" w:rsidP="00B462C4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6664B9">
              <w:rPr>
                <w:kern w:val="24"/>
                <w:szCs w:val="22"/>
              </w:rPr>
              <w:t>1.00 (0.96</w:t>
            </w:r>
            <w:r w:rsidRPr="006664B9">
              <w:t>–</w:t>
            </w:r>
            <w:r w:rsidRPr="006664B9">
              <w:rPr>
                <w:kern w:val="24"/>
                <w:szCs w:val="22"/>
              </w:rPr>
              <w:t>1.03)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623939" w14:textId="77B53F6E" w:rsidR="00B462C4" w:rsidRPr="006664B9" w:rsidRDefault="00B462C4" w:rsidP="00B462C4">
            <w:pPr>
              <w:pStyle w:val="af8"/>
              <w:wordWrap w:val="0"/>
              <w:spacing w:before="0" w:beforeAutospacing="0" w:after="0" w:afterAutospacing="0" w:line="276" w:lineRule="auto"/>
              <w:jc w:val="center"/>
              <w:rPr>
                <w:kern w:val="24"/>
              </w:rPr>
            </w:pPr>
            <w:r w:rsidRPr="006664B9">
              <w:rPr>
                <w:kern w:val="24"/>
                <w:szCs w:val="22"/>
              </w:rPr>
              <w:t>0.816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3A46E0" w14:textId="6663183B" w:rsidR="00B462C4" w:rsidRPr="006664B9" w:rsidRDefault="00B462C4" w:rsidP="00B462C4">
            <w:pPr>
              <w:pStyle w:val="af8"/>
              <w:wordWrap w:val="0"/>
              <w:spacing w:before="0" w:beforeAutospacing="0" w:after="0" w:afterAutospacing="0" w:line="276" w:lineRule="auto"/>
              <w:jc w:val="center"/>
            </w:pPr>
            <w:r w:rsidRPr="006664B9">
              <w:rPr>
                <w:kern w:val="24"/>
                <w:szCs w:val="22"/>
              </w:rPr>
              <w:t>0.99 (0.94</w:t>
            </w:r>
            <w:r w:rsidRPr="006664B9">
              <w:t>–</w:t>
            </w:r>
            <w:r w:rsidRPr="006664B9">
              <w:rPr>
                <w:kern w:val="24"/>
                <w:szCs w:val="22"/>
              </w:rPr>
              <w:t>1.04)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BDF34A" w14:textId="223C4901" w:rsidR="00B462C4" w:rsidRPr="006664B9" w:rsidRDefault="00B462C4" w:rsidP="00B462C4">
            <w:pPr>
              <w:pStyle w:val="af8"/>
              <w:wordWrap w:val="0"/>
              <w:spacing w:before="0" w:beforeAutospacing="0" w:after="0" w:afterAutospacing="0" w:line="276" w:lineRule="auto"/>
              <w:jc w:val="center"/>
              <w:rPr>
                <w:kern w:val="24"/>
              </w:rPr>
            </w:pPr>
            <w:r w:rsidRPr="006664B9">
              <w:rPr>
                <w:kern w:val="24"/>
                <w:szCs w:val="22"/>
              </w:rPr>
              <w:t>0.640</w:t>
            </w:r>
          </w:p>
        </w:tc>
      </w:tr>
    </w:tbl>
    <w:p w14:paraId="6CDD1FBA" w14:textId="59E1AF9E" w:rsidR="00B462C4" w:rsidRPr="006664B9" w:rsidRDefault="00B462C4" w:rsidP="00E91E7F">
      <w:pPr>
        <w:spacing w:before="0" w:after="0"/>
        <w:jc w:val="both"/>
        <w:rPr>
          <w:szCs w:val="24"/>
        </w:rPr>
      </w:pPr>
      <w:r w:rsidRPr="006664B9">
        <w:rPr>
          <w:rFonts w:hint="eastAsia"/>
          <w:szCs w:val="24"/>
        </w:rPr>
        <w:t>Multivariate analysis was adjusted for age</w:t>
      </w:r>
      <w:r w:rsidRPr="006664B9">
        <w:rPr>
          <w:szCs w:val="24"/>
        </w:rPr>
        <w:t>,</w:t>
      </w:r>
      <w:r w:rsidRPr="006664B9">
        <w:rPr>
          <w:rFonts w:hint="eastAsia"/>
          <w:szCs w:val="24"/>
        </w:rPr>
        <w:t xml:space="preserve"> sex</w:t>
      </w:r>
      <w:r w:rsidRPr="006664B9">
        <w:rPr>
          <w:szCs w:val="24"/>
        </w:rPr>
        <w:t>, and the presence of diabetes mellitus</w:t>
      </w:r>
      <w:r w:rsidRPr="006664B9">
        <w:rPr>
          <w:rFonts w:hint="eastAsia"/>
          <w:szCs w:val="24"/>
        </w:rPr>
        <w:t>.</w:t>
      </w:r>
    </w:p>
    <w:p w14:paraId="392FA475" w14:textId="155E086F" w:rsidR="00B462C4" w:rsidRPr="006664B9" w:rsidRDefault="00B462C4" w:rsidP="00E91E7F">
      <w:pPr>
        <w:spacing w:before="0" w:after="0"/>
        <w:jc w:val="both"/>
      </w:pPr>
      <w:r w:rsidRPr="006664B9">
        <w:rPr>
          <w:rFonts w:eastAsia="SinMyungJo-Identity-H"/>
          <w:szCs w:val="24"/>
        </w:rPr>
        <w:t>Abbreviation</w:t>
      </w:r>
      <w:r w:rsidRPr="006664B9">
        <w:rPr>
          <w:rFonts w:hint="eastAsia"/>
          <w:szCs w:val="24"/>
        </w:rPr>
        <w:t>s</w:t>
      </w:r>
      <w:r w:rsidRPr="006664B9">
        <w:rPr>
          <w:szCs w:val="24"/>
        </w:rPr>
        <w:t>: HR, hazard ratio; CI, confidence interval</w:t>
      </w:r>
      <w:r w:rsidRPr="006664B9">
        <w:rPr>
          <w:rFonts w:hint="eastAsia"/>
          <w:szCs w:val="24"/>
        </w:rPr>
        <w:t>; SPPB, short physical perfor</w:t>
      </w:r>
      <w:bookmarkStart w:id="0" w:name="_GoBack"/>
      <w:bookmarkEnd w:id="0"/>
      <w:r w:rsidRPr="006664B9">
        <w:rPr>
          <w:rFonts w:hint="eastAsia"/>
          <w:szCs w:val="24"/>
        </w:rPr>
        <w:t xml:space="preserve">mance battery; STS5, </w:t>
      </w:r>
      <w:r w:rsidRPr="006664B9">
        <w:rPr>
          <w:szCs w:val="24"/>
        </w:rPr>
        <w:t>five</w:t>
      </w:r>
      <w:r w:rsidRPr="006664B9">
        <w:rPr>
          <w:rFonts w:hint="eastAsia"/>
          <w:szCs w:val="24"/>
        </w:rPr>
        <w:t xml:space="preserve"> times sit-to-stand test; STS30, sit-to-stand for 30</w:t>
      </w:r>
      <w:r w:rsidRPr="006664B9">
        <w:rPr>
          <w:szCs w:val="24"/>
        </w:rPr>
        <w:t>-</w:t>
      </w:r>
      <w:r w:rsidRPr="006664B9">
        <w:rPr>
          <w:rFonts w:hint="eastAsia"/>
          <w:szCs w:val="24"/>
        </w:rPr>
        <w:t>second test; 6</w:t>
      </w:r>
      <w:r w:rsidR="003016B8" w:rsidRPr="006664B9">
        <w:rPr>
          <w:szCs w:val="24"/>
        </w:rPr>
        <w:t>-</w:t>
      </w:r>
      <w:r w:rsidRPr="006664B9">
        <w:rPr>
          <w:rFonts w:hint="eastAsia"/>
          <w:szCs w:val="24"/>
        </w:rPr>
        <w:t>MWT, 6</w:t>
      </w:r>
      <w:r w:rsidRPr="006664B9">
        <w:rPr>
          <w:szCs w:val="24"/>
        </w:rPr>
        <w:t>-</w:t>
      </w:r>
      <w:r w:rsidRPr="006664B9">
        <w:rPr>
          <w:rFonts w:hint="eastAsia"/>
          <w:szCs w:val="24"/>
        </w:rPr>
        <w:t>minute walk test; TUG, timed up-to-go test; ALM/Ht</w:t>
      </w:r>
      <w:r w:rsidRPr="006664B9">
        <w:rPr>
          <w:rFonts w:hint="eastAsia"/>
          <w:szCs w:val="24"/>
          <w:vertAlign w:val="superscript"/>
        </w:rPr>
        <w:t>2</w:t>
      </w:r>
      <w:r w:rsidRPr="006664B9">
        <w:rPr>
          <w:rFonts w:hint="eastAsia"/>
          <w:szCs w:val="24"/>
        </w:rPr>
        <w:t>, appendicular lean mass per height squared; FM/Ht</w:t>
      </w:r>
      <w:r w:rsidRPr="006664B9">
        <w:rPr>
          <w:rFonts w:hint="eastAsia"/>
          <w:szCs w:val="24"/>
          <w:vertAlign w:val="superscript"/>
        </w:rPr>
        <w:t>2</w:t>
      </w:r>
      <w:r w:rsidRPr="006664B9">
        <w:rPr>
          <w:rFonts w:hint="eastAsia"/>
          <w:szCs w:val="24"/>
        </w:rPr>
        <w:t>, fat mass per height squared; TMA/Ht</w:t>
      </w:r>
      <w:r w:rsidRPr="006664B9">
        <w:rPr>
          <w:rFonts w:hint="eastAsia"/>
          <w:szCs w:val="24"/>
          <w:vertAlign w:val="superscript"/>
        </w:rPr>
        <w:t>2</w:t>
      </w:r>
      <w:r w:rsidRPr="006664B9">
        <w:rPr>
          <w:rFonts w:hint="eastAsia"/>
          <w:szCs w:val="24"/>
        </w:rPr>
        <w:t>, thigh muscle area per height squared</w:t>
      </w:r>
      <w:r w:rsidR="00E91E7F" w:rsidRPr="006664B9">
        <w:rPr>
          <w:szCs w:val="24"/>
        </w:rPr>
        <w:t>.</w:t>
      </w:r>
    </w:p>
    <w:sectPr w:rsidR="00B462C4" w:rsidRPr="006664B9" w:rsidSect="00136BE0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62E256" w14:textId="77777777" w:rsidR="00E758B4" w:rsidRDefault="00E758B4" w:rsidP="00117666">
      <w:pPr>
        <w:spacing w:after="0"/>
      </w:pPr>
      <w:r>
        <w:separator/>
      </w:r>
    </w:p>
  </w:endnote>
  <w:endnote w:type="continuationSeparator" w:id="0">
    <w:p w14:paraId="4C39B82D" w14:textId="77777777" w:rsidR="00E758B4" w:rsidRDefault="00E758B4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nMyungJo-Identity-H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ADD711" w14:textId="77777777" w:rsidR="00E758B4" w:rsidRDefault="00E758B4" w:rsidP="00117666">
      <w:pPr>
        <w:spacing w:after="0"/>
      </w:pPr>
      <w:r>
        <w:separator/>
      </w:r>
    </w:p>
  </w:footnote>
  <w:footnote w:type="continuationSeparator" w:id="0">
    <w:p w14:paraId="56DF72A8" w14:textId="77777777" w:rsidR="00E758B4" w:rsidRDefault="00E758B4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4575F" w14:textId="568A9868" w:rsidR="00B87B8A" w:rsidRDefault="00B87B8A">
    <w:pPr>
      <w:pStyle w:val="af3"/>
    </w:pPr>
    <w:r w:rsidRPr="005A1D84">
      <w:rPr>
        <w:b w:val="0"/>
        <w:noProof/>
        <w:color w:val="A6A6A6" w:themeColor="background1" w:themeShade="A6"/>
        <w:lang w:eastAsia="ko-KR"/>
      </w:rPr>
      <w:drawing>
        <wp:inline distT="0" distB="0" distL="0" distR="0" wp14:anchorId="1E05AD04" wp14:editId="5ACB471F">
          <wp:extent cx="1382534" cy="497091"/>
          <wp:effectExtent l="0" t="0" r="0" b="0"/>
          <wp:docPr id="3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58694" w14:textId="0F572863" w:rsidR="00B87B8A" w:rsidRDefault="00B87B8A">
    <w:pPr>
      <w:pStyle w:val="af3"/>
    </w:pPr>
    <w:r w:rsidRPr="005A1D84">
      <w:rPr>
        <w:b w:val="0"/>
        <w:noProof/>
        <w:color w:val="A6A6A6" w:themeColor="background1" w:themeShade="A6"/>
        <w:lang w:eastAsia="ko-KR"/>
      </w:rPr>
      <w:drawing>
        <wp:inline distT="0" distB="0" distL="0" distR="0" wp14:anchorId="1DB51A82" wp14:editId="47C6BE13">
          <wp:extent cx="1382534" cy="497091"/>
          <wp:effectExtent l="0" t="0" r="0" b="0"/>
          <wp:docPr id="2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B5"/>
    <w:rsid w:val="00004DAF"/>
    <w:rsid w:val="0001436A"/>
    <w:rsid w:val="00034304"/>
    <w:rsid w:val="00035434"/>
    <w:rsid w:val="00052A14"/>
    <w:rsid w:val="00076DD1"/>
    <w:rsid w:val="00077D53"/>
    <w:rsid w:val="000E5824"/>
    <w:rsid w:val="00105FD9"/>
    <w:rsid w:val="00117666"/>
    <w:rsid w:val="00125E89"/>
    <w:rsid w:val="00136BE0"/>
    <w:rsid w:val="001549D3"/>
    <w:rsid w:val="00160065"/>
    <w:rsid w:val="001646EE"/>
    <w:rsid w:val="00177D84"/>
    <w:rsid w:val="001E1A4C"/>
    <w:rsid w:val="00222380"/>
    <w:rsid w:val="00267D18"/>
    <w:rsid w:val="00274347"/>
    <w:rsid w:val="002836C6"/>
    <w:rsid w:val="002868E2"/>
    <w:rsid w:val="002869C3"/>
    <w:rsid w:val="002936E4"/>
    <w:rsid w:val="002949E2"/>
    <w:rsid w:val="002A482F"/>
    <w:rsid w:val="002B4A57"/>
    <w:rsid w:val="002C74CA"/>
    <w:rsid w:val="003016B8"/>
    <w:rsid w:val="003123F4"/>
    <w:rsid w:val="003544FB"/>
    <w:rsid w:val="003D2F2D"/>
    <w:rsid w:val="00401590"/>
    <w:rsid w:val="00405C62"/>
    <w:rsid w:val="00447801"/>
    <w:rsid w:val="00452E9C"/>
    <w:rsid w:val="004735C8"/>
    <w:rsid w:val="004947A6"/>
    <w:rsid w:val="004961FF"/>
    <w:rsid w:val="004D21FF"/>
    <w:rsid w:val="00517A89"/>
    <w:rsid w:val="005250F2"/>
    <w:rsid w:val="00584313"/>
    <w:rsid w:val="00593EEA"/>
    <w:rsid w:val="005A5EEE"/>
    <w:rsid w:val="005B1778"/>
    <w:rsid w:val="005F363D"/>
    <w:rsid w:val="00600E4D"/>
    <w:rsid w:val="006375C7"/>
    <w:rsid w:val="00654E8F"/>
    <w:rsid w:val="00660D05"/>
    <w:rsid w:val="006664B9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7C6324"/>
    <w:rsid w:val="00817DD6"/>
    <w:rsid w:val="0083759F"/>
    <w:rsid w:val="00885156"/>
    <w:rsid w:val="009151AA"/>
    <w:rsid w:val="009211D2"/>
    <w:rsid w:val="0093429D"/>
    <w:rsid w:val="00943573"/>
    <w:rsid w:val="00964134"/>
    <w:rsid w:val="00970F7D"/>
    <w:rsid w:val="009828FA"/>
    <w:rsid w:val="00994A3D"/>
    <w:rsid w:val="009C2B12"/>
    <w:rsid w:val="00A174D9"/>
    <w:rsid w:val="00AA4D24"/>
    <w:rsid w:val="00AB6715"/>
    <w:rsid w:val="00B1671E"/>
    <w:rsid w:val="00B25EB8"/>
    <w:rsid w:val="00B37F4D"/>
    <w:rsid w:val="00B41B58"/>
    <w:rsid w:val="00B462C4"/>
    <w:rsid w:val="00B87B8A"/>
    <w:rsid w:val="00C52A7B"/>
    <w:rsid w:val="00C56BAF"/>
    <w:rsid w:val="00C679AA"/>
    <w:rsid w:val="00C75972"/>
    <w:rsid w:val="00CD066B"/>
    <w:rsid w:val="00CD1A8F"/>
    <w:rsid w:val="00CE4FEE"/>
    <w:rsid w:val="00D060CF"/>
    <w:rsid w:val="00D16AEF"/>
    <w:rsid w:val="00D56340"/>
    <w:rsid w:val="00DA0594"/>
    <w:rsid w:val="00DB59C3"/>
    <w:rsid w:val="00DC259A"/>
    <w:rsid w:val="00DD4329"/>
    <w:rsid w:val="00DE23E8"/>
    <w:rsid w:val="00DF0A75"/>
    <w:rsid w:val="00E52377"/>
    <w:rsid w:val="00E537AD"/>
    <w:rsid w:val="00E61D6B"/>
    <w:rsid w:val="00E64E17"/>
    <w:rsid w:val="00E72BF8"/>
    <w:rsid w:val="00E758B4"/>
    <w:rsid w:val="00E866C9"/>
    <w:rsid w:val="00E91E7F"/>
    <w:rsid w:val="00E93966"/>
    <w:rsid w:val="00E967EB"/>
    <w:rsid w:val="00EA3D3C"/>
    <w:rsid w:val="00EC090A"/>
    <w:rsid w:val="00ED20B5"/>
    <w:rsid w:val="00F2138F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FB3CB185-2410-4609-ACA0-02C602A25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0"/>
    <w:link w:val="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3">
    <w:name w:val="heading 3"/>
    <w:basedOn w:val="a0"/>
    <w:next w:val="a0"/>
    <w:link w:val="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0"/>
    <w:link w:val="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0"/>
    <w:link w:val="5Char"/>
    <w:uiPriority w:val="2"/>
    <w:qFormat/>
    <w:rsid w:val="00AB6715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제목 1 Char"/>
    <w:basedOn w:val="a1"/>
    <w:link w:val="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2Char">
    <w:name w:val="제목 2 Char"/>
    <w:basedOn w:val="a1"/>
    <w:link w:val="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a4">
    <w:name w:val="Subtitle"/>
    <w:basedOn w:val="a0"/>
    <w:next w:val="a0"/>
    <w:link w:val="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Char">
    <w:name w:val="부제 Char"/>
    <w:basedOn w:val="a1"/>
    <w:link w:val="a4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a4"/>
    <w:next w:val="a0"/>
    <w:uiPriority w:val="1"/>
    <w:qFormat/>
    <w:rsid w:val="00AB6715"/>
  </w:style>
  <w:style w:type="paragraph" w:styleId="a5">
    <w:name w:val="Balloon Text"/>
    <w:basedOn w:val="a0"/>
    <w:link w:val="Char0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Char0">
    <w:name w:val="풍선 도움말 텍스트 Char"/>
    <w:basedOn w:val="a1"/>
    <w:link w:val="a5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a6">
    <w:name w:val="Book Title"/>
    <w:basedOn w:val="a1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a7">
    <w:name w:val="caption"/>
    <w:basedOn w:val="a0"/>
    <w:next w:val="a8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a8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a9">
    <w:name w:val="annotation reference"/>
    <w:basedOn w:val="a1"/>
    <w:uiPriority w:val="99"/>
    <w:semiHidden/>
    <w:unhideWhenUsed/>
    <w:rsid w:val="00AB6715"/>
    <w:rPr>
      <w:sz w:val="16"/>
      <w:szCs w:val="16"/>
    </w:rPr>
  </w:style>
  <w:style w:type="paragraph" w:styleId="aa">
    <w:name w:val="annotation text"/>
    <w:basedOn w:val="a0"/>
    <w:link w:val="Char1"/>
    <w:uiPriority w:val="99"/>
    <w:semiHidden/>
    <w:unhideWhenUsed/>
    <w:rsid w:val="00AB6715"/>
    <w:rPr>
      <w:sz w:val="20"/>
      <w:szCs w:val="20"/>
    </w:rPr>
  </w:style>
  <w:style w:type="character" w:customStyle="1" w:styleId="Char1">
    <w:name w:val="메모 텍스트 Char"/>
    <w:basedOn w:val="a1"/>
    <w:link w:val="aa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b">
    <w:name w:val="annotation subject"/>
    <w:basedOn w:val="aa"/>
    <w:next w:val="aa"/>
    <w:link w:val="Char2"/>
    <w:uiPriority w:val="99"/>
    <w:semiHidden/>
    <w:unhideWhenUsed/>
    <w:rsid w:val="00AB6715"/>
    <w:rPr>
      <w:b/>
      <w:bCs/>
    </w:rPr>
  </w:style>
  <w:style w:type="character" w:customStyle="1" w:styleId="Char2">
    <w:name w:val="메모 주제 Char"/>
    <w:basedOn w:val="Char1"/>
    <w:link w:val="ab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ac">
    <w:name w:val="Emphasis"/>
    <w:basedOn w:val="a1"/>
    <w:uiPriority w:val="20"/>
    <w:qFormat/>
    <w:rsid w:val="00AB6715"/>
    <w:rPr>
      <w:rFonts w:ascii="Times New Roman" w:hAnsi="Times New Roman"/>
      <w:i/>
      <w:iCs/>
    </w:rPr>
  </w:style>
  <w:style w:type="character" w:styleId="ad">
    <w:name w:val="endnote reference"/>
    <w:basedOn w:val="a1"/>
    <w:uiPriority w:val="99"/>
    <w:semiHidden/>
    <w:unhideWhenUsed/>
    <w:rsid w:val="00AB6715"/>
    <w:rPr>
      <w:vertAlign w:val="superscript"/>
    </w:rPr>
  </w:style>
  <w:style w:type="paragraph" w:styleId="ae">
    <w:name w:val="endnote text"/>
    <w:basedOn w:val="a0"/>
    <w:link w:val="Char3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Char3">
    <w:name w:val="미주 텍스트 Char"/>
    <w:basedOn w:val="a1"/>
    <w:link w:val="ae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af">
    <w:name w:val="FollowedHyperlink"/>
    <w:basedOn w:val="a1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af0">
    <w:name w:val="footer"/>
    <w:basedOn w:val="a0"/>
    <w:link w:val="Char4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Char4">
    <w:name w:val="바닥글 Char"/>
    <w:basedOn w:val="a1"/>
    <w:link w:val="af0"/>
    <w:uiPriority w:val="99"/>
    <w:rsid w:val="00AB6715"/>
    <w:rPr>
      <w:rFonts w:ascii="Times New Roman" w:hAnsi="Times New Roman"/>
      <w:sz w:val="24"/>
    </w:rPr>
  </w:style>
  <w:style w:type="character" w:styleId="af1">
    <w:name w:val="footnote reference"/>
    <w:basedOn w:val="a1"/>
    <w:uiPriority w:val="99"/>
    <w:semiHidden/>
    <w:unhideWhenUsed/>
    <w:rsid w:val="00AB6715"/>
    <w:rPr>
      <w:vertAlign w:val="superscript"/>
    </w:rPr>
  </w:style>
  <w:style w:type="paragraph" w:styleId="af2">
    <w:name w:val="footnote text"/>
    <w:basedOn w:val="a0"/>
    <w:link w:val="Char5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Char5">
    <w:name w:val="각주 텍스트 Char"/>
    <w:basedOn w:val="a1"/>
    <w:link w:val="af2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f3">
    <w:name w:val="header"/>
    <w:basedOn w:val="a0"/>
    <w:link w:val="Char6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Char6">
    <w:name w:val="머리글 Char"/>
    <w:basedOn w:val="a1"/>
    <w:link w:val="af3"/>
    <w:uiPriority w:val="99"/>
    <w:rsid w:val="00AB6715"/>
    <w:rPr>
      <w:rFonts w:ascii="Times New Roman" w:hAnsi="Times New Roman"/>
      <w:b/>
      <w:sz w:val="24"/>
    </w:rPr>
  </w:style>
  <w:style w:type="paragraph" w:styleId="a">
    <w:name w:val="List Paragraph"/>
    <w:basedOn w:val="a0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af4">
    <w:name w:val="Hyperlink"/>
    <w:basedOn w:val="a1"/>
    <w:uiPriority w:val="99"/>
    <w:unhideWhenUsed/>
    <w:rsid w:val="00AB6715"/>
    <w:rPr>
      <w:color w:val="0000FF"/>
      <w:u w:val="single"/>
    </w:rPr>
  </w:style>
  <w:style w:type="character" w:styleId="af5">
    <w:name w:val="Intense Emphasis"/>
    <w:basedOn w:val="a1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af6">
    <w:name w:val="Intense Reference"/>
    <w:basedOn w:val="a1"/>
    <w:uiPriority w:val="32"/>
    <w:qFormat/>
    <w:rsid w:val="00AB6715"/>
    <w:rPr>
      <w:b/>
      <w:bCs/>
      <w:smallCaps/>
      <w:color w:val="auto"/>
      <w:spacing w:val="5"/>
    </w:rPr>
  </w:style>
  <w:style w:type="character" w:styleId="af7">
    <w:name w:val="line number"/>
    <w:basedOn w:val="a1"/>
    <w:uiPriority w:val="99"/>
    <w:semiHidden/>
    <w:unhideWhenUsed/>
    <w:rsid w:val="00AB6715"/>
  </w:style>
  <w:style w:type="character" w:customStyle="1" w:styleId="3Char">
    <w:name w:val="제목 3 Char"/>
    <w:basedOn w:val="a1"/>
    <w:link w:val="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Char">
    <w:name w:val="제목 4 Char"/>
    <w:basedOn w:val="a1"/>
    <w:link w:val="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5Char">
    <w:name w:val="제목 5 Char"/>
    <w:basedOn w:val="a1"/>
    <w:link w:val="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af8">
    <w:name w:val="Normal (Web)"/>
    <w:basedOn w:val="a0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f9">
    <w:name w:val="Quote"/>
    <w:basedOn w:val="a0"/>
    <w:next w:val="a0"/>
    <w:link w:val="Char7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7">
    <w:name w:val="인용 Char"/>
    <w:basedOn w:val="a1"/>
    <w:link w:val="af9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afa">
    <w:name w:val="Strong"/>
    <w:basedOn w:val="a1"/>
    <w:uiPriority w:val="22"/>
    <w:qFormat/>
    <w:rsid w:val="00AB6715"/>
    <w:rPr>
      <w:rFonts w:ascii="Times New Roman" w:hAnsi="Times New Roman"/>
      <w:b/>
      <w:bCs/>
    </w:rPr>
  </w:style>
  <w:style w:type="character" w:styleId="afb">
    <w:name w:val="Subtle Emphasis"/>
    <w:basedOn w:val="a1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afc">
    <w:name w:val="Table Grid"/>
    <w:basedOn w:val="a2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Title"/>
    <w:basedOn w:val="a0"/>
    <w:next w:val="a0"/>
    <w:link w:val="Char8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Char8">
    <w:name w:val="제목 Char"/>
    <w:basedOn w:val="a1"/>
    <w:link w:val="afd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afd"/>
    <w:next w:val="afd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CA86940-3212-4AA6-9B8A-18B43A5E3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38</TotalTime>
  <Pages>10</Pages>
  <Words>1504</Words>
  <Characters>8577</Characters>
  <Application>Microsoft Office Word</Application>
  <DocSecurity>0</DocSecurity>
  <Lines>71</Lines>
  <Paragraphs>20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강석휘</cp:lastModifiedBy>
  <cp:revision>5</cp:revision>
  <cp:lastPrinted>2013-10-03T12:51:00Z</cp:lastPrinted>
  <dcterms:created xsi:type="dcterms:W3CDTF">2022-02-15T07:07:00Z</dcterms:created>
  <dcterms:modified xsi:type="dcterms:W3CDTF">2022-02-15T10:08:00Z</dcterms:modified>
</cp:coreProperties>
</file>