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0B0" w14:textId="6CC45DEF" w:rsidR="00FE7183" w:rsidRPr="008742DD" w:rsidRDefault="005303DC" w:rsidP="008E1ED3">
      <w:pPr>
        <w:spacing w:line="360" w:lineRule="auto"/>
        <w:rPr>
          <w:rFonts w:cs="Times New Roman"/>
          <w:szCs w:val="24"/>
          <w:lang w:eastAsia="ko-KR"/>
        </w:rPr>
      </w:pPr>
      <w:r>
        <w:rPr>
          <w:rFonts w:cs="Times New Roman"/>
          <w:b/>
          <w:szCs w:val="24"/>
          <w:lang w:eastAsia="ko-KR"/>
        </w:rPr>
        <w:t>Supplement material 3</w:t>
      </w:r>
      <w:r w:rsidR="001B706F" w:rsidRPr="008742DD">
        <w:rPr>
          <w:rFonts w:cs="Times New Roman"/>
          <w:szCs w:val="24"/>
          <w:lang w:eastAsia="ko-KR"/>
        </w:rPr>
        <w:t xml:space="preserve"> </w:t>
      </w:r>
      <w:r w:rsidR="00F06E88" w:rsidRPr="008742DD">
        <w:rPr>
          <w:lang w:eastAsia="ko-KR"/>
        </w:rPr>
        <w:t>Comparison of</w:t>
      </w:r>
      <w:r w:rsidR="002A70AE" w:rsidRPr="008742DD">
        <w:rPr>
          <w:lang w:eastAsia="ko-KR"/>
        </w:rPr>
        <w:t xml:space="preserve"> characteristics between patients with no or mild BTRs and </w:t>
      </w:r>
      <w:r w:rsidR="002A70AE" w:rsidRPr="008742DD">
        <w:t xml:space="preserve">moderate to severe BTRs </w:t>
      </w:r>
      <w:r w:rsidR="002A70AE" w:rsidRPr="008742DD">
        <w:rPr>
          <w:rFonts w:hint="eastAsia"/>
          <w:lang w:eastAsia="ko-KR"/>
        </w:rPr>
        <w:t>i</w:t>
      </w:r>
      <w:r w:rsidR="002A70AE" w:rsidRPr="008742DD">
        <w:rPr>
          <w:lang w:eastAsia="ko-KR"/>
        </w:rPr>
        <w:t>n different drug types</w:t>
      </w:r>
    </w:p>
    <w:tbl>
      <w:tblPr>
        <w:tblW w:w="135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1559"/>
        <w:gridCol w:w="1418"/>
        <w:gridCol w:w="709"/>
        <w:gridCol w:w="1559"/>
        <w:gridCol w:w="1417"/>
        <w:gridCol w:w="709"/>
        <w:gridCol w:w="1559"/>
        <w:gridCol w:w="1418"/>
        <w:gridCol w:w="799"/>
      </w:tblGrid>
      <w:tr w:rsidR="008269E8" w:rsidRPr="008742DD" w14:paraId="3FA46CFB" w14:textId="77777777" w:rsidTr="0082677D">
        <w:trPr>
          <w:trHeight w:val="251"/>
        </w:trPr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8811" w14:textId="77777777" w:rsidR="008269E8" w:rsidRPr="008742DD" w:rsidRDefault="008269E8" w:rsidP="00501802">
            <w:pPr>
              <w:spacing w:before="0" w:after="0"/>
              <w:rPr>
                <w:rFonts w:ascii="Gulim" w:eastAsia="Gulim" w:hAnsi="Gulim" w:cs="Gulim"/>
                <w:sz w:val="22"/>
                <w:szCs w:val="24"/>
                <w:lang w:eastAsia="ko-KR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6987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Platins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5F1F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proofErr w:type="spellStart"/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Taxanes</w:t>
            </w:r>
            <w:proofErr w:type="spellEnd"/>
          </w:p>
        </w:tc>
        <w:tc>
          <w:tcPr>
            <w:tcW w:w="37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0480" w14:textId="4B2CE879" w:rsidR="008269E8" w:rsidRPr="008742DD" w:rsidRDefault="002A70AE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proofErr w:type="spellStart"/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mA</w:t>
            </w:r>
            <w:r w:rsidR="008269E8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bs</w:t>
            </w:r>
            <w:proofErr w:type="spellEnd"/>
          </w:p>
        </w:tc>
      </w:tr>
      <w:tr w:rsidR="003A6A68" w:rsidRPr="008742DD" w14:paraId="24731DBB" w14:textId="77777777" w:rsidTr="0082677D">
        <w:trPr>
          <w:trHeight w:val="62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A1CB" w14:textId="77777777" w:rsidR="008269E8" w:rsidRPr="008742DD" w:rsidRDefault="008269E8" w:rsidP="00501802">
            <w:pPr>
              <w:spacing w:before="0" w:after="0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8C85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>No BTR, Gr 1</w:t>
            </w:r>
          </w:p>
          <w:p w14:paraId="6656A3DB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(n=557)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8E4B9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>BTR ≥ Gr 2</w:t>
            </w:r>
          </w:p>
          <w:p w14:paraId="2FCB50B8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(n=94)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6F92" w14:textId="45B7A2F2" w:rsidR="008269E8" w:rsidRPr="008742DD" w:rsidRDefault="003A4771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i/>
                <w:color w:val="000000"/>
                <w:kern w:val="24"/>
                <w:sz w:val="22"/>
                <w:szCs w:val="24"/>
                <w:lang w:eastAsia="ko-KR"/>
              </w:rPr>
              <w:t>p</w:t>
            </w:r>
            <w:r w:rsidR="008269E8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value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90DE1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>No BTR, Gr 1</w:t>
            </w:r>
          </w:p>
          <w:p w14:paraId="55B64269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>(n=211)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E8F89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>BTR ≥ Gr 2</w:t>
            </w:r>
          </w:p>
          <w:p w14:paraId="4B7548FF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(n=18)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2A63" w14:textId="748793BD" w:rsidR="008269E8" w:rsidRPr="008742DD" w:rsidRDefault="003A4771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i/>
                <w:color w:val="000000"/>
                <w:kern w:val="24"/>
                <w:sz w:val="22"/>
                <w:szCs w:val="24"/>
                <w:lang w:eastAsia="ko-KR"/>
              </w:rPr>
              <w:t>p</w:t>
            </w:r>
            <w:r w:rsidR="008269E8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value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D0A4F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>No BTR, Gr 1</w:t>
            </w:r>
          </w:p>
          <w:p w14:paraId="06F1335F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(n=224)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7F9A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>BTR ≥ Gr 2</w:t>
            </w:r>
          </w:p>
          <w:p w14:paraId="07C82AB7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(n=39)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5406" w14:textId="433FF507" w:rsidR="008269E8" w:rsidRPr="008742DD" w:rsidRDefault="003A4771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i/>
                <w:color w:val="000000"/>
                <w:kern w:val="24"/>
                <w:sz w:val="22"/>
                <w:szCs w:val="24"/>
                <w:lang w:eastAsia="ko-KR"/>
              </w:rPr>
              <w:t>p</w:t>
            </w:r>
            <w:r w:rsidR="008269E8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value</w:t>
            </w:r>
          </w:p>
        </w:tc>
      </w:tr>
      <w:tr w:rsidR="003A6A68" w:rsidRPr="008742DD" w14:paraId="3C9C09B9" w14:textId="77777777" w:rsidTr="0082677D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DA66" w14:textId="77777777" w:rsidR="008269E8" w:rsidRPr="008742DD" w:rsidRDefault="008269E8" w:rsidP="00501802">
            <w:pPr>
              <w:wordWrap w:val="0"/>
              <w:spacing w:before="0" w:after="0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Severity of initial HSR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33AB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78F3C6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2CC5CE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D1F44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954CB7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AD0097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8138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F5E516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624920" w14:textId="77777777" w:rsidR="008269E8" w:rsidRPr="008742DD" w:rsidRDefault="008269E8" w:rsidP="00501802">
            <w:pPr>
              <w:spacing w:before="0" w:after="0"/>
              <w:rPr>
                <w:rFonts w:eastAsia="Times New Roman" w:cs="Times New Roman"/>
                <w:sz w:val="22"/>
                <w:szCs w:val="20"/>
                <w:lang w:eastAsia="ko-KR"/>
              </w:rPr>
            </w:pPr>
          </w:p>
        </w:tc>
      </w:tr>
      <w:tr w:rsidR="003A6A68" w:rsidRPr="008742DD" w14:paraId="77CF55C8" w14:textId="77777777" w:rsidTr="00AE670A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DC16B" w14:textId="77777777" w:rsidR="008269E8" w:rsidRPr="008742DD" w:rsidRDefault="008269E8" w:rsidP="00501802">
            <w:pPr>
              <w:wordWrap w:val="0"/>
              <w:spacing w:before="0" w:after="0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  Grade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735301" w14:textId="0EB75EC9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76 (1</w:t>
            </w:r>
            <w:r w:rsidR="008A60FC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8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442422" w14:textId="2BBBF4AD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4 (4%)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ECDE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0.008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CDC32F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6 (3%)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C5C74D" w14:textId="64A6586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 (</w:t>
            </w:r>
            <w:r w:rsidR="008A60FC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6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7BBE1A" w14:textId="77777777" w:rsidR="008269E8" w:rsidRPr="008742DD" w:rsidRDefault="008269E8" w:rsidP="00501802">
            <w:pPr>
              <w:wordWrap w:val="0"/>
              <w:spacing w:before="0" w:after="0"/>
              <w:jc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>0.443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3898DA" w14:textId="5C9A532A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9 (4%)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4CBFE1" w14:textId="277553BE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2 (5%)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A0F07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0.922</w:t>
            </w:r>
          </w:p>
        </w:tc>
      </w:tr>
      <w:tr w:rsidR="003A6A68" w:rsidRPr="008742DD" w14:paraId="6F5853D5" w14:textId="77777777" w:rsidTr="00AE670A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ADC7B" w14:textId="77777777" w:rsidR="008269E8" w:rsidRPr="008742DD" w:rsidRDefault="008269E8" w:rsidP="00501802">
            <w:pPr>
              <w:wordWrap w:val="0"/>
              <w:spacing w:before="0" w:after="0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  Grade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FDC1A1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260 (60%)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FA0A24" w14:textId="5B1A5F90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64 (68%)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3D9F4" w14:textId="77777777" w:rsidR="008269E8" w:rsidRPr="008742DD" w:rsidRDefault="008269E8" w:rsidP="00501802">
            <w:pPr>
              <w:spacing w:before="0" w:after="0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AD1513" w14:textId="1DD0F25A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113 (5</w:t>
            </w:r>
            <w:r w:rsidR="008A60FC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6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0E2C8D" w14:textId="73EE34C5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11 (61%)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01555" w14:textId="77777777" w:rsidR="008269E8" w:rsidRPr="008742DD" w:rsidRDefault="008269E8" w:rsidP="00501802">
            <w:pPr>
              <w:spacing w:before="0" w:after="0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CF3E3C" w14:textId="146B4DC0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80 (3</w:t>
            </w:r>
            <w:r w:rsidR="008A60FC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7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937443" w14:textId="73926CAE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14 (3</w:t>
            </w:r>
            <w:r w:rsidR="0040069B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6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020D4" w14:textId="77777777" w:rsidR="008269E8" w:rsidRPr="008742DD" w:rsidRDefault="008269E8" w:rsidP="00501802">
            <w:pPr>
              <w:spacing w:before="0" w:after="0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</w:p>
        </w:tc>
      </w:tr>
      <w:tr w:rsidR="003A6A68" w:rsidRPr="008742DD" w14:paraId="6F5FF197" w14:textId="77777777" w:rsidTr="00AE670A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50505" w14:textId="77777777" w:rsidR="008269E8" w:rsidRPr="008742DD" w:rsidRDefault="008269E8" w:rsidP="00501802">
            <w:pPr>
              <w:wordWrap w:val="0"/>
              <w:spacing w:before="0" w:after="0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  Grade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82C7F6" w14:textId="53603650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97 (22%)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3DF59F" w14:textId="2D107281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26 (2</w:t>
            </w:r>
            <w:r w:rsidR="008A60FC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8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492A7" w14:textId="77777777" w:rsidR="008269E8" w:rsidRPr="008742DD" w:rsidRDefault="008269E8" w:rsidP="00501802">
            <w:pPr>
              <w:spacing w:before="0" w:after="0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7AEBDB" w14:textId="6B0597BA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83 (41%)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B70C92" w14:textId="509AA4BE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6 (33%)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A18FA" w14:textId="77777777" w:rsidR="008269E8" w:rsidRPr="008742DD" w:rsidRDefault="008269E8" w:rsidP="00501802">
            <w:pPr>
              <w:spacing w:before="0" w:after="0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4D03C9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128 (59%)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973579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23 (59%)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B3BC0" w14:textId="77777777" w:rsidR="008269E8" w:rsidRPr="008742DD" w:rsidRDefault="008269E8" w:rsidP="00501802">
            <w:pPr>
              <w:spacing w:before="0" w:after="0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</w:p>
        </w:tc>
      </w:tr>
      <w:tr w:rsidR="003A6A68" w:rsidRPr="008742DD" w14:paraId="29F8B385" w14:textId="77777777" w:rsidTr="00AE670A">
        <w:trPr>
          <w:trHeight w:val="326"/>
        </w:trPr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1A93" w14:textId="77777777" w:rsidR="008269E8" w:rsidRPr="008742DD" w:rsidRDefault="008269E8" w:rsidP="00501802">
            <w:pPr>
              <w:wordWrap w:val="0"/>
              <w:spacing w:before="0" w:after="0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Gulim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 Steroid premedication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578635" w14:textId="57AEF5B2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332 (7</w:t>
            </w:r>
            <w:r w:rsidR="008A60FC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7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C48095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63 (67%)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85D275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0.050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E7B5F0" w14:textId="238BA977" w:rsidR="008269E8" w:rsidRPr="008742DD" w:rsidRDefault="004A7E82" w:rsidP="008E0C98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 xml:space="preserve">211 </w:t>
            </w:r>
            <w:r w:rsidR="008269E8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(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100</w:t>
            </w:r>
            <w:r w:rsidR="008269E8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3B6D29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18 (100%)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D7A7D9" w14:textId="3FF0F559" w:rsidR="008269E8" w:rsidRPr="008742DD" w:rsidRDefault="004A7E82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4EDD2A" w14:textId="6E14A459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114 (5</w:t>
            </w:r>
            <w:r w:rsidR="008A60FC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3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8769FB" w14:textId="28F1DFBF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15 (3</w:t>
            </w:r>
            <w:r w:rsidR="0040069B"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9</w:t>
            </w: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%)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F96DDF" w14:textId="77777777" w:rsidR="008269E8" w:rsidRPr="008742DD" w:rsidRDefault="008269E8" w:rsidP="00501802">
            <w:pPr>
              <w:wordWrap w:val="0"/>
              <w:spacing w:before="0" w:after="0"/>
              <w:jc w:val="center"/>
              <w:textAlignment w:val="center"/>
              <w:rPr>
                <w:rFonts w:ascii="Arial" w:eastAsia="Gulim" w:hAnsi="Arial" w:cs="Arial"/>
                <w:sz w:val="22"/>
                <w:szCs w:val="36"/>
                <w:lang w:eastAsia="ko-KR"/>
              </w:rPr>
            </w:pPr>
            <w:r w:rsidRPr="008742DD">
              <w:rPr>
                <w:rFonts w:eastAsia="Malgun Gothic" w:cs="Times New Roman"/>
                <w:color w:val="000000"/>
                <w:kern w:val="24"/>
                <w:sz w:val="22"/>
                <w:szCs w:val="24"/>
                <w:lang w:eastAsia="ko-KR"/>
              </w:rPr>
              <w:t>0.074</w:t>
            </w:r>
          </w:p>
        </w:tc>
      </w:tr>
      <w:tr w:rsidR="00A52E3C" w:rsidRPr="003D7993" w14:paraId="58909990" w14:textId="77777777" w:rsidTr="00B87C14">
        <w:trPr>
          <w:trHeight w:val="326"/>
        </w:trPr>
        <w:tc>
          <w:tcPr>
            <w:tcW w:w="13557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CF35A" w14:textId="47E46584" w:rsidR="002A70AE" w:rsidRPr="00B15646" w:rsidRDefault="002A70AE" w:rsidP="00AE670A">
            <w:pPr>
              <w:wordWrap w:val="0"/>
              <w:spacing w:before="0" w:after="0"/>
              <w:textAlignment w:val="center"/>
              <w:rPr>
                <w:rFonts w:eastAsia="Malgun Gothic" w:cs="Times New Roman"/>
                <w:i/>
                <w:color w:val="000000"/>
                <w:kern w:val="24"/>
                <w:sz w:val="22"/>
                <w:szCs w:val="24"/>
                <w:lang w:eastAsia="ko-KR"/>
              </w:rPr>
            </w:pPr>
            <w:r w:rsidRPr="008742DD">
              <w:rPr>
                <w:rFonts w:eastAsia="Malgun Gothic" w:cs="Times New Roman" w:hint="eastAsia"/>
                <w:i/>
                <w:color w:val="000000"/>
                <w:kern w:val="24"/>
                <w:sz w:val="22"/>
                <w:szCs w:val="24"/>
                <w:lang w:eastAsia="ko-KR"/>
              </w:rPr>
              <w:t>B</w:t>
            </w:r>
            <w:r w:rsidRPr="008742DD">
              <w:rPr>
                <w:rFonts w:eastAsia="Malgun Gothic" w:cs="Times New Roman"/>
                <w:i/>
                <w:color w:val="000000"/>
                <w:kern w:val="24"/>
                <w:sz w:val="22"/>
                <w:szCs w:val="24"/>
                <w:lang w:eastAsia="ko-KR"/>
              </w:rPr>
              <w:t xml:space="preserve">TR; breakthrough reaction, </w:t>
            </w:r>
            <w:proofErr w:type="spellStart"/>
            <w:r w:rsidRPr="008742DD">
              <w:rPr>
                <w:rFonts w:eastAsia="Malgun Gothic" w:cs="Times New Roman"/>
                <w:i/>
                <w:color w:val="000000"/>
                <w:kern w:val="24"/>
                <w:sz w:val="22"/>
                <w:szCs w:val="24"/>
                <w:lang w:eastAsia="ko-KR"/>
              </w:rPr>
              <w:t>mAbs</w:t>
            </w:r>
            <w:proofErr w:type="spellEnd"/>
            <w:r w:rsidRPr="008742DD">
              <w:rPr>
                <w:rFonts w:eastAsia="Malgun Gothic" w:cs="Times New Roman"/>
                <w:i/>
                <w:color w:val="000000"/>
                <w:kern w:val="24"/>
                <w:sz w:val="22"/>
                <w:szCs w:val="24"/>
                <w:lang w:eastAsia="ko-KR"/>
              </w:rPr>
              <w:t>; monoclonal antibodies</w:t>
            </w:r>
          </w:p>
        </w:tc>
      </w:tr>
    </w:tbl>
    <w:p w14:paraId="3CA03692" w14:textId="1F4F83D5" w:rsidR="001F24B1" w:rsidRPr="00B32CF7" w:rsidRDefault="001F24B1" w:rsidP="00CC5C88">
      <w:pPr>
        <w:spacing w:before="0" w:after="200" w:line="276" w:lineRule="auto"/>
        <w:rPr>
          <w:rFonts w:cs="Times New Roman"/>
          <w:b/>
          <w:szCs w:val="24"/>
          <w:lang w:eastAsia="ko-KR"/>
        </w:rPr>
      </w:pPr>
    </w:p>
    <w:sectPr w:rsidR="001F24B1" w:rsidRPr="00B32CF7" w:rsidSect="00D60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281" w:right="1140" w:bottom="1179" w:left="1140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570D" w14:textId="77777777" w:rsidR="00972CBB" w:rsidRDefault="00972CBB" w:rsidP="00117666">
      <w:pPr>
        <w:spacing w:after="0"/>
      </w:pPr>
      <w:r>
        <w:separator/>
      </w:r>
    </w:p>
  </w:endnote>
  <w:endnote w:type="continuationSeparator" w:id="0">
    <w:p w14:paraId="0CED20E1" w14:textId="77777777" w:rsidR="00972CBB" w:rsidRDefault="00972CB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77777777" w:rsidR="00E864D0" w:rsidRPr="00577C4C" w:rsidRDefault="00E864D0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E864D0" w:rsidRPr="00E9561B" w:rsidRDefault="00E864D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7777777" w:rsidR="00E864D0" w:rsidRPr="00E9561B" w:rsidRDefault="00E864D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E864D0" w:rsidRPr="00577C4C" w:rsidRDefault="00E864D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56594" w:rsidRPr="00F56594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E864D0" w:rsidRPr="00577C4C" w:rsidRDefault="00E864D0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56594" w:rsidRPr="00F56594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E864D0" w:rsidRPr="00577C4C" w:rsidRDefault="00E864D0">
    <w:pPr>
      <w:pStyle w:val="Footer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E864D0" w:rsidRPr="00577C4C" w:rsidRDefault="00E864D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56594" w:rsidRPr="00F56594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E864D0" w:rsidRPr="00577C4C" w:rsidRDefault="00E864D0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56594" w:rsidRPr="00F56594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2785" w14:textId="77777777" w:rsidR="00972CBB" w:rsidRDefault="00972CBB" w:rsidP="00117666">
      <w:pPr>
        <w:spacing w:after="0"/>
      </w:pPr>
      <w:r>
        <w:separator/>
      </w:r>
    </w:p>
  </w:footnote>
  <w:footnote w:type="continuationSeparator" w:id="0">
    <w:p w14:paraId="1F2C41AC" w14:textId="77777777" w:rsidR="00972CBB" w:rsidRDefault="00972CB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62216E23" w:rsidR="00E864D0" w:rsidRPr="007E3148" w:rsidRDefault="00E864D0" w:rsidP="00892DFB">
    <w:pPr>
      <w:pStyle w:val="Header"/>
      <w:jc w:val="right"/>
    </w:pPr>
    <w:r w:rsidRPr="003B1EC6">
      <w:rPr>
        <w:rFonts w:cs="Times New Roman"/>
        <w:szCs w:val="24"/>
        <w:lang w:eastAsia="ko-KR"/>
      </w:rPr>
      <w:t>1,143 one-bag desensitization procedures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06624F7" w:rsidR="00E864D0" w:rsidRPr="00DB08FA" w:rsidRDefault="00E864D0" w:rsidP="003543A9">
    <w:pPr>
      <w:pStyle w:val="Header"/>
      <w:jc w:val="right"/>
    </w:pPr>
    <w:r w:rsidRPr="003B1EC6">
      <w:rPr>
        <w:rFonts w:cs="Times New Roman"/>
        <w:szCs w:val="24"/>
        <w:lang w:eastAsia="ko-KR"/>
      </w:rPr>
      <w:t>1,143 one-bag desensitization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14090823" w:rsidR="00E864D0" w:rsidRDefault="00E864D0" w:rsidP="00A5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2082D2C"/>
    <w:multiLevelType w:val="hybridMultilevel"/>
    <w:tmpl w:val="876230EA"/>
    <w:lvl w:ilvl="0" w:tplc="0040E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93B70"/>
    <w:multiLevelType w:val="multilevel"/>
    <w:tmpl w:val="EC2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6052A"/>
    <w:multiLevelType w:val="multilevel"/>
    <w:tmpl w:val="8D0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20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7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v2pvx95dd2a9ea99v5avt9x9e2ze2wwasp&quot;&gt;OMG_Im_sensitized&lt;record-ids&gt;&lt;item&gt;1&lt;/item&gt;&lt;item&gt;2&lt;/item&gt;&lt;item&gt;3&lt;/item&gt;&lt;item&gt;4&lt;/item&gt;&lt;item&gt;5&lt;/item&gt;&lt;item&gt;6&lt;/item&gt;&lt;item&gt;7&lt;/item&gt;&lt;item&gt;8&lt;/item&gt;&lt;item&gt;12&lt;/item&gt;&lt;item&gt;14&lt;/item&gt;&lt;item&gt;15&lt;/item&gt;&lt;item&gt;17&lt;/item&gt;&lt;item&gt;19&lt;/item&gt;&lt;item&gt;21&lt;/item&gt;&lt;item&gt;22&lt;/item&gt;&lt;item&gt;24&lt;/item&gt;&lt;item&gt;25&lt;/item&gt;&lt;item&gt;27&lt;/item&gt;&lt;item&gt;29&lt;/item&gt;&lt;item&gt;30&lt;/item&gt;&lt;item&gt;31&lt;/item&gt;&lt;item&gt;32&lt;/item&gt;&lt;item&gt;34&lt;/item&gt;&lt;item&gt;38&lt;/item&gt;&lt;item&gt;39&lt;/item&gt;&lt;item&gt;41&lt;/item&gt;&lt;item&gt;43&lt;/item&gt;&lt;item&gt;44&lt;/item&gt;&lt;item&gt;47&lt;/item&gt;&lt;item&gt;48&lt;/item&gt;&lt;item&gt;49&lt;/item&gt;&lt;item&gt;51&lt;/item&gt;&lt;item&gt;52&lt;/item&gt;&lt;item&gt;58&lt;/item&gt;&lt;item&gt;59&lt;/item&gt;&lt;item&gt;61&lt;/item&gt;&lt;item&gt;62&lt;/item&gt;&lt;item&gt;63&lt;/item&gt;&lt;item&gt;64&lt;/item&gt;&lt;item&gt;65&lt;/item&gt;&lt;item&gt;66&lt;/item&gt;&lt;item&gt;69&lt;/item&gt;&lt;item&gt;70&lt;/item&gt;&lt;/record-ids&gt;&lt;/item&gt;&lt;/Libraries&gt;"/>
  </w:docVars>
  <w:rsids>
    <w:rsidRoot w:val="00681821"/>
    <w:rsid w:val="00004603"/>
    <w:rsid w:val="00004731"/>
    <w:rsid w:val="000109EB"/>
    <w:rsid w:val="00010D09"/>
    <w:rsid w:val="00013DA4"/>
    <w:rsid w:val="0001542A"/>
    <w:rsid w:val="00015C6F"/>
    <w:rsid w:val="00016BA0"/>
    <w:rsid w:val="000176A6"/>
    <w:rsid w:val="00022D18"/>
    <w:rsid w:val="00022E09"/>
    <w:rsid w:val="000246E6"/>
    <w:rsid w:val="000251C0"/>
    <w:rsid w:val="00031DC7"/>
    <w:rsid w:val="000324F9"/>
    <w:rsid w:val="00032D70"/>
    <w:rsid w:val="000334D4"/>
    <w:rsid w:val="00033BCF"/>
    <w:rsid w:val="00034304"/>
    <w:rsid w:val="00035434"/>
    <w:rsid w:val="00035D3D"/>
    <w:rsid w:val="00037E2B"/>
    <w:rsid w:val="00041FD0"/>
    <w:rsid w:val="000430B8"/>
    <w:rsid w:val="00043156"/>
    <w:rsid w:val="00043181"/>
    <w:rsid w:val="000437CC"/>
    <w:rsid w:val="00044270"/>
    <w:rsid w:val="00045678"/>
    <w:rsid w:val="000458E4"/>
    <w:rsid w:val="000466E5"/>
    <w:rsid w:val="00050FAC"/>
    <w:rsid w:val="000537E6"/>
    <w:rsid w:val="00054E3C"/>
    <w:rsid w:val="00055838"/>
    <w:rsid w:val="00056068"/>
    <w:rsid w:val="000632D4"/>
    <w:rsid w:val="00063D84"/>
    <w:rsid w:val="0006402D"/>
    <w:rsid w:val="000642FD"/>
    <w:rsid w:val="0006550F"/>
    <w:rsid w:val="0006636D"/>
    <w:rsid w:val="00066E9C"/>
    <w:rsid w:val="000675FD"/>
    <w:rsid w:val="00067872"/>
    <w:rsid w:val="00070212"/>
    <w:rsid w:val="00073C60"/>
    <w:rsid w:val="00075714"/>
    <w:rsid w:val="00076DCC"/>
    <w:rsid w:val="00076F25"/>
    <w:rsid w:val="00077490"/>
    <w:rsid w:val="00077D53"/>
    <w:rsid w:val="00080030"/>
    <w:rsid w:val="0008121F"/>
    <w:rsid w:val="00081266"/>
    <w:rsid w:val="00081394"/>
    <w:rsid w:val="000813D3"/>
    <w:rsid w:val="00082436"/>
    <w:rsid w:val="0008426A"/>
    <w:rsid w:val="00084643"/>
    <w:rsid w:val="00084C75"/>
    <w:rsid w:val="00086822"/>
    <w:rsid w:val="00091973"/>
    <w:rsid w:val="0009718E"/>
    <w:rsid w:val="000977BA"/>
    <w:rsid w:val="000A1459"/>
    <w:rsid w:val="000A20A6"/>
    <w:rsid w:val="000A28BD"/>
    <w:rsid w:val="000A33B1"/>
    <w:rsid w:val="000A360A"/>
    <w:rsid w:val="000A5EC0"/>
    <w:rsid w:val="000B0405"/>
    <w:rsid w:val="000B2951"/>
    <w:rsid w:val="000B34BD"/>
    <w:rsid w:val="000B38D3"/>
    <w:rsid w:val="000B50A3"/>
    <w:rsid w:val="000B74A3"/>
    <w:rsid w:val="000B7554"/>
    <w:rsid w:val="000B7C41"/>
    <w:rsid w:val="000B7D8C"/>
    <w:rsid w:val="000C1AB2"/>
    <w:rsid w:val="000C254C"/>
    <w:rsid w:val="000C36D5"/>
    <w:rsid w:val="000C4945"/>
    <w:rsid w:val="000C7E2A"/>
    <w:rsid w:val="000D0F10"/>
    <w:rsid w:val="000D134C"/>
    <w:rsid w:val="000D18A7"/>
    <w:rsid w:val="000D294D"/>
    <w:rsid w:val="000D4B32"/>
    <w:rsid w:val="000D55EA"/>
    <w:rsid w:val="000D6235"/>
    <w:rsid w:val="000D67BC"/>
    <w:rsid w:val="000E3187"/>
    <w:rsid w:val="000E40BB"/>
    <w:rsid w:val="000E64F1"/>
    <w:rsid w:val="000F0E70"/>
    <w:rsid w:val="000F1825"/>
    <w:rsid w:val="000F2CAC"/>
    <w:rsid w:val="000F2DC2"/>
    <w:rsid w:val="000F4CFB"/>
    <w:rsid w:val="00101ACC"/>
    <w:rsid w:val="00101E5B"/>
    <w:rsid w:val="00101EFB"/>
    <w:rsid w:val="00102BBF"/>
    <w:rsid w:val="00104D75"/>
    <w:rsid w:val="00105519"/>
    <w:rsid w:val="001127F1"/>
    <w:rsid w:val="00113363"/>
    <w:rsid w:val="0011353C"/>
    <w:rsid w:val="00116A6D"/>
    <w:rsid w:val="001173AF"/>
    <w:rsid w:val="00117666"/>
    <w:rsid w:val="00117E2D"/>
    <w:rsid w:val="0012095C"/>
    <w:rsid w:val="001223A7"/>
    <w:rsid w:val="00122D7B"/>
    <w:rsid w:val="00122F9A"/>
    <w:rsid w:val="001309D7"/>
    <w:rsid w:val="00131251"/>
    <w:rsid w:val="00131B08"/>
    <w:rsid w:val="00134175"/>
    <w:rsid w:val="00134256"/>
    <w:rsid w:val="00135462"/>
    <w:rsid w:val="001412A5"/>
    <w:rsid w:val="00142D55"/>
    <w:rsid w:val="00147395"/>
    <w:rsid w:val="00153026"/>
    <w:rsid w:val="0015313D"/>
    <w:rsid w:val="00154357"/>
    <w:rsid w:val="001552C9"/>
    <w:rsid w:val="00155544"/>
    <w:rsid w:val="00156483"/>
    <w:rsid w:val="001564AB"/>
    <w:rsid w:val="00156F6A"/>
    <w:rsid w:val="001579F1"/>
    <w:rsid w:val="00161155"/>
    <w:rsid w:val="00162533"/>
    <w:rsid w:val="00163782"/>
    <w:rsid w:val="001640AA"/>
    <w:rsid w:val="00165B9E"/>
    <w:rsid w:val="001660A2"/>
    <w:rsid w:val="00167478"/>
    <w:rsid w:val="001676D6"/>
    <w:rsid w:val="00167C24"/>
    <w:rsid w:val="00167C3B"/>
    <w:rsid w:val="0017268C"/>
    <w:rsid w:val="00172B8E"/>
    <w:rsid w:val="00173F31"/>
    <w:rsid w:val="00174CD1"/>
    <w:rsid w:val="00176969"/>
    <w:rsid w:val="00176C6C"/>
    <w:rsid w:val="00177D84"/>
    <w:rsid w:val="00180187"/>
    <w:rsid w:val="00183C42"/>
    <w:rsid w:val="001863CF"/>
    <w:rsid w:val="00190782"/>
    <w:rsid w:val="00191747"/>
    <w:rsid w:val="00192CED"/>
    <w:rsid w:val="00194C22"/>
    <w:rsid w:val="00195AA6"/>
    <w:rsid w:val="001964EF"/>
    <w:rsid w:val="00197058"/>
    <w:rsid w:val="001A0A74"/>
    <w:rsid w:val="001A2ACF"/>
    <w:rsid w:val="001A2C4D"/>
    <w:rsid w:val="001A3B5D"/>
    <w:rsid w:val="001A42DC"/>
    <w:rsid w:val="001A76FA"/>
    <w:rsid w:val="001B0017"/>
    <w:rsid w:val="001B00C1"/>
    <w:rsid w:val="001B13BA"/>
    <w:rsid w:val="001B1A2C"/>
    <w:rsid w:val="001B2977"/>
    <w:rsid w:val="001B42B5"/>
    <w:rsid w:val="001B4CF4"/>
    <w:rsid w:val="001B5753"/>
    <w:rsid w:val="001B6598"/>
    <w:rsid w:val="001B706F"/>
    <w:rsid w:val="001C096F"/>
    <w:rsid w:val="001C0D86"/>
    <w:rsid w:val="001C1178"/>
    <w:rsid w:val="001C1DD1"/>
    <w:rsid w:val="001C32FC"/>
    <w:rsid w:val="001C5E3D"/>
    <w:rsid w:val="001D1720"/>
    <w:rsid w:val="001D2441"/>
    <w:rsid w:val="001D5C23"/>
    <w:rsid w:val="001D7037"/>
    <w:rsid w:val="001E1226"/>
    <w:rsid w:val="001E1407"/>
    <w:rsid w:val="001E373F"/>
    <w:rsid w:val="001E6F41"/>
    <w:rsid w:val="001F0279"/>
    <w:rsid w:val="001F1640"/>
    <w:rsid w:val="001F22C8"/>
    <w:rsid w:val="001F24B1"/>
    <w:rsid w:val="001F48E4"/>
    <w:rsid w:val="001F4C07"/>
    <w:rsid w:val="002038EB"/>
    <w:rsid w:val="002103FD"/>
    <w:rsid w:val="00213EFC"/>
    <w:rsid w:val="00215375"/>
    <w:rsid w:val="0021580A"/>
    <w:rsid w:val="00215BE4"/>
    <w:rsid w:val="00220643"/>
    <w:rsid w:val="00220AEA"/>
    <w:rsid w:val="00220D04"/>
    <w:rsid w:val="00220FB4"/>
    <w:rsid w:val="002210E5"/>
    <w:rsid w:val="002227D4"/>
    <w:rsid w:val="00223512"/>
    <w:rsid w:val="002238E6"/>
    <w:rsid w:val="00223CA9"/>
    <w:rsid w:val="00225EFC"/>
    <w:rsid w:val="00226954"/>
    <w:rsid w:val="00231094"/>
    <w:rsid w:val="00233566"/>
    <w:rsid w:val="00236702"/>
    <w:rsid w:val="002368D0"/>
    <w:rsid w:val="002368E2"/>
    <w:rsid w:val="0024645B"/>
    <w:rsid w:val="00246F74"/>
    <w:rsid w:val="00250EE8"/>
    <w:rsid w:val="002518E1"/>
    <w:rsid w:val="00251B94"/>
    <w:rsid w:val="002550C8"/>
    <w:rsid w:val="00255AC7"/>
    <w:rsid w:val="00256D8B"/>
    <w:rsid w:val="002573B6"/>
    <w:rsid w:val="00261087"/>
    <w:rsid w:val="00261546"/>
    <w:rsid w:val="002616EE"/>
    <w:rsid w:val="002629A3"/>
    <w:rsid w:val="00265660"/>
    <w:rsid w:val="00265C16"/>
    <w:rsid w:val="00267D18"/>
    <w:rsid w:val="00270B4C"/>
    <w:rsid w:val="00271521"/>
    <w:rsid w:val="0027442F"/>
    <w:rsid w:val="00275D58"/>
    <w:rsid w:val="00275DFC"/>
    <w:rsid w:val="0027634E"/>
    <w:rsid w:val="00277B06"/>
    <w:rsid w:val="00277B1C"/>
    <w:rsid w:val="0028092E"/>
    <w:rsid w:val="0028097A"/>
    <w:rsid w:val="002826F2"/>
    <w:rsid w:val="002832B2"/>
    <w:rsid w:val="00284658"/>
    <w:rsid w:val="0028479E"/>
    <w:rsid w:val="002868E2"/>
    <w:rsid w:val="002869C3"/>
    <w:rsid w:val="00287475"/>
    <w:rsid w:val="00290C31"/>
    <w:rsid w:val="00292555"/>
    <w:rsid w:val="002925F4"/>
    <w:rsid w:val="002936E4"/>
    <w:rsid w:val="00294445"/>
    <w:rsid w:val="002947BE"/>
    <w:rsid w:val="002955F2"/>
    <w:rsid w:val="00295B51"/>
    <w:rsid w:val="002961D0"/>
    <w:rsid w:val="00296B5D"/>
    <w:rsid w:val="00296B88"/>
    <w:rsid w:val="0029766B"/>
    <w:rsid w:val="00297CA9"/>
    <w:rsid w:val="002A264C"/>
    <w:rsid w:val="002A2948"/>
    <w:rsid w:val="002A3E38"/>
    <w:rsid w:val="002A543C"/>
    <w:rsid w:val="002A70AE"/>
    <w:rsid w:val="002A78A9"/>
    <w:rsid w:val="002B0B78"/>
    <w:rsid w:val="002B1595"/>
    <w:rsid w:val="002B2E78"/>
    <w:rsid w:val="002B376F"/>
    <w:rsid w:val="002B4A29"/>
    <w:rsid w:val="002B519A"/>
    <w:rsid w:val="002B55B9"/>
    <w:rsid w:val="002B6D26"/>
    <w:rsid w:val="002C0EFC"/>
    <w:rsid w:val="002C1B85"/>
    <w:rsid w:val="002C274C"/>
    <w:rsid w:val="002C57A3"/>
    <w:rsid w:val="002C5F28"/>
    <w:rsid w:val="002C74CA"/>
    <w:rsid w:val="002D0983"/>
    <w:rsid w:val="002D0A8D"/>
    <w:rsid w:val="002D182A"/>
    <w:rsid w:val="002D3850"/>
    <w:rsid w:val="002D6732"/>
    <w:rsid w:val="002D6D35"/>
    <w:rsid w:val="002D74D1"/>
    <w:rsid w:val="002D7B66"/>
    <w:rsid w:val="002D7C18"/>
    <w:rsid w:val="002E23BE"/>
    <w:rsid w:val="002E31D8"/>
    <w:rsid w:val="002E4FB6"/>
    <w:rsid w:val="002E7D38"/>
    <w:rsid w:val="002F1203"/>
    <w:rsid w:val="002F68B8"/>
    <w:rsid w:val="002F6ACA"/>
    <w:rsid w:val="002F744D"/>
    <w:rsid w:val="00300A80"/>
    <w:rsid w:val="00300CC1"/>
    <w:rsid w:val="00301AED"/>
    <w:rsid w:val="00302FE5"/>
    <w:rsid w:val="00303DE6"/>
    <w:rsid w:val="00305F89"/>
    <w:rsid w:val="00306716"/>
    <w:rsid w:val="00310124"/>
    <w:rsid w:val="00311320"/>
    <w:rsid w:val="00315B4B"/>
    <w:rsid w:val="00316B3E"/>
    <w:rsid w:val="00317181"/>
    <w:rsid w:val="00320041"/>
    <w:rsid w:val="00321442"/>
    <w:rsid w:val="003235A2"/>
    <w:rsid w:val="003248E9"/>
    <w:rsid w:val="00327B5B"/>
    <w:rsid w:val="00327DDA"/>
    <w:rsid w:val="0033068A"/>
    <w:rsid w:val="0033334B"/>
    <w:rsid w:val="00335163"/>
    <w:rsid w:val="003377B6"/>
    <w:rsid w:val="00337D4F"/>
    <w:rsid w:val="00340C69"/>
    <w:rsid w:val="00340DC9"/>
    <w:rsid w:val="00342B37"/>
    <w:rsid w:val="00342BF0"/>
    <w:rsid w:val="00345383"/>
    <w:rsid w:val="00345841"/>
    <w:rsid w:val="00346EAD"/>
    <w:rsid w:val="0035039E"/>
    <w:rsid w:val="00354250"/>
    <w:rsid w:val="003543A9"/>
    <w:rsid w:val="003544FB"/>
    <w:rsid w:val="00355155"/>
    <w:rsid w:val="003554D6"/>
    <w:rsid w:val="00356100"/>
    <w:rsid w:val="00356522"/>
    <w:rsid w:val="00357B28"/>
    <w:rsid w:val="00362EB2"/>
    <w:rsid w:val="00363002"/>
    <w:rsid w:val="00364363"/>
    <w:rsid w:val="00364598"/>
    <w:rsid w:val="00364A02"/>
    <w:rsid w:val="00364A54"/>
    <w:rsid w:val="00365D63"/>
    <w:rsid w:val="00366E6D"/>
    <w:rsid w:val="0036793B"/>
    <w:rsid w:val="00367BFF"/>
    <w:rsid w:val="00370511"/>
    <w:rsid w:val="00371904"/>
    <w:rsid w:val="00372682"/>
    <w:rsid w:val="00373337"/>
    <w:rsid w:val="00373E11"/>
    <w:rsid w:val="00376CC5"/>
    <w:rsid w:val="00377A29"/>
    <w:rsid w:val="00380821"/>
    <w:rsid w:val="00380AD8"/>
    <w:rsid w:val="00381552"/>
    <w:rsid w:val="00381F0D"/>
    <w:rsid w:val="00385707"/>
    <w:rsid w:val="003900CE"/>
    <w:rsid w:val="00395857"/>
    <w:rsid w:val="0039693B"/>
    <w:rsid w:val="00396E7B"/>
    <w:rsid w:val="003A1806"/>
    <w:rsid w:val="003A268B"/>
    <w:rsid w:val="003A4771"/>
    <w:rsid w:val="003A4919"/>
    <w:rsid w:val="003A6A0D"/>
    <w:rsid w:val="003A6A68"/>
    <w:rsid w:val="003A7E5A"/>
    <w:rsid w:val="003B0570"/>
    <w:rsid w:val="003B0BA5"/>
    <w:rsid w:val="003B15F4"/>
    <w:rsid w:val="003B1EC6"/>
    <w:rsid w:val="003B216F"/>
    <w:rsid w:val="003B2AFA"/>
    <w:rsid w:val="003B35DF"/>
    <w:rsid w:val="003B4631"/>
    <w:rsid w:val="003B7775"/>
    <w:rsid w:val="003B7E3A"/>
    <w:rsid w:val="003C1115"/>
    <w:rsid w:val="003C2FEA"/>
    <w:rsid w:val="003C5B44"/>
    <w:rsid w:val="003C63EA"/>
    <w:rsid w:val="003D0DD8"/>
    <w:rsid w:val="003D23C6"/>
    <w:rsid w:val="003D2882"/>
    <w:rsid w:val="003D2F2D"/>
    <w:rsid w:val="003D38C3"/>
    <w:rsid w:val="003D5331"/>
    <w:rsid w:val="003D6F75"/>
    <w:rsid w:val="003D7993"/>
    <w:rsid w:val="003E05B2"/>
    <w:rsid w:val="003E05F4"/>
    <w:rsid w:val="003E092A"/>
    <w:rsid w:val="003E1ADC"/>
    <w:rsid w:val="003E1BF5"/>
    <w:rsid w:val="003E2CA0"/>
    <w:rsid w:val="003E2ED1"/>
    <w:rsid w:val="003E6E1F"/>
    <w:rsid w:val="003F127E"/>
    <w:rsid w:val="003F1322"/>
    <w:rsid w:val="003F3994"/>
    <w:rsid w:val="003F55EC"/>
    <w:rsid w:val="003F6A63"/>
    <w:rsid w:val="003F6C99"/>
    <w:rsid w:val="0040069B"/>
    <w:rsid w:val="004008D8"/>
    <w:rsid w:val="00401180"/>
    <w:rsid w:val="00401590"/>
    <w:rsid w:val="00403A11"/>
    <w:rsid w:val="00403A2A"/>
    <w:rsid w:val="00405BCE"/>
    <w:rsid w:val="0040643E"/>
    <w:rsid w:val="004079F7"/>
    <w:rsid w:val="00410A2D"/>
    <w:rsid w:val="00411565"/>
    <w:rsid w:val="00411E99"/>
    <w:rsid w:val="0041207A"/>
    <w:rsid w:val="004147E5"/>
    <w:rsid w:val="0041486F"/>
    <w:rsid w:val="00416DA5"/>
    <w:rsid w:val="00417F2E"/>
    <w:rsid w:val="00422C94"/>
    <w:rsid w:val="0042497D"/>
    <w:rsid w:val="00427E23"/>
    <w:rsid w:val="0043113F"/>
    <w:rsid w:val="00432930"/>
    <w:rsid w:val="00433DE3"/>
    <w:rsid w:val="0043408A"/>
    <w:rsid w:val="00434933"/>
    <w:rsid w:val="00434C5F"/>
    <w:rsid w:val="00436417"/>
    <w:rsid w:val="00436EBC"/>
    <w:rsid w:val="00437DC1"/>
    <w:rsid w:val="00437E90"/>
    <w:rsid w:val="00440B4B"/>
    <w:rsid w:val="00440D4B"/>
    <w:rsid w:val="004426C8"/>
    <w:rsid w:val="00442D33"/>
    <w:rsid w:val="00443FF5"/>
    <w:rsid w:val="00444C92"/>
    <w:rsid w:val="00445547"/>
    <w:rsid w:val="0044574B"/>
    <w:rsid w:val="00446615"/>
    <w:rsid w:val="00453716"/>
    <w:rsid w:val="004543F7"/>
    <w:rsid w:val="00454763"/>
    <w:rsid w:val="00456B53"/>
    <w:rsid w:val="00456C2A"/>
    <w:rsid w:val="0046056C"/>
    <w:rsid w:val="00461FB1"/>
    <w:rsid w:val="00463C44"/>
    <w:rsid w:val="00463E3D"/>
    <w:rsid w:val="004645AE"/>
    <w:rsid w:val="00464B2C"/>
    <w:rsid w:val="004653F0"/>
    <w:rsid w:val="00466CB2"/>
    <w:rsid w:val="00471D72"/>
    <w:rsid w:val="004728AD"/>
    <w:rsid w:val="00474B3D"/>
    <w:rsid w:val="00477F25"/>
    <w:rsid w:val="004821AD"/>
    <w:rsid w:val="004845D2"/>
    <w:rsid w:val="0048730E"/>
    <w:rsid w:val="004920E9"/>
    <w:rsid w:val="00493AD0"/>
    <w:rsid w:val="004A0E68"/>
    <w:rsid w:val="004A0ECC"/>
    <w:rsid w:val="004A1011"/>
    <w:rsid w:val="004A1CAB"/>
    <w:rsid w:val="004A1F1E"/>
    <w:rsid w:val="004A359E"/>
    <w:rsid w:val="004A7E82"/>
    <w:rsid w:val="004B0FDA"/>
    <w:rsid w:val="004B1D69"/>
    <w:rsid w:val="004B45C1"/>
    <w:rsid w:val="004B79FD"/>
    <w:rsid w:val="004B7CB0"/>
    <w:rsid w:val="004C00CD"/>
    <w:rsid w:val="004C109E"/>
    <w:rsid w:val="004C1C01"/>
    <w:rsid w:val="004C3417"/>
    <w:rsid w:val="004C37CF"/>
    <w:rsid w:val="004C38D9"/>
    <w:rsid w:val="004C66E2"/>
    <w:rsid w:val="004C7895"/>
    <w:rsid w:val="004D0DED"/>
    <w:rsid w:val="004D3678"/>
    <w:rsid w:val="004D3E33"/>
    <w:rsid w:val="004D44E4"/>
    <w:rsid w:val="004D4EAD"/>
    <w:rsid w:val="004D5BE5"/>
    <w:rsid w:val="004D5FFB"/>
    <w:rsid w:val="004D67D9"/>
    <w:rsid w:val="004D7807"/>
    <w:rsid w:val="004E2061"/>
    <w:rsid w:val="004E2419"/>
    <w:rsid w:val="004E2951"/>
    <w:rsid w:val="004E2ECE"/>
    <w:rsid w:val="004E4A43"/>
    <w:rsid w:val="004E4B1A"/>
    <w:rsid w:val="004E5C1F"/>
    <w:rsid w:val="004F13B8"/>
    <w:rsid w:val="004F1AE6"/>
    <w:rsid w:val="004F28C0"/>
    <w:rsid w:val="004F2B0B"/>
    <w:rsid w:val="004F49A5"/>
    <w:rsid w:val="004F65FA"/>
    <w:rsid w:val="00500395"/>
    <w:rsid w:val="00501802"/>
    <w:rsid w:val="00503FC2"/>
    <w:rsid w:val="005040DF"/>
    <w:rsid w:val="00505182"/>
    <w:rsid w:val="00505548"/>
    <w:rsid w:val="0051296A"/>
    <w:rsid w:val="005147FF"/>
    <w:rsid w:val="00516B46"/>
    <w:rsid w:val="00517443"/>
    <w:rsid w:val="0052106B"/>
    <w:rsid w:val="00521F77"/>
    <w:rsid w:val="005250F2"/>
    <w:rsid w:val="00526095"/>
    <w:rsid w:val="00526921"/>
    <w:rsid w:val="005273A0"/>
    <w:rsid w:val="00527B7E"/>
    <w:rsid w:val="005303DC"/>
    <w:rsid w:val="00534F35"/>
    <w:rsid w:val="0053557B"/>
    <w:rsid w:val="00536632"/>
    <w:rsid w:val="00536C6D"/>
    <w:rsid w:val="00537696"/>
    <w:rsid w:val="0054248F"/>
    <w:rsid w:val="0054615E"/>
    <w:rsid w:val="0055042D"/>
    <w:rsid w:val="00552723"/>
    <w:rsid w:val="00553025"/>
    <w:rsid w:val="00553290"/>
    <w:rsid w:val="005547E7"/>
    <w:rsid w:val="005549BD"/>
    <w:rsid w:val="00554E4B"/>
    <w:rsid w:val="00560253"/>
    <w:rsid w:val="00566D21"/>
    <w:rsid w:val="00567702"/>
    <w:rsid w:val="0056788F"/>
    <w:rsid w:val="0057144C"/>
    <w:rsid w:val="00572419"/>
    <w:rsid w:val="00572CD2"/>
    <w:rsid w:val="005762A4"/>
    <w:rsid w:val="005763DC"/>
    <w:rsid w:val="00576F99"/>
    <w:rsid w:val="005810B4"/>
    <w:rsid w:val="00581523"/>
    <w:rsid w:val="00581D09"/>
    <w:rsid w:val="00582542"/>
    <w:rsid w:val="005836D0"/>
    <w:rsid w:val="0058568F"/>
    <w:rsid w:val="0059405B"/>
    <w:rsid w:val="005A0855"/>
    <w:rsid w:val="005A1D84"/>
    <w:rsid w:val="005A2838"/>
    <w:rsid w:val="005A38B4"/>
    <w:rsid w:val="005A596E"/>
    <w:rsid w:val="005A5A2E"/>
    <w:rsid w:val="005A699C"/>
    <w:rsid w:val="005A70EA"/>
    <w:rsid w:val="005B1F17"/>
    <w:rsid w:val="005B2DC4"/>
    <w:rsid w:val="005B3EDD"/>
    <w:rsid w:val="005B4813"/>
    <w:rsid w:val="005B4A5A"/>
    <w:rsid w:val="005C188E"/>
    <w:rsid w:val="005C3963"/>
    <w:rsid w:val="005C77AA"/>
    <w:rsid w:val="005D1840"/>
    <w:rsid w:val="005D1897"/>
    <w:rsid w:val="005D2449"/>
    <w:rsid w:val="005D283A"/>
    <w:rsid w:val="005D2C5D"/>
    <w:rsid w:val="005D2E35"/>
    <w:rsid w:val="005D35E4"/>
    <w:rsid w:val="005D433B"/>
    <w:rsid w:val="005D6CE0"/>
    <w:rsid w:val="005D7910"/>
    <w:rsid w:val="005E0628"/>
    <w:rsid w:val="005E0D9A"/>
    <w:rsid w:val="005E0EE8"/>
    <w:rsid w:val="005E2503"/>
    <w:rsid w:val="005E31B0"/>
    <w:rsid w:val="005E36FB"/>
    <w:rsid w:val="005E3C99"/>
    <w:rsid w:val="005E3CC7"/>
    <w:rsid w:val="005E4E96"/>
    <w:rsid w:val="005E57D8"/>
    <w:rsid w:val="005F2930"/>
    <w:rsid w:val="005F3162"/>
    <w:rsid w:val="005F3C20"/>
    <w:rsid w:val="005F3D4B"/>
    <w:rsid w:val="005F6B2E"/>
    <w:rsid w:val="005F6F47"/>
    <w:rsid w:val="005F7106"/>
    <w:rsid w:val="006039AA"/>
    <w:rsid w:val="00603B55"/>
    <w:rsid w:val="00604C58"/>
    <w:rsid w:val="00606E39"/>
    <w:rsid w:val="00611A0E"/>
    <w:rsid w:val="00612512"/>
    <w:rsid w:val="006127C0"/>
    <w:rsid w:val="00613439"/>
    <w:rsid w:val="006135C0"/>
    <w:rsid w:val="006140C0"/>
    <w:rsid w:val="00615F14"/>
    <w:rsid w:val="006166BC"/>
    <w:rsid w:val="00617582"/>
    <w:rsid w:val="00617B3B"/>
    <w:rsid w:val="006209F1"/>
    <w:rsid w:val="00620D97"/>
    <w:rsid w:val="0062154F"/>
    <w:rsid w:val="006216CB"/>
    <w:rsid w:val="00622F27"/>
    <w:rsid w:val="006240A3"/>
    <w:rsid w:val="006241B6"/>
    <w:rsid w:val="006241D0"/>
    <w:rsid w:val="00625449"/>
    <w:rsid w:val="00627E68"/>
    <w:rsid w:val="00627FC7"/>
    <w:rsid w:val="0063019C"/>
    <w:rsid w:val="00630AD2"/>
    <w:rsid w:val="006312B8"/>
    <w:rsid w:val="006313E2"/>
    <w:rsid w:val="00631A8C"/>
    <w:rsid w:val="00634759"/>
    <w:rsid w:val="006358BB"/>
    <w:rsid w:val="006378A8"/>
    <w:rsid w:val="00640948"/>
    <w:rsid w:val="0064246F"/>
    <w:rsid w:val="00643144"/>
    <w:rsid w:val="00643208"/>
    <w:rsid w:val="00644EE8"/>
    <w:rsid w:val="00651CA2"/>
    <w:rsid w:val="0065265F"/>
    <w:rsid w:val="00653D60"/>
    <w:rsid w:val="00653F84"/>
    <w:rsid w:val="00657192"/>
    <w:rsid w:val="006576F1"/>
    <w:rsid w:val="00660D05"/>
    <w:rsid w:val="00661120"/>
    <w:rsid w:val="00661C87"/>
    <w:rsid w:val="00661FE6"/>
    <w:rsid w:val="006629C1"/>
    <w:rsid w:val="00662F94"/>
    <w:rsid w:val="006632F4"/>
    <w:rsid w:val="00664C7D"/>
    <w:rsid w:val="0066537D"/>
    <w:rsid w:val="00667ADD"/>
    <w:rsid w:val="0067008A"/>
    <w:rsid w:val="006708A4"/>
    <w:rsid w:val="00670CC7"/>
    <w:rsid w:val="006713C3"/>
    <w:rsid w:val="00671D9A"/>
    <w:rsid w:val="00672BD1"/>
    <w:rsid w:val="00672E41"/>
    <w:rsid w:val="00673952"/>
    <w:rsid w:val="0067655C"/>
    <w:rsid w:val="00677E37"/>
    <w:rsid w:val="00681821"/>
    <w:rsid w:val="00682DB9"/>
    <w:rsid w:val="00684CC6"/>
    <w:rsid w:val="00684F5E"/>
    <w:rsid w:val="0068512C"/>
    <w:rsid w:val="00686C9D"/>
    <w:rsid w:val="00686F0E"/>
    <w:rsid w:val="00696006"/>
    <w:rsid w:val="00697290"/>
    <w:rsid w:val="006A0373"/>
    <w:rsid w:val="006A19F4"/>
    <w:rsid w:val="006A285A"/>
    <w:rsid w:val="006A652E"/>
    <w:rsid w:val="006A69EB"/>
    <w:rsid w:val="006B29C7"/>
    <w:rsid w:val="006B2D5B"/>
    <w:rsid w:val="006B4463"/>
    <w:rsid w:val="006B5907"/>
    <w:rsid w:val="006B6A53"/>
    <w:rsid w:val="006B7009"/>
    <w:rsid w:val="006B7D14"/>
    <w:rsid w:val="006C431D"/>
    <w:rsid w:val="006C43F0"/>
    <w:rsid w:val="006C4471"/>
    <w:rsid w:val="006C67FE"/>
    <w:rsid w:val="006C733B"/>
    <w:rsid w:val="006D4165"/>
    <w:rsid w:val="006D5B93"/>
    <w:rsid w:val="006D5BCF"/>
    <w:rsid w:val="006D5FC7"/>
    <w:rsid w:val="006D749C"/>
    <w:rsid w:val="006E0C05"/>
    <w:rsid w:val="006E2605"/>
    <w:rsid w:val="006E3253"/>
    <w:rsid w:val="006E3BFE"/>
    <w:rsid w:val="006E4CD4"/>
    <w:rsid w:val="006E4DEC"/>
    <w:rsid w:val="006E6C04"/>
    <w:rsid w:val="006F3DC0"/>
    <w:rsid w:val="006F6192"/>
    <w:rsid w:val="006F61FC"/>
    <w:rsid w:val="006F7459"/>
    <w:rsid w:val="00700121"/>
    <w:rsid w:val="007001C7"/>
    <w:rsid w:val="007002F8"/>
    <w:rsid w:val="00700A40"/>
    <w:rsid w:val="007013FA"/>
    <w:rsid w:val="00701454"/>
    <w:rsid w:val="0070336D"/>
    <w:rsid w:val="007061EB"/>
    <w:rsid w:val="00707F2F"/>
    <w:rsid w:val="007105E5"/>
    <w:rsid w:val="00710A5D"/>
    <w:rsid w:val="00711083"/>
    <w:rsid w:val="00711D68"/>
    <w:rsid w:val="00712C58"/>
    <w:rsid w:val="00714999"/>
    <w:rsid w:val="0071547E"/>
    <w:rsid w:val="007161B2"/>
    <w:rsid w:val="00717300"/>
    <w:rsid w:val="0071758E"/>
    <w:rsid w:val="007211CF"/>
    <w:rsid w:val="0072181C"/>
    <w:rsid w:val="00725A7D"/>
    <w:rsid w:val="007268AF"/>
    <w:rsid w:val="0073085C"/>
    <w:rsid w:val="00732E75"/>
    <w:rsid w:val="00733784"/>
    <w:rsid w:val="00733C3F"/>
    <w:rsid w:val="007352B6"/>
    <w:rsid w:val="007352E7"/>
    <w:rsid w:val="007366D3"/>
    <w:rsid w:val="00737B73"/>
    <w:rsid w:val="00745E7E"/>
    <w:rsid w:val="00746505"/>
    <w:rsid w:val="0075011A"/>
    <w:rsid w:val="007504E8"/>
    <w:rsid w:val="00750E45"/>
    <w:rsid w:val="00751140"/>
    <w:rsid w:val="00752651"/>
    <w:rsid w:val="00752B66"/>
    <w:rsid w:val="00753204"/>
    <w:rsid w:val="0075480F"/>
    <w:rsid w:val="00765E7A"/>
    <w:rsid w:val="0077158A"/>
    <w:rsid w:val="00772518"/>
    <w:rsid w:val="00774347"/>
    <w:rsid w:val="00781AFF"/>
    <w:rsid w:val="007833C0"/>
    <w:rsid w:val="0078598A"/>
    <w:rsid w:val="00785C41"/>
    <w:rsid w:val="0078651E"/>
    <w:rsid w:val="007871CC"/>
    <w:rsid w:val="007871D7"/>
    <w:rsid w:val="007906AD"/>
    <w:rsid w:val="00790BB3"/>
    <w:rsid w:val="00792043"/>
    <w:rsid w:val="0079441F"/>
    <w:rsid w:val="00796E24"/>
    <w:rsid w:val="00797876"/>
    <w:rsid w:val="00797EDD"/>
    <w:rsid w:val="007A0CCB"/>
    <w:rsid w:val="007A4CF4"/>
    <w:rsid w:val="007A5B7B"/>
    <w:rsid w:val="007A7084"/>
    <w:rsid w:val="007B0322"/>
    <w:rsid w:val="007B3A31"/>
    <w:rsid w:val="007B3AF4"/>
    <w:rsid w:val="007B3FDA"/>
    <w:rsid w:val="007B49F3"/>
    <w:rsid w:val="007B5483"/>
    <w:rsid w:val="007B5E7F"/>
    <w:rsid w:val="007B6DB8"/>
    <w:rsid w:val="007C056A"/>
    <w:rsid w:val="007C0E3F"/>
    <w:rsid w:val="007C206C"/>
    <w:rsid w:val="007C2200"/>
    <w:rsid w:val="007C2227"/>
    <w:rsid w:val="007C250A"/>
    <w:rsid w:val="007C55C2"/>
    <w:rsid w:val="007C5729"/>
    <w:rsid w:val="007D1672"/>
    <w:rsid w:val="007D1B95"/>
    <w:rsid w:val="007D4386"/>
    <w:rsid w:val="007D4976"/>
    <w:rsid w:val="007D52AD"/>
    <w:rsid w:val="007D5563"/>
    <w:rsid w:val="007D6AB3"/>
    <w:rsid w:val="007E31F4"/>
    <w:rsid w:val="007E7E14"/>
    <w:rsid w:val="007F03EF"/>
    <w:rsid w:val="007F17B5"/>
    <w:rsid w:val="007F19E2"/>
    <w:rsid w:val="007F2600"/>
    <w:rsid w:val="007F303E"/>
    <w:rsid w:val="007F4922"/>
    <w:rsid w:val="007F4E53"/>
    <w:rsid w:val="007F6ACB"/>
    <w:rsid w:val="0080037E"/>
    <w:rsid w:val="008008E5"/>
    <w:rsid w:val="00802809"/>
    <w:rsid w:val="008036B9"/>
    <w:rsid w:val="008045D2"/>
    <w:rsid w:val="008048BD"/>
    <w:rsid w:val="00804AEE"/>
    <w:rsid w:val="00804D69"/>
    <w:rsid w:val="0080650E"/>
    <w:rsid w:val="00807B5D"/>
    <w:rsid w:val="008111E4"/>
    <w:rsid w:val="00812718"/>
    <w:rsid w:val="008129AE"/>
    <w:rsid w:val="0081301C"/>
    <w:rsid w:val="0081365D"/>
    <w:rsid w:val="00814021"/>
    <w:rsid w:val="008158BF"/>
    <w:rsid w:val="00817DD6"/>
    <w:rsid w:val="00820AF2"/>
    <w:rsid w:val="00821907"/>
    <w:rsid w:val="00824FEA"/>
    <w:rsid w:val="0082677D"/>
    <w:rsid w:val="008269E8"/>
    <w:rsid w:val="00826D50"/>
    <w:rsid w:val="008271AA"/>
    <w:rsid w:val="00830AB3"/>
    <w:rsid w:val="00832FF4"/>
    <w:rsid w:val="0083459A"/>
    <w:rsid w:val="008346DC"/>
    <w:rsid w:val="00835114"/>
    <w:rsid w:val="00836F68"/>
    <w:rsid w:val="008378E3"/>
    <w:rsid w:val="0084145A"/>
    <w:rsid w:val="00841AB0"/>
    <w:rsid w:val="00842C39"/>
    <w:rsid w:val="00843365"/>
    <w:rsid w:val="0084426A"/>
    <w:rsid w:val="00846BA6"/>
    <w:rsid w:val="00846D09"/>
    <w:rsid w:val="0084771C"/>
    <w:rsid w:val="0085010F"/>
    <w:rsid w:val="00852495"/>
    <w:rsid w:val="00855374"/>
    <w:rsid w:val="00855FB9"/>
    <w:rsid w:val="008572AB"/>
    <w:rsid w:val="00860651"/>
    <w:rsid w:val="00860CD1"/>
    <w:rsid w:val="008629A9"/>
    <w:rsid w:val="00863CCF"/>
    <w:rsid w:val="008644F6"/>
    <w:rsid w:val="00864E23"/>
    <w:rsid w:val="00865C98"/>
    <w:rsid w:val="008673D7"/>
    <w:rsid w:val="00867517"/>
    <w:rsid w:val="008723CE"/>
    <w:rsid w:val="00872432"/>
    <w:rsid w:val="008742DD"/>
    <w:rsid w:val="0087503F"/>
    <w:rsid w:val="0087785E"/>
    <w:rsid w:val="00880098"/>
    <w:rsid w:val="00881478"/>
    <w:rsid w:val="0088205A"/>
    <w:rsid w:val="00882EAF"/>
    <w:rsid w:val="008846B2"/>
    <w:rsid w:val="00884AB2"/>
    <w:rsid w:val="00884C7D"/>
    <w:rsid w:val="00884D65"/>
    <w:rsid w:val="00884F8D"/>
    <w:rsid w:val="0088513A"/>
    <w:rsid w:val="008862A3"/>
    <w:rsid w:val="00886C7C"/>
    <w:rsid w:val="00890069"/>
    <w:rsid w:val="0089130B"/>
    <w:rsid w:val="00892DFB"/>
    <w:rsid w:val="0089327A"/>
    <w:rsid w:val="00893C19"/>
    <w:rsid w:val="008949D3"/>
    <w:rsid w:val="00894B6D"/>
    <w:rsid w:val="00895802"/>
    <w:rsid w:val="008A069D"/>
    <w:rsid w:val="008A06F0"/>
    <w:rsid w:val="008A08AE"/>
    <w:rsid w:val="008A0BDC"/>
    <w:rsid w:val="008A1087"/>
    <w:rsid w:val="008A16DD"/>
    <w:rsid w:val="008A2946"/>
    <w:rsid w:val="008A30A8"/>
    <w:rsid w:val="008A3884"/>
    <w:rsid w:val="008A3EC9"/>
    <w:rsid w:val="008A60FC"/>
    <w:rsid w:val="008B0855"/>
    <w:rsid w:val="008B274D"/>
    <w:rsid w:val="008B572B"/>
    <w:rsid w:val="008B5D46"/>
    <w:rsid w:val="008B75E3"/>
    <w:rsid w:val="008B7D56"/>
    <w:rsid w:val="008C09D5"/>
    <w:rsid w:val="008C1589"/>
    <w:rsid w:val="008C16E9"/>
    <w:rsid w:val="008D131A"/>
    <w:rsid w:val="008D226C"/>
    <w:rsid w:val="008D4457"/>
    <w:rsid w:val="008D4CD3"/>
    <w:rsid w:val="008D6C8D"/>
    <w:rsid w:val="008E0C98"/>
    <w:rsid w:val="008E1ED3"/>
    <w:rsid w:val="008E2B54"/>
    <w:rsid w:val="008E4404"/>
    <w:rsid w:val="008E474E"/>
    <w:rsid w:val="008E4E5E"/>
    <w:rsid w:val="008E58C7"/>
    <w:rsid w:val="008E7BF3"/>
    <w:rsid w:val="008F0143"/>
    <w:rsid w:val="008F1E0B"/>
    <w:rsid w:val="008F2284"/>
    <w:rsid w:val="008F2A5A"/>
    <w:rsid w:val="008F2DF0"/>
    <w:rsid w:val="008F362E"/>
    <w:rsid w:val="008F4823"/>
    <w:rsid w:val="008F5021"/>
    <w:rsid w:val="008F5B27"/>
    <w:rsid w:val="008F62E5"/>
    <w:rsid w:val="008F6C50"/>
    <w:rsid w:val="008F712A"/>
    <w:rsid w:val="008F732E"/>
    <w:rsid w:val="008F73B8"/>
    <w:rsid w:val="00902928"/>
    <w:rsid w:val="00904DF3"/>
    <w:rsid w:val="00904F65"/>
    <w:rsid w:val="00905944"/>
    <w:rsid w:val="009062BA"/>
    <w:rsid w:val="00910508"/>
    <w:rsid w:val="009129E6"/>
    <w:rsid w:val="0091419F"/>
    <w:rsid w:val="00917405"/>
    <w:rsid w:val="0091793E"/>
    <w:rsid w:val="00917AB7"/>
    <w:rsid w:val="0092225F"/>
    <w:rsid w:val="00922F2E"/>
    <w:rsid w:val="00924570"/>
    <w:rsid w:val="00925650"/>
    <w:rsid w:val="009264A5"/>
    <w:rsid w:val="00927B57"/>
    <w:rsid w:val="00927D49"/>
    <w:rsid w:val="00931C55"/>
    <w:rsid w:val="00932039"/>
    <w:rsid w:val="009321F5"/>
    <w:rsid w:val="00932450"/>
    <w:rsid w:val="009348F6"/>
    <w:rsid w:val="0093579C"/>
    <w:rsid w:val="00937483"/>
    <w:rsid w:val="00941C64"/>
    <w:rsid w:val="00942EEC"/>
    <w:rsid w:val="00943573"/>
    <w:rsid w:val="009455A9"/>
    <w:rsid w:val="009477DC"/>
    <w:rsid w:val="009513AD"/>
    <w:rsid w:val="00951590"/>
    <w:rsid w:val="00954318"/>
    <w:rsid w:val="009559DE"/>
    <w:rsid w:val="00961711"/>
    <w:rsid w:val="00961E44"/>
    <w:rsid w:val="00962761"/>
    <w:rsid w:val="00963169"/>
    <w:rsid w:val="009643A7"/>
    <w:rsid w:val="009663DE"/>
    <w:rsid w:val="009674B9"/>
    <w:rsid w:val="00970533"/>
    <w:rsid w:val="00971B61"/>
    <w:rsid w:val="00972CBB"/>
    <w:rsid w:val="0097402F"/>
    <w:rsid w:val="00974B41"/>
    <w:rsid w:val="00976448"/>
    <w:rsid w:val="00976B06"/>
    <w:rsid w:val="0097707C"/>
    <w:rsid w:val="00977B49"/>
    <w:rsid w:val="00980C31"/>
    <w:rsid w:val="00981F48"/>
    <w:rsid w:val="009821E6"/>
    <w:rsid w:val="00982AB1"/>
    <w:rsid w:val="00983226"/>
    <w:rsid w:val="009840CE"/>
    <w:rsid w:val="00984F29"/>
    <w:rsid w:val="0098515F"/>
    <w:rsid w:val="0098577A"/>
    <w:rsid w:val="0098657A"/>
    <w:rsid w:val="00987525"/>
    <w:rsid w:val="00990538"/>
    <w:rsid w:val="009907B1"/>
    <w:rsid w:val="00990BDF"/>
    <w:rsid w:val="009948E2"/>
    <w:rsid w:val="009955FF"/>
    <w:rsid w:val="00997A3E"/>
    <w:rsid w:val="009A18A6"/>
    <w:rsid w:val="009A324D"/>
    <w:rsid w:val="009A36D3"/>
    <w:rsid w:val="009A69C9"/>
    <w:rsid w:val="009A7B85"/>
    <w:rsid w:val="009B2C95"/>
    <w:rsid w:val="009B44B9"/>
    <w:rsid w:val="009B4B45"/>
    <w:rsid w:val="009B4D5A"/>
    <w:rsid w:val="009B4E4E"/>
    <w:rsid w:val="009B7B2B"/>
    <w:rsid w:val="009C2513"/>
    <w:rsid w:val="009C4508"/>
    <w:rsid w:val="009C5309"/>
    <w:rsid w:val="009C54E8"/>
    <w:rsid w:val="009C57AA"/>
    <w:rsid w:val="009C63D4"/>
    <w:rsid w:val="009C64D5"/>
    <w:rsid w:val="009C6EE0"/>
    <w:rsid w:val="009C73B0"/>
    <w:rsid w:val="009D259D"/>
    <w:rsid w:val="009D4334"/>
    <w:rsid w:val="009D56D4"/>
    <w:rsid w:val="009E048C"/>
    <w:rsid w:val="009E1BB7"/>
    <w:rsid w:val="009E2784"/>
    <w:rsid w:val="009E3FA4"/>
    <w:rsid w:val="009E41D7"/>
    <w:rsid w:val="009E54C9"/>
    <w:rsid w:val="009E5CFD"/>
    <w:rsid w:val="009E77A7"/>
    <w:rsid w:val="009F44A7"/>
    <w:rsid w:val="009F525F"/>
    <w:rsid w:val="009F5CFE"/>
    <w:rsid w:val="00A036BC"/>
    <w:rsid w:val="00A049A0"/>
    <w:rsid w:val="00A04DC7"/>
    <w:rsid w:val="00A05702"/>
    <w:rsid w:val="00A062DE"/>
    <w:rsid w:val="00A06902"/>
    <w:rsid w:val="00A1020C"/>
    <w:rsid w:val="00A10436"/>
    <w:rsid w:val="00A10FF5"/>
    <w:rsid w:val="00A12478"/>
    <w:rsid w:val="00A13561"/>
    <w:rsid w:val="00A13F9C"/>
    <w:rsid w:val="00A16CA0"/>
    <w:rsid w:val="00A17927"/>
    <w:rsid w:val="00A20E26"/>
    <w:rsid w:val="00A24F97"/>
    <w:rsid w:val="00A3012C"/>
    <w:rsid w:val="00A301F8"/>
    <w:rsid w:val="00A30457"/>
    <w:rsid w:val="00A30E9E"/>
    <w:rsid w:val="00A30EA8"/>
    <w:rsid w:val="00A319E5"/>
    <w:rsid w:val="00A323ED"/>
    <w:rsid w:val="00A33D8E"/>
    <w:rsid w:val="00A33E78"/>
    <w:rsid w:val="00A3555E"/>
    <w:rsid w:val="00A35CB8"/>
    <w:rsid w:val="00A364B1"/>
    <w:rsid w:val="00A407D5"/>
    <w:rsid w:val="00A43130"/>
    <w:rsid w:val="00A44326"/>
    <w:rsid w:val="00A45A44"/>
    <w:rsid w:val="00A46B58"/>
    <w:rsid w:val="00A46BFC"/>
    <w:rsid w:val="00A5006B"/>
    <w:rsid w:val="00A50B0B"/>
    <w:rsid w:val="00A50D9D"/>
    <w:rsid w:val="00A52E3C"/>
    <w:rsid w:val="00A53000"/>
    <w:rsid w:val="00A5408F"/>
    <w:rsid w:val="00A545C6"/>
    <w:rsid w:val="00A57147"/>
    <w:rsid w:val="00A60CD6"/>
    <w:rsid w:val="00A61BE6"/>
    <w:rsid w:val="00A62CA5"/>
    <w:rsid w:val="00A62D5B"/>
    <w:rsid w:val="00A62E51"/>
    <w:rsid w:val="00A63478"/>
    <w:rsid w:val="00A64657"/>
    <w:rsid w:val="00A64EDC"/>
    <w:rsid w:val="00A652D0"/>
    <w:rsid w:val="00A710F3"/>
    <w:rsid w:val="00A711D4"/>
    <w:rsid w:val="00A74674"/>
    <w:rsid w:val="00A7577B"/>
    <w:rsid w:val="00A75DD9"/>
    <w:rsid w:val="00A75F87"/>
    <w:rsid w:val="00A77751"/>
    <w:rsid w:val="00A811F0"/>
    <w:rsid w:val="00A83BC2"/>
    <w:rsid w:val="00A867C4"/>
    <w:rsid w:val="00A87768"/>
    <w:rsid w:val="00A87D0E"/>
    <w:rsid w:val="00A9182A"/>
    <w:rsid w:val="00A9220E"/>
    <w:rsid w:val="00A94845"/>
    <w:rsid w:val="00A95D8B"/>
    <w:rsid w:val="00AA128B"/>
    <w:rsid w:val="00AA2D62"/>
    <w:rsid w:val="00AA4CEE"/>
    <w:rsid w:val="00AA7CDF"/>
    <w:rsid w:val="00AA7D63"/>
    <w:rsid w:val="00AB0F3F"/>
    <w:rsid w:val="00AB3912"/>
    <w:rsid w:val="00AB3E44"/>
    <w:rsid w:val="00AB497C"/>
    <w:rsid w:val="00AB49E7"/>
    <w:rsid w:val="00AB5B5C"/>
    <w:rsid w:val="00AC0270"/>
    <w:rsid w:val="00AC0D3A"/>
    <w:rsid w:val="00AC3537"/>
    <w:rsid w:val="00AC3EA3"/>
    <w:rsid w:val="00AC432F"/>
    <w:rsid w:val="00AC44D2"/>
    <w:rsid w:val="00AC6EBB"/>
    <w:rsid w:val="00AC792D"/>
    <w:rsid w:val="00AD0D2F"/>
    <w:rsid w:val="00AD17D9"/>
    <w:rsid w:val="00AD2047"/>
    <w:rsid w:val="00AD2777"/>
    <w:rsid w:val="00AD62D7"/>
    <w:rsid w:val="00AD64B0"/>
    <w:rsid w:val="00AE008F"/>
    <w:rsid w:val="00AE0604"/>
    <w:rsid w:val="00AE0997"/>
    <w:rsid w:val="00AE114E"/>
    <w:rsid w:val="00AE19CC"/>
    <w:rsid w:val="00AE2125"/>
    <w:rsid w:val="00AE670A"/>
    <w:rsid w:val="00AE6E19"/>
    <w:rsid w:val="00AF086E"/>
    <w:rsid w:val="00AF2EC6"/>
    <w:rsid w:val="00AF4B9E"/>
    <w:rsid w:val="00AF4E33"/>
    <w:rsid w:val="00AF7A30"/>
    <w:rsid w:val="00B00748"/>
    <w:rsid w:val="00B075D9"/>
    <w:rsid w:val="00B12307"/>
    <w:rsid w:val="00B12C14"/>
    <w:rsid w:val="00B13926"/>
    <w:rsid w:val="00B147EC"/>
    <w:rsid w:val="00B1487E"/>
    <w:rsid w:val="00B14C60"/>
    <w:rsid w:val="00B14F14"/>
    <w:rsid w:val="00B150D9"/>
    <w:rsid w:val="00B15646"/>
    <w:rsid w:val="00B1706A"/>
    <w:rsid w:val="00B20D2F"/>
    <w:rsid w:val="00B23BFE"/>
    <w:rsid w:val="00B23F5A"/>
    <w:rsid w:val="00B23FCE"/>
    <w:rsid w:val="00B24F4D"/>
    <w:rsid w:val="00B26D84"/>
    <w:rsid w:val="00B32C3C"/>
    <w:rsid w:val="00B32CF7"/>
    <w:rsid w:val="00B34310"/>
    <w:rsid w:val="00B35EDA"/>
    <w:rsid w:val="00B41C86"/>
    <w:rsid w:val="00B43DEF"/>
    <w:rsid w:val="00B454BF"/>
    <w:rsid w:val="00B45BD6"/>
    <w:rsid w:val="00B45E6B"/>
    <w:rsid w:val="00B46572"/>
    <w:rsid w:val="00B46C67"/>
    <w:rsid w:val="00B47144"/>
    <w:rsid w:val="00B474B5"/>
    <w:rsid w:val="00B47DD0"/>
    <w:rsid w:val="00B50286"/>
    <w:rsid w:val="00B52C11"/>
    <w:rsid w:val="00B55090"/>
    <w:rsid w:val="00B56689"/>
    <w:rsid w:val="00B577E0"/>
    <w:rsid w:val="00B577EA"/>
    <w:rsid w:val="00B60344"/>
    <w:rsid w:val="00B605C5"/>
    <w:rsid w:val="00B60A75"/>
    <w:rsid w:val="00B632B8"/>
    <w:rsid w:val="00B657B8"/>
    <w:rsid w:val="00B6715C"/>
    <w:rsid w:val="00B71B87"/>
    <w:rsid w:val="00B737CF"/>
    <w:rsid w:val="00B749E1"/>
    <w:rsid w:val="00B75010"/>
    <w:rsid w:val="00B80112"/>
    <w:rsid w:val="00B82095"/>
    <w:rsid w:val="00B84637"/>
    <w:rsid w:val="00B84920"/>
    <w:rsid w:val="00B8556A"/>
    <w:rsid w:val="00B85CCD"/>
    <w:rsid w:val="00B85D97"/>
    <w:rsid w:val="00B860A6"/>
    <w:rsid w:val="00B87C14"/>
    <w:rsid w:val="00B972BE"/>
    <w:rsid w:val="00BA5146"/>
    <w:rsid w:val="00BB0A6E"/>
    <w:rsid w:val="00BB5903"/>
    <w:rsid w:val="00BB6231"/>
    <w:rsid w:val="00BB7987"/>
    <w:rsid w:val="00BC0352"/>
    <w:rsid w:val="00BC07C8"/>
    <w:rsid w:val="00BC12E1"/>
    <w:rsid w:val="00BC2C8F"/>
    <w:rsid w:val="00BC343F"/>
    <w:rsid w:val="00BC3760"/>
    <w:rsid w:val="00BC3822"/>
    <w:rsid w:val="00BC3F28"/>
    <w:rsid w:val="00BC43A2"/>
    <w:rsid w:val="00BC4459"/>
    <w:rsid w:val="00BC576C"/>
    <w:rsid w:val="00BC5AD6"/>
    <w:rsid w:val="00BC5F70"/>
    <w:rsid w:val="00BD122E"/>
    <w:rsid w:val="00BD2445"/>
    <w:rsid w:val="00BD4FA7"/>
    <w:rsid w:val="00BD6DC5"/>
    <w:rsid w:val="00BD6E80"/>
    <w:rsid w:val="00BD7AAC"/>
    <w:rsid w:val="00BE0B80"/>
    <w:rsid w:val="00BE24D0"/>
    <w:rsid w:val="00BE6E69"/>
    <w:rsid w:val="00BF09F3"/>
    <w:rsid w:val="00BF2080"/>
    <w:rsid w:val="00BF303F"/>
    <w:rsid w:val="00BF35B0"/>
    <w:rsid w:val="00BF364C"/>
    <w:rsid w:val="00BF3FD3"/>
    <w:rsid w:val="00BF4C6F"/>
    <w:rsid w:val="00BF4D35"/>
    <w:rsid w:val="00BF6E0D"/>
    <w:rsid w:val="00BF7380"/>
    <w:rsid w:val="00C003A1"/>
    <w:rsid w:val="00C012A3"/>
    <w:rsid w:val="00C026EB"/>
    <w:rsid w:val="00C04190"/>
    <w:rsid w:val="00C07257"/>
    <w:rsid w:val="00C101FE"/>
    <w:rsid w:val="00C1068C"/>
    <w:rsid w:val="00C13375"/>
    <w:rsid w:val="00C1426F"/>
    <w:rsid w:val="00C1538D"/>
    <w:rsid w:val="00C16A1F"/>
    <w:rsid w:val="00C16F19"/>
    <w:rsid w:val="00C22BEB"/>
    <w:rsid w:val="00C24BDC"/>
    <w:rsid w:val="00C25D1D"/>
    <w:rsid w:val="00C263B1"/>
    <w:rsid w:val="00C275D5"/>
    <w:rsid w:val="00C30027"/>
    <w:rsid w:val="00C32758"/>
    <w:rsid w:val="00C33FA1"/>
    <w:rsid w:val="00C34C4A"/>
    <w:rsid w:val="00C34DAD"/>
    <w:rsid w:val="00C35007"/>
    <w:rsid w:val="00C42303"/>
    <w:rsid w:val="00C4312A"/>
    <w:rsid w:val="00C44625"/>
    <w:rsid w:val="00C45B09"/>
    <w:rsid w:val="00C4637D"/>
    <w:rsid w:val="00C46884"/>
    <w:rsid w:val="00C500BE"/>
    <w:rsid w:val="00C519B9"/>
    <w:rsid w:val="00C52A7B"/>
    <w:rsid w:val="00C5328C"/>
    <w:rsid w:val="00C562E8"/>
    <w:rsid w:val="00C57676"/>
    <w:rsid w:val="00C57C34"/>
    <w:rsid w:val="00C62ECA"/>
    <w:rsid w:val="00C6324C"/>
    <w:rsid w:val="00C63B42"/>
    <w:rsid w:val="00C646FA"/>
    <w:rsid w:val="00C65579"/>
    <w:rsid w:val="00C656F2"/>
    <w:rsid w:val="00C679AA"/>
    <w:rsid w:val="00C724CF"/>
    <w:rsid w:val="00C730A2"/>
    <w:rsid w:val="00C74525"/>
    <w:rsid w:val="00C748D0"/>
    <w:rsid w:val="00C758D8"/>
    <w:rsid w:val="00C75972"/>
    <w:rsid w:val="00C77173"/>
    <w:rsid w:val="00C802CB"/>
    <w:rsid w:val="00C80FBA"/>
    <w:rsid w:val="00C81309"/>
    <w:rsid w:val="00C820CC"/>
    <w:rsid w:val="00C82792"/>
    <w:rsid w:val="00C8378B"/>
    <w:rsid w:val="00C84625"/>
    <w:rsid w:val="00C90D35"/>
    <w:rsid w:val="00C929F0"/>
    <w:rsid w:val="00C93BBC"/>
    <w:rsid w:val="00C94825"/>
    <w:rsid w:val="00C948FD"/>
    <w:rsid w:val="00C95043"/>
    <w:rsid w:val="00C953AD"/>
    <w:rsid w:val="00C9550A"/>
    <w:rsid w:val="00C96118"/>
    <w:rsid w:val="00C96330"/>
    <w:rsid w:val="00C9778F"/>
    <w:rsid w:val="00CA0BEA"/>
    <w:rsid w:val="00CA37E3"/>
    <w:rsid w:val="00CA4123"/>
    <w:rsid w:val="00CA4723"/>
    <w:rsid w:val="00CA5261"/>
    <w:rsid w:val="00CA5FA0"/>
    <w:rsid w:val="00CA7673"/>
    <w:rsid w:val="00CA7D72"/>
    <w:rsid w:val="00CB26E6"/>
    <w:rsid w:val="00CB2EA7"/>
    <w:rsid w:val="00CB32D3"/>
    <w:rsid w:val="00CB4151"/>
    <w:rsid w:val="00CB43D5"/>
    <w:rsid w:val="00CB57A5"/>
    <w:rsid w:val="00CC0ADE"/>
    <w:rsid w:val="00CC0DEB"/>
    <w:rsid w:val="00CC0E01"/>
    <w:rsid w:val="00CC103F"/>
    <w:rsid w:val="00CC2F88"/>
    <w:rsid w:val="00CC4812"/>
    <w:rsid w:val="00CC5C88"/>
    <w:rsid w:val="00CC6851"/>
    <w:rsid w:val="00CC7611"/>
    <w:rsid w:val="00CC76F9"/>
    <w:rsid w:val="00CD009C"/>
    <w:rsid w:val="00CD066B"/>
    <w:rsid w:val="00CD0C0D"/>
    <w:rsid w:val="00CD0E3D"/>
    <w:rsid w:val="00CD0E88"/>
    <w:rsid w:val="00CD1D75"/>
    <w:rsid w:val="00CD203B"/>
    <w:rsid w:val="00CD3053"/>
    <w:rsid w:val="00CD46E2"/>
    <w:rsid w:val="00CD61D8"/>
    <w:rsid w:val="00CD68A7"/>
    <w:rsid w:val="00CD6CB9"/>
    <w:rsid w:val="00CE08AD"/>
    <w:rsid w:val="00CE31A6"/>
    <w:rsid w:val="00CE3B68"/>
    <w:rsid w:val="00CE3EBD"/>
    <w:rsid w:val="00CE4FCB"/>
    <w:rsid w:val="00CE54C2"/>
    <w:rsid w:val="00CF1145"/>
    <w:rsid w:val="00CF1865"/>
    <w:rsid w:val="00CF1E7B"/>
    <w:rsid w:val="00CF283B"/>
    <w:rsid w:val="00CF5DA8"/>
    <w:rsid w:val="00D00D0B"/>
    <w:rsid w:val="00D0463B"/>
    <w:rsid w:val="00D04B69"/>
    <w:rsid w:val="00D054D3"/>
    <w:rsid w:val="00D05ED9"/>
    <w:rsid w:val="00D073AD"/>
    <w:rsid w:val="00D10D0D"/>
    <w:rsid w:val="00D1238F"/>
    <w:rsid w:val="00D12FBC"/>
    <w:rsid w:val="00D1302F"/>
    <w:rsid w:val="00D13E04"/>
    <w:rsid w:val="00D170CF"/>
    <w:rsid w:val="00D17F5D"/>
    <w:rsid w:val="00D2213A"/>
    <w:rsid w:val="00D22FC7"/>
    <w:rsid w:val="00D23457"/>
    <w:rsid w:val="00D23609"/>
    <w:rsid w:val="00D23975"/>
    <w:rsid w:val="00D2584B"/>
    <w:rsid w:val="00D26798"/>
    <w:rsid w:val="00D27CEB"/>
    <w:rsid w:val="00D317DB"/>
    <w:rsid w:val="00D31AC8"/>
    <w:rsid w:val="00D335A6"/>
    <w:rsid w:val="00D35262"/>
    <w:rsid w:val="00D37074"/>
    <w:rsid w:val="00D37532"/>
    <w:rsid w:val="00D37A32"/>
    <w:rsid w:val="00D41A7C"/>
    <w:rsid w:val="00D41D4B"/>
    <w:rsid w:val="00D41F0B"/>
    <w:rsid w:val="00D44FED"/>
    <w:rsid w:val="00D52716"/>
    <w:rsid w:val="00D528D7"/>
    <w:rsid w:val="00D537FA"/>
    <w:rsid w:val="00D5547D"/>
    <w:rsid w:val="00D5603D"/>
    <w:rsid w:val="00D60EDC"/>
    <w:rsid w:val="00D709E0"/>
    <w:rsid w:val="00D70D3B"/>
    <w:rsid w:val="00D75610"/>
    <w:rsid w:val="00D75B18"/>
    <w:rsid w:val="00D7653D"/>
    <w:rsid w:val="00D76F4F"/>
    <w:rsid w:val="00D80735"/>
    <w:rsid w:val="00D80963"/>
    <w:rsid w:val="00D80D99"/>
    <w:rsid w:val="00D8533E"/>
    <w:rsid w:val="00D85FAD"/>
    <w:rsid w:val="00D862B1"/>
    <w:rsid w:val="00D90FA9"/>
    <w:rsid w:val="00D914E0"/>
    <w:rsid w:val="00D93825"/>
    <w:rsid w:val="00D9503C"/>
    <w:rsid w:val="00D97CF5"/>
    <w:rsid w:val="00D97D7A"/>
    <w:rsid w:val="00D97D96"/>
    <w:rsid w:val="00DA05C2"/>
    <w:rsid w:val="00DA1D4B"/>
    <w:rsid w:val="00DA4122"/>
    <w:rsid w:val="00DA52C2"/>
    <w:rsid w:val="00DA6192"/>
    <w:rsid w:val="00DB08FA"/>
    <w:rsid w:val="00DB4560"/>
    <w:rsid w:val="00DB4819"/>
    <w:rsid w:val="00DC05A3"/>
    <w:rsid w:val="00DC2777"/>
    <w:rsid w:val="00DC38EB"/>
    <w:rsid w:val="00DC60F5"/>
    <w:rsid w:val="00DC6626"/>
    <w:rsid w:val="00DC7380"/>
    <w:rsid w:val="00DD005E"/>
    <w:rsid w:val="00DD02FF"/>
    <w:rsid w:val="00DD2C0F"/>
    <w:rsid w:val="00DD73EF"/>
    <w:rsid w:val="00DE0650"/>
    <w:rsid w:val="00DE0A4B"/>
    <w:rsid w:val="00DE1E99"/>
    <w:rsid w:val="00DE23E8"/>
    <w:rsid w:val="00DE2968"/>
    <w:rsid w:val="00DE373D"/>
    <w:rsid w:val="00DE378E"/>
    <w:rsid w:val="00DE56C8"/>
    <w:rsid w:val="00DE7486"/>
    <w:rsid w:val="00DE7DBE"/>
    <w:rsid w:val="00DF1710"/>
    <w:rsid w:val="00DF18CC"/>
    <w:rsid w:val="00DF1CEB"/>
    <w:rsid w:val="00DF5BC1"/>
    <w:rsid w:val="00DF7944"/>
    <w:rsid w:val="00E0128B"/>
    <w:rsid w:val="00E013A0"/>
    <w:rsid w:val="00E01B77"/>
    <w:rsid w:val="00E054BE"/>
    <w:rsid w:val="00E05516"/>
    <w:rsid w:val="00E05B01"/>
    <w:rsid w:val="00E06247"/>
    <w:rsid w:val="00E06635"/>
    <w:rsid w:val="00E07C3C"/>
    <w:rsid w:val="00E1151E"/>
    <w:rsid w:val="00E1230A"/>
    <w:rsid w:val="00E17B35"/>
    <w:rsid w:val="00E22B5A"/>
    <w:rsid w:val="00E267A1"/>
    <w:rsid w:val="00E274AA"/>
    <w:rsid w:val="00E30C31"/>
    <w:rsid w:val="00E33130"/>
    <w:rsid w:val="00E34A56"/>
    <w:rsid w:val="00E358B1"/>
    <w:rsid w:val="00E36555"/>
    <w:rsid w:val="00E37707"/>
    <w:rsid w:val="00E37E16"/>
    <w:rsid w:val="00E40168"/>
    <w:rsid w:val="00E4516F"/>
    <w:rsid w:val="00E45BD6"/>
    <w:rsid w:val="00E46521"/>
    <w:rsid w:val="00E4699B"/>
    <w:rsid w:val="00E47271"/>
    <w:rsid w:val="00E51249"/>
    <w:rsid w:val="00E561CF"/>
    <w:rsid w:val="00E5686F"/>
    <w:rsid w:val="00E62A45"/>
    <w:rsid w:val="00E63418"/>
    <w:rsid w:val="00E6424B"/>
    <w:rsid w:val="00E64E17"/>
    <w:rsid w:val="00E66105"/>
    <w:rsid w:val="00E665FD"/>
    <w:rsid w:val="00E66C0B"/>
    <w:rsid w:val="00E70289"/>
    <w:rsid w:val="00E70F4F"/>
    <w:rsid w:val="00E71251"/>
    <w:rsid w:val="00E71930"/>
    <w:rsid w:val="00E75D90"/>
    <w:rsid w:val="00E7672E"/>
    <w:rsid w:val="00E76AAA"/>
    <w:rsid w:val="00E85141"/>
    <w:rsid w:val="00E8536B"/>
    <w:rsid w:val="00E85A3E"/>
    <w:rsid w:val="00E85A8E"/>
    <w:rsid w:val="00E864BA"/>
    <w:rsid w:val="00E864D0"/>
    <w:rsid w:val="00E866AB"/>
    <w:rsid w:val="00E8688A"/>
    <w:rsid w:val="00E874C4"/>
    <w:rsid w:val="00E902C9"/>
    <w:rsid w:val="00E93BA3"/>
    <w:rsid w:val="00E93C29"/>
    <w:rsid w:val="00E94969"/>
    <w:rsid w:val="00EA0140"/>
    <w:rsid w:val="00EA065F"/>
    <w:rsid w:val="00EA072B"/>
    <w:rsid w:val="00EA1AFF"/>
    <w:rsid w:val="00EA367A"/>
    <w:rsid w:val="00EA3D3C"/>
    <w:rsid w:val="00EA5A3C"/>
    <w:rsid w:val="00EB2D61"/>
    <w:rsid w:val="00EB311B"/>
    <w:rsid w:val="00EB31C5"/>
    <w:rsid w:val="00EB35EC"/>
    <w:rsid w:val="00EB70C0"/>
    <w:rsid w:val="00EB7DF8"/>
    <w:rsid w:val="00EC00F6"/>
    <w:rsid w:val="00EC27E0"/>
    <w:rsid w:val="00EC32A9"/>
    <w:rsid w:val="00EC384C"/>
    <w:rsid w:val="00EC73C6"/>
    <w:rsid w:val="00EC7CC3"/>
    <w:rsid w:val="00ED1CED"/>
    <w:rsid w:val="00ED26B7"/>
    <w:rsid w:val="00ED30CC"/>
    <w:rsid w:val="00ED48BC"/>
    <w:rsid w:val="00ED6BD4"/>
    <w:rsid w:val="00EE3A38"/>
    <w:rsid w:val="00EE68A3"/>
    <w:rsid w:val="00EE7250"/>
    <w:rsid w:val="00EE7EAF"/>
    <w:rsid w:val="00EF0BDE"/>
    <w:rsid w:val="00EF3BD5"/>
    <w:rsid w:val="00EF3EC7"/>
    <w:rsid w:val="00EF4093"/>
    <w:rsid w:val="00EF4B97"/>
    <w:rsid w:val="00F00F0E"/>
    <w:rsid w:val="00F0168D"/>
    <w:rsid w:val="00F01AFF"/>
    <w:rsid w:val="00F027F5"/>
    <w:rsid w:val="00F04AEC"/>
    <w:rsid w:val="00F0568D"/>
    <w:rsid w:val="00F06CBD"/>
    <w:rsid w:val="00F06E88"/>
    <w:rsid w:val="00F13386"/>
    <w:rsid w:val="00F16F00"/>
    <w:rsid w:val="00F208FE"/>
    <w:rsid w:val="00F2146F"/>
    <w:rsid w:val="00F2152B"/>
    <w:rsid w:val="00F2341D"/>
    <w:rsid w:val="00F2391E"/>
    <w:rsid w:val="00F23CC1"/>
    <w:rsid w:val="00F23E18"/>
    <w:rsid w:val="00F24B41"/>
    <w:rsid w:val="00F24F9C"/>
    <w:rsid w:val="00F2522E"/>
    <w:rsid w:val="00F26144"/>
    <w:rsid w:val="00F27089"/>
    <w:rsid w:val="00F3149A"/>
    <w:rsid w:val="00F314AA"/>
    <w:rsid w:val="00F32992"/>
    <w:rsid w:val="00F335E3"/>
    <w:rsid w:val="00F33B53"/>
    <w:rsid w:val="00F34193"/>
    <w:rsid w:val="00F35E44"/>
    <w:rsid w:val="00F361A1"/>
    <w:rsid w:val="00F3643F"/>
    <w:rsid w:val="00F37521"/>
    <w:rsid w:val="00F434B9"/>
    <w:rsid w:val="00F43B0C"/>
    <w:rsid w:val="00F44BF7"/>
    <w:rsid w:val="00F4574F"/>
    <w:rsid w:val="00F45F6D"/>
    <w:rsid w:val="00F45F70"/>
    <w:rsid w:val="00F46494"/>
    <w:rsid w:val="00F4693D"/>
    <w:rsid w:val="00F469DD"/>
    <w:rsid w:val="00F47AD3"/>
    <w:rsid w:val="00F50820"/>
    <w:rsid w:val="00F52D6E"/>
    <w:rsid w:val="00F53CD9"/>
    <w:rsid w:val="00F53E6E"/>
    <w:rsid w:val="00F5478D"/>
    <w:rsid w:val="00F54A94"/>
    <w:rsid w:val="00F558AB"/>
    <w:rsid w:val="00F56594"/>
    <w:rsid w:val="00F6155D"/>
    <w:rsid w:val="00F61D89"/>
    <w:rsid w:val="00F62EA2"/>
    <w:rsid w:val="00F635BD"/>
    <w:rsid w:val="00F63E71"/>
    <w:rsid w:val="00F6622E"/>
    <w:rsid w:val="00F67C0A"/>
    <w:rsid w:val="00F71734"/>
    <w:rsid w:val="00F7218E"/>
    <w:rsid w:val="00F72BCF"/>
    <w:rsid w:val="00F731BD"/>
    <w:rsid w:val="00F76281"/>
    <w:rsid w:val="00F76FFA"/>
    <w:rsid w:val="00F77175"/>
    <w:rsid w:val="00F80CB5"/>
    <w:rsid w:val="00F81B1E"/>
    <w:rsid w:val="00F81D93"/>
    <w:rsid w:val="00F835EE"/>
    <w:rsid w:val="00F83676"/>
    <w:rsid w:val="00F84D0C"/>
    <w:rsid w:val="00F85C3E"/>
    <w:rsid w:val="00F86ABB"/>
    <w:rsid w:val="00F90254"/>
    <w:rsid w:val="00F93431"/>
    <w:rsid w:val="00F94B1A"/>
    <w:rsid w:val="00F95B09"/>
    <w:rsid w:val="00F9633F"/>
    <w:rsid w:val="00F96617"/>
    <w:rsid w:val="00FA02AD"/>
    <w:rsid w:val="00FA2511"/>
    <w:rsid w:val="00FA313E"/>
    <w:rsid w:val="00FA3575"/>
    <w:rsid w:val="00FA3BEA"/>
    <w:rsid w:val="00FA4346"/>
    <w:rsid w:val="00FA6DFE"/>
    <w:rsid w:val="00FB0CFC"/>
    <w:rsid w:val="00FB126B"/>
    <w:rsid w:val="00FB15BE"/>
    <w:rsid w:val="00FB4553"/>
    <w:rsid w:val="00FB5E93"/>
    <w:rsid w:val="00FB7F0C"/>
    <w:rsid w:val="00FC1152"/>
    <w:rsid w:val="00FC18D4"/>
    <w:rsid w:val="00FC2AF0"/>
    <w:rsid w:val="00FC4195"/>
    <w:rsid w:val="00FC48E9"/>
    <w:rsid w:val="00FC4934"/>
    <w:rsid w:val="00FC569B"/>
    <w:rsid w:val="00FC5772"/>
    <w:rsid w:val="00FC608A"/>
    <w:rsid w:val="00FC68C5"/>
    <w:rsid w:val="00FC78E6"/>
    <w:rsid w:val="00FC7ECF"/>
    <w:rsid w:val="00FD0E98"/>
    <w:rsid w:val="00FD137A"/>
    <w:rsid w:val="00FD4758"/>
    <w:rsid w:val="00FD4E60"/>
    <w:rsid w:val="00FD4F30"/>
    <w:rsid w:val="00FD60FD"/>
    <w:rsid w:val="00FD7200"/>
    <w:rsid w:val="00FD7648"/>
    <w:rsid w:val="00FD7B6D"/>
    <w:rsid w:val="00FE18EA"/>
    <w:rsid w:val="00FE3679"/>
    <w:rsid w:val="00FE4000"/>
    <w:rsid w:val="00FE4076"/>
    <w:rsid w:val="00FE4560"/>
    <w:rsid w:val="00FE7183"/>
    <w:rsid w:val="00FE7A3B"/>
    <w:rsid w:val="00FE7FAC"/>
    <w:rsid w:val="00FF151C"/>
    <w:rsid w:val="00FF3DD2"/>
    <w:rsid w:val="00FF49D9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D914E0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FE7183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718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E7183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7183"/>
    <w:rPr>
      <w:rFonts w:ascii="Times New Roman" w:hAnsi="Times New Roman" w:cs="Times New Roman"/>
      <w:noProof/>
      <w:sz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223512"/>
    <w:rPr>
      <w:color w:val="605E5C"/>
      <w:shd w:val="clear" w:color="auto" w:fill="E1DFDD"/>
    </w:rPr>
  </w:style>
  <w:style w:type="character" w:customStyle="1" w:styleId="2">
    <w:name w:val="확인되지 않은 멘션2"/>
    <w:basedOn w:val="DefaultParagraphFont"/>
    <w:uiPriority w:val="99"/>
    <w:semiHidden/>
    <w:unhideWhenUsed/>
    <w:rsid w:val="00696006"/>
    <w:rPr>
      <w:color w:val="605E5C"/>
      <w:shd w:val="clear" w:color="auto" w:fill="E1DFDD"/>
    </w:rPr>
  </w:style>
  <w:style w:type="character" w:customStyle="1" w:styleId="3">
    <w:name w:val="확인되지 않은 멘션3"/>
    <w:basedOn w:val="DefaultParagraphFont"/>
    <w:uiPriority w:val="99"/>
    <w:semiHidden/>
    <w:unhideWhenUsed/>
    <w:rsid w:val="002D0983"/>
    <w:rPr>
      <w:color w:val="605E5C"/>
      <w:shd w:val="clear" w:color="auto" w:fill="E1DFDD"/>
    </w:rPr>
  </w:style>
  <w:style w:type="character" w:customStyle="1" w:styleId="4">
    <w:name w:val="확인되지 않은 멘션4"/>
    <w:basedOn w:val="DefaultParagraphFont"/>
    <w:uiPriority w:val="99"/>
    <w:semiHidden/>
    <w:unhideWhenUsed/>
    <w:rsid w:val="002925F4"/>
    <w:rPr>
      <w:color w:val="605E5C"/>
      <w:shd w:val="clear" w:color="auto" w:fill="E1DFDD"/>
    </w:rPr>
  </w:style>
  <w:style w:type="character" w:customStyle="1" w:styleId="5">
    <w:name w:val="확인되지 않은 멘션5"/>
    <w:basedOn w:val="DefaultParagraphFont"/>
    <w:uiPriority w:val="99"/>
    <w:semiHidden/>
    <w:unhideWhenUsed/>
    <w:rsid w:val="00603B55"/>
    <w:rPr>
      <w:color w:val="605E5C"/>
      <w:shd w:val="clear" w:color="auto" w:fill="E1DFDD"/>
    </w:rPr>
  </w:style>
  <w:style w:type="paragraph" w:customStyle="1" w:styleId="Pa16">
    <w:name w:val="Pa16"/>
    <w:basedOn w:val="Normal"/>
    <w:next w:val="Normal"/>
    <w:uiPriority w:val="99"/>
    <w:rsid w:val="00B454BF"/>
    <w:pPr>
      <w:widowControl w:val="0"/>
      <w:autoSpaceDE w:val="0"/>
      <w:autoSpaceDN w:val="0"/>
      <w:adjustRightInd w:val="0"/>
      <w:spacing w:before="0" w:after="0" w:line="171" w:lineRule="atLeast"/>
    </w:pPr>
    <w:rPr>
      <w:rFonts w:ascii="Univers LT Std 47 Cn Lt" w:eastAsia="Univers LT Std 47 Cn Lt" w:hAnsiTheme="majorHAnsi"/>
      <w:szCs w:val="24"/>
    </w:rPr>
  </w:style>
  <w:style w:type="paragraph" w:customStyle="1" w:styleId="Pa17">
    <w:name w:val="Pa17"/>
    <w:basedOn w:val="Normal"/>
    <w:next w:val="Normal"/>
    <w:uiPriority w:val="99"/>
    <w:rsid w:val="00B454BF"/>
    <w:pPr>
      <w:widowControl w:val="0"/>
      <w:autoSpaceDE w:val="0"/>
      <w:autoSpaceDN w:val="0"/>
      <w:adjustRightInd w:val="0"/>
      <w:spacing w:before="0" w:after="0" w:line="171" w:lineRule="atLeast"/>
    </w:pPr>
    <w:rPr>
      <w:rFonts w:ascii="Univers LT Std 47 Cn Lt" w:eastAsia="Univers LT Std 47 Cn Lt" w:hAnsiTheme="majorHAnsi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575">
              <w:marLeft w:val="0"/>
              <w:marRight w:val="0"/>
              <w:marTop w:val="0"/>
              <w:marBottom w:val="0"/>
              <w:divBdr>
                <w:top w:val="single" w:sz="6" w:space="3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92">
                  <w:marLeft w:val="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398">
                      <w:marLeft w:val="0"/>
                      <w:marRight w:val="0"/>
                      <w:marTop w:val="9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037">
              <w:marLeft w:val="0"/>
              <w:marRight w:val="0"/>
              <w:marTop w:val="0"/>
              <w:marBottom w:val="0"/>
              <w:divBdr>
                <w:top w:val="single" w:sz="6" w:space="3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4852">
                  <w:marLeft w:val="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0480">
                      <w:marLeft w:val="0"/>
                      <w:marRight w:val="0"/>
                      <w:marTop w:val="9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5D920D-44C4-43C6-BAA1-1E490C67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Dawid Kedra</cp:lastModifiedBy>
  <cp:revision>2</cp:revision>
  <cp:lastPrinted>2022-01-10T04:13:00Z</cp:lastPrinted>
  <dcterms:created xsi:type="dcterms:W3CDTF">2022-01-12T16:51:00Z</dcterms:created>
  <dcterms:modified xsi:type="dcterms:W3CDTF">2022-01-12T16:51:00Z</dcterms:modified>
</cp:coreProperties>
</file>