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F0B4" w14:textId="77777777" w:rsidR="00DB6E55" w:rsidRPr="000D7125" w:rsidRDefault="008315E9" w:rsidP="00DB6E55">
      <w:pPr>
        <w:rPr>
          <w:rFonts w:ascii="AdvOT1ef757c0" w:hAnsi="AdvOT1ef757c0" w:cs="Times New Roman"/>
          <w:b/>
          <w:bCs/>
          <w:sz w:val="20"/>
          <w:szCs w:val="20"/>
        </w:rPr>
      </w:pPr>
      <w:r w:rsidRPr="000D7125">
        <w:rPr>
          <w:rFonts w:ascii="AdvOT1ef757c0" w:hAnsi="AdvOT1ef757c0" w:cs="Times New Roman"/>
          <w:b/>
          <w:bCs/>
          <w:iCs/>
          <w:sz w:val="20"/>
          <w:szCs w:val="20"/>
        </w:rPr>
        <w:t>Supplementary Table S1</w:t>
      </w:r>
      <w:r w:rsidRPr="000D7125">
        <w:rPr>
          <w:rFonts w:ascii="AdvOT1ef757c0" w:hAnsi="AdvOT1ef757c0" w:cs="Times New Roman"/>
          <w:iCs/>
          <w:sz w:val="20"/>
          <w:szCs w:val="20"/>
        </w:rPr>
        <w:t xml:space="preserve"> </w:t>
      </w:r>
      <w:r w:rsidR="00DB6E55" w:rsidRPr="000D7125">
        <w:rPr>
          <w:rStyle w:val="fontstyle01"/>
          <w:rFonts w:ascii="AdvOT1ef757c0" w:hAnsi="AdvOT1ef757c0" w:cs="Times New Roman"/>
          <w:sz w:val="20"/>
          <w:szCs w:val="20"/>
        </w:rPr>
        <w:t xml:space="preserve">Immune cells and stroma cells in </w:t>
      </w:r>
      <w:proofErr w:type="spellStart"/>
      <w:r w:rsidR="00DB6E55" w:rsidRPr="000D7125">
        <w:rPr>
          <w:rStyle w:val="fontstyle01"/>
          <w:rFonts w:ascii="AdvOT1ef757c0" w:hAnsi="AdvOT1ef757c0" w:cs="Times New Roman"/>
          <w:sz w:val="20"/>
          <w:szCs w:val="20"/>
        </w:rPr>
        <w:t>SSc</w:t>
      </w:r>
      <w:proofErr w:type="spellEnd"/>
      <w:r w:rsidR="00DB6E55" w:rsidRPr="000D7125">
        <w:rPr>
          <w:rStyle w:val="fontstyle01"/>
          <w:rFonts w:ascii="AdvOT1ef757c0" w:hAnsi="AdvOT1ef757c0" w:cs="Times New Roman"/>
          <w:sz w:val="20"/>
          <w:szCs w:val="20"/>
        </w:rPr>
        <w:t xml:space="preserve"> by conventional methods.</w:t>
      </w:r>
    </w:p>
    <w:tbl>
      <w:tblPr>
        <w:tblStyle w:val="aff5"/>
        <w:tblW w:w="9781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992"/>
        <w:gridCol w:w="992"/>
        <w:gridCol w:w="1418"/>
        <w:gridCol w:w="2976"/>
        <w:gridCol w:w="1276"/>
      </w:tblGrid>
      <w:tr w:rsidR="0051262E" w:rsidRPr="000D7125" w14:paraId="2172189B" w14:textId="77777777" w:rsidTr="0095122F">
        <w:trPr>
          <w:trHeight w:val="322"/>
        </w:trPr>
        <w:tc>
          <w:tcPr>
            <w:tcW w:w="1418" w:type="dxa"/>
            <w:tcBorders>
              <w:bottom w:val="single" w:sz="8" w:space="0" w:color="auto"/>
            </w:tcBorders>
          </w:tcPr>
          <w:p w14:paraId="2CDD346F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Immune cells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3D314710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Samples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26800841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Species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18C97E7B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Diseases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0505F87F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Change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511AE25F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Characters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0F6B463C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Ref.</w:t>
            </w:r>
          </w:p>
        </w:tc>
      </w:tr>
      <w:tr w:rsidR="0051262E" w:rsidRPr="000D7125" w14:paraId="223D9B71" w14:textId="77777777" w:rsidTr="0095122F">
        <w:trPr>
          <w:trHeight w:val="322"/>
        </w:trPr>
        <w:tc>
          <w:tcPr>
            <w:tcW w:w="1418" w:type="dxa"/>
            <w:tcBorders>
              <w:top w:val="single" w:sz="8" w:space="0" w:color="auto"/>
              <w:bottom w:val="nil"/>
            </w:tcBorders>
          </w:tcPr>
          <w:p w14:paraId="3126BD9D" w14:textId="010408DE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bookmarkStart w:id="0" w:name="OLE_LINK85"/>
            <w:r w:rsidRPr="000D7125">
              <w:rPr>
                <w:rFonts w:ascii="AdvOT1ef757c0" w:hAnsi="AdvOT1ef757c0" w:cs="Times New Roman"/>
                <w:sz w:val="20"/>
                <w:szCs w:val="20"/>
              </w:rPr>
              <w:t>CD16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>+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 monocytes</w:t>
            </w:r>
            <w:bookmarkEnd w:id="0"/>
          </w:p>
        </w:tc>
        <w:tc>
          <w:tcPr>
            <w:tcW w:w="709" w:type="dxa"/>
            <w:tcBorders>
              <w:top w:val="single" w:sz="8" w:space="0" w:color="auto"/>
              <w:bottom w:val="nil"/>
            </w:tcBorders>
          </w:tcPr>
          <w:p w14:paraId="3644F891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</w:tcPr>
          <w:p w14:paraId="0F00A5ED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</w:tcPr>
          <w:p w14:paraId="26EA2102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</w:tcPr>
          <w:p w14:paraId="7F010E22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bookmarkStart w:id="1" w:name="_Hlk85840980"/>
            <w:r w:rsidRPr="000D7125">
              <w:rPr>
                <w:rFonts w:ascii="AdvOT1ef757c0" w:hAnsi="AdvOT1ef757c0" w:cs="Times New Roman"/>
                <w:sz w:val="20"/>
                <w:szCs w:val="20"/>
              </w:rPr>
              <w:t>increased</w:t>
            </w:r>
          </w:p>
        </w:tc>
        <w:tc>
          <w:tcPr>
            <w:tcW w:w="2976" w:type="dxa"/>
            <w:tcBorders>
              <w:top w:val="single" w:sz="8" w:space="0" w:color="auto"/>
              <w:bottom w:val="nil"/>
            </w:tcBorders>
          </w:tcPr>
          <w:p w14:paraId="66882855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correlated with skin and pulmonary fibrosis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14:paraId="108039FF" w14:textId="67894236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PEVuZE5vdGU+PENpdGU+PEF1dGhvcj5MZXNjb2F0PC9BdXRob3I+PFllYXI+MjAxNzwvWWVhcj48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PEVuZE5vdGU+PENpdGU+PEF1dGhvcj5MZXNjb2F0PC9BdXRob3I+PFllYXI+MjAxNzwvWWVhcj48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EN.CITE.DATA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proofErr w:type="spellStart"/>
            <w:r w:rsidR="00C40470" w:rsidRPr="000D7125">
              <w:rPr>
                <w:rFonts w:ascii="AdvOT1ef757c0" w:hAnsi="AdvOT1ef757c0"/>
                <w:color w:val="6D6F71"/>
                <w:sz w:val="20"/>
                <w:szCs w:val="20"/>
              </w:rPr>
              <w:t>Lescoat</w:t>
            </w:r>
            <w:proofErr w:type="spellEnd"/>
            <w:r w:rsidR="00C40470" w:rsidRPr="000D7125">
              <w:rPr>
                <w:rFonts w:ascii="AdvOT1ef757c0" w:hAnsi="AdvOT1ef757c0"/>
                <w:color w:val="6D6F71"/>
                <w:sz w:val="20"/>
                <w:szCs w:val="20"/>
              </w:rPr>
              <w:t xml:space="preserve"> et al., 2017</w:t>
            </w:r>
            <w:r w:rsidR="00C40470" w:rsidRPr="000D7125">
              <w:rPr>
                <w:rFonts w:ascii="AdvOT1ef757c0" w:hAnsi="AdvOT1ef757c0"/>
                <w:color w:val="000000"/>
                <w:sz w:val="20"/>
                <w:szCs w:val="20"/>
              </w:rPr>
              <w:t xml:space="preserve">; </w:t>
            </w:r>
            <w:r w:rsidR="00C40470" w:rsidRPr="000D7125">
              <w:rPr>
                <w:rFonts w:ascii="AdvOT1ef757c0" w:hAnsi="AdvOT1ef757c0"/>
                <w:color w:val="6D6F71"/>
                <w:sz w:val="20"/>
                <w:szCs w:val="20"/>
              </w:rPr>
              <w:t>Schneider</w:t>
            </w:r>
            <w:r w:rsidR="00C40470" w:rsidRPr="000D7125">
              <w:rPr>
                <w:rFonts w:ascii="AdvOT1ef757c0" w:hAnsi="AdvOT1ef757c0"/>
                <w:color w:val="6D6F71"/>
                <w:sz w:val="20"/>
                <w:szCs w:val="20"/>
              </w:rPr>
              <w:br/>
              <w:t>et al., 2021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1F595192" w14:textId="77777777" w:rsidTr="0095122F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14:paraId="3081138C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CD14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>+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 monocytes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2D79F00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4FBA53C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FEA74B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bookmarkEnd w:id="1"/>
        <w:tc>
          <w:tcPr>
            <w:tcW w:w="1418" w:type="dxa"/>
            <w:tcBorders>
              <w:top w:val="nil"/>
              <w:bottom w:val="nil"/>
            </w:tcBorders>
          </w:tcPr>
          <w:p w14:paraId="7864C06F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/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C375A82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had a capability to acquire a profibrotic phenotype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98148F" w14:textId="43DDEB05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PEVuZE5vdGU+PENpdGU+PEF1dGhvcj5SdWRuaWs8L0F1dGhvcj48WWVhcj4yMDIxPC9ZZWFyPjxS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==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PEVuZE5vdGU+PENpdGU+PEF1dGhvcj5SdWRuaWs8L0F1dGhvcj48WWVhcj4yMDIxPC9ZZWFyPjxS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==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EN.CITE.DATA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proofErr w:type="spellStart"/>
            <w:r w:rsidR="00442629" w:rsidRPr="000D7125">
              <w:rPr>
                <w:rFonts w:ascii="AdvOT1ef757c0" w:hAnsi="AdvOT1ef757c0"/>
                <w:color w:val="6D6F71"/>
                <w:sz w:val="20"/>
                <w:szCs w:val="20"/>
              </w:rPr>
              <w:t>Rudnik</w:t>
            </w:r>
            <w:proofErr w:type="spellEnd"/>
            <w:r w:rsidR="00442629" w:rsidRPr="000D7125">
              <w:rPr>
                <w:rFonts w:ascii="AdvOT1ef757c0" w:hAnsi="AdvOT1ef757c0"/>
                <w:color w:val="6D6F71"/>
                <w:sz w:val="20"/>
                <w:szCs w:val="20"/>
              </w:rPr>
              <w:t xml:space="preserve"> et al.,</w:t>
            </w:r>
            <w:r w:rsidR="00AA0041" w:rsidRPr="000D7125">
              <w:rPr>
                <w:rFonts w:ascii="AdvOT1ef757c0" w:hAnsi="AdvOT1ef757c0"/>
                <w:color w:val="6D6F71"/>
                <w:sz w:val="20"/>
                <w:szCs w:val="20"/>
              </w:rPr>
              <w:t xml:space="preserve"> </w:t>
            </w:r>
            <w:r w:rsidR="00442629" w:rsidRPr="000D7125">
              <w:rPr>
                <w:rFonts w:ascii="AdvOT1ef757c0" w:hAnsi="AdvOT1ef757c0"/>
                <w:color w:val="6D6F71"/>
                <w:sz w:val="20"/>
                <w:szCs w:val="20"/>
              </w:rPr>
              <w:t>2021a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6A75151E" w14:textId="77777777" w:rsidTr="0095122F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14:paraId="409B1A8B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Mixed M1 and M2 monocyte/macrophages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562270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73D14C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E310356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dcSSc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959D2F6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increased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5FEDD3D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linked to pitting scars, arthritis, and myalgia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7A5E00" w14:textId="02416F2F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PEVuZE5vdGU+PENpdGU+PEF1dGhvcj5Nb2hhbWVkPC9BdXRob3I+PFllYXI+MjAyMTwvWWVhcj48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PEVuZE5vdGU+PENpdGU+PEF1dGhvcj5Nb2hhbWVkPC9BdXRob3I+PFllYXI+MjAyMTwvWWVhcj48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EN.CITE.DATA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r w:rsidR="00442629" w:rsidRPr="000D7125">
              <w:rPr>
                <w:rFonts w:ascii="AdvOT1ef757c0" w:hAnsi="AdvOT1ef757c0"/>
                <w:color w:val="6D6F71"/>
                <w:sz w:val="20"/>
                <w:szCs w:val="20"/>
              </w:rPr>
              <w:t>Mohamed et al., 2021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1E975181" w14:textId="77777777" w:rsidTr="0095122F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14:paraId="28B8080D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MDMs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19A0A2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342C62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979B06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422EC8E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/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AD9BFFA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induced activation of co-culture fibroblasts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A6C318" w14:textId="10D7FFBD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PEVuZE5vdGU+PENpdGU+PEF1dGhvcj5CaGFuZGFyaTwvQXV0aG9yPjxZZWFyPjIwMjA8L1llYXI+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=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PEVuZE5vdGU+PENpdGU+PEF1dGhvcj5CaGFuZGFyaTwvQXV0aG9yPjxZZWFyPjIwMjA8L1llYXI+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=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EN.CITE.DATA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r w:rsidR="00684AE9" w:rsidRPr="000D7125">
              <w:rPr>
                <w:rFonts w:ascii="AdvOT1ef757c0" w:hAnsi="AdvOT1ef757c0"/>
                <w:color w:val="6D6F71"/>
                <w:sz w:val="20"/>
                <w:szCs w:val="20"/>
              </w:rPr>
              <w:t>Bhandari et al.,</w:t>
            </w:r>
            <w:r w:rsidR="00AA0041" w:rsidRPr="000D7125">
              <w:rPr>
                <w:rFonts w:ascii="AdvOT1ef757c0" w:hAnsi="AdvOT1ef757c0"/>
                <w:color w:val="6D6F71"/>
                <w:sz w:val="20"/>
                <w:szCs w:val="20"/>
              </w:rPr>
              <w:t xml:space="preserve"> </w:t>
            </w:r>
            <w:r w:rsidR="00684AE9" w:rsidRPr="000D7125">
              <w:rPr>
                <w:rFonts w:ascii="AdvOT1ef757c0" w:hAnsi="AdvOT1ef757c0"/>
                <w:color w:val="6D6F71"/>
                <w:sz w:val="20"/>
                <w:szCs w:val="20"/>
              </w:rPr>
              <w:t>2020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4B6ED5ED" w14:textId="77777777" w:rsidTr="0095122F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14:paraId="2E1E76EA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DCs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C4B98F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skin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0F98E3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69128F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F9C67A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increased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63FF795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associated to inherited susceptibility and clinically apparent skin fibrosis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09F0FC" w14:textId="67062BD1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PEVuZE5vdGU+PENpdGU+PEF1dGhvcj5MaXU8L0F1dGhvcj48WWVhcj4yMDIwPC9ZZWFyPjxSZWNO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PEVuZE5vdGU+PENpdGU+PEF1dGhvcj5MaXU8L0F1dGhvcj48WWVhcj4yMDIwPC9ZZWFyPjxSZWNO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EN.CITE.DATA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r w:rsidR="00AB518F" w:rsidRPr="000D7125">
              <w:rPr>
                <w:rFonts w:ascii="AdvOT1ef757c0" w:hAnsi="AdvOT1ef757c0"/>
                <w:color w:val="6D6F71"/>
                <w:sz w:val="20"/>
                <w:szCs w:val="20"/>
              </w:rPr>
              <w:t>Liu et al., 2020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62350F9E" w14:textId="77777777" w:rsidTr="0095122F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14:paraId="7611D1E4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CD146 positive Th17 cells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AE0E24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614DB9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3EF9975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9DF02E1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increased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B7E68B9" w14:textId="77777777" w:rsidR="0051262E" w:rsidRPr="000D7125" w:rsidRDefault="0051262E" w:rsidP="00B5711B">
            <w:pPr>
              <w:rPr>
                <w:rStyle w:val="apple-converted-space"/>
                <w:rFonts w:ascii="AdvOT1ef757c0" w:hAnsi="AdvOT1ef757c0" w:cs="Times New Roman"/>
                <w:color w:val="333333"/>
                <w:sz w:val="20"/>
                <w:szCs w:val="20"/>
                <w:shd w:val="clear" w:color="auto" w:fill="F7F8FA"/>
              </w:rPr>
            </w:pPr>
            <w:r w:rsidRPr="000D7125">
              <w:rPr>
                <w:rStyle w:val="apple-converted-space"/>
                <w:rFonts w:ascii="AdvOT1ef757c0" w:hAnsi="AdvOT1ef757c0" w:cs="Times New Roman"/>
                <w:color w:val="333333"/>
                <w:sz w:val="20"/>
                <w:szCs w:val="20"/>
                <w:shd w:val="clear" w:color="auto" w:fill="F7F8FA"/>
              </w:rPr>
              <w:t>negatively correlated to the lung fibrosis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846C21" w14:textId="3848BADB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PEVuZE5vdGU+PENpdGU+PEF1dGhvcj5HYWJzaTwvQXV0aG9yPjxZZWFyPjIwMTk8L1llYXI+PFJl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PEVuZE5vdGU+PENpdGU+PEF1dGhvcj5HYWJzaTwvQXV0aG9yPjxZZWFyPjIwMTk8L1llYXI+PFJl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EN.CITE.DATA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proofErr w:type="spellStart"/>
            <w:r w:rsidR="00AB518F" w:rsidRPr="000D7125">
              <w:rPr>
                <w:rFonts w:ascii="AdvOT1ef757c0" w:hAnsi="AdvOT1ef757c0"/>
                <w:color w:val="6D6F71"/>
                <w:sz w:val="20"/>
                <w:szCs w:val="20"/>
              </w:rPr>
              <w:t>Gabsi</w:t>
            </w:r>
            <w:proofErr w:type="spellEnd"/>
            <w:r w:rsidR="00AB518F" w:rsidRPr="000D7125">
              <w:rPr>
                <w:rFonts w:ascii="AdvOT1ef757c0" w:hAnsi="AdvOT1ef757c0"/>
                <w:color w:val="6D6F71"/>
                <w:sz w:val="20"/>
                <w:szCs w:val="20"/>
              </w:rPr>
              <w:t xml:space="preserve"> et al., 2019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3A70EBBA" w14:textId="77777777" w:rsidTr="0095122F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14:paraId="28A5143D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IFN-γ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>+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>IL-17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>+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 Th17 cells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0063AF4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PB/skin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1097D4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9D7D27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9D7128A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increased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AEF1C03" w14:textId="77777777" w:rsidR="0051262E" w:rsidRPr="000D7125" w:rsidRDefault="0051262E" w:rsidP="00B5711B">
            <w:pPr>
              <w:rPr>
                <w:rStyle w:val="apple-converted-space"/>
                <w:rFonts w:ascii="AdvOT1ef757c0" w:hAnsi="AdvOT1ef757c0" w:cs="Times New Roman"/>
                <w:color w:val="333333"/>
                <w:sz w:val="20"/>
                <w:szCs w:val="20"/>
                <w:shd w:val="clear" w:color="auto" w:fill="F7F8FA"/>
              </w:rPr>
            </w:pPr>
            <w:r w:rsidRPr="000D7125">
              <w:rPr>
                <w:rStyle w:val="apple-converted-space"/>
                <w:rFonts w:ascii="AdvOT1ef757c0" w:hAnsi="AdvOT1ef757c0" w:cs="Times New Roman"/>
                <w:color w:val="333333"/>
                <w:sz w:val="20"/>
                <w:szCs w:val="20"/>
                <w:shd w:val="clear" w:color="auto" w:fill="F7F8FA"/>
              </w:rPr>
              <w:t>promoted fibrosis by producing IL-21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127DCD" w14:textId="2784790D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PEVuZE5vdGU+PENpdGU+PEF1dGhvcj5YaW5nPC9BdXRob3I+PFllYXI+MjAyMDwvWWVhcj48UmVj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PEVuZE5vdGU+PENpdGU+PEF1dGhvcj5YaW5nPC9BdXRob3I+PFllYXI+MjAyMDwvWWVhcj48UmVj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EN.CITE.DATA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r w:rsidR="00C37064" w:rsidRPr="000D7125">
              <w:rPr>
                <w:rFonts w:ascii="AdvOT1ef757c0" w:hAnsi="AdvOT1ef757c0"/>
                <w:color w:val="6D6F71"/>
                <w:sz w:val="20"/>
                <w:szCs w:val="20"/>
              </w:rPr>
              <w:t>Xing</w:t>
            </w:r>
            <w:r w:rsidR="00AA0041" w:rsidRPr="000D7125">
              <w:rPr>
                <w:rFonts w:ascii="AdvOT1ef757c0" w:hAnsi="AdvOT1ef757c0"/>
                <w:color w:val="6D6F71"/>
                <w:sz w:val="20"/>
                <w:szCs w:val="20"/>
              </w:rPr>
              <w:t xml:space="preserve"> </w:t>
            </w:r>
            <w:r w:rsidR="00C37064" w:rsidRPr="000D7125">
              <w:rPr>
                <w:rFonts w:ascii="AdvOT1ef757c0" w:hAnsi="AdvOT1ef757c0"/>
                <w:color w:val="6D6F71"/>
                <w:sz w:val="20"/>
                <w:szCs w:val="20"/>
              </w:rPr>
              <w:t>et al., 2020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380C5608" w14:textId="77777777" w:rsidTr="0095122F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14:paraId="191018A3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Th17/Treg cells ratio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8DE56E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A779FC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FFAE42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DCD019A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increased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CC352E0" w14:textId="77777777" w:rsidR="0051262E" w:rsidRPr="000D7125" w:rsidRDefault="0051262E" w:rsidP="00B5711B">
            <w:pPr>
              <w:rPr>
                <w:rStyle w:val="apple-converted-space"/>
                <w:rFonts w:ascii="AdvOT1ef757c0" w:hAnsi="AdvOT1ef757c0" w:cs="Times New Roman"/>
                <w:color w:val="333333"/>
                <w:sz w:val="20"/>
                <w:szCs w:val="20"/>
                <w:shd w:val="clear" w:color="auto" w:fill="F7F8FA"/>
              </w:rPr>
            </w:pPr>
            <w:r w:rsidRPr="000D7125">
              <w:rPr>
                <w:rStyle w:val="apple-converted-space"/>
                <w:rFonts w:ascii="AdvOT1ef757c0" w:hAnsi="AdvOT1ef757c0" w:cs="Times New Roman"/>
                <w:color w:val="333333"/>
                <w:sz w:val="20"/>
                <w:szCs w:val="20"/>
                <w:shd w:val="clear" w:color="auto" w:fill="F7F8FA"/>
              </w:rPr>
              <w:t>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4F44B9" w14:textId="5DBA0C55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&lt;EndNote&gt;&lt;Cite&gt;&lt;Author&gt;Yang&lt;/Author&gt;&lt;Year&gt;2021&lt;/Year&gt;&lt;RecNum&gt;270&lt;/RecNum&gt;&lt;DisplayText&gt;[78]&lt;/DisplayText&gt;&lt;record&gt;&lt;rec-number&gt;270&lt;/rec-number&gt;&lt;foreign-keys&gt;&lt;key app="EN" db-id="0atwtvw0kar9xpew5w1pf2vm0et9zr0z25p2" timestamp="1637309937"&gt;270&lt;/key&gt;&lt;/foreign-keys&gt;&lt;ref-type name="Journal Article"&gt;17&lt;/ref-type&gt;&lt;contributors&gt;&lt;authors&gt;&lt;author&gt;Yang, C.&lt;/author&gt;&lt;author&gt;Lei, L.&lt;/author&gt;&lt;author&gt;Pan, J.&lt;/author&gt;&lt;author&gt;Zhao, C.&lt;/author&gt;&lt;author&gt;Wen, J.&lt;/author&gt;&lt;author&gt;Qin, F.&lt;/author&gt;&lt;author&gt;Dong, F.&lt;/author&gt;&lt;author&gt;Wei, W.&lt;/author&gt;&lt;/authors&gt;&lt;/contributors&gt;&lt;auth-address&gt;Department of Rheumatology and Clinical Immunology, The First Affiliated Hospital of Guangxi Medical University, Nanning, Guangxi 530021, China.&lt;/auth-address&gt;&lt;titles&gt;&lt;title&gt;Altered CD4+ T cell and cytokine levels in peripheral blood and skin samples from systemic sclerosis patients and IL35 in CD4+ T cell growth&lt;/title&gt;&lt;secondary-title&gt;Rheumatology (Oxford)&lt;/secondary-title&gt;&lt;/titles&gt;&lt;periodical&gt;&lt;full-title&gt;Rheumatology (Oxford)&lt;/full-title&gt;&lt;/periodical&gt;&lt;edition&gt;2021/04/21&lt;/edition&gt;&lt;keywords&gt;&lt;keyword&gt;Cd4+&lt;/keyword&gt;&lt;keyword&gt;Systemic sclerosis&lt;/keyword&gt;&lt;keyword&gt;T lymphocytes&lt;/keyword&gt;&lt;keyword&gt;human skin fibroblast (HSF)&lt;/keyword&gt;&lt;keyword&gt;interleukin-35&lt;/keyword&gt;&lt;keyword&gt;regulatory T cells&lt;/keyword&gt;&lt;/keywords&gt;&lt;dates&gt;&lt;year&gt;2021&lt;/year&gt;&lt;pub-dates&gt;&lt;date&gt;Apr 20&lt;/date&gt;&lt;/pub-dates&gt;&lt;/dates&gt;&lt;isbn&gt;1462-0332 (Electronic)&amp;#xD;1462-0324 (Linking)&lt;/isbn&gt;&lt;accession-num&gt;33878182&lt;/accession-num&gt;&lt;urls&gt;&lt;related-urls&gt;&lt;url&gt;https://www.ncbi.nlm.nih.gov/pubmed/33878182&lt;/url&gt;&lt;/related-urls&gt;&lt;/urls&gt;&lt;electronic-resource-num&gt;10.1093/rheumatology/keab359&lt;/electronic-resource-num&gt;&lt;/record&gt;&lt;/Cite&gt;&lt;/EndNote&gt;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r w:rsidR="00C37064" w:rsidRPr="000D7125">
              <w:rPr>
                <w:rFonts w:ascii="AdvOT1ef757c0" w:hAnsi="AdvOT1ef757c0"/>
                <w:color w:val="6D6F71"/>
                <w:sz w:val="20"/>
                <w:szCs w:val="20"/>
              </w:rPr>
              <w:t>Yang et al., 2021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0484C777" w14:textId="77777777" w:rsidTr="0095122F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14:paraId="4C4D4F3E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Th22 cells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CE5CB4C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B51148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64B580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193A7C6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increased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8981A38" w14:textId="77777777" w:rsidR="0051262E" w:rsidRPr="000D7125" w:rsidRDefault="0051262E" w:rsidP="00B5711B">
            <w:pPr>
              <w:rPr>
                <w:rStyle w:val="apple-converted-space"/>
                <w:rFonts w:ascii="AdvOT1ef757c0" w:hAnsi="AdvOT1ef757c0" w:cs="Times New Roman"/>
                <w:color w:val="333333"/>
                <w:sz w:val="20"/>
                <w:szCs w:val="20"/>
                <w:shd w:val="clear" w:color="auto" w:fill="F7F8FA"/>
              </w:rPr>
            </w:pPr>
            <w:r w:rsidRPr="000D7125">
              <w:rPr>
                <w:rStyle w:val="apple-converted-space"/>
                <w:rFonts w:ascii="AdvOT1ef757c0" w:hAnsi="AdvOT1ef757c0" w:cs="Times New Roman"/>
                <w:color w:val="333333"/>
                <w:sz w:val="20"/>
                <w:szCs w:val="20"/>
                <w:shd w:val="clear" w:color="auto" w:fill="F7F8FA"/>
              </w:rPr>
              <w:t xml:space="preserve">correlated with CCR6 expression and ILD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328E2A" w14:textId="46AF7B8F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PEVuZE5vdGU+PENpdGU+PEF1dGhvcj5UcnVjaGV0ZXQ8L0F1dGhvcj48WWVhcj4yMDExPC9ZZWFy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PEVuZE5vdGU+PENpdGU+PEF1dGhvcj5UcnVjaGV0ZXQ8L0F1dGhvcj48WWVhcj4yMDExPC9ZZWFy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EN.CITE.DATA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proofErr w:type="spellStart"/>
            <w:r w:rsidR="00757DAA" w:rsidRPr="000D7125">
              <w:rPr>
                <w:rFonts w:ascii="AdvOT1ef757c0" w:hAnsi="AdvOT1ef757c0"/>
                <w:color w:val="6D6F71"/>
                <w:sz w:val="20"/>
                <w:szCs w:val="20"/>
              </w:rPr>
              <w:t>Truchetet</w:t>
            </w:r>
            <w:proofErr w:type="spellEnd"/>
            <w:r w:rsidR="00757DAA" w:rsidRPr="000D7125">
              <w:rPr>
                <w:rFonts w:ascii="AdvOT1ef757c0" w:hAnsi="AdvOT1ef757c0"/>
                <w:color w:val="6D6F71"/>
                <w:sz w:val="20"/>
                <w:szCs w:val="20"/>
              </w:rPr>
              <w:t xml:space="preserve"> et al., 2011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1ABF29AE" w14:textId="77777777" w:rsidTr="0095122F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14:paraId="74E4CA6A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Tfh</w:t>
            </w:r>
            <w:proofErr w:type="spellEnd"/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 1 cells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362877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BB1CB2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human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48ACBC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0177A7F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increased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FC31793" w14:textId="77777777" w:rsidR="0051262E" w:rsidRPr="000D7125" w:rsidRDefault="0051262E" w:rsidP="00B5711B">
            <w:pPr>
              <w:rPr>
                <w:rStyle w:val="apple-converted-space"/>
                <w:rFonts w:ascii="AdvOT1ef757c0" w:hAnsi="AdvOT1ef757c0" w:cs="Times New Roman"/>
                <w:color w:val="333333"/>
                <w:sz w:val="20"/>
                <w:szCs w:val="20"/>
                <w:shd w:val="clear" w:color="auto" w:fill="F7F8FA"/>
              </w:rPr>
            </w:pPr>
            <w:r w:rsidRPr="000D7125">
              <w:rPr>
                <w:rStyle w:val="apple-converted-space"/>
                <w:rFonts w:ascii="AdvOT1ef757c0" w:hAnsi="AdvOT1ef757c0" w:cs="Times New Roman"/>
                <w:color w:val="333333"/>
                <w:sz w:val="20"/>
                <w:szCs w:val="20"/>
                <w:shd w:val="clear" w:color="auto" w:fill="F7F8FA"/>
              </w:rPr>
              <w:t>participated in aberrant B cell differentiation by IL-6 and IL-21 pathways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6C6082" w14:textId="5FCA393E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PEVuZE5vdGU+PENpdGU+PEF1dGhvcj5MeTwvQXV0aG9yPjxZZWFyPjIwMjE8L1llYXI+PFJlY051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PEVuZE5vdGU+PENpdGU+PEF1dGhvcj5MeTwvQXV0aG9yPjxZZWFyPjIwMjE8L1llYXI+PFJlY051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EN.CITE.DATA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r w:rsidR="00DC66A8" w:rsidRPr="000D7125">
              <w:rPr>
                <w:rFonts w:ascii="AdvOT1ef757c0" w:hAnsi="AdvOT1ef757c0"/>
                <w:color w:val="6D6F71"/>
                <w:sz w:val="20"/>
                <w:szCs w:val="20"/>
              </w:rPr>
              <w:t>Ly et al., 2021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1FD4EAB8" w14:textId="77777777" w:rsidTr="0095122F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14:paraId="32AEB282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CD4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>+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>CXCR5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 xml:space="preserve">+ </w:t>
            </w: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Tfh</w:t>
            </w:r>
            <w:proofErr w:type="spellEnd"/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 cells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302E4D7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skin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11EE1C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human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E8987D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12ED7F6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increased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D1FEF6E" w14:textId="77777777" w:rsidR="0051262E" w:rsidRPr="000D7125" w:rsidRDefault="0051262E" w:rsidP="00B5711B">
            <w:pPr>
              <w:rPr>
                <w:rStyle w:val="apple-converted-space"/>
                <w:rFonts w:ascii="AdvOT1ef757c0" w:hAnsi="AdvOT1ef757c0" w:cs="Times New Roman"/>
                <w:color w:val="333333"/>
                <w:sz w:val="20"/>
                <w:szCs w:val="20"/>
                <w:shd w:val="clear" w:color="auto" w:fill="F7F8FA"/>
              </w:rPr>
            </w:pPr>
            <w:r w:rsidRPr="000D7125">
              <w:rPr>
                <w:rStyle w:val="apple-converted-space"/>
                <w:rFonts w:ascii="AdvOT1ef757c0" w:hAnsi="AdvOT1ef757c0" w:cs="Times New Roman"/>
                <w:color w:val="333333"/>
                <w:sz w:val="20"/>
                <w:szCs w:val="20"/>
                <w:shd w:val="clear" w:color="auto" w:fill="F7F8FA"/>
              </w:rPr>
              <w:t>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311A90" w14:textId="7A0347C1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PEVuZE5vdGU+PENpdGU+PEF1dGhvcj5MeTwvQXV0aG9yPjxZZWFyPjIwMjE8L1llYXI+PFJlY051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PEVuZE5vdGU+PENpdGU+PEF1dGhvcj5MeTwvQXV0aG9yPjxZZWFyPjIwMjE8L1llYXI+PFJlY051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EN.CITE.DATA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r w:rsidR="00E17803" w:rsidRPr="000D7125">
              <w:rPr>
                <w:rFonts w:ascii="AdvOT1ef757c0" w:hAnsi="AdvOT1ef757c0"/>
                <w:color w:val="6D6F71"/>
                <w:sz w:val="20"/>
                <w:szCs w:val="20"/>
              </w:rPr>
              <w:t>Ly et al., 2021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21C63673" w14:textId="77777777" w:rsidTr="0095122F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14:paraId="463D579B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lastRenderedPageBreak/>
              <w:t>ICOS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 xml:space="preserve">+ </w:t>
            </w: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Tfh</w:t>
            </w:r>
            <w:proofErr w:type="spellEnd"/>
            <w:r w:rsidRPr="000D7125">
              <w:rPr>
                <w:rFonts w:ascii="AdvOT1ef757c0" w:hAnsi="AdvOT1ef757c0" w:cs="Times New Roman"/>
                <w:sz w:val="20"/>
                <w:szCs w:val="20"/>
              </w:rPr>
              <w:t>-like cells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A56A914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skin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A140F4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mouse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459E91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GVHD-</w:t>
            </w: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BE0F6EB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increased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06D71D6" w14:textId="77777777" w:rsidR="0051262E" w:rsidRPr="000D7125" w:rsidRDefault="0051262E" w:rsidP="00B5711B">
            <w:pPr>
              <w:rPr>
                <w:rStyle w:val="apple-converted-space"/>
                <w:rFonts w:ascii="AdvOT1ef757c0" w:hAnsi="AdvOT1ef757c0" w:cs="Times New Roman"/>
                <w:color w:val="333333"/>
                <w:sz w:val="20"/>
                <w:szCs w:val="20"/>
                <w:shd w:val="clear" w:color="auto" w:fill="F7F8FA"/>
              </w:rPr>
            </w:pPr>
            <w:r w:rsidRPr="000D7125">
              <w:rPr>
                <w:rStyle w:val="apple-converted-space"/>
                <w:rFonts w:ascii="AdvOT1ef757c0" w:hAnsi="AdvOT1ef757c0" w:cs="Times New Roman"/>
                <w:color w:val="333333"/>
                <w:sz w:val="20"/>
                <w:szCs w:val="20"/>
                <w:shd w:val="clear" w:color="auto" w:fill="F7F8FA"/>
              </w:rPr>
              <w:t>promoted dermal fibrosis via an IL-21 and MMP12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1B4D7C3" w14:textId="685327FF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PEVuZE5vdGU+PENpdGU+PEF1dGhvcj5UYXlsb3I8L0F1dGhvcj48WWVhcj4yMDE4PC9ZZWFyPjxS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PEVuZE5vdGU+PENpdGU+PEF1dGhvcj5UYXlsb3I8L0F1dGhvcj48WWVhcj4yMDE4PC9ZZWFyPjxS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EN.CITE.DATA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r w:rsidR="00DC66A8" w:rsidRPr="000D7125">
              <w:rPr>
                <w:rFonts w:ascii="AdvOT1ef757c0" w:hAnsi="AdvOT1ef757c0"/>
                <w:color w:val="6D6F71"/>
                <w:sz w:val="20"/>
                <w:szCs w:val="20"/>
              </w:rPr>
              <w:t>Taylor et al., 2018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783114F0" w14:textId="77777777" w:rsidTr="0095122F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14:paraId="4C238EC0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Tregs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B2845B4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06B7B9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C309ED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C609B24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bookmarkStart w:id="2" w:name="_Hlk85918131"/>
            <w:r w:rsidRPr="000D7125">
              <w:rPr>
                <w:rFonts w:ascii="AdvOT1ef757c0" w:hAnsi="AdvOT1ef757c0" w:cs="Times New Roman"/>
                <w:sz w:val="20"/>
                <w:szCs w:val="20"/>
              </w:rPr>
              <w:t>decreased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12CB050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A74A6D5" w14:textId="0F358FF1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PEVuZE5vdGU+PENpdGU+PEF1dGhvcj5NYXRoaWFuPC9BdXRob3I+PFllYXI+MjAxMjwvWWVhcj48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==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PEVuZE5vdGU+PENpdGU+PEF1dGhvcj5NYXRoaWFuPC9BdXRob3I+PFllYXI+MjAxMjwvWWVhcj48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==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EN.CITE.DATA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proofErr w:type="spellStart"/>
            <w:r w:rsidR="00DC66A8" w:rsidRPr="000D7125">
              <w:rPr>
                <w:rFonts w:ascii="AdvOT1ef757c0" w:hAnsi="AdvOT1ef757c0"/>
                <w:color w:val="6D6F71"/>
                <w:sz w:val="20"/>
                <w:szCs w:val="20"/>
              </w:rPr>
              <w:t>Mathian</w:t>
            </w:r>
            <w:proofErr w:type="spellEnd"/>
            <w:r w:rsidR="00DC66A8" w:rsidRPr="000D7125">
              <w:rPr>
                <w:rFonts w:ascii="AdvOT1ef757c0" w:hAnsi="AdvOT1ef757c0"/>
                <w:color w:val="6D6F71"/>
                <w:sz w:val="20"/>
                <w:szCs w:val="20"/>
              </w:rPr>
              <w:t xml:space="preserve"> et al., 2012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0F076019" w14:textId="77777777" w:rsidTr="0095122F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14:paraId="0DFD3A0B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Tregs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6A87F67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2C703A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DA4ACB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bookmarkEnd w:id="2"/>
        <w:tc>
          <w:tcPr>
            <w:tcW w:w="1418" w:type="dxa"/>
            <w:tcBorders>
              <w:top w:val="nil"/>
              <w:bottom w:val="nil"/>
            </w:tcBorders>
          </w:tcPr>
          <w:p w14:paraId="797432E5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increased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9D183A2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expressed CD62L and CD69 at low levels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B3D536" w14:textId="184C80A4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PEVuZE5vdGU+PENpdGU+PEF1dGhvcj5SYWRzdGFrZTwvQXV0aG9yPjxZZWFyPjIwMDk8L1llYXI+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PEVuZE5vdGU+PENpdGU+PEF1dGhvcj5SYWRzdGFrZTwvQXV0aG9yPjxZZWFyPjIwMDk8L1llYXI+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EN.CITE.DATA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proofErr w:type="spellStart"/>
            <w:r w:rsidR="008D1A09" w:rsidRPr="000D7125">
              <w:rPr>
                <w:rFonts w:ascii="AdvOT1ef757c0" w:hAnsi="AdvOT1ef757c0"/>
                <w:color w:val="6D6F71"/>
                <w:sz w:val="20"/>
                <w:szCs w:val="20"/>
              </w:rPr>
              <w:t>Radstake</w:t>
            </w:r>
            <w:proofErr w:type="spellEnd"/>
            <w:r w:rsidR="008D1A09" w:rsidRPr="000D7125">
              <w:rPr>
                <w:rFonts w:ascii="AdvOT1ef757c0" w:hAnsi="AdvOT1ef757c0"/>
                <w:color w:val="6D6F71"/>
                <w:sz w:val="20"/>
                <w:szCs w:val="20"/>
              </w:rPr>
              <w:t xml:space="preserve"> et al., 2009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02006437" w14:textId="77777777" w:rsidTr="0095122F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14:paraId="28FE4CB7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Th2-like Treg cells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ED1D3B5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skin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B3AEAF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412095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78B9FA9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increased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27904B0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produced plenty of cytokine IL-4 and IL-13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B5BC2A" w14:textId="10F7BFC6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PEVuZE5vdGU+PENpdGU+PEF1dGhvcj5NYWNEb25hbGQ8L0F1dGhvcj48WWVhcj4yMDE1PC9ZZWFy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PEVuZE5vdGU+PENpdGU+PEF1dGhvcj5NYWNEb25hbGQ8L0F1dGhvcj48WWVhcj4yMDE1PC9ZZWFy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EN.CITE.DATA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r w:rsidR="008D1A09" w:rsidRPr="000D7125">
              <w:rPr>
                <w:rFonts w:ascii="AdvOT1ef757c0" w:hAnsi="AdvOT1ef757c0"/>
                <w:color w:val="6D6F71"/>
                <w:sz w:val="20"/>
                <w:szCs w:val="20"/>
              </w:rPr>
              <w:t>MacDonald</w:t>
            </w:r>
            <w:r w:rsidR="00AA0041" w:rsidRPr="000D7125">
              <w:rPr>
                <w:rFonts w:ascii="AdvOT1ef757c0" w:hAnsi="AdvOT1ef757c0"/>
                <w:color w:val="6D6F71"/>
                <w:sz w:val="20"/>
                <w:szCs w:val="20"/>
              </w:rPr>
              <w:t xml:space="preserve"> </w:t>
            </w:r>
            <w:r w:rsidR="008D1A09" w:rsidRPr="000D7125">
              <w:rPr>
                <w:rFonts w:ascii="AdvOT1ef757c0" w:hAnsi="AdvOT1ef757c0"/>
                <w:color w:val="6D6F71"/>
                <w:sz w:val="20"/>
                <w:szCs w:val="20"/>
              </w:rPr>
              <w:t>et al., 2015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512C0272" w14:textId="77777777" w:rsidTr="0095122F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14:paraId="641133FF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CD8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 xml:space="preserve">+ 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>T cells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04A951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E02D37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3377F2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dcSSc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C8D24AD" w14:textId="5D5B4E7B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decreased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DC4EFAB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2B3F65" w14:textId="10415DD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PEVuZE5vdGU+PENpdGU+PEF1dGhvcj5Gb3g8L0F1dGhvcj48WWVhcj4yMDIxPC9ZZWFyPjxSZWNO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PEVuZE5vdGU+PENpdGU+PEF1dGhvcj5Gb3g8L0F1dGhvcj48WWVhcj4yMDIxPC9ZZWFyPjxSZWNO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EN.CITE.DATA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r w:rsidR="008D1A09" w:rsidRPr="000D7125">
              <w:rPr>
                <w:rFonts w:ascii="AdvOT1ef757c0" w:hAnsi="AdvOT1ef757c0"/>
                <w:color w:val="6D6F71"/>
                <w:sz w:val="20"/>
                <w:szCs w:val="20"/>
              </w:rPr>
              <w:t>Fox et al., 2021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51AF2AAB" w14:textId="77777777" w:rsidTr="0095122F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14:paraId="2066B9E4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color w:val="000000"/>
                <w:sz w:val="20"/>
                <w:szCs w:val="20"/>
              </w:rPr>
              <w:t>CD8</w:t>
            </w:r>
            <w:r w:rsidRPr="000D7125">
              <w:rPr>
                <w:rFonts w:ascii="AdvOT1ef757c0" w:hAnsi="AdvOT1ef757c0" w:cs="Times New Roman"/>
                <w:color w:val="000000"/>
                <w:sz w:val="20"/>
                <w:szCs w:val="20"/>
                <w:vertAlign w:val="superscript"/>
              </w:rPr>
              <w:t>+</w:t>
            </w:r>
            <w:r w:rsidRPr="000D7125">
              <w:rPr>
                <w:rFonts w:ascii="AdvOT1ef757c0" w:hAnsi="AdvOT1ef757c0" w:cs="Times New Roman"/>
                <w:color w:val="000000"/>
                <w:sz w:val="20"/>
                <w:szCs w:val="20"/>
              </w:rPr>
              <w:t>CD28</w:t>
            </w:r>
            <w:r w:rsidRPr="000D7125">
              <w:rPr>
                <w:rFonts w:ascii="AdvOT1ef757c0" w:hAnsi="AdvOT1ef757c0" w:cs="Times New Roman"/>
                <w:color w:val="000000"/>
                <w:sz w:val="20"/>
                <w:szCs w:val="20"/>
                <w:vertAlign w:val="superscript"/>
              </w:rPr>
              <w:t>-</w:t>
            </w:r>
            <w:r w:rsidRPr="000D7125">
              <w:rPr>
                <w:rFonts w:ascii="AdvOT1ef757c0" w:hAnsi="AdvOT1ef757c0" w:cs="Times New Roman"/>
                <w:color w:val="000000"/>
                <w:sz w:val="20"/>
                <w:szCs w:val="20"/>
              </w:rPr>
              <w:t xml:space="preserve"> T cells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F61794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PB/skin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EF341A3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529DEE3" w14:textId="77777777" w:rsidR="0051262E" w:rsidRPr="000D7125" w:rsidRDefault="0051262E" w:rsidP="00B5711B">
            <w:pPr>
              <w:rPr>
                <w:rFonts w:ascii="AdvOT1ef757c0" w:hAnsi="AdvOT1ef757c0" w:cs="Times New Roman"/>
                <w:color w:val="000000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25867AF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increased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48E676A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produced IL-13 and exhibited a cytolytic activity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62201E3" w14:textId="1BB6C9F8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PEVuZE5vdGU+PENpdGU+PEF1dGhvcj5MaTwvQXV0aG9yPjxZZWFyPjIwMTc8L1llYXI+PFJlY051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PEVuZE5vdGU+PENpdGU+PEF1dGhvcj5MaTwvQXV0aG9yPjxZZWFyPjIwMTc8L1llYXI+PFJlY051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EN.CITE.DATA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r w:rsidR="006C4530" w:rsidRPr="000D7125">
              <w:rPr>
                <w:rFonts w:ascii="AdvOT1ef757c0" w:hAnsi="AdvOT1ef757c0"/>
                <w:color w:val="6D6F71"/>
                <w:sz w:val="20"/>
                <w:szCs w:val="20"/>
              </w:rPr>
              <w:t>Li et al., 2017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50D0B9ED" w14:textId="77777777" w:rsidTr="0095122F">
        <w:trPr>
          <w:trHeight w:val="332"/>
        </w:trPr>
        <w:tc>
          <w:tcPr>
            <w:tcW w:w="1418" w:type="dxa"/>
            <w:tcBorders>
              <w:top w:val="nil"/>
              <w:bottom w:val="nil"/>
            </w:tcBorders>
          </w:tcPr>
          <w:p w14:paraId="4804CDB8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CD8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 xml:space="preserve">+ 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>T cells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B54DF63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skin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0AC71D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85579C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07EDEBC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increased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E337B6F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induced normal fibroblasts to produce profibrotic phenotype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132073" w14:textId="75722D62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PEVuZE5vdGU+PENpdGU+PEF1dGhvcj5GdXNjaGlvdHRpPC9BdXRob3I+PFllYXI+MjAxMzwvWWVh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PEVuZE5vdGU+PENpdGU+PEF1dGhvcj5GdXNjaGlvdHRpPC9BdXRob3I+PFllYXI+MjAxMzwvWWVh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EN.CITE.DATA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proofErr w:type="spellStart"/>
            <w:r w:rsidR="006C4530" w:rsidRPr="000D7125">
              <w:rPr>
                <w:rFonts w:ascii="AdvOT1ef757c0" w:hAnsi="AdvOT1ef757c0"/>
                <w:color w:val="6D6F71"/>
                <w:sz w:val="20"/>
                <w:szCs w:val="20"/>
              </w:rPr>
              <w:t>Fuschiotti</w:t>
            </w:r>
            <w:proofErr w:type="spellEnd"/>
            <w:r w:rsidR="006C4530" w:rsidRPr="000D7125">
              <w:rPr>
                <w:rFonts w:ascii="AdvOT1ef757c0" w:hAnsi="AdvOT1ef757c0"/>
                <w:color w:val="6D6F71"/>
                <w:sz w:val="20"/>
                <w:szCs w:val="20"/>
              </w:rPr>
              <w:t xml:space="preserve"> et al., 2013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47440389" w14:textId="77777777" w:rsidTr="0095122F">
        <w:trPr>
          <w:trHeight w:val="332"/>
        </w:trPr>
        <w:tc>
          <w:tcPr>
            <w:tcW w:w="1418" w:type="dxa"/>
            <w:tcBorders>
              <w:top w:val="nil"/>
              <w:bottom w:val="nil"/>
            </w:tcBorders>
          </w:tcPr>
          <w:p w14:paraId="727988AB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CD4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>+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>CD319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>+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 cells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B7D0494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25705E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548E62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early </w:t>
            </w: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dcSSc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7E6FCF9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increased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383BF37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04B63E4" w14:textId="7D814549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PEVuZE5vdGU+PENpdGU+PEF1dGhvcj5Gb3g8L0F1dGhvcj48WWVhcj4yMDIxPC9ZZWFyPjxSZWNO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PEVuZE5vdGU+PENpdGU+PEF1dGhvcj5Gb3g8L0F1dGhvcj48WWVhcj4yMDIxPC9ZZWFyPjxSZWNO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EN.CITE.DATA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r w:rsidR="003B7B24" w:rsidRPr="000D7125">
              <w:rPr>
                <w:rFonts w:ascii="AdvOT1ef757c0" w:hAnsi="AdvOT1ef757c0"/>
                <w:color w:val="6D6F71"/>
                <w:sz w:val="20"/>
                <w:szCs w:val="20"/>
              </w:rPr>
              <w:t>Fox et al., 2021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4DB7537B" w14:textId="77777777" w:rsidTr="0095122F">
        <w:trPr>
          <w:trHeight w:val="332"/>
        </w:trPr>
        <w:tc>
          <w:tcPr>
            <w:tcW w:w="1418" w:type="dxa"/>
            <w:tcBorders>
              <w:top w:val="nil"/>
              <w:bottom w:val="nil"/>
            </w:tcBorders>
          </w:tcPr>
          <w:p w14:paraId="17487337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CD4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>+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 CTL cells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78D3A8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skin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5CA33C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3EEE80D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F48F77D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increased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D4B5C29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induced apoptosis of endothelial cells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1B8483" w14:textId="5F5A534A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PEVuZE5vdGU+PENpdGU+PEF1dGhvcj5NYWVoYXJhPC9BdXRob3I+PFllYXI+MjAyMDwvWWVhcj48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PEVuZE5vdGU+PENpdGU+PEF1dGhvcj5NYWVoYXJhPC9BdXRob3I+PFllYXI+MjAyMDwvWWVhcj48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EN.CITE.DATA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r w:rsidR="003B7B24" w:rsidRPr="000D7125">
              <w:rPr>
                <w:rFonts w:ascii="AdvOT1ef757c0" w:hAnsi="AdvOT1ef757c0"/>
                <w:color w:val="6D6F71"/>
                <w:sz w:val="20"/>
                <w:szCs w:val="20"/>
              </w:rPr>
              <w:t>Maehara</w:t>
            </w:r>
            <w:r w:rsidR="00AA0041" w:rsidRPr="000D7125">
              <w:rPr>
                <w:rFonts w:ascii="AdvOT1ef757c0" w:hAnsi="AdvOT1ef757c0"/>
                <w:color w:val="6D6F71"/>
                <w:sz w:val="20"/>
                <w:szCs w:val="20"/>
              </w:rPr>
              <w:t xml:space="preserve"> </w:t>
            </w:r>
            <w:r w:rsidR="003B7B24" w:rsidRPr="000D7125">
              <w:rPr>
                <w:rFonts w:ascii="AdvOT1ef757c0" w:hAnsi="AdvOT1ef757c0"/>
                <w:color w:val="6D6F71"/>
                <w:sz w:val="20"/>
                <w:szCs w:val="20"/>
              </w:rPr>
              <w:t>et al., 2020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244FD604" w14:textId="77777777" w:rsidTr="0095122F">
        <w:trPr>
          <w:trHeight w:val="332"/>
        </w:trPr>
        <w:tc>
          <w:tcPr>
            <w:tcW w:w="1418" w:type="dxa"/>
            <w:tcBorders>
              <w:top w:val="nil"/>
              <w:bottom w:val="nil"/>
            </w:tcBorders>
          </w:tcPr>
          <w:p w14:paraId="0D0A70E0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γδT</w:t>
            </w:r>
            <w:proofErr w:type="spellEnd"/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 cells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98F706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B497D1E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D51BCDE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scleroderma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3C769BD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decreased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4305061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related to anti-Scl-70 antibodies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884F1C" w14:textId="262E6714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&lt;EndNote&gt;&lt;Cite&gt;&lt;Author&gt;Holcombe&lt;/Author&gt;&lt;Year&gt;1995&lt;/Year&gt;&lt;RecNum&gt;284&lt;/RecNum&gt;&lt;DisplayText&gt;[112]&lt;/DisplayText&gt;&lt;record&gt;&lt;rec-number&gt;284&lt;/rec-number&gt;&lt;foreign-keys&gt;&lt;key app="EN" db-id="0atwtvw0kar9xpew5w1pf2vm0et9zr0z25p2" timestamp="1637310450"&gt;284&lt;/key&gt;&lt;/foreign-keys&gt;&lt;ref-type name="Journal Article"&gt;17&lt;/ref-type&gt;&lt;contributors&gt;&lt;authors&gt;&lt;author&gt;Holcombe, R. F.&lt;/author&gt;&lt;author&gt;Baethge, B. A.&lt;/author&gt;&lt;author&gt;Wolf, R. E.&lt;/author&gt;&lt;author&gt;Betzing, K. W.&lt;/author&gt;&lt;author&gt;Stewart, R. M.&lt;/author&gt;&lt;/authors&gt;&lt;/contributors&gt;&lt;auth-address&gt;Department of Medicine, LSU Medical Center, Shreveport 71130.&lt;/auth-address&gt;&lt;titles&gt;&lt;title&gt;Natural killer cells and gamma delta T cells in scleroderma: relationship to disease duration and anti-Scl-70 antibodies&lt;/title&gt;&lt;secondary-title&gt;Ann Rheum Dis&lt;/secondary-title&gt;&lt;/titles&gt;&lt;periodical&gt;&lt;full-title&gt;Ann Rheum Dis&lt;/full-title&gt;&lt;/periodical&gt;&lt;pages&gt;69-72&lt;/pages&gt;&lt;volume&gt;54&lt;/volume&gt;&lt;number&gt;1&lt;/number&gt;&lt;edition&gt;1995/01/01&lt;/edition&gt;&lt;keywords&gt;&lt;keyword&gt;Adult&lt;/keyword&gt;&lt;keyword&gt;Antibodies, Antinuclear/blood&lt;/keyword&gt;&lt;keyword&gt;Antigens, CD/blood&lt;/keyword&gt;&lt;keyword&gt;Antigens, Differentiation, T-Lymphocyte/blood&lt;/keyword&gt;&lt;keyword&gt;CD56 Antigen&lt;/keyword&gt;&lt;keyword&gt;Female&lt;/keyword&gt;&lt;keyword&gt;Flow Cytometry&lt;/keyword&gt;&lt;keyword&gt;Humans&lt;/keyword&gt;&lt;keyword&gt;Killer Cells, Natural/*immunology&lt;/keyword&gt;&lt;keyword&gt;Lymphocyte Count&lt;/keyword&gt;&lt;keyword&gt;Male&lt;/keyword&gt;&lt;keyword&gt;Middle Aged&lt;/keyword&gt;&lt;keyword&gt;Nuclear Proteins/*immunology&lt;/keyword&gt;&lt;keyword&gt;Receptors, Antigen, T-Cell, gamma-delta/*analysis&lt;/keyword&gt;&lt;keyword&gt;Scleroderma, Systemic/blood/*immunology&lt;/keyword&gt;&lt;keyword&gt;T-Lymphocyte Subsets/*immunology&lt;/keyword&gt;&lt;keyword&gt;Time Factors&lt;/keyword&gt;&lt;/keywords&gt;&lt;dates&gt;&lt;year&gt;1995&lt;/year&gt;&lt;pub-dates&gt;&lt;date&gt;Jan&lt;/date&gt;&lt;/pub-dates&gt;&lt;/dates&gt;&lt;isbn&gt;0003-4967 (Print)&amp;#xD;0003-4967 (Linking)&lt;/isbn&gt;&lt;accession-num&gt;7533490&lt;/accession-num&gt;&lt;urls&gt;&lt;related-urls&gt;&lt;url&gt;https://www.ncbi.nlm.nih.gov/pubmed/7533490&lt;/url&gt;&lt;/related-urls&gt;&lt;/urls&gt;&lt;custom2&gt;PMC1005516&lt;/custom2&gt;&lt;electronic-resource-num&gt;10.1136/ard.54.1.69&lt;/electronic-resource-num&gt;&lt;/record&gt;&lt;/Cite&gt;&lt;/EndNote&gt;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r w:rsidR="002776ED" w:rsidRPr="000D7125">
              <w:rPr>
                <w:rFonts w:ascii="AdvOT1ef757c0" w:hAnsi="AdvOT1ef757c0"/>
                <w:color w:val="6D6F71"/>
                <w:sz w:val="20"/>
                <w:szCs w:val="20"/>
              </w:rPr>
              <w:t>Holcombe et al., 1995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78184B01" w14:textId="77777777" w:rsidTr="0095122F">
        <w:trPr>
          <w:trHeight w:val="332"/>
        </w:trPr>
        <w:tc>
          <w:tcPr>
            <w:tcW w:w="1418" w:type="dxa"/>
            <w:tcBorders>
              <w:top w:val="nil"/>
              <w:bottom w:val="nil"/>
            </w:tcBorders>
          </w:tcPr>
          <w:p w14:paraId="25D22010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γδT</w:t>
            </w:r>
            <w:proofErr w:type="spellEnd"/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 cells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24B9AB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0F37CE8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0BBB6D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dcSSc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223B0E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increased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D408F08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showed activated phenotype and upregulated COL1A2 mRNA expression in co-cultured fibroblasts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BC04FD" w14:textId="53BCFCB3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PEVuZE5vdGU+PENpdGU+PEF1dGhvcj5VZWRhLUhheWFrYXdhPC9BdXRob3I+PFllYXI+MjAxMzwv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PEVuZE5vdGU+PENpdGU+PEF1dGhvcj5VZWRhLUhheWFrYXdhPC9BdXRob3I+PFllYXI+MjAxMzwv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EN.CITE.DATA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r w:rsidR="002776ED" w:rsidRPr="000D7125">
              <w:rPr>
                <w:rFonts w:ascii="AdvOT1ef757c0" w:hAnsi="AdvOT1ef757c0"/>
                <w:color w:val="6D6F71"/>
                <w:sz w:val="20"/>
                <w:szCs w:val="20"/>
              </w:rPr>
              <w:t>Ueda-Hayakawa et al., 2013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7667465E" w14:textId="77777777" w:rsidTr="0095122F">
        <w:trPr>
          <w:trHeight w:val="332"/>
        </w:trPr>
        <w:tc>
          <w:tcPr>
            <w:tcW w:w="1418" w:type="dxa"/>
            <w:tcBorders>
              <w:top w:val="nil"/>
              <w:bottom w:val="nil"/>
            </w:tcBorders>
          </w:tcPr>
          <w:p w14:paraId="5702512F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Vdelta1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>+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 T cells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F1609A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PB/skin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D13B655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46B22B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B2E0CEA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bookmarkStart w:id="3" w:name="_Hlk86273311"/>
            <w:r w:rsidRPr="000D7125">
              <w:rPr>
                <w:rFonts w:ascii="AdvOT1ef757c0" w:hAnsi="AdvOT1ef757c0" w:cs="Times New Roman"/>
                <w:sz w:val="20"/>
                <w:szCs w:val="20"/>
              </w:rPr>
              <w:t>increased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0B23910" w14:textId="77777777" w:rsidR="0051262E" w:rsidRPr="000D7125" w:rsidRDefault="0051262E" w:rsidP="00B5711B">
            <w:pPr>
              <w:tabs>
                <w:tab w:val="left" w:pos="709"/>
              </w:tabs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expressed activation markers and adhesion molecules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43DC4C" w14:textId="446EF72F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&lt;EndNote&gt;&lt;Cite&gt;&lt;Author&gt;Giacomelli&lt;/Author&gt;&lt;Year&gt;1998&lt;/Year&gt;&lt;RecNum&gt;286&lt;/RecNum&gt;&lt;DisplayText&gt;[115]&lt;/DisplayText&gt;&lt;record&gt;&lt;rec-number&gt;286&lt;/rec-number&gt;&lt;foreign-keys&gt;&lt;key app="EN" db-id="0atwtvw0kar9xpew5w1pf2vm0et9zr0z25p2" timestamp="1637310503"&gt;286&lt;/key&gt;&lt;/foreign-keys&gt;&lt;ref-type name="Journal Article"&gt;17&lt;/ref-type&gt;&lt;contributors&gt;&lt;authors&gt;&lt;author&gt;Giacomelli, R.&lt;/author&gt;&lt;author&gt;Matucci-Cerinic, M.&lt;/author&gt;&lt;author&gt;Cipriani, P.&lt;/author&gt;&lt;author&gt;Ghersetich, I.&lt;/author&gt;&lt;author&gt;Lattanzio, R.&lt;/author&gt;&lt;author&gt;Pavan, A.&lt;/author&gt;&lt;author&gt;Pignone, A.&lt;/author&gt;&lt;author&gt;Cagnoni, M. L.&lt;/author&gt;&lt;author&gt;Lotti, T.&lt;/author&gt;&lt;author&gt;Tonietti, G.&lt;/author&gt;&lt;/authors&gt;&lt;/contributors&gt;&lt;auth-address&gt;University of L&amp;apos;Aquila, Italy.&lt;/auth-address&gt;&lt;titles&gt;&lt;title&gt;Circulating Vdelta1+ T cells are activated and accumulate in the skin of systemic sclerosis patients&lt;/title&gt;&lt;secondary-title&gt;Arthritis Rheum&lt;/secondary-title&gt;&lt;/titles&gt;&lt;periodical&gt;&lt;full-title&gt;Arthritis Rheum&lt;/full-title&gt;&lt;/periodical&gt;&lt;pages&gt;327-34&lt;/pages&gt;&lt;volume&gt;41&lt;/volume&gt;&lt;number&gt;2&lt;/number&gt;&lt;edition&gt;1998/03/04&lt;/edition&gt;&lt;keywords&gt;&lt;keyword&gt;Adult&lt;/keyword&gt;&lt;keyword&gt;Aged&lt;/keyword&gt;&lt;keyword&gt;Blood Cells/*metabolism&lt;/keyword&gt;&lt;keyword&gt;Humans&lt;/keyword&gt;&lt;keyword&gt;Lymphocyte Activation/physiology&lt;/keyword&gt;&lt;keyword&gt;Male&lt;/keyword&gt;&lt;keyword&gt;Middle Aged&lt;/keyword&gt;&lt;keyword&gt;Receptors, Antigen, T-Cell, gamma-delta/*metabolism&lt;/keyword&gt;&lt;keyword&gt;Scleroderma, Systemic/*blood/*metabolism/pathology&lt;/keyword&gt;&lt;keyword&gt;Skin/*pathology&lt;/keyword&gt;&lt;keyword&gt;T-Lymphocytes/metabolism/pathology/*physiology&lt;/keyword&gt;&lt;/keywords&gt;&lt;dates&gt;&lt;year&gt;1998&lt;/year&gt;&lt;pub-dates&gt;&lt;date&gt;Feb&lt;/date&gt;&lt;/pub-dates&gt;&lt;/dates&gt;&lt;isbn&gt;0004-3591 (Print)&amp;#xD;0004-3591 (Linking)&lt;/isbn&gt;&lt;accession-num&gt;9485091&lt;/accession-num&gt;&lt;urls&gt;&lt;related-urls&gt;&lt;url&gt;https://www.ncbi.nlm.nih.gov/pubmed/9485091&lt;/url&gt;&lt;/related-urls&gt;&lt;/urls&gt;&lt;electronic-resource-num&gt;10.1002/1529-0131(199802)41:2&amp;lt;327::AID-ART17&amp;gt;3.0.CO;2-S&lt;/electronic-resource-num&gt;&lt;/record&gt;&lt;/Cite&gt;&lt;/EndNote&gt;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proofErr w:type="spellStart"/>
            <w:r w:rsidR="002776ED" w:rsidRPr="000D7125">
              <w:rPr>
                <w:rFonts w:ascii="AdvOT1ef757c0" w:hAnsi="AdvOT1ef757c0"/>
                <w:color w:val="6D6F71"/>
                <w:sz w:val="20"/>
                <w:szCs w:val="20"/>
              </w:rPr>
              <w:t>Giacomelli</w:t>
            </w:r>
            <w:proofErr w:type="spellEnd"/>
            <w:r w:rsidR="002776ED" w:rsidRPr="000D7125">
              <w:rPr>
                <w:rFonts w:ascii="AdvOT1ef757c0" w:hAnsi="AdvOT1ef757c0"/>
                <w:color w:val="6D6F71"/>
                <w:sz w:val="20"/>
                <w:szCs w:val="20"/>
              </w:rPr>
              <w:t xml:space="preserve"> et al., 1998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7EC37595" w14:textId="77777777" w:rsidTr="0095122F">
        <w:trPr>
          <w:trHeight w:val="332"/>
        </w:trPr>
        <w:tc>
          <w:tcPr>
            <w:tcW w:w="1418" w:type="dxa"/>
            <w:tcBorders>
              <w:top w:val="nil"/>
              <w:bottom w:val="nil"/>
            </w:tcBorders>
          </w:tcPr>
          <w:p w14:paraId="7303809A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γδT</w:t>
            </w:r>
            <w:proofErr w:type="spellEnd"/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 cells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86988E8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lung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3B61AF4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mouse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C34C0FB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Bleomycin-induced pulmonary fibrosis </w:t>
            </w:r>
          </w:p>
        </w:tc>
        <w:bookmarkEnd w:id="3"/>
        <w:tc>
          <w:tcPr>
            <w:tcW w:w="1418" w:type="dxa"/>
            <w:tcBorders>
              <w:top w:val="nil"/>
              <w:bottom w:val="nil"/>
            </w:tcBorders>
          </w:tcPr>
          <w:p w14:paraId="3EDC3BD2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increased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1EFAAA7" w14:textId="77777777" w:rsidR="0051262E" w:rsidRPr="000D7125" w:rsidRDefault="0051262E" w:rsidP="00B5711B">
            <w:pPr>
              <w:tabs>
                <w:tab w:val="left" w:pos="709"/>
              </w:tabs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attenuated lung fibrosis by producing CXCL10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728776" w14:textId="25115DB8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PEVuZE5vdGU+PENpdGU+PEF1dGhvcj5Qb2NpYXNrPC9BdXRob3I+PFllYXI+MjAxMTwvWWVhcj48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==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PEVuZE5vdGU+PENpdGU+PEF1dGhvcj5Qb2NpYXNrPC9BdXRob3I+PFllYXI+MjAxMTwvWWVhcj48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==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EN.CITE.DATA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proofErr w:type="spellStart"/>
            <w:r w:rsidR="002776ED" w:rsidRPr="000D7125">
              <w:rPr>
                <w:rFonts w:ascii="AdvOT1ef757c0" w:hAnsi="AdvOT1ef757c0"/>
                <w:color w:val="6D6F71"/>
                <w:sz w:val="20"/>
                <w:szCs w:val="20"/>
              </w:rPr>
              <w:t>Pociask</w:t>
            </w:r>
            <w:proofErr w:type="spellEnd"/>
            <w:r w:rsidR="002776ED" w:rsidRPr="000D7125">
              <w:rPr>
                <w:rFonts w:ascii="AdvOT1ef757c0" w:hAnsi="AdvOT1ef757c0"/>
                <w:color w:val="6D6F71"/>
                <w:sz w:val="20"/>
                <w:szCs w:val="20"/>
              </w:rPr>
              <w:t xml:space="preserve"> et al.,</w:t>
            </w:r>
            <w:r w:rsidR="00AA0041" w:rsidRPr="000D7125">
              <w:rPr>
                <w:rFonts w:ascii="AdvOT1ef757c0" w:hAnsi="AdvOT1ef757c0"/>
                <w:color w:val="6D6F71"/>
                <w:sz w:val="20"/>
                <w:szCs w:val="20"/>
              </w:rPr>
              <w:t xml:space="preserve"> </w:t>
            </w:r>
            <w:r w:rsidR="002776ED" w:rsidRPr="000D7125">
              <w:rPr>
                <w:rFonts w:ascii="AdvOT1ef757c0" w:hAnsi="AdvOT1ef757c0"/>
                <w:color w:val="6D6F71"/>
                <w:sz w:val="20"/>
                <w:szCs w:val="20"/>
              </w:rPr>
              <w:t>2011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43B195F9" w14:textId="77777777" w:rsidTr="0095122F">
        <w:trPr>
          <w:trHeight w:val="332"/>
        </w:trPr>
        <w:tc>
          <w:tcPr>
            <w:tcW w:w="1418" w:type="dxa"/>
            <w:tcBorders>
              <w:top w:val="nil"/>
              <w:bottom w:val="nil"/>
            </w:tcBorders>
          </w:tcPr>
          <w:p w14:paraId="2B82CC6B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lastRenderedPageBreak/>
              <w:t>CD19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>+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>CD27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>+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 memory B cells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E8F604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32ECCB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BB2EC74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A260DA1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decreased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0E5E47C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activated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7B1A6D" w14:textId="45C07C8D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PEVuZE5vdGU+PENpdGU+PEF1dGhvcj5Gb3Jlc3RpZXI8L0F1dGhvcj48WWVhcj4yMDE4PC9ZZWFy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begin">
                <w:fldData xml:space="preserve">PEVuZE5vdGU+PENpdGU+PEF1dGhvcj5Gb3Jlc3RpZXI8L0F1dGhvcj48WWVhcj4yMDE4PC9ZZWFy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</w:fldData>
              </w:fldCha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instrText xml:space="preserve"> ADDIN EN.CITE.DATA </w:instrTex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separate"/>
            </w:r>
            <w:r w:rsidR="00AA0041" w:rsidRPr="000D7125">
              <w:rPr>
                <w:rFonts w:ascii="AdvOT1ef757c0" w:hAnsi="AdvOT1ef757c0"/>
                <w:color w:val="6D6F71"/>
                <w:sz w:val="20"/>
                <w:szCs w:val="20"/>
              </w:rPr>
              <w:t>Forestier et al., 2018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fldChar w:fldCharType="end"/>
            </w:r>
          </w:p>
        </w:tc>
      </w:tr>
      <w:tr w:rsidR="0051262E" w:rsidRPr="000D7125" w14:paraId="016274CC" w14:textId="77777777" w:rsidTr="0095122F">
        <w:trPr>
          <w:trHeight w:val="332"/>
        </w:trPr>
        <w:tc>
          <w:tcPr>
            <w:tcW w:w="1418" w:type="dxa"/>
            <w:tcBorders>
              <w:top w:val="nil"/>
              <w:bottom w:val="nil"/>
            </w:tcBorders>
          </w:tcPr>
          <w:p w14:paraId="0ED34B26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CD19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>+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>IgD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>-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>CD27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>+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>CD38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>-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>CD95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 xml:space="preserve">+ 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>ASM B cells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F6B48A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78F3C4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C2C73AE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dcSSc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05EAD01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bookmarkStart w:id="4" w:name="_Hlk85820347"/>
            <w:r w:rsidRPr="000D7125">
              <w:rPr>
                <w:rFonts w:ascii="AdvOT1ef757c0" w:hAnsi="AdvOT1ef757c0" w:cs="Times New Roman"/>
                <w:sz w:val="20"/>
                <w:szCs w:val="20"/>
              </w:rPr>
              <w:t>decreased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B1FF48D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related to anti-Scl-70 antibodies and </w:t>
            </w: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  <w:r w:rsidRPr="000D7125">
              <w:rPr>
                <w:rFonts w:ascii="AdvOT1ef757c0" w:hAnsi="AdvOT1ef757c0" w:cs="Times New Roman"/>
                <w:sz w:val="20"/>
                <w:szCs w:val="20"/>
              </w:rPr>
              <w:t>-ILD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F5A25D" w14:textId="09DE8E4A" w:rsidR="0051262E" w:rsidRPr="000D7125" w:rsidRDefault="00D16211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/>
                <w:color w:val="6D6F71"/>
                <w:sz w:val="20"/>
                <w:szCs w:val="20"/>
              </w:rPr>
              <w:t>Simon et al., 2021</w:t>
            </w:r>
          </w:p>
        </w:tc>
      </w:tr>
      <w:tr w:rsidR="0051262E" w:rsidRPr="000D7125" w14:paraId="1413A118" w14:textId="77777777" w:rsidTr="0095122F">
        <w:trPr>
          <w:trHeight w:val="332"/>
        </w:trPr>
        <w:tc>
          <w:tcPr>
            <w:tcW w:w="1418" w:type="dxa"/>
            <w:tcBorders>
              <w:top w:val="nil"/>
              <w:bottom w:val="nil"/>
            </w:tcBorders>
          </w:tcPr>
          <w:p w14:paraId="392773A0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CD21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>low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 B cells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8B9FD6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C7FAA76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BB42EB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bookmarkEnd w:id="4"/>
        <w:tc>
          <w:tcPr>
            <w:tcW w:w="1418" w:type="dxa"/>
            <w:tcBorders>
              <w:top w:val="nil"/>
              <w:bottom w:val="nil"/>
            </w:tcBorders>
          </w:tcPr>
          <w:p w14:paraId="1302E0E1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increased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079D15B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a marker of new digital ulcers and vascular manifestations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61840D" w14:textId="24F4DA8B" w:rsidR="0051262E" w:rsidRPr="000D7125" w:rsidRDefault="00D16211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/>
                <w:color w:val="6D6F71"/>
                <w:sz w:val="20"/>
                <w:szCs w:val="20"/>
              </w:rPr>
              <w:t>Marrapodi et al., 2020</w:t>
            </w:r>
            <w:r w:rsidRPr="000D7125">
              <w:rPr>
                <w:rFonts w:ascii="AdvOT1ef757c0" w:hAnsi="AdvOT1ef757c0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D7125">
              <w:rPr>
                <w:rFonts w:ascii="AdvOT1ef757c0" w:hAnsi="AdvOT1ef757c0"/>
                <w:color w:val="6D6F71"/>
                <w:sz w:val="20"/>
                <w:szCs w:val="20"/>
              </w:rPr>
              <w:t>Visentini</w:t>
            </w:r>
            <w:proofErr w:type="spellEnd"/>
            <w:r w:rsidRPr="000D7125">
              <w:rPr>
                <w:rFonts w:ascii="AdvOT1ef757c0" w:hAnsi="AdvOT1ef757c0"/>
                <w:color w:val="6D6F71"/>
                <w:sz w:val="20"/>
                <w:szCs w:val="20"/>
              </w:rPr>
              <w:t xml:space="preserve"> et al., 2021</w:t>
            </w:r>
          </w:p>
        </w:tc>
      </w:tr>
      <w:tr w:rsidR="0051262E" w:rsidRPr="000D7125" w14:paraId="7F242FAD" w14:textId="77777777" w:rsidTr="0095122F">
        <w:trPr>
          <w:trHeight w:val="332"/>
        </w:trPr>
        <w:tc>
          <w:tcPr>
            <w:tcW w:w="1418" w:type="dxa"/>
            <w:tcBorders>
              <w:top w:val="nil"/>
              <w:bottom w:val="nil"/>
            </w:tcBorders>
          </w:tcPr>
          <w:p w14:paraId="5017DC4D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CD20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 xml:space="preserve">+ 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>B cells and CD138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>+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 plasma cells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E6B53DC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skin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7CE940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0D1D48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F29359D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bookmarkStart w:id="5" w:name="_Hlk86313453"/>
            <w:r w:rsidRPr="000D7125">
              <w:rPr>
                <w:rFonts w:ascii="AdvOT1ef757c0" w:hAnsi="AdvOT1ef757c0" w:cs="Times New Roman"/>
                <w:sz w:val="20"/>
                <w:szCs w:val="20"/>
              </w:rPr>
              <w:t>increased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AFA9597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correlated with early diffuse disease and skin progression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A497542" w14:textId="128399BE" w:rsidR="0051262E" w:rsidRPr="000D7125" w:rsidRDefault="00D16211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/>
                <w:color w:val="6D6F71"/>
                <w:sz w:val="20"/>
                <w:szCs w:val="20"/>
              </w:rPr>
              <w:t>Bosello</w:t>
            </w:r>
            <w:proofErr w:type="spellEnd"/>
            <w:r w:rsidRPr="000D7125">
              <w:rPr>
                <w:rFonts w:ascii="AdvOT1ef757c0" w:hAnsi="AdvOT1ef757c0"/>
                <w:color w:val="6D6F71"/>
                <w:sz w:val="20"/>
                <w:szCs w:val="20"/>
              </w:rPr>
              <w:t xml:space="preserve"> et al., 2018</w:t>
            </w:r>
          </w:p>
        </w:tc>
      </w:tr>
      <w:tr w:rsidR="0051262E" w:rsidRPr="000D7125" w14:paraId="65324AB4" w14:textId="77777777" w:rsidTr="0095122F">
        <w:trPr>
          <w:trHeight w:val="332"/>
        </w:trPr>
        <w:tc>
          <w:tcPr>
            <w:tcW w:w="1418" w:type="dxa"/>
            <w:tcBorders>
              <w:top w:val="nil"/>
              <w:bottom w:val="nil"/>
            </w:tcBorders>
          </w:tcPr>
          <w:p w14:paraId="2A4603B9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IL-10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>+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 </w:t>
            </w: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Bregs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B099E0E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0174BA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1E7BDCB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268CD64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bookmarkStart w:id="6" w:name="_Hlk86313561"/>
            <w:bookmarkEnd w:id="5"/>
            <w:r w:rsidRPr="000D7125">
              <w:rPr>
                <w:rFonts w:ascii="AdvOT1ef757c0" w:hAnsi="AdvOT1ef757c0" w:cs="Times New Roman"/>
                <w:sz w:val="20"/>
                <w:szCs w:val="20"/>
              </w:rPr>
              <w:t>decreased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99C5B75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conversely correlated with disease activity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6D6116" w14:textId="6BDFCFDC" w:rsidR="0051262E" w:rsidRPr="000D7125" w:rsidRDefault="00D16211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/>
                <w:color w:val="6D6F71"/>
                <w:sz w:val="20"/>
                <w:szCs w:val="20"/>
              </w:rPr>
              <w:t>Matsushita et al., 2016</w:t>
            </w:r>
          </w:p>
        </w:tc>
      </w:tr>
      <w:tr w:rsidR="0051262E" w:rsidRPr="000D7125" w14:paraId="09E55394" w14:textId="77777777" w:rsidTr="0095122F">
        <w:trPr>
          <w:trHeight w:val="332"/>
        </w:trPr>
        <w:tc>
          <w:tcPr>
            <w:tcW w:w="1418" w:type="dxa"/>
            <w:tcBorders>
              <w:top w:val="nil"/>
              <w:bottom w:val="nil"/>
            </w:tcBorders>
          </w:tcPr>
          <w:p w14:paraId="5568C0B1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bookmarkStart w:id="7" w:name="_Hlk88224723"/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Bregs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B53652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F1B077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B0BCCC6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cGVHD</w:t>
            </w:r>
            <w:proofErr w:type="spellEnd"/>
          </w:p>
        </w:tc>
        <w:bookmarkEnd w:id="6"/>
        <w:tc>
          <w:tcPr>
            <w:tcW w:w="1418" w:type="dxa"/>
            <w:tcBorders>
              <w:top w:val="nil"/>
              <w:bottom w:val="nil"/>
            </w:tcBorders>
          </w:tcPr>
          <w:p w14:paraId="3EBBB866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decreased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29DED42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produced less IL-10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A3CC67" w14:textId="252EA1ED" w:rsidR="0051262E" w:rsidRPr="000D7125" w:rsidRDefault="00AA46E5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/>
                <w:color w:val="6D6F71"/>
                <w:sz w:val="20"/>
                <w:szCs w:val="20"/>
              </w:rPr>
              <w:t>Khoder</w:t>
            </w:r>
            <w:proofErr w:type="spellEnd"/>
            <w:r w:rsidRPr="000D7125">
              <w:rPr>
                <w:rFonts w:ascii="AdvOT1ef757c0" w:hAnsi="AdvOT1ef757c0"/>
                <w:color w:val="6D6F71"/>
                <w:sz w:val="20"/>
                <w:szCs w:val="20"/>
              </w:rPr>
              <w:t xml:space="preserve"> et al.,</w:t>
            </w:r>
            <w:r w:rsidRPr="000D7125">
              <w:rPr>
                <w:rFonts w:ascii="AdvOT1ef757c0" w:hAnsi="AdvOT1ef757c0"/>
                <w:color w:val="6D6F71"/>
                <w:sz w:val="20"/>
                <w:szCs w:val="20"/>
              </w:rPr>
              <w:t xml:space="preserve"> </w:t>
            </w:r>
            <w:r w:rsidRPr="000D7125">
              <w:rPr>
                <w:rFonts w:ascii="AdvOT1ef757c0" w:hAnsi="AdvOT1ef757c0"/>
                <w:color w:val="6D6F71"/>
                <w:sz w:val="20"/>
                <w:szCs w:val="20"/>
              </w:rPr>
              <w:t>2014</w:t>
            </w:r>
          </w:p>
        </w:tc>
      </w:tr>
      <w:bookmarkEnd w:id="7"/>
      <w:tr w:rsidR="0051262E" w:rsidRPr="000D7125" w14:paraId="25F575C8" w14:textId="77777777" w:rsidTr="0095122F">
        <w:trPr>
          <w:trHeight w:val="332"/>
        </w:trPr>
        <w:tc>
          <w:tcPr>
            <w:tcW w:w="1418" w:type="dxa"/>
            <w:tcBorders>
              <w:top w:val="nil"/>
              <w:bottom w:val="nil"/>
            </w:tcBorders>
          </w:tcPr>
          <w:p w14:paraId="3DC4052B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CD24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>hi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>CD27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>+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 </w:t>
            </w: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Bregs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072980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1CFD609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D52FC7F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 and </w:t>
            </w: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  <w:r w:rsidRPr="000D7125">
              <w:rPr>
                <w:rFonts w:ascii="AdvOT1ef757c0" w:hAnsi="AdvOT1ef757c0" w:cs="Times New Roman"/>
                <w:sz w:val="20"/>
                <w:szCs w:val="20"/>
              </w:rPr>
              <w:t>-PAH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3AD7D2F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decreased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48D6FF7" w14:textId="706BEF2D" w:rsidR="0051262E" w:rsidRPr="000D7125" w:rsidRDefault="0051262E" w:rsidP="00BD0B92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took part in the</w:t>
            </w:r>
            <w:r w:rsidR="00BD0B92" w:rsidRPr="000D7125">
              <w:rPr>
                <w:rFonts w:ascii="AdvOT1ef757c0" w:hAnsi="AdvOT1ef757c0" w:cs="Times New Roman"/>
                <w:sz w:val="20"/>
                <w:szCs w:val="20"/>
              </w:rPr>
              <w:t xml:space="preserve"> 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regulation of </w:t>
            </w: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cTfh</w:t>
            </w:r>
            <w:proofErr w:type="spellEnd"/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 and disease severity.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0D4AA4" w14:textId="3CD0E802" w:rsidR="0051262E" w:rsidRPr="000D7125" w:rsidRDefault="00AA46E5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/>
                <w:color w:val="6D6F71"/>
                <w:sz w:val="20"/>
                <w:szCs w:val="20"/>
              </w:rPr>
              <w:t>Ricard et al., 2021</w:t>
            </w:r>
          </w:p>
        </w:tc>
      </w:tr>
      <w:tr w:rsidR="0051262E" w:rsidRPr="000D7125" w14:paraId="5E624421" w14:textId="77777777" w:rsidTr="0095122F">
        <w:trPr>
          <w:trHeight w:val="332"/>
        </w:trPr>
        <w:tc>
          <w:tcPr>
            <w:tcW w:w="1418" w:type="dxa"/>
            <w:tcBorders>
              <w:top w:val="nil"/>
              <w:bottom w:val="nil"/>
            </w:tcBorders>
          </w:tcPr>
          <w:p w14:paraId="54B44B67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Tim-1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>+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 B cells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BD8EC7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PB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A1B3266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0693F2F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0A9B688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decreased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9CC4BAF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low suppressive ability to CD4</w:t>
            </w:r>
            <w:r w:rsidRPr="000D7125">
              <w:rPr>
                <w:rFonts w:ascii="AdvOT1ef757c0" w:hAnsi="AdvOT1ef757c0" w:cs="Times New Roman"/>
                <w:sz w:val="20"/>
                <w:szCs w:val="20"/>
                <w:vertAlign w:val="superscript"/>
              </w:rPr>
              <w:t>+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 T cell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D804EF8" w14:textId="152E9D4B" w:rsidR="0051262E" w:rsidRPr="000D7125" w:rsidRDefault="00AA46E5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/>
                <w:color w:val="6D6F71"/>
                <w:sz w:val="20"/>
                <w:szCs w:val="20"/>
              </w:rPr>
              <w:t>Aravena</w:t>
            </w:r>
            <w:proofErr w:type="spellEnd"/>
            <w:r w:rsidRPr="000D7125">
              <w:rPr>
                <w:rFonts w:ascii="AdvOT1ef757c0" w:hAnsi="AdvOT1ef757c0"/>
                <w:color w:val="6D6F71"/>
                <w:sz w:val="20"/>
                <w:szCs w:val="20"/>
              </w:rPr>
              <w:t xml:space="preserve"> et al., 2017</w:t>
            </w:r>
          </w:p>
        </w:tc>
      </w:tr>
      <w:tr w:rsidR="0051262E" w:rsidRPr="000D7125" w14:paraId="60B221BF" w14:textId="77777777" w:rsidTr="0095122F">
        <w:trPr>
          <w:trHeight w:val="332"/>
        </w:trPr>
        <w:tc>
          <w:tcPr>
            <w:tcW w:w="1418" w:type="dxa"/>
            <w:tcBorders>
              <w:top w:val="nil"/>
              <w:bottom w:val="nil"/>
            </w:tcBorders>
          </w:tcPr>
          <w:p w14:paraId="7ADC7D20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Endothelial cells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B93E57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skin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998A6A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5FD342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dcSSc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8386125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/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5F39DF0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 xml:space="preserve">downregulated </w:t>
            </w:r>
            <w:r w:rsidRPr="000D7125">
              <w:rPr>
                <w:rFonts w:ascii="AdvOT1ef757c0" w:hAnsi="AdvOT1ef757c0" w:cs="Times New Roman"/>
                <w:bCs/>
                <w:iCs/>
                <w:sz w:val="20"/>
                <w:szCs w:val="20"/>
              </w:rPr>
              <w:t xml:space="preserve">neuronal gene </w:t>
            </w:r>
            <w:r w:rsidRPr="000D7125">
              <w:rPr>
                <w:rFonts w:ascii="AdvOT1ef757c0" w:hAnsi="AdvOT1ef757c0" w:cs="Times New Roman"/>
                <w:sz w:val="20"/>
                <w:szCs w:val="20"/>
              </w:rPr>
              <w:t>NRXN1 and upregulated SNAI2 and ETV2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FEBD54" w14:textId="5F400E2F" w:rsidR="0051262E" w:rsidRPr="000D7125" w:rsidRDefault="00AA46E5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/>
                <w:color w:val="6D6F71"/>
                <w:sz w:val="20"/>
                <w:szCs w:val="20"/>
              </w:rPr>
              <w:t>Tsou et al., 2021</w:t>
            </w:r>
          </w:p>
        </w:tc>
      </w:tr>
      <w:tr w:rsidR="0051262E" w:rsidRPr="000D7125" w14:paraId="4CC8B4EF" w14:textId="77777777" w:rsidTr="0095122F">
        <w:trPr>
          <w:trHeight w:val="332"/>
        </w:trPr>
        <w:tc>
          <w:tcPr>
            <w:tcW w:w="1418" w:type="dxa"/>
            <w:tcBorders>
              <w:top w:val="nil"/>
            </w:tcBorders>
          </w:tcPr>
          <w:p w14:paraId="2CC57B53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Endothelial cells</w:t>
            </w:r>
          </w:p>
        </w:tc>
        <w:tc>
          <w:tcPr>
            <w:tcW w:w="709" w:type="dxa"/>
            <w:tcBorders>
              <w:top w:val="nil"/>
            </w:tcBorders>
          </w:tcPr>
          <w:p w14:paraId="2F18D7F3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skin</w:t>
            </w:r>
          </w:p>
        </w:tc>
        <w:tc>
          <w:tcPr>
            <w:tcW w:w="992" w:type="dxa"/>
            <w:tcBorders>
              <w:top w:val="nil"/>
            </w:tcBorders>
          </w:tcPr>
          <w:p w14:paraId="672152FA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human</w:t>
            </w:r>
          </w:p>
        </w:tc>
        <w:tc>
          <w:tcPr>
            <w:tcW w:w="992" w:type="dxa"/>
            <w:tcBorders>
              <w:top w:val="nil"/>
            </w:tcBorders>
          </w:tcPr>
          <w:p w14:paraId="04792886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 w:cs="Times New Roman"/>
                <w:sz w:val="20"/>
                <w:szCs w:val="20"/>
              </w:rPr>
              <w:t>dcSSc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14:paraId="37145F24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/</w:t>
            </w:r>
          </w:p>
        </w:tc>
        <w:tc>
          <w:tcPr>
            <w:tcW w:w="2976" w:type="dxa"/>
            <w:tcBorders>
              <w:top w:val="nil"/>
            </w:tcBorders>
          </w:tcPr>
          <w:p w14:paraId="2392C657" w14:textId="77777777" w:rsidR="0051262E" w:rsidRPr="000D7125" w:rsidRDefault="0051262E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r w:rsidRPr="000D7125">
              <w:rPr>
                <w:rFonts w:ascii="AdvOT1ef757c0" w:hAnsi="AdvOT1ef757c0" w:cs="Times New Roman"/>
                <w:sz w:val="20"/>
                <w:szCs w:val="20"/>
              </w:rPr>
              <w:t>upregulated MMP-12 and acquired mesenchymal-like features</w:t>
            </w:r>
          </w:p>
        </w:tc>
        <w:tc>
          <w:tcPr>
            <w:tcW w:w="1276" w:type="dxa"/>
            <w:tcBorders>
              <w:top w:val="nil"/>
            </w:tcBorders>
          </w:tcPr>
          <w:p w14:paraId="50CFBE69" w14:textId="74F979F4" w:rsidR="0051262E" w:rsidRPr="000D7125" w:rsidRDefault="00E43E2D" w:rsidP="00B5711B">
            <w:pPr>
              <w:rPr>
                <w:rFonts w:ascii="AdvOT1ef757c0" w:hAnsi="AdvOT1ef757c0" w:cs="Times New Roman"/>
                <w:sz w:val="20"/>
                <w:szCs w:val="20"/>
              </w:rPr>
            </w:pPr>
            <w:proofErr w:type="spellStart"/>
            <w:r w:rsidRPr="000D7125">
              <w:rPr>
                <w:rFonts w:ascii="AdvOT1ef757c0" w:hAnsi="AdvOT1ef757c0"/>
                <w:color w:val="6D6F71"/>
                <w:sz w:val="20"/>
                <w:szCs w:val="20"/>
              </w:rPr>
              <w:t>Andreucci</w:t>
            </w:r>
            <w:proofErr w:type="spellEnd"/>
            <w:r w:rsidRPr="000D7125">
              <w:rPr>
                <w:rFonts w:ascii="AdvOT1ef757c0" w:hAnsi="AdvOT1ef757c0"/>
                <w:color w:val="6D6F71"/>
                <w:sz w:val="20"/>
                <w:szCs w:val="20"/>
              </w:rPr>
              <w:t xml:space="preserve"> et al., 2021</w:t>
            </w:r>
          </w:p>
        </w:tc>
      </w:tr>
    </w:tbl>
    <w:p w14:paraId="4AD21927" w14:textId="77777777" w:rsidR="0051262E" w:rsidRPr="000D7125" w:rsidRDefault="0051262E" w:rsidP="0051262E">
      <w:pPr>
        <w:rPr>
          <w:rStyle w:val="fontstyle01"/>
          <w:rFonts w:ascii="AdvOT1ef757c0" w:hAnsi="AdvOT1ef757c0" w:cs="Times New Roman"/>
          <w:sz w:val="20"/>
          <w:szCs w:val="20"/>
        </w:rPr>
      </w:pPr>
      <w:proofErr w:type="spellStart"/>
      <w:r w:rsidRPr="000D7125">
        <w:rPr>
          <w:rStyle w:val="fontstyle01"/>
          <w:rFonts w:ascii="AdvOT1ef757c0" w:hAnsi="AdvOT1ef757c0" w:cs="Times New Roman"/>
          <w:sz w:val="20"/>
          <w:szCs w:val="20"/>
        </w:rPr>
        <w:t>SSc</w:t>
      </w:r>
      <w:proofErr w:type="spellEnd"/>
      <w:r w:rsidRPr="000D7125">
        <w:rPr>
          <w:rStyle w:val="fontstyle01"/>
          <w:rFonts w:ascii="AdvOT1ef757c0" w:hAnsi="AdvOT1ef757c0" w:cs="Times New Roman"/>
          <w:sz w:val="20"/>
          <w:szCs w:val="20"/>
        </w:rPr>
        <w:t xml:space="preserve">, systemic sclerosis; PB, peripheral blood; </w:t>
      </w:r>
      <w:r w:rsidRPr="000D7125">
        <w:rPr>
          <w:rFonts w:ascii="AdvOT1ef757c0" w:hAnsi="AdvOT1ef757c0" w:cs="Times New Roman"/>
          <w:sz w:val="20"/>
          <w:szCs w:val="20"/>
        </w:rPr>
        <w:t xml:space="preserve">MDM, monocytes-derived macrophages; DCs, dendritic cells; </w:t>
      </w:r>
      <w:r w:rsidRPr="000D7125">
        <w:rPr>
          <w:rStyle w:val="fontstyle01"/>
          <w:rFonts w:ascii="AdvOT1ef757c0" w:hAnsi="AdvOT1ef757c0" w:cs="Times New Roman"/>
          <w:sz w:val="20"/>
          <w:szCs w:val="20"/>
        </w:rPr>
        <w:t>ILD, interstitial lung disease;</w:t>
      </w:r>
      <w:r w:rsidRPr="000D7125">
        <w:rPr>
          <w:rFonts w:ascii="AdvOT1ef757c0" w:hAnsi="AdvOT1ef757c0" w:cs="Times New Roman"/>
          <w:sz w:val="20"/>
          <w:szCs w:val="20"/>
        </w:rPr>
        <w:t xml:space="preserve"> </w:t>
      </w:r>
      <w:r w:rsidRPr="000D7125">
        <w:rPr>
          <w:rStyle w:val="fontstyle01"/>
          <w:rFonts w:ascii="AdvOT1ef757c0" w:hAnsi="AdvOT1ef757c0" w:cs="Times New Roman"/>
          <w:sz w:val="20"/>
          <w:szCs w:val="20"/>
        </w:rPr>
        <w:t xml:space="preserve">IL, interleukin; </w:t>
      </w:r>
      <w:proofErr w:type="spellStart"/>
      <w:r w:rsidRPr="000D7125">
        <w:rPr>
          <w:rStyle w:val="fontstyle01"/>
          <w:rFonts w:ascii="AdvOT1ef757c0" w:hAnsi="AdvOT1ef757c0" w:cs="Times New Roman"/>
          <w:sz w:val="20"/>
          <w:szCs w:val="20"/>
        </w:rPr>
        <w:t>Tfh</w:t>
      </w:r>
      <w:proofErr w:type="spellEnd"/>
      <w:r w:rsidRPr="000D7125">
        <w:rPr>
          <w:rStyle w:val="fontstyle01"/>
          <w:rFonts w:ascii="AdvOT1ef757c0" w:hAnsi="AdvOT1ef757c0" w:cs="Times New Roman"/>
          <w:sz w:val="20"/>
          <w:szCs w:val="20"/>
        </w:rPr>
        <w:t xml:space="preserve">, </w:t>
      </w:r>
      <w:r w:rsidRPr="000D7125">
        <w:rPr>
          <w:rFonts w:ascii="AdvOT1ef757c0" w:hAnsi="AdvOT1ef757c0" w:cs="Times New Roman"/>
          <w:sz w:val="20"/>
          <w:szCs w:val="20"/>
        </w:rPr>
        <w:t>T follicular helper;</w:t>
      </w:r>
      <w:r w:rsidRPr="000D7125">
        <w:rPr>
          <w:rStyle w:val="fontstyle01"/>
          <w:rFonts w:ascii="AdvOT1ef757c0" w:hAnsi="AdvOT1ef757c0" w:cs="Times New Roman"/>
          <w:sz w:val="20"/>
          <w:szCs w:val="20"/>
        </w:rPr>
        <w:t xml:space="preserve"> GVHD, graft-versus-host disease; MMP, matrix metalloproteinase; ASM, activated switched memory; </w:t>
      </w:r>
      <w:proofErr w:type="spellStart"/>
      <w:r w:rsidRPr="000D7125">
        <w:rPr>
          <w:rStyle w:val="fontstyle01"/>
          <w:rFonts w:ascii="AdvOT1ef757c0" w:hAnsi="AdvOT1ef757c0" w:cs="Times New Roman"/>
          <w:sz w:val="20"/>
          <w:szCs w:val="20"/>
        </w:rPr>
        <w:t>cGVHD</w:t>
      </w:r>
      <w:proofErr w:type="spellEnd"/>
      <w:r w:rsidRPr="000D7125">
        <w:rPr>
          <w:rStyle w:val="fontstyle01"/>
          <w:rFonts w:ascii="AdvOT1ef757c0" w:hAnsi="AdvOT1ef757c0" w:cs="Times New Roman"/>
          <w:sz w:val="20"/>
          <w:szCs w:val="20"/>
        </w:rPr>
        <w:t xml:space="preserve">, chronic graft-versus-host disease; PAH, pulmonary arterial hypertension; Tim-1, T cell Ig and mucin domain protein 1; </w:t>
      </w:r>
      <w:proofErr w:type="spellStart"/>
      <w:r w:rsidRPr="000D7125">
        <w:rPr>
          <w:rFonts w:ascii="AdvOT1ef757c0" w:hAnsi="AdvOT1ef757c0" w:cs="Times New Roman"/>
          <w:sz w:val="20"/>
          <w:szCs w:val="20"/>
        </w:rPr>
        <w:t>EndMT</w:t>
      </w:r>
      <w:proofErr w:type="spellEnd"/>
      <w:r w:rsidRPr="000D7125">
        <w:rPr>
          <w:rFonts w:ascii="AdvOT1ef757c0" w:hAnsi="AdvOT1ef757c0" w:cs="Times New Roman"/>
          <w:sz w:val="20"/>
          <w:szCs w:val="20"/>
        </w:rPr>
        <w:t>, Endothelial-to-mesenchymal Transition</w:t>
      </w:r>
    </w:p>
    <w:p w14:paraId="791BCF52" w14:textId="77777777" w:rsidR="0051262E" w:rsidRPr="000D7125" w:rsidRDefault="0051262E" w:rsidP="0051262E">
      <w:pPr>
        <w:rPr>
          <w:rFonts w:ascii="AdvOT1ef757c0" w:hAnsi="AdvOT1ef757c0" w:cs="Times New Roman"/>
          <w:sz w:val="20"/>
          <w:szCs w:val="20"/>
        </w:rPr>
      </w:pPr>
    </w:p>
    <w:p w14:paraId="777E0BE7" w14:textId="472D387F" w:rsidR="008315E9" w:rsidRPr="000D7125" w:rsidRDefault="008315E9" w:rsidP="005049A0">
      <w:pPr>
        <w:pStyle w:val="EndNoteBibliography"/>
        <w:ind w:left="720" w:hanging="720"/>
        <w:rPr>
          <w:rStyle w:val="fontstyle01"/>
          <w:rFonts w:ascii="AdvOT1ef757c0" w:hAnsi="AdvOT1ef757c0"/>
          <w:sz w:val="20"/>
          <w:szCs w:val="20"/>
        </w:rPr>
      </w:pPr>
    </w:p>
    <w:sectPr w:rsidR="008315E9" w:rsidRPr="000D7125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2430" w14:textId="77777777" w:rsidR="00EE56EB" w:rsidRDefault="00EE56EB" w:rsidP="00117666">
      <w:pPr>
        <w:spacing w:after="0"/>
      </w:pPr>
      <w:r>
        <w:separator/>
      </w:r>
    </w:p>
  </w:endnote>
  <w:endnote w:type="continuationSeparator" w:id="0">
    <w:p w14:paraId="7DAD1F00" w14:textId="77777777" w:rsidR="00EE56EB" w:rsidRDefault="00EE56E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PalladioL-Roma">
    <w:altName w:val="Cambria"/>
    <w:charset w:val="00"/>
    <w:family w:val="roman"/>
    <w:pitch w:val="default"/>
  </w:font>
  <w:font w:name="AdvOT1ef757c0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2E82" w14:textId="77777777" w:rsidR="00EE56EB" w:rsidRDefault="00EE56EB" w:rsidP="00117666">
      <w:pPr>
        <w:spacing w:after="0"/>
      </w:pPr>
      <w:r>
        <w:separator/>
      </w:r>
    </w:p>
  </w:footnote>
  <w:footnote w:type="continuationSeparator" w:id="0">
    <w:p w14:paraId="1FB03FC5" w14:textId="77777777" w:rsidR="00EE56EB" w:rsidRDefault="00EE56E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 articl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twtvw0kar9xpew5w1pf2vm0et9zr0z25p2&quot;&gt;T细胞和B细胞在系统性硬化症的作用&lt;record-ids&gt;&lt;item&gt;259&lt;/item&gt;&lt;item&gt;263&lt;/item&gt;&lt;item&gt;264&lt;/item&gt;&lt;item&gt;265&lt;/item&gt;&lt;item&gt;266&lt;/item&gt;&lt;item&gt;267&lt;/item&gt;&lt;item&gt;268&lt;/item&gt;&lt;item&gt;269&lt;/item&gt;&lt;item&gt;270&lt;/item&gt;&lt;item&gt;271&lt;/item&gt;&lt;item&gt;272&lt;/item&gt;&lt;item&gt;273&lt;/item&gt;&lt;item&gt;274&lt;/item&gt;&lt;item&gt;275&lt;/item&gt;&lt;item&gt;276&lt;/item&gt;&lt;item&gt;277&lt;/item&gt;&lt;item&gt;278&lt;/item&gt;&lt;item&gt;279&lt;/item&gt;&lt;item&gt;280&lt;/item&gt;&lt;item&gt;281&lt;/item&gt;&lt;item&gt;282&lt;/item&gt;&lt;item&gt;283&lt;/item&gt;&lt;item&gt;284&lt;/item&gt;&lt;item&gt;285&lt;/item&gt;&lt;item&gt;286&lt;/item&gt;&lt;item&gt;287&lt;/item&gt;&lt;item&gt;288&lt;/item&gt;&lt;item&gt;289&lt;/item&gt;&lt;item&gt;290&lt;/item&gt;&lt;item&gt;291&lt;/item&gt;&lt;item&gt;292&lt;/item&gt;&lt;item&gt;293&lt;/item&gt;&lt;item&gt;294&lt;/item&gt;&lt;item&gt;295&lt;/item&gt;&lt;item&gt;296&lt;/item&gt;&lt;item&gt;297&lt;/item&gt;&lt;item&gt;298&lt;/item&gt;&lt;/record-ids&gt;&lt;/item&gt;&lt;/Libraries&gt;"/>
  </w:docVars>
  <w:rsids>
    <w:rsidRoot w:val="00ED20B5"/>
    <w:rsid w:val="0001436A"/>
    <w:rsid w:val="00034304"/>
    <w:rsid w:val="00035434"/>
    <w:rsid w:val="00052A14"/>
    <w:rsid w:val="00077D53"/>
    <w:rsid w:val="00087F3A"/>
    <w:rsid w:val="000D7125"/>
    <w:rsid w:val="00105FD9"/>
    <w:rsid w:val="00117666"/>
    <w:rsid w:val="001549D3"/>
    <w:rsid w:val="00160065"/>
    <w:rsid w:val="00177D84"/>
    <w:rsid w:val="00261EA7"/>
    <w:rsid w:val="00267D18"/>
    <w:rsid w:val="00274347"/>
    <w:rsid w:val="002776ED"/>
    <w:rsid w:val="00286511"/>
    <w:rsid w:val="002868E2"/>
    <w:rsid w:val="002869C3"/>
    <w:rsid w:val="002936E4"/>
    <w:rsid w:val="002B4A57"/>
    <w:rsid w:val="002C74CA"/>
    <w:rsid w:val="002E361F"/>
    <w:rsid w:val="003123F4"/>
    <w:rsid w:val="00326C8B"/>
    <w:rsid w:val="003544FB"/>
    <w:rsid w:val="003A66D0"/>
    <w:rsid w:val="003B7B24"/>
    <w:rsid w:val="003D2F2D"/>
    <w:rsid w:val="00401590"/>
    <w:rsid w:val="00442629"/>
    <w:rsid w:val="00447801"/>
    <w:rsid w:val="00452E9C"/>
    <w:rsid w:val="004735C8"/>
    <w:rsid w:val="00492983"/>
    <w:rsid w:val="004947A6"/>
    <w:rsid w:val="004961FF"/>
    <w:rsid w:val="004E3987"/>
    <w:rsid w:val="005049A0"/>
    <w:rsid w:val="0050714F"/>
    <w:rsid w:val="0051262E"/>
    <w:rsid w:val="00517A89"/>
    <w:rsid w:val="005250F2"/>
    <w:rsid w:val="00593EEA"/>
    <w:rsid w:val="005A5EEE"/>
    <w:rsid w:val="006375C7"/>
    <w:rsid w:val="00654E8F"/>
    <w:rsid w:val="00660D05"/>
    <w:rsid w:val="006820B1"/>
    <w:rsid w:val="00684AE9"/>
    <w:rsid w:val="006B7D14"/>
    <w:rsid w:val="006C4530"/>
    <w:rsid w:val="006D11A2"/>
    <w:rsid w:val="006E3C87"/>
    <w:rsid w:val="00701727"/>
    <w:rsid w:val="0070566C"/>
    <w:rsid w:val="00714C50"/>
    <w:rsid w:val="00725A7D"/>
    <w:rsid w:val="007501BE"/>
    <w:rsid w:val="00757DAA"/>
    <w:rsid w:val="00790BB3"/>
    <w:rsid w:val="007C206C"/>
    <w:rsid w:val="00817DD6"/>
    <w:rsid w:val="008315E9"/>
    <w:rsid w:val="008365D2"/>
    <w:rsid w:val="0083759F"/>
    <w:rsid w:val="00885156"/>
    <w:rsid w:val="008D1A09"/>
    <w:rsid w:val="008E101D"/>
    <w:rsid w:val="009151AA"/>
    <w:rsid w:val="0093429D"/>
    <w:rsid w:val="00943573"/>
    <w:rsid w:val="0095122F"/>
    <w:rsid w:val="00964134"/>
    <w:rsid w:val="00970F7D"/>
    <w:rsid w:val="00994A3D"/>
    <w:rsid w:val="009A5810"/>
    <w:rsid w:val="009C2B12"/>
    <w:rsid w:val="009E545D"/>
    <w:rsid w:val="00A03475"/>
    <w:rsid w:val="00A174D9"/>
    <w:rsid w:val="00A20E89"/>
    <w:rsid w:val="00A94624"/>
    <w:rsid w:val="00AA0041"/>
    <w:rsid w:val="00AA46E5"/>
    <w:rsid w:val="00AA4D24"/>
    <w:rsid w:val="00AB518F"/>
    <w:rsid w:val="00AB6715"/>
    <w:rsid w:val="00B037DE"/>
    <w:rsid w:val="00B1671E"/>
    <w:rsid w:val="00B25EB8"/>
    <w:rsid w:val="00B37F4D"/>
    <w:rsid w:val="00BD0B92"/>
    <w:rsid w:val="00C37064"/>
    <w:rsid w:val="00C40470"/>
    <w:rsid w:val="00C52A7B"/>
    <w:rsid w:val="00C56BAF"/>
    <w:rsid w:val="00C679AA"/>
    <w:rsid w:val="00C75972"/>
    <w:rsid w:val="00CA0E34"/>
    <w:rsid w:val="00CB7F59"/>
    <w:rsid w:val="00CD066B"/>
    <w:rsid w:val="00CE4FEE"/>
    <w:rsid w:val="00D060CF"/>
    <w:rsid w:val="00D16211"/>
    <w:rsid w:val="00D344F4"/>
    <w:rsid w:val="00DA3371"/>
    <w:rsid w:val="00DB59C3"/>
    <w:rsid w:val="00DB6E55"/>
    <w:rsid w:val="00DC259A"/>
    <w:rsid w:val="00DC66A8"/>
    <w:rsid w:val="00DE23E8"/>
    <w:rsid w:val="00E17803"/>
    <w:rsid w:val="00E43E2D"/>
    <w:rsid w:val="00E462C8"/>
    <w:rsid w:val="00E52377"/>
    <w:rsid w:val="00E537AD"/>
    <w:rsid w:val="00E64E17"/>
    <w:rsid w:val="00E866C9"/>
    <w:rsid w:val="00EA3D3C"/>
    <w:rsid w:val="00EB7D2F"/>
    <w:rsid w:val="00EC090A"/>
    <w:rsid w:val="00ED20B5"/>
    <w:rsid w:val="00EE56EB"/>
    <w:rsid w:val="00F46900"/>
    <w:rsid w:val="00F56CB7"/>
    <w:rsid w:val="00F61D89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link w:val="SupplementaryMaterial0"/>
    <w:qFormat/>
    <w:rsid w:val="0001436A"/>
    <w:pPr>
      <w:spacing w:after="120"/>
    </w:pPr>
    <w:rPr>
      <w:i/>
    </w:rPr>
  </w:style>
  <w:style w:type="character" w:customStyle="1" w:styleId="fontstyle01">
    <w:name w:val="fontstyle01"/>
    <w:basedOn w:val="a1"/>
    <w:qFormat/>
    <w:rsid w:val="008315E9"/>
    <w:rPr>
      <w:rFonts w:ascii="URWPalladioL-Roma" w:hAnsi="URWPalladioL-Roma" w:hint="default"/>
      <w:color w:val="000000"/>
      <w:sz w:val="16"/>
      <w:szCs w:val="16"/>
    </w:rPr>
  </w:style>
  <w:style w:type="character" w:customStyle="1" w:styleId="apple-converted-space">
    <w:name w:val="apple-converted-space"/>
    <w:basedOn w:val="a1"/>
    <w:rsid w:val="008315E9"/>
  </w:style>
  <w:style w:type="paragraph" w:customStyle="1" w:styleId="EndNoteBibliographyTitle">
    <w:name w:val="EndNote Bibliography Title"/>
    <w:basedOn w:val="a0"/>
    <w:link w:val="EndNoteBibliographyTitle0"/>
    <w:rsid w:val="008315E9"/>
    <w:pPr>
      <w:spacing w:after="0"/>
      <w:jc w:val="center"/>
    </w:pPr>
    <w:rPr>
      <w:rFonts w:cs="Times New Roman"/>
      <w:noProof/>
    </w:rPr>
  </w:style>
  <w:style w:type="character" w:customStyle="1" w:styleId="SupplementaryMaterial0">
    <w:name w:val="Supplementary Material 字符"/>
    <w:basedOn w:val="aff7"/>
    <w:link w:val="SupplementaryMaterial"/>
    <w:rsid w:val="008315E9"/>
    <w:rPr>
      <w:rFonts w:ascii="Times New Roman" w:hAnsi="Times New Roman" w:cs="Times New Roman"/>
      <w:b/>
      <w:i/>
      <w:sz w:val="32"/>
      <w:szCs w:val="32"/>
    </w:rPr>
  </w:style>
  <w:style w:type="character" w:customStyle="1" w:styleId="EndNoteBibliographyTitle0">
    <w:name w:val="EndNote Bibliography Title 字符"/>
    <w:basedOn w:val="SupplementaryMaterial0"/>
    <w:link w:val="EndNoteBibliographyTitle"/>
    <w:rsid w:val="008315E9"/>
    <w:rPr>
      <w:rFonts w:ascii="Times New Roman" w:hAnsi="Times New Roman" w:cs="Times New Roman"/>
      <w:b w:val="0"/>
      <w:i w:val="0"/>
      <w:noProof/>
      <w:sz w:val="24"/>
      <w:szCs w:val="32"/>
    </w:rPr>
  </w:style>
  <w:style w:type="paragraph" w:customStyle="1" w:styleId="EndNoteBibliography">
    <w:name w:val="EndNote Bibliography"/>
    <w:basedOn w:val="a0"/>
    <w:link w:val="EndNoteBibliography0"/>
    <w:rsid w:val="008315E9"/>
    <w:rPr>
      <w:rFonts w:cs="Times New Roman"/>
      <w:noProof/>
    </w:rPr>
  </w:style>
  <w:style w:type="character" w:customStyle="1" w:styleId="EndNoteBibliography0">
    <w:name w:val="EndNote Bibliography 字符"/>
    <w:basedOn w:val="SupplementaryMaterial0"/>
    <w:link w:val="EndNoteBibliography"/>
    <w:rsid w:val="008315E9"/>
    <w:rPr>
      <w:rFonts w:ascii="Times New Roman" w:hAnsi="Times New Roman" w:cs="Times New Roman"/>
      <w:b w:val="0"/>
      <w:i w:val="0"/>
      <w:noProof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16</TotalTime>
  <Pages>3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dai bingying</cp:lastModifiedBy>
  <cp:revision>5</cp:revision>
  <cp:lastPrinted>2013-10-03T12:51:00Z</cp:lastPrinted>
  <dcterms:created xsi:type="dcterms:W3CDTF">2022-01-20T03:01:00Z</dcterms:created>
  <dcterms:modified xsi:type="dcterms:W3CDTF">2022-01-20T03:25:00Z</dcterms:modified>
</cp:coreProperties>
</file>