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0FCA9EE4" w:rsidR="00EA3D3C" w:rsidRDefault="00654E8F" w:rsidP="00154E72">
      <w:pPr>
        <w:pStyle w:val="Heading1"/>
        <w:numPr>
          <w:ilvl w:val="0"/>
          <w:numId w:val="0"/>
        </w:numPr>
        <w:ind w:left="567" w:hanging="567"/>
      </w:pPr>
      <w:r w:rsidRPr="00994A3D">
        <w:t xml:space="preserve">Supplementary </w:t>
      </w:r>
      <w:r w:rsidR="00770C07">
        <w:t>Material</w:t>
      </w:r>
      <w:r w:rsidR="001D34D4">
        <w:t xml:space="preserve"> </w:t>
      </w:r>
      <w:r w:rsidR="00770C07">
        <w:t>3</w:t>
      </w:r>
    </w:p>
    <w:p w14:paraId="4CED34A7" w14:textId="47E63E88" w:rsidR="007F6F75" w:rsidRPr="007F6F75" w:rsidRDefault="007F6F75" w:rsidP="007F6F75">
      <w:r w:rsidRPr="007F6F75">
        <w:t>Recombination rates between re and the M locus in six different genomic backgrounds of the Red-eye GSS strains. (</w:t>
      </w:r>
      <w:proofErr w:type="spellStart"/>
      <w:r w:rsidRPr="007F6F75">
        <w:t>wt</w:t>
      </w:r>
      <w:proofErr w:type="spellEnd"/>
      <w:r w:rsidRPr="007F6F75">
        <w:t xml:space="preserve"> = wild type, re = red eye)</w:t>
      </w:r>
    </w:p>
    <w:tbl>
      <w:tblPr>
        <w:tblStyle w:val="TableGrid"/>
        <w:tblpPr w:leftFromText="180" w:rightFromText="180" w:vertAnchor="text" w:horzAnchor="margin" w:tblpXSpec="center" w:tblpY="413"/>
        <w:tblW w:w="10510" w:type="dxa"/>
        <w:tblLook w:val="04A0" w:firstRow="1" w:lastRow="0" w:firstColumn="1" w:lastColumn="0" w:noHBand="0" w:noVBand="1"/>
      </w:tblPr>
      <w:tblGrid>
        <w:gridCol w:w="1758"/>
        <w:gridCol w:w="710"/>
        <w:gridCol w:w="1211"/>
        <w:gridCol w:w="1428"/>
        <w:gridCol w:w="1231"/>
        <w:gridCol w:w="1349"/>
        <w:gridCol w:w="925"/>
        <w:gridCol w:w="1898"/>
      </w:tblGrid>
      <w:tr w:rsidR="007F6F75" w:rsidRPr="007F6F75" w14:paraId="5C973159" w14:textId="77777777" w:rsidTr="00F036C1">
        <w:trPr>
          <w:trHeight w:val="112"/>
        </w:trPr>
        <w:tc>
          <w:tcPr>
            <w:tcW w:w="1758" w:type="dxa"/>
            <w:vMerge w:val="restart"/>
            <w:vAlign w:val="center"/>
          </w:tcPr>
          <w:p w14:paraId="4309CC14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Genomic background</w:t>
            </w:r>
          </w:p>
        </w:tc>
        <w:tc>
          <w:tcPr>
            <w:tcW w:w="710" w:type="dxa"/>
            <w:vMerge w:val="restart"/>
            <w:vAlign w:val="center"/>
          </w:tcPr>
          <w:p w14:paraId="69E6EAD6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F</w:t>
            </w:r>
          </w:p>
        </w:tc>
        <w:tc>
          <w:tcPr>
            <w:tcW w:w="6144" w:type="dxa"/>
            <w:gridSpan w:val="5"/>
            <w:vAlign w:val="center"/>
          </w:tcPr>
          <w:p w14:paraId="5ACC1032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Genotypes</w:t>
            </w:r>
          </w:p>
        </w:tc>
        <w:tc>
          <w:tcPr>
            <w:tcW w:w="1898" w:type="dxa"/>
            <w:vMerge w:val="restart"/>
            <w:vAlign w:val="center"/>
          </w:tcPr>
          <w:p w14:paraId="6196430D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Recombination rates</w:t>
            </w:r>
          </w:p>
        </w:tc>
      </w:tr>
      <w:tr w:rsidR="007F6F75" w:rsidRPr="007F6F75" w14:paraId="6193D211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2F4D0531" w14:textId="77777777" w:rsidR="007F6F75" w:rsidRPr="007F6F75" w:rsidRDefault="007F6F75" w:rsidP="00F036C1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vAlign w:val="center"/>
          </w:tcPr>
          <w:p w14:paraId="38CCE4D2" w14:textId="77777777" w:rsidR="007F6F75" w:rsidRPr="007F6F75" w:rsidRDefault="007F6F75" w:rsidP="00F036C1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2"/>
            <w:vAlign w:val="center"/>
          </w:tcPr>
          <w:p w14:paraId="277312B9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Parental</w:t>
            </w:r>
          </w:p>
        </w:tc>
        <w:tc>
          <w:tcPr>
            <w:tcW w:w="2580" w:type="dxa"/>
            <w:gridSpan w:val="2"/>
            <w:vAlign w:val="center"/>
          </w:tcPr>
          <w:p w14:paraId="04A21329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Recombinant</w:t>
            </w:r>
          </w:p>
        </w:tc>
        <w:tc>
          <w:tcPr>
            <w:tcW w:w="924" w:type="dxa"/>
            <w:vMerge w:val="restart"/>
            <w:vAlign w:val="center"/>
          </w:tcPr>
          <w:p w14:paraId="58C5B81A" w14:textId="77777777" w:rsidR="007F6F75" w:rsidRPr="007F6F75" w:rsidRDefault="007F6F75" w:rsidP="007F6F75">
            <w:pPr>
              <w:rPr>
                <w:b/>
              </w:rPr>
            </w:pPr>
            <w:r w:rsidRPr="007F6F75">
              <w:rPr>
                <w:b/>
              </w:rPr>
              <w:t>Total</w:t>
            </w:r>
          </w:p>
        </w:tc>
        <w:tc>
          <w:tcPr>
            <w:tcW w:w="1898" w:type="dxa"/>
            <w:vMerge/>
            <w:vAlign w:val="center"/>
          </w:tcPr>
          <w:p w14:paraId="34349DBB" w14:textId="77777777" w:rsidR="007F6F75" w:rsidRPr="007F6F75" w:rsidRDefault="007F6F75" w:rsidP="007F6F75">
            <w:pPr>
              <w:rPr>
                <w:b/>
              </w:rPr>
            </w:pPr>
          </w:p>
        </w:tc>
      </w:tr>
      <w:tr w:rsidR="007F6F75" w:rsidRPr="007F6F75" w14:paraId="0A63547F" w14:textId="77777777" w:rsidTr="00F036C1">
        <w:trPr>
          <w:trHeight w:val="230"/>
        </w:trPr>
        <w:tc>
          <w:tcPr>
            <w:tcW w:w="1758" w:type="dxa"/>
            <w:vMerge/>
            <w:vAlign w:val="center"/>
          </w:tcPr>
          <w:p w14:paraId="7EEECCC9" w14:textId="77777777" w:rsidR="007F6F75" w:rsidRPr="007F6F75" w:rsidRDefault="007F6F75" w:rsidP="00F036C1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vAlign w:val="center"/>
          </w:tcPr>
          <w:p w14:paraId="2A332977" w14:textId="77777777" w:rsidR="007F6F75" w:rsidRPr="007F6F75" w:rsidRDefault="007F6F75" w:rsidP="00F036C1">
            <w:pPr>
              <w:jc w:val="center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07CA8A2F" w14:textId="77777777" w:rsidR="007F6F75" w:rsidRPr="007F6F75" w:rsidRDefault="007F6F75" w:rsidP="00F036C1">
            <w:pPr>
              <w:jc w:val="center"/>
              <w:rPr>
                <w:b/>
              </w:rPr>
            </w:pPr>
            <w:proofErr w:type="spellStart"/>
            <w:r w:rsidRPr="007F6F75">
              <w:rPr>
                <w:b/>
              </w:rPr>
              <w:t>wt</w:t>
            </w:r>
            <w:proofErr w:type="spellEnd"/>
            <w:r w:rsidRPr="007F6F75">
              <w:rPr>
                <w:b/>
              </w:rPr>
              <w:t xml:space="preserve"> males</w:t>
            </w:r>
          </w:p>
        </w:tc>
        <w:tc>
          <w:tcPr>
            <w:tcW w:w="1427" w:type="dxa"/>
            <w:vAlign w:val="center"/>
          </w:tcPr>
          <w:p w14:paraId="0023D949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re females</w:t>
            </w:r>
          </w:p>
        </w:tc>
        <w:tc>
          <w:tcPr>
            <w:tcW w:w="1231" w:type="dxa"/>
            <w:vAlign w:val="center"/>
          </w:tcPr>
          <w:p w14:paraId="7A537F70" w14:textId="77777777" w:rsidR="007F6F75" w:rsidRPr="007F6F75" w:rsidRDefault="007F6F75" w:rsidP="00F036C1">
            <w:pPr>
              <w:jc w:val="center"/>
              <w:rPr>
                <w:b/>
              </w:rPr>
            </w:pPr>
            <w:r w:rsidRPr="007F6F75">
              <w:rPr>
                <w:b/>
              </w:rPr>
              <w:t>re males</w:t>
            </w:r>
          </w:p>
        </w:tc>
        <w:tc>
          <w:tcPr>
            <w:tcW w:w="1348" w:type="dxa"/>
            <w:vAlign w:val="center"/>
          </w:tcPr>
          <w:p w14:paraId="704CD52F" w14:textId="77777777" w:rsidR="007F6F75" w:rsidRPr="007F6F75" w:rsidRDefault="007F6F75" w:rsidP="00F036C1">
            <w:pPr>
              <w:jc w:val="center"/>
              <w:rPr>
                <w:b/>
              </w:rPr>
            </w:pPr>
            <w:proofErr w:type="spellStart"/>
            <w:r w:rsidRPr="007F6F75">
              <w:rPr>
                <w:b/>
              </w:rPr>
              <w:t>wt</w:t>
            </w:r>
            <w:proofErr w:type="spellEnd"/>
            <w:r w:rsidRPr="007F6F75">
              <w:rPr>
                <w:b/>
              </w:rPr>
              <w:t xml:space="preserve"> females</w:t>
            </w:r>
          </w:p>
        </w:tc>
        <w:tc>
          <w:tcPr>
            <w:tcW w:w="924" w:type="dxa"/>
            <w:vMerge/>
            <w:vAlign w:val="center"/>
          </w:tcPr>
          <w:p w14:paraId="4E9B7112" w14:textId="77777777" w:rsidR="007F6F75" w:rsidRPr="007F6F75" w:rsidRDefault="007F6F75" w:rsidP="007F6F75">
            <w:pPr>
              <w:rPr>
                <w:b/>
              </w:rPr>
            </w:pPr>
          </w:p>
        </w:tc>
        <w:tc>
          <w:tcPr>
            <w:tcW w:w="1898" w:type="dxa"/>
            <w:vMerge/>
            <w:vAlign w:val="center"/>
          </w:tcPr>
          <w:p w14:paraId="3C4DA943" w14:textId="77777777" w:rsidR="007F6F75" w:rsidRPr="007F6F75" w:rsidRDefault="007F6F75" w:rsidP="007F6F75">
            <w:pPr>
              <w:rPr>
                <w:b/>
              </w:rPr>
            </w:pPr>
          </w:p>
        </w:tc>
      </w:tr>
      <w:tr w:rsidR="007F6F75" w:rsidRPr="007F6F75" w14:paraId="202BFBED" w14:textId="77777777" w:rsidTr="00F036C1">
        <w:trPr>
          <w:trHeight w:val="112"/>
        </w:trPr>
        <w:tc>
          <w:tcPr>
            <w:tcW w:w="1758" w:type="dxa"/>
            <w:vMerge w:val="restart"/>
            <w:vAlign w:val="center"/>
          </w:tcPr>
          <w:p w14:paraId="1FAD47DB" w14:textId="354FE135" w:rsidR="007F6F75" w:rsidRPr="007F6F75" w:rsidRDefault="007F6F75" w:rsidP="00721AD5">
            <w:pPr>
              <w:jc w:val="center"/>
            </w:pPr>
            <w:r w:rsidRPr="007F6F75">
              <w:t>Brazil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5AA6D7B" w14:textId="77777777" w:rsidR="007F6F75" w:rsidRPr="007F6F75" w:rsidRDefault="007F6F75" w:rsidP="00721AD5">
            <w:pPr>
              <w:jc w:val="center"/>
            </w:pPr>
            <w:r w:rsidRPr="007F6F75">
              <w:t>F1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636E81F" w14:textId="77777777" w:rsidR="007F6F75" w:rsidRPr="007F6F75" w:rsidRDefault="007F6F75" w:rsidP="00721AD5">
            <w:pPr>
              <w:jc w:val="center"/>
            </w:pPr>
            <w:r w:rsidRPr="007F6F75">
              <w:t>582</w:t>
            </w:r>
          </w:p>
        </w:tc>
        <w:tc>
          <w:tcPr>
            <w:tcW w:w="1427" w:type="dxa"/>
            <w:vAlign w:val="center"/>
          </w:tcPr>
          <w:p w14:paraId="037397FA" w14:textId="77777777" w:rsidR="007F6F75" w:rsidRPr="007F6F75" w:rsidRDefault="007F6F75" w:rsidP="00721AD5">
            <w:pPr>
              <w:jc w:val="center"/>
            </w:pPr>
            <w:r w:rsidRPr="007F6F75">
              <w:t>582</w:t>
            </w:r>
          </w:p>
        </w:tc>
        <w:tc>
          <w:tcPr>
            <w:tcW w:w="1231" w:type="dxa"/>
            <w:vAlign w:val="center"/>
          </w:tcPr>
          <w:p w14:paraId="0499F378" w14:textId="77777777" w:rsidR="007F6F75" w:rsidRPr="007F6F75" w:rsidRDefault="007F6F75" w:rsidP="00721AD5">
            <w:pPr>
              <w:jc w:val="center"/>
            </w:pPr>
            <w:r w:rsidRPr="007F6F75"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1DE510" w14:textId="77777777" w:rsidR="007F6F75" w:rsidRPr="007F6F75" w:rsidRDefault="007F6F75" w:rsidP="00721AD5">
            <w:pPr>
              <w:jc w:val="center"/>
            </w:pPr>
            <w:r w:rsidRPr="007F6F75">
              <w:t>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2E95F92" w14:textId="77777777" w:rsidR="007F6F75" w:rsidRPr="007F6F75" w:rsidRDefault="007F6F75" w:rsidP="00721AD5">
            <w:pPr>
              <w:jc w:val="center"/>
            </w:pPr>
            <w:r w:rsidRPr="007F6F75">
              <w:t>1184</w:t>
            </w:r>
          </w:p>
        </w:tc>
        <w:tc>
          <w:tcPr>
            <w:tcW w:w="1898" w:type="dxa"/>
            <w:vAlign w:val="center"/>
          </w:tcPr>
          <w:p w14:paraId="1E0425D4" w14:textId="77777777" w:rsidR="007F6F75" w:rsidRPr="007F6F75" w:rsidRDefault="007F6F75" w:rsidP="00721AD5">
            <w:pPr>
              <w:jc w:val="center"/>
            </w:pPr>
            <w:r w:rsidRPr="007F6F75">
              <w:t>0.016</w:t>
            </w:r>
          </w:p>
        </w:tc>
      </w:tr>
      <w:tr w:rsidR="007F6F75" w:rsidRPr="007F6F75" w14:paraId="205863E5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526C78A1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265CA7E9" w14:textId="77777777" w:rsidR="007F6F75" w:rsidRPr="007F6F75" w:rsidRDefault="007F6F75" w:rsidP="00721AD5">
            <w:pPr>
              <w:jc w:val="center"/>
            </w:pPr>
            <w:r w:rsidRPr="007F6F75">
              <w:t>F2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BA24CF1" w14:textId="77777777" w:rsidR="007F6F75" w:rsidRPr="007F6F75" w:rsidRDefault="007F6F75" w:rsidP="00721AD5">
            <w:pPr>
              <w:jc w:val="center"/>
            </w:pPr>
            <w:r w:rsidRPr="007F6F75">
              <w:t>364</w:t>
            </w:r>
          </w:p>
        </w:tc>
        <w:tc>
          <w:tcPr>
            <w:tcW w:w="1427" w:type="dxa"/>
            <w:vAlign w:val="center"/>
          </w:tcPr>
          <w:p w14:paraId="2C6E9557" w14:textId="77777777" w:rsidR="007F6F75" w:rsidRPr="007F6F75" w:rsidRDefault="007F6F75" w:rsidP="00721AD5">
            <w:pPr>
              <w:jc w:val="center"/>
            </w:pPr>
            <w:r w:rsidRPr="007F6F75">
              <w:t>462</w:t>
            </w:r>
          </w:p>
        </w:tc>
        <w:tc>
          <w:tcPr>
            <w:tcW w:w="1231" w:type="dxa"/>
            <w:vAlign w:val="center"/>
          </w:tcPr>
          <w:p w14:paraId="2963F1A4" w14:textId="77777777" w:rsidR="007F6F75" w:rsidRPr="007F6F75" w:rsidRDefault="007F6F75" w:rsidP="00721AD5">
            <w:pPr>
              <w:jc w:val="center"/>
            </w:pPr>
            <w:r w:rsidRPr="007F6F75"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39DB8B" w14:textId="77777777" w:rsidR="007F6F75" w:rsidRPr="007F6F75" w:rsidRDefault="007F6F75" w:rsidP="00721AD5">
            <w:pPr>
              <w:jc w:val="center"/>
            </w:pPr>
            <w:r w:rsidRPr="007F6F75">
              <w:t>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8A861D4" w14:textId="77777777" w:rsidR="007F6F75" w:rsidRPr="007F6F75" w:rsidRDefault="007F6F75" w:rsidP="00721AD5">
            <w:pPr>
              <w:jc w:val="center"/>
            </w:pPr>
            <w:r w:rsidRPr="007F6F75">
              <w:t>843</w:t>
            </w:r>
          </w:p>
        </w:tc>
        <w:tc>
          <w:tcPr>
            <w:tcW w:w="1898" w:type="dxa"/>
            <w:vAlign w:val="center"/>
          </w:tcPr>
          <w:p w14:paraId="0EBDBF16" w14:textId="77777777" w:rsidR="007F6F75" w:rsidRPr="007F6F75" w:rsidRDefault="007F6F75" w:rsidP="00721AD5">
            <w:pPr>
              <w:jc w:val="center"/>
            </w:pPr>
            <w:r w:rsidRPr="007F6F75">
              <w:t>0.020</w:t>
            </w:r>
          </w:p>
        </w:tc>
      </w:tr>
      <w:tr w:rsidR="007F6F75" w:rsidRPr="007F6F75" w14:paraId="20E562F9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79FD04CE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7AAE5103" w14:textId="77777777" w:rsidR="007F6F75" w:rsidRPr="007F6F75" w:rsidRDefault="007F6F75" w:rsidP="00721AD5">
            <w:pPr>
              <w:jc w:val="center"/>
            </w:pPr>
            <w:r w:rsidRPr="007F6F75">
              <w:t>F3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C66DBCD" w14:textId="77777777" w:rsidR="007F6F75" w:rsidRPr="007F6F75" w:rsidRDefault="007F6F75" w:rsidP="00721AD5">
            <w:pPr>
              <w:jc w:val="center"/>
            </w:pPr>
            <w:r w:rsidRPr="007F6F75">
              <w:t>961</w:t>
            </w:r>
          </w:p>
        </w:tc>
        <w:tc>
          <w:tcPr>
            <w:tcW w:w="1427" w:type="dxa"/>
            <w:vAlign w:val="center"/>
          </w:tcPr>
          <w:p w14:paraId="610AF6C0" w14:textId="77777777" w:rsidR="007F6F75" w:rsidRPr="007F6F75" w:rsidRDefault="007F6F75" w:rsidP="00721AD5">
            <w:pPr>
              <w:jc w:val="center"/>
            </w:pPr>
            <w:r w:rsidRPr="007F6F75">
              <w:t>849</w:t>
            </w:r>
          </w:p>
        </w:tc>
        <w:tc>
          <w:tcPr>
            <w:tcW w:w="1231" w:type="dxa"/>
            <w:vAlign w:val="center"/>
          </w:tcPr>
          <w:p w14:paraId="7CA91530" w14:textId="77777777" w:rsidR="007F6F75" w:rsidRPr="007F6F75" w:rsidRDefault="007F6F75" w:rsidP="00721AD5">
            <w:pPr>
              <w:jc w:val="center"/>
            </w:pPr>
            <w:r w:rsidRPr="007F6F75">
              <w:t>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9ED2C9" w14:textId="77777777" w:rsidR="007F6F75" w:rsidRPr="007F6F75" w:rsidRDefault="007F6F75" w:rsidP="00721AD5">
            <w:pPr>
              <w:jc w:val="center"/>
            </w:pPr>
            <w:r w:rsidRPr="007F6F75">
              <w:t>13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1096F11" w14:textId="77777777" w:rsidR="007F6F75" w:rsidRPr="007F6F75" w:rsidRDefault="007F6F75" w:rsidP="00721AD5">
            <w:pPr>
              <w:jc w:val="center"/>
            </w:pPr>
            <w:r w:rsidRPr="007F6F75">
              <w:t>1846</w:t>
            </w:r>
          </w:p>
        </w:tc>
        <w:tc>
          <w:tcPr>
            <w:tcW w:w="1898" w:type="dxa"/>
            <w:vAlign w:val="center"/>
          </w:tcPr>
          <w:p w14:paraId="71F6B75D" w14:textId="77777777" w:rsidR="007F6F75" w:rsidRPr="007F6F75" w:rsidRDefault="007F6F75" w:rsidP="00721AD5">
            <w:pPr>
              <w:jc w:val="center"/>
            </w:pPr>
            <w:r w:rsidRPr="007F6F75">
              <w:t>0.019</w:t>
            </w:r>
          </w:p>
        </w:tc>
      </w:tr>
      <w:tr w:rsidR="007F6F75" w:rsidRPr="007F6F75" w14:paraId="00F72747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1B12AB6C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36471438" w14:textId="77777777" w:rsidR="007F6F75" w:rsidRPr="007F6F75" w:rsidRDefault="007F6F75" w:rsidP="00721AD5">
            <w:pPr>
              <w:jc w:val="center"/>
            </w:pPr>
            <w:r w:rsidRPr="007F6F75">
              <w:t>F4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FDF74D8" w14:textId="77777777" w:rsidR="007F6F75" w:rsidRPr="007F6F75" w:rsidRDefault="007F6F75" w:rsidP="00721AD5">
            <w:pPr>
              <w:jc w:val="center"/>
            </w:pPr>
            <w:r w:rsidRPr="007F6F75">
              <w:t>495</w:t>
            </w:r>
          </w:p>
        </w:tc>
        <w:tc>
          <w:tcPr>
            <w:tcW w:w="1427" w:type="dxa"/>
            <w:vAlign w:val="center"/>
          </w:tcPr>
          <w:p w14:paraId="1A926DC5" w14:textId="77777777" w:rsidR="007F6F75" w:rsidRPr="007F6F75" w:rsidRDefault="007F6F75" w:rsidP="00721AD5">
            <w:pPr>
              <w:jc w:val="center"/>
            </w:pPr>
            <w:r w:rsidRPr="007F6F75">
              <w:t>464</w:t>
            </w:r>
          </w:p>
        </w:tc>
        <w:tc>
          <w:tcPr>
            <w:tcW w:w="1231" w:type="dxa"/>
            <w:vAlign w:val="center"/>
          </w:tcPr>
          <w:p w14:paraId="7E89D63C" w14:textId="77777777" w:rsidR="007F6F75" w:rsidRPr="007F6F75" w:rsidRDefault="007F6F75" w:rsidP="00721AD5">
            <w:pPr>
              <w:jc w:val="center"/>
            </w:pPr>
            <w:r w:rsidRPr="007F6F75">
              <w:t>12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ECBA6E" w14:textId="77777777" w:rsidR="007F6F75" w:rsidRPr="007F6F75" w:rsidRDefault="007F6F75" w:rsidP="00721AD5">
            <w:pPr>
              <w:jc w:val="center"/>
            </w:pPr>
            <w:r w:rsidRPr="007F6F75"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CB8C089" w14:textId="77777777" w:rsidR="007F6F75" w:rsidRPr="007F6F75" w:rsidRDefault="007F6F75" w:rsidP="00721AD5">
            <w:pPr>
              <w:jc w:val="center"/>
            </w:pPr>
            <w:r w:rsidRPr="007F6F75">
              <w:t>983</w:t>
            </w:r>
          </w:p>
        </w:tc>
        <w:tc>
          <w:tcPr>
            <w:tcW w:w="1898" w:type="dxa"/>
            <w:vAlign w:val="center"/>
          </w:tcPr>
          <w:p w14:paraId="56BF38E9" w14:textId="77777777" w:rsidR="007F6F75" w:rsidRPr="007F6F75" w:rsidRDefault="007F6F75" w:rsidP="00721AD5">
            <w:pPr>
              <w:jc w:val="center"/>
            </w:pPr>
            <w:r w:rsidRPr="007F6F75">
              <w:t>0.024</w:t>
            </w:r>
          </w:p>
        </w:tc>
      </w:tr>
      <w:tr w:rsidR="007F6F75" w:rsidRPr="007F6F75" w14:paraId="1B3562F3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24AA8019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3C01067E" w14:textId="77777777" w:rsidR="007F6F75" w:rsidRPr="007F6F75" w:rsidRDefault="007F6F75" w:rsidP="00721AD5">
            <w:pPr>
              <w:jc w:val="center"/>
            </w:pPr>
            <w:r w:rsidRPr="007F6F75">
              <w:t>F7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E62D2BA" w14:textId="77777777" w:rsidR="007F6F75" w:rsidRPr="007F6F75" w:rsidRDefault="007F6F75" w:rsidP="00721AD5">
            <w:pPr>
              <w:jc w:val="center"/>
            </w:pPr>
            <w:r w:rsidRPr="007F6F75">
              <w:t>711</w:t>
            </w:r>
          </w:p>
        </w:tc>
        <w:tc>
          <w:tcPr>
            <w:tcW w:w="1427" w:type="dxa"/>
            <w:vAlign w:val="center"/>
          </w:tcPr>
          <w:p w14:paraId="003AD52F" w14:textId="77777777" w:rsidR="007F6F75" w:rsidRPr="007F6F75" w:rsidRDefault="007F6F75" w:rsidP="00721AD5">
            <w:pPr>
              <w:jc w:val="center"/>
            </w:pPr>
            <w:r w:rsidRPr="007F6F75">
              <w:t>888</w:t>
            </w:r>
          </w:p>
        </w:tc>
        <w:tc>
          <w:tcPr>
            <w:tcW w:w="1231" w:type="dxa"/>
            <w:vAlign w:val="center"/>
          </w:tcPr>
          <w:p w14:paraId="6C11149C" w14:textId="77777777" w:rsidR="007F6F75" w:rsidRPr="007F6F75" w:rsidRDefault="007F6F75" w:rsidP="00721AD5">
            <w:pPr>
              <w:jc w:val="center"/>
            </w:pPr>
            <w:r w:rsidRPr="007F6F75">
              <w:t>17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5088C7" w14:textId="77777777" w:rsidR="007F6F75" w:rsidRPr="007F6F75" w:rsidRDefault="007F6F75" w:rsidP="00721AD5">
            <w:pPr>
              <w:jc w:val="center"/>
            </w:pPr>
            <w:r w:rsidRPr="007F6F75"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A9C15EE" w14:textId="77777777" w:rsidR="007F6F75" w:rsidRPr="007F6F75" w:rsidRDefault="007F6F75" w:rsidP="00721AD5">
            <w:pPr>
              <w:jc w:val="center"/>
            </w:pPr>
            <w:r w:rsidRPr="007F6F75">
              <w:t>1634</w:t>
            </w:r>
          </w:p>
        </w:tc>
        <w:tc>
          <w:tcPr>
            <w:tcW w:w="1898" w:type="dxa"/>
            <w:vAlign w:val="center"/>
          </w:tcPr>
          <w:p w14:paraId="11022AEC" w14:textId="77777777" w:rsidR="007F6F75" w:rsidRPr="007F6F75" w:rsidRDefault="007F6F75" w:rsidP="00721AD5">
            <w:pPr>
              <w:jc w:val="center"/>
            </w:pPr>
            <w:r w:rsidRPr="007F6F75">
              <w:t>0.021</w:t>
            </w:r>
          </w:p>
        </w:tc>
      </w:tr>
      <w:tr w:rsidR="007F6F75" w:rsidRPr="007F6F75" w14:paraId="0CAFC1E2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6A21B521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2A2E9D50" w14:textId="77777777" w:rsidR="007F6F75" w:rsidRPr="007F6F75" w:rsidRDefault="007F6F75" w:rsidP="00721AD5">
            <w:pPr>
              <w:jc w:val="center"/>
            </w:pPr>
            <w:r w:rsidRPr="007F6F75">
              <w:t>F8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955D63C" w14:textId="77777777" w:rsidR="007F6F75" w:rsidRPr="007F6F75" w:rsidRDefault="007F6F75" w:rsidP="00721AD5">
            <w:pPr>
              <w:jc w:val="center"/>
            </w:pPr>
            <w:r w:rsidRPr="007F6F75">
              <w:t>1374</w:t>
            </w:r>
          </w:p>
        </w:tc>
        <w:tc>
          <w:tcPr>
            <w:tcW w:w="1427" w:type="dxa"/>
            <w:vAlign w:val="center"/>
          </w:tcPr>
          <w:p w14:paraId="4D08A346" w14:textId="77777777" w:rsidR="007F6F75" w:rsidRPr="007F6F75" w:rsidRDefault="007F6F75" w:rsidP="00721AD5">
            <w:pPr>
              <w:jc w:val="center"/>
            </w:pPr>
            <w:r w:rsidRPr="007F6F75">
              <w:t>1580</w:t>
            </w:r>
          </w:p>
        </w:tc>
        <w:tc>
          <w:tcPr>
            <w:tcW w:w="1231" w:type="dxa"/>
            <w:vAlign w:val="center"/>
          </w:tcPr>
          <w:p w14:paraId="5F6C8859" w14:textId="77777777" w:rsidR="007F6F75" w:rsidRPr="007F6F75" w:rsidRDefault="007F6F75" w:rsidP="00721AD5">
            <w:pPr>
              <w:jc w:val="center"/>
            </w:pPr>
            <w:r w:rsidRPr="007F6F75">
              <w:t>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B7A8F4" w14:textId="77777777" w:rsidR="007F6F75" w:rsidRPr="007F6F75" w:rsidRDefault="007F6F75" w:rsidP="00721AD5">
            <w:pPr>
              <w:jc w:val="center"/>
            </w:pPr>
            <w:r w:rsidRPr="007F6F75">
              <w:t>19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DD984B0" w14:textId="77777777" w:rsidR="007F6F75" w:rsidRPr="007F6F75" w:rsidRDefault="007F6F75" w:rsidP="00721AD5">
            <w:pPr>
              <w:jc w:val="center"/>
            </w:pPr>
            <w:r w:rsidRPr="007F6F75">
              <w:t>2993</w:t>
            </w:r>
          </w:p>
        </w:tc>
        <w:tc>
          <w:tcPr>
            <w:tcW w:w="1898" w:type="dxa"/>
            <w:vAlign w:val="center"/>
          </w:tcPr>
          <w:p w14:paraId="7CC42AED" w14:textId="77777777" w:rsidR="007F6F75" w:rsidRPr="007F6F75" w:rsidRDefault="007F6F75" w:rsidP="00721AD5">
            <w:pPr>
              <w:jc w:val="center"/>
            </w:pPr>
            <w:r w:rsidRPr="007F6F75">
              <w:t>0.013</w:t>
            </w:r>
          </w:p>
        </w:tc>
      </w:tr>
      <w:tr w:rsidR="007F6F75" w:rsidRPr="007F6F75" w14:paraId="5E16C039" w14:textId="77777777" w:rsidTr="00F036C1">
        <w:trPr>
          <w:trHeight w:val="112"/>
        </w:trPr>
        <w:tc>
          <w:tcPr>
            <w:tcW w:w="1758" w:type="dxa"/>
            <w:vMerge w:val="restart"/>
            <w:vAlign w:val="center"/>
          </w:tcPr>
          <w:p w14:paraId="4DADB146" w14:textId="547F7B6E" w:rsidR="007F6F75" w:rsidRPr="007F6F75" w:rsidRDefault="007F6F75" w:rsidP="00721AD5">
            <w:pPr>
              <w:jc w:val="center"/>
            </w:pPr>
            <w:r w:rsidRPr="007F6F75">
              <w:t>Indonesia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B76B0C9" w14:textId="77777777" w:rsidR="007F6F75" w:rsidRPr="007F6F75" w:rsidRDefault="007F6F75" w:rsidP="00721AD5">
            <w:pPr>
              <w:jc w:val="center"/>
            </w:pPr>
            <w:r w:rsidRPr="007F6F75">
              <w:t>F1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3368C724" w14:textId="77777777" w:rsidR="007F6F75" w:rsidRPr="007F6F75" w:rsidRDefault="007F6F75" w:rsidP="00721AD5">
            <w:pPr>
              <w:jc w:val="center"/>
            </w:pPr>
            <w:r w:rsidRPr="007F6F75">
              <w:t>1123</w:t>
            </w:r>
          </w:p>
        </w:tc>
        <w:tc>
          <w:tcPr>
            <w:tcW w:w="1427" w:type="dxa"/>
            <w:vAlign w:val="bottom"/>
          </w:tcPr>
          <w:p w14:paraId="55AC8BCA" w14:textId="77777777" w:rsidR="007F6F75" w:rsidRPr="007F6F75" w:rsidRDefault="007F6F75" w:rsidP="00721AD5">
            <w:pPr>
              <w:jc w:val="center"/>
            </w:pPr>
            <w:r w:rsidRPr="007F6F75">
              <w:t>475</w:t>
            </w:r>
          </w:p>
        </w:tc>
        <w:tc>
          <w:tcPr>
            <w:tcW w:w="1231" w:type="dxa"/>
            <w:vAlign w:val="bottom"/>
          </w:tcPr>
          <w:p w14:paraId="577BAACF" w14:textId="77777777" w:rsidR="007F6F75" w:rsidRPr="007F6F75" w:rsidRDefault="007F6F75" w:rsidP="00721AD5">
            <w:pPr>
              <w:jc w:val="center"/>
            </w:pPr>
            <w:r w:rsidRPr="007F6F75">
              <w:t>45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3E54ACA7" w14:textId="77777777" w:rsidR="007F6F75" w:rsidRPr="007F6F75" w:rsidRDefault="007F6F75" w:rsidP="00721AD5">
            <w:pPr>
              <w:jc w:val="center"/>
            </w:pPr>
            <w:r w:rsidRPr="007F6F75">
              <w:t>25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1705A42" w14:textId="77777777" w:rsidR="007F6F75" w:rsidRPr="007F6F75" w:rsidRDefault="007F6F75" w:rsidP="00721AD5">
            <w:pPr>
              <w:jc w:val="center"/>
            </w:pPr>
            <w:r w:rsidRPr="007F6F75">
              <w:t>1668</w:t>
            </w:r>
          </w:p>
        </w:tc>
        <w:tc>
          <w:tcPr>
            <w:tcW w:w="1898" w:type="dxa"/>
            <w:vAlign w:val="center"/>
          </w:tcPr>
          <w:p w14:paraId="5E437CC7" w14:textId="77777777" w:rsidR="007F6F75" w:rsidRPr="007F6F75" w:rsidRDefault="007F6F75" w:rsidP="00721AD5">
            <w:pPr>
              <w:jc w:val="center"/>
            </w:pPr>
            <w:r w:rsidRPr="007F6F75">
              <w:t>0.041</w:t>
            </w:r>
          </w:p>
        </w:tc>
      </w:tr>
      <w:tr w:rsidR="007F6F75" w:rsidRPr="007F6F75" w14:paraId="40812826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29D9340F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CAEE5C4" w14:textId="77777777" w:rsidR="007F6F75" w:rsidRPr="007F6F75" w:rsidRDefault="007F6F75" w:rsidP="00721AD5">
            <w:pPr>
              <w:jc w:val="center"/>
            </w:pPr>
            <w:r w:rsidRPr="007F6F75">
              <w:t>F2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2CB13A2A" w14:textId="77777777" w:rsidR="007F6F75" w:rsidRPr="007F6F75" w:rsidRDefault="007F6F75" w:rsidP="00721AD5">
            <w:pPr>
              <w:jc w:val="center"/>
            </w:pPr>
            <w:r w:rsidRPr="007F6F75">
              <w:t>674</w:t>
            </w:r>
          </w:p>
        </w:tc>
        <w:tc>
          <w:tcPr>
            <w:tcW w:w="1427" w:type="dxa"/>
            <w:vAlign w:val="bottom"/>
          </w:tcPr>
          <w:p w14:paraId="26112C4F" w14:textId="77777777" w:rsidR="007F6F75" w:rsidRPr="007F6F75" w:rsidRDefault="007F6F75" w:rsidP="00721AD5">
            <w:pPr>
              <w:jc w:val="center"/>
            </w:pPr>
            <w:r w:rsidRPr="007F6F75">
              <w:t>574</w:t>
            </w:r>
          </w:p>
        </w:tc>
        <w:tc>
          <w:tcPr>
            <w:tcW w:w="1231" w:type="dxa"/>
            <w:vAlign w:val="bottom"/>
          </w:tcPr>
          <w:p w14:paraId="7BDD9E60" w14:textId="77777777" w:rsidR="007F6F75" w:rsidRPr="007F6F75" w:rsidRDefault="007F6F75" w:rsidP="00721AD5">
            <w:pPr>
              <w:jc w:val="center"/>
            </w:pPr>
            <w:r w:rsidRPr="007F6F75">
              <w:t>23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0011B440" w14:textId="77777777" w:rsidR="007F6F75" w:rsidRPr="007F6F75" w:rsidRDefault="007F6F75" w:rsidP="00721AD5">
            <w:pPr>
              <w:jc w:val="center"/>
            </w:pPr>
            <w:r w:rsidRPr="007F6F75">
              <w:t>17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23CB9F7" w14:textId="77777777" w:rsidR="007F6F75" w:rsidRPr="007F6F75" w:rsidRDefault="007F6F75" w:rsidP="00721AD5">
            <w:pPr>
              <w:jc w:val="center"/>
            </w:pPr>
            <w:r w:rsidRPr="007F6F75">
              <w:t>1288</w:t>
            </w:r>
          </w:p>
        </w:tc>
        <w:tc>
          <w:tcPr>
            <w:tcW w:w="1898" w:type="dxa"/>
            <w:vAlign w:val="center"/>
          </w:tcPr>
          <w:p w14:paraId="2EB713D9" w14:textId="77777777" w:rsidR="007F6F75" w:rsidRPr="007F6F75" w:rsidRDefault="007F6F75" w:rsidP="00721AD5">
            <w:pPr>
              <w:jc w:val="center"/>
            </w:pPr>
            <w:r w:rsidRPr="007F6F75">
              <w:t>0.031</w:t>
            </w:r>
          </w:p>
        </w:tc>
      </w:tr>
      <w:tr w:rsidR="007F6F75" w:rsidRPr="007F6F75" w14:paraId="4252B55F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35EE1C1D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AB94401" w14:textId="77777777" w:rsidR="007F6F75" w:rsidRPr="007F6F75" w:rsidRDefault="007F6F75" w:rsidP="00721AD5">
            <w:pPr>
              <w:jc w:val="center"/>
            </w:pPr>
            <w:r w:rsidRPr="007F6F75">
              <w:t>F3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00728813" w14:textId="77777777" w:rsidR="007F6F75" w:rsidRPr="007F6F75" w:rsidRDefault="007F6F75" w:rsidP="00721AD5">
            <w:pPr>
              <w:jc w:val="center"/>
            </w:pPr>
            <w:r w:rsidRPr="007F6F75">
              <w:t>760</w:t>
            </w:r>
          </w:p>
        </w:tc>
        <w:tc>
          <w:tcPr>
            <w:tcW w:w="1427" w:type="dxa"/>
            <w:vAlign w:val="bottom"/>
          </w:tcPr>
          <w:p w14:paraId="44DAECBC" w14:textId="77777777" w:rsidR="007F6F75" w:rsidRPr="007F6F75" w:rsidRDefault="007F6F75" w:rsidP="00721AD5">
            <w:pPr>
              <w:jc w:val="center"/>
            </w:pPr>
            <w:r w:rsidRPr="007F6F75">
              <w:t>693</w:t>
            </w:r>
          </w:p>
        </w:tc>
        <w:tc>
          <w:tcPr>
            <w:tcW w:w="1231" w:type="dxa"/>
            <w:vAlign w:val="bottom"/>
          </w:tcPr>
          <w:p w14:paraId="1DB8CC1B" w14:textId="77777777" w:rsidR="007F6F75" w:rsidRPr="007F6F75" w:rsidRDefault="007F6F75" w:rsidP="00721AD5">
            <w:pPr>
              <w:jc w:val="center"/>
            </w:pPr>
            <w:r w:rsidRPr="007F6F75">
              <w:t>23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557AE4A6" w14:textId="77777777" w:rsidR="007F6F75" w:rsidRPr="007F6F75" w:rsidRDefault="007F6F75" w:rsidP="00721AD5">
            <w:pPr>
              <w:jc w:val="center"/>
            </w:pPr>
            <w:r w:rsidRPr="007F6F75"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6A2A106" w14:textId="77777777" w:rsidR="007F6F75" w:rsidRPr="007F6F75" w:rsidRDefault="007F6F75" w:rsidP="00721AD5">
            <w:pPr>
              <w:jc w:val="center"/>
            </w:pPr>
            <w:r w:rsidRPr="007F6F75">
              <w:t>1498</w:t>
            </w:r>
          </w:p>
        </w:tc>
        <w:tc>
          <w:tcPr>
            <w:tcW w:w="1898" w:type="dxa"/>
            <w:vAlign w:val="center"/>
          </w:tcPr>
          <w:p w14:paraId="08085287" w14:textId="77777777" w:rsidR="007F6F75" w:rsidRPr="007F6F75" w:rsidRDefault="007F6F75" w:rsidP="00721AD5">
            <w:pPr>
              <w:jc w:val="center"/>
            </w:pPr>
            <w:r w:rsidRPr="007F6F75">
              <w:t>0.030</w:t>
            </w:r>
          </w:p>
        </w:tc>
      </w:tr>
      <w:tr w:rsidR="007F6F75" w:rsidRPr="007F6F75" w14:paraId="358D99CE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7A04DD6B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27AF3EE5" w14:textId="77777777" w:rsidR="007F6F75" w:rsidRPr="007F6F75" w:rsidRDefault="007F6F75" w:rsidP="00721AD5">
            <w:pPr>
              <w:jc w:val="center"/>
            </w:pPr>
            <w:r w:rsidRPr="007F6F75">
              <w:t>F4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090C95C3" w14:textId="77777777" w:rsidR="007F6F75" w:rsidRPr="007F6F75" w:rsidRDefault="007F6F75" w:rsidP="00721AD5">
            <w:pPr>
              <w:jc w:val="center"/>
            </w:pPr>
            <w:r w:rsidRPr="007F6F75">
              <w:t>940</w:t>
            </w:r>
          </w:p>
        </w:tc>
        <w:tc>
          <w:tcPr>
            <w:tcW w:w="1427" w:type="dxa"/>
            <w:vAlign w:val="bottom"/>
          </w:tcPr>
          <w:p w14:paraId="42DA00A7" w14:textId="77777777" w:rsidR="007F6F75" w:rsidRPr="007F6F75" w:rsidRDefault="007F6F75" w:rsidP="00721AD5">
            <w:pPr>
              <w:jc w:val="center"/>
            </w:pPr>
            <w:r w:rsidRPr="007F6F75">
              <w:t>768</w:t>
            </w:r>
          </w:p>
        </w:tc>
        <w:tc>
          <w:tcPr>
            <w:tcW w:w="1231" w:type="dxa"/>
            <w:vAlign w:val="bottom"/>
          </w:tcPr>
          <w:p w14:paraId="4057E3F4" w14:textId="77777777" w:rsidR="007F6F75" w:rsidRPr="007F6F75" w:rsidRDefault="007F6F75" w:rsidP="00721AD5">
            <w:pPr>
              <w:jc w:val="center"/>
            </w:pPr>
            <w:r w:rsidRPr="007F6F75">
              <w:t>18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06D0E6F4" w14:textId="77777777" w:rsidR="007F6F75" w:rsidRPr="007F6F75" w:rsidRDefault="007F6F75" w:rsidP="00721AD5">
            <w:pPr>
              <w:jc w:val="center"/>
            </w:pPr>
            <w:r w:rsidRPr="007F6F75"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738D3EB" w14:textId="77777777" w:rsidR="007F6F75" w:rsidRPr="007F6F75" w:rsidRDefault="007F6F75" w:rsidP="00721AD5">
            <w:pPr>
              <w:jc w:val="center"/>
            </w:pPr>
            <w:r w:rsidRPr="007F6F75">
              <w:t>1742</w:t>
            </w:r>
          </w:p>
        </w:tc>
        <w:tc>
          <w:tcPr>
            <w:tcW w:w="1898" w:type="dxa"/>
            <w:vAlign w:val="center"/>
          </w:tcPr>
          <w:p w14:paraId="7A269777" w14:textId="77777777" w:rsidR="007F6F75" w:rsidRPr="007F6F75" w:rsidRDefault="007F6F75" w:rsidP="00721AD5">
            <w:pPr>
              <w:jc w:val="center"/>
            </w:pPr>
            <w:r w:rsidRPr="007F6F75">
              <w:t>0.019</w:t>
            </w:r>
          </w:p>
        </w:tc>
      </w:tr>
      <w:tr w:rsidR="007F6F75" w:rsidRPr="007F6F75" w14:paraId="5F261119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14524B21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3418FBEB" w14:textId="77777777" w:rsidR="007F6F75" w:rsidRPr="007F6F75" w:rsidRDefault="007F6F75" w:rsidP="00721AD5">
            <w:pPr>
              <w:jc w:val="center"/>
            </w:pPr>
            <w:r w:rsidRPr="007F6F75">
              <w:t>F5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3D85326C" w14:textId="77777777" w:rsidR="007F6F75" w:rsidRPr="007F6F75" w:rsidRDefault="007F6F75" w:rsidP="00721AD5">
            <w:pPr>
              <w:jc w:val="center"/>
            </w:pPr>
            <w:r w:rsidRPr="007F6F75">
              <w:t>913</w:t>
            </w:r>
          </w:p>
        </w:tc>
        <w:tc>
          <w:tcPr>
            <w:tcW w:w="1427" w:type="dxa"/>
            <w:vAlign w:val="bottom"/>
          </w:tcPr>
          <w:p w14:paraId="39EC4116" w14:textId="77777777" w:rsidR="007F6F75" w:rsidRPr="007F6F75" w:rsidRDefault="007F6F75" w:rsidP="00721AD5">
            <w:pPr>
              <w:jc w:val="center"/>
            </w:pPr>
            <w:r w:rsidRPr="007F6F75">
              <w:t>982</w:t>
            </w:r>
          </w:p>
        </w:tc>
        <w:tc>
          <w:tcPr>
            <w:tcW w:w="1231" w:type="dxa"/>
            <w:vAlign w:val="bottom"/>
          </w:tcPr>
          <w:p w14:paraId="3789B964" w14:textId="77777777" w:rsidR="007F6F75" w:rsidRPr="007F6F75" w:rsidRDefault="007F6F75" w:rsidP="00721AD5">
            <w:pPr>
              <w:jc w:val="center"/>
            </w:pPr>
            <w:r w:rsidRPr="007F6F75">
              <w:t>17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399A0759" w14:textId="77777777" w:rsidR="007F6F75" w:rsidRPr="007F6F75" w:rsidRDefault="007F6F75" w:rsidP="00721AD5">
            <w:pPr>
              <w:jc w:val="center"/>
            </w:pPr>
            <w:r w:rsidRPr="007F6F75"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518A8E3" w14:textId="77777777" w:rsidR="007F6F75" w:rsidRPr="007F6F75" w:rsidRDefault="007F6F75" w:rsidP="00721AD5">
            <w:pPr>
              <w:jc w:val="center"/>
            </w:pPr>
            <w:r w:rsidRPr="007F6F75">
              <w:t>1938</w:t>
            </w:r>
          </w:p>
        </w:tc>
        <w:tc>
          <w:tcPr>
            <w:tcW w:w="1898" w:type="dxa"/>
            <w:vAlign w:val="center"/>
          </w:tcPr>
          <w:p w14:paraId="7E13F835" w14:textId="77777777" w:rsidR="007F6F75" w:rsidRPr="007F6F75" w:rsidRDefault="007F6F75" w:rsidP="00721AD5">
            <w:pPr>
              <w:jc w:val="center"/>
            </w:pPr>
            <w:r w:rsidRPr="007F6F75">
              <w:t>0.022</w:t>
            </w:r>
          </w:p>
        </w:tc>
      </w:tr>
      <w:tr w:rsidR="007F6F75" w:rsidRPr="007F6F75" w14:paraId="354777D5" w14:textId="77777777" w:rsidTr="00F036C1">
        <w:trPr>
          <w:trHeight w:val="112"/>
        </w:trPr>
        <w:tc>
          <w:tcPr>
            <w:tcW w:w="1758" w:type="dxa"/>
            <w:vMerge/>
            <w:vAlign w:val="center"/>
          </w:tcPr>
          <w:p w14:paraId="526AD20F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67096B74" w14:textId="77777777" w:rsidR="007F6F75" w:rsidRPr="007F6F75" w:rsidRDefault="007F6F75" w:rsidP="00721AD5">
            <w:pPr>
              <w:jc w:val="center"/>
            </w:pPr>
            <w:r w:rsidRPr="007F6F75">
              <w:t>F7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6F6C3175" w14:textId="77777777" w:rsidR="007F6F75" w:rsidRPr="007F6F75" w:rsidRDefault="007F6F75" w:rsidP="00721AD5">
            <w:pPr>
              <w:jc w:val="center"/>
            </w:pPr>
            <w:r w:rsidRPr="007F6F75">
              <w:t>691</w:t>
            </w:r>
          </w:p>
        </w:tc>
        <w:tc>
          <w:tcPr>
            <w:tcW w:w="1427" w:type="dxa"/>
            <w:vAlign w:val="bottom"/>
          </w:tcPr>
          <w:p w14:paraId="24B23A0F" w14:textId="77777777" w:rsidR="007F6F75" w:rsidRPr="007F6F75" w:rsidRDefault="007F6F75" w:rsidP="00721AD5">
            <w:pPr>
              <w:jc w:val="center"/>
            </w:pPr>
            <w:r w:rsidRPr="007F6F75">
              <w:t>800</w:t>
            </w:r>
          </w:p>
        </w:tc>
        <w:tc>
          <w:tcPr>
            <w:tcW w:w="1231" w:type="dxa"/>
            <w:vAlign w:val="bottom"/>
          </w:tcPr>
          <w:p w14:paraId="646A224C" w14:textId="77777777" w:rsidR="007F6F75" w:rsidRPr="007F6F75" w:rsidRDefault="007F6F75" w:rsidP="00721AD5">
            <w:pPr>
              <w:jc w:val="center"/>
            </w:pPr>
            <w:r w:rsidRPr="007F6F75">
              <w:t>20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56B29713" w14:textId="77777777" w:rsidR="007F6F75" w:rsidRPr="007F6F75" w:rsidRDefault="007F6F75" w:rsidP="00721AD5">
            <w:pPr>
              <w:jc w:val="center"/>
            </w:pPr>
            <w:r w:rsidRPr="007F6F75"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C5A8919" w14:textId="77777777" w:rsidR="007F6F75" w:rsidRPr="007F6F75" w:rsidRDefault="007F6F75" w:rsidP="00721AD5">
            <w:pPr>
              <w:jc w:val="center"/>
            </w:pPr>
            <w:r w:rsidRPr="007F6F75">
              <w:t>1527</w:t>
            </w:r>
          </w:p>
        </w:tc>
        <w:tc>
          <w:tcPr>
            <w:tcW w:w="1898" w:type="dxa"/>
            <w:vAlign w:val="center"/>
          </w:tcPr>
          <w:p w14:paraId="584A4BB6" w14:textId="77777777" w:rsidR="007F6F75" w:rsidRPr="007F6F75" w:rsidRDefault="007F6F75" w:rsidP="00721AD5">
            <w:pPr>
              <w:jc w:val="center"/>
            </w:pPr>
            <w:r w:rsidRPr="007F6F75">
              <w:t>0.023</w:t>
            </w:r>
          </w:p>
        </w:tc>
      </w:tr>
      <w:tr w:rsidR="007F6F75" w:rsidRPr="007F6F75" w14:paraId="24785355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11CD03BE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1154FF1" w14:textId="77777777" w:rsidR="007F6F75" w:rsidRPr="007F6F75" w:rsidRDefault="007F6F75" w:rsidP="00721AD5">
            <w:pPr>
              <w:jc w:val="center"/>
            </w:pPr>
            <w:r w:rsidRPr="007F6F75">
              <w:t>F8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29A881B5" w14:textId="77777777" w:rsidR="007F6F75" w:rsidRPr="007F6F75" w:rsidRDefault="007F6F75" w:rsidP="00721AD5">
            <w:pPr>
              <w:jc w:val="center"/>
            </w:pPr>
            <w:r w:rsidRPr="007F6F75">
              <w:t>684</w:t>
            </w:r>
          </w:p>
        </w:tc>
        <w:tc>
          <w:tcPr>
            <w:tcW w:w="1427" w:type="dxa"/>
            <w:vAlign w:val="bottom"/>
          </w:tcPr>
          <w:p w14:paraId="4084B63A" w14:textId="77777777" w:rsidR="007F6F75" w:rsidRPr="007F6F75" w:rsidRDefault="007F6F75" w:rsidP="00721AD5">
            <w:pPr>
              <w:jc w:val="center"/>
            </w:pPr>
            <w:r w:rsidRPr="007F6F75">
              <w:t>723</w:t>
            </w:r>
          </w:p>
        </w:tc>
        <w:tc>
          <w:tcPr>
            <w:tcW w:w="1231" w:type="dxa"/>
            <w:vAlign w:val="bottom"/>
          </w:tcPr>
          <w:p w14:paraId="3E4F9A43" w14:textId="77777777" w:rsidR="007F6F75" w:rsidRPr="007F6F75" w:rsidRDefault="007F6F75" w:rsidP="00721AD5">
            <w:pPr>
              <w:jc w:val="center"/>
            </w:pPr>
            <w:r w:rsidRPr="007F6F75">
              <w:t>11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0EDDCD91" w14:textId="77777777" w:rsidR="007F6F75" w:rsidRPr="007F6F75" w:rsidRDefault="007F6F75" w:rsidP="00721AD5">
            <w:pPr>
              <w:jc w:val="center"/>
            </w:pPr>
            <w:r w:rsidRPr="007F6F75">
              <w:t>23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E23E341" w14:textId="77777777" w:rsidR="007F6F75" w:rsidRPr="007F6F75" w:rsidRDefault="007F6F75" w:rsidP="00721AD5">
            <w:pPr>
              <w:jc w:val="center"/>
            </w:pPr>
            <w:r w:rsidRPr="007F6F75">
              <w:t>1441</w:t>
            </w:r>
          </w:p>
        </w:tc>
        <w:tc>
          <w:tcPr>
            <w:tcW w:w="1898" w:type="dxa"/>
            <w:vAlign w:val="center"/>
          </w:tcPr>
          <w:p w14:paraId="71D21B90" w14:textId="77777777" w:rsidR="007F6F75" w:rsidRPr="007F6F75" w:rsidRDefault="007F6F75" w:rsidP="00721AD5">
            <w:pPr>
              <w:jc w:val="center"/>
            </w:pPr>
            <w:r w:rsidRPr="007F6F75">
              <w:t>0.023</w:t>
            </w:r>
          </w:p>
        </w:tc>
      </w:tr>
      <w:tr w:rsidR="007F6F75" w:rsidRPr="007F6F75" w14:paraId="1C91AB3E" w14:textId="77777777" w:rsidTr="00F036C1">
        <w:trPr>
          <w:trHeight w:val="116"/>
        </w:trPr>
        <w:tc>
          <w:tcPr>
            <w:tcW w:w="1758" w:type="dxa"/>
            <w:vMerge w:val="restart"/>
            <w:vAlign w:val="center"/>
          </w:tcPr>
          <w:p w14:paraId="3721ACA3" w14:textId="77777777" w:rsidR="007F6F75" w:rsidRPr="007F6F75" w:rsidRDefault="007F6F75" w:rsidP="00721AD5">
            <w:pPr>
              <w:jc w:val="center"/>
            </w:pPr>
            <w:r w:rsidRPr="007F6F75">
              <w:t>Mexico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21E8AB01" w14:textId="77777777" w:rsidR="007F6F75" w:rsidRPr="007F6F75" w:rsidRDefault="007F6F75" w:rsidP="00721AD5">
            <w:pPr>
              <w:jc w:val="center"/>
            </w:pPr>
            <w:r w:rsidRPr="007F6F75">
              <w:t>F1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5F50B45" w14:textId="77777777" w:rsidR="007F6F75" w:rsidRPr="007F6F75" w:rsidRDefault="007F6F75" w:rsidP="00721AD5">
            <w:pPr>
              <w:jc w:val="center"/>
            </w:pPr>
            <w:r w:rsidRPr="007F6F75">
              <w:t>443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4BE41F6" w14:textId="77777777" w:rsidR="007F6F75" w:rsidRPr="007F6F75" w:rsidRDefault="007F6F75" w:rsidP="00721AD5">
            <w:pPr>
              <w:jc w:val="center"/>
            </w:pPr>
            <w:r w:rsidRPr="007F6F75">
              <w:t>231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1F569CA" w14:textId="77777777" w:rsidR="007F6F75" w:rsidRPr="007F6F75" w:rsidRDefault="007F6F75" w:rsidP="00721AD5">
            <w:pPr>
              <w:jc w:val="center"/>
            </w:pPr>
            <w:r w:rsidRPr="007F6F75"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E821AE" w14:textId="77777777" w:rsidR="007F6F75" w:rsidRPr="007F6F75" w:rsidRDefault="007F6F75" w:rsidP="00721AD5">
            <w:pPr>
              <w:jc w:val="center"/>
            </w:pPr>
            <w:r w:rsidRPr="007F6F75"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A60EC00" w14:textId="77777777" w:rsidR="007F6F75" w:rsidRPr="007F6F75" w:rsidRDefault="007F6F75" w:rsidP="00721AD5">
            <w:pPr>
              <w:jc w:val="center"/>
            </w:pPr>
            <w:r w:rsidRPr="007F6F75">
              <w:t>690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4A8308" w14:textId="77777777" w:rsidR="007F6F75" w:rsidRPr="007F6F75" w:rsidRDefault="007F6F75" w:rsidP="00721AD5">
            <w:pPr>
              <w:jc w:val="center"/>
            </w:pPr>
            <w:r w:rsidRPr="007F6F75">
              <w:t>0.023</w:t>
            </w:r>
          </w:p>
        </w:tc>
      </w:tr>
      <w:tr w:rsidR="007F6F75" w:rsidRPr="007F6F75" w14:paraId="7BC5908D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1B631B21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44147DE8" w14:textId="77777777" w:rsidR="007F6F75" w:rsidRPr="007F6F75" w:rsidRDefault="007F6F75" w:rsidP="00721AD5">
            <w:pPr>
              <w:jc w:val="center"/>
            </w:pPr>
            <w:r w:rsidRPr="007F6F75">
              <w:t>F2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12EFA9B" w14:textId="77777777" w:rsidR="007F6F75" w:rsidRPr="007F6F75" w:rsidRDefault="007F6F75" w:rsidP="00721AD5">
            <w:pPr>
              <w:jc w:val="center"/>
            </w:pPr>
            <w:r w:rsidRPr="007F6F75">
              <w:t>647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50F787" w14:textId="77777777" w:rsidR="007F6F75" w:rsidRPr="007F6F75" w:rsidRDefault="007F6F75" w:rsidP="00721AD5">
            <w:pPr>
              <w:jc w:val="center"/>
            </w:pPr>
            <w:r w:rsidRPr="007F6F75">
              <w:t>612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734F379" w14:textId="77777777" w:rsidR="007F6F75" w:rsidRPr="007F6F75" w:rsidRDefault="007F6F75" w:rsidP="00721AD5">
            <w:pPr>
              <w:jc w:val="center"/>
            </w:pPr>
            <w:r w:rsidRPr="007F6F75">
              <w:t>19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6D4558" w14:textId="77777777" w:rsidR="007F6F75" w:rsidRPr="007F6F75" w:rsidRDefault="007F6F75" w:rsidP="00721AD5">
            <w:pPr>
              <w:jc w:val="center"/>
            </w:pPr>
            <w:r w:rsidRPr="007F6F75"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C0A1962" w14:textId="77777777" w:rsidR="007F6F75" w:rsidRPr="007F6F75" w:rsidRDefault="007F6F75" w:rsidP="00721AD5">
            <w:pPr>
              <w:jc w:val="center"/>
            </w:pPr>
            <w:r w:rsidRPr="007F6F75">
              <w:t>1296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A7CAB54" w14:textId="77777777" w:rsidR="007F6F75" w:rsidRPr="007F6F75" w:rsidRDefault="007F6F75" w:rsidP="00721AD5">
            <w:pPr>
              <w:jc w:val="center"/>
            </w:pPr>
            <w:r w:rsidRPr="007F6F75">
              <w:t>0.028</w:t>
            </w:r>
          </w:p>
        </w:tc>
      </w:tr>
      <w:tr w:rsidR="007F6F75" w:rsidRPr="007F6F75" w14:paraId="3F850360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654765A9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7F13E8B8" w14:textId="77777777" w:rsidR="007F6F75" w:rsidRPr="007F6F75" w:rsidRDefault="007F6F75" w:rsidP="00721AD5">
            <w:pPr>
              <w:jc w:val="center"/>
            </w:pPr>
            <w:r w:rsidRPr="007F6F75">
              <w:t>F3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9D3E35D" w14:textId="77777777" w:rsidR="007F6F75" w:rsidRPr="007F6F75" w:rsidRDefault="007F6F75" w:rsidP="00721AD5">
            <w:pPr>
              <w:jc w:val="center"/>
            </w:pPr>
            <w:r w:rsidRPr="007F6F75">
              <w:t>1334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0C63ED4" w14:textId="77777777" w:rsidR="007F6F75" w:rsidRPr="007F6F75" w:rsidRDefault="007F6F75" w:rsidP="00721AD5">
            <w:pPr>
              <w:jc w:val="center"/>
            </w:pPr>
            <w:r w:rsidRPr="007F6F75">
              <w:t>574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0650EE7" w14:textId="77777777" w:rsidR="007F6F75" w:rsidRPr="007F6F75" w:rsidRDefault="007F6F75" w:rsidP="00721AD5">
            <w:pPr>
              <w:jc w:val="center"/>
            </w:pPr>
            <w:r w:rsidRPr="007F6F75">
              <w:t>55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F97D1F" w14:textId="77777777" w:rsidR="007F6F75" w:rsidRPr="007F6F75" w:rsidRDefault="007F6F75" w:rsidP="00721AD5">
            <w:pPr>
              <w:jc w:val="center"/>
            </w:pPr>
            <w:r w:rsidRPr="007F6F75"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141F9DD" w14:textId="77777777" w:rsidR="007F6F75" w:rsidRPr="007F6F75" w:rsidRDefault="007F6F75" w:rsidP="00721AD5">
            <w:pPr>
              <w:jc w:val="center"/>
            </w:pPr>
            <w:r w:rsidRPr="007F6F75">
              <w:t>1977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B1B4077" w14:textId="77777777" w:rsidR="007F6F75" w:rsidRPr="007F6F75" w:rsidRDefault="007F6F75" w:rsidP="00721AD5">
            <w:pPr>
              <w:jc w:val="center"/>
            </w:pPr>
            <w:r w:rsidRPr="007F6F75">
              <w:t>0.034</w:t>
            </w:r>
          </w:p>
        </w:tc>
      </w:tr>
      <w:tr w:rsidR="007F6F75" w:rsidRPr="007F6F75" w14:paraId="35876385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6CDF5FA0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50647097" w14:textId="77777777" w:rsidR="007F6F75" w:rsidRPr="007F6F75" w:rsidRDefault="007F6F75" w:rsidP="00721AD5">
            <w:pPr>
              <w:jc w:val="center"/>
            </w:pPr>
            <w:r w:rsidRPr="007F6F75">
              <w:t>F4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8402740" w14:textId="77777777" w:rsidR="007F6F75" w:rsidRPr="007F6F75" w:rsidRDefault="007F6F75" w:rsidP="00721AD5">
            <w:pPr>
              <w:jc w:val="center"/>
            </w:pPr>
            <w:r w:rsidRPr="007F6F75">
              <w:t>607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02E864A" w14:textId="77777777" w:rsidR="007F6F75" w:rsidRPr="007F6F75" w:rsidRDefault="007F6F75" w:rsidP="00721AD5">
            <w:pPr>
              <w:jc w:val="center"/>
            </w:pPr>
            <w:r w:rsidRPr="007F6F75">
              <w:t>235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3E275A9" w14:textId="77777777" w:rsidR="007F6F75" w:rsidRPr="007F6F75" w:rsidRDefault="007F6F75" w:rsidP="00721AD5">
            <w:pPr>
              <w:jc w:val="center"/>
            </w:pPr>
            <w:r w:rsidRPr="007F6F75">
              <w:t>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C8B7C1" w14:textId="77777777" w:rsidR="007F6F75" w:rsidRPr="007F6F75" w:rsidRDefault="007F6F75" w:rsidP="00721AD5">
            <w:pPr>
              <w:jc w:val="center"/>
            </w:pPr>
            <w:r w:rsidRPr="007F6F75"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C3E150C" w14:textId="77777777" w:rsidR="007F6F75" w:rsidRPr="007F6F75" w:rsidRDefault="007F6F75" w:rsidP="00721AD5">
            <w:pPr>
              <w:jc w:val="center"/>
            </w:pPr>
            <w:r w:rsidRPr="007F6F75">
              <w:t>867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4BA2E1A" w14:textId="77777777" w:rsidR="007F6F75" w:rsidRPr="007F6F75" w:rsidRDefault="007F6F75" w:rsidP="00721AD5">
            <w:pPr>
              <w:jc w:val="center"/>
            </w:pPr>
            <w:r w:rsidRPr="007F6F75">
              <w:t>0.028</w:t>
            </w:r>
          </w:p>
        </w:tc>
      </w:tr>
      <w:tr w:rsidR="007F6F75" w:rsidRPr="007F6F75" w14:paraId="70AE5510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2601A5D5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28439EEB" w14:textId="77777777" w:rsidR="007F6F75" w:rsidRPr="007F6F75" w:rsidRDefault="007F6F75" w:rsidP="00721AD5">
            <w:pPr>
              <w:jc w:val="center"/>
            </w:pPr>
            <w:r w:rsidRPr="007F6F75">
              <w:t>F5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5345C3C" w14:textId="77777777" w:rsidR="007F6F75" w:rsidRPr="007F6F75" w:rsidRDefault="007F6F75" w:rsidP="00721AD5">
            <w:pPr>
              <w:jc w:val="center"/>
            </w:pPr>
            <w:r w:rsidRPr="007F6F75">
              <w:t>682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C352DA" w14:textId="77777777" w:rsidR="007F6F75" w:rsidRPr="007F6F75" w:rsidRDefault="007F6F75" w:rsidP="00721AD5">
            <w:pPr>
              <w:jc w:val="center"/>
            </w:pPr>
            <w:r w:rsidRPr="007F6F75">
              <w:t>235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44E1BA2" w14:textId="77777777" w:rsidR="007F6F75" w:rsidRPr="007F6F75" w:rsidRDefault="007F6F75" w:rsidP="00721AD5">
            <w:pPr>
              <w:jc w:val="center"/>
            </w:pPr>
            <w:r w:rsidRPr="007F6F75">
              <w:t>24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86F6A8" w14:textId="77777777" w:rsidR="007F6F75" w:rsidRPr="007F6F75" w:rsidRDefault="007F6F75" w:rsidP="00721AD5">
            <w:pPr>
              <w:jc w:val="center"/>
            </w:pPr>
            <w:r w:rsidRPr="007F6F75">
              <w:t>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BB17EF1" w14:textId="77777777" w:rsidR="007F6F75" w:rsidRPr="007F6F75" w:rsidRDefault="007F6F75" w:rsidP="00721AD5">
            <w:pPr>
              <w:jc w:val="center"/>
            </w:pPr>
            <w:r w:rsidRPr="007F6F75">
              <w:t>948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35FE3AD" w14:textId="77777777" w:rsidR="007F6F75" w:rsidRPr="007F6F75" w:rsidRDefault="007F6F75" w:rsidP="00721AD5">
            <w:pPr>
              <w:jc w:val="center"/>
            </w:pPr>
            <w:r w:rsidRPr="007F6F75">
              <w:t>0.032</w:t>
            </w:r>
          </w:p>
        </w:tc>
      </w:tr>
      <w:tr w:rsidR="007F6F75" w:rsidRPr="007F6F75" w14:paraId="07784218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6B023242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4E4EFA19" w14:textId="77777777" w:rsidR="007F6F75" w:rsidRPr="007F6F75" w:rsidRDefault="007F6F75" w:rsidP="00721AD5">
            <w:pPr>
              <w:jc w:val="center"/>
            </w:pPr>
            <w:r w:rsidRPr="007F6F75">
              <w:t>F7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6DD6F1E" w14:textId="77777777" w:rsidR="007F6F75" w:rsidRPr="007F6F75" w:rsidRDefault="007F6F75" w:rsidP="00721AD5">
            <w:pPr>
              <w:jc w:val="center"/>
            </w:pPr>
            <w:r w:rsidRPr="007F6F75">
              <w:t>1030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FCAA2A" w14:textId="77777777" w:rsidR="007F6F75" w:rsidRPr="007F6F75" w:rsidRDefault="007F6F75" w:rsidP="00721AD5">
            <w:pPr>
              <w:jc w:val="center"/>
            </w:pPr>
            <w:r w:rsidRPr="007F6F75">
              <w:t>444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318E60C" w14:textId="77777777" w:rsidR="007F6F75" w:rsidRPr="007F6F75" w:rsidRDefault="007F6F75" w:rsidP="00721AD5">
            <w:pPr>
              <w:jc w:val="center"/>
            </w:pPr>
            <w:r w:rsidRPr="007F6F75">
              <w:t>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3E3D91" w14:textId="77777777" w:rsidR="007F6F75" w:rsidRPr="007F6F75" w:rsidRDefault="007F6F75" w:rsidP="00721AD5">
            <w:pPr>
              <w:jc w:val="center"/>
            </w:pPr>
            <w:r w:rsidRPr="007F6F75"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7CCAA08" w14:textId="77777777" w:rsidR="007F6F75" w:rsidRPr="007F6F75" w:rsidRDefault="007F6F75" w:rsidP="00721AD5">
            <w:pPr>
              <w:jc w:val="center"/>
            </w:pPr>
            <w:r w:rsidRPr="007F6F75">
              <w:t>1512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1A3E441" w14:textId="77777777" w:rsidR="007F6F75" w:rsidRPr="007F6F75" w:rsidRDefault="007F6F75" w:rsidP="00721AD5">
            <w:pPr>
              <w:jc w:val="center"/>
            </w:pPr>
            <w:r w:rsidRPr="007F6F75">
              <w:t>0.025</w:t>
            </w:r>
          </w:p>
        </w:tc>
      </w:tr>
      <w:tr w:rsidR="007F6F75" w:rsidRPr="007F6F75" w14:paraId="2875D422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2B8C5A34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426D46CF" w14:textId="77777777" w:rsidR="007F6F75" w:rsidRPr="007F6F75" w:rsidRDefault="007F6F75" w:rsidP="00721AD5">
            <w:pPr>
              <w:jc w:val="center"/>
            </w:pPr>
            <w:r w:rsidRPr="007F6F75">
              <w:t>F8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5424116" w14:textId="77777777" w:rsidR="007F6F75" w:rsidRPr="007F6F75" w:rsidRDefault="007F6F75" w:rsidP="00721AD5">
            <w:pPr>
              <w:jc w:val="center"/>
            </w:pPr>
            <w:r w:rsidRPr="007F6F75">
              <w:t>2983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9C7CEE6" w14:textId="77777777" w:rsidR="007F6F75" w:rsidRPr="007F6F75" w:rsidRDefault="007F6F75" w:rsidP="00721AD5">
            <w:pPr>
              <w:jc w:val="center"/>
            </w:pPr>
            <w:r w:rsidRPr="007F6F75">
              <w:t>767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159023B" w14:textId="77777777" w:rsidR="007F6F75" w:rsidRPr="007F6F75" w:rsidRDefault="007F6F75" w:rsidP="00721AD5">
            <w:pPr>
              <w:jc w:val="center"/>
            </w:pPr>
            <w:r w:rsidRPr="007F6F75">
              <w:t>97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B75F82" w14:textId="77777777" w:rsidR="007F6F75" w:rsidRPr="007F6F75" w:rsidRDefault="007F6F75" w:rsidP="00721AD5">
            <w:pPr>
              <w:jc w:val="center"/>
            </w:pPr>
            <w:r w:rsidRPr="007F6F75">
              <w:t>27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BD7E268" w14:textId="77777777" w:rsidR="007F6F75" w:rsidRPr="007F6F75" w:rsidRDefault="007F6F75" w:rsidP="00721AD5">
            <w:pPr>
              <w:jc w:val="center"/>
            </w:pPr>
            <w:r w:rsidRPr="007F6F75">
              <w:t>3874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4158400" w14:textId="77777777" w:rsidR="007F6F75" w:rsidRPr="007F6F75" w:rsidRDefault="007F6F75" w:rsidP="00721AD5">
            <w:pPr>
              <w:jc w:val="center"/>
            </w:pPr>
            <w:r w:rsidRPr="007F6F75">
              <w:t>0.032</w:t>
            </w:r>
          </w:p>
        </w:tc>
      </w:tr>
      <w:tr w:rsidR="007F6F75" w:rsidRPr="007F6F75" w14:paraId="451B4DE8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4B57F7EA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8CEA480" w14:textId="77777777" w:rsidR="007F6F75" w:rsidRPr="007F6F75" w:rsidRDefault="007F6F75" w:rsidP="00721AD5">
            <w:pPr>
              <w:jc w:val="center"/>
            </w:pPr>
            <w:r w:rsidRPr="007F6F75">
              <w:t>F9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A8989D4" w14:textId="77777777" w:rsidR="007F6F75" w:rsidRPr="007F6F75" w:rsidRDefault="007F6F75" w:rsidP="00721AD5">
            <w:pPr>
              <w:jc w:val="center"/>
            </w:pPr>
            <w:r w:rsidRPr="007F6F75">
              <w:t>1764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9798739" w14:textId="77777777" w:rsidR="007F6F75" w:rsidRPr="007F6F75" w:rsidRDefault="007F6F75" w:rsidP="00721AD5">
            <w:pPr>
              <w:jc w:val="center"/>
            </w:pPr>
            <w:r w:rsidRPr="007F6F75">
              <w:t>801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6455D44" w14:textId="77777777" w:rsidR="007F6F75" w:rsidRPr="007F6F75" w:rsidRDefault="007F6F75" w:rsidP="00721AD5">
            <w:pPr>
              <w:jc w:val="center"/>
            </w:pPr>
            <w:r w:rsidRPr="007F6F75">
              <w:t>39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17BF15" w14:textId="77777777" w:rsidR="007F6F75" w:rsidRPr="007F6F75" w:rsidRDefault="007F6F75" w:rsidP="00721AD5">
            <w:pPr>
              <w:jc w:val="center"/>
            </w:pPr>
            <w:r w:rsidRPr="007F6F75"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00A9079" w14:textId="77777777" w:rsidR="007F6F75" w:rsidRPr="007F6F75" w:rsidRDefault="007F6F75" w:rsidP="00721AD5">
            <w:pPr>
              <w:jc w:val="center"/>
            </w:pPr>
            <w:r w:rsidRPr="007F6F75">
              <w:t>2616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05557EF" w14:textId="77777777" w:rsidR="007F6F75" w:rsidRPr="007F6F75" w:rsidRDefault="007F6F75" w:rsidP="00721AD5">
            <w:pPr>
              <w:jc w:val="center"/>
            </w:pPr>
            <w:r w:rsidRPr="007F6F75">
              <w:t>0.019</w:t>
            </w:r>
          </w:p>
        </w:tc>
      </w:tr>
      <w:tr w:rsidR="007F6F75" w:rsidRPr="007F6F75" w14:paraId="0C528EDF" w14:textId="77777777" w:rsidTr="00F036C1">
        <w:trPr>
          <w:trHeight w:val="116"/>
        </w:trPr>
        <w:tc>
          <w:tcPr>
            <w:tcW w:w="1758" w:type="dxa"/>
            <w:vMerge w:val="restart"/>
            <w:vAlign w:val="center"/>
          </w:tcPr>
          <w:p w14:paraId="43888E34" w14:textId="77777777" w:rsidR="007F6F75" w:rsidRPr="007F6F75" w:rsidRDefault="007F6F75" w:rsidP="00721AD5">
            <w:pPr>
              <w:jc w:val="center"/>
            </w:pPr>
            <w:r w:rsidRPr="007F6F75">
              <w:t>Singapore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68C44152" w14:textId="77777777" w:rsidR="007F6F75" w:rsidRPr="007F6F75" w:rsidRDefault="007F6F75" w:rsidP="00721AD5">
            <w:pPr>
              <w:jc w:val="center"/>
            </w:pPr>
            <w:r w:rsidRPr="007F6F75">
              <w:t>F1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4C0ADE39" w14:textId="77777777" w:rsidR="007F6F75" w:rsidRPr="007F6F75" w:rsidRDefault="007F6F75" w:rsidP="00721AD5">
            <w:pPr>
              <w:jc w:val="center"/>
            </w:pPr>
            <w:r w:rsidRPr="007F6F75">
              <w:t>417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7FC1F13" w14:textId="77777777" w:rsidR="007F6F75" w:rsidRPr="007F6F75" w:rsidRDefault="007F6F75" w:rsidP="00721AD5">
            <w:pPr>
              <w:jc w:val="center"/>
            </w:pPr>
            <w:r w:rsidRPr="007F6F75">
              <w:t>403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7E410B18" w14:textId="77777777" w:rsidR="007F6F75" w:rsidRPr="007F6F75" w:rsidRDefault="007F6F75" w:rsidP="00721AD5">
            <w:pPr>
              <w:jc w:val="center"/>
            </w:pPr>
            <w:r w:rsidRPr="007F6F75">
              <w:t>8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205386D7" w14:textId="77777777" w:rsidR="007F6F75" w:rsidRPr="007F6F75" w:rsidRDefault="007F6F75" w:rsidP="00721AD5">
            <w:pPr>
              <w:jc w:val="center"/>
            </w:pPr>
            <w:r w:rsidRPr="007F6F75">
              <w:t>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F68A7F8" w14:textId="77777777" w:rsidR="007F6F75" w:rsidRPr="007F6F75" w:rsidRDefault="007F6F75" w:rsidP="00721AD5">
            <w:pPr>
              <w:jc w:val="center"/>
            </w:pPr>
            <w:r w:rsidRPr="007F6F75">
              <w:t>834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D00A1F9" w14:textId="77777777" w:rsidR="007F6F75" w:rsidRPr="007F6F75" w:rsidRDefault="007F6F75" w:rsidP="00721AD5">
            <w:pPr>
              <w:jc w:val="center"/>
            </w:pPr>
            <w:r w:rsidRPr="007F6F75">
              <w:t>0.016</w:t>
            </w:r>
          </w:p>
        </w:tc>
      </w:tr>
      <w:tr w:rsidR="007F6F75" w:rsidRPr="007F6F75" w14:paraId="312CC1CD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563FCA71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68462B30" w14:textId="77777777" w:rsidR="007F6F75" w:rsidRPr="007F6F75" w:rsidRDefault="007F6F75" w:rsidP="00721AD5">
            <w:pPr>
              <w:jc w:val="center"/>
            </w:pPr>
            <w:r w:rsidRPr="007F6F75">
              <w:t>F2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66F3BDFB" w14:textId="77777777" w:rsidR="007F6F75" w:rsidRPr="007F6F75" w:rsidRDefault="007F6F75" w:rsidP="00721AD5">
            <w:pPr>
              <w:jc w:val="center"/>
            </w:pPr>
            <w:r w:rsidRPr="007F6F75">
              <w:t>306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FCC3574" w14:textId="77777777" w:rsidR="007F6F75" w:rsidRPr="007F6F75" w:rsidRDefault="007F6F75" w:rsidP="00721AD5">
            <w:pPr>
              <w:jc w:val="center"/>
            </w:pPr>
            <w:r w:rsidRPr="007F6F75">
              <w:t>231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482B72DD" w14:textId="77777777" w:rsidR="007F6F75" w:rsidRPr="007F6F75" w:rsidRDefault="007F6F75" w:rsidP="00721AD5">
            <w:pPr>
              <w:jc w:val="center"/>
            </w:pPr>
            <w:r w:rsidRPr="007F6F75"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45E26C50" w14:textId="77777777" w:rsidR="007F6F75" w:rsidRPr="007F6F75" w:rsidRDefault="007F6F75" w:rsidP="00721AD5">
            <w:pPr>
              <w:jc w:val="center"/>
            </w:pPr>
            <w:r w:rsidRPr="007F6F75"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A6225B6" w14:textId="77777777" w:rsidR="007F6F75" w:rsidRPr="007F6F75" w:rsidRDefault="007F6F75" w:rsidP="00721AD5">
            <w:pPr>
              <w:jc w:val="center"/>
            </w:pPr>
            <w:r w:rsidRPr="007F6F75">
              <w:t>546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24D7921" w14:textId="77777777" w:rsidR="007F6F75" w:rsidRPr="007F6F75" w:rsidRDefault="007F6F75" w:rsidP="00721AD5">
            <w:pPr>
              <w:jc w:val="center"/>
            </w:pPr>
            <w:r w:rsidRPr="007F6F75">
              <w:t>0.016</w:t>
            </w:r>
          </w:p>
        </w:tc>
      </w:tr>
      <w:tr w:rsidR="007F6F75" w:rsidRPr="007F6F75" w14:paraId="702CBACE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1D13B502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1813D7E9" w14:textId="0A193B72" w:rsidR="007F6F75" w:rsidRPr="007F6F75" w:rsidRDefault="007F6F75" w:rsidP="00721AD5">
            <w:pPr>
              <w:jc w:val="center"/>
            </w:pPr>
            <w:r w:rsidRPr="007F6F75">
              <w:t>F3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4C4EB260" w14:textId="77777777" w:rsidR="007F6F75" w:rsidRPr="007F6F75" w:rsidRDefault="007F6F75" w:rsidP="00721AD5">
            <w:pPr>
              <w:jc w:val="center"/>
            </w:pPr>
            <w:r w:rsidRPr="007F6F75">
              <w:t>547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21DF794" w14:textId="77777777" w:rsidR="007F6F75" w:rsidRPr="007F6F75" w:rsidRDefault="007F6F75" w:rsidP="00721AD5">
            <w:pPr>
              <w:jc w:val="center"/>
            </w:pPr>
            <w:r w:rsidRPr="007F6F75">
              <w:t>357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52AF8F0E" w14:textId="77777777" w:rsidR="007F6F75" w:rsidRPr="007F6F75" w:rsidRDefault="007F6F75" w:rsidP="00721AD5">
            <w:pPr>
              <w:jc w:val="center"/>
            </w:pPr>
            <w:r w:rsidRPr="007F6F75">
              <w:t>12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340FDEF6" w14:textId="77777777" w:rsidR="007F6F75" w:rsidRPr="007F6F75" w:rsidRDefault="007F6F75" w:rsidP="00721AD5">
            <w:pPr>
              <w:jc w:val="center"/>
            </w:pPr>
            <w:r w:rsidRPr="007F6F75">
              <w:t>13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FE949CC" w14:textId="77777777" w:rsidR="007F6F75" w:rsidRPr="007F6F75" w:rsidRDefault="007F6F75" w:rsidP="00721AD5">
            <w:pPr>
              <w:jc w:val="center"/>
            </w:pPr>
            <w:r w:rsidRPr="007F6F75">
              <w:t>929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3C10D6D" w14:textId="77777777" w:rsidR="007F6F75" w:rsidRPr="007F6F75" w:rsidRDefault="007F6F75" w:rsidP="00721AD5">
            <w:pPr>
              <w:jc w:val="center"/>
            </w:pPr>
            <w:r w:rsidRPr="007F6F75">
              <w:t>0.026</w:t>
            </w:r>
          </w:p>
        </w:tc>
      </w:tr>
      <w:tr w:rsidR="007F6F75" w:rsidRPr="007F6F75" w14:paraId="572152EA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7F07511E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56BFD579" w14:textId="77777777" w:rsidR="007F6F75" w:rsidRPr="007F6F75" w:rsidRDefault="007F6F75" w:rsidP="00721AD5">
            <w:pPr>
              <w:jc w:val="center"/>
            </w:pPr>
            <w:r w:rsidRPr="007F6F75">
              <w:t>F4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186D5A40" w14:textId="77777777" w:rsidR="007F6F75" w:rsidRPr="007F6F75" w:rsidRDefault="007F6F75" w:rsidP="00721AD5">
            <w:pPr>
              <w:jc w:val="center"/>
            </w:pPr>
            <w:r w:rsidRPr="007F6F75">
              <w:t>627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62C142E" w14:textId="77777777" w:rsidR="007F6F75" w:rsidRPr="007F6F75" w:rsidRDefault="007F6F75" w:rsidP="00721AD5">
            <w:pPr>
              <w:jc w:val="center"/>
            </w:pPr>
            <w:r w:rsidRPr="007F6F75">
              <w:t>805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540EF4C3" w14:textId="77777777" w:rsidR="007F6F75" w:rsidRPr="007F6F75" w:rsidRDefault="007F6F75" w:rsidP="00721AD5">
            <w:pPr>
              <w:jc w:val="center"/>
            </w:pPr>
            <w:r w:rsidRPr="007F6F75">
              <w:t>20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5CD0C4B0" w14:textId="77777777" w:rsidR="007F6F75" w:rsidRPr="007F6F75" w:rsidRDefault="007F6F75" w:rsidP="00721AD5">
            <w:pPr>
              <w:jc w:val="center"/>
            </w:pPr>
            <w:r w:rsidRPr="007F6F75">
              <w:t>21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0168AB3" w14:textId="77777777" w:rsidR="007F6F75" w:rsidRPr="007F6F75" w:rsidRDefault="007F6F75" w:rsidP="00721AD5">
            <w:pPr>
              <w:jc w:val="center"/>
            </w:pPr>
            <w:r w:rsidRPr="007F6F75">
              <w:t>1473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BD3CB0C" w14:textId="77777777" w:rsidR="007F6F75" w:rsidRPr="007F6F75" w:rsidRDefault="007F6F75" w:rsidP="00721AD5">
            <w:pPr>
              <w:jc w:val="center"/>
            </w:pPr>
            <w:r w:rsidRPr="007F6F75">
              <w:t>0.027</w:t>
            </w:r>
          </w:p>
        </w:tc>
      </w:tr>
      <w:tr w:rsidR="007F6F75" w:rsidRPr="007F6F75" w14:paraId="7A752293" w14:textId="77777777" w:rsidTr="00F036C1">
        <w:trPr>
          <w:trHeight w:val="116"/>
        </w:trPr>
        <w:tc>
          <w:tcPr>
            <w:tcW w:w="1758" w:type="dxa"/>
            <w:vMerge w:val="restart"/>
            <w:vAlign w:val="center"/>
          </w:tcPr>
          <w:p w14:paraId="3476C6C1" w14:textId="39AF083F" w:rsidR="007F6F75" w:rsidRPr="007F6F75" w:rsidRDefault="007F6F75" w:rsidP="00721AD5">
            <w:pPr>
              <w:jc w:val="center"/>
            </w:pPr>
            <w:r w:rsidRPr="007F6F75">
              <w:t>Sri Lanka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BB3BB98" w14:textId="77777777" w:rsidR="007F6F75" w:rsidRPr="007F6F75" w:rsidRDefault="007F6F75" w:rsidP="00721AD5">
            <w:pPr>
              <w:jc w:val="center"/>
            </w:pPr>
            <w:r w:rsidRPr="007F6F75">
              <w:t>F1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9309C1F" w14:textId="77777777" w:rsidR="007F6F75" w:rsidRPr="007F6F75" w:rsidRDefault="007F6F75" w:rsidP="00721AD5">
            <w:pPr>
              <w:jc w:val="center"/>
            </w:pPr>
            <w:r w:rsidRPr="007F6F75">
              <w:t>826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E22C4C" w14:textId="77777777" w:rsidR="007F6F75" w:rsidRPr="007F6F75" w:rsidRDefault="007F6F75" w:rsidP="00721AD5">
            <w:pPr>
              <w:jc w:val="center"/>
            </w:pPr>
            <w:r w:rsidRPr="007F6F75">
              <w:t>805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7CA540C" w14:textId="77777777" w:rsidR="007F6F75" w:rsidRPr="007F6F75" w:rsidRDefault="007F6F75" w:rsidP="00721AD5">
            <w:pPr>
              <w:jc w:val="center"/>
            </w:pPr>
            <w:r w:rsidRPr="007F6F75">
              <w:t>47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07348A" w14:textId="77777777" w:rsidR="007F6F75" w:rsidRPr="007F6F75" w:rsidRDefault="007F6F75" w:rsidP="00721AD5">
            <w:pPr>
              <w:jc w:val="center"/>
            </w:pPr>
            <w:r w:rsidRPr="007F6F75">
              <w:t>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777665B" w14:textId="77777777" w:rsidR="007F6F75" w:rsidRPr="007F6F75" w:rsidRDefault="007F6F75" w:rsidP="00721AD5">
            <w:pPr>
              <w:jc w:val="center"/>
            </w:pPr>
            <w:r w:rsidRPr="007F6F75">
              <w:t>1685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A9E6AD5" w14:textId="77777777" w:rsidR="007F6F75" w:rsidRPr="007F6F75" w:rsidRDefault="007F6F75" w:rsidP="00721AD5">
            <w:pPr>
              <w:jc w:val="center"/>
            </w:pPr>
            <w:r w:rsidRPr="007F6F75">
              <w:t>0.032</w:t>
            </w:r>
          </w:p>
        </w:tc>
      </w:tr>
      <w:tr w:rsidR="007F6F75" w:rsidRPr="007F6F75" w14:paraId="5461137E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7ABC6041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27C58B63" w14:textId="77777777" w:rsidR="007F6F75" w:rsidRPr="007F6F75" w:rsidRDefault="007F6F75" w:rsidP="00721AD5">
            <w:pPr>
              <w:jc w:val="center"/>
            </w:pPr>
            <w:r w:rsidRPr="007F6F75">
              <w:t>F2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0810C7C" w14:textId="77777777" w:rsidR="007F6F75" w:rsidRPr="007F6F75" w:rsidRDefault="007F6F75" w:rsidP="00721AD5">
            <w:pPr>
              <w:jc w:val="center"/>
            </w:pPr>
            <w:r w:rsidRPr="007F6F75">
              <w:t>840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1C8E1BD" w14:textId="77777777" w:rsidR="007F6F75" w:rsidRPr="007F6F75" w:rsidRDefault="007F6F75" w:rsidP="00721AD5">
            <w:pPr>
              <w:jc w:val="center"/>
            </w:pPr>
            <w:r w:rsidRPr="007F6F75">
              <w:t>375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288F0B2" w14:textId="77777777" w:rsidR="007F6F75" w:rsidRPr="007F6F75" w:rsidRDefault="007F6F75" w:rsidP="00721AD5">
            <w:pPr>
              <w:jc w:val="center"/>
            </w:pPr>
            <w:r w:rsidRPr="007F6F75"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8698C1" w14:textId="77777777" w:rsidR="007F6F75" w:rsidRPr="007F6F75" w:rsidRDefault="007F6F75" w:rsidP="00721AD5">
            <w:pPr>
              <w:jc w:val="center"/>
            </w:pPr>
            <w:r w:rsidRPr="007F6F75"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89F17E1" w14:textId="77777777" w:rsidR="007F6F75" w:rsidRPr="007F6F75" w:rsidRDefault="007F6F75" w:rsidP="00721AD5">
            <w:pPr>
              <w:jc w:val="center"/>
            </w:pPr>
            <w:r w:rsidRPr="007F6F75">
              <w:t>1227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A63DEA4" w14:textId="77777777" w:rsidR="007F6F75" w:rsidRPr="007F6F75" w:rsidRDefault="007F6F75" w:rsidP="00721AD5">
            <w:pPr>
              <w:jc w:val="center"/>
            </w:pPr>
            <w:r w:rsidRPr="007F6F75">
              <w:t>0.009</w:t>
            </w:r>
          </w:p>
        </w:tc>
      </w:tr>
      <w:tr w:rsidR="007F6F75" w:rsidRPr="007F6F75" w14:paraId="3E4DF82E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2B35A16A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437E34C7" w14:textId="77777777" w:rsidR="007F6F75" w:rsidRPr="007F6F75" w:rsidRDefault="007F6F75" w:rsidP="00721AD5">
            <w:pPr>
              <w:jc w:val="center"/>
            </w:pPr>
            <w:r w:rsidRPr="007F6F75">
              <w:t>F3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BBB84E4" w14:textId="77777777" w:rsidR="007F6F75" w:rsidRPr="007F6F75" w:rsidRDefault="007F6F75" w:rsidP="00721AD5">
            <w:pPr>
              <w:jc w:val="center"/>
            </w:pPr>
            <w:r w:rsidRPr="007F6F75">
              <w:t>800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E60D6C" w14:textId="77777777" w:rsidR="007F6F75" w:rsidRPr="007F6F75" w:rsidRDefault="007F6F75" w:rsidP="00721AD5">
            <w:pPr>
              <w:jc w:val="center"/>
            </w:pPr>
            <w:r w:rsidRPr="007F6F75">
              <w:t>753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B9DC5F8" w14:textId="77777777" w:rsidR="007F6F75" w:rsidRPr="007F6F75" w:rsidRDefault="007F6F75" w:rsidP="00721AD5">
            <w:pPr>
              <w:jc w:val="center"/>
            </w:pPr>
            <w:r w:rsidRPr="007F6F75"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C09DDA" w14:textId="77777777" w:rsidR="007F6F75" w:rsidRPr="007F6F75" w:rsidRDefault="007F6F75" w:rsidP="00721AD5">
            <w:pPr>
              <w:jc w:val="center"/>
            </w:pPr>
            <w:r w:rsidRPr="007F6F75">
              <w:t>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E747741" w14:textId="77777777" w:rsidR="007F6F75" w:rsidRPr="007F6F75" w:rsidRDefault="007F6F75" w:rsidP="00721AD5">
            <w:pPr>
              <w:jc w:val="center"/>
            </w:pPr>
            <w:r w:rsidRPr="007F6F75">
              <w:t>1566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50FE842" w14:textId="77777777" w:rsidR="007F6F75" w:rsidRPr="007F6F75" w:rsidRDefault="007F6F75" w:rsidP="00721AD5">
            <w:pPr>
              <w:jc w:val="center"/>
            </w:pPr>
            <w:r w:rsidRPr="007F6F75">
              <w:t>0.008</w:t>
            </w:r>
          </w:p>
        </w:tc>
      </w:tr>
      <w:tr w:rsidR="007F6F75" w:rsidRPr="007F6F75" w14:paraId="1522E534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5036CC22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614222DE" w14:textId="77777777" w:rsidR="007F6F75" w:rsidRPr="007F6F75" w:rsidRDefault="007F6F75" w:rsidP="00721AD5">
            <w:pPr>
              <w:jc w:val="center"/>
            </w:pPr>
            <w:r w:rsidRPr="007F6F75">
              <w:t>F4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1409BC7" w14:textId="77777777" w:rsidR="007F6F75" w:rsidRPr="007F6F75" w:rsidRDefault="007F6F75" w:rsidP="00721AD5">
            <w:pPr>
              <w:jc w:val="center"/>
            </w:pPr>
            <w:r w:rsidRPr="007F6F75">
              <w:t>645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A5082B" w14:textId="77777777" w:rsidR="007F6F75" w:rsidRPr="007F6F75" w:rsidRDefault="007F6F75" w:rsidP="00721AD5">
            <w:pPr>
              <w:jc w:val="center"/>
            </w:pPr>
            <w:r w:rsidRPr="007F6F75">
              <w:t>780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4374285" w14:textId="77777777" w:rsidR="007F6F75" w:rsidRPr="007F6F75" w:rsidRDefault="007F6F75" w:rsidP="00721AD5">
            <w:pPr>
              <w:jc w:val="center"/>
            </w:pPr>
            <w:r w:rsidRPr="007F6F75">
              <w:t>12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FFCD8C" w14:textId="77777777" w:rsidR="007F6F75" w:rsidRPr="007F6F75" w:rsidRDefault="007F6F75" w:rsidP="00721AD5">
            <w:pPr>
              <w:jc w:val="center"/>
            </w:pPr>
            <w:r w:rsidRPr="007F6F75"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E7D368D" w14:textId="77777777" w:rsidR="007F6F75" w:rsidRPr="007F6F75" w:rsidRDefault="007F6F75" w:rsidP="00721AD5">
            <w:pPr>
              <w:jc w:val="center"/>
            </w:pPr>
            <w:r w:rsidRPr="007F6F75">
              <w:t>1452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4A265A8" w14:textId="77777777" w:rsidR="007F6F75" w:rsidRPr="007F6F75" w:rsidRDefault="007F6F75" w:rsidP="00721AD5">
            <w:pPr>
              <w:jc w:val="center"/>
            </w:pPr>
            <w:r w:rsidRPr="007F6F75">
              <w:t>0.018</w:t>
            </w:r>
          </w:p>
        </w:tc>
      </w:tr>
      <w:tr w:rsidR="007F6F75" w:rsidRPr="007F6F75" w14:paraId="46AF407F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76BFC970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369FCDD1" w14:textId="77777777" w:rsidR="007F6F75" w:rsidRPr="007F6F75" w:rsidRDefault="007F6F75" w:rsidP="00721AD5">
            <w:pPr>
              <w:jc w:val="center"/>
            </w:pPr>
            <w:r w:rsidRPr="007F6F75">
              <w:t>F7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BA795C8" w14:textId="77777777" w:rsidR="007F6F75" w:rsidRPr="007F6F75" w:rsidRDefault="007F6F75" w:rsidP="00721AD5">
            <w:pPr>
              <w:jc w:val="center"/>
            </w:pPr>
            <w:r w:rsidRPr="007F6F75">
              <w:t>496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729DEBD" w14:textId="77777777" w:rsidR="007F6F75" w:rsidRPr="007F6F75" w:rsidRDefault="007F6F75" w:rsidP="00721AD5">
            <w:pPr>
              <w:jc w:val="center"/>
            </w:pPr>
            <w:r w:rsidRPr="007F6F75">
              <w:t>781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52E4A1" w14:textId="77777777" w:rsidR="007F6F75" w:rsidRPr="007F6F75" w:rsidRDefault="007F6F75" w:rsidP="00721AD5">
            <w:pPr>
              <w:jc w:val="center"/>
            </w:pPr>
            <w:r w:rsidRPr="007F6F75"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19EAE1" w14:textId="77777777" w:rsidR="007F6F75" w:rsidRPr="007F6F75" w:rsidRDefault="007F6F75" w:rsidP="00721AD5">
            <w:pPr>
              <w:jc w:val="center"/>
            </w:pPr>
            <w:r w:rsidRPr="007F6F75">
              <w:t>13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4546CEA" w14:textId="77777777" w:rsidR="007F6F75" w:rsidRPr="007F6F75" w:rsidRDefault="007F6F75" w:rsidP="00721AD5">
            <w:pPr>
              <w:jc w:val="center"/>
            </w:pPr>
            <w:r w:rsidRPr="007F6F75">
              <w:t>1298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5E3292C" w14:textId="77777777" w:rsidR="007F6F75" w:rsidRPr="007F6F75" w:rsidRDefault="007F6F75" w:rsidP="00721AD5">
            <w:pPr>
              <w:jc w:val="center"/>
            </w:pPr>
            <w:r w:rsidRPr="007F6F75">
              <w:t>0.016</w:t>
            </w:r>
          </w:p>
        </w:tc>
      </w:tr>
      <w:tr w:rsidR="007F6F75" w:rsidRPr="007F6F75" w14:paraId="63BE1308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4C4A14DD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510F3C20" w14:textId="77777777" w:rsidR="007F6F75" w:rsidRPr="007F6F75" w:rsidRDefault="007F6F75" w:rsidP="00721AD5">
            <w:pPr>
              <w:jc w:val="center"/>
            </w:pPr>
            <w:r w:rsidRPr="007F6F75">
              <w:t>F8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5082694C" w14:textId="77777777" w:rsidR="007F6F75" w:rsidRPr="007F6F75" w:rsidRDefault="007F6F75" w:rsidP="00721AD5">
            <w:pPr>
              <w:jc w:val="center"/>
            </w:pPr>
            <w:r w:rsidRPr="007F6F75">
              <w:t>1093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60E6200" w14:textId="77777777" w:rsidR="007F6F75" w:rsidRPr="007F6F75" w:rsidRDefault="007F6F75" w:rsidP="00721AD5">
            <w:pPr>
              <w:jc w:val="center"/>
            </w:pPr>
            <w:r w:rsidRPr="007F6F75">
              <w:t>1239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60D26839" w14:textId="77777777" w:rsidR="007F6F75" w:rsidRPr="007F6F75" w:rsidRDefault="007F6F75" w:rsidP="00721AD5">
            <w:pPr>
              <w:jc w:val="center"/>
            </w:pPr>
            <w:r w:rsidRPr="007F6F75">
              <w:t>16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02F544D4" w14:textId="77777777" w:rsidR="007F6F75" w:rsidRPr="007F6F75" w:rsidRDefault="007F6F75" w:rsidP="00721AD5">
            <w:pPr>
              <w:jc w:val="center"/>
            </w:pPr>
            <w:r w:rsidRPr="007F6F75"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65E1EA2" w14:textId="77777777" w:rsidR="007F6F75" w:rsidRPr="007F6F75" w:rsidRDefault="007F6F75" w:rsidP="00721AD5">
            <w:pPr>
              <w:jc w:val="center"/>
            </w:pPr>
            <w:r w:rsidRPr="007F6F75">
              <w:t>2368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3C9E760" w14:textId="77777777" w:rsidR="007F6F75" w:rsidRPr="007F6F75" w:rsidRDefault="007F6F75" w:rsidP="00721AD5">
            <w:pPr>
              <w:jc w:val="center"/>
            </w:pPr>
            <w:r w:rsidRPr="007F6F75">
              <w:t>0.015</w:t>
            </w:r>
          </w:p>
        </w:tc>
      </w:tr>
      <w:tr w:rsidR="007F6F75" w:rsidRPr="007F6F75" w14:paraId="5DB0EDE4" w14:textId="77777777" w:rsidTr="00F036C1">
        <w:trPr>
          <w:trHeight w:val="116"/>
        </w:trPr>
        <w:tc>
          <w:tcPr>
            <w:tcW w:w="1758" w:type="dxa"/>
            <w:vMerge w:val="restart"/>
            <w:vAlign w:val="center"/>
          </w:tcPr>
          <w:p w14:paraId="0DED0CDA" w14:textId="0ADC3833" w:rsidR="007F6F75" w:rsidRPr="007F6F75" w:rsidRDefault="007F6F75" w:rsidP="00721AD5">
            <w:pPr>
              <w:jc w:val="center"/>
            </w:pPr>
            <w:r w:rsidRPr="007F6F75">
              <w:t>Thailand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A12ACBC" w14:textId="77777777" w:rsidR="007F6F75" w:rsidRPr="007F6F75" w:rsidRDefault="007F6F75" w:rsidP="00721AD5">
            <w:pPr>
              <w:jc w:val="center"/>
            </w:pPr>
            <w:r w:rsidRPr="007F6F75">
              <w:t>F1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19798237" w14:textId="77777777" w:rsidR="007F6F75" w:rsidRPr="007F6F75" w:rsidRDefault="007F6F75" w:rsidP="00721AD5">
            <w:pPr>
              <w:jc w:val="center"/>
            </w:pPr>
            <w:r w:rsidRPr="007F6F75">
              <w:t>473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5852A41" w14:textId="77777777" w:rsidR="007F6F75" w:rsidRPr="007F6F75" w:rsidRDefault="007F6F75" w:rsidP="00721AD5">
            <w:pPr>
              <w:jc w:val="center"/>
            </w:pPr>
            <w:r w:rsidRPr="007F6F75">
              <w:t>369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40B2FB3F" w14:textId="77777777" w:rsidR="007F6F75" w:rsidRPr="007F6F75" w:rsidRDefault="007F6F75" w:rsidP="00721AD5">
            <w:pPr>
              <w:jc w:val="center"/>
            </w:pPr>
            <w:r w:rsidRPr="007F6F75">
              <w:t>6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2D5D6E7D" w14:textId="77777777" w:rsidR="007F6F75" w:rsidRPr="007F6F75" w:rsidRDefault="007F6F75" w:rsidP="00721AD5">
            <w:pPr>
              <w:jc w:val="center"/>
            </w:pPr>
            <w:r w:rsidRPr="007F6F75">
              <w:t>13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46479A3" w14:textId="77777777" w:rsidR="007F6F75" w:rsidRPr="007F6F75" w:rsidRDefault="007F6F75" w:rsidP="00721AD5">
            <w:pPr>
              <w:jc w:val="center"/>
            </w:pPr>
            <w:r w:rsidRPr="007F6F75">
              <w:t>861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D9B6650" w14:textId="77777777" w:rsidR="007F6F75" w:rsidRPr="007F6F75" w:rsidRDefault="007F6F75" w:rsidP="00721AD5">
            <w:pPr>
              <w:jc w:val="center"/>
            </w:pPr>
            <w:r w:rsidRPr="007F6F75">
              <w:t>0.022</w:t>
            </w:r>
          </w:p>
        </w:tc>
      </w:tr>
      <w:tr w:rsidR="007F6F75" w:rsidRPr="007F6F75" w14:paraId="369C1A85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67A33412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7B11741F" w14:textId="77777777" w:rsidR="007F6F75" w:rsidRPr="007F6F75" w:rsidRDefault="007F6F75" w:rsidP="00721AD5">
            <w:pPr>
              <w:jc w:val="center"/>
            </w:pPr>
            <w:r w:rsidRPr="007F6F75">
              <w:t>F2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67A0C471" w14:textId="77777777" w:rsidR="007F6F75" w:rsidRPr="007F6F75" w:rsidRDefault="007F6F75" w:rsidP="00721AD5">
            <w:pPr>
              <w:jc w:val="center"/>
            </w:pPr>
            <w:r w:rsidRPr="007F6F75">
              <w:t>1122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D9D1492" w14:textId="77777777" w:rsidR="007F6F75" w:rsidRPr="007F6F75" w:rsidRDefault="007F6F75" w:rsidP="00721AD5">
            <w:pPr>
              <w:jc w:val="center"/>
            </w:pPr>
            <w:r w:rsidRPr="007F6F75">
              <w:t>675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2E2ADFA2" w14:textId="77777777" w:rsidR="007F6F75" w:rsidRPr="007F6F75" w:rsidRDefault="007F6F75" w:rsidP="00721AD5">
            <w:pPr>
              <w:jc w:val="center"/>
            </w:pPr>
            <w:r w:rsidRPr="007F6F75">
              <w:t>17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3DD22557" w14:textId="77777777" w:rsidR="007F6F75" w:rsidRPr="007F6F75" w:rsidRDefault="007F6F75" w:rsidP="00721AD5">
            <w:pPr>
              <w:jc w:val="center"/>
            </w:pPr>
            <w:r w:rsidRPr="007F6F75"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1EF4C21" w14:textId="77777777" w:rsidR="007F6F75" w:rsidRPr="007F6F75" w:rsidRDefault="007F6F75" w:rsidP="00721AD5">
            <w:pPr>
              <w:jc w:val="center"/>
            </w:pPr>
            <w:r w:rsidRPr="007F6F75">
              <w:t>1828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4485972" w14:textId="77777777" w:rsidR="007F6F75" w:rsidRPr="007F6F75" w:rsidRDefault="007F6F75" w:rsidP="00721AD5">
            <w:pPr>
              <w:jc w:val="center"/>
            </w:pPr>
            <w:r w:rsidRPr="007F6F75">
              <w:t>0.016</w:t>
            </w:r>
          </w:p>
        </w:tc>
      </w:tr>
      <w:tr w:rsidR="007F6F75" w:rsidRPr="007F6F75" w14:paraId="34443B7B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1DB22B52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5734BBCF" w14:textId="77777777" w:rsidR="007F6F75" w:rsidRPr="007F6F75" w:rsidRDefault="007F6F75" w:rsidP="00721AD5">
            <w:pPr>
              <w:jc w:val="center"/>
            </w:pPr>
            <w:r w:rsidRPr="007F6F75">
              <w:t>F3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1D15D7EE" w14:textId="77777777" w:rsidR="007F6F75" w:rsidRPr="007F6F75" w:rsidRDefault="007F6F75" w:rsidP="00721AD5">
            <w:pPr>
              <w:jc w:val="center"/>
            </w:pPr>
            <w:r w:rsidRPr="007F6F75">
              <w:t>1119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A09963B" w14:textId="77777777" w:rsidR="007F6F75" w:rsidRPr="007F6F75" w:rsidRDefault="007F6F75" w:rsidP="00721AD5">
            <w:pPr>
              <w:jc w:val="center"/>
            </w:pPr>
            <w:r w:rsidRPr="007F6F75">
              <w:t>696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0CD54E4C" w14:textId="77777777" w:rsidR="007F6F75" w:rsidRPr="007F6F75" w:rsidRDefault="007F6F75" w:rsidP="00721AD5">
            <w:pPr>
              <w:jc w:val="center"/>
            </w:pPr>
            <w:r w:rsidRPr="007F6F75">
              <w:t>5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6E296C8F" w14:textId="77777777" w:rsidR="007F6F75" w:rsidRPr="007F6F75" w:rsidRDefault="007F6F75" w:rsidP="00721AD5">
            <w:pPr>
              <w:jc w:val="center"/>
            </w:pPr>
            <w:r w:rsidRPr="007F6F75">
              <w:t>23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6369792" w14:textId="77777777" w:rsidR="007F6F75" w:rsidRPr="007F6F75" w:rsidRDefault="007F6F75" w:rsidP="00721AD5">
            <w:pPr>
              <w:jc w:val="center"/>
            </w:pPr>
            <w:r w:rsidRPr="007F6F75">
              <w:t>1843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7618BFD" w14:textId="77777777" w:rsidR="007F6F75" w:rsidRPr="007F6F75" w:rsidRDefault="007F6F75" w:rsidP="00721AD5">
            <w:pPr>
              <w:jc w:val="center"/>
            </w:pPr>
            <w:r w:rsidRPr="007F6F75">
              <w:t>0.015</w:t>
            </w:r>
          </w:p>
        </w:tc>
      </w:tr>
      <w:tr w:rsidR="007F6F75" w:rsidRPr="007F6F75" w14:paraId="639A7140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38AABDF8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946963C" w14:textId="77777777" w:rsidR="007F6F75" w:rsidRPr="007F6F75" w:rsidRDefault="007F6F75" w:rsidP="00721AD5">
            <w:pPr>
              <w:jc w:val="center"/>
            </w:pPr>
            <w:r w:rsidRPr="007F6F75">
              <w:t>F4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73FE25AE" w14:textId="77777777" w:rsidR="007F6F75" w:rsidRPr="007F6F75" w:rsidRDefault="007F6F75" w:rsidP="00721AD5">
            <w:pPr>
              <w:jc w:val="center"/>
            </w:pPr>
            <w:r w:rsidRPr="007F6F75">
              <w:t>598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7F872A7" w14:textId="77777777" w:rsidR="007F6F75" w:rsidRPr="007F6F75" w:rsidRDefault="007F6F75" w:rsidP="00721AD5">
            <w:pPr>
              <w:jc w:val="center"/>
            </w:pPr>
            <w:r w:rsidRPr="007F6F75">
              <w:t>517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115366FC" w14:textId="77777777" w:rsidR="007F6F75" w:rsidRPr="007F6F75" w:rsidRDefault="007F6F75" w:rsidP="00721AD5">
            <w:pPr>
              <w:jc w:val="center"/>
            </w:pPr>
            <w:r w:rsidRPr="007F6F75">
              <w:t>6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47A27DD4" w14:textId="77777777" w:rsidR="007F6F75" w:rsidRPr="007F6F75" w:rsidRDefault="007F6F75" w:rsidP="00721AD5">
            <w:pPr>
              <w:jc w:val="center"/>
            </w:pPr>
            <w:r w:rsidRPr="007F6F75"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FC21544" w14:textId="77777777" w:rsidR="007F6F75" w:rsidRPr="007F6F75" w:rsidRDefault="007F6F75" w:rsidP="00721AD5">
            <w:pPr>
              <w:jc w:val="center"/>
            </w:pPr>
            <w:r w:rsidRPr="007F6F75">
              <w:t>1131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3B6B716" w14:textId="77777777" w:rsidR="007F6F75" w:rsidRPr="007F6F75" w:rsidRDefault="007F6F75" w:rsidP="00721AD5">
            <w:pPr>
              <w:jc w:val="center"/>
            </w:pPr>
            <w:r w:rsidRPr="007F6F75">
              <w:t>0.014</w:t>
            </w:r>
          </w:p>
        </w:tc>
      </w:tr>
      <w:tr w:rsidR="007F6F75" w:rsidRPr="007F6F75" w14:paraId="005CF694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36F78F2C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523C6C8A" w14:textId="77777777" w:rsidR="007F6F75" w:rsidRPr="007F6F75" w:rsidRDefault="007F6F75" w:rsidP="00721AD5">
            <w:pPr>
              <w:jc w:val="center"/>
            </w:pPr>
            <w:r w:rsidRPr="007F6F75">
              <w:t>F5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731CD700" w14:textId="77777777" w:rsidR="007F6F75" w:rsidRPr="007F6F75" w:rsidRDefault="007F6F75" w:rsidP="00721AD5">
            <w:pPr>
              <w:jc w:val="center"/>
            </w:pPr>
            <w:r w:rsidRPr="007F6F75">
              <w:t>1046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4711848" w14:textId="77777777" w:rsidR="007F6F75" w:rsidRPr="007F6F75" w:rsidRDefault="007F6F75" w:rsidP="00721AD5">
            <w:pPr>
              <w:jc w:val="center"/>
            </w:pPr>
            <w:r w:rsidRPr="007F6F75">
              <w:t>683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71BD509A" w14:textId="77777777" w:rsidR="007F6F75" w:rsidRPr="007F6F75" w:rsidRDefault="007F6F75" w:rsidP="00721AD5">
            <w:pPr>
              <w:jc w:val="center"/>
            </w:pPr>
            <w:r w:rsidRPr="007F6F75">
              <w:t>21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06CA2AF8" w14:textId="77777777" w:rsidR="007F6F75" w:rsidRPr="007F6F75" w:rsidRDefault="007F6F75" w:rsidP="00721AD5">
            <w:pPr>
              <w:jc w:val="center"/>
            </w:pPr>
            <w:r w:rsidRPr="007F6F75">
              <w:t>17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4DF2BDC" w14:textId="77777777" w:rsidR="007F6F75" w:rsidRPr="007F6F75" w:rsidRDefault="007F6F75" w:rsidP="00721AD5">
            <w:pPr>
              <w:jc w:val="center"/>
            </w:pPr>
            <w:r w:rsidRPr="007F6F75">
              <w:t>1767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0A26080" w14:textId="77777777" w:rsidR="007F6F75" w:rsidRPr="007F6F75" w:rsidRDefault="007F6F75" w:rsidP="00721AD5">
            <w:pPr>
              <w:jc w:val="center"/>
            </w:pPr>
            <w:r w:rsidRPr="007F6F75">
              <w:t>0.021</w:t>
            </w:r>
          </w:p>
        </w:tc>
      </w:tr>
      <w:tr w:rsidR="007F6F75" w:rsidRPr="007F6F75" w14:paraId="6B18EB2B" w14:textId="77777777" w:rsidTr="00F036C1">
        <w:trPr>
          <w:trHeight w:val="116"/>
        </w:trPr>
        <w:tc>
          <w:tcPr>
            <w:tcW w:w="1758" w:type="dxa"/>
            <w:vMerge/>
            <w:vAlign w:val="center"/>
          </w:tcPr>
          <w:p w14:paraId="096C4AB6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1A7ACB6A" w14:textId="77777777" w:rsidR="007F6F75" w:rsidRPr="007F6F75" w:rsidRDefault="007F6F75" w:rsidP="00721AD5">
            <w:pPr>
              <w:jc w:val="center"/>
            </w:pPr>
            <w:r w:rsidRPr="007F6F75">
              <w:t>F7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73DA5233" w14:textId="77777777" w:rsidR="007F6F75" w:rsidRPr="007F6F75" w:rsidRDefault="007F6F75" w:rsidP="00721AD5">
            <w:pPr>
              <w:jc w:val="center"/>
            </w:pPr>
            <w:r w:rsidRPr="007F6F75">
              <w:t>1394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9906208" w14:textId="77777777" w:rsidR="007F6F75" w:rsidRPr="007F6F75" w:rsidRDefault="007F6F75" w:rsidP="00721AD5">
            <w:pPr>
              <w:jc w:val="center"/>
            </w:pPr>
            <w:r w:rsidRPr="007F6F75">
              <w:t>1253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530D9390" w14:textId="77777777" w:rsidR="007F6F75" w:rsidRPr="007F6F75" w:rsidRDefault="007F6F75" w:rsidP="00721AD5">
            <w:pPr>
              <w:jc w:val="center"/>
            </w:pPr>
            <w:r w:rsidRPr="007F6F75">
              <w:t>50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4AE2E02A" w14:textId="77777777" w:rsidR="007F6F75" w:rsidRPr="007F6F75" w:rsidRDefault="007F6F75" w:rsidP="00721AD5">
            <w:pPr>
              <w:jc w:val="center"/>
            </w:pPr>
            <w:r w:rsidRPr="007F6F75"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CBE97D3" w14:textId="77777777" w:rsidR="007F6F75" w:rsidRPr="007F6F75" w:rsidRDefault="007F6F75" w:rsidP="00721AD5">
            <w:pPr>
              <w:jc w:val="center"/>
            </w:pPr>
            <w:r w:rsidRPr="007F6F75">
              <w:t>2709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6D3816C" w14:textId="77777777" w:rsidR="007F6F75" w:rsidRPr="007F6F75" w:rsidRDefault="007F6F75" w:rsidP="00721AD5">
            <w:pPr>
              <w:jc w:val="center"/>
            </w:pPr>
            <w:r w:rsidRPr="007F6F75">
              <w:t>0.022</w:t>
            </w:r>
          </w:p>
        </w:tc>
      </w:tr>
      <w:tr w:rsidR="007F6F75" w:rsidRPr="007F6F75" w14:paraId="0A749E22" w14:textId="77777777" w:rsidTr="00F036C1">
        <w:trPr>
          <w:trHeight w:val="227"/>
        </w:trPr>
        <w:tc>
          <w:tcPr>
            <w:tcW w:w="1758" w:type="dxa"/>
            <w:vMerge/>
            <w:vAlign w:val="center"/>
          </w:tcPr>
          <w:p w14:paraId="3602AFC8" w14:textId="77777777" w:rsidR="007F6F75" w:rsidRPr="007F6F75" w:rsidRDefault="007F6F75" w:rsidP="00721AD5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201E5982" w14:textId="77777777" w:rsidR="007F6F75" w:rsidRPr="007F6F75" w:rsidRDefault="007F6F75" w:rsidP="00721AD5">
            <w:pPr>
              <w:jc w:val="center"/>
            </w:pPr>
            <w:r w:rsidRPr="007F6F75">
              <w:t>F8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475C9F80" w14:textId="77777777" w:rsidR="007F6F75" w:rsidRPr="007F6F75" w:rsidRDefault="007F6F75" w:rsidP="00721AD5">
            <w:pPr>
              <w:jc w:val="center"/>
            </w:pPr>
            <w:r w:rsidRPr="007F6F75">
              <w:t>526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75FD215" w14:textId="77777777" w:rsidR="007F6F75" w:rsidRPr="007F6F75" w:rsidRDefault="007F6F75" w:rsidP="00721AD5">
            <w:pPr>
              <w:jc w:val="center"/>
            </w:pPr>
            <w:r w:rsidRPr="007F6F75">
              <w:t>604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420B4EA3" w14:textId="77777777" w:rsidR="007F6F75" w:rsidRPr="007F6F75" w:rsidRDefault="007F6F75" w:rsidP="00721AD5">
            <w:pPr>
              <w:jc w:val="center"/>
            </w:pPr>
            <w:r w:rsidRPr="007F6F75">
              <w:t>11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46D4A958" w14:textId="77777777" w:rsidR="007F6F75" w:rsidRPr="007F6F75" w:rsidRDefault="007F6F75" w:rsidP="00721AD5">
            <w:pPr>
              <w:jc w:val="center"/>
            </w:pPr>
            <w:r w:rsidRPr="007F6F75">
              <w:t>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7715E8C" w14:textId="77777777" w:rsidR="007F6F75" w:rsidRPr="007F6F75" w:rsidRDefault="007F6F75" w:rsidP="00721AD5">
            <w:pPr>
              <w:jc w:val="center"/>
            </w:pPr>
            <w:r w:rsidRPr="007F6F75">
              <w:t>1150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34508F0" w14:textId="77777777" w:rsidR="007F6F75" w:rsidRPr="007F6F75" w:rsidRDefault="007F6F75" w:rsidP="00721AD5">
            <w:pPr>
              <w:jc w:val="center"/>
            </w:pPr>
            <w:r w:rsidRPr="007F6F75">
              <w:t>0.017</w:t>
            </w:r>
          </w:p>
        </w:tc>
      </w:tr>
    </w:tbl>
    <w:p w14:paraId="36E321A5" w14:textId="050A490D" w:rsidR="007F6F75" w:rsidRPr="007F6F75" w:rsidRDefault="007F6F75" w:rsidP="00721AD5">
      <w:pPr>
        <w:jc w:val="center"/>
      </w:pPr>
    </w:p>
    <w:p w14:paraId="6B3E3803" w14:textId="77777777" w:rsidR="007F6F75" w:rsidRPr="007F6F75" w:rsidRDefault="007F6F75" w:rsidP="00721AD5">
      <w:pPr>
        <w:jc w:val="center"/>
      </w:pPr>
    </w:p>
    <w:sectPr w:rsidR="007F6F75" w:rsidRPr="007F6F7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5C8E" w14:textId="77777777" w:rsidR="00DB50D7" w:rsidRDefault="00DB50D7" w:rsidP="00117666">
      <w:pPr>
        <w:spacing w:after="0"/>
      </w:pPr>
      <w:r>
        <w:separator/>
      </w:r>
    </w:p>
  </w:endnote>
  <w:endnote w:type="continuationSeparator" w:id="0">
    <w:p w14:paraId="58D6ED33" w14:textId="77777777" w:rsidR="00DB50D7" w:rsidRDefault="00DB50D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7D3E" w14:textId="77777777" w:rsidR="00DB50D7" w:rsidRDefault="00DB50D7" w:rsidP="00117666">
      <w:pPr>
        <w:spacing w:after="0"/>
      </w:pPr>
      <w:r>
        <w:separator/>
      </w:r>
    </w:p>
  </w:footnote>
  <w:footnote w:type="continuationSeparator" w:id="0">
    <w:p w14:paraId="54DE682E" w14:textId="77777777" w:rsidR="00DB50D7" w:rsidRDefault="00DB50D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97510"/>
    <w:multiLevelType w:val="hybridMultilevel"/>
    <w:tmpl w:val="CD2498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417"/>
    <w:multiLevelType w:val="hybridMultilevel"/>
    <w:tmpl w:val="595A49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1DA7"/>
    <w:multiLevelType w:val="hybridMultilevel"/>
    <w:tmpl w:val="68BC60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17C17"/>
    <w:multiLevelType w:val="hybridMultilevel"/>
    <w:tmpl w:val="86167F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01A"/>
    <w:multiLevelType w:val="multilevel"/>
    <w:tmpl w:val="4AC6F7B4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0410472"/>
    <w:multiLevelType w:val="hybridMultilevel"/>
    <w:tmpl w:val="592E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86CFD"/>
    <w:multiLevelType w:val="hybridMultilevel"/>
    <w:tmpl w:val="D10AE3F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D1070B1"/>
    <w:multiLevelType w:val="hybridMultilevel"/>
    <w:tmpl w:val="ED626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206B"/>
    <w:multiLevelType w:val="hybridMultilevel"/>
    <w:tmpl w:val="C854E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C29"/>
    <w:multiLevelType w:val="hybridMultilevel"/>
    <w:tmpl w:val="6CD25048"/>
    <w:lvl w:ilvl="0" w:tplc="9970FC0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370D7"/>
    <w:multiLevelType w:val="hybridMultilevel"/>
    <w:tmpl w:val="74C4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3FDB"/>
    <w:multiLevelType w:val="hybridMultilevel"/>
    <w:tmpl w:val="D5105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30F4A"/>
    <w:multiLevelType w:val="hybridMultilevel"/>
    <w:tmpl w:val="767041D8"/>
    <w:lvl w:ilvl="0" w:tplc="75862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2D9D"/>
    <w:multiLevelType w:val="hybridMultilevel"/>
    <w:tmpl w:val="04C69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C09A3"/>
    <w:multiLevelType w:val="hybridMultilevel"/>
    <w:tmpl w:val="C3FC2A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920A9"/>
    <w:multiLevelType w:val="hybridMultilevel"/>
    <w:tmpl w:val="622EDF12"/>
    <w:lvl w:ilvl="0" w:tplc="2AFC5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567F"/>
    <w:multiLevelType w:val="hybridMultilevel"/>
    <w:tmpl w:val="413AA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6AF87E20"/>
    <w:multiLevelType w:val="hybridMultilevel"/>
    <w:tmpl w:val="AC409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E18B8"/>
    <w:multiLevelType w:val="hybridMultilevel"/>
    <w:tmpl w:val="84F2A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264DA"/>
    <w:multiLevelType w:val="hybridMultilevel"/>
    <w:tmpl w:val="B48E4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9224D"/>
    <w:multiLevelType w:val="hybridMultilevel"/>
    <w:tmpl w:val="F6DAD08C"/>
    <w:lvl w:ilvl="0" w:tplc="2AFC5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</w:num>
  <w:num w:numId="20">
    <w:abstractNumId w:val="7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  <w:num w:numId="25">
    <w:abstractNumId w:val="11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3"/>
  </w:num>
  <w:num w:numId="34">
    <w:abstractNumId w:val="26"/>
  </w:num>
  <w:num w:numId="35">
    <w:abstractNumId w:val="19"/>
  </w:num>
  <w:num w:numId="36">
    <w:abstractNumId w:val="9"/>
  </w:num>
  <w:num w:numId="37">
    <w:abstractNumId w:val="24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3E7B"/>
    <w:rsid w:val="0001436A"/>
    <w:rsid w:val="00034304"/>
    <w:rsid w:val="00035434"/>
    <w:rsid w:val="00040D2F"/>
    <w:rsid w:val="00052A14"/>
    <w:rsid w:val="00077D53"/>
    <w:rsid w:val="00092AB3"/>
    <w:rsid w:val="000D471C"/>
    <w:rsid w:val="000E354B"/>
    <w:rsid w:val="00100EB4"/>
    <w:rsid w:val="001034EA"/>
    <w:rsid w:val="00104FEF"/>
    <w:rsid w:val="00105FD9"/>
    <w:rsid w:val="00114B16"/>
    <w:rsid w:val="00117666"/>
    <w:rsid w:val="0012031B"/>
    <w:rsid w:val="001549D3"/>
    <w:rsid w:val="00154E72"/>
    <w:rsid w:val="00160065"/>
    <w:rsid w:val="00177D84"/>
    <w:rsid w:val="00181BF2"/>
    <w:rsid w:val="001D34D4"/>
    <w:rsid w:val="001F43B7"/>
    <w:rsid w:val="00267D18"/>
    <w:rsid w:val="00274347"/>
    <w:rsid w:val="002868E2"/>
    <w:rsid w:val="002869C3"/>
    <w:rsid w:val="002936E4"/>
    <w:rsid w:val="002B4A57"/>
    <w:rsid w:val="002C74CA"/>
    <w:rsid w:val="002F19A5"/>
    <w:rsid w:val="003123F4"/>
    <w:rsid w:val="003544FB"/>
    <w:rsid w:val="003752ED"/>
    <w:rsid w:val="003D2F2D"/>
    <w:rsid w:val="003E75EF"/>
    <w:rsid w:val="003F5D83"/>
    <w:rsid w:val="00401590"/>
    <w:rsid w:val="00423977"/>
    <w:rsid w:val="00447801"/>
    <w:rsid w:val="00452E9C"/>
    <w:rsid w:val="00460D76"/>
    <w:rsid w:val="00472E8A"/>
    <w:rsid w:val="004735C8"/>
    <w:rsid w:val="004947A6"/>
    <w:rsid w:val="004961FF"/>
    <w:rsid w:val="00517A89"/>
    <w:rsid w:val="005250F2"/>
    <w:rsid w:val="00526B44"/>
    <w:rsid w:val="00555B4B"/>
    <w:rsid w:val="00593EEA"/>
    <w:rsid w:val="005A5EEE"/>
    <w:rsid w:val="005B310B"/>
    <w:rsid w:val="00601079"/>
    <w:rsid w:val="006375C7"/>
    <w:rsid w:val="00654E8F"/>
    <w:rsid w:val="00660D05"/>
    <w:rsid w:val="0066610B"/>
    <w:rsid w:val="006736AF"/>
    <w:rsid w:val="006820B1"/>
    <w:rsid w:val="006935AD"/>
    <w:rsid w:val="006B7D14"/>
    <w:rsid w:val="006D6CD5"/>
    <w:rsid w:val="006E47E6"/>
    <w:rsid w:val="00701727"/>
    <w:rsid w:val="0070566C"/>
    <w:rsid w:val="00714C50"/>
    <w:rsid w:val="00721AD5"/>
    <w:rsid w:val="00725A7D"/>
    <w:rsid w:val="007501BE"/>
    <w:rsid w:val="00770C07"/>
    <w:rsid w:val="00790BB3"/>
    <w:rsid w:val="007C206C"/>
    <w:rsid w:val="007F6F75"/>
    <w:rsid w:val="00812F9A"/>
    <w:rsid w:val="00817DD6"/>
    <w:rsid w:val="0083759F"/>
    <w:rsid w:val="0087700D"/>
    <w:rsid w:val="00885156"/>
    <w:rsid w:val="009040CA"/>
    <w:rsid w:val="009151AA"/>
    <w:rsid w:val="0093429D"/>
    <w:rsid w:val="00943573"/>
    <w:rsid w:val="00964134"/>
    <w:rsid w:val="00970F7D"/>
    <w:rsid w:val="00975B15"/>
    <w:rsid w:val="00980209"/>
    <w:rsid w:val="00994A3D"/>
    <w:rsid w:val="009C2B12"/>
    <w:rsid w:val="009C5F34"/>
    <w:rsid w:val="009F0779"/>
    <w:rsid w:val="009F7637"/>
    <w:rsid w:val="00A174D9"/>
    <w:rsid w:val="00A57F3A"/>
    <w:rsid w:val="00AA4D24"/>
    <w:rsid w:val="00AB6715"/>
    <w:rsid w:val="00AD67D7"/>
    <w:rsid w:val="00B1671E"/>
    <w:rsid w:val="00B25EB8"/>
    <w:rsid w:val="00B37F4D"/>
    <w:rsid w:val="00B7542D"/>
    <w:rsid w:val="00B872B6"/>
    <w:rsid w:val="00BB6E56"/>
    <w:rsid w:val="00BC49B4"/>
    <w:rsid w:val="00C20A6F"/>
    <w:rsid w:val="00C40235"/>
    <w:rsid w:val="00C52A7B"/>
    <w:rsid w:val="00C5619F"/>
    <w:rsid w:val="00C56BAF"/>
    <w:rsid w:val="00C679AA"/>
    <w:rsid w:val="00C75972"/>
    <w:rsid w:val="00C93EA6"/>
    <w:rsid w:val="00CB220F"/>
    <w:rsid w:val="00CB5467"/>
    <w:rsid w:val="00CD066B"/>
    <w:rsid w:val="00CE4FEE"/>
    <w:rsid w:val="00CF31B2"/>
    <w:rsid w:val="00D060CF"/>
    <w:rsid w:val="00D41967"/>
    <w:rsid w:val="00D57280"/>
    <w:rsid w:val="00DB50D7"/>
    <w:rsid w:val="00DB59C3"/>
    <w:rsid w:val="00DC259A"/>
    <w:rsid w:val="00DC6A4B"/>
    <w:rsid w:val="00DE23E8"/>
    <w:rsid w:val="00E261F3"/>
    <w:rsid w:val="00E52377"/>
    <w:rsid w:val="00E537AD"/>
    <w:rsid w:val="00E64E17"/>
    <w:rsid w:val="00E64E8E"/>
    <w:rsid w:val="00E665C5"/>
    <w:rsid w:val="00E866C9"/>
    <w:rsid w:val="00EA3D3C"/>
    <w:rsid w:val="00EC090A"/>
    <w:rsid w:val="00EC09E4"/>
    <w:rsid w:val="00ED20B5"/>
    <w:rsid w:val="00F036C1"/>
    <w:rsid w:val="00F27CFB"/>
    <w:rsid w:val="00F31C71"/>
    <w:rsid w:val="00F46900"/>
    <w:rsid w:val="00F61D89"/>
    <w:rsid w:val="00F7569D"/>
    <w:rsid w:val="00FA3E68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D57280"/>
  </w:style>
  <w:style w:type="table" w:customStyle="1" w:styleId="TableGrid1">
    <w:name w:val="Table Grid1"/>
    <w:basedOn w:val="TableNormal"/>
    <w:next w:val="TableGrid"/>
    <w:uiPriority w:val="39"/>
    <w:rsid w:val="00D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5728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D5728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D5728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D5728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D57280"/>
    <w:pPr>
      <w:pBdr>
        <w:top w:val="single" w:sz="4" w:space="0" w:color="8EA9DB"/>
        <w:left w:val="single" w:sz="4" w:space="0" w:color="8EA9DB"/>
        <w:bottom w:val="single" w:sz="4" w:space="0" w:color="8EA9DB"/>
      </w:pBdr>
      <w:shd w:val="clear" w:color="4472C4" w:fill="4472C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Cs w:val="24"/>
    </w:rPr>
  </w:style>
  <w:style w:type="paragraph" w:customStyle="1" w:styleId="xl67">
    <w:name w:val="xl67"/>
    <w:basedOn w:val="Normal"/>
    <w:rsid w:val="00D57280"/>
    <w:pPr>
      <w:pBdr>
        <w:top w:val="single" w:sz="4" w:space="0" w:color="8EA9DB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D5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D5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472C4" w:fill="4472C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Cs w:val="24"/>
    </w:rPr>
  </w:style>
  <w:style w:type="paragraph" w:customStyle="1" w:styleId="xl70">
    <w:name w:val="xl70"/>
    <w:basedOn w:val="Normal"/>
    <w:rsid w:val="00D5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Katerina Nikolouli</cp:lastModifiedBy>
  <cp:revision>73</cp:revision>
  <cp:lastPrinted>2013-10-03T12:51:00Z</cp:lastPrinted>
  <dcterms:created xsi:type="dcterms:W3CDTF">2018-11-23T08:58:00Z</dcterms:created>
  <dcterms:modified xsi:type="dcterms:W3CDTF">2022-01-05T14:05:00Z</dcterms:modified>
</cp:coreProperties>
</file>