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50C8FC84" w14:textId="09FEDF71" w:rsidR="00E03457" w:rsidRPr="00CC2323" w:rsidRDefault="00E03457" w:rsidP="00CC2323">
      <w:pPr>
        <w:keepNext/>
        <w:jc w:val="center"/>
        <w:rPr>
          <w:rFonts w:cs="Times New Roman"/>
          <w:szCs w:val="24"/>
        </w:rPr>
      </w:pPr>
      <w:bookmarkStart w:id="0" w:name="_GoBack"/>
      <w:bookmarkEnd w:id="0"/>
    </w:p>
    <w:p w14:paraId="4D059444" w14:textId="012A59F0" w:rsidR="00994A3D" w:rsidRDefault="00654E8F" w:rsidP="00653BFB">
      <w:pPr>
        <w:pStyle w:val="Kop1"/>
      </w:pPr>
      <w:r w:rsidRPr="00994A3D">
        <w:t>Supple</w:t>
      </w:r>
      <w:r w:rsidR="00653BFB">
        <w:t>mentary Table</w:t>
      </w:r>
    </w:p>
    <w:p w14:paraId="282762BE" w14:textId="6C3E9C21" w:rsidR="000A26BF" w:rsidRPr="000A26BF" w:rsidRDefault="000A26BF" w:rsidP="000A26BF">
      <w:r>
        <w:t xml:space="preserve">Table 1: Coding scheme for the quantitative content analysis of the narratives </w:t>
      </w:r>
    </w:p>
    <w:tbl>
      <w:tblPr>
        <w:tblStyle w:val="Tabelraster"/>
        <w:tblW w:w="0" w:type="dxa"/>
        <w:tblLayout w:type="fixed"/>
        <w:tblLook w:val="04A0" w:firstRow="1" w:lastRow="0" w:firstColumn="1" w:lastColumn="0" w:noHBand="0" w:noVBand="1"/>
      </w:tblPr>
      <w:tblGrid>
        <w:gridCol w:w="1838"/>
        <w:gridCol w:w="7229"/>
      </w:tblGrid>
      <w:tr w:rsidR="000A26BF" w14:paraId="2305B0B8" w14:textId="77777777" w:rsidTr="005449EF">
        <w:trPr>
          <w:trHeight w:val="56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14:paraId="1051891C" w14:textId="77777777" w:rsidR="000A26BF" w:rsidRDefault="000A26BF">
            <w:pPr>
              <w:spacing w:before="100" w:beforeAutospacing="1" w:after="100" w:afterAutospacing="1" w:line="276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Negative Emotions</w:t>
            </w:r>
          </w:p>
        </w:tc>
      </w:tr>
      <w:tr w:rsidR="000A26BF" w14:paraId="6C92A144" w14:textId="77777777" w:rsidTr="005449EF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C594981" w14:textId="77777777" w:rsidR="000A26BF" w:rsidRDefault="000A26BF">
            <w:pPr>
              <w:spacing w:before="100" w:beforeAutospacing="1" w:after="100" w:afterAutospacing="1" w:line="276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Sub codes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865985A" w14:textId="77777777" w:rsidR="000A26BF" w:rsidRDefault="000A26BF">
            <w:pPr>
              <w:spacing w:before="100" w:beforeAutospacing="1" w:after="100" w:afterAutospacing="1" w:line="276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Examples</w:t>
            </w:r>
          </w:p>
        </w:tc>
      </w:tr>
      <w:tr w:rsidR="000A26BF" w14:paraId="021FA8BC" w14:textId="77777777" w:rsidTr="000A26BF">
        <w:trPr>
          <w:trHeight w:val="12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18F2F" w14:textId="77777777" w:rsidR="000A26BF" w:rsidRDefault="000A26BF">
            <w:pPr>
              <w:spacing w:before="100" w:beforeAutospacing="1" w:after="100" w:afterAutospacing="1" w:line="276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worry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E40C" w14:textId="77777777" w:rsidR="000A26BF" w:rsidRDefault="000A26BF">
            <w:r>
              <w:t xml:space="preserve">e.g.: ‘I have more time to think, which makes me doubt about everything’; ‘Brooding has become a habit’ </w:t>
            </w:r>
          </w:p>
        </w:tc>
      </w:tr>
      <w:tr w:rsidR="000A26BF" w14:paraId="146A1B85" w14:textId="77777777" w:rsidTr="000A26BF">
        <w:trPr>
          <w:trHeight w:val="57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D7E4" w14:textId="77777777" w:rsidR="000A26BF" w:rsidRDefault="000A26BF">
            <w:pPr>
              <w:spacing w:before="100" w:beforeAutospacing="1" w:after="100" w:afterAutospacing="1" w:line="276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stress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0405" w14:textId="77777777" w:rsidR="000A26BF" w:rsidRDefault="000A26BF">
            <w:r>
              <w:t>e.g.: ‘I notice that the stress makes me isolate myself even more’; ‘I study all day long because there is nothing else to do. This makes me very stressed’</w:t>
            </w:r>
          </w:p>
        </w:tc>
      </w:tr>
      <w:tr w:rsidR="000A26BF" w14:paraId="1A88B565" w14:textId="77777777" w:rsidTr="000A26BF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7FC7" w14:textId="77777777" w:rsidR="000A26BF" w:rsidRDefault="000A26BF">
            <w:pPr>
              <w:spacing w:before="100" w:beforeAutospacing="1" w:after="100" w:afterAutospacing="1" w:line="276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missing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8D38D" w14:textId="77777777" w:rsidR="000A26BF" w:rsidRDefault="000A26BF">
            <w:r>
              <w:t>e.g.: ‘I really miss my friends and family’; ‘I miss my normal life’</w:t>
            </w:r>
          </w:p>
        </w:tc>
      </w:tr>
      <w:tr w:rsidR="000A26BF" w14:paraId="3F8DBA3A" w14:textId="77777777" w:rsidTr="000A26BF">
        <w:trPr>
          <w:trHeight w:val="61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B01F" w14:textId="77777777" w:rsidR="000A26BF" w:rsidRDefault="000A26BF">
            <w:pPr>
              <w:spacing w:before="100" w:beforeAutospacing="1" w:after="100" w:afterAutospacing="1" w:line="276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anxiety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533A" w14:textId="77777777" w:rsidR="000A26BF" w:rsidRDefault="000A26BF">
            <w:r>
              <w:t>e.g.: ‘I'm afraid she will take the virus home and make our family sick’; ‘I am terrified of losing people’; ‘I fear for my exams’</w:t>
            </w:r>
          </w:p>
        </w:tc>
      </w:tr>
      <w:tr w:rsidR="000A26BF" w14:paraId="441183A8" w14:textId="77777777" w:rsidTr="000A26BF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1AF6" w14:textId="77777777" w:rsidR="000A26BF" w:rsidRDefault="000A26BF">
            <w:r>
              <w:t>generally not feeling good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2BAD" w14:textId="77777777" w:rsidR="000A26BF" w:rsidRDefault="000A26BF">
            <w:r>
              <w:t>e.g.: ‘I feel like I've already lost two months of my life’; ‘Sometimes I think I'm going to relapse into my depression, because some feelings are coming back to the surface now’</w:t>
            </w:r>
          </w:p>
        </w:tc>
      </w:tr>
      <w:tr w:rsidR="000A26BF" w14:paraId="3BE8A833" w14:textId="77777777" w:rsidTr="005449EF">
        <w:trPr>
          <w:trHeight w:val="56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14:paraId="6EF4AEF4" w14:textId="77777777" w:rsidR="000A26BF" w:rsidRDefault="000A26BF">
            <w:pPr>
              <w:rPr>
                <w:b/>
              </w:rPr>
            </w:pPr>
            <w:r>
              <w:rPr>
                <w:b/>
              </w:rPr>
              <w:lastRenderedPageBreak/>
              <w:t>Negative Emotions</w:t>
            </w:r>
          </w:p>
        </w:tc>
      </w:tr>
      <w:tr w:rsidR="000A26BF" w14:paraId="78BA8EAA" w14:textId="77777777" w:rsidTr="005449EF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789732F" w14:textId="77777777" w:rsidR="000A26BF" w:rsidRDefault="000A26BF">
            <w:pPr>
              <w:spacing w:before="100" w:beforeAutospacing="1" w:after="100" w:afterAutospacing="1" w:line="276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Sub codes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F14B6EE" w14:textId="77777777" w:rsidR="000A26BF" w:rsidRDefault="000A26BF">
            <w:pPr>
              <w:rPr>
                <w:b/>
              </w:rPr>
            </w:pPr>
            <w:r>
              <w:rPr>
                <w:b/>
              </w:rPr>
              <w:t>Examples</w:t>
            </w:r>
          </w:p>
        </w:tc>
      </w:tr>
      <w:tr w:rsidR="000A26BF" w14:paraId="01FB79FC" w14:textId="77777777" w:rsidTr="000A26BF">
        <w:trPr>
          <w:trHeight w:val="4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1788" w14:textId="77777777" w:rsidR="000A26BF" w:rsidRDefault="000A26BF">
            <w:pPr>
              <w:spacing w:before="100" w:beforeAutospacing="1" w:after="100" w:afterAutospacing="1" w:line="276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hope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74FB" w14:textId="77777777" w:rsidR="000A26BF" w:rsidRDefault="000A26BF">
            <w:r>
              <w:t>e.g.: ‘But in spite of all the fear and uncertainty, I am also hopeful’; ‘I hope this quarantine will be over soon’; ‘All my friends and family are still healthy and I hope they will stay that way’</w:t>
            </w:r>
          </w:p>
        </w:tc>
      </w:tr>
      <w:tr w:rsidR="000A26BF" w14:paraId="50AFE04D" w14:textId="77777777" w:rsidTr="000A26BF">
        <w:trPr>
          <w:trHeight w:val="4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5FE3" w14:textId="77777777" w:rsidR="000A26BF" w:rsidRDefault="000A26BF">
            <w:pPr>
              <w:spacing w:before="100" w:beforeAutospacing="1" w:after="100" w:afterAutospacing="1" w:line="276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gratitude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48CD" w14:textId="77777777" w:rsidR="000A26BF" w:rsidRDefault="000A26BF">
            <w:r>
              <w:t>e.g.: ‘I am grateful that my friends and family are still okay’; ‘I consider myself very happy, because I live in a beautiful village with a lot of nature’</w:t>
            </w:r>
          </w:p>
        </w:tc>
      </w:tr>
      <w:tr w:rsidR="000A26BF" w14:paraId="67CA09BF" w14:textId="77777777" w:rsidTr="000A26BF">
        <w:trPr>
          <w:trHeight w:val="55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CBF52" w14:textId="77777777" w:rsidR="000A26BF" w:rsidRDefault="000A26BF">
            <w:pPr>
              <w:spacing w:before="100" w:beforeAutospacing="1" w:after="100" w:afterAutospacing="1" w:line="276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generally feeling good or better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5BFE" w14:textId="77777777" w:rsidR="000A26BF" w:rsidRDefault="000A26BF">
            <w:r>
              <w:t>e.g.: ‘I feel 10 x better in my skin’; ‘Actually, I feel great’</w:t>
            </w:r>
          </w:p>
        </w:tc>
      </w:tr>
      <w:tr w:rsidR="000A26BF" w14:paraId="32D24E2F" w14:textId="77777777" w:rsidTr="000A26BF">
        <w:trPr>
          <w:trHeight w:val="71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C27F" w14:textId="77777777" w:rsidR="000A26BF" w:rsidRDefault="000A26BF">
            <w:pPr>
              <w:spacing w:before="100" w:beforeAutospacing="1" w:after="100" w:afterAutospacing="1" w:line="276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no negative emotion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615E" w14:textId="77777777" w:rsidR="000A26BF" w:rsidRDefault="000A26BF">
            <w:r>
              <w:t>e.g.: ‘I don’t really panic’; ‘I don't really feel lonely’</w:t>
            </w:r>
          </w:p>
        </w:tc>
      </w:tr>
      <w:tr w:rsidR="000A26BF" w14:paraId="3DB2A5D3" w14:textId="77777777" w:rsidTr="000A26BF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14:paraId="490E1E71" w14:textId="77777777" w:rsidR="000A26BF" w:rsidRDefault="000A26BF">
            <w:pPr>
              <w:rPr>
                <w:b/>
              </w:rPr>
            </w:pPr>
            <w:r>
              <w:rPr>
                <w:b/>
              </w:rPr>
              <w:t>Negative Aspects</w:t>
            </w:r>
          </w:p>
        </w:tc>
      </w:tr>
      <w:tr w:rsidR="000A26BF" w14:paraId="6A26DD84" w14:textId="77777777" w:rsidTr="000A26BF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9906227" w14:textId="77777777" w:rsidR="000A26BF" w:rsidRDefault="000A26BF">
            <w:pPr>
              <w:spacing w:before="100" w:beforeAutospacing="1" w:after="100" w:afterAutospacing="1" w:line="276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Sub codes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3122520" w14:textId="77777777" w:rsidR="000A26BF" w:rsidRDefault="000A26BF">
            <w:pPr>
              <w:rPr>
                <w:b/>
              </w:rPr>
            </w:pPr>
            <w:r>
              <w:rPr>
                <w:b/>
              </w:rPr>
              <w:t>Examples</w:t>
            </w:r>
          </w:p>
        </w:tc>
      </w:tr>
      <w:tr w:rsidR="000A26BF" w14:paraId="4377021E" w14:textId="77777777" w:rsidTr="000A26BF">
        <w:trPr>
          <w:trHeight w:val="83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D0731" w14:textId="77777777" w:rsidR="000A26BF" w:rsidRDefault="000A26BF">
            <w:pPr>
              <w:spacing w:before="100" w:beforeAutospacing="1" w:after="100" w:afterAutospacing="1" w:line="276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lack of social contact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9C568" w14:textId="77777777" w:rsidR="000A26BF" w:rsidRDefault="000A26BF">
            <w:r>
              <w:t>e.g.: ‘I really miss my friends and family’; ‘I can't go to him, although I would like nothing more’</w:t>
            </w:r>
          </w:p>
        </w:tc>
      </w:tr>
      <w:tr w:rsidR="000A26BF" w14:paraId="58FFBAC2" w14:textId="77777777" w:rsidTr="000A26BF">
        <w:trPr>
          <w:trHeight w:val="83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22D9" w14:textId="77777777" w:rsidR="000A26BF" w:rsidRDefault="000A26BF">
            <w:pPr>
              <w:spacing w:before="100" w:beforeAutospacing="1" w:after="100" w:afterAutospacing="1" w:line="276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disadvantages of homeschooling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B287" w14:textId="77777777" w:rsidR="000A26BF" w:rsidRDefault="000A26BF">
            <w:pPr>
              <w:rPr>
                <w:b/>
              </w:rPr>
            </w:pPr>
            <w:r>
              <w:t>e.g.:</w:t>
            </w:r>
            <w:r>
              <w:rPr>
                <w:b/>
              </w:rPr>
              <w:t xml:space="preserve"> </w:t>
            </w:r>
            <w:r>
              <w:t>‘I have the feeling that everything is taking much more time than usual’; ‘I find it much harder to get up the courage to take my online classes than it was to just go to class’; ‘For me it has always been difficult to plan and now this is even worse because I have too much freedom’</w:t>
            </w:r>
          </w:p>
        </w:tc>
      </w:tr>
      <w:tr w:rsidR="000A26BF" w14:paraId="172D4ADD" w14:textId="77777777" w:rsidTr="000A26BF">
        <w:trPr>
          <w:trHeight w:val="83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C9CE2" w14:textId="77777777" w:rsidR="000A26BF" w:rsidRDefault="000A26BF">
            <w:pPr>
              <w:spacing w:before="100" w:beforeAutospacing="1" w:after="100" w:afterAutospacing="1" w:line="276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physical and/or mental disadvantages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8656" w14:textId="77777777" w:rsidR="000A26BF" w:rsidRDefault="000A26BF">
            <w:pPr>
              <w:rPr>
                <w:b/>
              </w:rPr>
            </w:pPr>
            <w:r>
              <w:t>e.g.:</w:t>
            </w:r>
            <w:r>
              <w:rPr>
                <w:b/>
              </w:rPr>
              <w:t xml:space="preserve"> ‘</w:t>
            </w:r>
            <w:r>
              <w:t xml:space="preserve">I experience that my battery runs out very quickly. I eat, sleep, work and repeat... It's not really relaxing’; </w:t>
            </w:r>
            <w:r>
              <w:rPr>
                <w:b/>
              </w:rPr>
              <w:t>‘</w:t>
            </w:r>
            <w:r>
              <w:t>I had less motivation to get up every day, I got unexplained crying fits, had no appetite and couldn't concentrate.’</w:t>
            </w:r>
            <w:r>
              <w:rPr>
                <w:b/>
              </w:rPr>
              <w:t>; ‘</w:t>
            </w:r>
            <w:r>
              <w:t>These questions can sometimes haunt me in my sleep.’</w:t>
            </w:r>
          </w:p>
        </w:tc>
      </w:tr>
      <w:tr w:rsidR="000A26BF" w14:paraId="79D903D1" w14:textId="77777777" w:rsidTr="000A26BF">
        <w:trPr>
          <w:trHeight w:val="83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CDE9" w14:textId="77777777" w:rsidR="000A26BF" w:rsidRDefault="000A26BF">
            <w:pPr>
              <w:spacing w:before="100" w:beforeAutospacing="1" w:after="100" w:afterAutospacing="1" w:line="276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missing out on experiences and activities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4461" w14:textId="77777777" w:rsidR="000A26BF" w:rsidRDefault="000A26BF">
            <w:pPr>
              <w:rPr>
                <w:b/>
              </w:rPr>
            </w:pPr>
            <w:r>
              <w:t>e.g.:</w:t>
            </w:r>
            <w:r>
              <w:rPr>
                <w:b/>
              </w:rPr>
              <w:t xml:space="preserve"> ‘</w:t>
            </w:r>
            <w:r>
              <w:t xml:space="preserve">I am turning 18 this month and it's not going to be a party like we are used to’; </w:t>
            </w:r>
            <w:r>
              <w:rPr>
                <w:b/>
              </w:rPr>
              <w:t>‘</w:t>
            </w:r>
            <w:r>
              <w:t>I play volleyball, when this disappeared I was quite sad’</w:t>
            </w:r>
            <w:r>
              <w:rPr>
                <w:b/>
              </w:rPr>
              <w:t xml:space="preserve">; </w:t>
            </w:r>
            <w:r>
              <w:t>‘Everything I was looking forward to has been cancelled’</w:t>
            </w:r>
          </w:p>
        </w:tc>
      </w:tr>
      <w:tr w:rsidR="000A26BF" w14:paraId="7754AABF" w14:textId="77777777" w:rsidTr="000A26BF">
        <w:trPr>
          <w:trHeight w:val="47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6D2D" w14:textId="77777777" w:rsidR="000A26BF" w:rsidRDefault="000A26BF">
            <w:pPr>
              <w:spacing w:before="100" w:beforeAutospacing="1" w:after="100" w:afterAutospacing="1" w:line="276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divers disadvantages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21C1" w14:textId="77777777" w:rsidR="000A26BF" w:rsidRDefault="000A26BF">
            <w:pPr>
              <w:rPr>
                <w:b/>
              </w:rPr>
            </w:pPr>
            <w:r>
              <w:t>e.g.:</w:t>
            </w:r>
            <w:r>
              <w:rPr>
                <w:b/>
              </w:rPr>
              <w:t xml:space="preserve"> ‘</w:t>
            </w:r>
            <w:r>
              <w:t xml:space="preserve">I had to choose between my parents, because they are divorced, this was hard for me’; ‘I would like to be more outdoors, but this is </w:t>
            </w:r>
            <w:r>
              <w:lastRenderedPageBreak/>
              <w:t>difficult since I don’t have a garden’; ‘Now that my parents are at home a lot, we get into a discussion every now and then’</w:t>
            </w:r>
          </w:p>
        </w:tc>
      </w:tr>
      <w:tr w:rsidR="000A26BF" w14:paraId="308427D8" w14:textId="77777777" w:rsidTr="000A26BF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14:paraId="06276617" w14:textId="77777777" w:rsidR="000A26BF" w:rsidRDefault="000A26BF">
            <w:pPr>
              <w:rPr>
                <w:b/>
              </w:rPr>
            </w:pPr>
            <w:r>
              <w:rPr>
                <w:b/>
              </w:rPr>
              <w:lastRenderedPageBreak/>
              <w:t>Positive aspects</w:t>
            </w:r>
          </w:p>
        </w:tc>
      </w:tr>
      <w:tr w:rsidR="000A26BF" w14:paraId="361D8652" w14:textId="77777777" w:rsidTr="000A26BF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8F958BE" w14:textId="77777777" w:rsidR="000A26BF" w:rsidRDefault="000A26BF">
            <w:pPr>
              <w:spacing w:before="100" w:beforeAutospacing="1" w:after="100" w:afterAutospacing="1" w:line="276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Sub codes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0CE519A" w14:textId="77777777" w:rsidR="000A26BF" w:rsidRDefault="000A26BF">
            <w:pPr>
              <w:rPr>
                <w:b/>
              </w:rPr>
            </w:pPr>
            <w:r>
              <w:rPr>
                <w:b/>
              </w:rPr>
              <w:t>Examples</w:t>
            </w:r>
          </w:p>
        </w:tc>
      </w:tr>
      <w:tr w:rsidR="000A26BF" w14:paraId="0F8A0F56" w14:textId="77777777" w:rsidTr="000A26BF">
        <w:trPr>
          <w:trHeight w:val="1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B78E" w14:textId="77777777" w:rsidR="000A26BF" w:rsidRDefault="000A26BF">
            <w:pPr>
              <w:spacing w:before="100" w:beforeAutospacing="1" w:after="100" w:afterAutospacing="1" w:line="276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more time for yourself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8C2A" w14:textId="77777777" w:rsidR="000A26BF" w:rsidRDefault="000A26BF">
            <w:r>
              <w:t>e.g.: ‘This is an excellent time to come to yourself. Think about what you want in life and who you are’; ‘I can finally work on myself’</w:t>
            </w:r>
          </w:p>
        </w:tc>
      </w:tr>
      <w:tr w:rsidR="000A26BF" w14:paraId="693FB981" w14:textId="77777777" w:rsidTr="000A26BF">
        <w:trPr>
          <w:trHeight w:val="1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1542" w14:textId="77777777" w:rsidR="000A26BF" w:rsidRDefault="000A26BF">
            <w:pPr>
              <w:spacing w:before="100" w:beforeAutospacing="1" w:after="100" w:afterAutospacing="1" w:line="276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more time for fun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B559A" w14:textId="77777777" w:rsidR="000A26BF" w:rsidRDefault="000A26BF">
            <w:pPr>
              <w:rPr>
                <w:b/>
              </w:rPr>
            </w:pPr>
            <w:r>
              <w:t>e.g.:</w:t>
            </w:r>
            <w:r>
              <w:rPr>
                <w:b/>
              </w:rPr>
              <w:t xml:space="preserve"> </w:t>
            </w:r>
            <w:r>
              <w:t>‘Because I didn't have to move to and from school anymore, I suddenly had more time for sports and recreation’; ‘I think this crisis is a good time to find new or old hobbies’</w:t>
            </w:r>
          </w:p>
        </w:tc>
      </w:tr>
      <w:tr w:rsidR="000A26BF" w14:paraId="70FB53F0" w14:textId="77777777" w:rsidTr="000A26BF">
        <w:trPr>
          <w:trHeight w:val="1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6B6B" w14:textId="77777777" w:rsidR="000A26BF" w:rsidRDefault="000A26BF">
            <w:pPr>
              <w:spacing w:before="100" w:beforeAutospacing="1" w:after="100" w:afterAutospacing="1" w:line="276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advantages of homeschooling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D4BD" w14:textId="77777777" w:rsidR="000A26BF" w:rsidRDefault="000A26BF">
            <w:r>
              <w:t>e.g.: ‘Digital education is also a plus for me: everything at my own pace.’; ‘I find the online learning equipment of our university very well organized.’; ‘On a positive note, I experience much less pressure for school now.’</w:t>
            </w:r>
          </w:p>
        </w:tc>
      </w:tr>
      <w:tr w:rsidR="000A26BF" w14:paraId="5A7C3DF4" w14:textId="77777777" w:rsidTr="000A26BF">
        <w:trPr>
          <w:trHeight w:val="1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12FF" w14:textId="77777777" w:rsidR="000A26BF" w:rsidRDefault="000A26BF">
            <w:pPr>
              <w:spacing w:before="100" w:beforeAutospacing="1" w:after="100" w:afterAutospacing="1" w:line="276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divers advantages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C7BB" w14:textId="77777777" w:rsidR="000A26BF" w:rsidRDefault="000A26BF">
            <w:r>
              <w:t>e.g.: ‘We talk much more in our family now and I notice that this has brought us closer together.’; ‘I also find it very beneficial that I can sleep longer now’; ‘My commitment to exercise has improved a lot since the lockdown.’</w:t>
            </w:r>
          </w:p>
        </w:tc>
      </w:tr>
      <w:tr w:rsidR="000A26BF" w14:paraId="1B0D1438" w14:textId="77777777" w:rsidTr="000A26BF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14:paraId="6B619E91" w14:textId="77777777" w:rsidR="000A26BF" w:rsidRDefault="000A26BF">
            <w:pPr>
              <w:rPr>
                <w:b/>
              </w:rPr>
            </w:pPr>
            <w:r>
              <w:rPr>
                <w:b/>
              </w:rPr>
              <w:t>Ineffective coping strategies</w:t>
            </w:r>
          </w:p>
        </w:tc>
      </w:tr>
      <w:tr w:rsidR="000A26BF" w14:paraId="73BD8981" w14:textId="77777777" w:rsidTr="000A26BF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FCD5F6A" w14:textId="77777777" w:rsidR="000A26BF" w:rsidRDefault="000A26BF">
            <w:pPr>
              <w:spacing w:before="100" w:beforeAutospacing="1" w:after="100" w:afterAutospacing="1" w:line="276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Sub codes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4D252C0" w14:textId="77777777" w:rsidR="000A26BF" w:rsidRDefault="000A26BF">
            <w:pPr>
              <w:rPr>
                <w:b/>
              </w:rPr>
            </w:pPr>
            <w:r>
              <w:rPr>
                <w:b/>
              </w:rPr>
              <w:t>Examples</w:t>
            </w:r>
          </w:p>
        </w:tc>
      </w:tr>
      <w:tr w:rsidR="000A26BF" w14:paraId="2BD0B9EE" w14:textId="77777777" w:rsidTr="000A26BF">
        <w:trPr>
          <w:trHeight w:val="55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1206F" w14:textId="77777777" w:rsidR="000A26BF" w:rsidRDefault="000A26BF">
            <w:pPr>
              <w:spacing w:before="100" w:beforeAutospacing="1" w:after="100" w:afterAutospacing="1" w:line="276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ineffective coping strategies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624DB" w14:textId="77777777" w:rsidR="000A26BF" w:rsidRDefault="000A26BF">
            <w:r>
              <w:t>e.g.: ‘I walk a lot hoping to clear my head, but unfortunately this is not enough to calm down.’; ‘I try so hard to make a distinction between work and private life, but it is difficult.’; ‘When I feel bad, I eat. I notice that this is not good.’</w:t>
            </w:r>
          </w:p>
        </w:tc>
      </w:tr>
      <w:tr w:rsidR="000A26BF" w14:paraId="5F17C9CA" w14:textId="77777777" w:rsidTr="000A26BF">
        <w:trPr>
          <w:trHeight w:val="55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A72C" w14:textId="77777777" w:rsidR="000A26BF" w:rsidRDefault="000A26BF">
            <w:pPr>
              <w:spacing w:before="100" w:beforeAutospacing="1" w:after="100" w:afterAutospacing="1" w:line="276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general distrust in one’s coping abilities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EFF1" w14:textId="77777777" w:rsidR="000A26BF" w:rsidRDefault="000A26BF">
            <w:r>
              <w:t>e.g.: ‘I want to find peace, but that is very difficult.’; ‘I am not resilient enough to get it all done.’; ‘I am angry with myself because I did not handle this situation better.’</w:t>
            </w:r>
          </w:p>
        </w:tc>
      </w:tr>
      <w:tr w:rsidR="000A26BF" w14:paraId="4D02DC36" w14:textId="77777777" w:rsidTr="000A26BF">
        <w:trPr>
          <w:trHeight w:val="55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3C8A" w14:textId="77777777" w:rsidR="000A26BF" w:rsidRDefault="000A26BF">
            <w:pPr>
              <w:spacing w:before="100" w:beforeAutospacing="1" w:after="100" w:afterAutospacing="1" w:line="276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Lack of coping strategies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03661" w14:textId="77777777" w:rsidR="000A26BF" w:rsidRDefault="000A26BF">
            <w:r>
              <w:t>e.g.: ‘Normally I still have my friends, school and hobby’s to hold on to, but that is all gone now. So it is difficult to get through the day sometimes.’; ‘I need something to look forward to, but the end is not yet in sight.’; ‘I have not yet been able to seek help for my mental health.’</w:t>
            </w:r>
          </w:p>
        </w:tc>
      </w:tr>
      <w:tr w:rsidR="000A26BF" w14:paraId="4794A75F" w14:textId="77777777" w:rsidTr="000A26BF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14:paraId="01C6ED92" w14:textId="77777777" w:rsidR="000A26BF" w:rsidRDefault="000A26BF">
            <w:pPr>
              <w:rPr>
                <w:b/>
              </w:rPr>
            </w:pPr>
            <w:r>
              <w:rPr>
                <w:b/>
              </w:rPr>
              <w:t>Effective coping strategies</w:t>
            </w:r>
          </w:p>
        </w:tc>
      </w:tr>
      <w:tr w:rsidR="000A26BF" w14:paraId="0C7086DA" w14:textId="77777777" w:rsidTr="000A26BF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CE5BD3C" w14:textId="77777777" w:rsidR="000A26BF" w:rsidRDefault="000A26BF">
            <w:pPr>
              <w:spacing w:before="100" w:beforeAutospacing="1" w:after="100" w:afterAutospacing="1" w:line="276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Sub codes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499697D" w14:textId="77777777" w:rsidR="000A26BF" w:rsidRDefault="000A26BF">
            <w:pPr>
              <w:rPr>
                <w:b/>
              </w:rPr>
            </w:pPr>
            <w:r>
              <w:rPr>
                <w:b/>
              </w:rPr>
              <w:t>Examples</w:t>
            </w:r>
          </w:p>
        </w:tc>
      </w:tr>
      <w:tr w:rsidR="000A26BF" w14:paraId="5223F3C0" w14:textId="77777777" w:rsidTr="000A26BF">
        <w:trPr>
          <w:trHeight w:val="53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213A3" w14:textId="77777777" w:rsidR="000A26BF" w:rsidRDefault="000A26BF">
            <w:pPr>
              <w:spacing w:before="100" w:beforeAutospacing="1" w:after="100" w:afterAutospacing="1" w:line="276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effective strategies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4822" w14:textId="77777777" w:rsidR="000A26BF" w:rsidRDefault="000A26BF">
            <w:r>
              <w:t>e.g.: ‘Social media contact with friends helps enormously.’; ‘Walking helps to keep me in a good mood.’; ‘Creative projects help me to calm down and keep myself busy.’; ‘What really helps me is to maintain a fixed routine’; ‘I have learned that writing and talking about feelings really helps.’; ‘My religion makes me believe that we are not alone.’; ‘I don't give up, because I know this will pass and because I am not alone in this situation.’;</w:t>
            </w:r>
          </w:p>
        </w:tc>
      </w:tr>
      <w:tr w:rsidR="000A26BF" w14:paraId="6BCE4E89" w14:textId="77777777" w:rsidTr="000A26BF">
        <w:trPr>
          <w:trHeight w:val="53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FDD1" w14:textId="77777777" w:rsidR="000A26BF" w:rsidRDefault="000A26BF">
            <w:pPr>
              <w:spacing w:before="100" w:beforeAutospacing="1" w:after="100" w:afterAutospacing="1" w:line="276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general trust in one’s coping abilities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186F" w14:textId="77777777" w:rsidR="000A26BF" w:rsidRDefault="000A26BF">
            <w:r>
              <w:t>e.g.: ‘I got mental strength to come up with and live up to solutions for the negative emotional spiral in which I was.’; ‘Overall, I handle the situation reasonably well and I see the positive side of it.’; ‘The first weeks were the hardest, but I've found my peace again.’</w:t>
            </w:r>
          </w:p>
        </w:tc>
      </w:tr>
    </w:tbl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4FDB2" w14:textId="77777777" w:rsidR="00D060CF" w:rsidRDefault="00D060CF" w:rsidP="00117666">
      <w:pPr>
        <w:spacing w:after="0"/>
      </w:pPr>
      <w:r>
        <w:separator/>
      </w:r>
    </w:p>
  </w:endnote>
  <w:endnote w:type="continuationSeparator" w:id="0">
    <w:p w14:paraId="14E0830A" w14:textId="77777777" w:rsidR="00D060CF" w:rsidRDefault="00D060C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3B004C9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5E17C3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3B004C9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5E17C3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52B459F6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5E17C3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52B459F6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5E17C3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09C91" w14:textId="77777777" w:rsidR="00D060CF" w:rsidRDefault="00D060CF" w:rsidP="00117666">
      <w:pPr>
        <w:spacing w:after="0"/>
      </w:pPr>
      <w:r>
        <w:separator/>
      </w:r>
    </w:p>
  </w:footnote>
  <w:footnote w:type="continuationSeparator" w:id="0">
    <w:p w14:paraId="5BACC2C0" w14:textId="77777777" w:rsidR="00D060CF" w:rsidRDefault="00D060C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nl-BE" w:eastAsia="nl-BE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D78219C0"/>
    <w:styleLink w:val="Headings"/>
    <w:lvl w:ilvl="0">
      <w:start w:val="1"/>
      <w:numFmt w:val="decimal"/>
      <w:pStyle w:val="Kop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10348"/>
        </w:tabs>
        <w:ind w:left="10348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jstaline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  <w:lvlOverride w:ilvl="0">
      <w:lvl w:ilvl="0">
        <w:start w:val="1"/>
        <w:numFmt w:val="decimal"/>
        <w:pStyle w:val="Kop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Kop2"/>
        <w:lvlText w:val="%1.%2"/>
        <w:lvlJc w:val="left"/>
        <w:pPr>
          <w:tabs>
            <w:tab w:val="num" w:pos="10348"/>
          </w:tabs>
          <w:ind w:left="10348" w:hanging="56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attachedTemplate r:id="rId1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0A26BF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449EF"/>
    <w:rsid w:val="00593EEA"/>
    <w:rsid w:val="005A5EEE"/>
    <w:rsid w:val="005E17C3"/>
    <w:rsid w:val="006375C7"/>
    <w:rsid w:val="00653BFB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2416E"/>
    <w:rsid w:val="0093429D"/>
    <w:rsid w:val="00943573"/>
    <w:rsid w:val="00964134"/>
    <w:rsid w:val="00970F7D"/>
    <w:rsid w:val="00994A3D"/>
    <w:rsid w:val="009C2B12"/>
    <w:rsid w:val="00A174D9"/>
    <w:rsid w:val="00A52562"/>
    <w:rsid w:val="00AA4D24"/>
    <w:rsid w:val="00AB6715"/>
    <w:rsid w:val="00AC2742"/>
    <w:rsid w:val="00B04DDB"/>
    <w:rsid w:val="00B1671E"/>
    <w:rsid w:val="00B25EB8"/>
    <w:rsid w:val="00B37F4D"/>
    <w:rsid w:val="00C52A7B"/>
    <w:rsid w:val="00C56BAF"/>
    <w:rsid w:val="00C679AA"/>
    <w:rsid w:val="00C75972"/>
    <w:rsid w:val="00CC2323"/>
    <w:rsid w:val="00CD066B"/>
    <w:rsid w:val="00CE4FEE"/>
    <w:rsid w:val="00D060CF"/>
    <w:rsid w:val="00DB59C3"/>
    <w:rsid w:val="00DC259A"/>
    <w:rsid w:val="00DE23E8"/>
    <w:rsid w:val="00E03457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Kop1">
    <w:name w:val="heading 1"/>
    <w:basedOn w:val="Lijstalinea"/>
    <w:next w:val="Standaard"/>
    <w:link w:val="Kop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Kop2">
    <w:name w:val="heading 2"/>
    <w:basedOn w:val="Kop1"/>
    <w:next w:val="Standaard"/>
    <w:link w:val="Kop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Kop3">
    <w:name w:val="heading 3"/>
    <w:basedOn w:val="Standaard"/>
    <w:next w:val="Standaard"/>
    <w:link w:val="Kop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Kop4">
    <w:name w:val="heading 4"/>
    <w:basedOn w:val="Kop3"/>
    <w:next w:val="Standaard"/>
    <w:link w:val="Kop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Kop5">
    <w:name w:val="heading 5"/>
    <w:basedOn w:val="Kop4"/>
    <w:next w:val="Standaard"/>
    <w:link w:val="Kop5Char"/>
    <w:uiPriority w:val="2"/>
    <w:qFormat/>
    <w:rsid w:val="00AB6715"/>
    <w:pPr>
      <w:numPr>
        <w:ilvl w:val="4"/>
      </w:numPr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Ondertitel">
    <w:name w:val="Subtitle"/>
    <w:basedOn w:val="Standaard"/>
    <w:next w:val="Standaard"/>
    <w:link w:val="Ondertitel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Ondertitel"/>
    <w:next w:val="Standaard"/>
    <w:uiPriority w:val="1"/>
    <w:qFormat/>
    <w:rsid w:val="00AB6715"/>
  </w:style>
  <w:style w:type="paragraph" w:styleId="Ballontekst">
    <w:name w:val="Balloon Text"/>
    <w:basedOn w:val="Standaard"/>
    <w:link w:val="Ballonteks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itelvanboek">
    <w:name w:val="Book Title"/>
    <w:basedOn w:val="Standaardalinea-lettertype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ijschrift">
    <w:name w:val="caption"/>
    <w:basedOn w:val="Standaard"/>
    <w:next w:val="Geenafstand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Geenafstand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B671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B671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B671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AB6715"/>
    <w:rPr>
      <w:rFonts w:ascii="Times New Roman" w:hAnsi="Times New Roman"/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AB6715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6715"/>
    <w:rPr>
      <w:rFonts w:ascii="Times New Roman" w:hAnsi="Times New Roman"/>
      <w:sz w:val="24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B6715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tekstChar">
    <w:name w:val="Koptekst Char"/>
    <w:basedOn w:val="Standaardalinea-lettertype"/>
    <w:link w:val="Koptekst"/>
    <w:uiPriority w:val="99"/>
    <w:rsid w:val="00AB6715"/>
    <w:rPr>
      <w:rFonts w:ascii="Times New Roman" w:hAnsi="Times New Roman"/>
      <w:b/>
      <w:sz w:val="24"/>
    </w:rPr>
  </w:style>
  <w:style w:type="paragraph" w:styleId="Lijstalinea">
    <w:name w:val="List Paragraph"/>
    <w:basedOn w:val="Standa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Standaardalinea-lettertype"/>
    <w:uiPriority w:val="99"/>
    <w:unhideWhenUsed/>
    <w:rsid w:val="00AB6715"/>
    <w:rPr>
      <w:color w:val="0000FF"/>
      <w:u w:val="single"/>
    </w:rPr>
  </w:style>
  <w:style w:type="character" w:styleId="Intensievebenadrukking">
    <w:name w:val="Intense Emphasis"/>
    <w:basedOn w:val="Standaardalinea-lettertype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eveverwijzing">
    <w:name w:val="Intense Reference"/>
    <w:basedOn w:val="Standaardalinea-lettertype"/>
    <w:uiPriority w:val="32"/>
    <w:qFormat/>
    <w:rsid w:val="00AB6715"/>
    <w:rPr>
      <w:b/>
      <w:bCs/>
      <w:smallCaps/>
      <w:color w:val="auto"/>
      <w:spacing w:val="5"/>
    </w:rPr>
  </w:style>
  <w:style w:type="character" w:styleId="Regelnummer">
    <w:name w:val="line number"/>
    <w:basedOn w:val="Standaardalinea-lettertype"/>
    <w:uiPriority w:val="99"/>
    <w:semiHidden/>
    <w:unhideWhenUsed/>
    <w:rsid w:val="00AB6715"/>
  </w:style>
  <w:style w:type="character" w:customStyle="1" w:styleId="Kop3Char">
    <w:name w:val="Kop 3 Char"/>
    <w:basedOn w:val="Standaardalinea-lettertype"/>
    <w:link w:val="Kop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Zwaar">
    <w:name w:val="Strong"/>
    <w:basedOn w:val="Standaardalinea-lettertype"/>
    <w:uiPriority w:val="22"/>
    <w:qFormat/>
    <w:rsid w:val="00AB6715"/>
    <w:rPr>
      <w:rFonts w:ascii="Times New Roman" w:hAnsi="Times New Roman"/>
      <w:b/>
      <w:bCs/>
    </w:rPr>
  </w:style>
  <w:style w:type="character" w:styleId="Subtielebenadrukking">
    <w:name w:val="Subtle Emphasis"/>
    <w:basedOn w:val="Standaardalinea-lettertype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raster">
    <w:name w:val="Table Grid"/>
    <w:basedOn w:val="Standaardtabe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50E090B-E9F3-472E-AFB2-E41FC64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1</TotalTime>
  <Pages>3</Pages>
  <Words>832</Words>
  <Characters>4581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Mariën Sofie</cp:lastModifiedBy>
  <cp:revision>2</cp:revision>
  <cp:lastPrinted>2013-10-03T12:51:00Z</cp:lastPrinted>
  <dcterms:created xsi:type="dcterms:W3CDTF">2022-01-03T10:36:00Z</dcterms:created>
  <dcterms:modified xsi:type="dcterms:W3CDTF">2022-01-03T10:36:00Z</dcterms:modified>
</cp:coreProperties>
</file>