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4B4184BD" w:rsidR="00EA3D3C" w:rsidRDefault="00654E8F" w:rsidP="0001436A">
      <w:pPr>
        <w:pStyle w:val="Ttulo1"/>
      </w:pPr>
      <w:r w:rsidRPr="00994A3D">
        <w:t>Supplementary Data</w:t>
      </w:r>
    </w:p>
    <w:p w14:paraId="2B8E3448" w14:textId="77777777" w:rsidR="002627C9" w:rsidRPr="002627C9" w:rsidRDefault="002627C9" w:rsidP="002627C9"/>
    <w:tbl>
      <w:tblPr>
        <w:tblStyle w:val="TableGrid1"/>
        <w:tblW w:w="10916" w:type="dxa"/>
        <w:tblInd w:w="-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780"/>
        <w:gridCol w:w="1549"/>
        <w:gridCol w:w="1548"/>
        <w:gridCol w:w="1549"/>
        <w:gridCol w:w="1550"/>
        <w:gridCol w:w="1549"/>
        <w:gridCol w:w="1550"/>
      </w:tblGrid>
      <w:tr w:rsidR="002627C9" w:rsidRPr="002627C9" w14:paraId="4B352DD4" w14:textId="77777777" w:rsidTr="001D4A3F">
        <w:trPr>
          <w:trHeight w:val="340"/>
        </w:trPr>
        <w:tc>
          <w:tcPr>
            <w:tcW w:w="10916" w:type="dxa"/>
            <w:gridSpan w:val="8"/>
            <w:tcBorders>
              <w:bottom w:val="single" w:sz="4" w:space="0" w:color="000000"/>
            </w:tcBorders>
          </w:tcPr>
          <w:p w14:paraId="59DB400E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b/>
                <w:bCs/>
                <w:iCs/>
                <w:sz w:val="22"/>
                <w:lang w:val="en-US"/>
              </w:rPr>
            </w:pP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t xml:space="preserve">Supplementary Table 1: </w:t>
            </w:r>
            <w:r w:rsidRPr="002627C9">
              <w:rPr>
                <w:rFonts w:eastAsia="Calibri" w:cs="Times New Roman"/>
                <w:bCs/>
                <w:sz w:val="22"/>
                <w:lang w:val="en-US"/>
              </w:rPr>
              <w:t xml:space="preserve">Flow cytometry analysis of lymphocyte subpopulations present in PBMCs isolated from whole blood at each time sampled (days post-vaccination: </w:t>
            </w:r>
            <w:proofErr w:type="spellStart"/>
            <w:r w:rsidRPr="002627C9">
              <w:rPr>
                <w:rFonts w:eastAsia="Calibri" w:cs="Times New Roman"/>
                <w:bCs/>
                <w:sz w:val="22"/>
                <w:lang w:val="en-US"/>
              </w:rPr>
              <w:t>dpv</w:t>
            </w:r>
            <w:proofErr w:type="spellEnd"/>
            <w:r w:rsidRPr="002627C9">
              <w:rPr>
                <w:rFonts w:eastAsia="Calibri" w:cs="Times New Roman"/>
                <w:bCs/>
                <w:sz w:val="22"/>
                <w:lang w:val="en-US"/>
              </w:rPr>
              <w:t>).</w:t>
            </w: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2627C9" w:rsidRPr="002627C9" w14:paraId="1DE19A26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2C089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b/>
                <w:sz w:val="22"/>
              </w:rPr>
              <w:t>Group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14:paraId="7E51616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Time (</w:t>
            </w:r>
            <w:proofErr w:type="spellStart"/>
            <w:r w:rsidRPr="002627C9">
              <w:rPr>
                <w:rFonts w:eastAsia="Calibri" w:cs="Times New Roman"/>
                <w:b/>
                <w:sz w:val="22"/>
              </w:rPr>
              <w:t>dpv</w:t>
            </w:r>
            <w:proofErr w:type="spellEnd"/>
            <w:r w:rsidRPr="002627C9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21472" w14:textId="771EC681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CD4</w:t>
            </w:r>
            <w:r w:rsidR="002E0B1E">
              <w:rPr>
                <w:rFonts w:eastAsia="Calibri" w:cs="Times New Roman"/>
                <w:b/>
                <w:sz w:val="22"/>
              </w:rPr>
              <w:t xml:space="preserve"> </w:t>
            </w:r>
            <w:r w:rsidRPr="002627C9">
              <w:rPr>
                <w:rFonts w:eastAsia="Calibri" w:cs="Times New Roman"/>
                <w:b/>
                <w:sz w:val="22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A70818" w14:textId="72B238CC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CD8</w:t>
            </w:r>
            <w:r w:rsidR="002E0B1E">
              <w:rPr>
                <w:rFonts w:eastAsia="Calibri" w:cs="Times New Roman"/>
                <w:b/>
                <w:sz w:val="22"/>
              </w:rPr>
              <w:t xml:space="preserve"> </w:t>
            </w:r>
            <w:r w:rsidRPr="002627C9">
              <w:rPr>
                <w:rFonts w:eastAsia="Calibri" w:cs="Times New Roman"/>
                <w:b/>
                <w:sz w:val="22"/>
              </w:rPr>
              <w:t>%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E60C7" w14:textId="3A39E6B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WC1</w:t>
            </w:r>
            <w:r w:rsidR="002E0B1E">
              <w:rPr>
                <w:rFonts w:eastAsia="Calibri" w:cs="Times New Roman"/>
                <w:b/>
                <w:sz w:val="22"/>
              </w:rPr>
              <w:t xml:space="preserve"> </w:t>
            </w:r>
            <w:r w:rsidRPr="002627C9">
              <w:rPr>
                <w:rFonts w:eastAsia="Calibri" w:cs="Times New Roman"/>
                <w:b/>
                <w:sz w:val="22"/>
              </w:rPr>
              <w:t>%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0386E3" w14:textId="5A54D704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CD21</w:t>
            </w:r>
            <w:r w:rsidR="002E0B1E">
              <w:rPr>
                <w:rFonts w:eastAsia="Calibri" w:cs="Times New Roman"/>
                <w:b/>
                <w:sz w:val="22"/>
              </w:rPr>
              <w:t xml:space="preserve"> </w:t>
            </w:r>
            <w:r w:rsidRPr="002627C9">
              <w:rPr>
                <w:rFonts w:eastAsia="Calibri" w:cs="Times New Roman"/>
                <w:b/>
                <w:sz w:val="22"/>
              </w:rPr>
              <w:t>%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5A8F13" w14:textId="03C99ACF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CD3</w:t>
            </w:r>
            <w:r w:rsidR="002E0B1E">
              <w:rPr>
                <w:rFonts w:eastAsia="Calibri" w:cs="Times New Roman"/>
                <w:b/>
                <w:sz w:val="22"/>
              </w:rPr>
              <w:t xml:space="preserve"> </w:t>
            </w:r>
            <w:r w:rsidRPr="002627C9">
              <w:rPr>
                <w:rFonts w:eastAsia="Calibri" w:cs="Times New Roman"/>
                <w:b/>
                <w:sz w:val="22"/>
              </w:rPr>
              <w:t>%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2FB93A" w14:textId="6844AF52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CD20</w:t>
            </w:r>
            <w:r w:rsidR="002E0B1E">
              <w:rPr>
                <w:rFonts w:eastAsia="Calibri" w:cs="Times New Roman"/>
                <w:b/>
                <w:sz w:val="22"/>
              </w:rPr>
              <w:t xml:space="preserve"> </w:t>
            </w:r>
            <w:r w:rsidRPr="002627C9">
              <w:rPr>
                <w:rFonts w:eastAsia="Calibri" w:cs="Times New Roman"/>
                <w:b/>
                <w:sz w:val="22"/>
              </w:rPr>
              <w:t>%</w:t>
            </w:r>
          </w:p>
        </w:tc>
      </w:tr>
      <w:tr w:rsidR="002627C9" w:rsidRPr="002627C9" w14:paraId="406891FE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72E3607E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17F9C6E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64511D0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33.67 ± 3.00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vAlign w:val="center"/>
          </w:tcPr>
          <w:p w14:paraId="16D398D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10.06 ± 3.48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4E9A6CC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21.88 ± 3.40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center"/>
          </w:tcPr>
          <w:p w14:paraId="154B185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35.74 ± 1.36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7CF238A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14.90 ± 4.13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center"/>
          </w:tcPr>
          <w:p w14:paraId="7373E6C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19.32 ± 4.95</w:t>
            </w:r>
          </w:p>
        </w:tc>
      </w:tr>
      <w:tr w:rsidR="002627C9" w:rsidRPr="002627C9" w14:paraId="02CB29B7" w14:textId="77777777" w:rsidTr="001D4A3F">
        <w:trPr>
          <w:trHeight w:val="340"/>
        </w:trPr>
        <w:tc>
          <w:tcPr>
            <w:tcW w:w="841" w:type="dxa"/>
          </w:tcPr>
          <w:p w14:paraId="06B59E4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086F8C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50351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35.04 </w:t>
            </w:r>
            <w:r w:rsidRPr="002627C9">
              <w:rPr>
                <w:rFonts w:eastAsia="Calibri" w:cs="Times New Roman"/>
                <w:sz w:val="22"/>
              </w:rPr>
              <w:t>± 5.17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4CEAA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16.30 </w:t>
            </w:r>
            <w:r w:rsidRPr="002627C9">
              <w:rPr>
                <w:rFonts w:eastAsia="Calibri" w:cs="Times New Roman"/>
                <w:sz w:val="22"/>
              </w:rPr>
              <w:t>± 4.17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D2274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30.85 </w:t>
            </w:r>
            <w:r w:rsidRPr="002627C9">
              <w:rPr>
                <w:rFonts w:eastAsia="Calibri" w:cs="Times New Roman"/>
                <w:sz w:val="22"/>
              </w:rPr>
              <w:t>± 7.34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390A1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29.80 </w:t>
            </w:r>
            <w:r w:rsidRPr="002627C9">
              <w:rPr>
                <w:rFonts w:eastAsia="Calibri" w:cs="Times New Roman"/>
                <w:sz w:val="22"/>
              </w:rPr>
              <w:t>± 2.82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C44B22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>25.65</w:t>
            </w:r>
            <w:r w:rsidRPr="002627C9">
              <w:rPr>
                <w:rFonts w:eastAsia="Calibri" w:cs="Times New Roman"/>
                <w:sz w:val="22"/>
              </w:rPr>
              <w:t>± 6.66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2744D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>20.37</w:t>
            </w:r>
            <w:r w:rsidRPr="002627C9">
              <w:rPr>
                <w:rFonts w:eastAsia="Calibri" w:cs="Times New Roman"/>
                <w:sz w:val="22"/>
              </w:rPr>
              <w:t>± 5.25</w:t>
            </w:r>
          </w:p>
        </w:tc>
      </w:tr>
      <w:tr w:rsidR="002627C9" w:rsidRPr="002627C9" w14:paraId="279E96DE" w14:textId="77777777" w:rsidTr="001D4A3F">
        <w:trPr>
          <w:trHeight w:val="340"/>
        </w:trPr>
        <w:tc>
          <w:tcPr>
            <w:tcW w:w="841" w:type="dxa"/>
          </w:tcPr>
          <w:p w14:paraId="470C002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326F04F5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1DF03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22.16 </w:t>
            </w:r>
            <w:r w:rsidRPr="002627C9">
              <w:rPr>
                <w:rFonts w:eastAsia="Calibri" w:cs="Times New Roman"/>
                <w:sz w:val="22"/>
              </w:rPr>
              <w:t>± 4.54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9627B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10.67 </w:t>
            </w:r>
            <w:r w:rsidRPr="002627C9">
              <w:rPr>
                <w:rFonts w:eastAsia="Calibri" w:cs="Times New Roman"/>
                <w:sz w:val="22"/>
              </w:rPr>
              <w:t>± 2.46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7E128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>19.85</w:t>
            </w:r>
            <w:r w:rsidRPr="002627C9">
              <w:rPr>
                <w:rFonts w:eastAsia="Calibri" w:cs="Times New Roman"/>
                <w:sz w:val="22"/>
              </w:rPr>
              <w:t>± 1.16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99EC0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38.27 </w:t>
            </w:r>
            <w:r w:rsidRPr="002627C9">
              <w:rPr>
                <w:rFonts w:eastAsia="Calibri" w:cs="Times New Roman"/>
                <w:sz w:val="22"/>
              </w:rPr>
              <w:t>± 12.88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D01D09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24.17 </w:t>
            </w:r>
            <w:r w:rsidRPr="002627C9">
              <w:rPr>
                <w:rFonts w:eastAsia="Calibri" w:cs="Times New Roman"/>
                <w:sz w:val="22"/>
              </w:rPr>
              <w:t>± 9.74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AB31B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17.37 </w:t>
            </w:r>
            <w:r w:rsidRPr="002627C9">
              <w:rPr>
                <w:rFonts w:eastAsia="Calibri" w:cs="Times New Roman"/>
                <w:sz w:val="22"/>
              </w:rPr>
              <w:t>± 6.32</w:t>
            </w:r>
          </w:p>
        </w:tc>
      </w:tr>
      <w:tr w:rsidR="002627C9" w:rsidRPr="002627C9" w14:paraId="652BC235" w14:textId="77777777" w:rsidTr="001D4A3F">
        <w:trPr>
          <w:trHeight w:val="340"/>
        </w:trPr>
        <w:tc>
          <w:tcPr>
            <w:tcW w:w="841" w:type="dxa"/>
          </w:tcPr>
          <w:p w14:paraId="0A0E794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84F35D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1D24B6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31.04 </w:t>
            </w:r>
            <w:r w:rsidRPr="002627C9">
              <w:rPr>
                <w:rFonts w:eastAsia="Calibri" w:cs="Times New Roman"/>
                <w:sz w:val="22"/>
              </w:rPr>
              <w:t>± 1.05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A3B2B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13.92 </w:t>
            </w:r>
            <w:r w:rsidRPr="002627C9">
              <w:rPr>
                <w:rFonts w:eastAsia="Calibri" w:cs="Times New Roman"/>
                <w:sz w:val="22"/>
              </w:rPr>
              <w:t>± 1.87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20CF45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23.52 </w:t>
            </w:r>
            <w:r w:rsidRPr="002627C9">
              <w:rPr>
                <w:rFonts w:eastAsia="Calibri" w:cs="Times New Roman"/>
                <w:sz w:val="22"/>
              </w:rPr>
              <w:t>± 7.39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605CAB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34.72 </w:t>
            </w:r>
            <w:r w:rsidRPr="002627C9">
              <w:rPr>
                <w:rFonts w:eastAsia="Calibri" w:cs="Times New Roman"/>
                <w:sz w:val="22"/>
              </w:rPr>
              <w:t>± 7.73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73E17D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19.40 </w:t>
            </w:r>
            <w:r w:rsidRPr="002627C9">
              <w:rPr>
                <w:rFonts w:eastAsia="Calibri" w:cs="Times New Roman"/>
                <w:sz w:val="22"/>
              </w:rPr>
              <w:t>± 9.09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4261CC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10.40 </w:t>
            </w:r>
            <w:r w:rsidRPr="002627C9">
              <w:rPr>
                <w:rFonts w:eastAsia="Calibri" w:cs="Times New Roman"/>
                <w:sz w:val="22"/>
              </w:rPr>
              <w:t>± 2.30</w:t>
            </w:r>
          </w:p>
        </w:tc>
      </w:tr>
      <w:tr w:rsidR="002627C9" w:rsidRPr="002627C9" w14:paraId="0F8F4A77" w14:textId="77777777" w:rsidTr="001D4A3F">
        <w:trPr>
          <w:trHeight w:val="340"/>
        </w:trPr>
        <w:tc>
          <w:tcPr>
            <w:tcW w:w="841" w:type="dxa"/>
          </w:tcPr>
          <w:p w14:paraId="5AC64E0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4AB8C01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426BDB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33.29 </w:t>
            </w:r>
            <w:r w:rsidRPr="002627C9">
              <w:rPr>
                <w:rFonts w:eastAsia="Calibri" w:cs="Times New Roman"/>
                <w:sz w:val="22"/>
              </w:rPr>
              <w:t>± 7.36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D489D3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13.54 </w:t>
            </w:r>
            <w:r w:rsidRPr="002627C9">
              <w:rPr>
                <w:rFonts w:eastAsia="Calibri" w:cs="Times New Roman"/>
                <w:sz w:val="22"/>
              </w:rPr>
              <w:t>± 4.09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5C37C3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31.08 </w:t>
            </w:r>
            <w:r w:rsidRPr="002627C9">
              <w:rPr>
                <w:rFonts w:eastAsia="Calibri" w:cs="Times New Roman"/>
                <w:sz w:val="22"/>
              </w:rPr>
              <w:t>± 5.84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780A61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30.91 </w:t>
            </w:r>
            <w:r w:rsidRPr="002627C9">
              <w:rPr>
                <w:rFonts w:eastAsia="Calibri" w:cs="Times New Roman"/>
                <w:sz w:val="22"/>
              </w:rPr>
              <w:t>±</w:t>
            </w:r>
            <w:r w:rsidRPr="002627C9">
              <w:rPr>
                <w:rFonts w:eastAsia="Calibri" w:cs="Times New Roman"/>
                <w:color w:val="000000"/>
                <w:sz w:val="22"/>
              </w:rPr>
              <w:t xml:space="preserve"> 5.43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D7099F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18.58 </w:t>
            </w:r>
            <w:r w:rsidRPr="002627C9">
              <w:rPr>
                <w:rFonts w:eastAsia="Calibri" w:cs="Times New Roman"/>
                <w:sz w:val="22"/>
              </w:rPr>
              <w:t>± 9.22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CFA23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10.34 </w:t>
            </w:r>
            <w:r w:rsidRPr="002627C9">
              <w:rPr>
                <w:rFonts w:eastAsia="Calibri" w:cs="Times New Roman"/>
                <w:sz w:val="22"/>
              </w:rPr>
              <w:t>± 5.09</w:t>
            </w:r>
          </w:p>
        </w:tc>
      </w:tr>
      <w:tr w:rsidR="002627C9" w:rsidRPr="002627C9" w14:paraId="5EBAFEA0" w14:textId="77777777" w:rsidTr="001D4A3F">
        <w:trPr>
          <w:trHeight w:val="340"/>
        </w:trPr>
        <w:tc>
          <w:tcPr>
            <w:tcW w:w="841" w:type="dxa"/>
          </w:tcPr>
          <w:p w14:paraId="07285DF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32A9C96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A0A49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24.38 </w:t>
            </w:r>
            <w:r w:rsidRPr="002627C9">
              <w:rPr>
                <w:rFonts w:eastAsia="Calibri" w:cs="Times New Roman"/>
                <w:sz w:val="22"/>
              </w:rPr>
              <w:t>± 3.93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D676A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10.88 </w:t>
            </w:r>
            <w:r w:rsidRPr="002627C9">
              <w:rPr>
                <w:rFonts w:eastAsia="Calibri" w:cs="Times New Roman"/>
                <w:sz w:val="22"/>
              </w:rPr>
              <w:t>± 5.68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D933AB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24.65 </w:t>
            </w:r>
            <w:r w:rsidRPr="002627C9">
              <w:rPr>
                <w:rFonts w:eastAsia="Calibri" w:cs="Times New Roman"/>
                <w:sz w:val="22"/>
              </w:rPr>
              <w:t>± 4.96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4413C7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20.99 </w:t>
            </w:r>
            <w:r w:rsidRPr="002627C9">
              <w:rPr>
                <w:rFonts w:eastAsia="Calibri" w:cs="Times New Roman"/>
                <w:sz w:val="22"/>
              </w:rPr>
              <w:t>± 4.75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5B9E9A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16.73 </w:t>
            </w:r>
            <w:r w:rsidRPr="002627C9">
              <w:rPr>
                <w:rFonts w:eastAsia="Calibri" w:cs="Times New Roman"/>
                <w:sz w:val="22"/>
              </w:rPr>
              <w:t>± 3.10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845F45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8.16 </w:t>
            </w:r>
            <w:r w:rsidRPr="002627C9">
              <w:rPr>
                <w:rFonts w:eastAsia="Calibri" w:cs="Times New Roman"/>
                <w:sz w:val="22"/>
              </w:rPr>
              <w:t>± 1.88</w:t>
            </w:r>
          </w:p>
        </w:tc>
      </w:tr>
      <w:tr w:rsidR="002627C9" w:rsidRPr="002627C9" w14:paraId="4BB8AB3D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46C71E3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5FDFC30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9DE9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25.53 </w:t>
            </w:r>
            <w:r w:rsidRPr="002627C9">
              <w:rPr>
                <w:rFonts w:eastAsia="Calibri" w:cs="Times New Roman"/>
                <w:sz w:val="22"/>
              </w:rPr>
              <w:t>± 3.63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C90F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12.25 </w:t>
            </w:r>
            <w:r w:rsidRPr="002627C9">
              <w:rPr>
                <w:rFonts w:eastAsia="Calibri" w:cs="Times New Roman"/>
                <w:sz w:val="22"/>
              </w:rPr>
              <w:t>± 5.02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2D66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23.56 </w:t>
            </w:r>
            <w:r w:rsidRPr="002627C9">
              <w:rPr>
                <w:rFonts w:eastAsia="Calibri" w:cs="Times New Roman"/>
                <w:sz w:val="22"/>
              </w:rPr>
              <w:t>± 3.77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67485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22.13 </w:t>
            </w:r>
            <w:r w:rsidRPr="002627C9">
              <w:rPr>
                <w:rFonts w:eastAsia="Calibri" w:cs="Times New Roman"/>
                <w:sz w:val="22"/>
              </w:rPr>
              <w:t>± 4.44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4F0A2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16.56 </w:t>
            </w:r>
            <w:r w:rsidRPr="002627C9">
              <w:rPr>
                <w:rFonts w:eastAsia="Calibri" w:cs="Times New Roman"/>
                <w:sz w:val="22"/>
              </w:rPr>
              <w:t>± 2.88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6084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7.81 </w:t>
            </w:r>
            <w:r w:rsidRPr="002627C9">
              <w:rPr>
                <w:rFonts w:eastAsia="Calibri" w:cs="Times New Roman"/>
                <w:sz w:val="22"/>
              </w:rPr>
              <w:t>± 1.59</w:t>
            </w:r>
          </w:p>
        </w:tc>
      </w:tr>
      <w:tr w:rsidR="002627C9" w:rsidRPr="002627C9" w14:paraId="6D9A0A4D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068E316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NVI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1809377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34A2D42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29.88 ± 3.50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vAlign w:val="center"/>
          </w:tcPr>
          <w:p w14:paraId="65B103C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14.12 ± 2.10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52E9D01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29.76 ± 4.08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center"/>
          </w:tcPr>
          <w:p w14:paraId="6EDFE48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25.89 ± 6.06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vAlign w:val="center"/>
          </w:tcPr>
          <w:p w14:paraId="1E50074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22.02 ± 2.30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center"/>
          </w:tcPr>
          <w:p w14:paraId="7F33499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27.23 ± 3.29</w:t>
            </w:r>
          </w:p>
        </w:tc>
      </w:tr>
      <w:tr w:rsidR="002627C9" w:rsidRPr="002627C9" w14:paraId="339769DC" w14:textId="77777777" w:rsidTr="001D4A3F">
        <w:trPr>
          <w:trHeight w:val="340"/>
        </w:trPr>
        <w:tc>
          <w:tcPr>
            <w:tcW w:w="841" w:type="dxa"/>
          </w:tcPr>
          <w:p w14:paraId="498A28E1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544F11C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86A21E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35.19 </w:t>
            </w:r>
            <w:r w:rsidRPr="002627C9">
              <w:rPr>
                <w:rFonts w:eastAsia="Calibri" w:cs="Times New Roman"/>
                <w:sz w:val="22"/>
              </w:rPr>
              <w:t>± 4.59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A2E17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15.33 </w:t>
            </w:r>
            <w:r w:rsidRPr="002627C9">
              <w:rPr>
                <w:rFonts w:eastAsia="Calibri" w:cs="Times New Roman"/>
                <w:sz w:val="22"/>
              </w:rPr>
              <w:t>± 3.27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AFC67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37.15 </w:t>
            </w:r>
            <w:r w:rsidRPr="002627C9">
              <w:rPr>
                <w:rFonts w:eastAsia="Calibri" w:cs="Times New Roman"/>
                <w:sz w:val="22"/>
              </w:rPr>
              <w:t>± 3.33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5E1E0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25.65 </w:t>
            </w:r>
            <w:r w:rsidRPr="002627C9">
              <w:rPr>
                <w:rFonts w:eastAsia="Calibri" w:cs="Times New Roman"/>
                <w:sz w:val="22"/>
              </w:rPr>
              <w:t>± 8.41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CB28EA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31.67 </w:t>
            </w:r>
            <w:r w:rsidRPr="002627C9">
              <w:rPr>
                <w:rFonts w:eastAsia="Calibri" w:cs="Times New Roman"/>
                <w:sz w:val="22"/>
              </w:rPr>
              <w:t>± 4.19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91707E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27.89 </w:t>
            </w:r>
            <w:r w:rsidRPr="002627C9">
              <w:rPr>
                <w:rFonts w:eastAsia="Calibri" w:cs="Times New Roman"/>
                <w:sz w:val="22"/>
              </w:rPr>
              <w:t>± 2.53</w:t>
            </w:r>
          </w:p>
        </w:tc>
      </w:tr>
      <w:tr w:rsidR="002627C9" w:rsidRPr="002627C9" w14:paraId="27BEEB92" w14:textId="77777777" w:rsidTr="001D4A3F">
        <w:trPr>
          <w:trHeight w:val="340"/>
        </w:trPr>
        <w:tc>
          <w:tcPr>
            <w:tcW w:w="841" w:type="dxa"/>
          </w:tcPr>
          <w:p w14:paraId="52C4EC3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7A61AB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A5CF06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23.84 </w:t>
            </w:r>
            <w:r w:rsidRPr="002627C9">
              <w:rPr>
                <w:rFonts w:eastAsia="Calibri" w:cs="Times New Roman"/>
                <w:sz w:val="22"/>
              </w:rPr>
              <w:t>± 8.98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7F38D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15.68 </w:t>
            </w:r>
            <w:r w:rsidRPr="002627C9">
              <w:rPr>
                <w:rFonts w:eastAsia="Calibri" w:cs="Times New Roman"/>
                <w:sz w:val="22"/>
              </w:rPr>
              <w:t>± 7.69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DB399D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31.86 </w:t>
            </w:r>
            <w:r w:rsidRPr="002627C9">
              <w:rPr>
                <w:rFonts w:eastAsia="Calibri" w:cs="Times New Roman"/>
                <w:sz w:val="22"/>
              </w:rPr>
              <w:t>± 2.99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E22C1B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25.89 </w:t>
            </w:r>
            <w:r w:rsidRPr="002627C9">
              <w:rPr>
                <w:rFonts w:eastAsia="Calibri" w:cs="Times New Roman"/>
                <w:sz w:val="22"/>
              </w:rPr>
              <w:t>± 11.45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66EBB8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23.21 </w:t>
            </w:r>
            <w:r w:rsidRPr="002627C9">
              <w:rPr>
                <w:rFonts w:eastAsia="Calibri" w:cs="Times New Roman"/>
                <w:sz w:val="22"/>
              </w:rPr>
              <w:t>± 3.33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1C5A3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14.75 </w:t>
            </w:r>
            <w:r w:rsidRPr="002627C9">
              <w:rPr>
                <w:rFonts w:eastAsia="Calibri" w:cs="Times New Roman"/>
                <w:sz w:val="22"/>
              </w:rPr>
              <w:t>± 3.28</w:t>
            </w:r>
          </w:p>
        </w:tc>
      </w:tr>
      <w:tr w:rsidR="002627C9" w:rsidRPr="002627C9" w14:paraId="3A4E42A1" w14:textId="77777777" w:rsidTr="001D4A3F">
        <w:trPr>
          <w:trHeight w:val="340"/>
        </w:trPr>
        <w:tc>
          <w:tcPr>
            <w:tcW w:w="841" w:type="dxa"/>
          </w:tcPr>
          <w:p w14:paraId="625FFAD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72793F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463BCC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29.59 </w:t>
            </w:r>
            <w:r w:rsidRPr="002627C9">
              <w:rPr>
                <w:rFonts w:eastAsia="Calibri" w:cs="Times New Roman"/>
                <w:sz w:val="22"/>
              </w:rPr>
              <w:t>± 3.80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14ED10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14.94 </w:t>
            </w:r>
            <w:r w:rsidRPr="002627C9">
              <w:rPr>
                <w:rFonts w:eastAsia="Calibri" w:cs="Times New Roman"/>
                <w:sz w:val="22"/>
              </w:rPr>
              <w:t>± 5.10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7B6ABA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38.97 </w:t>
            </w:r>
            <w:r w:rsidRPr="002627C9">
              <w:rPr>
                <w:rFonts w:eastAsia="Calibri" w:cs="Times New Roman"/>
                <w:sz w:val="22"/>
              </w:rPr>
              <w:t>± 7.93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5E2F30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26.98 </w:t>
            </w:r>
            <w:r w:rsidRPr="002627C9">
              <w:rPr>
                <w:rFonts w:eastAsia="Calibri" w:cs="Times New Roman"/>
                <w:sz w:val="22"/>
              </w:rPr>
              <w:t>± 5.42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E929F4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30.61 </w:t>
            </w:r>
            <w:r w:rsidRPr="002627C9">
              <w:rPr>
                <w:rFonts w:eastAsia="Calibri" w:cs="Times New Roman"/>
                <w:sz w:val="22"/>
              </w:rPr>
              <w:t>± 5.02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F515B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20.28 </w:t>
            </w:r>
            <w:r w:rsidRPr="002627C9">
              <w:rPr>
                <w:rFonts w:eastAsia="Calibri" w:cs="Times New Roman"/>
                <w:sz w:val="22"/>
              </w:rPr>
              <w:t>± 5.96</w:t>
            </w:r>
          </w:p>
        </w:tc>
      </w:tr>
      <w:tr w:rsidR="002627C9" w:rsidRPr="002627C9" w14:paraId="4ED65AC3" w14:textId="77777777" w:rsidTr="001D4A3F">
        <w:trPr>
          <w:trHeight w:val="340"/>
        </w:trPr>
        <w:tc>
          <w:tcPr>
            <w:tcW w:w="841" w:type="dxa"/>
          </w:tcPr>
          <w:p w14:paraId="675EE2B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3E2C8A9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DCD328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31.97 </w:t>
            </w:r>
            <w:r w:rsidRPr="002627C9">
              <w:rPr>
                <w:rFonts w:eastAsia="Calibri" w:cs="Times New Roman"/>
                <w:sz w:val="22"/>
              </w:rPr>
              <w:t>± 5.57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18019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16.05 </w:t>
            </w:r>
            <w:r w:rsidRPr="002627C9">
              <w:rPr>
                <w:rFonts w:eastAsia="Calibri" w:cs="Times New Roman"/>
                <w:sz w:val="22"/>
              </w:rPr>
              <w:t>± 6.11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801DF9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41.52 </w:t>
            </w:r>
            <w:r w:rsidRPr="002627C9">
              <w:rPr>
                <w:rFonts w:eastAsia="Calibri" w:cs="Times New Roman"/>
                <w:sz w:val="22"/>
              </w:rPr>
              <w:t>± 7.34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EA6BC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22.29 </w:t>
            </w:r>
            <w:r w:rsidRPr="002627C9">
              <w:rPr>
                <w:rFonts w:eastAsia="Calibri" w:cs="Times New Roman"/>
                <w:sz w:val="22"/>
              </w:rPr>
              <w:t>± 7.82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E34C02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21.14 </w:t>
            </w:r>
            <w:r w:rsidRPr="002627C9">
              <w:rPr>
                <w:rFonts w:eastAsia="Calibri" w:cs="Times New Roman"/>
                <w:sz w:val="22"/>
              </w:rPr>
              <w:t>± 3.14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8BC675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11.82 </w:t>
            </w:r>
            <w:r w:rsidRPr="002627C9">
              <w:rPr>
                <w:rFonts w:eastAsia="Calibri" w:cs="Times New Roman"/>
                <w:sz w:val="22"/>
              </w:rPr>
              <w:t>± 2.60</w:t>
            </w:r>
          </w:p>
        </w:tc>
      </w:tr>
      <w:tr w:rsidR="002627C9" w:rsidRPr="002627C9" w14:paraId="05055BD4" w14:textId="77777777" w:rsidTr="001D4A3F">
        <w:trPr>
          <w:trHeight w:val="340"/>
        </w:trPr>
        <w:tc>
          <w:tcPr>
            <w:tcW w:w="841" w:type="dxa"/>
          </w:tcPr>
          <w:p w14:paraId="1064CDF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63E88D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814B9E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27.13 </w:t>
            </w:r>
            <w:r w:rsidRPr="002627C9">
              <w:rPr>
                <w:rFonts w:eastAsia="Calibri" w:cs="Times New Roman"/>
                <w:sz w:val="22"/>
              </w:rPr>
              <w:t>± 3.59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E2DDC2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14.16 </w:t>
            </w:r>
            <w:r w:rsidRPr="002627C9">
              <w:rPr>
                <w:rFonts w:eastAsia="Calibri" w:cs="Times New Roman"/>
                <w:sz w:val="22"/>
              </w:rPr>
              <w:t>± 4.53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063348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27.05 </w:t>
            </w:r>
            <w:r w:rsidRPr="002627C9">
              <w:rPr>
                <w:rFonts w:eastAsia="Calibri" w:cs="Times New Roman"/>
                <w:sz w:val="22"/>
              </w:rPr>
              <w:t>± 6.63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8E23A7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21.10 </w:t>
            </w:r>
            <w:r w:rsidRPr="002627C9">
              <w:rPr>
                <w:rFonts w:eastAsia="Calibri" w:cs="Times New Roman"/>
                <w:sz w:val="22"/>
              </w:rPr>
              <w:t>± 4.78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9EAB06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16.26 </w:t>
            </w:r>
            <w:r w:rsidRPr="002627C9">
              <w:rPr>
                <w:rFonts w:eastAsia="Calibri" w:cs="Times New Roman"/>
                <w:sz w:val="22"/>
              </w:rPr>
              <w:t>± 3.21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B7DD29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6.95 </w:t>
            </w:r>
            <w:r w:rsidRPr="002627C9">
              <w:rPr>
                <w:rFonts w:eastAsia="Calibri" w:cs="Times New Roman"/>
                <w:sz w:val="22"/>
              </w:rPr>
              <w:t>± 2.14</w:t>
            </w:r>
          </w:p>
        </w:tc>
      </w:tr>
      <w:tr w:rsidR="002627C9" w:rsidRPr="002627C9" w14:paraId="1B746AC6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39A08D7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5F60B41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EA0C0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26.78 </w:t>
            </w:r>
            <w:r w:rsidRPr="002627C9">
              <w:rPr>
                <w:rFonts w:eastAsia="Calibri" w:cs="Times New Roman"/>
                <w:sz w:val="22"/>
              </w:rPr>
              <w:t>± 3.64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DD614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14.01 </w:t>
            </w:r>
            <w:r w:rsidRPr="002627C9">
              <w:rPr>
                <w:rFonts w:eastAsia="Calibri" w:cs="Times New Roman"/>
                <w:sz w:val="22"/>
              </w:rPr>
              <w:t>± 4.14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9EC1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24.83 </w:t>
            </w:r>
            <w:r w:rsidRPr="002627C9">
              <w:rPr>
                <w:rFonts w:eastAsia="Calibri" w:cs="Times New Roman"/>
                <w:sz w:val="22"/>
              </w:rPr>
              <w:t>± 4.61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2D53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21.18 </w:t>
            </w:r>
            <w:r w:rsidRPr="002627C9">
              <w:rPr>
                <w:rFonts w:eastAsia="Calibri" w:cs="Times New Roman"/>
                <w:sz w:val="22"/>
              </w:rPr>
              <w:t>± 4.25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B8FC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15.06 </w:t>
            </w:r>
            <w:r w:rsidRPr="002627C9">
              <w:rPr>
                <w:rFonts w:eastAsia="Calibri" w:cs="Times New Roman"/>
                <w:sz w:val="22"/>
              </w:rPr>
              <w:t>± 2.80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7A07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5.37 </w:t>
            </w:r>
            <w:r w:rsidRPr="002627C9">
              <w:rPr>
                <w:rFonts w:eastAsia="Calibri" w:cs="Times New Roman"/>
                <w:sz w:val="22"/>
              </w:rPr>
              <w:t>± 1.63</w:t>
            </w:r>
          </w:p>
        </w:tc>
      </w:tr>
      <w:tr w:rsidR="002627C9" w:rsidRPr="002627C9" w14:paraId="3865CA2B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5C30EA8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5BA2D4A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C5C63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28.42 </w:t>
            </w:r>
            <w:r w:rsidRPr="002627C9">
              <w:rPr>
                <w:rFonts w:eastAsia="Calibri" w:cs="Times New Roman"/>
                <w:sz w:val="22"/>
              </w:rPr>
              <w:t>± 5.22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511B5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23.02 </w:t>
            </w:r>
            <w:r w:rsidRPr="002627C9">
              <w:rPr>
                <w:rFonts w:eastAsia="Calibri" w:cs="Times New Roman"/>
                <w:sz w:val="22"/>
              </w:rPr>
              <w:t>± 6.03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3CF9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32.81 </w:t>
            </w:r>
            <w:r w:rsidRPr="002627C9">
              <w:rPr>
                <w:rFonts w:eastAsia="Calibri" w:cs="Times New Roman"/>
                <w:sz w:val="22"/>
              </w:rPr>
              <w:t>± 8.20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0E4D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30.98 </w:t>
            </w:r>
            <w:r w:rsidRPr="002627C9">
              <w:rPr>
                <w:rFonts w:eastAsia="Calibri" w:cs="Times New Roman"/>
                <w:sz w:val="22"/>
              </w:rPr>
              <w:t>± 4.36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A91E4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20.76 </w:t>
            </w:r>
            <w:r w:rsidRPr="002627C9">
              <w:rPr>
                <w:rFonts w:eastAsia="Calibri" w:cs="Times New Roman"/>
                <w:sz w:val="22"/>
              </w:rPr>
              <w:t>± 2.16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A2B8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27.08 </w:t>
            </w:r>
            <w:r w:rsidRPr="002627C9">
              <w:rPr>
                <w:rFonts w:eastAsia="Calibri" w:cs="Times New Roman"/>
                <w:sz w:val="22"/>
              </w:rPr>
              <w:t>± 0.52</w:t>
            </w:r>
          </w:p>
        </w:tc>
      </w:tr>
      <w:tr w:rsidR="002627C9" w:rsidRPr="002627C9" w14:paraId="4A7FFDEC" w14:textId="77777777" w:rsidTr="001D4A3F">
        <w:trPr>
          <w:trHeight w:val="340"/>
        </w:trPr>
        <w:tc>
          <w:tcPr>
            <w:tcW w:w="841" w:type="dxa"/>
          </w:tcPr>
          <w:p w14:paraId="34099675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EDDE13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116E01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34.81 </w:t>
            </w:r>
            <w:r w:rsidRPr="002627C9">
              <w:rPr>
                <w:rFonts w:eastAsia="Calibri" w:cs="Times New Roman"/>
                <w:sz w:val="22"/>
              </w:rPr>
              <w:t>± 3.03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9FA0C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16.24 </w:t>
            </w:r>
            <w:r w:rsidRPr="002627C9">
              <w:rPr>
                <w:rFonts w:eastAsia="Calibri" w:cs="Times New Roman"/>
                <w:sz w:val="22"/>
              </w:rPr>
              <w:t>± 1.39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7E8DF7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31.54 </w:t>
            </w:r>
            <w:r w:rsidRPr="002627C9">
              <w:rPr>
                <w:rFonts w:eastAsia="Calibri" w:cs="Times New Roman"/>
                <w:sz w:val="22"/>
              </w:rPr>
              <w:t>± 5.55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BD2CAE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30.12 </w:t>
            </w:r>
            <w:r w:rsidRPr="002627C9">
              <w:rPr>
                <w:rFonts w:eastAsia="Calibri" w:cs="Times New Roman"/>
                <w:sz w:val="22"/>
              </w:rPr>
              <w:t>± 5.17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0BEC98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29.21 </w:t>
            </w:r>
            <w:r w:rsidRPr="002627C9">
              <w:rPr>
                <w:rFonts w:eastAsia="Calibri" w:cs="Times New Roman"/>
                <w:sz w:val="22"/>
              </w:rPr>
              <w:t>± 5.25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244F53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22.13 </w:t>
            </w:r>
            <w:r w:rsidRPr="002627C9">
              <w:rPr>
                <w:rFonts w:eastAsia="Calibri" w:cs="Times New Roman"/>
                <w:sz w:val="22"/>
              </w:rPr>
              <w:t>± 3.53</w:t>
            </w:r>
          </w:p>
        </w:tc>
      </w:tr>
      <w:tr w:rsidR="002627C9" w:rsidRPr="002627C9" w14:paraId="44B1648B" w14:textId="77777777" w:rsidTr="001D4A3F">
        <w:trPr>
          <w:trHeight w:val="340"/>
        </w:trPr>
        <w:tc>
          <w:tcPr>
            <w:tcW w:w="841" w:type="dxa"/>
          </w:tcPr>
          <w:p w14:paraId="2B3D106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0AA950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B234EE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30.26 </w:t>
            </w:r>
            <w:r w:rsidRPr="002627C9">
              <w:rPr>
                <w:rFonts w:eastAsia="Calibri" w:cs="Times New Roman"/>
                <w:sz w:val="22"/>
              </w:rPr>
              <w:t>± 3.95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970AA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16.44 </w:t>
            </w:r>
            <w:r w:rsidRPr="002627C9">
              <w:rPr>
                <w:rFonts w:eastAsia="Calibri" w:cs="Times New Roman"/>
                <w:sz w:val="22"/>
              </w:rPr>
              <w:t>± 4.58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181540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31.03 </w:t>
            </w:r>
            <w:r w:rsidRPr="002627C9">
              <w:rPr>
                <w:rFonts w:eastAsia="Calibri" w:cs="Times New Roman"/>
                <w:sz w:val="22"/>
              </w:rPr>
              <w:t>± 3.37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809D4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28.21 </w:t>
            </w:r>
            <w:r w:rsidRPr="002627C9">
              <w:rPr>
                <w:rFonts w:eastAsia="Calibri" w:cs="Times New Roman"/>
                <w:sz w:val="22"/>
              </w:rPr>
              <w:t>± 6.02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61F853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21.79 </w:t>
            </w:r>
            <w:r w:rsidRPr="002627C9">
              <w:rPr>
                <w:rFonts w:eastAsia="Calibri" w:cs="Times New Roman"/>
                <w:sz w:val="22"/>
              </w:rPr>
              <w:t>± 8.59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2474F1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12.94 </w:t>
            </w:r>
            <w:r w:rsidRPr="002627C9">
              <w:rPr>
                <w:rFonts w:eastAsia="Calibri" w:cs="Times New Roman"/>
                <w:sz w:val="22"/>
              </w:rPr>
              <w:t>± 4.27</w:t>
            </w:r>
          </w:p>
        </w:tc>
      </w:tr>
      <w:tr w:rsidR="002627C9" w:rsidRPr="002627C9" w14:paraId="4B130AD8" w14:textId="77777777" w:rsidTr="001D4A3F">
        <w:trPr>
          <w:trHeight w:val="340"/>
        </w:trPr>
        <w:tc>
          <w:tcPr>
            <w:tcW w:w="841" w:type="dxa"/>
          </w:tcPr>
          <w:p w14:paraId="646AFDC3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779616C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3F5A51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34.63 </w:t>
            </w:r>
            <w:r w:rsidRPr="002627C9">
              <w:rPr>
                <w:rFonts w:eastAsia="Calibri" w:cs="Times New Roman"/>
                <w:sz w:val="22"/>
              </w:rPr>
              <w:t>± 2.45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CA5AE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15.58 </w:t>
            </w:r>
            <w:r w:rsidRPr="002627C9">
              <w:rPr>
                <w:rFonts w:eastAsia="Calibri" w:cs="Times New Roman"/>
                <w:sz w:val="22"/>
              </w:rPr>
              <w:t>± 2.61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B0E7F6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35.63 </w:t>
            </w:r>
            <w:r w:rsidRPr="002627C9">
              <w:rPr>
                <w:rFonts w:eastAsia="Calibri" w:cs="Times New Roman"/>
                <w:sz w:val="22"/>
              </w:rPr>
              <w:t>± 5.63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63A555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24.00 </w:t>
            </w:r>
            <w:r w:rsidRPr="002627C9">
              <w:rPr>
                <w:rFonts w:eastAsia="Calibri" w:cs="Times New Roman"/>
                <w:sz w:val="22"/>
              </w:rPr>
              <w:t>± 6.03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E8593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24.40 </w:t>
            </w:r>
            <w:r w:rsidRPr="002627C9">
              <w:rPr>
                <w:rFonts w:eastAsia="Calibri" w:cs="Times New Roman"/>
                <w:sz w:val="22"/>
              </w:rPr>
              <w:t>± 3.00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AB3B42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15.03 </w:t>
            </w:r>
            <w:r w:rsidRPr="002627C9">
              <w:rPr>
                <w:rFonts w:eastAsia="Calibri" w:cs="Times New Roman"/>
                <w:sz w:val="22"/>
              </w:rPr>
              <w:t>± 2.96</w:t>
            </w:r>
          </w:p>
        </w:tc>
      </w:tr>
      <w:tr w:rsidR="002627C9" w:rsidRPr="002627C9" w14:paraId="322940D1" w14:textId="77777777" w:rsidTr="001D4A3F">
        <w:trPr>
          <w:trHeight w:val="340"/>
        </w:trPr>
        <w:tc>
          <w:tcPr>
            <w:tcW w:w="841" w:type="dxa"/>
          </w:tcPr>
          <w:p w14:paraId="3493CFA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2592ACB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6F98B6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32.38 </w:t>
            </w:r>
            <w:r w:rsidRPr="002627C9">
              <w:rPr>
                <w:rFonts w:eastAsia="Calibri" w:cs="Times New Roman"/>
                <w:sz w:val="22"/>
              </w:rPr>
              <w:t>± 3.21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E66BA5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19.66 </w:t>
            </w:r>
            <w:r w:rsidRPr="002627C9">
              <w:rPr>
                <w:rFonts w:eastAsia="Calibri" w:cs="Times New Roman"/>
                <w:sz w:val="22"/>
              </w:rPr>
              <w:t>± 3.76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07DBC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37.37 </w:t>
            </w:r>
            <w:r w:rsidRPr="002627C9">
              <w:rPr>
                <w:rFonts w:eastAsia="Calibri" w:cs="Times New Roman"/>
                <w:sz w:val="22"/>
              </w:rPr>
              <w:t>± 6.64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687F7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22.62 </w:t>
            </w:r>
            <w:r w:rsidRPr="002627C9">
              <w:rPr>
                <w:rFonts w:eastAsia="Calibri" w:cs="Times New Roman"/>
                <w:sz w:val="22"/>
              </w:rPr>
              <w:t>± 5.00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92BF40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25.22 </w:t>
            </w:r>
            <w:r w:rsidRPr="002627C9">
              <w:rPr>
                <w:rFonts w:eastAsia="Calibri" w:cs="Times New Roman"/>
                <w:sz w:val="22"/>
              </w:rPr>
              <w:t>± 2.33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63D8BC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13.64 </w:t>
            </w:r>
            <w:r w:rsidRPr="002627C9">
              <w:rPr>
                <w:rFonts w:eastAsia="Calibri" w:cs="Times New Roman"/>
                <w:sz w:val="22"/>
              </w:rPr>
              <w:t>± 1.49</w:t>
            </w:r>
          </w:p>
        </w:tc>
      </w:tr>
      <w:tr w:rsidR="002627C9" w:rsidRPr="002627C9" w14:paraId="7F989418" w14:textId="77777777" w:rsidTr="001D4A3F">
        <w:trPr>
          <w:trHeight w:val="340"/>
        </w:trPr>
        <w:tc>
          <w:tcPr>
            <w:tcW w:w="841" w:type="dxa"/>
          </w:tcPr>
          <w:p w14:paraId="73A869D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EF0533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4B61C9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23.22 </w:t>
            </w:r>
            <w:r w:rsidRPr="002627C9">
              <w:rPr>
                <w:rFonts w:eastAsia="Calibri" w:cs="Times New Roman"/>
                <w:sz w:val="22"/>
              </w:rPr>
              <w:t>± 1.94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974512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15.35 </w:t>
            </w:r>
            <w:r w:rsidRPr="002627C9">
              <w:rPr>
                <w:rFonts w:eastAsia="Calibri" w:cs="Times New Roman"/>
                <w:sz w:val="22"/>
              </w:rPr>
              <w:t>± 1.76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E5A461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32.81 </w:t>
            </w:r>
            <w:r w:rsidRPr="002627C9">
              <w:rPr>
                <w:rFonts w:eastAsia="Calibri" w:cs="Times New Roman"/>
                <w:sz w:val="22"/>
              </w:rPr>
              <w:t>± 9.08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840DDE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12.69 </w:t>
            </w:r>
            <w:r w:rsidRPr="002627C9">
              <w:rPr>
                <w:rFonts w:eastAsia="Calibri" w:cs="Times New Roman"/>
                <w:sz w:val="22"/>
              </w:rPr>
              <w:t>± 0.14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B8D4A5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10.05 </w:t>
            </w:r>
            <w:r w:rsidRPr="002627C9">
              <w:rPr>
                <w:rFonts w:eastAsia="Calibri" w:cs="Times New Roman"/>
                <w:sz w:val="22"/>
              </w:rPr>
              <w:t>± 4.82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66AF07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6.60 </w:t>
            </w:r>
            <w:r w:rsidRPr="002627C9">
              <w:rPr>
                <w:rFonts w:eastAsia="Calibri" w:cs="Times New Roman"/>
                <w:sz w:val="22"/>
              </w:rPr>
              <w:t>± 1.52</w:t>
            </w:r>
          </w:p>
        </w:tc>
      </w:tr>
      <w:tr w:rsidR="002627C9" w:rsidRPr="002627C9" w14:paraId="7318CD6F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1B764ED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24BB33C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EDA9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25.77 </w:t>
            </w:r>
            <w:r w:rsidRPr="002627C9">
              <w:rPr>
                <w:rFonts w:eastAsia="Calibri" w:cs="Times New Roman"/>
                <w:sz w:val="22"/>
              </w:rPr>
              <w:t>± 1.75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4EFF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13.87 </w:t>
            </w:r>
            <w:r w:rsidRPr="002627C9">
              <w:rPr>
                <w:rFonts w:eastAsia="Calibri" w:cs="Times New Roman"/>
                <w:sz w:val="22"/>
              </w:rPr>
              <w:t>± 2.20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7463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23.13 </w:t>
            </w:r>
            <w:r w:rsidRPr="002627C9">
              <w:rPr>
                <w:rFonts w:eastAsia="Calibri" w:cs="Times New Roman"/>
                <w:sz w:val="22"/>
              </w:rPr>
              <w:t>± 10.31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D007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13.21 </w:t>
            </w:r>
            <w:r w:rsidRPr="002627C9">
              <w:rPr>
                <w:rFonts w:eastAsia="Calibri" w:cs="Times New Roman"/>
                <w:sz w:val="22"/>
              </w:rPr>
              <w:t>± 0.18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70CA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12.73 </w:t>
            </w:r>
            <w:r w:rsidRPr="002627C9">
              <w:rPr>
                <w:rFonts w:eastAsia="Calibri" w:cs="Times New Roman"/>
                <w:sz w:val="22"/>
              </w:rPr>
              <w:t>± 1.73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D718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4.70 </w:t>
            </w:r>
            <w:r w:rsidRPr="002627C9">
              <w:rPr>
                <w:rFonts w:eastAsia="Calibri" w:cs="Times New Roman"/>
                <w:sz w:val="22"/>
              </w:rPr>
              <w:t>± 1.58</w:t>
            </w:r>
          </w:p>
        </w:tc>
      </w:tr>
      <w:tr w:rsidR="002627C9" w:rsidRPr="002627C9" w14:paraId="7CF316F9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198E1E8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VSI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7C35D69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7405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25.34 </w:t>
            </w:r>
            <w:r w:rsidRPr="002627C9">
              <w:rPr>
                <w:rFonts w:eastAsia="Calibri" w:cs="Times New Roman"/>
                <w:sz w:val="22"/>
              </w:rPr>
              <w:t>± 4.91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ED2F6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19.82 </w:t>
            </w:r>
            <w:r w:rsidRPr="002627C9">
              <w:rPr>
                <w:rFonts w:eastAsia="Calibri" w:cs="Times New Roman"/>
                <w:sz w:val="22"/>
              </w:rPr>
              <w:t>± 4.10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3FCF9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27.18 </w:t>
            </w:r>
            <w:r w:rsidRPr="002627C9">
              <w:rPr>
                <w:rFonts w:eastAsia="Calibri" w:cs="Times New Roman"/>
                <w:sz w:val="22"/>
              </w:rPr>
              <w:t>± 9.79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0CB46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30.23 </w:t>
            </w:r>
            <w:r w:rsidRPr="002627C9">
              <w:rPr>
                <w:rFonts w:eastAsia="Calibri" w:cs="Times New Roman"/>
                <w:sz w:val="22"/>
              </w:rPr>
              <w:t>± 9.57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7151E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23.82 </w:t>
            </w:r>
            <w:r w:rsidRPr="002627C9">
              <w:rPr>
                <w:rFonts w:eastAsia="Calibri" w:cs="Times New Roman"/>
                <w:sz w:val="22"/>
              </w:rPr>
              <w:t>± 7.01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608C4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29.35 </w:t>
            </w:r>
            <w:r w:rsidRPr="002627C9">
              <w:rPr>
                <w:rFonts w:eastAsia="Calibri" w:cs="Times New Roman"/>
                <w:sz w:val="22"/>
              </w:rPr>
              <w:t>± 8.61</w:t>
            </w:r>
          </w:p>
        </w:tc>
      </w:tr>
      <w:tr w:rsidR="002627C9" w:rsidRPr="002627C9" w14:paraId="379BD367" w14:textId="77777777" w:rsidTr="001D4A3F">
        <w:trPr>
          <w:trHeight w:val="340"/>
        </w:trPr>
        <w:tc>
          <w:tcPr>
            <w:tcW w:w="841" w:type="dxa"/>
          </w:tcPr>
          <w:p w14:paraId="14C546D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F3C889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050EFD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33.36 </w:t>
            </w:r>
            <w:r w:rsidRPr="002627C9">
              <w:rPr>
                <w:rFonts w:eastAsia="Calibri" w:cs="Times New Roman"/>
                <w:sz w:val="22"/>
              </w:rPr>
              <w:t>± 8.99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C0CA1D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15.74 </w:t>
            </w:r>
            <w:r w:rsidRPr="002627C9">
              <w:rPr>
                <w:rFonts w:eastAsia="Calibri" w:cs="Times New Roman"/>
                <w:sz w:val="22"/>
              </w:rPr>
              <w:t>± 5.74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BAA173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30.25 </w:t>
            </w:r>
            <w:r w:rsidRPr="002627C9">
              <w:rPr>
                <w:rFonts w:eastAsia="Calibri" w:cs="Times New Roman"/>
                <w:sz w:val="22"/>
              </w:rPr>
              <w:t>± 1.90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74A6EB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29.43 </w:t>
            </w:r>
            <w:r w:rsidRPr="002627C9">
              <w:rPr>
                <w:rFonts w:eastAsia="Calibri" w:cs="Times New Roman"/>
                <w:sz w:val="22"/>
              </w:rPr>
              <w:t>± 6.84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D86C12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19.49 </w:t>
            </w:r>
            <w:r w:rsidRPr="002627C9">
              <w:rPr>
                <w:rFonts w:eastAsia="Calibri" w:cs="Times New Roman"/>
                <w:sz w:val="22"/>
              </w:rPr>
              <w:t>± 1.91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5AD622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17.86 </w:t>
            </w:r>
            <w:r w:rsidRPr="002627C9">
              <w:rPr>
                <w:rFonts w:eastAsia="Calibri" w:cs="Times New Roman"/>
                <w:sz w:val="22"/>
              </w:rPr>
              <w:t>± 2.92</w:t>
            </w:r>
          </w:p>
        </w:tc>
      </w:tr>
      <w:tr w:rsidR="002627C9" w:rsidRPr="002627C9" w14:paraId="616E40FF" w14:textId="77777777" w:rsidTr="001D4A3F">
        <w:trPr>
          <w:trHeight w:val="340"/>
        </w:trPr>
        <w:tc>
          <w:tcPr>
            <w:tcW w:w="841" w:type="dxa"/>
          </w:tcPr>
          <w:p w14:paraId="7009F0B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486424D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4E7660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23.79 </w:t>
            </w:r>
            <w:r w:rsidRPr="002627C9">
              <w:rPr>
                <w:rFonts w:eastAsia="Calibri" w:cs="Times New Roman"/>
                <w:sz w:val="22"/>
              </w:rPr>
              <w:t>± 6.65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425E1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13.93 </w:t>
            </w:r>
            <w:r w:rsidRPr="002627C9">
              <w:rPr>
                <w:rFonts w:eastAsia="Calibri" w:cs="Times New Roman"/>
                <w:sz w:val="22"/>
              </w:rPr>
              <w:t>± 6.65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9210EC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39.62 </w:t>
            </w:r>
            <w:r w:rsidRPr="002627C9">
              <w:rPr>
                <w:rFonts w:eastAsia="Calibri" w:cs="Times New Roman"/>
                <w:sz w:val="22"/>
              </w:rPr>
              <w:t>± 7.14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4416B9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27.76 </w:t>
            </w:r>
            <w:r w:rsidRPr="002627C9">
              <w:rPr>
                <w:rFonts w:eastAsia="Calibri" w:cs="Times New Roman"/>
                <w:sz w:val="22"/>
              </w:rPr>
              <w:t>± 5.98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CCA7F7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18.59 </w:t>
            </w:r>
            <w:r w:rsidRPr="002627C9">
              <w:rPr>
                <w:rFonts w:eastAsia="Calibri" w:cs="Times New Roman"/>
                <w:sz w:val="22"/>
              </w:rPr>
              <w:t>± 3.62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F89B83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9.06 </w:t>
            </w:r>
            <w:r w:rsidRPr="002627C9">
              <w:rPr>
                <w:rFonts w:eastAsia="Calibri" w:cs="Times New Roman"/>
                <w:sz w:val="22"/>
              </w:rPr>
              <w:t>± 1.96</w:t>
            </w:r>
          </w:p>
        </w:tc>
      </w:tr>
      <w:tr w:rsidR="002627C9" w:rsidRPr="002627C9" w14:paraId="48402F4E" w14:textId="77777777" w:rsidTr="001D4A3F">
        <w:trPr>
          <w:trHeight w:val="340"/>
        </w:trPr>
        <w:tc>
          <w:tcPr>
            <w:tcW w:w="841" w:type="dxa"/>
          </w:tcPr>
          <w:p w14:paraId="5DC05711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36D91E9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278350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26.58 </w:t>
            </w:r>
            <w:r w:rsidRPr="002627C9">
              <w:rPr>
                <w:rFonts w:eastAsia="Calibri" w:cs="Times New Roman"/>
                <w:sz w:val="22"/>
              </w:rPr>
              <w:t>± 5.58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97AFD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15.99 </w:t>
            </w:r>
            <w:r w:rsidRPr="002627C9">
              <w:rPr>
                <w:rFonts w:eastAsia="Calibri" w:cs="Times New Roman"/>
                <w:sz w:val="22"/>
              </w:rPr>
              <w:t>± 6.10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E4120C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41.25 </w:t>
            </w:r>
            <w:r w:rsidRPr="002627C9">
              <w:rPr>
                <w:rFonts w:eastAsia="Calibri" w:cs="Times New Roman"/>
                <w:sz w:val="22"/>
              </w:rPr>
              <w:t>± 1.18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930DB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23.23 </w:t>
            </w:r>
            <w:r w:rsidRPr="002627C9">
              <w:rPr>
                <w:rFonts w:eastAsia="Calibri" w:cs="Times New Roman"/>
                <w:sz w:val="22"/>
              </w:rPr>
              <w:t>± 0.56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8211C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27.99 </w:t>
            </w:r>
            <w:r w:rsidRPr="002627C9">
              <w:rPr>
                <w:rFonts w:eastAsia="Calibri" w:cs="Times New Roman"/>
                <w:sz w:val="22"/>
              </w:rPr>
              <w:t>± 5.55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7EFDEB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18.51 </w:t>
            </w:r>
            <w:r w:rsidRPr="002627C9">
              <w:rPr>
                <w:rFonts w:eastAsia="Calibri" w:cs="Times New Roman"/>
                <w:sz w:val="22"/>
              </w:rPr>
              <w:t>± 7.18</w:t>
            </w:r>
          </w:p>
        </w:tc>
      </w:tr>
      <w:tr w:rsidR="002627C9" w:rsidRPr="002627C9" w14:paraId="629C5F87" w14:textId="77777777" w:rsidTr="001D4A3F">
        <w:trPr>
          <w:trHeight w:val="340"/>
        </w:trPr>
        <w:tc>
          <w:tcPr>
            <w:tcW w:w="841" w:type="dxa"/>
          </w:tcPr>
          <w:p w14:paraId="6163A3E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46944D61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269685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26.23 </w:t>
            </w:r>
            <w:r w:rsidRPr="002627C9">
              <w:rPr>
                <w:rFonts w:eastAsia="Calibri" w:cs="Times New Roman"/>
                <w:sz w:val="22"/>
              </w:rPr>
              <w:t>± 5.79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D5A7B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15.61 </w:t>
            </w:r>
            <w:r w:rsidRPr="002627C9">
              <w:rPr>
                <w:rFonts w:eastAsia="Calibri" w:cs="Times New Roman"/>
                <w:sz w:val="22"/>
              </w:rPr>
              <w:t>± 5.99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9072A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44.44 </w:t>
            </w:r>
            <w:r w:rsidRPr="002627C9">
              <w:rPr>
                <w:rFonts w:eastAsia="Calibri" w:cs="Times New Roman"/>
                <w:sz w:val="22"/>
              </w:rPr>
              <w:t>± 4.92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38B093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23.59 </w:t>
            </w:r>
            <w:r w:rsidRPr="002627C9">
              <w:rPr>
                <w:rFonts w:eastAsia="Calibri" w:cs="Times New Roman"/>
                <w:sz w:val="22"/>
              </w:rPr>
              <w:t>± 3.56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EE7F8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20.33 </w:t>
            </w:r>
            <w:r w:rsidRPr="002627C9">
              <w:rPr>
                <w:rFonts w:eastAsia="Calibri" w:cs="Times New Roman"/>
                <w:sz w:val="22"/>
              </w:rPr>
              <w:t>± 5.37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9FC02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10.92 </w:t>
            </w:r>
            <w:r w:rsidRPr="002627C9">
              <w:rPr>
                <w:rFonts w:eastAsia="Calibri" w:cs="Times New Roman"/>
                <w:sz w:val="22"/>
              </w:rPr>
              <w:t>± 3.32</w:t>
            </w:r>
          </w:p>
        </w:tc>
      </w:tr>
      <w:tr w:rsidR="002627C9" w:rsidRPr="002627C9" w14:paraId="01062AB5" w14:textId="77777777" w:rsidTr="001D4A3F">
        <w:trPr>
          <w:trHeight w:val="340"/>
        </w:trPr>
        <w:tc>
          <w:tcPr>
            <w:tcW w:w="841" w:type="dxa"/>
          </w:tcPr>
          <w:p w14:paraId="2409AE7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2275C3D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AE7286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20.83 </w:t>
            </w:r>
            <w:r w:rsidRPr="002627C9">
              <w:rPr>
                <w:rFonts w:eastAsia="Calibri" w:cs="Times New Roman"/>
                <w:sz w:val="22"/>
              </w:rPr>
              <w:t>± 2.97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06100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12.87 </w:t>
            </w:r>
            <w:r w:rsidRPr="002627C9">
              <w:rPr>
                <w:rFonts w:eastAsia="Calibri" w:cs="Times New Roman"/>
                <w:sz w:val="22"/>
              </w:rPr>
              <w:t>± 2.61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A2764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38.58 </w:t>
            </w:r>
            <w:r w:rsidRPr="002627C9">
              <w:rPr>
                <w:rFonts w:eastAsia="Calibri" w:cs="Times New Roman"/>
                <w:sz w:val="22"/>
              </w:rPr>
              <w:t>± 5.92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A0341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17.79 </w:t>
            </w:r>
            <w:r w:rsidRPr="002627C9">
              <w:rPr>
                <w:rFonts w:eastAsia="Calibri" w:cs="Times New Roman"/>
                <w:sz w:val="22"/>
              </w:rPr>
              <w:t>± 1.82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FA6BC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17.30 </w:t>
            </w:r>
            <w:r w:rsidRPr="002627C9">
              <w:rPr>
                <w:rFonts w:eastAsia="Calibri" w:cs="Times New Roman"/>
                <w:sz w:val="22"/>
              </w:rPr>
              <w:t>± 3.11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06B2C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4.52 </w:t>
            </w:r>
            <w:r w:rsidRPr="002627C9">
              <w:rPr>
                <w:rFonts w:eastAsia="Calibri" w:cs="Times New Roman"/>
                <w:sz w:val="22"/>
              </w:rPr>
              <w:t>± 1.81</w:t>
            </w:r>
          </w:p>
        </w:tc>
      </w:tr>
      <w:tr w:rsidR="002627C9" w:rsidRPr="002627C9" w14:paraId="2A0B6BA7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64A1192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134DC36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4D54F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19.78 </w:t>
            </w:r>
            <w:r w:rsidRPr="002627C9">
              <w:rPr>
                <w:rFonts w:eastAsia="Calibri" w:cs="Times New Roman"/>
                <w:sz w:val="22"/>
              </w:rPr>
              <w:t>± 1.52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1D48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12.13 </w:t>
            </w:r>
            <w:r w:rsidRPr="002627C9">
              <w:rPr>
                <w:rFonts w:eastAsia="Calibri" w:cs="Times New Roman"/>
                <w:sz w:val="22"/>
              </w:rPr>
              <w:t>± 0.95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02695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31.25 </w:t>
            </w:r>
            <w:r w:rsidRPr="002627C9">
              <w:rPr>
                <w:rFonts w:eastAsia="Calibri" w:cs="Times New Roman"/>
                <w:sz w:val="22"/>
              </w:rPr>
              <w:t>± 12.34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F76C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16.74 </w:t>
            </w:r>
            <w:r w:rsidRPr="002627C9">
              <w:rPr>
                <w:rFonts w:eastAsia="Calibri" w:cs="Times New Roman"/>
                <w:sz w:val="22"/>
              </w:rPr>
              <w:t>± 2.54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CCA7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14.89 </w:t>
            </w:r>
            <w:r w:rsidRPr="002627C9">
              <w:rPr>
                <w:rFonts w:eastAsia="Calibri" w:cs="Times New Roman"/>
                <w:sz w:val="22"/>
              </w:rPr>
              <w:t>± 2.23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13CE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>3.23 1.36</w:t>
            </w:r>
          </w:p>
        </w:tc>
      </w:tr>
      <w:tr w:rsidR="002627C9" w:rsidRPr="002627C9" w14:paraId="3C509F95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132D9C7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57D76C6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674F1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27.46 </w:t>
            </w:r>
            <w:r w:rsidRPr="002627C9">
              <w:rPr>
                <w:rFonts w:eastAsia="Calibri" w:cs="Times New Roman"/>
                <w:sz w:val="22"/>
              </w:rPr>
              <w:t>± 8.06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2EA3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20.42 </w:t>
            </w:r>
            <w:r w:rsidRPr="002627C9">
              <w:rPr>
                <w:rFonts w:eastAsia="Calibri" w:cs="Times New Roman"/>
                <w:sz w:val="22"/>
              </w:rPr>
              <w:t>± 6.31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13D2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22.08 </w:t>
            </w:r>
            <w:r w:rsidRPr="002627C9">
              <w:rPr>
                <w:rFonts w:eastAsia="Calibri" w:cs="Times New Roman"/>
                <w:sz w:val="22"/>
              </w:rPr>
              <w:t>± 2.20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368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38.33 </w:t>
            </w:r>
            <w:r w:rsidRPr="002627C9">
              <w:rPr>
                <w:rFonts w:eastAsia="Calibri" w:cs="Times New Roman"/>
                <w:sz w:val="22"/>
              </w:rPr>
              <w:t>± 8.41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7F13C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20.89 </w:t>
            </w:r>
            <w:r w:rsidRPr="002627C9">
              <w:rPr>
                <w:rFonts w:eastAsia="Calibri" w:cs="Times New Roman"/>
                <w:sz w:val="22"/>
              </w:rPr>
              <w:t>± 3.18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7A0C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26.60 </w:t>
            </w:r>
            <w:r w:rsidRPr="002627C9">
              <w:rPr>
                <w:rFonts w:eastAsia="Calibri" w:cs="Times New Roman"/>
                <w:sz w:val="22"/>
              </w:rPr>
              <w:t>± 5.11</w:t>
            </w:r>
          </w:p>
        </w:tc>
      </w:tr>
      <w:tr w:rsidR="002627C9" w:rsidRPr="002627C9" w14:paraId="3743F70A" w14:textId="77777777" w:rsidTr="001D4A3F">
        <w:trPr>
          <w:trHeight w:val="340"/>
        </w:trPr>
        <w:tc>
          <w:tcPr>
            <w:tcW w:w="841" w:type="dxa"/>
          </w:tcPr>
          <w:p w14:paraId="7C06D91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2DC2350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E78E48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36.49 </w:t>
            </w:r>
            <w:r w:rsidRPr="002627C9">
              <w:rPr>
                <w:rFonts w:eastAsia="Calibri" w:cs="Times New Roman"/>
                <w:sz w:val="22"/>
              </w:rPr>
              <w:t>±1.11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EE49FA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22.89 </w:t>
            </w:r>
            <w:r w:rsidRPr="002627C9">
              <w:rPr>
                <w:rFonts w:eastAsia="Calibri" w:cs="Times New Roman"/>
                <w:sz w:val="22"/>
              </w:rPr>
              <w:t>± 2.30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CCDC5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31.63 </w:t>
            </w:r>
            <w:r w:rsidRPr="002627C9">
              <w:rPr>
                <w:rFonts w:eastAsia="Calibri" w:cs="Times New Roman"/>
                <w:sz w:val="22"/>
              </w:rPr>
              <w:t>± 5.54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52E1BA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31.00 </w:t>
            </w:r>
            <w:r w:rsidRPr="002627C9">
              <w:rPr>
                <w:rFonts w:eastAsia="Calibri" w:cs="Times New Roman"/>
                <w:sz w:val="22"/>
              </w:rPr>
              <w:t>± 6.96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4E7768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29.50 </w:t>
            </w:r>
            <w:r w:rsidRPr="002627C9">
              <w:rPr>
                <w:rFonts w:eastAsia="Calibri" w:cs="Times New Roman"/>
                <w:sz w:val="22"/>
              </w:rPr>
              <w:t>± 1.43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EBC423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20.39 </w:t>
            </w:r>
            <w:r w:rsidRPr="002627C9">
              <w:rPr>
                <w:rFonts w:eastAsia="Calibri" w:cs="Times New Roman"/>
                <w:sz w:val="22"/>
              </w:rPr>
              <w:t>± 3.13</w:t>
            </w:r>
          </w:p>
        </w:tc>
      </w:tr>
      <w:tr w:rsidR="002627C9" w:rsidRPr="002627C9" w14:paraId="7F6ED3D3" w14:textId="77777777" w:rsidTr="001D4A3F">
        <w:trPr>
          <w:trHeight w:val="340"/>
        </w:trPr>
        <w:tc>
          <w:tcPr>
            <w:tcW w:w="841" w:type="dxa"/>
          </w:tcPr>
          <w:p w14:paraId="45691F0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CD8856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982477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31.30 </w:t>
            </w:r>
            <w:r w:rsidRPr="002627C9">
              <w:rPr>
                <w:rFonts w:eastAsia="Calibri" w:cs="Times New Roman"/>
                <w:sz w:val="22"/>
              </w:rPr>
              <w:t>± 1.60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FC56B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14.73 </w:t>
            </w:r>
            <w:r w:rsidRPr="002627C9">
              <w:rPr>
                <w:rFonts w:eastAsia="Calibri" w:cs="Times New Roman"/>
                <w:sz w:val="22"/>
              </w:rPr>
              <w:t>± 1.40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C97134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25.55 </w:t>
            </w:r>
            <w:r w:rsidRPr="002627C9">
              <w:rPr>
                <w:rFonts w:eastAsia="Calibri" w:cs="Times New Roman"/>
                <w:sz w:val="22"/>
              </w:rPr>
              <w:t>± 5.37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ACA729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32.75 </w:t>
            </w:r>
            <w:r w:rsidRPr="002627C9">
              <w:rPr>
                <w:rFonts w:eastAsia="Calibri" w:cs="Times New Roman"/>
                <w:sz w:val="22"/>
              </w:rPr>
              <w:t>± 9.47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9BCE3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23.29 </w:t>
            </w:r>
            <w:r w:rsidRPr="002627C9">
              <w:rPr>
                <w:rFonts w:eastAsia="Calibri" w:cs="Times New Roman"/>
                <w:sz w:val="22"/>
              </w:rPr>
              <w:t>± 4.38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B441F3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14.40 </w:t>
            </w:r>
            <w:r w:rsidRPr="002627C9">
              <w:rPr>
                <w:rFonts w:eastAsia="Calibri" w:cs="Times New Roman"/>
                <w:sz w:val="22"/>
              </w:rPr>
              <w:t>± 4.85</w:t>
            </w:r>
          </w:p>
        </w:tc>
      </w:tr>
      <w:tr w:rsidR="002627C9" w:rsidRPr="002627C9" w14:paraId="66DBC985" w14:textId="77777777" w:rsidTr="001D4A3F">
        <w:trPr>
          <w:trHeight w:val="340"/>
        </w:trPr>
        <w:tc>
          <w:tcPr>
            <w:tcW w:w="841" w:type="dxa"/>
          </w:tcPr>
          <w:p w14:paraId="59C14B4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770AAFE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5CBCD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37.60 </w:t>
            </w:r>
            <w:r w:rsidRPr="002627C9">
              <w:rPr>
                <w:rFonts w:eastAsia="Calibri" w:cs="Times New Roman"/>
                <w:sz w:val="22"/>
              </w:rPr>
              <w:t>± 1.98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8C4A95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17.11 </w:t>
            </w:r>
            <w:r w:rsidRPr="002627C9">
              <w:rPr>
                <w:rFonts w:eastAsia="Calibri" w:cs="Times New Roman"/>
                <w:sz w:val="22"/>
              </w:rPr>
              <w:t>± 4.87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BA2564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35.58 </w:t>
            </w:r>
            <w:r w:rsidRPr="002627C9">
              <w:rPr>
                <w:rFonts w:eastAsia="Calibri" w:cs="Times New Roman"/>
                <w:sz w:val="22"/>
              </w:rPr>
              <w:t>± 1.55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DD41D6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28.26 </w:t>
            </w:r>
            <w:r w:rsidRPr="002627C9">
              <w:rPr>
                <w:rFonts w:eastAsia="Calibri" w:cs="Times New Roman"/>
                <w:sz w:val="22"/>
              </w:rPr>
              <w:t>± 5.25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D7818A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23.58 </w:t>
            </w:r>
            <w:r w:rsidRPr="002627C9">
              <w:rPr>
                <w:rFonts w:eastAsia="Calibri" w:cs="Times New Roman"/>
                <w:sz w:val="22"/>
              </w:rPr>
              <w:t>± 2.22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56DFF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13.97 </w:t>
            </w:r>
            <w:r w:rsidRPr="002627C9">
              <w:rPr>
                <w:rFonts w:eastAsia="Calibri" w:cs="Times New Roman"/>
                <w:sz w:val="22"/>
              </w:rPr>
              <w:t>± 1.82</w:t>
            </w:r>
          </w:p>
        </w:tc>
      </w:tr>
      <w:tr w:rsidR="002627C9" w:rsidRPr="002627C9" w14:paraId="6E74EE03" w14:textId="77777777" w:rsidTr="001D4A3F">
        <w:trPr>
          <w:trHeight w:val="340"/>
        </w:trPr>
        <w:tc>
          <w:tcPr>
            <w:tcW w:w="841" w:type="dxa"/>
          </w:tcPr>
          <w:p w14:paraId="18CEE0A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538CA79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05B4D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36.16 </w:t>
            </w:r>
            <w:r w:rsidRPr="002627C9">
              <w:rPr>
                <w:rFonts w:eastAsia="Calibri" w:cs="Times New Roman"/>
                <w:sz w:val="22"/>
              </w:rPr>
              <w:t>± 3.27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F7F21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18.44 </w:t>
            </w:r>
            <w:r w:rsidRPr="002627C9">
              <w:rPr>
                <w:rFonts w:eastAsia="Calibri" w:cs="Times New Roman"/>
                <w:sz w:val="22"/>
              </w:rPr>
              <w:t>± 1.60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A0FA04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29.36 </w:t>
            </w:r>
            <w:r w:rsidRPr="002627C9">
              <w:rPr>
                <w:rFonts w:eastAsia="Calibri" w:cs="Times New Roman"/>
                <w:sz w:val="22"/>
              </w:rPr>
              <w:t>± 12.41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48536B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24.99 </w:t>
            </w:r>
            <w:r w:rsidRPr="002627C9">
              <w:rPr>
                <w:rFonts w:eastAsia="Calibri" w:cs="Times New Roman"/>
                <w:sz w:val="22"/>
              </w:rPr>
              <w:t>± 8.05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90B95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29.70 </w:t>
            </w:r>
            <w:r w:rsidRPr="002627C9">
              <w:rPr>
                <w:rFonts w:eastAsia="Calibri" w:cs="Times New Roman"/>
                <w:sz w:val="22"/>
              </w:rPr>
              <w:t>± 3.83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C21F9B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18.26 </w:t>
            </w:r>
            <w:r w:rsidRPr="002627C9">
              <w:rPr>
                <w:rFonts w:eastAsia="Calibri" w:cs="Times New Roman"/>
                <w:sz w:val="22"/>
              </w:rPr>
              <w:t>± 5.40</w:t>
            </w:r>
          </w:p>
        </w:tc>
      </w:tr>
      <w:tr w:rsidR="002627C9" w:rsidRPr="002627C9" w14:paraId="67BD87CF" w14:textId="77777777" w:rsidTr="001D4A3F">
        <w:trPr>
          <w:trHeight w:val="340"/>
        </w:trPr>
        <w:tc>
          <w:tcPr>
            <w:tcW w:w="841" w:type="dxa"/>
          </w:tcPr>
          <w:p w14:paraId="16DBECE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E1BADC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E6D26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27.22 </w:t>
            </w:r>
            <w:r w:rsidRPr="002627C9">
              <w:rPr>
                <w:rFonts w:eastAsia="Calibri" w:cs="Times New Roman"/>
                <w:sz w:val="22"/>
              </w:rPr>
              <w:t>± 0.41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21D5B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13.45 </w:t>
            </w:r>
            <w:r w:rsidRPr="002627C9">
              <w:rPr>
                <w:rFonts w:eastAsia="Calibri" w:cs="Times New Roman"/>
                <w:sz w:val="22"/>
              </w:rPr>
              <w:t>± 3.87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D0FA3D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31.44 </w:t>
            </w:r>
            <w:r w:rsidRPr="002627C9">
              <w:rPr>
                <w:rFonts w:eastAsia="Calibri" w:cs="Times New Roman"/>
                <w:sz w:val="22"/>
              </w:rPr>
              <w:t>± 6.69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C0D665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16.39 </w:t>
            </w:r>
            <w:r w:rsidRPr="002627C9">
              <w:rPr>
                <w:rFonts w:eastAsia="Calibri" w:cs="Times New Roman"/>
                <w:sz w:val="22"/>
              </w:rPr>
              <w:t>± 2.61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91B0AE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14.52 </w:t>
            </w:r>
            <w:r w:rsidRPr="002627C9">
              <w:rPr>
                <w:rFonts w:eastAsia="Calibri" w:cs="Times New Roman"/>
                <w:sz w:val="22"/>
              </w:rPr>
              <w:t>± 0.22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D7DA20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6.28 </w:t>
            </w:r>
            <w:r w:rsidRPr="002627C9">
              <w:rPr>
                <w:rFonts w:eastAsia="Calibri" w:cs="Times New Roman"/>
                <w:sz w:val="22"/>
              </w:rPr>
              <w:t>± 1.10</w:t>
            </w:r>
          </w:p>
        </w:tc>
      </w:tr>
      <w:tr w:rsidR="002627C9" w:rsidRPr="002627C9" w14:paraId="14A2EA0E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6D1002E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1A4CA85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4049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28.09 </w:t>
            </w:r>
            <w:r w:rsidRPr="002627C9">
              <w:rPr>
                <w:rFonts w:eastAsia="Calibri" w:cs="Times New Roman"/>
                <w:sz w:val="22"/>
              </w:rPr>
              <w:t>± 0.71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060D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14.33 </w:t>
            </w:r>
            <w:r w:rsidRPr="002627C9">
              <w:rPr>
                <w:rFonts w:eastAsia="Calibri" w:cs="Times New Roman"/>
                <w:sz w:val="22"/>
              </w:rPr>
              <w:t>± 3.90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0892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27.71 </w:t>
            </w:r>
            <w:r w:rsidRPr="002627C9">
              <w:rPr>
                <w:rFonts w:eastAsia="Calibri" w:cs="Times New Roman"/>
                <w:sz w:val="22"/>
              </w:rPr>
              <w:t>± 5.13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A5D9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17.21 </w:t>
            </w:r>
            <w:r w:rsidRPr="002627C9">
              <w:rPr>
                <w:rFonts w:eastAsia="Calibri" w:cs="Times New Roman"/>
                <w:sz w:val="22"/>
              </w:rPr>
              <w:t>± 2.83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5E53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14.35 </w:t>
            </w:r>
            <w:r w:rsidRPr="002627C9">
              <w:rPr>
                <w:rFonts w:eastAsia="Calibri" w:cs="Times New Roman"/>
                <w:sz w:val="22"/>
              </w:rPr>
              <w:t>± 0.10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83E8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6.02 </w:t>
            </w:r>
            <w:r w:rsidRPr="002627C9">
              <w:rPr>
                <w:rFonts w:eastAsia="Calibri" w:cs="Times New Roman"/>
                <w:sz w:val="22"/>
              </w:rPr>
              <w:t>± 1,06</w:t>
            </w:r>
          </w:p>
        </w:tc>
      </w:tr>
      <w:tr w:rsidR="002627C9" w:rsidRPr="002627C9" w14:paraId="76E8230E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48F9D2F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VHI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331FD45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22737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26.03 </w:t>
            </w:r>
            <w:r w:rsidRPr="002627C9">
              <w:rPr>
                <w:rFonts w:eastAsia="Calibri" w:cs="Times New Roman"/>
                <w:sz w:val="22"/>
              </w:rPr>
              <w:t>± 10.26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B5406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22.61 </w:t>
            </w:r>
            <w:r w:rsidRPr="002627C9">
              <w:rPr>
                <w:rFonts w:eastAsia="Calibri" w:cs="Times New Roman"/>
                <w:sz w:val="22"/>
              </w:rPr>
              <w:t>± 10.21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73850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19.67 </w:t>
            </w:r>
            <w:r w:rsidRPr="002627C9">
              <w:rPr>
                <w:rFonts w:eastAsia="Calibri" w:cs="Times New Roman"/>
                <w:sz w:val="22"/>
              </w:rPr>
              <w:t>± 2.77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C35BC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36.27 </w:t>
            </w:r>
            <w:r w:rsidRPr="002627C9">
              <w:rPr>
                <w:rFonts w:eastAsia="Calibri" w:cs="Times New Roman"/>
                <w:sz w:val="22"/>
              </w:rPr>
              <w:t>± 6.86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A57D6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20.55 </w:t>
            </w:r>
            <w:r w:rsidRPr="002627C9">
              <w:rPr>
                <w:rFonts w:eastAsia="Calibri" w:cs="Times New Roman"/>
                <w:sz w:val="22"/>
              </w:rPr>
              <w:t>± 2.42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C969A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25.81 </w:t>
            </w:r>
            <w:r w:rsidRPr="002627C9">
              <w:rPr>
                <w:rFonts w:eastAsia="Calibri" w:cs="Times New Roman"/>
                <w:sz w:val="22"/>
              </w:rPr>
              <w:t>± 2.16</w:t>
            </w:r>
          </w:p>
        </w:tc>
      </w:tr>
      <w:tr w:rsidR="002627C9" w:rsidRPr="002627C9" w14:paraId="546BD9DD" w14:textId="77777777" w:rsidTr="001D4A3F">
        <w:trPr>
          <w:trHeight w:val="340"/>
        </w:trPr>
        <w:tc>
          <w:tcPr>
            <w:tcW w:w="841" w:type="dxa"/>
          </w:tcPr>
          <w:p w14:paraId="4295D10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881375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034BBC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31.58 </w:t>
            </w:r>
            <w:r w:rsidRPr="002627C9">
              <w:rPr>
                <w:rFonts w:eastAsia="Calibri" w:cs="Times New Roman"/>
                <w:sz w:val="22"/>
              </w:rPr>
              <w:t>± 4.83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13A8F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23.84 </w:t>
            </w:r>
            <w:r w:rsidRPr="002627C9">
              <w:rPr>
                <w:rFonts w:eastAsia="Calibri" w:cs="Times New Roman"/>
                <w:sz w:val="22"/>
              </w:rPr>
              <w:t>± 6.49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745DB0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30.37 </w:t>
            </w:r>
            <w:r w:rsidRPr="002627C9">
              <w:rPr>
                <w:rFonts w:eastAsia="Calibri" w:cs="Times New Roman"/>
                <w:sz w:val="22"/>
              </w:rPr>
              <w:t>± 4.26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DEF95F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30.37 </w:t>
            </w:r>
            <w:r w:rsidRPr="002627C9">
              <w:rPr>
                <w:rFonts w:eastAsia="Calibri" w:cs="Times New Roman"/>
                <w:sz w:val="22"/>
              </w:rPr>
              <w:t>± 7.53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5843E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29.28 </w:t>
            </w:r>
            <w:r w:rsidRPr="002627C9">
              <w:rPr>
                <w:rFonts w:eastAsia="Calibri" w:cs="Times New Roman"/>
                <w:sz w:val="22"/>
              </w:rPr>
              <w:t>± 10.59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4329AD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24.54 </w:t>
            </w:r>
            <w:r w:rsidRPr="002627C9">
              <w:rPr>
                <w:rFonts w:eastAsia="Calibri" w:cs="Times New Roman"/>
                <w:sz w:val="22"/>
              </w:rPr>
              <w:t>± 10.78</w:t>
            </w:r>
          </w:p>
        </w:tc>
      </w:tr>
      <w:tr w:rsidR="002627C9" w:rsidRPr="002627C9" w14:paraId="0C9EFE9B" w14:textId="77777777" w:rsidTr="001D4A3F">
        <w:trPr>
          <w:trHeight w:val="340"/>
        </w:trPr>
        <w:tc>
          <w:tcPr>
            <w:tcW w:w="841" w:type="dxa"/>
          </w:tcPr>
          <w:p w14:paraId="4891DB83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E9EFD7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46EA60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31.43 </w:t>
            </w:r>
            <w:r w:rsidRPr="002627C9">
              <w:rPr>
                <w:rFonts w:eastAsia="Calibri" w:cs="Times New Roman"/>
                <w:sz w:val="22"/>
              </w:rPr>
              <w:t>± 3.11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E3642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16.98 </w:t>
            </w:r>
            <w:r w:rsidRPr="002627C9">
              <w:rPr>
                <w:rFonts w:eastAsia="Calibri" w:cs="Times New Roman"/>
                <w:sz w:val="22"/>
              </w:rPr>
              <w:t>± 3.33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5862CA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25.72 </w:t>
            </w:r>
            <w:r w:rsidRPr="002627C9">
              <w:rPr>
                <w:rFonts w:eastAsia="Calibri" w:cs="Times New Roman"/>
                <w:sz w:val="22"/>
              </w:rPr>
              <w:t>± 5.27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76C89A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33.76 </w:t>
            </w:r>
            <w:r w:rsidRPr="002627C9">
              <w:rPr>
                <w:rFonts w:eastAsia="Calibri" w:cs="Times New Roman"/>
                <w:sz w:val="22"/>
              </w:rPr>
              <w:t>± 10.30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9EA2E0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9.73 </w:t>
            </w:r>
            <w:r w:rsidRPr="002627C9">
              <w:rPr>
                <w:rFonts w:eastAsia="Calibri" w:cs="Times New Roman"/>
                <w:sz w:val="22"/>
              </w:rPr>
              <w:t>± 8.06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7F4925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8.35 </w:t>
            </w:r>
            <w:r w:rsidRPr="002627C9">
              <w:rPr>
                <w:rFonts w:eastAsia="Calibri" w:cs="Times New Roman"/>
                <w:sz w:val="22"/>
              </w:rPr>
              <w:t>± 3.24</w:t>
            </w:r>
          </w:p>
        </w:tc>
      </w:tr>
      <w:tr w:rsidR="002627C9" w:rsidRPr="002627C9" w14:paraId="73B7DE35" w14:textId="77777777" w:rsidTr="001D4A3F">
        <w:trPr>
          <w:trHeight w:val="340"/>
        </w:trPr>
        <w:tc>
          <w:tcPr>
            <w:tcW w:w="841" w:type="dxa"/>
          </w:tcPr>
          <w:p w14:paraId="4A9A427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AF4DE5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F02AD4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37.06 </w:t>
            </w:r>
            <w:r w:rsidRPr="002627C9">
              <w:rPr>
                <w:rFonts w:eastAsia="Calibri" w:cs="Times New Roman"/>
                <w:sz w:val="22"/>
              </w:rPr>
              <w:t>± 1.77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BDAE4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18.23 </w:t>
            </w:r>
            <w:r w:rsidRPr="002627C9">
              <w:rPr>
                <w:rFonts w:eastAsia="Calibri" w:cs="Times New Roman"/>
                <w:sz w:val="22"/>
              </w:rPr>
              <w:t>± 7.27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D3591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33.90 </w:t>
            </w:r>
            <w:r w:rsidRPr="002627C9">
              <w:rPr>
                <w:rFonts w:eastAsia="Calibri" w:cs="Times New Roman"/>
                <w:sz w:val="22"/>
              </w:rPr>
              <w:t>± 6.44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60EBBB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28.29 </w:t>
            </w:r>
            <w:r w:rsidRPr="002627C9">
              <w:rPr>
                <w:rFonts w:eastAsia="Calibri" w:cs="Times New Roman"/>
                <w:sz w:val="22"/>
              </w:rPr>
              <w:t>± 3.29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E45852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27.21 </w:t>
            </w:r>
            <w:r w:rsidRPr="002627C9">
              <w:rPr>
                <w:rFonts w:eastAsia="Calibri" w:cs="Times New Roman"/>
                <w:sz w:val="22"/>
              </w:rPr>
              <w:t>± 7.10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C11D8D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18.10 </w:t>
            </w:r>
            <w:r w:rsidRPr="002627C9">
              <w:rPr>
                <w:rFonts w:eastAsia="Calibri" w:cs="Times New Roman"/>
                <w:sz w:val="22"/>
              </w:rPr>
              <w:t>± 5.80</w:t>
            </w:r>
          </w:p>
        </w:tc>
      </w:tr>
      <w:tr w:rsidR="002627C9" w:rsidRPr="002627C9" w14:paraId="0B58C834" w14:textId="77777777" w:rsidTr="001D4A3F">
        <w:trPr>
          <w:trHeight w:val="340"/>
        </w:trPr>
        <w:tc>
          <w:tcPr>
            <w:tcW w:w="841" w:type="dxa"/>
          </w:tcPr>
          <w:p w14:paraId="6FD4830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46B278A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7CAAC6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29.91 </w:t>
            </w:r>
            <w:r w:rsidRPr="002627C9">
              <w:rPr>
                <w:rFonts w:eastAsia="Calibri" w:cs="Times New Roman"/>
                <w:sz w:val="22"/>
              </w:rPr>
              <w:t>± 4.35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44C52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13.71 </w:t>
            </w:r>
            <w:r w:rsidRPr="002627C9">
              <w:rPr>
                <w:rFonts w:eastAsia="Calibri" w:cs="Times New Roman"/>
                <w:sz w:val="22"/>
              </w:rPr>
              <w:t>± 1.13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A4D66C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30.23 </w:t>
            </w:r>
            <w:r w:rsidRPr="002627C9">
              <w:rPr>
                <w:rFonts w:eastAsia="Calibri" w:cs="Times New Roman"/>
                <w:sz w:val="22"/>
              </w:rPr>
              <w:t>± 9.31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66CBDC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26.18 </w:t>
            </w:r>
            <w:r w:rsidRPr="002627C9">
              <w:rPr>
                <w:rFonts w:eastAsia="Calibri" w:cs="Times New Roman"/>
                <w:sz w:val="22"/>
              </w:rPr>
              <w:t>± 8.17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4BA55B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26.23 </w:t>
            </w:r>
            <w:r w:rsidRPr="002627C9">
              <w:rPr>
                <w:rFonts w:eastAsia="Calibri" w:cs="Times New Roman"/>
                <w:sz w:val="22"/>
              </w:rPr>
              <w:t>± 6.78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76103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17.58 </w:t>
            </w:r>
            <w:r w:rsidRPr="002627C9">
              <w:rPr>
                <w:rFonts w:eastAsia="Calibri" w:cs="Times New Roman"/>
                <w:sz w:val="22"/>
              </w:rPr>
              <w:t>± 3.32</w:t>
            </w:r>
          </w:p>
        </w:tc>
      </w:tr>
      <w:tr w:rsidR="002627C9" w:rsidRPr="002627C9" w14:paraId="01FFFD1D" w14:textId="77777777" w:rsidTr="001D4A3F">
        <w:trPr>
          <w:trHeight w:val="340"/>
        </w:trPr>
        <w:tc>
          <w:tcPr>
            <w:tcW w:w="841" w:type="dxa"/>
          </w:tcPr>
          <w:p w14:paraId="68052B8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29640CE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E4F9D2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26.19 </w:t>
            </w:r>
            <w:r w:rsidRPr="002627C9">
              <w:rPr>
                <w:rFonts w:eastAsia="Calibri" w:cs="Times New Roman"/>
                <w:sz w:val="22"/>
              </w:rPr>
              <w:t>± 3.77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4C09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14.99 </w:t>
            </w:r>
            <w:r w:rsidRPr="002627C9">
              <w:rPr>
                <w:rFonts w:eastAsia="Calibri" w:cs="Times New Roman"/>
                <w:sz w:val="22"/>
              </w:rPr>
              <w:t>± 1.81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127FF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30.00 </w:t>
            </w:r>
            <w:r w:rsidRPr="002627C9">
              <w:rPr>
                <w:rFonts w:eastAsia="Calibri" w:cs="Times New Roman"/>
                <w:sz w:val="22"/>
              </w:rPr>
              <w:t>± 7.89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7C46A7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23.40 </w:t>
            </w:r>
            <w:r w:rsidRPr="002627C9">
              <w:rPr>
                <w:rFonts w:eastAsia="Calibri" w:cs="Times New Roman"/>
                <w:sz w:val="22"/>
              </w:rPr>
              <w:t>± 6.63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5345BF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16.25 </w:t>
            </w:r>
            <w:r w:rsidRPr="002627C9">
              <w:rPr>
                <w:rFonts w:eastAsia="Calibri" w:cs="Times New Roman"/>
                <w:sz w:val="22"/>
              </w:rPr>
              <w:t>± 3.59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4B9410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6.36 </w:t>
            </w:r>
            <w:r w:rsidRPr="002627C9">
              <w:rPr>
                <w:rFonts w:eastAsia="Calibri" w:cs="Times New Roman"/>
                <w:sz w:val="22"/>
              </w:rPr>
              <w:t>± 1.15</w:t>
            </w:r>
          </w:p>
        </w:tc>
      </w:tr>
      <w:tr w:rsidR="002627C9" w:rsidRPr="002627C9" w14:paraId="1F5A9BD5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549E001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4C76B2A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F720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25.61 </w:t>
            </w:r>
            <w:r w:rsidRPr="002627C9">
              <w:rPr>
                <w:rFonts w:eastAsia="Calibri" w:cs="Times New Roman"/>
                <w:sz w:val="22"/>
              </w:rPr>
              <w:t>± 3.32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732F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14.73 </w:t>
            </w:r>
            <w:r w:rsidRPr="002627C9">
              <w:rPr>
                <w:rFonts w:eastAsia="Calibri" w:cs="Times New Roman"/>
                <w:sz w:val="22"/>
              </w:rPr>
              <w:t>± 1.74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B0A3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27.74 </w:t>
            </w:r>
            <w:r w:rsidRPr="002627C9">
              <w:rPr>
                <w:rFonts w:eastAsia="Calibri" w:cs="Times New Roman"/>
                <w:sz w:val="22"/>
              </w:rPr>
              <w:t>± 7.45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2E4A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22.73 </w:t>
            </w:r>
            <w:r w:rsidRPr="002627C9">
              <w:rPr>
                <w:rFonts w:eastAsia="Calibri" w:cs="Times New Roman"/>
                <w:sz w:val="22"/>
              </w:rPr>
              <w:t>± 6.32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A8EE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14.25 </w:t>
            </w:r>
            <w:r w:rsidRPr="002627C9">
              <w:rPr>
                <w:rFonts w:eastAsia="Calibri" w:cs="Times New Roman"/>
                <w:sz w:val="22"/>
              </w:rPr>
              <w:t>± 3.29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8B1D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4.37 </w:t>
            </w:r>
            <w:r w:rsidRPr="002627C9">
              <w:rPr>
                <w:rFonts w:eastAsia="Calibri" w:cs="Times New Roman"/>
                <w:sz w:val="22"/>
              </w:rPr>
              <w:t>± 1.20</w:t>
            </w:r>
          </w:p>
        </w:tc>
      </w:tr>
      <w:tr w:rsidR="002627C9" w:rsidRPr="002627C9" w14:paraId="01DF0ED0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72190C5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StrSI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45FBA79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59566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34.35 </w:t>
            </w:r>
            <w:r w:rsidRPr="002627C9">
              <w:rPr>
                <w:rFonts w:eastAsia="Calibri" w:cs="Times New Roman"/>
                <w:sz w:val="22"/>
              </w:rPr>
              <w:t>± 9.76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545B4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19.79 </w:t>
            </w:r>
            <w:r w:rsidRPr="002627C9">
              <w:rPr>
                <w:rFonts w:eastAsia="Calibri" w:cs="Times New Roman"/>
                <w:sz w:val="22"/>
              </w:rPr>
              <w:t>± 8.01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3E6C8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25.47 </w:t>
            </w:r>
            <w:r w:rsidRPr="002627C9">
              <w:rPr>
                <w:rFonts w:eastAsia="Calibri" w:cs="Times New Roman"/>
                <w:sz w:val="22"/>
              </w:rPr>
              <w:t>± 17.28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D7ABE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40.61 </w:t>
            </w:r>
            <w:r w:rsidRPr="002627C9">
              <w:rPr>
                <w:rFonts w:eastAsia="Calibri" w:cs="Times New Roman"/>
                <w:sz w:val="22"/>
              </w:rPr>
              <w:t>± 21.02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9890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23.04 </w:t>
            </w:r>
            <w:r w:rsidRPr="002627C9">
              <w:rPr>
                <w:rFonts w:eastAsia="Calibri" w:cs="Times New Roman"/>
                <w:sz w:val="22"/>
              </w:rPr>
              <w:t>± 6.74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3A33B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27.90 </w:t>
            </w:r>
            <w:r w:rsidRPr="002627C9">
              <w:rPr>
                <w:rFonts w:eastAsia="Calibri" w:cs="Times New Roman"/>
                <w:sz w:val="22"/>
              </w:rPr>
              <w:t>± 6.88</w:t>
            </w:r>
          </w:p>
        </w:tc>
      </w:tr>
      <w:tr w:rsidR="002627C9" w:rsidRPr="002627C9" w14:paraId="00E09525" w14:textId="77777777" w:rsidTr="001D4A3F">
        <w:trPr>
          <w:trHeight w:val="340"/>
        </w:trPr>
        <w:tc>
          <w:tcPr>
            <w:tcW w:w="841" w:type="dxa"/>
          </w:tcPr>
          <w:p w14:paraId="6547E36E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1ECD0B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50F366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34.01 </w:t>
            </w:r>
            <w:r w:rsidRPr="002627C9">
              <w:rPr>
                <w:rFonts w:eastAsia="Calibri" w:cs="Times New Roman"/>
                <w:sz w:val="22"/>
              </w:rPr>
              <w:t>± 4.83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3A7AD7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24.81 </w:t>
            </w:r>
            <w:r w:rsidRPr="002627C9">
              <w:rPr>
                <w:rFonts w:eastAsia="Calibri" w:cs="Times New Roman"/>
                <w:sz w:val="22"/>
              </w:rPr>
              <w:t>± 6.49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2B5AA9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26.56 </w:t>
            </w:r>
            <w:r w:rsidRPr="002627C9">
              <w:rPr>
                <w:rFonts w:eastAsia="Calibri" w:cs="Times New Roman"/>
                <w:sz w:val="22"/>
              </w:rPr>
              <w:t>± 4.26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E5DEA9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29.57 </w:t>
            </w:r>
            <w:r w:rsidRPr="002627C9">
              <w:rPr>
                <w:rFonts w:eastAsia="Calibri" w:cs="Times New Roman"/>
                <w:sz w:val="22"/>
              </w:rPr>
              <w:t>± 7.53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3FCD81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16.25 </w:t>
            </w:r>
            <w:r w:rsidRPr="002627C9">
              <w:rPr>
                <w:rFonts w:eastAsia="Calibri" w:cs="Times New Roman"/>
                <w:sz w:val="22"/>
              </w:rPr>
              <w:t>± 10.59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5FA5D7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10.91 </w:t>
            </w:r>
            <w:r w:rsidRPr="002627C9">
              <w:rPr>
                <w:rFonts w:eastAsia="Calibri" w:cs="Times New Roman"/>
                <w:sz w:val="22"/>
              </w:rPr>
              <w:t>± 10.78</w:t>
            </w:r>
          </w:p>
        </w:tc>
      </w:tr>
      <w:tr w:rsidR="002627C9" w:rsidRPr="002627C9" w14:paraId="071EB5C3" w14:textId="77777777" w:rsidTr="001D4A3F">
        <w:trPr>
          <w:trHeight w:val="340"/>
        </w:trPr>
        <w:tc>
          <w:tcPr>
            <w:tcW w:w="841" w:type="dxa"/>
          </w:tcPr>
          <w:p w14:paraId="42C66A0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50DE9A9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6DD3E1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27.98 </w:t>
            </w:r>
            <w:r w:rsidRPr="002627C9">
              <w:rPr>
                <w:rFonts w:eastAsia="Calibri" w:cs="Times New Roman"/>
                <w:sz w:val="22"/>
              </w:rPr>
              <w:t>± 6.16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A3CAC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20.42 </w:t>
            </w:r>
            <w:r w:rsidRPr="002627C9">
              <w:rPr>
                <w:rFonts w:eastAsia="Calibri" w:cs="Times New Roman"/>
                <w:sz w:val="22"/>
              </w:rPr>
              <w:t>± 8.64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A706A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28.03 </w:t>
            </w:r>
            <w:r w:rsidRPr="002627C9">
              <w:rPr>
                <w:rFonts w:eastAsia="Calibri" w:cs="Times New Roman"/>
                <w:sz w:val="22"/>
              </w:rPr>
              <w:t>± 3.90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0B68D0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30.48 </w:t>
            </w:r>
            <w:r w:rsidRPr="002627C9">
              <w:rPr>
                <w:rFonts w:eastAsia="Calibri" w:cs="Times New Roman"/>
                <w:sz w:val="22"/>
              </w:rPr>
              <w:t>± 1.25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4D425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21.95 </w:t>
            </w:r>
            <w:r w:rsidRPr="002627C9">
              <w:rPr>
                <w:rFonts w:eastAsia="Calibri" w:cs="Times New Roman"/>
                <w:sz w:val="22"/>
              </w:rPr>
              <w:t>± 2.22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CF827E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12.98 </w:t>
            </w:r>
            <w:r w:rsidRPr="002627C9">
              <w:rPr>
                <w:rFonts w:eastAsia="Calibri" w:cs="Times New Roman"/>
                <w:sz w:val="22"/>
              </w:rPr>
              <w:t>± 2.99</w:t>
            </w:r>
          </w:p>
        </w:tc>
      </w:tr>
      <w:tr w:rsidR="002627C9" w:rsidRPr="002627C9" w14:paraId="1FC3C853" w14:textId="77777777" w:rsidTr="001D4A3F">
        <w:trPr>
          <w:trHeight w:val="340"/>
        </w:trPr>
        <w:tc>
          <w:tcPr>
            <w:tcW w:w="841" w:type="dxa"/>
          </w:tcPr>
          <w:p w14:paraId="402FB735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1943D0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EF6080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30.82 </w:t>
            </w:r>
            <w:r w:rsidRPr="002627C9">
              <w:rPr>
                <w:rFonts w:eastAsia="Calibri" w:cs="Times New Roman"/>
                <w:sz w:val="22"/>
              </w:rPr>
              <w:t>± 4.63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9F40F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14.96 </w:t>
            </w:r>
            <w:r w:rsidRPr="002627C9">
              <w:rPr>
                <w:rFonts w:eastAsia="Calibri" w:cs="Times New Roman"/>
                <w:sz w:val="22"/>
              </w:rPr>
              <w:t>± 3.75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B8B7D0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34.81 </w:t>
            </w:r>
            <w:r w:rsidRPr="002627C9">
              <w:rPr>
                <w:rFonts w:eastAsia="Calibri" w:cs="Times New Roman"/>
                <w:sz w:val="22"/>
              </w:rPr>
              <w:t>± 11.94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48A0C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26.25 </w:t>
            </w:r>
            <w:r w:rsidRPr="002627C9">
              <w:rPr>
                <w:rFonts w:eastAsia="Calibri" w:cs="Times New Roman"/>
                <w:sz w:val="22"/>
              </w:rPr>
              <w:t>± 1.69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A4D57C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21.31 </w:t>
            </w:r>
            <w:r w:rsidRPr="002627C9">
              <w:rPr>
                <w:rFonts w:eastAsia="Calibri" w:cs="Times New Roman"/>
                <w:sz w:val="22"/>
              </w:rPr>
              <w:t>± 2.65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42CA50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13.64 </w:t>
            </w:r>
            <w:r w:rsidRPr="002627C9">
              <w:rPr>
                <w:rFonts w:eastAsia="Calibri" w:cs="Times New Roman"/>
                <w:sz w:val="22"/>
              </w:rPr>
              <w:t>± 1.00</w:t>
            </w:r>
          </w:p>
        </w:tc>
      </w:tr>
      <w:tr w:rsidR="002627C9" w:rsidRPr="002627C9" w14:paraId="7E5122E8" w14:textId="77777777" w:rsidTr="001D4A3F">
        <w:trPr>
          <w:trHeight w:val="340"/>
        </w:trPr>
        <w:tc>
          <w:tcPr>
            <w:tcW w:w="841" w:type="dxa"/>
          </w:tcPr>
          <w:p w14:paraId="34E8D645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370DEC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C2007C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31.21 </w:t>
            </w:r>
            <w:r w:rsidRPr="002627C9">
              <w:rPr>
                <w:rFonts w:eastAsia="Calibri" w:cs="Times New Roman"/>
                <w:sz w:val="22"/>
              </w:rPr>
              <w:t>± 3.63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3D67A8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18.53 </w:t>
            </w:r>
            <w:r w:rsidRPr="002627C9">
              <w:rPr>
                <w:rFonts w:eastAsia="Calibri" w:cs="Times New Roman"/>
                <w:sz w:val="22"/>
              </w:rPr>
              <w:t>± 2.88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627CAB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41.56 </w:t>
            </w:r>
            <w:r w:rsidRPr="002627C9">
              <w:rPr>
                <w:rFonts w:eastAsia="Calibri" w:cs="Times New Roman"/>
                <w:sz w:val="22"/>
              </w:rPr>
              <w:t>± 6.77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F97919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16.73 </w:t>
            </w:r>
            <w:r w:rsidRPr="002627C9">
              <w:rPr>
                <w:rFonts w:eastAsia="Calibri" w:cs="Times New Roman"/>
                <w:sz w:val="22"/>
              </w:rPr>
              <w:t>± 2.53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4B9048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24.90 </w:t>
            </w:r>
            <w:r w:rsidRPr="002627C9">
              <w:rPr>
                <w:rFonts w:eastAsia="Calibri" w:cs="Times New Roman"/>
                <w:sz w:val="22"/>
              </w:rPr>
              <w:t>± 4.16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8F085F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15.86 </w:t>
            </w:r>
            <w:r w:rsidRPr="002627C9">
              <w:rPr>
                <w:rFonts w:eastAsia="Calibri" w:cs="Times New Roman"/>
                <w:sz w:val="22"/>
              </w:rPr>
              <w:t>± 2.95</w:t>
            </w:r>
          </w:p>
        </w:tc>
      </w:tr>
      <w:tr w:rsidR="002627C9" w:rsidRPr="002627C9" w14:paraId="789D1933" w14:textId="77777777" w:rsidTr="001D4A3F">
        <w:trPr>
          <w:trHeight w:val="340"/>
        </w:trPr>
        <w:tc>
          <w:tcPr>
            <w:tcW w:w="841" w:type="dxa"/>
          </w:tcPr>
          <w:p w14:paraId="09B522F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50BC50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F92B98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27.83 </w:t>
            </w:r>
            <w:r w:rsidRPr="002627C9">
              <w:rPr>
                <w:rFonts w:eastAsia="Calibri" w:cs="Times New Roman"/>
                <w:sz w:val="22"/>
              </w:rPr>
              <w:t>± 4.76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E4EA1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17.24 </w:t>
            </w:r>
            <w:r w:rsidRPr="002627C9">
              <w:rPr>
                <w:rFonts w:eastAsia="Calibri" w:cs="Times New Roman"/>
                <w:sz w:val="22"/>
              </w:rPr>
              <w:t>± 2.68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AF4E04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31.72 </w:t>
            </w:r>
            <w:r w:rsidRPr="002627C9">
              <w:rPr>
                <w:rFonts w:eastAsia="Calibri" w:cs="Times New Roman"/>
                <w:sz w:val="22"/>
              </w:rPr>
              <w:t>± 3.32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4CC38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19.00 </w:t>
            </w:r>
            <w:r w:rsidRPr="002627C9">
              <w:rPr>
                <w:rFonts w:eastAsia="Calibri" w:cs="Times New Roman"/>
                <w:sz w:val="22"/>
              </w:rPr>
              <w:t>± 2.37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EF70E8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15.11 </w:t>
            </w:r>
            <w:r w:rsidRPr="002627C9">
              <w:rPr>
                <w:rFonts w:eastAsia="Calibri" w:cs="Times New Roman"/>
                <w:sz w:val="22"/>
              </w:rPr>
              <w:t>± 1.07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6F5391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4.48 </w:t>
            </w:r>
            <w:r w:rsidRPr="002627C9">
              <w:rPr>
                <w:rFonts w:eastAsia="Calibri" w:cs="Times New Roman"/>
                <w:sz w:val="22"/>
              </w:rPr>
              <w:t>± 0.68</w:t>
            </w:r>
          </w:p>
        </w:tc>
      </w:tr>
      <w:tr w:rsidR="002627C9" w:rsidRPr="002627C9" w14:paraId="74888DA9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3DDCA98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5561289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5FF73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24.84 </w:t>
            </w:r>
            <w:r w:rsidRPr="002627C9">
              <w:rPr>
                <w:rFonts w:eastAsia="Calibri" w:cs="Times New Roman"/>
                <w:sz w:val="22"/>
              </w:rPr>
              <w:t>± 4.00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AB25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12.51 </w:t>
            </w:r>
            <w:r w:rsidRPr="002627C9">
              <w:rPr>
                <w:rFonts w:eastAsia="Calibri" w:cs="Times New Roman"/>
                <w:sz w:val="22"/>
              </w:rPr>
              <w:t>± 1.48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8C5D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12.82 </w:t>
            </w:r>
            <w:r w:rsidRPr="002627C9">
              <w:rPr>
                <w:rFonts w:eastAsia="Calibri" w:cs="Times New Roman"/>
                <w:sz w:val="22"/>
              </w:rPr>
              <w:t>± 3.61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B9EB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16.53 </w:t>
            </w:r>
            <w:r w:rsidRPr="002627C9">
              <w:rPr>
                <w:rFonts w:eastAsia="Calibri" w:cs="Times New Roman"/>
                <w:sz w:val="22"/>
              </w:rPr>
              <w:t>± 3.51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43D1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11.39 </w:t>
            </w:r>
            <w:r w:rsidRPr="002627C9">
              <w:rPr>
                <w:rFonts w:eastAsia="Calibri" w:cs="Times New Roman"/>
                <w:sz w:val="22"/>
              </w:rPr>
              <w:t>± 0.47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9D76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2.96 </w:t>
            </w:r>
            <w:r w:rsidRPr="002627C9">
              <w:rPr>
                <w:rFonts w:eastAsia="Calibri" w:cs="Times New Roman"/>
                <w:sz w:val="22"/>
              </w:rPr>
              <w:t>± 0.35</w:t>
            </w:r>
          </w:p>
        </w:tc>
      </w:tr>
      <w:tr w:rsidR="002627C9" w:rsidRPr="002627C9" w14:paraId="577FED7C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35AF7C0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StrHI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2836636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8F284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31.86 </w:t>
            </w:r>
            <w:r w:rsidRPr="002627C9">
              <w:rPr>
                <w:rFonts w:eastAsia="Calibri" w:cs="Times New Roman"/>
                <w:sz w:val="22"/>
              </w:rPr>
              <w:t>± 9.76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07F8F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21.02 </w:t>
            </w:r>
            <w:r w:rsidRPr="002627C9">
              <w:rPr>
                <w:rFonts w:eastAsia="Calibri" w:cs="Times New Roman"/>
                <w:sz w:val="22"/>
              </w:rPr>
              <w:t>± 7.83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E5F94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23.73 </w:t>
            </w:r>
            <w:r w:rsidRPr="002627C9">
              <w:rPr>
                <w:rFonts w:eastAsia="Calibri" w:cs="Times New Roman"/>
                <w:sz w:val="22"/>
              </w:rPr>
              <w:t>± 8.30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99472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31.26 </w:t>
            </w:r>
            <w:r w:rsidRPr="002627C9">
              <w:rPr>
                <w:rFonts w:eastAsia="Calibri" w:cs="Times New Roman"/>
                <w:sz w:val="22"/>
              </w:rPr>
              <w:t>± 8.64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4B70A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18.48 </w:t>
            </w:r>
            <w:r w:rsidRPr="002627C9">
              <w:rPr>
                <w:rFonts w:eastAsia="Calibri" w:cs="Times New Roman"/>
                <w:sz w:val="22"/>
              </w:rPr>
              <w:t>± 4.08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2D3CB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26.15 </w:t>
            </w:r>
            <w:r w:rsidRPr="002627C9">
              <w:rPr>
                <w:rFonts w:eastAsia="Calibri" w:cs="Times New Roman"/>
                <w:sz w:val="22"/>
              </w:rPr>
              <w:t>± 5.60</w:t>
            </w:r>
          </w:p>
        </w:tc>
      </w:tr>
      <w:tr w:rsidR="002627C9" w:rsidRPr="002627C9" w14:paraId="5970414A" w14:textId="77777777" w:rsidTr="001D4A3F">
        <w:trPr>
          <w:trHeight w:val="340"/>
        </w:trPr>
        <w:tc>
          <w:tcPr>
            <w:tcW w:w="841" w:type="dxa"/>
          </w:tcPr>
          <w:p w14:paraId="61C68B2E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8D65B73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27F084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34.29 </w:t>
            </w:r>
            <w:r w:rsidRPr="002627C9">
              <w:rPr>
                <w:rFonts w:eastAsia="Calibri" w:cs="Times New Roman"/>
                <w:sz w:val="22"/>
              </w:rPr>
              <w:t>± 4.17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E6E03F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20.24 </w:t>
            </w:r>
            <w:r w:rsidRPr="002627C9">
              <w:rPr>
                <w:rFonts w:eastAsia="Calibri" w:cs="Times New Roman"/>
                <w:sz w:val="22"/>
              </w:rPr>
              <w:t>± 9.18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D9A984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34.05 </w:t>
            </w:r>
            <w:r w:rsidRPr="002627C9">
              <w:rPr>
                <w:rFonts w:eastAsia="Calibri" w:cs="Times New Roman"/>
                <w:sz w:val="22"/>
              </w:rPr>
              <w:t>± 8.93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ECFF60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33.32 </w:t>
            </w:r>
            <w:r w:rsidRPr="002627C9">
              <w:rPr>
                <w:rFonts w:eastAsia="Calibri" w:cs="Times New Roman"/>
                <w:sz w:val="22"/>
              </w:rPr>
              <w:t>± 4.56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1EC43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21.94 </w:t>
            </w:r>
            <w:r w:rsidRPr="002627C9">
              <w:rPr>
                <w:rFonts w:eastAsia="Calibri" w:cs="Times New Roman"/>
                <w:sz w:val="22"/>
              </w:rPr>
              <w:t>± 4.76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65A18A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17.57 </w:t>
            </w:r>
            <w:r w:rsidRPr="002627C9">
              <w:rPr>
                <w:rFonts w:eastAsia="Calibri" w:cs="Times New Roman"/>
                <w:sz w:val="22"/>
              </w:rPr>
              <w:t>± 2.46</w:t>
            </w:r>
          </w:p>
        </w:tc>
      </w:tr>
      <w:tr w:rsidR="002627C9" w:rsidRPr="002627C9" w14:paraId="0A5642C7" w14:textId="77777777" w:rsidTr="001D4A3F">
        <w:trPr>
          <w:trHeight w:val="340"/>
        </w:trPr>
        <w:tc>
          <w:tcPr>
            <w:tcW w:w="841" w:type="dxa"/>
          </w:tcPr>
          <w:p w14:paraId="42859B6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1AA8CC3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8AF1A1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26.87 </w:t>
            </w:r>
            <w:r w:rsidRPr="002627C9">
              <w:rPr>
                <w:rFonts w:eastAsia="Calibri" w:cs="Times New Roman"/>
                <w:sz w:val="22"/>
              </w:rPr>
              <w:t>± 9.78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089DD5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11.31 </w:t>
            </w:r>
            <w:r w:rsidRPr="002627C9">
              <w:rPr>
                <w:rFonts w:eastAsia="Calibri" w:cs="Times New Roman"/>
                <w:sz w:val="22"/>
              </w:rPr>
              <w:t>± 2.07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3FC664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34.19 </w:t>
            </w:r>
            <w:r w:rsidRPr="002627C9">
              <w:rPr>
                <w:rFonts w:eastAsia="Calibri" w:cs="Times New Roman"/>
                <w:sz w:val="22"/>
              </w:rPr>
              <w:t>± 17.25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4EBD92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30.88 </w:t>
            </w:r>
            <w:r w:rsidRPr="002627C9">
              <w:rPr>
                <w:rFonts w:eastAsia="Calibri" w:cs="Times New Roman"/>
                <w:sz w:val="22"/>
              </w:rPr>
              <w:t>± 9.29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F68B9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21.13 </w:t>
            </w:r>
            <w:r w:rsidRPr="002627C9">
              <w:rPr>
                <w:rFonts w:eastAsia="Calibri" w:cs="Times New Roman"/>
                <w:sz w:val="22"/>
              </w:rPr>
              <w:t>± 3.47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B55818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11.80 </w:t>
            </w:r>
            <w:r w:rsidRPr="002627C9">
              <w:rPr>
                <w:rFonts w:eastAsia="Calibri" w:cs="Times New Roman"/>
                <w:sz w:val="22"/>
              </w:rPr>
              <w:t>± 5.40</w:t>
            </w:r>
          </w:p>
        </w:tc>
      </w:tr>
      <w:tr w:rsidR="002627C9" w:rsidRPr="002627C9" w14:paraId="20E3DCF1" w14:textId="77777777" w:rsidTr="001D4A3F">
        <w:trPr>
          <w:trHeight w:val="340"/>
        </w:trPr>
        <w:tc>
          <w:tcPr>
            <w:tcW w:w="841" w:type="dxa"/>
          </w:tcPr>
          <w:p w14:paraId="2A4C8B0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557DA6D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765B2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31.08 </w:t>
            </w:r>
            <w:r w:rsidRPr="002627C9">
              <w:rPr>
                <w:rFonts w:eastAsia="Calibri" w:cs="Times New Roman"/>
                <w:sz w:val="22"/>
              </w:rPr>
              <w:t>± 8.44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93A0D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11.19 </w:t>
            </w:r>
            <w:r w:rsidRPr="002627C9">
              <w:rPr>
                <w:rFonts w:eastAsia="Calibri" w:cs="Times New Roman"/>
                <w:sz w:val="22"/>
              </w:rPr>
              <w:t>± 0.97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58F12E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31.29 </w:t>
            </w:r>
            <w:r w:rsidRPr="002627C9">
              <w:rPr>
                <w:rFonts w:eastAsia="Calibri" w:cs="Times New Roman"/>
                <w:sz w:val="22"/>
              </w:rPr>
              <w:t>± 12.11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D41E5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29.01 </w:t>
            </w:r>
            <w:r w:rsidRPr="002627C9">
              <w:rPr>
                <w:rFonts w:eastAsia="Calibri" w:cs="Times New Roman"/>
                <w:sz w:val="22"/>
              </w:rPr>
              <w:t>± 9.71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09D29A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22.02 </w:t>
            </w:r>
            <w:r w:rsidRPr="002627C9">
              <w:rPr>
                <w:rFonts w:eastAsia="Calibri" w:cs="Times New Roman"/>
                <w:sz w:val="22"/>
              </w:rPr>
              <w:t>± 4.89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853C61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11.58 </w:t>
            </w:r>
            <w:r w:rsidRPr="002627C9">
              <w:rPr>
                <w:rFonts w:eastAsia="Calibri" w:cs="Times New Roman"/>
                <w:sz w:val="22"/>
              </w:rPr>
              <w:t>± 5.49</w:t>
            </w:r>
          </w:p>
        </w:tc>
      </w:tr>
      <w:tr w:rsidR="002627C9" w:rsidRPr="002627C9" w14:paraId="2C2047AF" w14:textId="77777777" w:rsidTr="001D4A3F">
        <w:trPr>
          <w:trHeight w:val="340"/>
        </w:trPr>
        <w:tc>
          <w:tcPr>
            <w:tcW w:w="841" w:type="dxa"/>
          </w:tcPr>
          <w:p w14:paraId="609FC8F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6CEC92A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AC2E6F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31.69 </w:t>
            </w:r>
            <w:r w:rsidRPr="002627C9">
              <w:rPr>
                <w:rFonts w:eastAsia="Calibri" w:cs="Times New Roman"/>
                <w:sz w:val="22"/>
              </w:rPr>
              <w:t>± 4.56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2434F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15.52 </w:t>
            </w:r>
            <w:r w:rsidRPr="002627C9">
              <w:rPr>
                <w:rFonts w:eastAsia="Calibri" w:cs="Times New Roman"/>
                <w:sz w:val="22"/>
              </w:rPr>
              <w:t>± 2.88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11361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31.00 </w:t>
            </w:r>
            <w:r w:rsidRPr="002627C9">
              <w:rPr>
                <w:rFonts w:eastAsia="Calibri" w:cs="Times New Roman"/>
                <w:sz w:val="22"/>
              </w:rPr>
              <w:t>± 13.12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954A69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27.33 </w:t>
            </w:r>
            <w:r w:rsidRPr="002627C9">
              <w:rPr>
                <w:rFonts w:eastAsia="Calibri" w:cs="Times New Roman"/>
                <w:sz w:val="22"/>
              </w:rPr>
              <w:t>± 16.10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F88867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22.09 </w:t>
            </w:r>
            <w:r w:rsidRPr="002627C9">
              <w:rPr>
                <w:rFonts w:eastAsia="Calibri" w:cs="Times New Roman"/>
                <w:sz w:val="22"/>
              </w:rPr>
              <w:t>± 6.30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39C3EC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17.89 </w:t>
            </w:r>
            <w:r w:rsidRPr="002627C9">
              <w:rPr>
                <w:rFonts w:eastAsia="Calibri" w:cs="Times New Roman"/>
                <w:sz w:val="22"/>
              </w:rPr>
              <w:t>± 6.41</w:t>
            </w:r>
          </w:p>
        </w:tc>
      </w:tr>
      <w:tr w:rsidR="002627C9" w:rsidRPr="002627C9" w14:paraId="7987C3B7" w14:textId="77777777" w:rsidTr="001D4A3F">
        <w:trPr>
          <w:trHeight w:val="340"/>
        </w:trPr>
        <w:tc>
          <w:tcPr>
            <w:tcW w:w="841" w:type="dxa"/>
          </w:tcPr>
          <w:p w14:paraId="6D6AC8AE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34A1BFA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C437BC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21.96 </w:t>
            </w:r>
            <w:r w:rsidRPr="002627C9">
              <w:rPr>
                <w:rFonts w:eastAsia="Calibri" w:cs="Times New Roman"/>
                <w:sz w:val="22"/>
              </w:rPr>
              <w:t>± 3.51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F188D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14.50 </w:t>
            </w:r>
            <w:r w:rsidRPr="002627C9">
              <w:rPr>
                <w:rFonts w:eastAsia="Calibri" w:cs="Times New Roman"/>
                <w:sz w:val="22"/>
              </w:rPr>
              <w:t>± 3.59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41C903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30.90 </w:t>
            </w:r>
            <w:r w:rsidRPr="002627C9">
              <w:rPr>
                <w:rFonts w:eastAsia="Calibri" w:cs="Times New Roman"/>
                <w:sz w:val="22"/>
              </w:rPr>
              <w:t>± 15.07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6D5EA4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21.11 </w:t>
            </w:r>
            <w:r w:rsidRPr="002627C9">
              <w:rPr>
                <w:rFonts w:eastAsia="Calibri" w:cs="Times New Roman"/>
                <w:sz w:val="22"/>
              </w:rPr>
              <w:t>± 7.72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78933C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20.11 </w:t>
            </w:r>
            <w:r w:rsidRPr="002627C9">
              <w:rPr>
                <w:rFonts w:eastAsia="Calibri" w:cs="Times New Roman"/>
                <w:sz w:val="22"/>
              </w:rPr>
              <w:t>± 5.02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5953E6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8.03 </w:t>
            </w:r>
            <w:r w:rsidRPr="002627C9">
              <w:rPr>
                <w:rFonts w:eastAsia="Calibri" w:cs="Times New Roman"/>
                <w:sz w:val="22"/>
              </w:rPr>
              <w:t>± 2.96</w:t>
            </w:r>
          </w:p>
        </w:tc>
      </w:tr>
      <w:tr w:rsidR="002627C9" w:rsidRPr="002627C9" w14:paraId="0507496A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686C3CA3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1B5F2E7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6E2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21.42 </w:t>
            </w:r>
            <w:r w:rsidRPr="002627C9">
              <w:rPr>
                <w:rFonts w:eastAsia="Calibri" w:cs="Times New Roman"/>
                <w:sz w:val="22"/>
              </w:rPr>
              <w:t>± 3.46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93CD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14.46 </w:t>
            </w:r>
            <w:r w:rsidRPr="002627C9">
              <w:rPr>
                <w:rFonts w:eastAsia="Calibri" w:cs="Times New Roman"/>
                <w:sz w:val="22"/>
              </w:rPr>
              <w:t>± 3.23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0351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30.39 </w:t>
            </w:r>
            <w:r w:rsidRPr="002627C9">
              <w:rPr>
                <w:rFonts w:eastAsia="Calibri" w:cs="Times New Roman"/>
                <w:sz w:val="22"/>
              </w:rPr>
              <w:t>± 15.27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1682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20.55 </w:t>
            </w:r>
            <w:r w:rsidRPr="002627C9">
              <w:rPr>
                <w:rFonts w:eastAsia="Calibri" w:cs="Times New Roman"/>
                <w:sz w:val="22"/>
              </w:rPr>
              <w:t>± 6.57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688B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18.02 </w:t>
            </w:r>
            <w:r w:rsidRPr="002627C9">
              <w:rPr>
                <w:rFonts w:eastAsia="Calibri" w:cs="Times New Roman"/>
                <w:sz w:val="22"/>
              </w:rPr>
              <w:t>± 4.90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7FD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5.62 </w:t>
            </w:r>
            <w:r w:rsidRPr="002627C9">
              <w:rPr>
                <w:rFonts w:eastAsia="Calibri" w:cs="Times New Roman"/>
                <w:sz w:val="22"/>
              </w:rPr>
              <w:t>± 2.74</w:t>
            </w:r>
          </w:p>
        </w:tc>
      </w:tr>
      <w:tr w:rsidR="002627C9" w:rsidRPr="002627C9" w14:paraId="30200FBB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03981A3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AdjSI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7D33488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71A5D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27.61 </w:t>
            </w:r>
            <w:r w:rsidRPr="002627C9">
              <w:rPr>
                <w:rFonts w:eastAsia="Calibri" w:cs="Times New Roman"/>
                <w:sz w:val="22"/>
              </w:rPr>
              <w:t>± 1.90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3809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16.86 </w:t>
            </w:r>
            <w:r w:rsidRPr="002627C9">
              <w:rPr>
                <w:rFonts w:eastAsia="Calibri" w:cs="Times New Roman"/>
                <w:sz w:val="22"/>
              </w:rPr>
              <w:t>± 6.39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98309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17.55 </w:t>
            </w:r>
            <w:r w:rsidRPr="002627C9">
              <w:rPr>
                <w:rFonts w:eastAsia="Calibri" w:cs="Times New Roman"/>
                <w:sz w:val="22"/>
              </w:rPr>
              <w:t>± 6.00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8DCD2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27.17 </w:t>
            </w:r>
            <w:r w:rsidRPr="002627C9">
              <w:rPr>
                <w:rFonts w:eastAsia="Calibri" w:cs="Times New Roman"/>
                <w:sz w:val="22"/>
              </w:rPr>
              <w:t>± 9.28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03399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27.76 </w:t>
            </w:r>
            <w:r w:rsidRPr="002627C9">
              <w:rPr>
                <w:rFonts w:eastAsia="Calibri" w:cs="Times New Roman"/>
                <w:sz w:val="22"/>
              </w:rPr>
              <w:t>± 7.03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C51E1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33.78 </w:t>
            </w:r>
            <w:r w:rsidRPr="002627C9">
              <w:rPr>
                <w:rFonts w:eastAsia="Calibri" w:cs="Times New Roman"/>
                <w:sz w:val="22"/>
              </w:rPr>
              <w:t>± 9.26</w:t>
            </w:r>
          </w:p>
        </w:tc>
      </w:tr>
      <w:tr w:rsidR="002627C9" w:rsidRPr="002627C9" w14:paraId="4C571C7A" w14:textId="77777777" w:rsidTr="001D4A3F">
        <w:trPr>
          <w:trHeight w:val="340"/>
        </w:trPr>
        <w:tc>
          <w:tcPr>
            <w:tcW w:w="841" w:type="dxa"/>
          </w:tcPr>
          <w:p w14:paraId="59083553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2AF29A6E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81B294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28.80 </w:t>
            </w:r>
            <w:r w:rsidRPr="002627C9">
              <w:rPr>
                <w:rFonts w:eastAsia="Calibri" w:cs="Times New Roman"/>
                <w:sz w:val="22"/>
              </w:rPr>
              <w:t>± 1.86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50C69C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12.51 </w:t>
            </w:r>
            <w:r w:rsidRPr="002627C9">
              <w:rPr>
                <w:rFonts w:eastAsia="Calibri" w:cs="Times New Roman"/>
                <w:sz w:val="22"/>
              </w:rPr>
              <w:t>± 0.50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842EC5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17.33 </w:t>
            </w:r>
            <w:r w:rsidRPr="002627C9">
              <w:rPr>
                <w:rFonts w:eastAsia="Calibri" w:cs="Times New Roman"/>
                <w:sz w:val="22"/>
              </w:rPr>
              <w:t>± 12.12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71481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19.64 </w:t>
            </w:r>
            <w:r w:rsidRPr="002627C9">
              <w:rPr>
                <w:rFonts w:eastAsia="Calibri" w:cs="Times New Roman"/>
                <w:sz w:val="22"/>
              </w:rPr>
              <w:t>± 5.65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E700E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10.34 </w:t>
            </w:r>
            <w:r w:rsidRPr="002627C9">
              <w:rPr>
                <w:rFonts w:eastAsia="Calibri" w:cs="Times New Roman"/>
                <w:sz w:val="22"/>
              </w:rPr>
              <w:t>± 5.02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7199AD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3.00 </w:t>
            </w:r>
            <w:r w:rsidRPr="002627C9">
              <w:rPr>
                <w:rFonts w:eastAsia="Calibri" w:cs="Times New Roman"/>
                <w:sz w:val="22"/>
              </w:rPr>
              <w:t>± 1.98</w:t>
            </w:r>
          </w:p>
        </w:tc>
      </w:tr>
      <w:tr w:rsidR="002627C9" w:rsidRPr="002627C9" w14:paraId="77EA65C6" w14:textId="77777777" w:rsidTr="001D4A3F">
        <w:trPr>
          <w:trHeight w:val="340"/>
        </w:trPr>
        <w:tc>
          <w:tcPr>
            <w:tcW w:w="841" w:type="dxa"/>
          </w:tcPr>
          <w:p w14:paraId="44EC4864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37A1F686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7B567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23.86 </w:t>
            </w:r>
            <w:r w:rsidRPr="002627C9">
              <w:rPr>
                <w:rFonts w:eastAsia="Calibri" w:cs="Times New Roman"/>
                <w:sz w:val="22"/>
              </w:rPr>
              <w:t>± 5.54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B1AAC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15.83 </w:t>
            </w:r>
            <w:r w:rsidRPr="002627C9">
              <w:rPr>
                <w:rFonts w:eastAsia="Calibri" w:cs="Times New Roman"/>
                <w:sz w:val="22"/>
              </w:rPr>
              <w:t>± 8.79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F1D5C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33.41 </w:t>
            </w:r>
            <w:r w:rsidRPr="002627C9">
              <w:rPr>
                <w:rFonts w:eastAsia="Calibri" w:cs="Times New Roman"/>
                <w:sz w:val="22"/>
              </w:rPr>
              <w:t>± 5.17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7A24D2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40.00 </w:t>
            </w:r>
            <w:r w:rsidRPr="002627C9">
              <w:rPr>
                <w:rFonts w:eastAsia="Calibri" w:cs="Times New Roman"/>
                <w:sz w:val="22"/>
              </w:rPr>
              <w:t>± 9.99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8772E5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21.08 </w:t>
            </w:r>
            <w:r w:rsidRPr="002627C9">
              <w:rPr>
                <w:rFonts w:eastAsia="Calibri" w:cs="Times New Roman"/>
                <w:sz w:val="22"/>
              </w:rPr>
              <w:t>± 3.41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F3A3AB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14.50 </w:t>
            </w:r>
            <w:r w:rsidRPr="002627C9">
              <w:rPr>
                <w:rFonts w:eastAsia="Calibri" w:cs="Times New Roman"/>
                <w:sz w:val="22"/>
              </w:rPr>
              <w:t>± 1.33</w:t>
            </w:r>
          </w:p>
        </w:tc>
      </w:tr>
      <w:tr w:rsidR="002627C9" w:rsidRPr="002627C9" w14:paraId="501CDE7C" w14:textId="77777777" w:rsidTr="001D4A3F">
        <w:trPr>
          <w:trHeight w:val="340"/>
        </w:trPr>
        <w:tc>
          <w:tcPr>
            <w:tcW w:w="841" w:type="dxa"/>
          </w:tcPr>
          <w:p w14:paraId="764F563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5CAC3EF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F9989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26.00 </w:t>
            </w:r>
            <w:r w:rsidRPr="002627C9">
              <w:rPr>
                <w:rFonts w:eastAsia="Calibri" w:cs="Times New Roman"/>
                <w:sz w:val="22"/>
              </w:rPr>
              <w:t>± 3.99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5F145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15.43 </w:t>
            </w:r>
            <w:r w:rsidRPr="002627C9">
              <w:rPr>
                <w:rFonts w:eastAsia="Calibri" w:cs="Times New Roman"/>
                <w:sz w:val="22"/>
              </w:rPr>
              <w:t>± 3.84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A9D599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37.62 </w:t>
            </w:r>
            <w:r w:rsidRPr="002627C9">
              <w:rPr>
                <w:rFonts w:eastAsia="Calibri" w:cs="Times New Roman"/>
                <w:sz w:val="22"/>
              </w:rPr>
              <w:t>± 6.20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18341A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24.95 </w:t>
            </w:r>
            <w:r w:rsidRPr="002627C9">
              <w:rPr>
                <w:rFonts w:eastAsia="Calibri" w:cs="Times New Roman"/>
                <w:sz w:val="22"/>
              </w:rPr>
              <w:t>± 4.10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37ACCA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16.73 </w:t>
            </w:r>
            <w:r w:rsidRPr="002627C9">
              <w:rPr>
                <w:rFonts w:eastAsia="Calibri" w:cs="Times New Roman"/>
                <w:sz w:val="22"/>
              </w:rPr>
              <w:t>± 8.46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9092D5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10.34 </w:t>
            </w:r>
            <w:r w:rsidRPr="002627C9">
              <w:rPr>
                <w:rFonts w:eastAsia="Calibri" w:cs="Times New Roman"/>
                <w:sz w:val="22"/>
              </w:rPr>
              <w:t>± 6.31</w:t>
            </w:r>
          </w:p>
        </w:tc>
      </w:tr>
      <w:tr w:rsidR="002627C9" w:rsidRPr="002627C9" w14:paraId="157DEF3D" w14:textId="77777777" w:rsidTr="001D4A3F">
        <w:trPr>
          <w:trHeight w:val="340"/>
        </w:trPr>
        <w:tc>
          <w:tcPr>
            <w:tcW w:w="841" w:type="dxa"/>
          </w:tcPr>
          <w:p w14:paraId="7E90154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788C797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01D9BA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28.96 </w:t>
            </w:r>
            <w:r w:rsidRPr="002627C9">
              <w:rPr>
                <w:rFonts w:eastAsia="Calibri" w:cs="Times New Roman"/>
                <w:sz w:val="22"/>
              </w:rPr>
              <w:t>± 1.80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E86CF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19.01 </w:t>
            </w:r>
            <w:r w:rsidRPr="002627C9">
              <w:rPr>
                <w:rFonts w:eastAsia="Calibri" w:cs="Times New Roman"/>
                <w:sz w:val="22"/>
              </w:rPr>
              <w:t>± 2.03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1AA2FA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40.43 </w:t>
            </w:r>
            <w:r w:rsidRPr="002627C9">
              <w:rPr>
                <w:rFonts w:eastAsia="Calibri" w:cs="Times New Roman"/>
                <w:sz w:val="22"/>
              </w:rPr>
              <w:t>± 4.81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F207C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23.14 </w:t>
            </w:r>
            <w:r w:rsidRPr="002627C9">
              <w:rPr>
                <w:rFonts w:eastAsia="Calibri" w:cs="Times New Roman"/>
                <w:sz w:val="22"/>
              </w:rPr>
              <w:t>± 7.68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8216AC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22.06 </w:t>
            </w:r>
            <w:r w:rsidRPr="002627C9">
              <w:rPr>
                <w:rFonts w:eastAsia="Calibri" w:cs="Times New Roman"/>
                <w:sz w:val="22"/>
              </w:rPr>
              <w:t>± 9.17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5096BE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13.19 </w:t>
            </w:r>
            <w:r w:rsidRPr="002627C9">
              <w:rPr>
                <w:rFonts w:eastAsia="Calibri" w:cs="Times New Roman"/>
                <w:sz w:val="22"/>
              </w:rPr>
              <w:t>± 5.03</w:t>
            </w:r>
          </w:p>
        </w:tc>
      </w:tr>
      <w:tr w:rsidR="002627C9" w:rsidRPr="002627C9" w14:paraId="2F26FB9A" w14:textId="77777777" w:rsidTr="001D4A3F">
        <w:trPr>
          <w:trHeight w:val="340"/>
        </w:trPr>
        <w:tc>
          <w:tcPr>
            <w:tcW w:w="841" w:type="dxa"/>
          </w:tcPr>
          <w:p w14:paraId="1B4FBAF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5CC4A4B1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EEF0A0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19.51 </w:t>
            </w:r>
            <w:r w:rsidRPr="002627C9">
              <w:rPr>
                <w:rFonts w:eastAsia="Calibri" w:cs="Times New Roman"/>
                <w:sz w:val="22"/>
              </w:rPr>
              <w:t>± 1.88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6034F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13.28 </w:t>
            </w:r>
            <w:r w:rsidRPr="002627C9">
              <w:rPr>
                <w:rFonts w:eastAsia="Calibri" w:cs="Times New Roman"/>
                <w:sz w:val="22"/>
              </w:rPr>
              <w:t>± 1.67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CDD995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29.28 </w:t>
            </w:r>
            <w:r w:rsidRPr="002627C9">
              <w:rPr>
                <w:rFonts w:eastAsia="Calibri" w:cs="Times New Roman"/>
                <w:sz w:val="22"/>
              </w:rPr>
              <w:t>± 6.29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C515B4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19.26 </w:t>
            </w:r>
            <w:r w:rsidRPr="002627C9">
              <w:rPr>
                <w:rFonts w:eastAsia="Calibri" w:cs="Times New Roman"/>
                <w:sz w:val="22"/>
              </w:rPr>
              <w:t>± 4.72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826979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15.35 </w:t>
            </w:r>
            <w:r w:rsidRPr="002627C9">
              <w:rPr>
                <w:rFonts w:eastAsia="Calibri" w:cs="Times New Roman"/>
                <w:sz w:val="22"/>
              </w:rPr>
              <w:t>± 2.88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B935B6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4.46 </w:t>
            </w:r>
            <w:r w:rsidRPr="002627C9">
              <w:rPr>
                <w:rFonts w:eastAsia="Calibri" w:cs="Times New Roman"/>
                <w:sz w:val="22"/>
              </w:rPr>
              <w:t>± 1.29</w:t>
            </w:r>
          </w:p>
        </w:tc>
      </w:tr>
      <w:tr w:rsidR="002627C9" w:rsidRPr="002627C9" w14:paraId="70972321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058F13B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5CF44C5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17EE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18.21 </w:t>
            </w:r>
            <w:r w:rsidRPr="002627C9">
              <w:rPr>
                <w:rFonts w:eastAsia="Calibri" w:cs="Times New Roman"/>
                <w:sz w:val="22"/>
              </w:rPr>
              <w:t>± 1.57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EEAF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10.64 </w:t>
            </w:r>
            <w:r w:rsidRPr="002627C9">
              <w:rPr>
                <w:rFonts w:eastAsia="Calibri" w:cs="Times New Roman"/>
                <w:sz w:val="22"/>
              </w:rPr>
              <w:t>± 1.77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9E2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13.63 </w:t>
            </w:r>
            <w:r w:rsidRPr="002627C9">
              <w:rPr>
                <w:rFonts w:eastAsia="Calibri" w:cs="Times New Roman"/>
                <w:sz w:val="22"/>
              </w:rPr>
              <w:t>± 2.35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45976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18.32 </w:t>
            </w:r>
            <w:r w:rsidRPr="002627C9">
              <w:rPr>
                <w:rFonts w:eastAsia="Calibri" w:cs="Times New Roman"/>
                <w:sz w:val="22"/>
              </w:rPr>
              <w:t>± 3.98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E554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8.70 </w:t>
            </w:r>
            <w:r w:rsidRPr="002627C9">
              <w:rPr>
                <w:rFonts w:eastAsia="Calibri" w:cs="Times New Roman"/>
                <w:sz w:val="22"/>
              </w:rPr>
              <w:t>± 0.38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9B52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2.11 </w:t>
            </w:r>
            <w:r w:rsidRPr="002627C9">
              <w:rPr>
                <w:rFonts w:eastAsia="Calibri" w:cs="Times New Roman"/>
                <w:sz w:val="22"/>
              </w:rPr>
              <w:t>± 0.45</w:t>
            </w:r>
          </w:p>
        </w:tc>
      </w:tr>
      <w:tr w:rsidR="002627C9" w:rsidRPr="002627C9" w14:paraId="458E9229" w14:textId="77777777" w:rsidTr="001D4A3F">
        <w:trPr>
          <w:trHeight w:val="340"/>
        </w:trPr>
        <w:tc>
          <w:tcPr>
            <w:tcW w:w="841" w:type="dxa"/>
            <w:tcBorders>
              <w:top w:val="single" w:sz="4" w:space="0" w:color="000000"/>
            </w:tcBorders>
          </w:tcPr>
          <w:p w14:paraId="712BAF42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AdjHI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33EF6400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DC129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28.41 </w:t>
            </w:r>
            <w:r w:rsidRPr="002627C9">
              <w:rPr>
                <w:rFonts w:eastAsia="Calibri" w:cs="Times New Roman"/>
                <w:sz w:val="22"/>
              </w:rPr>
              <w:t>± 1.28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C111D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16.94 </w:t>
            </w:r>
            <w:r w:rsidRPr="002627C9">
              <w:rPr>
                <w:rFonts w:eastAsia="Calibri" w:cs="Times New Roman"/>
                <w:sz w:val="22"/>
              </w:rPr>
              <w:t>± 5.58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6B57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23.19 </w:t>
            </w:r>
            <w:r w:rsidRPr="002627C9">
              <w:rPr>
                <w:rFonts w:eastAsia="Calibri" w:cs="Times New Roman"/>
                <w:sz w:val="22"/>
              </w:rPr>
              <w:t>± 6.05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FD260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30.18 </w:t>
            </w:r>
            <w:r w:rsidRPr="002627C9">
              <w:rPr>
                <w:rFonts w:eastAsia="Calibri" w:cs="Times New Roman"/>
                <w:sz w:val="22"/>
              </w:rPr>
              <w:t>± 1.73</w:t>
            </w:r>
          </w:p>
        </w:tc>
        <w:tc>
          <w:tcPr>
            <w:tcW w:w="15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A77A4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25.06 </w:t>
            </w:r>
            <w:r w:rsidRPr="002627C9">
              <w:rPr>
                <w:rFonts w:eastAsia="Calibri" w:cs="Times New Roman"/>
                <w:sz w:val="22"/>
              </w:rPr>
              <w:t>± 0.08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0B036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33.12 </w:t>
            </w:r>
            <w:r w:rsidRPr="002627C9">
              <w:rPr>
                <w:rFonts w:eastAsia="Calibri" w:cs="Times New Roman"/>
                <w:sz w:val="22"/>
              </w:rPr>
              <w:t>± 8.48</w:t>
            </w:r>
          </w:p>
        </w:tc>
      </w:tr>
      <w:tr w:rsidR="002627C9" w:rsidRPr="002627C9" w14:paraId="049630C5" w14:textId="77777777" w:rsidTr="001D4A3F">
        <w:trPr>
          <w:trHeight w:val="340"/>
        </w:trPr>
        <w:tc>
          <w:tcPr>
            <w:tcW w:w="841" w:type="dxa"/>
          </w:tcPr>
          <w:p w14:paraId="0989FF85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E1C55E1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01753E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34.98 </w:t>
            </w:r>
            <w:r w:rsidRPr="002627C9">
              <w:rPr>
                <w:rFonts w:eastAsia="Calibri" w:cs="Times New Roman"/>
                <w:sz w:val="22"/>
              </w:rPr>
              <w:t>± 4.33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FBBE5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15.67 </w:t>
            </w:r>
            <w:r w:rsidRPr="002627C9">
              <w:rPr>
                <w:rFonts w:eastAsia="Calibri" w:cs="Times New Roman"/>
                <w:sz w:val="22"/>
              </w:rPr>
              <w:t>± 4.35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C199D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34.10 </w:t>
            </w:r>
            <w:r w:rsidRPr="002627C9">
              <w:rPr>
                <w:rFonts w:eastAsia="Calibri" w:cs="Times New Roman"/>
                <w:sz w:val="22"/>
              </w:rPr>
              <w:t>± 11.67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338D5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31.31 </w:t>
            </w:r>
            <w:r w:rsidRPr="002627C9">
              <w:rPr>
                <w:rFonts w:eastAsia="Calibri" w:cs="Times New Roman"/>
                <w:sz w:val="22"/>
              </w:rPr>
              <w:t>± 7.40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660B97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23.21 </w:t>
            </w:r>
            <w:r w:rsidRPr="002627C9">
              <w:rPr>
                <w:rFonts w:eastAsia="Calibri" w:cs="Times New Roman"/>
                <w:sz w:val="22"/>
              </w:rPr>
              <w:t>± 12.39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7B9239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18.79 </w:t>
            </w:r>
            <w:r w:rsidRPr="002627C9">
              <w:rPr>
                <w:rFonts w:eastAsia="Calibri" w:cs="Times New Roman"/>
                <w:sz w:val="22"/>
              </w:rPr>
              <w:t>± 15.36</w:t>
            </w:r>
          </w:p>
        </w:tc>
      </w:tr>
      <w:tr w:rsidR="002627C9" w:rsidRPr="002627C9" w14:paraId="6C7F6E68" w14:textId="77777777" w:rsidTr="001D4A3F">
        <w:trPr>
          <w:trHeight w:val="340"/>
        </w:trPr>
        <w:tc>
          <w:tcPr>
            <w:tcW w:w="841" w:type="dxa"/>
          </w:tcPr>
          <w:p w14:paraId="10D9A6CC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8E0A08D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C7BFCC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24.84 </w:t>
            </w:r>
            <w:r w:rsidRPr="002627C9">
              <w:rPr>
                <w:rFonts w:eastAsia="Calibri" w:cs="Times New Roman"/>
                <w:sz w:val="22"/>
              </w:rPr>
              <w:t>± 1.44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9DBAB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13.88 </w:t>
            </w:r>
            <w:r w:rsidRPr="002627C9">
              <w:rPr>
                <w:rFonts w:eastAsia="Calibri" w:cs="Times New Roman"/>
                <w:sz w:val="22"/>
              </w:rPr>
              <w:t>± 4.27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D11809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36.94 </w:t>
            </w:r>
            <w:r w:rsidRPr="002627C9">
              <w:rPr>
                <w:rFonts w:eastAsia="Calibri" w:cs="Times New Roman"/>
                <w:sz w:val="22"/>
              </w:rPr>
              <w:t>± 6.05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7FB10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34.01 </w:t>
            </w:r>
            <w:r w:rsidRPr="002627C9">
              <w:rPr>
                <w:rFonts w:eastAsia="Calibri" w:cs="Times New Roman"/>
                <w:sz w:val="22"/>
              </w:rPr>
              <w:t>± 2.18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4B5F5A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19.09 </w:t>
            </w:r>
            <w:r w:rsidRPr="002627C9">
              <w:rPr>
                <w:rFonts w:eastAsia="Calibri" w:cs="Times New Roman"/>
                <w:sz w:val="22"/>
              </w:rPr>
              <w:t>± 6.08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39F2C9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10.81 </w:t>
            </w:r>
            <w:r w:rsidRPr="002627C9">
              <w:rPr>
                <w:rFonts w:eastAsia="Calibri" w:cs="Times New Roman"/>
                <w:sz w:val="22"/>
              </w:rPr>
              <w:t>± 2.83</w:t>
            </w:r>
          </w:p>
        </w:tc>
      </w:tr>
      <w:tr w:rsidR="002627C9" w:rsidRPr="002627C9" w14:paraId="0F115575" w14:textId="77777777" w:rsidTr="001D4A3F">
        <w:trPr>
          <w:trHeight w:val="340"/>
        </w:trPr>
        <w:tc>
          <w:tcPr>
            <w:tcW w:w="841" w:type="dxa"/>
          </w:tcPr>
          <w:p w14:paraId="6FBB70C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4E2A32B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59A5B8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27.74 </w:t>
            </w:r>
            <w:r w:rsidRPr="002627C9">
              <w:rPr>
                <w:rFonts w:eastAsia="Calibri" w:cs="Times New Roman"/>
                <w:sz w:val="22"/>
              </w:rPr>
              <w:t>± 4.17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B4FDC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14.97 </w:t>
            </w:r>
            <w:r w:rsidRPr="002627C9">
              <w:rPr>
                <w:rFonts w:eastAsia="Calibri" w:cs="Times New Roman"/>
                <w:sz w:val="22"/>
              </w:rPr>
              <w:t>± 4.58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379026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36.51 </w:t>
            </w:r>
            <w:r w:rsidRPr="002627C9">
              <w:rPr>
                <w:rFonts w:eastAsia="Calibri" w:cs="Times New Roman"/>
                <w:sz w:val="22"/>
              </w:rPr>
              <w:t>± 7.44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45D0E7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33.93 </w:t>
            </w:r>
            <w:r w:rsidRPr="002627C9">
              <w:rPr>
                <w:rFonts w:eastAsia="Calibri" w:cs="Times New Roman"/>
                <w:sz w:val="22"/>
              </w:rPr>
              <w:t>± 2.91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100D32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23.81 </w:t>
            </w:r>
            <w:r w:rsidRPr="002627C9">
              <w:rPr>
                <w:rFonts w:eastAsia="Calibri" w:cs="Times New Roman"/>
                <w:sz w:val="22"/>
              </w:rPr>
              <w:t>± 5.85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7B17CE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15.12 </w:t>
            </w:r>
            <w:r w:rsidRPr="002627C9">
              <w:rPr>
                <w:rFonts w:eastAsia="Calibri" w:cs="Times New Roman"/>
                <w:sz w:val="22"/>
              </w:rPr>
              <w:t>± 4.32</w:t>
            </w:r>
          </w:p>
        </w:tc>
      </w:tr>
      <w:tr w:rsidR="002627C9" w:rsidRPr="002627C9" w14:paraId="4C0DE7C2" w14:textId="77777777" w:rsidTr="001D4A3F">
        <w:trPr>
          <w:trHeight w:val="340"/>
        </w:trPr>
        <w:tc>
          <w:tcPr>
            <w:tcW w:w="841" w:type="dxa"/>
          </w:tcPr>
          <w:p w14:paraId="27081693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7C56D5E9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A593F4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29.84 </w:t>
            </w:r>
            <w:r w:rsidRPr="002627C9">
              <w:rPr>
                <w:rFonts w:eastAsia="Calibri" w:cs="Times New Roman"/>
                <w:sz w:val="22"/>
              </w:rPr>
              <w:t>± 1.65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CDE1B3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18.20 </w:t>
            </w:r>
            <w:r w:rsidRPr="002627C9">
              <w:rPr>
                <w:rFonts w:eastAsia="Calibri" w:cs="Times New Roman"/>
                <w:sz w:val="22"/>
              </w:rPr>
              <w:t>± 4.97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FC6768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42.69 </w:t>
            </w:r>
            <w:r w:rsidRPr="002627C9">
              <w:rPr>
                <w:rFonts w:eastAsia="Calibri" w:cs="Times New Roman"/>
                <w:sz w:val="22"/>
              </w:rPr>
              <w:t>± 5.05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BBCF9D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23.47 </w:t>
            </w:r>
            <w:r w:rsidRPr="002627C9">
              <w:rPr>
                <w:rFonts w:eastAsia="Calibri" w:cs="Times New Roman"/>
                <w:sz w:val="22"/>
              </w:rPr>
              <w:t>± 0.34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BC8C7A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27.37 </w:t>
            </w:r>
            <w:r w:rsidRPr="002627C9">
              <w:rPr>
                <w:rFonts w:eastAsia="Calibri" w:cs="Times New Roman"/>
                <w:sz w:val="22"/>
              </w:rPr>
              <w:t>± 1.02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A02DE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18.03 </w:t>
            </w:r>
            <w:r w:rsidRPr="002627C9">
              <w:rPr>
                <w:rFonts w:eastAsia="Calibri" w:cs="Times New Roman"/>
                <w:sz w:val="22"/>
              </w:rPr>
              <w:t>± 1.48</w:t>
            </w:r>
          </w:p>
        </w:tc>
      </w:tr>
      <w:tr w:rsidR="002627C9" w:rsidRPr="002627C9" w14:paraId="4E8348BB" w14:textId="77777777" w:rsidTr="001D4A3F">
        <w:trPr>
          <w:trHeight w:val="340"/>
        </w:trPr>
        <w:tc>
          <w:tcPr>
            <w:tcW w:w="841" w:type="dxa"/>
          </w:tcPr>
          <w:p w14:paraId="4C80EC98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</w:tcPr>
          <w:p w14:paraId="09016B5F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680E16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22.49 </w:t>
            </w:r>
            <w:r w:rsidRPr="002627C9">
              <w:rPr>
                <w:rFonts w:eastAsia="Calibri" w:cs="Times New Roman"/>
                <w:sz w:val="22"/>
              </w:rPr>
              <w:t>± 1.36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954B1C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14.26 </w:t>
            </w:r>
            <w:r w:rsidRPr="002627C9">
              <w:rPr>
                <w:rFonts w:eastAsia="Calibri" w:cs="Times New Roman"/>
                <w:sz w:val="22"/>
              </w:rPr>
              <w:t>± 1.84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1349B9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28.18 </w:t>
            </w:r>
            <w:r w:rsidRPr="002627C9">
              <w:rPr>
                <w:rFonts w:eastAsia="Calibri" w:cs="Times New Roman"/>
                <w:sz w:val="22"/>
              </w:rPr>
              <w:t>± 4.21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A4300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25.93 </w:t>
            </w:r>
            <w:r w:rsidRPr="002627C9">
              <w:rPr>
                <w:rFonts w:eastAsia="Calibri" w:cs="Times New Roman"/>
                <w:sz w:val="22"/>
              </w:rPr>
              <w:t>± 5.64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7740B2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12.52 </w:t>
            </w:r>
            <w:r w:rsidRPr="002627C9">
              <w:rPr>
                <w:rFonts w:eastAsia="Calibri" w:cs="Times New Roman"/>
                <w:sz w:val="22"/>
              </w:rPr>
              <w:t>± 3.10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9DD6BF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3.73 </w:t>
            </w:r>
            <w:r w:rsidRPr="002627C9">
              <w:rPr>
                <w:rFonts w:eastAsia="Calibri" w:cs="Times New Roman"/>
                <w:sz w:val="22"/>
              </w:rPr>
              <w:t>± 1.42</w:t>
            </w:r>
          </w:p>
        </w:tc>
      </w:tr>
      <w:tr w:rsidR="002627C9" w:rsidRPr="002627C9" w14:paraId="38CD40FB" w14:textId="77777777" w:rsidTr="001D4A3F">
        <w:trPr>
          <w:trHeight w:val="340"/>
        </w:trPr>
        <w:tc>
          <w:tcPr>
            <w:tcW w:w="841" w:type="dxa"/>
            <w:tcBorders>
              <w:bottom w:val="single" w:sz="4" w:space="0" w:color="000000"/>
            </w:tcBorders>
          </w:tcPr>
          <w:p w14:paraId="1D8A06A7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14:paraId="532DEA8A" w14:textId="77777777" w:rsidR="002627C9" w:rsidRPr="002627C9" w:rsidRDefault="002627C9" w:rsidP="002627C9">
            <w:pPr>
              <w:spacing w:before="0" w:after="0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190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BA0F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21.78 </w:t>
            </w:r>
            <w:r w:rsidRPr="002627C9">
              <w:rPr>
                <w:rFonts w:eastAsia="Calibri" w:cs="Times New Roman"/>
                <w:sz w:val="22"/>
              </w:rPr>
              <w:t>± 1.41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B5F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14.09 </w:t>
            </w:r>
            <w:r w:rsidRPr="002627C9">
              <w:rPr>
                <w:rFonts w:eastAsia="Calibri" w:cs="Times New Roman"/>
                <w:sz w:val="22"/>
              </w:rPr>
              <w:t>± 2.13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8B2D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27.47 </w:t>
            </w:r>
            <w:r w:rsidRPr="002627C9">
              <w:rPr>
                <w:rFonts w:eastAsia="Calibri" w:cs="Times New Roman"/>
                <w:sz w:val="22"/>
              </w:rPr>
              <w:t>± 4.24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0A3B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25.26 </w:t>
            </w:r>
            <w:r w:rsidRPr="002627C9">
              <w:rPr>
                <w:rFonts w:eastAsia="Calibri" w:cs="Times New Roman"/>
                <w:sz w:val="22"/>
              </w:rPr>
              <w:t>± 5.65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5684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15.26 </w:t>
            </w:r>
            <w:r w:rsidRPr="002627C9">
              <w:rPr>
                <w:rFonts w:eastAsia="Calibri" w:cs="Times New Roman"/>
                <w:sz w:val="22"/>
              </w:rPr>
              <w:t>± 1.41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1BDC8C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627C9">
              <w:rPr>
                <w:rFonts w:eastAsia="Calibri" w:cs="Times New Roman"/>
                <w:color w:val="000000"/>
                <w:sz w:val="22"/>
              </w:rPr>
              <w:t xml:space="preserve">3.97 </w:t>
            </w:r>
            <w:r w:rsidRPr="002627C9">
              <w:rPr>
                <w:rFonts w:eastAsia="Calibri" w:cs="Times New Roman"/>
                <w:sz w:val="22"/>
              </w:rPr>
              <w:t>± 1.31</w:t>
            </w:r>
          </w:p>
        </w:tc>
      </w:tr>
      <w:tr w:rsidR="002627C9" w:rsidRPr="002627C9" w14:paraId="5B2F35F4" w14:textId="77777777" w:rsidTr="001D4A3F">
        <w:trPr>
          <w:trHeight w:val="340"/>
        </w:trPr>
        <w:tc>
          <w:tcPr>
            <w:tcW w:w="10916" w:type="dxa"/>
            <w:gridSpan w:val="8"/>
            <w:tcBorders>
              <w:top w:val="single" w:sz="4" w:space="0" w:color="000000"/>
            </w:tcBorders>
          </w:tcPr>
          <w:p w14:paraId="3542B53A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color w:val="000000"/>
                <w:sz w:val="22"/>
                <w:lang w:val="en-US"/>
              </w:rPr>
            </w:pP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Non-vaccinated and non-infected (NV); Non-vaccinated and infected (NVI); 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vaccinated and non-infected (VS); 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vaccinated and infected (VSI); HIMB vaccinated and non-infected (VH); </w:t>
            </w:r>
            <w:r w:rsidRPr="002627C9">
              <w:rPr>
                <w:rFonts w:eastAsia="Calibri" w:cs="Times New Roman"/>
                <w:iCs/>
                <w:color w:val="000000"/>
                <w:sz w:val="22"/>
                <w:lang w:val="en-US"/>
              </w:rPr>
              <w:t>HIMB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vaccinated and infected (VHI); </w:t>
            </w:r>
            <w:r w:rsidRPr="002627C9">
              <w:rPr>
                <w:rFonts w:eastAsia="Calibri" w:cs="Times New Roman"/>
                <w:i/>
                <w:iCs/>
                <w:color w:val="000000"/>
                <w:sz w:val="22"/>
                <w:lang w:val="en-US"/>
              </w:rPr>
              <w:t>Map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316F 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strain immunized and infected (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StrSI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i/>
                <w:iCs/>
                <w:color w:val="000000"/>
                <w:sz w:val="22"/>
                <w:lang w:val="en-US"/>
              </w:rPr>
              <w:t>Mbv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1403 </w:t>
            </w:r>
            <w:r w:rsidRPr="002627C9">
              <w:rPr>
                <w:rFonts w:eastAsia="Calibri" w:cs="Times New Roman"/>
                <w:iCs/>
                <w:color w:val="000000"/>
                <w:sz w:val="22"/>
                <w:lang w:val="en-US"/>
              </w:rPr>
              <w:t>HIMB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strain immunized and infected (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StrHI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adjuvant immunized and infected (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AdjSI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</w:t>
            </w:r>
            <w:r w:rsidRPr="002627C9">
              <w:rPr>
                <w:rFonts w:eastAsia="Calibri" w:cs="Times New Roman"/>
                <w:iCs/>
                <w:color w:val="000000"/>
                <w:sz w:val="22"/>
                <w:lang w:val="en-US"/>
              </w:rPr>
              <w:t>HIMB</w:t>
            </w:r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 xml:space="preserve"> adjuvant immunized and infected (</w:t>
            </w:r>
            <w:proofErr w:type="spellStart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AdjHI</w:t>
            </w:r>
            <w:proofErr w:type="spellEnd"/>
            <w:r w:rsidRPr="002627C9">
              <w:rPr>
                <w:rFonts w:eastAsia="Calibri" w:cs="Times New Roman"/>
                <w:color w:val="000000"/>
                <w:sz w:val="22"/>
                <w:lang w:val="en-US"/>
              </w:rPr>
              <w:t>).</w:t>
            </w:r>
          </w:p>
        </w:tc>
      </w:tr>
    </w:tbl>
    <w:p w14:paraId="7B65BC41" w14:textId="1080DDE9" w:rsidR="00DE23E8" w:rsidRDefault="00DE23E8" w:rsidP="00654E8F">
      <w:pPr>
        <w:spacing w:before="240"/>
      </w:pPr>
    </w:p>
    <w:p w14:paraId="3ACDEE3D" w14:textId="093975A7" w:rsidR="002627C9" w:rsidRDefault="002627C9" w:rsidP="00654E8F">
      <w:pPr>
        <w:spacing w:before="240"/>
      </w:pPr>
    </w:p>
    <w:p w14:paraId="7C6332D3" w14:textId="04A1BA79" w:rsidR="002627C9" w:rsidRDefault="002627C9" w:rsidP="00654E8F">
      <w:pPr>
        <w:spacing w:before="240"/>
      </w:pPr>
    </w:p>
    <w:p w14:paraId="4B7B6423" w14:textId="57BD64AF" w:rsidR="002627C9" w:rsidRDefault="002627C9" w:rsidP="00654E8F">
      <w:pPr>
        <w:spacing w:before="240"/>
      </w:pPr>
    </w:p>
    <w:p w14:paraId="17CC82D7" w14:textId="1BC42FD9" w:rsidR="002627C9" w:rsidRDefault="002627C9" w:rsidP="00654E8F">
      <w:pPr>
        <w:spacing w:before="240"/>
      </w:pPr>
    </w:p>
    <w:p w14:paraId="506C6515" w14:textId="696EBAE1" w:rsidR="002627C9" w:rsidRDefault="002627C9" w:rsidP="00654E8F">
      <w:pPr>
        <w:spacing w:before="240"/>
      </w:pPr>
    </w:p>
    <w:p w14:paraId="58044B4A" w14:textId="37C931E5" w:rsidR="002627C9" w:rsidRDefault="002627C9" w:rsidP="00654E8F">
      <w:pPr>
        <w:spacing w:before="240"/>
      </w:pPr>
    </w:p>
    <w:p w14:paraId="3C8BFA21" w14:textId="610798F5" w:rsidR="002627C9" w:rsidRDefault="002627C9" w:rsidP="00654E8F">
      <w:pPr>
        <w:spacing w:before="240"/>
      </w:pPr>
    </w:p>
    <w:p w14:paraId="7B83C817" w14:textId="09A01970" w:rsidR="002627C9" w:rsidRDefault="002627C9" w:rsidP="00654E8F">
      <w:pPr>
        <w:spacing w:before="240"/>
      </w:pPr>
    </w:p>
    <w:p w14:paraId="5DFC938F" w14:textId="3DB5C5CB" w:rsidR="002627C9" w:rsidRDefault="002627C9" w:rsidP="00654E8F">
      <w:pPr>
        <w:spacing w:before="240"/>
      </w:pPr>
    </w:p>
    <w:p w14:paraId="0171C55B" w14:textId="04ACE7EA" w:rsidR="002627C9" w:rsidRDefault="002627C9" w:rsidP="00654E8F">
      <w:pPr>
        <w:spacing w:before="240"/>
      </w:pPr>
    </w:p>
    <w:p w14:paraId="7849A3CB" w14:textId="3C1D9964" w:rsidR="002627C9" w:rsidRDefault="002627C9" w:rsidP="00654E8F">
      <w:pPr>
        <w:spacing w:before="240"/>
      </w:pPr>
    </w:p>
    <w:p w14:paraId="56926878" w14:textId="49BEA6F3" w:rsidR="002627C9" w:rsidRDefault="002627C9" w:rsidP="00654E8F">
      <w:pPr>
        <w:spacing w:before="240"/>
      </w:pPr>
    </w:p>
    <w:p w14:paraId="32178C93" w14:textId="4C78A424" w:rsidR="002627C9" w:rsidRDefault="002627C9" w:rsidP="00654E8F">
      <w:pPr>
        <w:spacing w:before="240"/>
      </w:pPr>
    </w:p>
    <w:p w14:paraId="4B3DD085" w14:textId="1D75572F" w:rsidR="002627C9" w:rsidRDefault="002627C9" w:rsidP="00654E8F">
      <w:pPr>
        <w:spacing w:before="240"/>
      </w:pPr>
    </w:p>
    <w:p w14:paraId="399E69E3" w14:textId="0D50EBB4" w:rsidR="002627C9" w:rsidRDefault="002627C9" w:rsidP="00654E8F">
      <w:pPr>
        <w:spacing w:before="240"/>
      </w:pPr>
    </w:p>
    <w:p w14:paraId="746F21BE" w14:textId="666E6F8E" w:rsidR="002627C9" w:rsidRDefault="002627C9" w:rsidP="00654E8F">
      <w:pPr>
        <w:spacing w:before="240"/>
      </w:pPr>
    </w:p>
    <w:p w14:paraId="35BA8C67" w14:textId="50A921E2" w:rsidR="002627C9" w:rsidRDefault="002627C9" w:rsidP="00654E8F">
      <w:pPr>
        <w:spacing w:before="240"/>
      </w:pPr>
    </w:p>
    <w:p w14:paraId="0385CC79" w14:textId="3F01EA9D" w:rsidR="002627C9" w:rsidRDefault="002627C9" w:rsidP="00654E8F">
      <w:pPr>
        <w:spacing w:before="240"/>
      </w:pPr>
    </w:p>
    <w:p w14:paraId="22F7EE0A" w14:textId="77777777" w:rsidR="001D4A3F" w:rsidRDefault="001D4A3F" w:rsidP="00654E8F">
      <w:pPr>
        <w:spacing w:before="240"/>
      </w:pPr>
    </w:p>
    <w:p w14:paraId="1C322852" w14:textId="77777777" w:rsidR="002627C9" w:rsidRDefault="002627C9" w:rsidP="00654E8F">
      <w:pPr>
        <w:spacing w:before="240"/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675"/>
        <w:gridCol w:w="1290"/>
        <w:gridCol w:w="1340"/>
        <w:gridCol w:w="1518"/>
        <w:gridCol w:w="1355"/>
        <w:gridCol w:w="1381"/>
      </w:tblGrid>
      <w:tr w:rsidR="002627C9" w:rsidRPr="002627C9" w14:paraId="6CA8061F" w14:textId="77777777" w:rsidTr="001D4A3F">
        <w:trPr>
          <w:trHeight w:val="567"/>
        </w:trPr>
        <w:tc>
          <w:tcPr>
            <w:tcW w:w="0" w:type="auto"/>
            <w:gridSpan w:val="7"/>
            <w:vAlign w:val="center"/>
          </w:tcPr>
          <w:p w14:paraId="54A22D13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lastRenderedPageBreak/>
              <w:t xml:space="preserve">Supplementary Table 2: </w:t>
            </w:r>
            <w:r w:rsidRPr="002627C9">
              <w:rPr>
                <w:rFonts w:eastAsia="Calibri" w:cs="Times New Roman"/>
                <w:bCs/>
                <w:sz w:val="22"/>
                <w:lang w:val="en-US"/>
              </w:rPr>
              <w:t xml:space="preserve">Flow </w:t>
            </w:r>
            <w:proofErr w:type="spellStart"/>
            <w:r w:rsidRPr="002627C9">
              <w:rPr>
                <w:rFonts w:eastAsia="Calibri" w:cs="Times New Roman"/>
                <w:bCs/>
                <w:sz w:val="22"/>
                <w:lang w:val="en-US"/>
              </w:rPr>
              <w:t>cytometry</w:t>
            </w:r>
            <w:proofErr w:type="spellEnd"/>
            <w:r w:rsidRPr="002627C9">
              <w:rPr>
                <w:rFonts w:eastAsia="Calibri" w:cs="Times New Roman"/>
                <w:bCs/>
                <w:sz w:val="22"/>
                <w:lang w:val="en-US"/>
              </w:rPr>
              <w:t xml:space="preserve"> analysis of lymphocyte subpopulations in distal ileum from all vaccination groups.</w:t>
            </w: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2627C9" w:rsidRPr="002627C9" w14:paraId="7C8DE43B" w14:textId="77777777" w:rsidTr="001D4A3F">
        <w:trPr>
          <w:trHeight w:val="51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36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b/>
                <w:sz w:val="22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2055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CD4 %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346F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CD8 %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26A80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WC1 %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9121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CD21 %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9199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CD3 %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275FA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CD20 %</w:t>
            </w:r>
          </w:p>
        </w:tc>
      </w:tr>
      <w:tr w:rsidR="002627C9" w:rsidRPr="002627C9" w14:paraId="67D88221" w14:textId="77777777" w:rsidTr="001D4A3F">
        <w:trPr>
          <w:trHeight w:val="510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6A79A5B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57D7481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6.21 ± 2.02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78F5F97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2.98 ± 1.00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F712DC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0.71 ± 0.35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3F58DB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35.84 ± 9.26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7E49C92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2.91 ± 0.89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6FB758D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2.94 ± 1.51</w:t>
            </w:r>
          </w:p>
        </w:tc>
      </w:tr>
      <w:tr w:rsidR="002627C9" w:rsidRPr="002627C9" w14:paraId="50FC1371" w14:textId="77777777" w:rsidTr="001D4A3F">
        <w:trPr>
          <w:trHeight w:val="510"/>
        </w:trPr>
        <w:tc>
          <w:tcPr>
            <w:tcW w:w="0" w:type="auto"/>
            <w:vAlign w:val="center"/>
          </w:tcPr>
          <w:p w14:paraId="78050B3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NVI</w:t>
            </w:r>
          </w:p>
        </w:tc>
        <w:tc>
          <w:tcPr>
            <w:tcW w:w="0" w:type="auto"/>
            <w:vAlign w:val="center"/>
          </w:tcPr>
          <w:p w14:paraId="748C5E6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8.02 ± 3.68</w:t>
            </w:r>
          </w:p>
        </w:tc>
        <w:tc>
          <w:tcPr>
            <w:tcW w:w="0" w:type="auto"/>
            <w:vAlign w:val="center"/>
          </w:tcPr>
          <w:p w14:paraId="480D6C9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3.72 ± 1.54</w:t>
            </w:r>
          </w:p>
        </w:tc>
        <w:tc>
          <w:tcPr>
            <w:tcW w:w="0" w:type="auto"/>
            <w:vAlign w:val="center"/>
          </w:tcPr>
          <w:p w14:paraId="460C472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0.48 ± 0.16</w:t>
            </w:r>
          </w:p>
        </w:tc>
        <w:tc>
          <w:tcPr>
            <w:tcW w:w="0" w:type="auto"/>
            <w:vAlign w:val="center"/>
          </w:tcPr>
          <w:p w14:paraId="6012A2F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39.44 ± 3.45</w:t>
            </w:r>
          </w:p>
        </w:tc>
        <w:tc>
          <w:tcPr>
            <w:tcW w:w="0" w:type="auto"/>
            <w:vAlign w:val="center"/>
          </w:tcPr>
          <w:p w14:paraId="4603E5D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2.00 ± 0.35</w:t>
            </w:r>
          </w:p>
        </w:tc>
        <w:tc>
          <w:tcPr>
            <w:tcW w:w="0" w:type="auto"/>
            <w:vAlign w:val="center"/>
          </w:tcPr>
          <w:p w14:paraId="1E94E40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1.98 ± 0.58</w:t>
            </w:r>
          </w:p>
        </w:tc>
      </w:tr>
      <w:tr w:rsidR="002627C9" w:rsidRPr="002627C9" w14:paraId="727D634A" w14:textId="77777777" w:rsidTr="001D4A3F">
        <w:trPr>
          <w:trHeight w:val="510"/>
        </w:trPr>
        <w:tc>
          <w:tcPr>
            <w:tcW w:w="0" w:type="auto"/>
            <w:vAlign w:val="center"/>
          </w:tcPr>
          <w:p w14:paraId="7182B36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</w:t>
            </w:r>
          </w:p>
        </w:tc>
        <w:tc>
          <w:tcPr>
            <w:tcW w:w="0" w:type="auto"/>
            <w:vAlign w:val="center"/>
          </w:tcPr>
          <w:p w14:paraId="3E29A96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7.79 ± 0.87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0" w:type="auto"/>
            <w:vAlign w:val="center"/>
          </w:tcPr>
          <w:p w14:paraId="5F556BD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3.74 ± 0.65</w:t>
            </w:r>
          </w:p>
        </w:tc>
        <w:tc>
          <w:tcPr>
            <w:tcW w:w="0" w:type="auto"/>
            <w:vAlign w:val="center"/>
          </w:tcPr>
          <w:p w14:paraId="6B16647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0.91 ± 0.24</w:t>
            </w:r>
          </w:p>
        </w:tc>
        <w:tc>
          <w:tcPr>
            <w:tcW w:w="0" w:type="auto"/>
            <w:vAlign w:val="center"/>
          </w:tcPr>
          <w:p w14:paraId="5518981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38.23 ± 9.71</w:t>
            </w:r>
          </w:p>
        </w:tc>
        <w:tc>
          <w:tcPr>
            <w:tcW w:w="0" w:type="auto"/>
            <w:vAlign w:val="center"/>
          </w:tcPr>
          <w:p w14:paraId="2B8ED3F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3.98 ± 1.96</w:t>
            </w:r>
          </w:p>
        </w:tc>
        <w:tc>
          <w:tcPr>
            <w:tcW w:w="0" w:type="auto"/>
            <w:vAlign w:val="center"/>
          </w:tcPr>
          <w:p w14:paraId="2166740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3.16 ± 1.30</w:t>
            </w:r>
          </w:p>
        </w:tc>
      </w:tr>
      <w:tr w:rsidR="002627C9" w:rsidRPr="002627C9" w14:paraId="0C368B1B" w14:textId="77777777" w:rsidTr="001D4A3F">
        <w:trPr>
          <w:trHeight w:val="510"/>
        </w:trPr>
        <w:tc>
          <w:tcPr>
            <w:tcW w:w="0" w:type="auto"/>
            <w:vAlign w:val="center"/>
          </w:tcPr>
          <w:p w14:paraId="4F5703A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VSI</w:t>
            </w:r>
          </w:p>
        </w:tc>
        <w:tc>
          <w:tcPr>
            <w:tcW w:w="0" w:type="auto"/>
            <w:vAlign w:val="center"/>
          </w:tcPr>
          <w:p w14:paraId="5834A5A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7.80 ± 1.61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0" w:type="auto"/>
            <w:vAlign w:val="center"/>
          </w:tcPr>
          <w:p w14:paraId="76C35B5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3.94 ± 1.63</w:t>
            </w:r>
          </w:p>
        </w:tc>
        <w:tc>
          <w:tcPr>
            <w:tcW w:w="0" w:type="auto"/>
            <w:vAlign w:val="center"/>
          </w:tcPr>
          <w:p w14:paraId="3F9425D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1.06 ± 0.85</w:t>
            </w:r>
          </w:p>
        </w:tc>
        <w:tc>
          <w:tcPr>
            <w:tcW w:w="0" w:type="auto"/>
            <w:vAlign w:val="center"/>
          </w:tcPr>
          <w:p w14:paraId="317CB87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36.82 ± 8.11</w:t>
            </w:r>
          </w:p>
        </w:tc>
        <w:tc>
          <w:tcPr>
            <w:tcW w:w="0" w:type="auto"/>
            <w:vAlign w:val="center"/>
          </w:tcPr>
          <w:p w14:paraId="18BCB34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2.50 ± 0.57</w:t>
            </w:r>
          </w:p>
        </w:tc>
        <w:tc>
          <w:tcPr>
            <w:tcW w:w="0" w:type="auto"/>
            <w:vAlign w:val="center"/>
          </w:tcPr>
          <w:p w14:paraId="1A355CD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1.67 ± 0.60</w:t>
            </w:r>
          </w:p>
        </w:tc>
      </w:tr>
      <w:tr w:rsidR="002627C9" w:rsidRPr="002627C9" w14:paraId="1CDEBA3A" w14:textId="77777777" w:rsidTr="001D4A3F">
        <w:trPr>
          <w:trHeight w:val="510"/>
        </w:trPr>
        <w:tc>
          <w:tcPr>
            <w:tcW w:w="0" w:type="auto"/>
            <w:vAlign w:val="center"/>
          </w:tcPr>
          <w:p w14:paraId="238341B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</w:t>
            </w:r>
          </w:p>
        </w:tc>
        <w:tc>
          <w:tcPr>
            <w:tcW w:w="0" w:type="auto"/>
            <w:vAlign w:val="center"/>
          </w:tcPr>
          <w:p w14:paraId="7D7D823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6.16 ± 1.21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0" w:type="auto"/>
            <w:vAlign w:val="center"/>
          </w:tcPr>
          <w:p w14:paraId="52FA602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3.35 ± 1.19</w:t>
            </w:r>
          </w:p>
        </w:tc>
        <w:tc>
          <w:tcPr>
            <w:tcW w:w="0" w:type="auto"/>
            <w:vAlign w:val="center"/>
          </w:tcPr>
          <w:p w14:paraId="6A47E46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1.09 ± 0.59</w:t>
            </w:r>
          </w:p>
        </w:tc>
        <w:tc>
          <w:tcPr>
            <w:tcW w:w="0" w:type="auto"/>
            <w:vAlign w:val="center"/>
          </w:tcPr>
          <w:p w14:paraId="63131A2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31.79 ± 5.08</w:t>
            </w:r>
          </w:p>
        </w:tc>
        <w:tc>
          <w:tcPr>
            <w:tcW w:w="0" w:type="auto"/>
            <w:vAlign w:val="center"/>
          </w:tcPr>
          <w:p w14:paraId="6EDEAA2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3.14 ±0.40</w:t>
            </w:r>
          </w:p>
        </w:tc>
        <w:tc>
          <w:tcPr>
            <w:tcW w:w="0" w:type="auto"/>
            <w:vAlign w:val="center"/>
          </w:tcPr>
          <w:p w14:paraId="6F3344A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3.44 ± 1.21</w:t>
            </w:r>
          </w:p>
        </w:tc>
      </w:tr>
      <w:tr w:rsidR="002627C9" w:rsidRPr="002627C9" w14:paraId="43734E98" w14:textId="77777777" w:rsidTr="001D4A3F">
        <w:trPr>
          <w:trHeight w:val="510"/>
        </w:trPr>
        <w:tc>
          <w:tcPr>
            <w:tcW w:w="0" w:type="auto"/>
            <w:vAlign w:val="center"/>
          </w:tcPr>
          <w:p w14:paraId="279B160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VHI</w:t>
            </w:r>
          </w:p>
        </w:tc>
        <w:tc>
          <w:tcPr>
            <w:tcW w:w="0" w:type="auto"/>
            <w:vAlign w:val="center"/>
          </w:tcPr>
          <w:p w14:paraId="03A8743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12.74 ± 5.08</w:t>
            </w:r>
          </w:p>
        </w:tc>
        <w:tc>
          <w:tcPr>
            <w:tcW w:w="0" w:type="auto"/>
            <w:vAlign w:val="center"/>
          </w:tcPr>
          <w:p w14:paraId="707F36D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5.50 ± 1.71</w:t>
            </w:r>
          </w:p>
        </w:tc>
        <w:tc>
          <w:tcPr>
            <w:tcW w:w="0" w:type="auto"/>
            <w:vAlign w:val="center"/>
          </w:tcPr>
          <w:p w14:paraId="5B69017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1.27 ± 0.81</w:t>
            </w:r>
          </w:p>
        </w:tc>
        <w:tc>
          <w:tcPr>
            <w:tcW w:w="0" w:type="auto"/>
            <w:vAlign w:val="center"/>
          </w:tcPr>
          <w:p w14:paraId="666B41F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45.59 ± 10.05</w:t>
            </w:r>
          </w:p>
        </w:tc>
        <w:tc>
          <w:tcPr>
            <w:tcW w:w="0" w:type="auto"/>
            <w:vAlign w:val="center"/>
          </w:tcPr>
          <w:p w14:paraId="3BCEC95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3.00 ± 0.86</w:t>
            </w:r>
          </w:p>
        </w:tc>
        <w:tc>
          <w:tcPr>
            <w:tcW w:w="0" w:type="auto"/>
            <w:vAlign w:val="center"/>
          </w:tcPr>
          <w:p w14:paraId="070E1CC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2.19 ± 0.61</w:t>
            </w:r>
          </w:p>
        </w:tc>
      </w:tr>
      <w:tr w:rsidR="002627C9" w:rsidRPr="002627C9" w14:paraId="772A902C" w14:textId="77777777" w:rsidTr="001D4A3F">
        <w:trPr>
          <w:trHeight w:val="510"/>
        </w:trPr>
        <w:tc>
          <w:tcPr>
            <w:tcW w:w="0" w:type="auto"/>
            <w:vAlign w:val="center"/>
          </w:tcPr>
          <w:p w14:paraId="399AF58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StrSI</w:t>
            </w:r>
            <w:proofErr w:type="spellEnd"/>
          </w:p>
        </w:tc>
        <w:tc>
          <w:tcPr>
            <w:tcW w:w="0" w:type="auto"/>
            <w:vAlign w:val="center"/>
          </w:tcPr>
          <w:p w14:paraId="08CB4EB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8.62 ± 2.07</w:t>
            </w:r>
          </w:p>
        </w:tc>
        <w:tc>
          <w:tcPr>
            <w:tcW w:w="0" w:type="auto"/>
            <w:vAlign w:val="center"/>
          </w:tcPr>
          <w:p w14:paraId="7A9754D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5.49 ± 2.39</w:t>
            </w:r>
          </w:p>
        </w:tc>
        <w:tc>
          <w:tcPr>
            <w:tcW w:w="0" w:type="auto"/>
            <w:vAlign w:val="center"/>
          </w:tcPr>
          <w:p w14:paraId="1A9E82D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0.90 ± 0.28</w:t>
            </w:r>
          </w:p>
        </w:tc>
        <w:tc>
          <w:tcPr>
            <w:tcW w:w="0" w:type="auto"/>
            <w:vAlign w:val="center"/>
          </w:tcPr>
          <w:p w14:paraId="4E0E379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39.33 ± 8.92</w:t>
            </w:r>
          </w:p>
        </w:tc>
        <w:tc>
          <w:tcPr>
            <w:tcW w:w="0" w:type="auto"/>
            <w:vAlign w:val="center"/>
          </w:tcPr>
          <w:p w14:paraId="127677C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2.53 ± 0.35</w:t>
            </w:r>
          </w:p>
        </w:tc>
        <w:tc>
          <w:tcPr>
            <w:tcW w:w="0" w:type="auto"/>
            <w:vAlign w:val="center"/>
          </w:tcPr>
          <w:p w14:paraId="65DD559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1.80 ± 0.50</w:t>
            </w:r>
          </w:p>
        </w:tc>
      </w:tr>
      <w:tr w:rsidR="002627C9" w:rsidRPr="002627C9" w14:paraId="7FAA4D62" w14:textId="77777777" w:rsidTr="001D4A3F">
        <w:trPr>
          <w:trHeight w:val="510"/>
        </w:trPr>
        <w:tc>
          <w:tcPr>
            <w:tcW w:w="0" w:type="auto"/>
            <w:vAlign w:val="center"/>
          </w:tcPr>
          <w:p w14:paraId="36E9D8E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StrHI</w:t>
            </w:r>
            <w:proofErr w:type="spellEnd"/>
          </w:p>
        </w:tc>
        <w:tc>
          <w:tcPr>
            <w:tcW w:w="0" w:type="auto"/>
            <w:vAlign w:val="center"/>
          </w:tcPr>
          <w:p w14:paraId="4432E59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8.31 ± 1.78</w:t>
            </w:r>
          </w:p>
        </w:tc>
        <w:tc>
          <w:tcPr>
            <w:tcW w:w="0" w:type="auto"/>
            <w:vAlign w:val="center"/>
          </w:tcPr>
          <w:p w14:paraId="6F9DC8B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4.57 ± 1.20</w:t>
            </w:r>
          </w:p>
        </w:tc>
        <w:tc>
          <w:tcPr>
            <w:tcW w:w="0" w:type="auto"/>
            <w:vAlign w:val="center"/>
          </w:tcPr>
          <w:p w14:paraId="132AC51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0.95 ± 0.47</w:t>
            </w:r>
          </w:p>
        </w:tc>
        <w:tc>
          <w:tcPr>
            <w:tcW w:w="0" w:type="auto"/>
            <w:vAlign w:val="center"/>
          </w:tcPr>
          <w:p w14:paraId="6AD6DEE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43.51 ± 3.78</w:t>
            </w:r>
          </w:p>
        </w:tc>
        <w:tc>
          <w:tcPr>
            <w:tcW w:w="0" w:type="auto"/>
            <w:vAlign w:val="center"/>
          </w:tcPr>
          <w:p w14:paraId="50318FC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2.60 ± 0.65</w:t>
            </w:r>
          </w:p>
        </w:tc>
        <w:tc>
          <w:tcPr>
            <w:tcW w:w="0" w:type="auto"/>
            <w:vAlign w:val="center"/>
          </w:tcPr>
          <w:p w14:paraId="1865423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2.79 ± 1.33</w:t>
            </w:r>
          </w:p>
        </w:tc>
      </w:tr>
      <w:tr w:rsidR="002627C9" w:rsidRPr="002627C9" w14:paraId="7DE9DB1F" w14:textId="77777777" w:rsidTr="001D4A3F">
        <w:trPr>
          <w:trHeight w:val="510"/>
        </w:trPr>
        <w:tc>
          <w:tcPr>
            <w:tcW w:w="0" w:type="auto"/>
            <w:vAlign w:val="center"/>
          </w:tcPr>
          <w:p w14:paraId="4367B02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AdjSI</w:t>
            </w:r>
            <w:proofErr w:type="spellEnd"/>
          </w:p>
        </w:tc>
        <w:tc>
          <w:tcPr>
            <w:tcW w:w="0" w:type="auto"/>
            <w:vAlign w:val="center"/>
          </w:tcPr>
          <w:p w14:paraId="7BDD6BE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11.21 ± 3.59</w:t>
            </w:r>
          </w:p>
        </w:tc>
        <w:tc>
          <w:tcPr>
            <w:tcW w:w="0" w:type="auto"/>
            <w:vAlign w:val="center"/>
          </w:tcPr>
          <w:p w14:paraId="788195C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4.92 ± 1.84</w:t>
            </w:r>
          </w:p>
        </w:tc>
        <w:tc>
          <w:tcPr>
            <w:tcW w:w="0" w:type="auto"/>
            <w:vAlign w:val="center"/>
          </w:tcPr>
          <w:p w14:paraId="1E5B956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1.12 ± 0.72</w:t>
            </w:r>
          </w:p>
        </w:tc>
        <w:tc>
          <w:tcPr>
            <w:tcW w:w="0" w:type="auto"/>
            <w:vAlign w:val="center"/>
          </w:tcPr>
          <w:p w14:paraId="3A7EC35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44.15 ± 6.46</w:t>
            </w:r>
          </w:p>
        </w:tc>
        <w:tc>
          <w:tcPr>
            <w:tcW w:w="0" w:type="auto"/>
            <w:vAlign w:val="center"/>
          </w:tcPr>
          <w:p w14:paraId="2C17D7C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2.76 ± 1.40</w:t>
            </w:r>
          </w:p>
        </w:tc>
        <w:tc>
          <w:tcPr>
            <w:tcW w:w="0" w:type="auto"/>
            <w:vAlign w:val="center"/>
          </w:tcPr>
          <w:p w14:paraId="29BE204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1.90 ± 0.98</w:t>
            </w:r>
          </w:p>
        </w:tc>
      </w:tr>
      <w:tr w:rsidR="002627C9" w:rsidRPr="002627C9" w14:paraId="7009ACE8" w14:textId="77777777" w:rsidTr="001D4A3F">
        <w:trPr>
          <w:trHeight w:val="510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F883A7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AdjHI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83780A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16.03 ± 3.82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44E906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5.78 ± 2.12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07B42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1.42 ± 0.98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398625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46.35 ± 9.18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8007ED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3.19 ± 0.54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60EC78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2.79 ± 1.48</w:t>
            </w:r>
          </w:p>
        </w:tc>
      </w:tr>
      <w:tr w:rsidR="002627C9" w:rsidRPr="002627C9" w14:paraId="4752BD33" w14:textId="77777777" w:rsidTr="001D4A3F">
        <w:trPr>
          <w:trHeight w:val="510"/>
        </w:trPr>
        <w:tc>
          <w:tcPr>
            <w:tcW w:w="0" w:type="auto"/>
            <w:gridSpan w:val="7"/>
            <w:tcBorders>
              <w:top w:val="single" w:sz="4" w:space="0" w:color="000000"/>
            </w:tcBorders>
            <w:vAlign w:val="center"/>
          </w:tcPr>
          <w:p w14:paraId="3E3B2DD4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lang w:val="en-US"/>
              </w:rPr>
              <w:t>Results are expressed as mean values and standard deviations of percentage of positive cells for each surface marker. Significant differences are expressed as 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0.05), 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0.01), ***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0.001) and ****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0.0001).</w:t>
            </w:r>
          </w:p>
          <w:p w14:paraId="7F59E711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lang w:val="en-US"/>
              </w:rPr>
              <w:t xml:space="preserve">Non-vaccinated and non-infected (NV); Non-vaccinated and infected (NVI);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vaccinated and non-infected (VS);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vaccinated and infected (VSI); HIMB vaccinated and non-infected (VH); HIMB vaccinated and infected (VHI); 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Map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316F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strain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StrSI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Mbv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 1403 HIMB strain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adjuvant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AdjSI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HIMB adjuvant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>).</w:t>
            </w:r>
          </w:p>
          <w:p w14:paraId="37027B33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</w:rPr>
              <w:t>Significantly</w:t>
            </w:r>
            <w:proofErr w:type="spellEnd"/>
            <w:r w:rsidRPr="002627C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</w:rPr>
              <w:t>different</w:t>
            </w:r>
            <w:proofErr w:type="spellEnd"/>
            <w:r w:rsidRPr="002627C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</w:rPr>
              <w:t>from</w:t>
            </w:r>
            <w:proofErr w:type="spellEnd"/>
            <w:r w:rsidRPr="002627C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</w:rPr>
              <w:t>AdjHI</w:t>
            </w:r>
            <w:proofErr w:type="spellEnd"/>
          </w:p>
          <w:p w14:paraId="753D2F76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14:paraId="04686B34" w14:textId="2E0973B0" w:rsidR="002627C9" w:rsidRDefault="002627C9" w:rsidP="00654E8F">
      <w:pPr>
        <w:spacing w:before="240"/>
      </w:pPr>
    </w:p>
    <w:p w14:paraId="3BA7EC8C" w14:textId="09787E09" w:rsidR="002627C9" w:rsidRDefault="002627C9" w:rsidP="00654E8F">
      <w:pPr>
        <w:spacing w:before="240"/>
      </w:pPr>
    </w:p>
    <w:p w14:paraId="6E87C482" w14:textId="698A93A1" w:rsidR="002627C9" w:rsidRDefault="002627C9" w:rsidP="00654E8F">
      <w:pPr>
        <w:spacing w:before="240"/>
      </w:pPr>
    </w:p>
    <w:p w14:paraId="044E709E" w14:textId="50430ACE" w:rsidR="002627C9" w:rsidRDefault="002627C9" w:rsidP="00654E8F">
      <w:pPr>
        <w:spacing w:before="240"/>
      </w:pPr>
    </w:p>
    <w:p w14:paraId="37025D86" w14:textId="70CAAB9A" w:rsidR="002627C9" w:rsidRDefault="002627C9" w:rsidP="00654E8F">
      <w:pPr>
        <w:spacing w:before="240"/>
      </w:pPr>
    </w:p>
    <w:p w14:paraId="2A262F8D" w14:textId="77777777" w:rsidR="002627C9" w:rsidRDefault="002627C9" w:rsidP="00654E8F">
      <w:pPr>
        <w:spacing w:before="240"/>
      </w:pPr>
    </w:p>
    <w:p w14:paraId="5E8565A4" w14:textId="3E9920BE" w:rsidR="002627C9" w:rsidRDefault="002627C9" w:rsidP="00654E8F">
      <w:pPr>
        <w:spacing w:before="240"/>
      </w:pPr>
    </w:p>
    <w:tbl>
      <w:tblPr>
        <w:tblStyle w:val="TableGrid3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540"/>
        <w:gridCol w:w="1675"/>
        <w:gridCol w:w="1260"/>
        <w:gridCol w:w="1536"/>
        <w:gridCol w:w="1547"/>
        <w:gridCol w:w="1525"/>
      </w:tblGrid>
      <w:tr w:rsidR="002627C9" w:rsidRPr="002627C9" w14:paraId="726879A8" w14:textId="77777777" w:rsidTr="00A33EE4">
        <w:trPr>
          <w:trHeight w:val="567"/>
        </w:trPr>
        <w:tc>
          <w:tcPr>
            <w:tcW w:w="9924" w:type="dxa"/>
            <w:gridSpan w:val="7"/>
            <w:vAlign w:val="center"/>
          </w:tcPr>
          <w:p w14:paraId="79740172" w14:textId="0BCFC146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lastRenderedPageBreak/>
              <w:t xml:space="preserve">Supplementary Table 3: </w:t>
            </w:r>
            <w:r w:rsidRPr="002627C9">
              <w:rPr>
                <w:rFonts w:eastAsia="Calibri" w:cs="Times New Roman"/>
                <w:bCs/>
                <w:sz w:val="22"/>
                <w:lang w:val="en-US"/>
              </w:rPr>
              <w:t>Flow cytometry analysis of lymphocyte subpopulations in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2627C9">
              <w:rPr>
                <w:rFonts w:eastAsia="Calibri" w:cs="Times New Roman"/>
                <w:bCs/>
                <w:sz w:val="22"/>
                <w:lang w:val="en-US"/>
              </w:rPr>
              <w:t>jejunal Peyer</w:t>
            </w:r>
            <w:r w:rsidR="0074373E">
              <w:rPr>
                <w:rFonts w:eastAsia="Calibri" w:cs="Times New Roman"/>
                <w:bCs/>
                <w:sz w:val="22"/>
                <w:lang w:val="en-US"/>
              </w:rPr>
              <w:t>’s</w:t>
            </w:r>
            <w:bookmarkStart w:id="0" w:name="_GoBack"/>
            <w:bookmarkEnd w:id="0"/>
            <w:r w:rsidRPr="002627C9">
              <w:rPr>
                <w:rFonts w:eastAsia="Calibri" w:cs="Times New Roman"/>
                <w:bCs/>
                <w:sz w:val="22"/>
                <w:lang w:val="en-US"/>
              </w:rPr>
              <w:t xml:space="preserve"> patches from all vaccination groups.</w:t>
            </w: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2627C9" w:rsidRPr="002627C9" w14:paraId="359EF7DE" w14:textId="77777777" w:rsidTr="00A33EE4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01CF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b/>
                <w:sz w:val="22"/>
              </w:rPr>
              <w:t>Group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34F29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CD4 %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BA58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CD8 %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9427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WC1 %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17D20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CD21 %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E2427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 3%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CD83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 20%</w:t>
            </w:r>
          </w:p>
        </w:tc>
      </w:tr>
      <w:tr w:rsidR="002627C9" w:rsidRPr="002627C9" w14:paraId="36D2F980" w14:textId="77777777" w:rsidTr="00A33EE4">
        <w:trPr>
          <w:trHeight w:val="510"/>
        </w:trPr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14:paraId="2E97C33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0F29A87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7.85 ± 1.97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4C31BF7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7.48 ± 3.98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2B8C16D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1.44 ± 0.51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38544C2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24.63 ± 7.17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vAlign w:val="center"/>
          </w:tcPr>
          <w:p w14:paraId="14FA7A8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7.65 ± 2.22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center"/>
          </w:tcPr>
          <w:p w14:paraId="683AE79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4.09 ± 1.37</w:t>
            </w:r>
          </w:p>
        </w:tc>
      </w:tr>
      <w:tr w:rsidR="002627C9" w:rsidRPr="002627C9" w14:paraId="43ADB54E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56BA6A1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NVI</w:t>
            </w:r>
          </w:p>
        </w:tc>
        <w:tc>
          <w:tcPr>
            <w:tcW w:w="1559" w:type="dxa"/>
            <w:vAlign w:val="center"/>
          </w:tcPr>
          <w:p w14:paraId="4884858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9.43 ± 5.23</w:t>
            </w:r>
          </w:p>
        </w:tc>
        <w:tc>
          <w:tcPr>
            <w:tcW w:w="1701" w:type="dxa"/>
            <w:vAlign w:val="center"/>
          </w:tcPr>
          <w:p w14:paraId="1F02E34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12.08 ± 5.33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b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4CD6223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1.11 ± 0.45</w:t>
            </w:r>
          </w:p>
        </w:tc>
        <w:tc>
          <w:tcPr>
            <w:tcW w:w="1559" w:type="dxa"/>
            <w:vAlign w:val="center"/>
          </w:tcPr>
          <w:p w14:paraId="4DEA6DE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23.18 ± 3.55</w:t>
            </w:r>
          </w:p>
        </w:tc>
        <w:tc>
          <w:tcPr>
            <w:tcW w:w="1569" w:type="dxa"/>
            <w:vAlign w:val="center"/>
          </w:tcPr>
          <w:p w14:paraId="3586B79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8.00 ± 2.58</w:t>
            </w:r>
          </w:p>
        </w:tc>
        <w:tc>
          <w:tcPr>
            <w:tcW w:w="1550" w:type="dxa"/>
            <w:vAlign w:val="center"/>
          </w:tcPr>
          <w:p w14:paraId="0C3E0E0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2.46 ± 0.84</w:t>
            </w:r>
          </w:p>
        </w:tc>
      </w:tr>
      <w:tr w:rsidR="002627C9" w:rsidRPr="002627C9" w14:paraId="36D7D601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7A114E1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</w:t>
            </w:r>
          </w:p>
        </w:tc>
        <w:tc>
          <w:tcPr>
            <w:tcW w:w="1559" w:type="dxa"/>
            <w:vAlign w:val="center"/>
          </w:tcPr>
          <w:p w14:paraId="04EDE9F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7.79 ± 2.91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3635EE0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sz w:val="22"/>
              </w:rPr>
              <w:t>5.03 ± 1.94</w:t>
            </w:r>
          </w:p>
        </w:tc>
        <w:tc>
          <w:tcPr>
            <w:tcW w:w="1276" w:type="dxa"/>
            <w:vAlign w:val="center"/>
          </w:tcPr>
          <w:p w14:paraId="4DF8F34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1.97 ± 2.00</w:t>
            </w:r>
          </w:p>
        </w:tc>
        <w:tc>
          <w:tcPr>
            <w:tcW w:w="1559" w:type="dxa"/>
            <w:vAlign w:val="center"/>
          </w:tcPr>
          <w:p w14:paraId="629902B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29.82 ± 11.34</w:t>
            </w:r>
          </w:p>
        </w:tc>
        <w:tc>
          <w:tcPr>
            <w:tcW w:w="1569" w:type="dxa"/>
            <w:vAlign w:val="center"/>
          </w:tcPr>
          <w:p w14:paraId="230A1B3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7.14 ± 5.29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e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550" w:type="dxa"/>
            <w:vAlign w:val="center"/>
          </w:tcPr>
          <w:p w14:paraId="55C30D0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4.80 ± 3.95</w:t>
            </w:r>
          </w:p>
        </w:tc>
      </w:tr>
      <w:tr w:rsidR="002627C9" w:rsidRPr="002627C9" w14:paraId="085DEB0C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1139C5F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VSI</w:t>
            </w:r>
          </w:p>
        </w:tc>
        <w:tc>
          <w:tcPr>
            <w:tcW w:w="1559" w:type="dxa"/>
            <w:vAlign w:val="center"/>
          </w:tcPr>
          <w:p w14:paraId="706D951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7.20 ± 2.17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1701" w:type="dxa"/>
            <w:vAlign w:val="center"/>
          </w:tcPr>
          <w:p w14:paraId="36FE4C5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8.65 ± 5.40</w:t>
            </w:r>
          </w:p>
        </w:tc>
        <w:tc>
          <w:tcPr>
            <w:tcW w:w="1276" w:type="dxa"/>
            <w:vAlign w:val="center"/>
          </w:tcPr>
          <w:p w14:paraId="54C327C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1.62 ± 1.45</w:t>
            </w:r>
          </w:p>
        </w:tc>
        <w:tc>
          <w:tcPr>
            <w:tcW w:w="1559" w:type="dxa"/>
            <w:vAlign w:val="center"/>
          </w:tcPr>
          <w:p w14:paraId="5DD9E16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20.73 ± 7.47</w:t>
            </w:r>
          </w:p>
        </w:tc>
        <w:tc>
          <w:tcPr>
            <w:tcW w:w="1569" w:type="dxa"/>
            <w:vAlign w:val="center"/>
          </w:tcPr>
          <w:p w14:paraId="0AA8D34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7.17 ± 4.39</w:t>
            </w:r>
          </w:p>
        </w:tc>
        <w:tc>
          <w:tcPr>
            <w:tcW w:w="1550" w:type="dxa"/>
            <w:vAlign w:val="center"/>
          </w:tcPr>
          <w:p w14:paraId="09BF3B9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2.70 ± 0.93</w:t>
            </w:r>
          </w:p>
        </w:tc>
      </w:tr>
      <w:tr w:rsidR="002627C9" w:rsidRPr="002627C9" w14:paraId="71B315BA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160EE10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</w:t>
            </w:r>
          </w:p>
        </w:tc>
        <w:tc>
          <w:tcPr>
            <w:tcW w:w="1559" w:type="dxa"/>
            <w:vAlign w:val="center"/>
          </w:tcPr>
          <w:p w14:paraId="53DAE5A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6.41 ± 1.46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0FA97FB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6.17 ± 1.27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c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495DBA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2.03 ± 0.26</w:t>
            </w:r>
          </w:p>
        </w:tc>
        <w:tc>
          <w:tcPr>
            <w:tcW w:w="1559" w:type="dxa"/>
            <w:vAlign w:val="center"/>
          </w:tcPr>
          <w:p w14:paraId="3418BB1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30.71 ± 2.69</w:t>
            </w:r>
          </w:p>
        </w:tc>
        <w:tc>
          <w:tcPr>
            <w:tcW w:w="1569" w:type="dxa"/>
            <w:vAlign w:val="center"/>
          </w:tcPr>
          <w:p w14:paraId="33CEFD6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5.95 ± 1.68</w:t>
            </w:r>
          </w:p>
        </w:tc>
        <w:tc>
          <w:tcPr>
            <w:tcW w:w="1550" w:type="dxa"/>
            <w:vAlign w:val="center"/>
          </w:tcPr>
          <w:p w14:paraId="26DC6FA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4.83 ± 2.02</w:t>
            </w:r>
          </w:p>
        </w:tc>
      </w:tr>
      <w:tr w:rsidR="002627C9" w:rsidRPr="002627C9" w14:paraId="72657B2B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7E5581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VHI</w:t>
            </w:r>
          </w:p>
        </w:tc>
        <w:tc>
          <w:tcPr>
            <w:tcW w:w="1559" w:type="dxa"/>
            <w:vAlign w:val="center"/>
          </w:tcPr>
          <w:p w14:paraId="31485CF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14.12 ± 3.08</w:t>
            </w:r>
          </w:p>
        </w:tc>
        <w:tc>
          <w:tcPr>
            <w:tcW w:w="1701" w:type="dxa"/>
            <w:vAlign w:val="center"/>
          </w:tcPr>
          <w:p w14:paraId="4022E7D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13.44 ± 5.91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b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1276" w:type="dxa"/>
            <w:vAlign w:val="center"/>
          </w:tcPr>
          <w:p w14:paraId="1625E05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2.30 ± 0.69</w:t>
            </w:r>
          </w:p>
        </w:tc>
        <w:tc>
          <w:tcPr>
            <w:tcW w:w="1559" w:type="dxa"/>
            <w:vAlign w:val="center"/>
          </w:tcPr>
          <w:p w14:paraId="461CB91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25.31 ± 8.98</w:t>
            </w:r>
          </w:p>
        </w:tc>
        <w:tc>
          <w:tcPr>
            <w:tcW w:w="1569" w:type="dxa"/>
            <w:vAlign w:val="center"/>
          </w:tcPr>
          <w:p w14:paraId="56F5330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8.54 ± 4.07</w:t>
            </w:r>
          </w:p>
        </w:tc>
        <w:tc>
          <w:tcPr>
            <w:tcW w:w="1550" w:type="dxa"/>
            <w:vAlign w:val="center"/>
          </w:tcPr>
          <w:p w14:paraId="17B413B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3.38 ± 0.90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e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</w:tr>
      <w:tr w:rsidR="002627C9" w:rsidRPr="002627C9" w14:paraId="4988DD18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3A330E1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StrSI</w:t>
            </w:r>
            <w:proofErr w:type="spellEnd"/>
          </w:p>
        </w:tc>
        <w:tc>
          <w:tcPr>
            <w:tcW w:w="1559" w:type="dxa"/>
            <w:vAlign w:val="center"/>
          </w:tcPr>
          <w:p w14:paraId="53B070B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6.75 ± 2.40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701" w:type="dxa"/>
            <w:vAlign w:val="center"/>
          </w:tcPr>
          <w:p w14:paraId="32E190B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6.35 ± 3.20</w:t>
            </w:r>
          </w:p>
        </w:tc>
        <w:tc>
          <w:tcPr>
            <w:tcW w:w="1276" w:type="dxa"/>
            <w:vAlign w:val="center"/>
          </w:tcPr>
          <w:p w14:paraId="127ACEE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1.74 ± 1.40</w:t>
            </w:r>
          </w:p>
        </w:tc>
        <w:tc>
          <w:tcPr>
            <w:tcW w:w="1559" w:type="dxa"/>
            <w:vAlign w:val="center"/>
          </w:tcPr>
          <w:p w14:paraId="0C60FDE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31.87 ± 6.70</w:t>
            </w:r>
          </w:p>
        </w:tc>
        <w:tc>
          <w:tcPr>
            <w:tcW w:w="1569" w:type="dxa"/>
            <w:vAlign w:val="center"/>
          </w:tcPr>
          <w:p w14:paraId="7FF9CD1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3.15 ± 1.22</w:t>
            </w:r>
          </w:p>
        </w:tc>
        <w:tc>
          <w:tcPr>
            <w:tcW w:w="1550" w:type="dxa"/>
            <w:vAlign w:val="center"/>
          </w:tcPr>
          <w:p w14:paraId="2D3E49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1.88 ± 0.53</w:t>
            </w:r>
          </w:p>
        </w:tc>
      </w:tr>
      <w:tr w:rsidR="002627C9" w:rsidRPr="002627C9" w14:paraId="21492F7E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2296B49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StrHI</w:t>
            </w:r>
            <w:proofErr w:type="spellEnd"/>
          </w:p>
        </w:tc>
        <w:tc>
          <w:tcPr>
            <w:tcW w:w="1559" w:type="dxa"/>
            <w:vAlign w:val="center"/>
          </w:tcPr>
          <w:p w14:paraId="0A9ADAA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11.42 ± 2.81</w:t>
            </w:r>
          </w:p>
        </w:tc>
        <w:tc>
          <w:tcPr>
            <w:tcW w:w="1701" w:type="dxa"/>
            <w:vAlign w:val="center"/>
          </w:tcPr>
          <w:p w14:paraId="71C2EB5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9.77 ± 4.54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c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5DCA7A8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1.72 ± 0.82</w:t>
            </w:r>
          </w:p>
        </w:tc>
        <w:tc>
          <w:tcPr>
            <w:tcW w:w="1559" w:type="dxa"/>
            <w:vAlign w:val="center"/>
          </w:tcPr>
          <w:p w14:paraId="3BCBBA3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26.64 ± 6.19</w:t>
            </w:r>
          </w:p>
        </w:tc>
        <w:tc>
          <w:tcPr>
            <w:tcW w:w="1569" w:type="dxa"/>
            <w:vAlign w:val="center"/>
          </w:tcPr>
          <w:p w14:paraId="11B32DF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5.94 ± 2.71</w:t>
            </w:r>
          </w:p>
        </w:tc>
        <w:tc>
          <w:tcPr>
            <w:tcW w:w="1550" w:type="dxa"/>
            <w:vAlign w:val="center"/>
          </w:tcPr>
          <w:p w14:paraId="21F724B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3.10 ± 0.58</w:t>
            </w:r>
          </w:p>
        </w:tc>
      </w:tr>
      <w:tr w:rsidR="002627C9" w:rsidRPr="002627C9" w14:paraId="7DA890D0" w14:textId="77777777" w:rsidTr="00A33EE4">
        <w:trPr>
          <w:trHeight w:val="510"/>
        </w:trPr>
        <w:tc>
          <w:tcPr>
            <w:tcW w:w="710" w:type="dxa"/>
            <w:vAlign w:val="center"/>
          </w:tcPr>
          <w:p w14:paraId="0FAFBD8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AdjSI</w:t>
            </w:r>
            <w:proofErr w:type="spellEnd"/>
          </w:p>
        </w:tc>
        <w:tc>
          <w:tcPr>
            <w:tcW w:w="1559" w:type="dxa"/>
            <w:vAlign w:val="center"/>
          </w:tcPr>
          <w:p w14:paraId="6406CC3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9.44 ± 4.23</w:t>
            </w:r>
          </w:p>
        </w:tc>
        <w:tc>
          <w:tcPr>
            <w:tcW w:w="1701" w:type="dxa"/>
            <w:vAlign w:val="center"/>
          </w:tcPr>
          <w:p w14:paraId="73D4601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6.89 ± 5.71</w:t>
            </w:r>
          </w:p>
        </w:tc>
        <w:tc>
          <w:tcPr>
            <w:tcW w:w="1276" w:type="dxa"/>
            <w:vAlign w:val="center"/>
          </w:tcPr>
          <w:p w14:paraId="35767E7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1.29 ± 1.27</w:t>
            </w:r>
          </w:p>
        </w:tc>
        <w:tc>
          <w:tcPr>
            <w:tcW w:w="1559" w:type="dxa"/>
            <w:vAlign w:val="center"/>
          </w:tcPr>
          <w:p w14:paraId="1DDD57B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30.95 ± 2.39</w:t>
            </w:r>
          </w:p>
        </w:tc>
        <w:tc>
          <w:tcPr>
            <w:tcW w:w="1569" w:type="dxa"/>
            <w:vAlign w:val="center"/>
          </w:tcPr>
          <w:p w14:paraId="4F7BF1A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4.11 ± 2.39</w:t>
            </w:r>
          </w:p>
        </w:tc>
        <w:tc>
          <w:tcPr>
            <w:tcW w:w="1550" w:type="dxa"/>
            <w:vAlign w:val="center"/>
          </w:tcPr>
          <w:p w14:paraId="60F3A25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1.99 ± 0.84</w:t>
            </w:r>
          </w:p>
        </w:tc>
      </w:tr>
      <w:tr w:rsidR="002627C9" w:rsidRPr="002627C9" w14:paraId="19C81CF4" w14:textId="77777777" w:rsidTr="00A33EE4">
        <w:trPr>
          <w:trHeight w:val="51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6C8834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AdjHI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60530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16.13 ± 4.96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B5DAAB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12.28 ± 5.17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b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6A849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1.92 ± 1.04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86DA6D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22.86 ± 3.55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vAlign w:val="center"/>
          </w:tcPr>
          <w:p w14:paraId="51A5737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8.55 ± 3.55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vAlign w:val="center"/>
          </w:tcPr>
          <w:p w14:paraId="534BB0B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3.21 ± 1.16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e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</w:tr>
      <w:tr w:rsidR="002627C9" w:rsidRPr="002627C9" w14:paraId="3A841172" w14:textId="77777777" w:rsidTr="00A33EE4">
        <w:trPr>
          <w:trHeight w:val="2369"/>
        </w:trPr>
        <w:tc>
          <w:tcPr>
            <w:tcW w:w="9924" w:type="dxa"/>
            <w:gridSpan w:val="7"/>
            <w:tcBorders>
              <w:top w:val="single" w:sz="4" w:space="0" w:color="000000"/>
            </w:tcBorders>
            <w:vAlign w:val="center"/>
          </w:tcPr>
          <w:p w14:paraId="2D0B6B66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lang w:val="en-US"/>
              </w:rPr>
              <w:t>Results are expressed as mean values and standard deviations of percentage of positive cells for each surface marker. Significant differences are expressed as 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0.05), 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0.01), ***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0.001) and ****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0.0001).</w:t>
            </w:r>
          </w:p>
          <w:p w14:paraId="2A23E8B8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lang w:val="en-US"/>
              </w:rPr>
              <w:t xml:space="preserve">Non-vaccinated and non-infected (NV); Non-vaccinated and infected (NVI);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vaccinated and non-infected (VS);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vaccinated and infected (VSI); HIMB vaccinated and non-infected (VH); HIMB vaccinated and infected (VHI); 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Map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316F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i/>
                <w:iCs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strain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StrSI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Mbv</w:t>
            </w:r>
            <w:proofErr w:type="spellEnd"/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 xml:space="preserve"> </w:t>
            </w:r>
            <w:r w:rsidRPr="002627C9">
              <w:rPr>
                <w:rFonts w:eastAsia="Calibri" w:cs="Times New Roman"/>
                <w:sz w:val="22"/>
                <w:lang w:val="en-US"/>
              </w:rPr>
              <w:t>1403 HIMB strain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adjuvant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AdjSI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HIMB adjuvant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>).</w:t>
            </w:r>
          </w:p>
          <w:p w14:paraId="3EA3AB51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a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Significantly different from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 </w:t>
            </w:r>
          </w:p>
          <w:p w14:paraId="27F01F6A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b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Significantly different from VS</w:t>
            </w:r>
          </w:p>
          <w:p w14:paraId="41F1E8F2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c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Significantly different from VHI</w:t>
            </w:r>
          </w:p>
          <w:p w14:paraId="788251AB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e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Significantly different from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StrSI</w:t>
            </w:r>
            <w:proofErr w:type="spellEnd"/>
          </w:p>
        </w:tc>
      </w:tr>
    </w:tbl>
    <w:p w14:paraId="1389DC89" w14:textId="7B2D6BAD" w:rsidR="002627C9" w:rsidRDefault="002627C9" w:rsidP="00654E8F">
      <w:pPr>
        <w:spacing w:before="240"/>
      </w:pPr>
    </w:p>
    <w:p w14:paraId="1888CFF3" w14:textId="539E59BE" w:rsidR="002627C9" w:rsidRDefault="002627C9" w:rsidP="00654E8F">
      <w:pPr>
        <w:spacing w:before="240"/>
      </w:pPr>
    </w:p>
    <w:p w14:paraId="7CE5BE43" w14:textId="14C1144B" w:rsidR="002627C9" w:rsidRDefault="002627C9" w:rsidP="00654E8F">
      <w:pPr>
        <w:spacing w:before="240"/>
      </w:pPr>
    </w:p>
    <w:p w14:paraId="4E342FC7" w14:textId="4319B76A" w:rsidR="002627C9" w:rsidRDefault="002627C9" w:rsidP="00654E8F">
      <w:pPr>
        <w:spacing w:before="240"/>
      </w:pPr>
    </w:p>
    <w:p w14:paraId="4C9E3A58" w14:textId="6D311DD4" w:rsidR="002627C9" w:rsidRDefault="002627C9" w:rsidP="00654E8F">
      <w:pPr>
        <w:spacing w:before="240"/>
      </w:pPr>
    </w:p>
    <w:p w14:paraId="10524262" w14:textId="3EC96086" w:rsidR="002627C9" w:rsidRDefault="002627C9" w:rsidP="00654E8F">
      <w:pPr>
        <w:spacing w:before="240"/>
      </w:pPr>
    </w:p>
    <w:p w14:paraId="4E88D3FD" w14:textId="72396C8B" w:rsidR="002627C9" w:rsidRDefault="002627C9" w:rsidP="00654E8F">
      <w:pPr>
        <w:spacing w:before="240"/>
      </w:pPr>
    </w:p>
    <w:tbl>
      <w:tblPr>
        <w:tblStyle w:val="TableGrid4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668"/>
        <w:gridCol w:w="1672"/>
        <w:gridCol w:w="1262"/>
        <w:gridCol w:w="1538"/>
        <w:gridCol w:w="1548"/>
        <w:gridCol w:w="1526"/>
      </w:tblGrid>
      <w:tr w:rsidR="002627C9" w:rsidRPr="002627C9" w14:paraId="381F95F5" w14:textId="77777777" w:rsidTr="00A33EE4">
        <w:trPr>
          <w:trHeight w:val="510"/>
        </w:trPr>
        <w:tc>
          <w:tcPr>
            <w:tcW w:w="10207" w:type="dxa"/>
            <w:gridSpan w:val="7"/>
            <w:vAlign w:val="center"/>
          </w:tcPr>
          <w:p w14:paraId="24930B27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b/>
                <w:bCs/>
                <w:sz w:val="22"/>
                <w:lang w:val="en-US"/>
              </w:rPr>
              <w:lastRenderedPageBreak/>
              <w:t xml:space="preserve">Supplementary Table 4: </w:t>
            </w:r>
            <w:r w:rsidRPr="002627C9">
              <w:rPr>
                <w:rFonts w:eastAsia="Calibri" w:cs="Times New Roman"/>
                <w:bCs/>
                <w:sz w:val="22"/>
                <w:lang w:val="en-US"/>
              </w:rPr>
              <w:t>Flow cytometry analysis of lymphocyte subpopulations in mesenteric lymph node from all vaccination groups.</w:t>
            </w:r>
          </w:p>
        </w:tc>
      </w:tr>
      <w:tr w:rsidR="002627C9" w:rsidRPr="002627C9" w14:paraId="6404B9AA" w14:textId="77777777" w:rsidTr="00A33EE4">
        <w:trPr>
          <w:trHeight w:val="51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8BA1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b/>
                <w:sz w:val="22"/>
              </w:rPr>
              <w:t>Group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7AEE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CD4 %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E277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CD8 %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BEB2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WC1 %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7F2A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CD21 %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3F9A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CD20 %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0E775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627C9">
              <w:rPr>
                <w:rFonts w:eastAsia="Calibri" w:cs="Times New Roman"/>
                <w:b/>
                <w:sz w:val="22"/>
              </w:rPr>
              <w:t>CD3 %</w:t>
            </w:r>
          </w:p>
        </w:tc>
      </w:tr>
      <w:tr w:rsidR="002627C9" w:rsidRPr="002627C9" w14:paraId="0A81C40B" w14:textId="77777777" w:rsidTr="00A33EE4">
        <w:trPr>
          <w:trHeight w:val="510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14:paraId="24539B0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</w:t>
            </w:r>
          </w:p>
        </w:tc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14:paraId="366F477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9.52 ± 5.85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>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center"/>
          </w:tcPr>
          <w:p w14:paraId="6614831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5.00 ± 1.78</w:t>
            </w:r>
          </w:p>
        </w:tc>
        <w:tc>
          <w:tcPr>
            <w:tcW w:w="1262" w:type="dxa"/>
            <w:tcBorders>
              <w:top w:val="single" w:sz="4" w:space="0" w:color="000000"/>
            </w:tcBorders>
            <w:vAlign w:val="center"/>
          </w:tcPr>
          <w:p w14:paraId="3BF6807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0.95 ± 0.29</w:t>
            </w:r>
          </w:p>
        </w:tc>
        <w:tc>
          <w:tcPr>
            <w:tcW w:w="1538" w:type="dxa"/>
            <w:tcBorders>
              <w:top w:val="single" w:sz="4" w:space="0" w:color="000000"/>
            </w:tcBorders>
            <w:vAlign w:val="center"/>
          </w:tcPr>
          <w:p w14:paraId="7AAB5761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40.96 ± 6.93</w:t>
            </w:r>
          </w:p>
        </w:tc>
        <w:tc>
          <w:tcPr>
            <w:tcW w:w="1548" w:type="dxa"/>
            <w:tcBorders>
              <w:top w:val="single" w:sz="4" w:space="0" w:color="000000"/>
            </w:tcBorders>
            <w:vAlign w:val="center"/>
          </w:tcPr>
          <w:p w14:paraId="1A4411A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5.34 ± 1.54</w:t>
            </w:r>
          </w:p>
        </w:tc>
        <w:tc>
          <w:tcPr>
            <w:tcW w:w="1526" w:type="dxa"/>
            <w:tcBorders>
              <w:top w:val="single" w:sz="4" w:space="0" w:color="000000"/>
            </w:tcBorders>
            <w:vAlign w:val="center"/>
          </w:tcPr>
          <w:p w14:paraId="4065552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3.73 ± 0.20</w:t>
            </w:r>
          </w:p>
        </w:tc>
      </w:tr>
      <w:tr w:rsidR="002627C9" w:rsidRPr="002627C9" w14:paraId="4BED3BA4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2F4A96E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NVI</w:t>
            </w:r>
          </w:p>
        </w:tc>
        <w:tc>
          <w:tcPr>
            <w:tcW w:w="1668" w:type="dxa"/>
            <w:vAlign w:val="center"/>
          </w:tcPr>
          <w:p w14:paraId="5B8C5C5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12.36 ± 2.31</w:t>
            </w:r>
          </w:p>
        </w:tc>
        <w:tc>
          <w:tcPr>
            <w:tcW w:w="1672" w:type="dxa"/>
            <w:vAlign w:val="center"/>
          </w:tcPr>
          <w:p w14:paraId="32BF141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sz w:val="22"/>
              </w:rPr>
              <w:t>8.33 ± 2.65</w:t>
            </w:r>
          </w:p>
        </w:tc>
        <w:tc>
          <w:tcPr>
            <w:tcW w:w="1262" w:type="dxa"/>
            <w:vAlign w:val="center"/>
          </w:tcPr>
          <w:p w14:paraId="6773008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0.43 ± 0.25</w:t>
            </w:r>
          </w:p>
        </w:tc>
        <w:tc>
          <w:tcPr>
            <w:tcW w:w="1538" w:type="dxa"/>
            <w:vAlign w:val="center"/>
          </w:tcPr>
          <w:p w14:paraId="41E77DF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50.01 ± 4.49</w:t>
            </w:r>
          </w:p>
        </w:tc>
        <w:tc>
          <w:tcPr>
            <w:tcW w:w="1548" w:type="dxa"/>
            <w:vAlign w:val="center"/>
          </w:tcPr>
          <w:p w14:paraId="68D8B83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5.90 ± 1.38</w:t>
            </w:r>
          </w:p>
        </w:tc>
        <w:tc>
          <w:tcPr>
            <w:tcW w:w="1526" w:type="dxa"/>
            <w:vAlign w:val="center"/>
          </w:tcPr>
          <w:p w14:paraId="5D20BC8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4.17 ± 1.30</w:t>
            </w:r>
          </w:p>
        </w:tc>
      </w:tr>
      <w:tr w:rsidR="002627C9" w:rsidRPr="002627C9" w14:paraId="2691AAEE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6715F00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</w:t>
            </w:r>
          </w:p>
        </w:tc>
        <w:tc>
          <w:tcPr>
            <w:tcW w:w="1668" w:type="dxa"/>
            <w:vAlign w:val="center"/>
          </w:tcPr>
          <w:p w14:paraId="4FA6E4A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10.82 ± 4.15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672" w:type="dxa"/>
            <w:vAlign w:val="center"/>
          </w:tcPr>
          <w:p w14:paraId="509EFB3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sz w:val="22"/>
              </w:rPr>
              <w:t>6.06 ± 2.94</w:t>
            </w:r>
          </w:p>
        </w:tc>
        <w:tc>
          <w:tcPr>
            <w:tcW w:w="1262" w:type="dxa"/>
            <w:vAlign w:val="center"/>
          </w:tcPr>
          <w:p w14:paraId="7E1936D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0.87 ± 0.54</w:t>
            </w:r>
          </w:p>
        </w:tc>
        <w:tc>
          <w:tcPr>
            <w:tcW w:w="1538" w:type="dxa"/>
            <w:vAlign w:val="center"/>
          </w:tcPr>
          <w:p w14:paraId="2858B9B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40.74 ± 11.04</w:t>
            </w:r>
          </w:p>
        </w:tc>
        <w:tc>
          <w:tcPr>
            <w:tcW w:w="1548" w:type="dxa"/>
            <w:vAlign w:val="center"/>
          </w:tcPr>
          <w:p w14:paraId="6EDA11A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  <w:vertAlign w:val="superscript"/>
              </w:rPr>
            </w:pPr>
            <w:r w:rsidRPr="002627C9">
              <w:rPr>
                <w:rFonts w:eastAsia="Calibri" w:cs="Times New Roman"/>
                <w:sz w:val="22"/>
              </w:rPr>
              <w:t>5.44 ± 1.02</w:t>
            </w:r>
          </w:p>
        </w:tc>
        <w:tc>
          <w:tcPr>
            <w:tcW w:w="1526" w:type="dxa"/>
            <w:vAlign w:val="center"/>
          </w:tcPr>
          <w:p w14:paraId="3EE3070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3.90 ± 1.26</w:t>
            </w:r>
          </w:p>
        </w:tc>
      </w:tr>
      <w:tr w:rsidR="002627C9" w:rsidRPr="002627C9" w14:paraId="46F127CA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3D572AF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VSI</w:t>
            </w:r>
          </w:p>
        </w:tc>
        <w:tc>
          <w:tcPr>
            <w:tcW w:w="1668" w:type="dxa"/>
            <w:vAlign w:val="center"/>
          </w:tcPr>
          <w:p w14:paraId="541798D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9.88 ± 3.78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1672" w:type="dxa"/>
            <w:vAlign w:val="center"/>
          </w:tcPr>
          <w:p w14:paraId="284F9E3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5.90 ± 3.15</w:t>
            </w:r>
          </w:p>
        </w:tc>
        <w:tc>
          <w:tcPr>
            <w:tcW w:w="1262" w:type="dxa"/>
            <w:vAlign w:val="center"/>
          </w:tcPr>
          <w:p w14:paraId="1176691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1.16 ± 1.06</w:t>
            </w:r>
          </w:p>
        </w:tc>
        <w:tc>
          <w:tcPr>
            <w:tcW w:w="1538" w:type="dxa"/>
            <w:vAlign w:val="center"/>
          </w:tcPr>
          <w:p w14:paraId="06AA9CE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42.83 ± 4.91</w:t>
            </w:r>
          </w:p>
        </w:tc>
        <w:tc>
          <w:tcPr>
            <w:tcW w:w="1548" w:type="dxa"/>
            <w:vAlign w:val="center"/>
          </w:tcPr>
          <w:p w14:paraId="5A51317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4.52 ± 2.34</w:t>
            </w:r>
          </w:p>
        </w:tc>
        <w:tc>
          <w:tcPr>
            <w:tcW w:w="1526" w:type="dxa"/>
            <w:vAlign w:val="center"/>
          </w:tcPr>
          <w:p w14:paraId="77E27D6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3.36 ± 1.49</w:t>
            </w:r>
          </w:p>
        </w:tc>
      </w:tr>
      <w:tr w:rsidR="002627C9" w:rsidRPr="002627C9" w14:paraId="5DDA628B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2C904EB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</w:t>
            </w:r>
          </w:p>
        </w:tc>
        <w:tc>
          <w:tcPr>
            <w:tcW w:w="1668" w:type="dxa"/>
            <w:vAlign w:val="center"/>
          </w:tcPr>
          <w:p w14:paraId="3728B69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11.51 ± 6.36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672" w:type="dxa"/>
            <w:vAlign w:val="center"/>
          </w:tcPr>
          <w:p w14:paraId="2FF2BA1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5.49 ± 2.76</w:t>
            </w:r>
          </w:p>
        </w:tc>
        <w:tc>
          <w:tcPr>
            <w:tcW w:w="1262" w:type="dxa"/>
            <w:vAlign w:val="center"/>
          </w:tcPr>
          <w:p w14:paraId="0DD902E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1.15 ± 0.47</w:t>
            </w:r>
          </w:p>
        </w:tc>
        <w:tc>
          <w:tcPr>
            <w:tcW w:w="1538" w:type="dxa"/>
            <w:vAlign w:val="center"/>
          </w:tcPr>
          <w:p w14:paraId="5950505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40.68 ± 5.51</w:t>
            </w:r>
          </w:p>
        </w:tc>
        <w:tc>
          <w:tcPr>
            <w:tcW w:w="1548" w:type="dxa"/>
            <w:vAlign w:val="center"/>
          </w:tcPr>
          <w:p w14:paraId="7928362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6.39 ± 1.98</w:t>
            </w:r>
          </w:p>
        </w:tc>
        <w:tc>
          <w:tcPr>
            <w:tcW w:w="1526" w:type="dxa"/>
            <w:vAlign w:val="center"/>
          </w:tcPr>
          <w:p w14:paraId="16B2A11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4.57 ± 1.28</w:t>
            </w:r>
          </w:p>
        </w:tc>
      </w:tr>
      <w:tr w:rsidR="002627C9" w:rsidRPr="002627C9" w14:paraId="3AE64474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1E034604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VHI</w:t>
            </w:r>
          </w:p>
        </w:tc>
        <w:tc>
          <w:tcPr>
            <w:tcW w:w="1668" w:type="dxa"/>
            <w:vAlign w:val="center"/>
          </w:tcPr>
          <w:p w14:paraId="7EA1C0E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11.72 ± 5.28</w:t>
            </w:r>
          </w:p>
        </w:tc>
        <w:tc>
          <w:tcPr>
            <w:tcW w:w="1672" w:type="dxa"/>
            <w:vAlign w:val="center"/>
          </w:tcPr>
          <w:p w14:paraId="1E7303C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5.41 ± 2.85</w:t>
            </w:r>
          </w:p>
        </w:tc>
        <w:tc>
          <w:tcPr>
            <w:tcW w:w="1262" w:type="dxa"/>
            <w:vAlign w:val="center"/>
          </w:tcPr>
          <w:p w14:paraId="3D651F2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0.80 ± 0.42</w:t>
            </w:r>
          </w:p>
        </w:tc>
        <w:tc>
          <w:tcPr>
            <w:tcW w:w="1538" w:type="dxa"/>
            <w:vAlign w:val="center"/>
          </w:tcPr>
          <w:p w14:paraId="6B68A23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50.39 ± 8.21</w:t>
            </w:r>
          </w:p>
        </w:tc>
        <w:tc>
          <w:tcPr>
            <w:tcW w:w="1548" w:type="dxa"/>
            <w:vAlign w:val="center"/>
          </w:tcPr>
          <w:p w14:paraId="2823CE4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4.04 ± 0.99</w:t>
            </w:r>
          </w:p>
        </w:tc>
        <w:tc>
          <w:tcPr>
            <w:tcW w:w="1526" w:type="dxa"/>
            <w:vAlign w:val="center"/>
          </w:tcPr>
          <w:p w14:paraId="00AE545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3.13 ± 1.04</w:t>
            </w:r>
          </w:p>
        </w:tc>
      </w:tr>
      <w:tr w:rsidR="002627C9" w:rsidRPr="002627C9" w14:paraId="500D55E8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2EDCEE7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StrSI</w:t>
            </w:r>
            <w:proofErr w:type="spellEnd"/>
          </w:p>
        </w:tc>
        <w:tc>
          <w:tcPr>
            <w:tcW w:w="1668" w:type="dxa"/>
            <w:vAlign w:val="center"/>
          </w:tcPr>
          <w:p w14:paraId="6CB5CFE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9.67 ± 2.38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1672" w:type="dxa"/>
            <w:vAlign w:val="center"/>
          </w:tcPr>
          <w:p w14:paraId="15F5CE5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6.46 ± 3.07</w:t>
            </w:r>
          </w:p>
        </w:tc>
        <w:tc>
          <w:tcPr>
            <w:tcW w:w="1262" w:type="dxa"/>
            <w:vAlign w:val="center"/>
          </w:tcPr>
          <w:p w14:paraId="11FA08D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1.02 ± 0.40</w:t>
            </w:r>
          </w:p>
        </w:tc>
        <w:tc>
          <w:tcPr>
            <w:tcW w:w="1538" w:type="dxa"/>
            <w:vAlign w:val="center"/>
          </w:tcPr>
          <w:p w14:paraId="4033130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47.48 ± 5.39</w:t>
            </w:r>
          </w:p>
        </w:tc>
        <w:tc>
          <w:tcPr>
            <w:tcW w:w="1548" w:type="dxa"/>
            <w:vAlign w:val="center"/>
          </w:tcPr>
          <w:p w14:paraId="026CC57D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5.09 ± 2.52</w:t>
            </w:r>
          </w:p>
        </w:tc>
        <w:tc>
          <w:tcPr>
            <w:tcW w:w="1526" w:type="dxa"/>
            <w:vAlign w:val="center"/>
          </w:tcPr>
          <w:p w14:paraId="21E101C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3.14 ± 0.66</w:t>
            </w:r>
          </w:p>
        </w:tc>
      </w:tr>
      <w:tr w:rsidR="002627C9" w:rsidRPr="002627C9" w14:paraId="492E65CB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2AA57B60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StrHI</w:t>
            </w:r>
            <w:proofErr w:type="spellEnd"/>
          </w:p>
        </w:tc>
        <w:tc>
          <w:tcPr>
            <w:tcW w:w="1668" w:type="dxa"/>
            <w:vAlign w:val="center"/>
          </w:tcPr>
          <w:p w14:paraId="297AE067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9.41 ± 2.01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**</w:t>
            </w:r>
          </w:p>
        </w:tc>
        <w:tc>
          <w:tcPr>
            <w:tcW w:w="1672" w:type="dxa"/>
            <w:vAlign w:val="center"/>
          </w:tcPr>
          <w:p w14:paraId="69FF90A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5.75 ± 0.44</w:t>
            </w:r>
          </w:p>
        </w:tc>
        <w:tc>
          <w:tcPr>
            <w:tcW w:w="1262" w:type="dxa"/>
            <w:vAlign w:val="center"/>
          </w:tcPr>
          <w:p w14:paraId="0C5E4512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0.64 ± 0.59</w:t>
            </w:r>
          </w:p>
        </w:tc>
        <w:tc>
          <w:tcPr>
            <w:tcW w:w="1538" w:type="dxa"/>
            <w:vAlign w:val="center"/>
          </w:tcPr>
          <w:p w14:paraId="178C7F8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47.69 ± 4.72</w:t>
            </w:r>
          </w:p>
        </w:tc>
        <w:tc>
          <w:tcPr>
            <w:tcW w:w="1548" w:type="dxa"/>
            <w:vAlign w:val="center"/>
          </w:tcPr>
          <w:p w14:paraId="0406576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4.10 ± 1.72</w:t>
            </w:r>
          </w:p>
        </w:tc>
        <w:tc>
          <w:tcPr>
            <w:tcW w:w="1526" w:type="dxa"/>
            <w:vAlign w:val="center"/>
          </w:tcPr>
          <w:p w14:paraId="02531A8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3.73 ± 1.17</w:t>
            </w:r>
          </w:p>
        </w:tc>
      </w:tr>
      <w:tr w:rsidR="002627C9" w:rsidRPr="002627C9" w14:paraId="58598137" w14:textId="77777777" w:rsidTr="00A33EE4">
        <w:trPr>
          <w:trHeight w:val="510"/>
        </w:trPr>
        <w:tc>
          <w:tcPr>
            <w:tcW w:w="993" w:type="dxa"/>
            <w:vAlign w:val="center"/>
          </w:tcPr>
          <w:p w14:paraId="1403FD09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AdjSI</w:t>
            </w:r>
            <w:proofErr w:type="spellEnd"/>
          </w:p>
        </w:tc>
        <w:tc>
          <w:tcPr>
            <w:tcW w:w="1668" w:type="dxa"/>
            <w:vAlign w:val="center"/>
          </w:tcPr>
          <w:p w14:paraId="780EF60B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627C9">
              <w:rPr>
                <w:rFonts w:eastAsia="Calibri" w:cs="Times New Roman"/>
                <w:b/>
                <w:bCs/>
                <w:sz w:val="22"/>
              </w:rPr>
              <w:t>10.41 ± 3.61</w:t>
            </w:r>
            <w:r w:rsidRPr="002627C9">
              <w:rPr>
                <w:rFonts w:eastAsia="Calibri" w:cs="Times New Roman"/>
                <w:b/>
                <w:bCs/>
                <w:sz w:val="22"/>
                <w:vertAlign w:val="superscript"/>
              </w:rPr>
              <w:t xml:space="preserve"> a</w:t>
            </w:r>
            <w:r w:rsidRPr="002627C9">
              <w:rPr>
                <w:rFonts w:eastAsia="Calibri" w:cs="Times New Roman"/>
                <w:b/>
                <w:bCs/>
                <w:sz w:val="22"/>
              </w:rPr>
              <w:t>*</w:t>
            </w:r>
          </w:p>
        </w:tc>
        <w:tc>
          <w:tcPr>
            <w:tcW w:w="1672" w:type="dxa"/>
            <w:vAlign w:val="center"/>
          </w:tcPr>
          <w:p w14:paraId="7101F18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5.39 ± 1.35</w:t>
            </w:r>
          </w:p>
        </w:tc>
        <w:tc>
          <w:tcPr>
            <w:tcW w:w="1262" w:type="dxa"/>
            <w:vAlign w:val="center"/>
          </w:tcPr>
          <w:p w14:paraId="729C2A8C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1.05 ± 0.89</w:t>
            </w:r>
          </w:p>
        </w:tc>
        <w:tc>
          <w:tcPr>
            <w:tcW w:w="1538" w:type="dxa"/>
            <w:vAlign w:val="center"/>
          </w:tcPr>
          <w:p w14:paraId="6C1940F5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42.39 ± 5.16</w:t>
            </w:r>
          </w:p>
        </w:tc>
        <w:tc>
          <w:tcPr>
            <w:tcW w:w="1548" w:type="dxa"/>
            <w:vAlign w:val="center"/>
          </w:tcPr>
          <w:p w14:paraId="1FDDD9D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3.37 ± 1.42</w:t>
            </w:r>
          </w:p>
        </w:tc>
        <w:tc>
          <w:tcPr>
            <w:tcW w:w="1526" w:type="dxa"/>
            <w:vAlign w:val="center"/>
          </w:tcPr>
          <w:p w14:paraId="1CFAB0B3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2.33 ± 0.66</w:t>
            </w:r>
          </w:p>
        </w:tc>
      </w:tr>
      <w:tr w:rsidR="002627C9" w:rsidRPr="002627C9" w14:paraId="680880A4" w14:textId="77777777" w:rsidTr="00A33EE4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CBF120A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627C9">
              <w:rPr>
                <w:rFonts w:eastAsia="Calibri" w:cs="Times New Roman"/>
                <w:sz w:val="22"/>
              </w:rPr>
              <w:t>AdjHI</w:t>
            </w:r>
            <w:proofErr w:type="spellEnd"/>
          </w:p>
        </w:tc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14:paraId="4923FB86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18.83 ± 4.84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14:paraId="0475211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10.48 ± 2.98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1C8442C8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1.42 ± 0.32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vAlign w:val="center"/>
          </w:tcPr>
          <w:p w14:paraId="1902C60E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46.80 ± 11.61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1A74C0E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6.67 ± 1.66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0C1A4CFF" w14:textId="77777777" w:rsidR="002627C9" w:rsidRPr="002627C9" w:rsidRDefault="002627C9" w:rsidP="002627C9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627C9">
              <w:rPr>
                <w:rFonts w:eastAsia="Calibri" w:cs="Times New Roman"/>
                <w:sz w:val="22"/>
              </w:rPr>
              <w:t>4.81 ± 0.84</w:t>
            </w:r>
          </w:p>
        </w:tc>
      </w:tr>
      <w:tr w:rsidR="002627C9" w:rsidRPr="002627C9" w14:paraId="23820D84" w14:textId="77777777" w:rsidTr="00A33EE4">
        <w:trPr>
          <w:trHeight w:val="510"/>
        </w:trPr>
        <w:tc>
          <w:tcPr>
            <w:tcW w:w="10207" w:type="dxa"/>
            <w:gridSpan w:val="7"/>
            <w:tcBorders>
              <w:top w:val="single" w:sz="4" w:space="0" w:color="000000"/>
            </w:tcBorders>
            <w:vAlign w:val="center"/>
          </w:tcPr>
          <w:p w14:paraId="293C01A6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lang w:val="en-US"/>
              </w:rPr>
              <w:t>Results are expressed as mean values and standard deviations of percentage of positive cells for each surface marker. Significant differences are expressed as 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0.05), 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0.01), ***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0.001) and **** (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&lt; 0.0001).</w:t>
            </w:r>
          </w:p>
          <w:p w14:paraId="7E18109F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lang w:val="en-US"/>
              </w:rPr>
              <w:t xml:space="preserve">Non-vaccinated and non-infected (NV); Non-vaccinated and infected (NVI);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vaccinated and non-infected (VS);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vaccinated and infected (VSI); HIMB vaccinated and non-infected (VH); HIMB vaccinated and infected (VHI); </w:t>
            </w:r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Map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316F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strain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StrSI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i/>
                <w:iCs/>
                <w:sz w:val="22"/>
                <w:lang w:val="en-US"/>
              </w:rPr>
              <w:t>Mbv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 1403 HIMB strain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StrHI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Silirum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®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adjuvant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AdjSI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);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Montanide</w:t>
            </w:r>
            <w:proofErr w:type="spellEnd"/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™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HIMB adjuvant immunized and infected (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>).</w:t>
            </w:r>
          </w:p>
          <w:p w14:paraId="7C42A35C" w14:textId="77777777" w:rsidR="002627C9" w:rsidRPr="002627C9" w:rsidRDefault="002627C9" w:rsidP="002627C9">
            <w:pPr>
              <w:spacing w:before="0" w:after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2627C9">
              <w:rPr>
                <w:rFonts w:eastAsia="Calibri" w:cs="Times New Roman"/>
                <w:sz w:val="22"/>
                <w:vertAlign w:val="superscript"/>
                <w:lang w:val="en-US"/>
              </w:rPr>
              <w:t>a</w:t>
            </w:r>
            <w:r w:rsidRPr="002627C9">
              <w:rPr>
                <w:rFonts w:eastAsia="Calibri" w:cs="Times New Roman"/>
                <w:sz w:val="22"/>
                <w:lang w:val="en-US"/>
              </w:rPr>
              <w:t xml:space="preserve"> Significantly different from </w:t>
            </w:r>
            <w:proofErr w:type="spellStart"/>
            <w:r w:rsidRPr="002627C9">
              <w:rPr>
                <w:rFonts w:eastAsia="Calibri" w:cs="Times New Roman"/>
                <w:sz w:val="22"/>
                <w:lang w:val="en-US"/>
              </w:rPr>
              <w:t>AdjHI</w:t>
            </w:r>
            <w:proofErr w:type="spellEnd"/>
            <w:r w:rsidRPr="002627C9">
              <w:rPr>
                <w:rFonts w:eastAsia="Calibri" w:cs="Times New Roman"/>
                <w:sz w:val="22"/>
                <w:lang w:val="en-US"/>
              </w:rPr>
              <w:t xml:space="preserve"> </w:t>
            </w:r>
          </w:p>
        </w:tc>
      </w:tr>
    </w:tbl>
    <w:p w14:paraId="20061652" w14:textId="77777777" w:rsidR="002627C9" w:rsidRDefault="002627C9" w:rsidP="00654E8F">
      <w:pPr>
        <w:spacing w:before="240"/>
      </w:pPr>
    </w:p>
    <w:p w14:paraId="2B5D21FA" w14:textId="77777777" w:rsidR="002627C9" w:rsidRPr="001549D3" w:rsidRDefault="002627C9" w:rsidP="00654E8F">
      <w:pPr>
        <w:spacing w:before="240"/>
      </w:pPr>
    </w:p>
    <w:sectPr w:rsidR="002627C9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9B1F" w14:textId="77777777" w:rsidR="007773BC" w:rsidRDefault="007773BC" w:rsidP="00117666">
      <w:pPr>
        <w:spacing w:after="0"/>
      </w:pPr>
      <w:r>
        <w:separator/>
      </w:r>
    </w:p>
  </w:endnote>
  <w:endnote w:type="continuationSeparator" w:id="0">
    <w:p w14:paraId="2FC85773" w14:textId="77777777" w:rsidR="007773BC" w:rsidRDefault="007773B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437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4373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437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4373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220C" w14:textId="77777777" w:rsidR="007773BC" w:rsidRDefault="007773BC" w:rsidP="00117666">
      <w:pPr>
        <w:spacing w:after="0"/>
      </w:pPr>
      <w:r>
        <w:separator/>
      </w:r>
    </w:p>
  </w:footnote>
  <w:footnote w:type="continuationSeparator" w:id="0">
    <w:p w14:paraId="273D9DA1" w14:textId="77777777" w:rsidR="007773BC" w:rsidRDefault="007773B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D4A3F"/>
    <w:rsid w:val="002627C9"/>
    <w:rsid w:val="00267D18"/>
    <w:rsid w:val="00274347"/>
    <w:rsid w:val="002868E2"/>
    <w:rsid w:val="002869C3"/>
    <w:rsid w:val="002936E4"/>
    <w:rsid w:val="002B4A57"/>
    <w:rsid w:val="002C74CA"/>
    <w:rsid w:val="002E0B1E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37D27"/>
    <w:rsid w:val="00654E8F"/>
    <w:rsid w:val="00660D05"/>
    <w:rsid w:val="006820B1"/>
    <w:rsid w:val="006B7D14"/>
    <w:rsid w:val="006E6AA0"/>
    <w:rsid w:val="00701727"/>
    <w:rsid w:val="0070566C"/>
    <w:rsid w:val="00714C50"/>
    <w:rsid w:val="00725A7D"/>
    <w:rsid w:val="0074373E"/>
    <w:rsid w:val="007501BE"/>
    <w:rsid w:val="007773BC"/>
    <w:rsid w:val="00790BB3"/>
    <w:rsid w:val="007C206C"/>
    <w:rsid w:val="00817DD6"/>
    <w:rsid w:val="0083759F"/>
    <w:rsid w:val="00885156"/>
    <w:rsid w:val="0090625C"/>
    <w:rsid w:val="009151AA"/>
    <w:rsid w:val="00921A4E"/>
    <w:rsid w:val="0093429D"/>
    <w:rsid w:val="00943573"/>
    <w:rsid w:val="00964134"/>
    <w:rsid w:val="009651B8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6450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  <w:style w:type="numbering" w:customStyle="1" w:styleId="NoList1">
    <w:name w:val="No List1"/>
    <w:next w:val="Sinlista"/>
    <w:uiPriority w:val="99"/>
    <w:semiHidden/>
    <w:unhideWhenUsed/>
    <w:rsid w:val="002627C9"/>
  </w:style>
  <w:style w:type="table" w:customStyle="1" w:styleId="TableGrid1">
    <w:name w:val="Table Grid1"/>
    <w:basedOn w:val="Tablanormal"/>
    <w:next w:val="Tablaconcuadrcula"/>
    <w:uiPriority w:val="39"/>
    <w:rsid w:val="002627C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39"/>
    <w:rsid w:val="002627C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anormal"/>
    <w:next w:val="Tablaconcuadrcula"/>
    <w:uiPriority w:val="39"/>
    <w:rsid w:val="002627C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anormal"/>
    <w:next w:val="Tablaconcuadrcula"/>
    <w:uiPriority w:val="39"/>
    <w:rsid w:val="002627C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789333-FB00-4B06-865A-C3779B3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1826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Noive Arteche Villasol</cp:lastModifiedBy>
  <cp:revision>2</cp:revision>
  <cp:lastPrinted>2013-10-03T12:51:00Z</cp:lastPrinted>
  <dcterms:created xsi:type="dcterms:W3CDTF">2021-12-20T15:41:00Z</dcterms:created>
  <dcterms:modified xsi:type="dcterms:W3CDTF">2021-12-20T15:41:00Z</dcterms:modified>
</cp:coreProperties>
</file>