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2"/>
      </w:pPr>
      <w:r>
        <w:t>Supplementary Figures and Tables</w:t>
      </w:r>
    </w:p>
    <w:p>
      <w:pPr>
        <w:pStyle w:val="4"/>
      </w:pPr>
      <w:r>
        <w:t>Supplementary Figures</w:t>
      </w:r>
    </w:p>
    <w:p>
      <w:pPr>
        <w:jc w:val="both"/>
        <w:rPr>
          <w:rFonts w:cs="Times New Roman"/>
          <w:szCs w:val="24"/>
        </w:rPr>
      </w:pPr>
    </w:p>
    <w:p>
      <w:pPr>
        <w:spacing w:before="24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86705" cy="7699375"/>
            <wp:effectExtent l="0" t="0" r="10795" b="9525"/>
            <wp:docPr id="2" name="图片 2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ry Fig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1. </w:t>
      </w:r>
      <w:r>
        <w:rPr>
          <w:rFonts w:hint="eastAsia" w:eastAsia="宋体"/>
          <w:b/>
          <w:bCs/>
          <w:lang w:eastAsia="zh-CN"/>
        </w:rPr>
        <w:t>Sequence logo analysis of conserved motifs.</w:t>
      </w:r>
    </w:p>
    <w:p>
      <w:pPr>
        <w:spacing w:before="240"/>
        <w:rPr>
          <w:rFonts w:hint="eastAsia" w:eastAsia="宋体"/>
          <w:b/>
          <w:bCs/>
          <w:lang w:eastAsia="zh-CN"/>
        </w:rPr>
      </w:pPr>
    </w:p>
    <w:p>
      <w:pPr>
        <w:spacing w:before="240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6208395" cy="5646420"/>
            <wp:effectExtent l="0" t="0" r="1905" b="5080"/>
            <wp:docPr id="7" name="图片 7" descr="Fig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.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Cs w:val="21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2. </w:t>
      </w:r>
      <w:r>
        <w:rPr>
          <w:rFonts w:ascii="Times New Roman" w:hAnsi="Times New Roman"/>
          <w:b/>
          <w:bCs/>
          <w:szCs w:val="21"/>
        </w:rPr>
        <w:t xml:space="preserve"> Synteny analysis of </w:t>
      </w:r>
      <w:r>
        <w:rPr>
          <w:rFonts w:ascii="Times New Roman" w:hAnsi="Times New Roman"/>
          <w:b/>
          <w:bCs/>
          <w:i/>
          <w:iCs/>
          <w:szCs w:val="21"/>
        </w:rPr>
        <w:t>MsCSase</w:t>
      </w:r>
      <w:r>
        <w:rPr>
          <w:rFonts w:ascii="Times New Roman" w:hAnsi="Times New Roman"/>
          <w:b/>
          <w:bCs/>
          <w:szCs w:val="21"/>
        </w:rPr>
        <w:t xml:space="preserve"> genes in alfalfa.</w:t>
      </w:r>
      <w:r>
        <w:rPr>
          <w:rFonts w:ascii="Times New Roman" w:hAnsi="Times New Roman"/>
          <w:szCs w:val="21"/>
        </w:rPr>
        <w:t xml:space="preserve"> Schematic representation of the chromosomal distribution and interchromosomal relationships of alfalfa </w:t>
      </w:r>
      <w:r>
        <w:rPr>
          <w:rFonts w:ascii="Times New Roman" w:hAnsi="Times New Roman"/>
          <w:i/>
          <w:iCs/>
          <w:szCs w:val="21"/>
        </w:rPr>
        <w:t>MsCSase</w:t>
      </w:r>
      <w:r>
        <w:rPr>
          <w:rFonts w:ascii="Times New Roman" w:hAnsi="Times New Roman"/>
          <w:szCs w:val="21"/>
        </w:rPr>
        <w:t xml:space="preserve"> genes. The gray lines in the background show all gene pairs in alfalfa, while the red lines highlight the syntenic </w:t>
      </w:r>
      <w:r>
        <w:rPr>
          <w:rFonts w:ascii="Times New Roman" w:hAnsi="Times New Roman"/>
          <w:i/>
          <w:iCs/>
          <w:szCs w:val="21"/>
        </w:rPr>
        <w:t>MsCSase</w:t>
      </w:r>
      <w:r>
        <w:rPr>
          <w:rFonts w:ascii="Times New Roman" w:hAnsi="Times New Roman"/>
          <w:szCs w:val="21"/>
        </w:rPr>
        <w:t xml:space="preserve"> gene pairs.</w:t>
      </w:r>
    </w:p>
    <w:p>
      <w:pPr>
        <w:spacing w:before="240"/>
        <w:rPr>
          <w:rFonts w:hint="eastAsia" w:eastAsia="宋体"/>
          <w:b/>
          <w:bCs/>
          <w:lang w:eastAsia="zh-CN"/>
        </w:rPr>
      </w:pPr>
    </w:p>
    <w:p>
      <w:pPr>
        <w:spacing w:before="240"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6208395" cy="3073400"/>
            <wp:effectExtent l="0" t="0" r="1905" b="0"/>
            <wp:docPr id="3" name="图片 3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rPr>
          <w:rFonts w:hint="eastAsia" w:eastAsia="宋体"/>
          <w:b w:val="0"/>
          <w:bCs w:val="0"/>
          <w:lang w:eastAsia="zh-CN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3. </w:t>
      </w:r>
      <w:r>
        <w:rPr>
          <w:rFonts w:hint="eastAsia" w:eastAsia="宋体"/>
          <w:b/>
          <w:bCs/>
          <w:lang w:eastAsia="zh-CN"/>
        </w:rPr>
        <w:t xml:space="preserve">The amino acid sequence alignment results of </w:t>
      </w:r>
      <w:r>
        <w:rPr>
          <w:rFonts w:hint="eastAsia" w:eastAsia="宋体"/>
          <w:b/>
          <w:bCs/>
          <w:i/>
          <w:iCs/>
          <w:lang w:eastAsia="zh-CN"/>
        </w:rPr>
        <w:t>MsCSas32</w:t>
      </w:r>
      <w:r>
        <w:rPr>
          <w:rFonts w:hint="eastAsia" w:eastAsia="宋体"/>
          <w:b/>
          <w:bCs/>
          <w:lang w:eastAsia="zh-CN"/>
        </w:rPr>
        <w:t xml:space="preserve">, </w:t>
      </w:r>
      <w:r>
        <w:rPr>
          <w:rFonts w:hint="eastAsia" w:eastAsia="宋体"/>
          <w:b/>
          <w:bCs/>
          <w:i/>
          <w:iCs/>
          <w:lang w:eastAsia="zh-CN"/>
        </w:rPr>
        <w:t>MsCSase34</w:t>
      </w:r>
      <w:r>
        <w:rPr>
          <w:rFonts w:hint="eastAsia" w:eastAsia="宋体"/>
          <w:b/>
          <w:bCs/>
          <w:lang w:eastAsia="zh-CN"/>
        </w:rPr>
        <w:t xml:space="preserve"> and </w:t>
      </w:r>
      <w:r>
        <w:rPr>
          <w:rFonts w:hint="eastAsia" w:eastAsia="宋体"/>
          <w:b/>
          <w:bCs/>
          <w:i/>
          <w:iCs/>
          <w:lang w:eastAsia="zh-CN"/>
        </w:rPr>
        <w:t>CSase</w:t>
      </w:r>
      <w:r>
        <w:rPr>
          <w:rFonts w:hint="eastAsia" w:eastAsia="宋体"/>
          <w:b/>
          <w:bCs/>
          <w:lang w:eastAsia="zh-CN"/>
        </w:rPr>
        <w:t xml:space="preserve"> were compared. </w:t>
      </w:r>
      <w:r>
        <w:rPr>
          <w:rFonts w:hint="eastAsia" w:eastAsia="宋体"/>
          <w:b w:val="0"/>
          <w:bCs w:val="0"/>
          <w:lang w:eastAsia="zh-CN"/>
        </w:rPr>
        <w:t>The nucleotide sequence similarity between the three genes was 100%.</w:t>
      </w:r>
    </w:p>
    <w:p>
      <w:pPr>
        <w:spacing w:before="240"/>
        <w:jc w:val="center"/>
        <w:rPr>
          <w:rFonts w:hint="eastAsia" w:eastAsia="宋体"/>
          <w:b w:val="0"/>
          <w:bCs w:val="0"/>
          <w:lang w:eastAsia="zh-CN"/>
        </w:rPr>
      </w:pPr>
      <w:r>
        <w:rPr>
          <w:rFonts w:hint="eastAsia" w:eastAsia="宋体"/>
          <w:b w:val="0"/>
          <w:bCs w:val="0"/>
          <w:lang w:eastAsia="zh-CN"/>
        </w:rPr>
        <w:drawing>
          <wp:inline distT="0" distB="0" distL="114300" distR="114300">
            <wp:extent cx="5522595" cy="7466330"/>
            <wp:effectExtent l="0" t="0" r="1905" b="1270"/>
            <wp:docPr id="4" name="图片 4" descr="Supplementary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pplementary Fig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rPr>
          <w:rFonts w:hint="eastAsia" w:eastAsia="宋体"/>
          <w:b w:val="0"/>
          <w:bCs w:val="0"/>
          <w:lang w:eastAsia="zh-CN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4. </w:t>
      </w:r>
      <w:r>
        <w:rPr>
          <w:rFonts w:hint="eastAsia" w:eastAsia="宋体"/>
          <w:b/>
          <w:bCs/>
          <w:i w:val="0"/>
          <w:iCs w:val="0"/>
          <w:lang w:eastAsia="zh-CN"/>
        </w:rPr>
        <w:t xml:space="preserve">Nucleotide sequence alignment results of </w:t>
      </w:r>
      <w:r>
        <w:rPr>
          <w:rFonts w:hint="eastAsia" w:eastAsia="宋体"/>
          <w:b/>
          <w:bCs/>
          <w:i/>
          <w:iCs/>
          <w:lang w:eastAsia="zh-CN"/>
        </w:rPr>
        <w:t>MsCSas32</w:t>
      </w:r>
      <w:r>
        <w:rPr>
          <w:rFonts w:hint="eastAsia" w:eastAsia="宋体"/>
          <w:b/>
          <w:bCs/>
          <w:i w:val="0"/>
          <w:iCs w:val="0"/>
          <w:lang w:eastAsia="zh-CN"/>
        </w:rPr>
        <w:t xml:space="preserve">, </w:t>
      </w:r>
      <w:r>
        <w:rPr>
          <w:rFonts w:hint="eastAsia" w:eastAsia="宋体"/>
          <w:b/>
          <w:bCs/>
          <w:i/>
          <w:iCs/>
          <w:lang w:eastAsia="zh-CN"/>
        </w:rPr>
        <w:t>MsCSase34</w:t>
      </w:r>
      <w:r>
        <w:rPr>
          <w:rFonts w:hint="eastAsia" w:eastAsia="宋体"/>
          <w:b/>
          <w:bCs/>
          <w:i w:val="0"/>
          <w:iCs w:val="0"/>
          <w:lang w:eastAsia="zh-CN"/>
        </w:rPr>
        <w:t xml:space="preserve"> and </w:t>
      </w:r>
      <w:r>
        <w:rPr>
          <w:rFonts w:hint="eastAsia" w:eastAsia="宋体"/>
          <w:b/>
          <w:bCs/>
          <w:i/>
          <w:iCs/>
          <w:lang w:eastAsia="zh-CN"/>
        </w:rPr>
        <w:t>CSase</w:t>
      </w:r>
      <w:r>
        <w:rPr>
          <w:rFonts w:hint="eastAsia" w:eastAsia="宋体"/>
          <w:b/>
          <w:bCs/>
          <w:i w:val="0"/>
          <w:iCs w:val="0"/>
          <w:lang w:eastAsia="zh-CN"/>
        </w:rPr>
        <w:t>.</w:t>
      </w:r>
      <w:r>
        <w:rPr>
          <w:rFonts w:hint="eastAsia" w:eastAsia="宋体"/>
          <w:b w:val="0"/>
          <w:bCs w:val="0"/>
          <w:lang w:eastAsia="zh-CN"/>
        </w:rPr>
        <w:t xml:space="preserve"> The nucleotide sequence similarity of the three genes was 99.68%, while the nucleotide sequence similarity of </w:t>
      </w:r>
      <w:r>
        <w:rPr>
          <w:rFonts w:hint="eastAsia" w:eastAsia="宋体"/>
          <w:b w:val="0"/>
          <w:bCs w:val="0"/>
          <w:i/>
          <w:iCs/>
          <w:lang w:eastAsia="zh-CN"/>
        </w:rPr>
        <w:t>MsCSase34</w:t>
      </w:r>
      <w:r>
        <w:rPr>
          <w:rFonts w:hint="eastAsia" w:eastAsia="宋体"/>
          <w:b w:val="0"/>
          <w:bCs w:val="0"/>
          <w:lang w:eastAsia="zh-CN"/>
        </w:rPr>
        <w:t xml:space="preserve"> and </w:t>
      </w:r>
      <w:r>
        <w:rPr>
          <w:rFonts w:hint="eastAsia" w:eastAsia="宋体"/>
          <w:b w:val="0"/>
          <w:bCs w:val="0"/>
          <w:i/>
          <w:iCs/>
          <w:lang w:eastAsia="zh-CN"/>
        </w:rPr>
        <w:t>CSase</w:t>
      </w:r>
      <w:r>
        <w:rPr>
          <w:rFonts w:hint="eastAsia" w:eastAsia="宋体"/>
          <w:b w:val="0"/>
          <w:bCs w:val="0"/>
          <w:lang w:eastAsia="zh-CN"/>
        </w:rPr>
        <w:t xml:space="preserve"> was 99.91%.</w:t>
      </w:r>
    </w:p>
    <w:p>
      <w:pPr>
        <w:spacing w:before="240"/>
        <w:jc w:val="center"/>
        <w:rPr>
          <w:rFonts w:hint="eastAsia" w:eastAsia="宋体"/>
          <w:b w:val="0"/>
          <w:bCs w:val="0"/>
          <w:lang w:eastAsia="zh-CN"/>
        </w:rPr>
      </w:pPr>
      <w:r>
        <w:rPr>
          <w:rFonts w:hint="eastAsia" w:eastAsia="宋体"/>
          <w:b w:val="0"/>
          <w:bCs w:val="0"/>
          <w:lang w:eastAsia="zh-CN"/>
        </w:rPr>
        <w:drawing>
          <wp:inline distT="0" distB="0" distL="114300" distR="114300">
            <wp:extent cx="6198235" cy="6198235"/>
            <wp:effectExtent l="0" t="0" r="12065" b="12065"/>
            <wp:docPr id="5" name="图片 5" descr="Supplementary 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upplementary Fig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rPr>
          <w:rFonts w:ascii="Times New Roman" w:hAnsi="Times New Roman"/>
          <w:szCs w:val="21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5. </w:t>
      </w:r>
      <w:r>
        <w:rPr>
          <w:rFonts w:ascii="Times New Roman" w:hAnsi="Times New Roman"/>
          <w:b/>
          <w:bCs/>
          <w:szCs w:val="21"/>
        </w:rPr>
        <w:t>Schematic diagram of the construction of the alfalfa overexpression vector.</w:t>
      </w:r>
      <w:r>
        <w:rPr>
          <w:rFonts w:ascii="Times New Roman" w:hAnsi="Times New Roman"/>
          <w:szCs w:val="21"/>
        </w:rPr>
        <w:t xml:space="preserve"> The blue rectangle represents the </w:t>
      </w:r>
      <w:r>
        <w:rPr>
          <w:rFonts w:ascii="Times New Roman" w:hAnsi="Times New Roman"/>
          <w:i/>
          <w:szCs w:val="21"/>
        </w:rPr>
        <w:t>CSase</w:t>
      </w:r>
      <w:r>
        <w:rPr>
          <w:rFonts w:ascii="Times New Roman" w:hAnsi="Times New Roman"/>
          <w:szCs w:val="21"/>
        </w:rPr>
        <w:t xml:space="preserve"> target gene for this assay.</w:t>
      </w:r>
    </w:p>
    <w:p>
      <w:pPr>
        <w:spacing w:before="240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 w:eastAsia="宋体"/>
          <w:szCs w:val="21"/>
          <w:lang w:eastAsia="zh-CN"/>
        </w:rPr>
        <w:drawing>
          <wp:inline distT="0" distB="0" distL="114300" distR="114300">
            <wp:extent cx="5410200" cy="2032000"/>
            <wp:effectExtent l="0" t="0" r="0" b="0"/>
            <wp:docPr id="6" name="图片 6" descr="Supplementary 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upplementary Fig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Cs w:val="21"/>
        </w:rPr>
      </w:pPr>
      <w:r>
        <w:rPr>
          <w:rFonts w:hint="eastAsia" w:eastAsia="宋体"/>
          <w:b/>
          <w:bCs/>
          <w:lang w:eastAsia="zh-CN"/>
        </w:rPr>
        <w:t>Supplementary Figure</w:t>
      </w:r>
      <w:r>
        <w:rPr>
          <w:rFonts w:hint="eastAsia" w:eastAsia="宋体"/>
          <w:b/>
          <w:bCs/>
          <w:lang w:val="en-US" w:eastAsia="zh-CN"/>
        </w:rPr>
        <w:t xml:space="preserve"> 6. </w:t>
      </w:r>
      <w:r>
        <w:rPr>
          <w:rFonts w:ascii="Times New Roman" w:hAnsi="Times New Roman"/>
          <w:b/>
          <w:bCs/>
          <w:szCs w:val="21"/>
        </w:rPr>
        <w:t>Identification of overexpression lines.</w:t>
      </w:r>
      <w:r>
        <w:rPr>
          <w:rFonts w:ascii="Times New Roman" w:hAnsi="Times New Roman"/>
          <w:szCs w:val="21"/>
        </w:rPr>
        <w:t xml:space="preserve">  The upper and lower blots represent the PCR products of different cDNAs for the bar gene and reference gene, respectively. "+", "-", "WT", "CK", "OV#L11", "OV#L12" and "OV#L13" respectively represent the vector plasmid; negative control; wild-type plants; and </w:t>
      </w:r>
      <w:r>
        <w:rPr>
          <w:rFonts w:ascii="Times New Roman" w:hAnsi="Times New Roman"/>
          <w:i/>
          <w:szCs w:val="21"/>
        </w:rPr>
        <w:t>CSase</w:t>
      </w:r>
      <w:r>
        <w:rPr>
          <w:rFonts w:ascii="Times New Roman" w:hAnsi="Times New Roman"/>
          <w:szCs w:val="21"/>
        </w:rPr>
        <w:t xml:space="preserve"> overexpression lines OV#L11, OV#L12 and OV#L13. b Relative expression of </w:t>
      </w:r>
      <w:r>
        <w:rPr>
          <w:rFonts w:ascii="Times New Roman" w:hAnsi="Times New Roman"/>
          <w:i/>
          <w:szCs w:val="21"/>
        </w:rPr>
        <w:t>CSase</w:t>
      </w:r>
      <w:r>
        <w:rPr>
          <w:rFonts w:ascii="Times New Roman" w:hAnsi="Times New Roman"/>
          <w:szCs w:val="21"/>
        </w:rPr>
        <w:t xml:space="preserve"> genes in the CK lines and overexpression lines.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pStyle w:val="4"/>
      </w:pPr>
      <w:r>
        <w:t>Supplementary Tables</w:t>
      </w:r>
    </w:p>
    <w:p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</w:t>
      </w:r>
      <w:r>
        <w:rPr>
          <w:rFonts w:hint="eastAsia" w:cs="Times New Roman"/>
          <w:b/>
          <w:bCs/>
          <w:sz w:val="18"/>
          <w:szCs w:val="18"/>
        </w:rPr>
        <w:t>1</w:t>
      </w:r>
      <w:r>
        <w:rPr>
          <w:rFonts w:cs="Times New Roman"/>
          <w:b/>
          <w:bCs/>
          <w:sz w:val="18"/>
          <w:szCs w:val="18"/>
        </w:rPr>
        <w:t>. Information concerning the sequences of the primers used in this experiment</w:t>
      </w:r>
    </w:p>
    <w:tbl>
      <w:tblPr>
        <w:tblStyle w:val="20"/>
        <w:tblW w:w="21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Primer name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Sequence (5' to 3')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GAPDH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GGCTGCCATCAAGGAGGAAT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GAPDH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TCCAAGCTCAGCCTCATCAAG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CSase-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GFP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CGGGGGGACTCTTGACGAGCTCATGGCTTCTCTAATGAGTTTCC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CSase-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GFP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CATGTCGACTCTAGAGGATCCATCGACCGAGACTGGCTG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Real-time PCR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ACAGTCGCAGCACTCAGATT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Real-time PCR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CGAGACTGGCTGCATGTTCT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ATGGCTTCTCTAATGAGTTTCCTC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CSase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TTAATCGACCGAGACTGGCTG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ATGGCTTCTCTAATGAGTTTCCTC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TTAATCGACCGAGACTGGCTG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Msγ-ECS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GGCCTAGCTTTGCAGCCTAT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Msγ-ECS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CATGCCTGTGCGGTCCTTAT</w:t>
            </w:r>
          </w:p>
        </w:tc>
      </w:tr>
    </w:tbl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</w:t>
      </w:r>
      <w:r>
        <w:rPr>
          <w:rFonts w:hint="eastAsia" w:eastAsia="宋体" w:cs="Times New Roman"/>
          <w:b/>
          <w:bCs/>
          <w:sz w:val="18"/>
          <w:szCs w:val="18"/>
          <w:lang w:val="en-US" w:eastAsia="zh-CN"/>
        </w:rPr>
        <w:t>2</w:t>
      </w:r>
      <w:r>
        <w:rPr>
          <w:rFonts w:cs="Times New Roman"/>
          <w:b/>
          <w:bCs/>
          <w:sz w:val="18"/>
          <w:szCs w:val="18"/>
        </w:rPr>
        <w:t xml:space="preserve">. </w:t>
      </w:r>
      <w:r>
        <w:rPr>
          <w:rFonts w:hint="eastAsia" w:cs="Times New Roman"/>
          <w:b/>
          <w:bCs/>
          <w:sz w:val="18"/>
          <w:szCs w:val="18"/>
        </w:rPr>
        <w:t xml:space="preserve">List of basic information about the 39 </w:t>
      </w:r>
      <w:r>
        <w:rPr>
          <w:rFonts w:hint="eastAsia" w:cs="Times New Roman"/>
          <w:b/>
          <w:bCs/>
          <w:i/>
          <w:iCs/>
          <w:sz w:val="18"/>
          <w:szCs w:val="18"/>
        </w:rPr>
        <w:t>MsCSase</w:t>
      </w:r>
      <w:r>
        <w:rPr>
          <w:rFonts w:hint="eastAsia" w:cs="Times New Roman"/>
          <w:b/>
          <w:bCs/>
          <w:sz w:val="18"/>
          <w:szCs w:val="18"/>
        </w:rPr>
        <w:t xml:space="preserve"> genes identified</w:t>
      </w:r>
    </w:p>
    <w:tbl>
      <w:tblPr>
        <w:tblStyle w:val="20"/>
        <w:tblW w:w="97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026"/>
        <w:gridCol w:w="1258"/>
        <w:gridCol w:w="2116"/>
        <w:gridCol w:w="1275"/>
        <w:gridCol w:w="660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Gene name </w:t>
            </w:r>
          </w:p>
        </w:tc>
        <w:tc>
          <w:tcPr>
            <w:tcW w:w="20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Sequence ID</w:t>
            </w:r>
          </w:p>
        </w:tc>
        <w:tc>
          <w:tcPr>
            <w:tcW w:w="12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chromosome </w:t>
            </w:r>
          </w:p>
        </w:tc>
        <w:tc>
          <w:tcPr>
            <w:tcW w:w="21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Coordinate (5′-3′)</w:t>
            </w:r>
          </w:p>
        </w:tc>
        <w:tc>
          <w:tcPr>
            <w:tcW w:w="301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Length(aa)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pI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MW(kDa)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MS.gene058739.t1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chr1.1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14912055:14920821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14936950:14940270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MS.gene058735.t1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14950904:14954213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MS.gene005160.t1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60481524:60484877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MS.gene80045.t1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74571697:74574245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MS.gene70799.t1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60990654:60994011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77233468:77236064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MS.gene44030.t1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chr1.3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57602017:57612014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MS.gene44032.t1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57629551:57633459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MS.gene44033.t1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57638602:57641315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MS.gene33576.t1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71080161:71082678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MS.gene69913.t1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66085492:66088859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MS.gene69911.t1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66109529:66112570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MS.gene26887.t1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chr1.4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80218332:80220880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MS.gene26579.t1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22699634:22705065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MS.gene26578.t1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22706753:22709425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23906372:23911803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MS.gene39578.t1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23916043:23918724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25712711:25718209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25720781:25723479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MS.gene008717.t1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25218066:25223498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MS.gene02466.t1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25232287:25237719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MS.gene02467.t1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chr4.4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25239373:25242045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1142529:1146138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MS.gene37942.t1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76422790:76426337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MS.gene21844.t1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1139958:1143581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MS.gene81336.t1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80435226:80438918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MS.gene020786.t1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77416155:77419703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MS.gene000153.t1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chr5.4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2041881:2045490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MS.gene024871.t1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chr5.4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2132014:2135623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MS.gene013867.t1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18478098:18485903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MS.gene023918.t1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chr7.1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25756449:25759466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MS.gene054826.t1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27639266:27642300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MS.gene058651.t1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27729291:27732295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MS.gene52446.t1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chr7.2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27760654:27763686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MS.gene41829.t1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chr7.3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21739441:21746649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MS.gene042525.t1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20736283:20739477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MS.gene042523.t1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chr7.4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20751570:20754304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MsCSase39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MS.gene83857.t1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chr7.4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20785170:20787904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6.77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36.45</w:t>
            </w:r>
          </w:p>
        </w:tc>
      </w:tr>
    </w:tbl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cs="Times New Roman"/>
          <w:b/>
          <w:bCs/>
          <w:sz w:val="18"/>
          <w:szCs w:val="18"/>
        </w:rPr>
        <w:sectPr>
          <w:headerReference r:id="rId6" w:type="first"/>
          <w:footerReference r:id="rId7" w:type="default"/>
          <w:headerReference r:id="rId5" w:type="even"/>
          <w:footerReference r:id="rId8" w:type="even"/>
          <w:pgSz w:w="12240" w:h="15840"/>
          <w:pgMar w:top="1138" w:right="1181" w:bottom="1138" w:left="1282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60" w:charSpace="0"/>
        </w:sectPr>
      </w:pPr>
    </w:p>
    <w:p>
      <w:pPr>
        <w:rPr>
          <w:rFonts w:cs="Times New Roman"/>
          <w:b/>
          <w:bCs/>
          <w:sz w:val="18"/>
          <w:szCs w:val="18"/>
        </w:rPr>
      </w:pPr>
    </w:p>
    <w:p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</w:t>
      </w:r>
      <w:r>
        <w:rPr>
          <w:rFonts w:hint="eastAsia" w:eastAsia="宋体" w:cs="Times New Roman"/>
          <w:b/>
          <w:bCs/>
          <w:sz w:val="18"/>
          <w:szCs w:val="18"/>
          <w:lang w:val="en-US" w:eastAsia="zh-CN"/>
        </w:rPr>
        <w:t>3</w:t>
      </w:r>
      <w:r>
        <w:rPr>
          <w:rFonts w:cs="Times New Roman"/>
          <w:b/>
          <w:bCs/>
          <w:sz w:val="18"/>
          <w:szCs w:val="18"/>
        </w:rPr>
        <w:t xml:space="preserve">. List of sequence information concerning the coding DNA and protein sequences of the 39 </w:t>
      </w:r>
      <w:r>
        <w:rPr>
          <w:rFonts w:cs="Times New Roman"/>
          <w:b/>
          <w:bCs/>
          <w:i/>
          <w:iCs/>
          <w:sz w:val="18"/>
          <w:szCs w:val="18"/>
        </w:rPr>
        <w:t>MsCSase</w:t>
      </w:r>
      <w:r>
        <w:rPr>
          <w:rFonts w:cs="Times New Roman"/>
          <w:b/>
          <w:bCs/>
          <w:sz w:val="18"/>
          <w:szCs w:val="18"/>
        </w:rPr>
        <w:t xml:space="preserve"> genes</w:t>
      </w:r>
    </w:p>
    <w:tbl>
      <w:tblPr>
        <w:tblStyle w:val="20"/>
        <w:tblW w:w="1356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10"/>
        <w:gridCol w:w="900"/>
        <w:gridCol w:w="10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Gene Name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 ID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Sequence Type</w:t>
            </w:r>
          </w:p>
        </w:tc>
        <w:tc>
          <w:tcPr>
            <w:tcW w:w="103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Sequences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MS.gene058739.t1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TAATAGGAAACACACCATTGGTATATTTAAACAACATTACAGAAGGGTGTGTAGCTCGTATTGCTGCTAAGCTAGAATACTTGCAATCCTGCTGCAGTGTTAAAGATAGGATATCGTTGAGCATGATTGAAGATGCCGAGAGTAAAGGCCTCATTACACCTGGAAAGACTGTTCTTGTTGAGCCAACAAGTGGTAACACCGTCATAGGATTGGCGTCGATAGCAGCAATGAGGGGCTATAAACTTTTAGTGACTATGCCAGCTTATGTGAGTCTTGAAAGAAAAATTATACTGCGAGCTTTCGGAGCCGAGGTATATTTGACAGACCCTGCCAAAGGAATTGATGGTGTTTTTCAGAAAGCAGACGAGCTATTAGCGAAGACGCCTAATAGTTATATGCTCAATCAGTTTGAAAACTCTGCCAATCCAAAGATTCATTACGAGACCACTGGCCCTGAGATTTGGAAAGACTCTGGAGGGAGAGTTGATGCTTTGGTTGCAGGGATAGGAACTGGGGGAACAGTAACAGGTGTTGGGAAGTTCCTCAAGGAGAAAAACCCAGAGATCAAGGTGTATGGTGTAGAACCATCTGAAAGTGCAGTTCTGAATGGAGGAAAGCCAGGCAAACACCTAATCCAAGGGATCGGTGCTGGTGTCGTTCCCCCTATCCTGGAAGTTGATCTACTAGATGAAGTTATTGAGGTTTCAAGTGAAGAAGCTATAAAAACTGCTAAGCTGCTTGCCTTGAAAGAAGGTTTACTGATGGGAATTTCATCAGGTGCTGCAACAGCAGCTGCAATAAAATTAGGGAAGAGACCAGAAAATGCAGGAAAGCTCATTGTTTCTGGAACAGTTGACCTCAAGCCGTTAACTGAAGAAGTCAGGGATCAACTTGAGTTTGGAACACTTCTCTGTGGTCCTAGTTCGAGCACCACCTTGAATCTGGTGTTAAGTTACTGCGGGGTTGGAGTCCGGATAGCATTGAGCATGATTGAAGATGCTGAGAATAAAGGTCTCATTACTCCGGGAAAGAGTGTTCTTGTTGAGCCAACAAGTGGTAACACCGGCATAGGATTGGCGTCGATAGCAGCAATGAGGGGCTATAAACTTTTAGTGTCTTTGCCATTTTATGTGAGTCTTGAGAGAAGAATTCTACTCAGAGCTTTTGGAGCTGAGGTATATCTAACAGATCCTGCCAAAGGAATAAAAGGTGTTTTTGAGAAAGCGGAAGAGCTATTAGCGAAGACGCCTAATAGTTATATGTTCAATCAATTTGAAAATCCTGCCAATCCAAAGATTCATTATGAGACCACTGGCCCTGAGATTTGGAGAGACTCTGGAGGGAAAATTGATGCTTTGGTTGCAGGGATAGGAACTGGAGGAACAGTAACAGGTGTGTATGGTGTAGAACCAACTGAAAGTCCAGTTCTGAATGGAGGAAAGTCAGGCAATCATCGAATCCAAGGGATCGGTGCTGGTATCATTCCTCCTGTTCTGGAAGTTGATCTTCTAGATGAAGTTATTCAGGTTTCAAGTGAAGAAGCTATAAAAACTGCTAAGCTGCTTGCCTTGAAAGAAGGTTTACTGATGGGAATTTCATCAGGAGCTGCAGCTGCTGCTGCAATTAAACTAGGGAAGAGACCAGAAAATGTAGGAAAGCTCATTGTTGTGGTTTTTCCTAGTTCTGGAGAGCGTTACTTATCTTCAATACTTTTTGAGTCCATCAGGCATGAAGCTGAACAAATGACATTTG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NTPLVYLNNITEGCVARIAAKLEYLQSCCSVKDRISLSMIEDAESKGLITPGKTVLVEPTSGNTVIGLASIAAMRGYKLLVTMPAYVSLERKIILRAFGAEVYLTDPAKGIDGVFQKADELLAKTPNSYMLNQFENSANPKIHYETTGPEIWKDSGGRVDALVAGIGTGGTVTGVGKFLKEKNPEIKVYGVEPSESAVLNGGKPGKHLIQGIGAGVVPPILEVDLLDEVIEVSSEEAIKTAKLLALKEGLLMGISSGAATAAAIKLGKRPENAGKLIVSGTVDLKPLTEEVRDQLEFGTLLCGPSSSTTLNLVLSYCGVGVRIALSMIEDAENKGLITPGKSVLVEPTSGNTGIGLASIAAMRGYKLLVSLPFYVSLERRILLRAFGAEVYLTDPAKGIKGVFEKAEELLAKTPNSYMFNQFENPANPKIHYETTGPEIWRDSGGKIDALVAGIGTGGTVTGVYGVEPTESPVLNGGKSGNHRIQGIGAGIIPPVLEVDLLDEVIQVSSEEAIKTAKLLALKEGLLMGISSGAAAAAAIKLGKRPENVGKLIVVVFPSSGERYLSSILFESIRHEAEQMTF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TCACGGAATATATCTCAACCATGTTGTGGATGGTTTGTGCTTGCACAAATTGCGGCAAAGCTAGAAATGATGGAACCTTGCTCTAGTGTCAAAGACAGGATAGGATATAGCATGATTGCAGATGCTGAGGAGAAAGGACTCATTAGACCGCAAGAAAGTGTCCTCATTGAGCCTACTAGTGGAT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GAGTTGATGCCCTTGTTTCTGGTATAGGAACCGGAGGTACGGTAACAGGTGCTGGAAAATATTTGAAAGAGCAAAACCCTGATATTAAGCTATATGGTGTGGAACCACTTGAAAGTCCAGTATTGTCTGGAGGGAAACCTGGCCCTCATAAGATCCAAGGTATTGGTGCTGGCTTCATTCCCGGTGTTCTGGATGTTGATTTGCTTGATGAAGTAATCCAAATATCCAGCGAAGAAGCTATTGAAACTGCTAAACTTCTTGCATTAAAAGAAGGTGGGATATCATCTGGTGCTGCCGCAGCCGCTGCAATTAAGATTGCAAAGAAGCCGGAAAATGCTGGAAAACTCATTGTTGTTGTTTTCCCGAGCTTTGGAGAGCGTTATCTATCATCTGTGCTCTTTGAATCAGTGAAGCGAGAAGCCGAAAACATGATCTTTGAGC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RNISQPCCGWFVLAQIAAKLEMMEPCSSVKDRIGYSMIADAEEKGLIRPQESVLIEPTSGYTGIGLAFMAAAKGYKLIITMPASMSLERRTILRAFGAELVLTDPAKGMKGAVQKAEEILAKTPNAYILQQFENPANPKVHYETTGPEIWKSSGGRVDALVSGIGTGGTVTGAGKYLKEQNPDIKLYGVEPLESPVLSGGKPGPHKIQGIGAGFIPGVLDVDLLDEVIQISSEEAIETAKLLALKEGGISSGAAAAAAIKIAKKPENAGKLIVVVFPSFGERYLSSVLFESVKREAENMIFEH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MS.gene058735.t1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AAGACAAGTCAACCATTGCTAAAGATGTCACGGAATTGATTGGTAAAACTCCACTAGTATATCTCAACCATGTTGTGGATGGTTGTGTTGCACAAATTGCGGCAAAGCTAGAAATGATGGAACCTTGCTCTAGTGTCAAAGACAGGATAGGATATAGCATGATTGCAGATGCTGAGGAGAAAGGACTCATTAGACCGCAAGAAAGTGTCCTCATTGAGCCTACTAGTGGAA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GAGTTGATGCCCTTGTTTCTGGTATAGGAACCGGAGGTACGGTAACAGGTGCTGGAAAATATTTGAAAGAGCAAAACCCTGATATTAAGCTATATGGTGTGGAACCACTTGAAAGTCCAGTATTGTCTGGAGGGAAACCTGGCCCTCATAAGATCCAAGGTATTGGTGCTGGCTTCATTCCCGGTGTTCTGGATGTTGATTTGCTTGATGAAGTAATCCAAATATCCAGCGAAGAAGCTATTGAAACTGCTAAACTTCTTGCATTAAAGAAGGTGGGGATATCATCTGGTGCTGCCGCAGCCGCTGCAATTAAGATTGCAAAGAAGCCGGAAAATGCTGGAAAACTCATTGTTGTTGTTTTCCCCGAGCTTTGGAGAGCGTTATCTATCATCTGTGCTCT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DKSTIAKDVTELIGKTPLVYLNHVVDGCVAQIAAKLEMMEPCSSVKDRIGYSMIADAEEKGLIRPQESVLIEPTSGNTGIGLAFMAAAKGYKLIITMPASMSLERRTILRAFGAELVLTDPAKGMKGAVQKAEEILAKTPNAYILQQFENPANPKVHYETTGPEIWKSSGGRVDALVSGIGTGGTVTGAGKYLKEQNPDIKLYGVEPLESPVLSGGKPGPHKIQGIGAGFIPGVLDVDLLDEVIQISSEEAIETAKLLALKKVGISSGAAAAAAIKIAKKPENAGKLIVVVFPELWRALSIICAL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MS.gene005160.t1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AAGACAAGTCAACCATTGCTAAAGATGTCACGGAATTGATTGGTAAAACTCCACTAGTATATCTCAACCATGTTGTGGATGGTTGTGTTGCACAAATTGCGGCAAAGCTAGAAATGATGGAACCTTGCTCTAGTGTCAAAGACAGGATAGGATATAGCATGATTGCAGATGCTGAGGAGAAAGGACTCATTAGACCGCAAGAAAGTGTCCTCATTGAGCCTACTAGTGGAA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GAGTTGATGCCCTTGTTTCTGGTATAGGAACCGGAGGTACGGTAACAGGTGCTGGAAAATATTTGAAAGAGCAAAACCCTGATATTAAGCTATATGGTGTGGAACCACTTGAAAGTCCAGTATTGTCTGGAGGGAAACCTGGCCCTCATAAGATCCAAGGTATTGGTGCTGGCTTCATTCCCGGTGTTCTGGATGTTGATTTGCTTGATGAAGTAATCCAAATATCCAGCGAAGAAGCTATTGAAACTGCTAAACTTCTTGCATTAAAAGAAGGTTTGCTGGTGGGGATATCATCTGGTGCTGCCGCAGCCGCTGCAATTAAGATTGCAAAGAAGCCGGAAAATGCTGGAAAACTCATTGTTGTTGTTTTCCCGAGCTTTGGAGAGCGTTATCTATCATCTGTGCTCTTTGAATCAGTGAAGCGAGAAGCCGAAAACATGATCTTTGAGC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DKSTIAKDVTELIGKTPLVYLNHVVDGCVAQIAAKLEMMEPCSSVKDRIGYSMIADAEEKGLIRPQESVLIEPTSGNTGIGLAFMAAAKGYKLIITMPASMSLERRTILRAFGAELVLTDPAKGMKGAVQKAEEILAKTPNAYILQQFENPANPKVHYETTGPEIWKSSGGRVDALVSGIGTGGTVTGAGKYLKEQNPDIKLYGVEPLESPVLSGGKPGPHKIQGIGAGFIPGVLDVDLLDEVIQISSEEAIETAKLLALKEGLLVGISSGAAAAAAIKIAKKPENAGKLIVVVFPSFGERYLSSVLFESVKREAENMIFEH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MS.gene80045.t1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TTGAAAGGTCTGGAATAGCCAAAGATATTACAGAATTGATCGGAAAAACCCCGTTAGTATATCTGAATAAAATCACGGATGGTTCTGTTGCTCGAGTTGCTGCCAAACTGGAATTAATGGAACCATGCTCTAGTGTAAAAGACAGGATTGGCTATAGTATGATTGCTGATGCAGAGGAGAAGGGACTAATTACGCCTGGCCAGAGTGTCCTTATTGAGCCAACAAGTGGCAATACGGGCATCGGATTGGCCTTCTTGGCAGCAGCCAAAGGCTACAAGCTTATCATTACAATGCCTGCTTCAATGAGTCTTGAAAGAAGAACCATTCTTCTCTCTTTTGGAGCTGAGTTGGTTCTCACGGATCCTGCAAAGGGAATGAAAGGGGCAGTTCAGAAAGCTGAAGAGATATTAGCCAAGACTCCAAATGCCTATATCCTTCAGCAATTTGAAAACCCTGCCAATCCAAAGGTGCATTATGAAACCACTGGTCCAGAGATATGGAAAGGCACAGGAGGGAAAGTTGATGCATTTGTTAGTGGTATAGGGACTGGTGGTACCATAACAGGTGTTGGGAAATATCTTAAAGAGCAGAATTCCAATATCAAGCTGTATGGAGTGGAGCCAGTTGAAAGTCCCGTTCTGTCCGGAGGAAAGCCTGGTCCACACAAGATTCAAGGGATTGGTGCTGGTTTTGTTCCCGGGGTATTGGATGTTAGTCTTGTCGACGAAGTAATTCAAATATCAAGTGATGAAGCAATAGAAACTGCAAAGCTTCTTGCCCTTAAAGAAGGCCTATTTGTTGGAATATCATCTGGAGCTGCCGCGGCAGCTGCCATTAAGATAGCAAAACGACCAGAAAATGCTGGAAAGCTTATTGTTGTTGTTTTCCCTAGCTTTGGTGAGAGGTACCTATCCTCTGTGCTGTTTGAATCGGTGAGACGGGAGGCTGAAAGCCTGACTTTTGAA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ITELIGKTPLVYLNKITDGSVARVAAKLELMEPCSSVKDRIGYSMIADAEEKGLITPGQSVLIEPTSGNTGIGLAFLAAAKGYKLIITMPASMSLERRTILLSFGAELVLTDPAKGMKGAVQKAEEILAKTPNAYILQQFENPANPKVHYETTGPEIWKGTGGKVDAFVSGIGTGGTITGVGKYLKEQNSNIKLYGVEPVESPVLSGGKPGPHKIQGIGAGFVPGVLDVSLVDEVIQISSDEAIETAKLLALKEGLFVGISSGAAAAAAIKIAKRPENAGKLIVVVFPSFGERYLSSVLFESVRREAESL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MS.gene70799.t1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AAGACAAGTCAACCATTGCTAAAGATGTCACGGAATTGATTGGTAAAACTCCACTAGTATATCTCAACCATGTTGTGGATGGTTGTGTTGCACAAATTGCGGCAAAGCTAGAAATGATGGAACCTTGCTCTAGTGTCAAAGACAGGATAGGATATAGCATGATTGCAGATGCTGAGGAGAAAGGACTCATTAGACCGCAAGAAAGTGTCCTCATTGAGCCTACTAGTGGAA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GAGTTGATGCCCTTGTTTCTGGTATAGGAACCGGAGGTACGGTAACAGGTGCTGGAAAATATTTGAAAGAGCAAAACCCTGATATTAAGCTATATGGTGTGGAACCACTTGAAAGTCCAGTATTGTCTGGAGGGAAACCTGGCCCTCATAAGATCCAAGGTATTGGTGCTGGCTTCATTCCTGGTGTTCTGGATGTTGATTTGCTTGATGAAGTAATCCAAATATCCAGCGAAGAAGCTATTGAAACTGCTAAACTTCTTGCATTAAAAGAAGGTTTGCTGGTGGGGATATCATCTGGTGCTGCCGCAGCCGCTGCAATTAAGATTGCAAAGAAGCCGGAAAATGCTGGAAAACTCATTGTTGTTGTTTTCCCGAGCTTTGGAGAGCGTTATCTATCATCTGTGCTCTTTGAATCAGTGAAGCGAGAAGCCGAAAACATGATCTTTGAGC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DKSTIAKDVTELIGKTPLVYLNHVVDGCVAQIAAKLEMMEPCSSVKDRIGYSMIADAEEKGLIRPQESVLIEPTSGNTGIGLAFMAAAKGYKLIITMPASMSLERRTILRAFGAELVLTDPAKGMKGAVQKAEEILAKTPNAYILQQFENPANPKVHYETTGPEIWKSSGGRVDALVSGIGTGGTVTGAGKYLKEQNPDIKLYGVEPLESPVLSGGKPGPHKIQGIGAGFIPGVLDVDLLDEVIQISSEEAIETAKLLALKEGLLVGISSGAAAAAAIKIAKKPENAGKLIVVVFPSFGERYLSSVLFESVKREAENMIFEH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TTGAAAGGTCTGGAATTGCCAAAGATGTTACAGAATTGATCGGAAAAACCCCATTAGTATATCTGAATAAAATCACGGATGGTTCTGTTGCTCGAGTTGCTGCCAAACTGGAATTAATGGAACCATGCTCTAGTGTAAAAGACAGGATTGGCTATAGTATGATTGCTGATGCAGAGGAGAAGGGACTAATTACGCCTGGCCAGAGTGTCCTTATTGAGCCAACAAGTGGCAATACGGGCATCGGATTGGCCTTCTTGGCAGCAGCCAAAGGCTACAAGCTTATCATTACAATGCCTGCTTCAATGAGTCTTGAAAGAAGAACCATTCTTCTATCTTTTGGAGCTGAGTTGGTTCTGACAGATCCTGCAAAGGGAATGAAAGGGGCAGTTCAGAAAGCTGAAGAGATATTAGCCAAGACTCCAAATGCCTATATCCTTCAGCAATTTGAAAACCCTGCCAATCCAAAGGTGCATTATGAAACCACTGGTCCAGAGATATGGAAAGGCACAGGAGGGAAAGTTGATGCATTTGTTAGTGGTATAGGTACTGGTGGTACCATAACAGGTGTTGGGAAATATCTTAAAGAGCAAAATTCCAATATCAAGCTGTTTGGGGTGGAGCCAGTTGAAAGTCCTGTACTGTCCGGAGGAAAGCCTGGTCCACACAAGATTCAAGGGATTGGTGCTGGTTTTGTTCCTGGGGTATTGGACGTTAGTCTTGTCGACGAAGTAATTCAAATATCAAGTGATGAAGCAATAGAAACTGCAAAGCTTCTTGCCCTTAAAGAAGGCCTATTTGTTGGAATATCCTCTGGAGCTGCTGCAGCAGCTGCCATTAAGATAGCAAAAAGACCAGAAAATGCTGGAAAGCTTATTGTTGTTGTTTTCCCTAGCTTTGGTGAGAGGTACCTATCTTCTGTGCTGTTTGAATCGGTGAGACGGGAGGCTGAAAGCCTGACTTTTGAA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KITDGSVARVAAKLELMEPCSSVKDRIGYSMIADAEEKGLITPGQSVLIEPTSGNTGIGLAFLAAAKGYKLIITMPASMSLERRTILLSFGAELVLTDPAKGMKGAVQKAEEILAKTPNAYILQQFENPANPKVHYETTGPEIWKGTGGKVDAFVSGIGTGGTITGVGKYLKEQNSNIKLFGVEPVESPVLSGGKPGPHKIQGIGAGFVPGVLDVSLVDEVIQISSDEAIETAKLLALKEGLFVGISSGAAAAAAIKIAKRPENAGKLIVVVFPSFGERYLSSVLFESVRREAESL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MS.gene44030.t1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AAGACAAGTCAACCATTGCTAAAGATGTCACGGAATTGATTGGTAAAACTCCACTAGTATATCTCAACCATGTTGTGGATGGTTGTGTTGCACAAATTGCGGCAAAGCTAGAAATGATGGAACCTTGCTCTAGTGTCAAAGACAGGATAGGATATAGCATGATTGCAGATGCTGAGGAGAAAGGACTCATTAGACCGCAAGAAAGTGTCCTCATTGAGCCTACTAGTGGAA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AAGTTGATGCCCTTGTTTCTGGTATAGGAACCGGAGGTACGGTAACAGGTGCTGGAAAATATTTGAAAGAGCAAAACCCTGATATTAAGCTATATGGTGTGGAACCACTTGAAAGTCCAGTATTGTCTGGAGGGAAACCTGGCCCTCATAAGATCCAAGGTATTGGTGCTGGCTTCATTCCTGGTGTTCTGGATGTTGATTTGCTTGATGAAGTAATCCAAATATCCAGCGAAGAAGCTATTGAAACTGCTAAACTTCTTGCATTAAAAGAAGGTTTGCTGGTGGGGATATCATCTGGTGCTGCCGCAGCCGCTGCAATTAAGATTGCAAAGATGCCGGAAAATGCTGGAAAACTCATTGTTGTTGTTTTCCCGAGCTTTGGAGAGCGTTATCTATCATCTGTGCTCTTTGAATCAGTGAAGCGAGAAGCCGAAAACATGATCTTTGAGC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DKSTIAKDVTELIGKTPLVYLNHVVDGCVAQIAAKLEMMEPCSSVKDRIGYSMIADAEEKGLIRPQESVLIEPTSGNTGIGLAFMAAAKGYKLIITMPASMSLERRTILRAFGAELVLTDPAKGMKGAVQKAEEILAKTPNAYILQQFENPANPKVHYETTGPEIWKSSGGKVDALVSGIGTGGTVTGAGKYLKEQNPDIKLYGVEPLESPVLSGGKPGPHKIQGIGAGFIPGVLDVDLLDEVIQISSEEAIETAKLLALKEGLLVGISSGAAAAAAIKIAKMPENAGKLIVVVFPSFGERYLSSVLFESVKREAENMIFEH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MS.gene44032.t1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GTAAGGTTGTTAAGAGGAAGAAGAAGTCAGAAACATGGAACACACCATTGGTATATCTAAACAACATTACAGAAGGGTGTGTAGCTCGTATTGCTGCTAAGCTTGAATACTTGCAATCTTGCTGCAGTGTCAAAGATAGGATAGCATTGAGCATGATTGAAGATGCCGAAAATAATGGCTTCATTACTCCTGGAAAGTCTGTTCTTGTTGAGGCTACTAGTGGCAACACCGGCATAGGATTGGCATCGATCGCAGCACTGAGAGGCTATAAACTTTTAGTAACCATGCCATCTTTTGTGAGTCTTGAGAGAAAAATTATACTGCGCGCTTTTGGAGCCGAGGTATATCTGACAGACCCTGCCAAAGGAGTTGATGGAGTTTTTGAAAAGGCAGACGAGCTATTAGCAAAGACACCTAATAGCTATATGCTCAATCAATTTGAAAATCCTGTCAATCCAAAGACTCATTATGAGACCACTGGCCCTGAAATTTGGAGAGACACTGGAGGGAGAATTGATGCTTTGGTTGCAGGGATAGGAACTGGGGGAACAATAACAGGTGCTGGGAAGTTCCTCAAGGAGAGAAACTTAGATATCAAGGTGTATGGTGTAGAACCAACTGAAAGTGCAATTCTGAATGGAGGAAAGCCAGGCAAACACCTAATCCAAGGGATCGGTACTGGTGTCGTTCCCCCTGTCCTGGATCTTGATCTCCTAGATGAAGTTATTCAGGTTTCGAGTGAAGAAGCTATAGAAACTGCTAAGCTGCTTGCTTTGAAAGAAGGTTTACTGATGGGAATTTCATCAGGAGCTGCAGCAGCAGCAGCAATAAAACTAGGGAAGAGACAAGAAAATGCAGGAAAGCTCATTGTTGTGGTTTTTCCTAGTTTTGGAGAGCGTTACTTATCTTCAATACTTTTTGAGTCCATCAGGCATGAAGCTGAACAAATGATATTTG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GKVVKRKKKSETWNTPLVYLNNITEGCVARIAAKLEYLQSCCSVKDRIALSMIEDAENNGFITPGKSVLVEATSGNTGIGLASIAALRGYKLLVTMPSFVSLERKIILRAFGAEVYLTDPAKGVDGVFEKADELLAKTPNSYMLNQFENPVNPKTHYETTGPEIWRDTGGRIDALVAGIGTGGTITGAGKFLKERNLDIKVYGVEPTESAILNGGKPGKHLIQGIGTGVVPPVLDLDLLDEVIQVSSEEAIETAKLLALKEGLLMGISSGAAAAAAIKLGKRQENAGKLIVVVFPSFGERYLSSILFESIRHEAEQMIF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MS.gene44033.t1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AGCAACACTTTGCAATTAAGAAGGATGTCACTCAATTAATAGGGAACACACCATTGGTATATTTAAACAACATTACAGAAGGGTGTGTAGCTCGTATTGCTGCTAAGCTAGAATACTTGCAATCCTGCTGCAGTATCAAAGATAGGATAGCATTGAGCATGATTGAAGATGCCGAAAATAAAGGTCTCATTACTCCTGCAAAGACTGTTCTTGTTGAGGCTACGGGTGGCAACACCGGCATAGGATTGGCATCGATCGCAGCACTGAGAGGCTATAAACTTTTAGTAACTATGCCATCTTTTGTGAGTCTTGAGAGAAAAATTATACCGCGAGCTTTCGGAGCCGAGGTATATCTGACAGACCCTGCCAAAGGAGTTGATGGAGTTTTTGAAAAGGCAGACGAGCTATTAGCAAAGACACCTAATAGCTATATGCTCAATCAATTTGAAAATCCTGTCAATCCAAAGACTCATTATGAGACCACTGGCCCTGAGATTTGGAGAGACACTGGAGGGAGAATTGATGCTTTGGTTGCTGGGATAGGAACTGGGGGAACAATAACAGGTGCTGGGAAGTTCCTCAAGGAGAGAAACTTAGATATCAAGGTGTATGGTGTAGAACCAACTGAAAGTGCAATTTTGAATGGAGGAAAGCCAGGCGAACATCTAATCCAAGGTATCGGTAATGGTGTCGTTCCCCCTGTCCTGGATCTTGATCTCCTAGATGAAGTTATTCAGGTTTCAAGTGAAGAAGCTATAGAAACTGCTAAGCTGCTTGCTTTGAAAGAAGGTTTACTGATGGGAATTTCATCAGGAGCTGCAGCAGCAGCTGCAATAAAACTAGGGAAGAGACAAGAAAATGCAGGAAAGCTCATTGTTGTGGTTTTTCCTAGTTTTGGAGAGCGTTACTTATCTTCACCACTTTTTGAATCCATCAGGCGTGAAGCTGAAGAAATGACATTTGA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QHFAIKKDVTQLIGNTPLVYLNNITEGCVARIAAKLEYLQSCCSIKDRIALSMIEDAENKGLITPAKTVLVEATGGNTGIGLASIAALRGYKLLVTMPSFVSLERKIIPRAFGAEVYLTDPAKGVDGVFEKADELLAKTPNSYMLNQFENPVNPKTHYETTGPEIWRDTGGRIDALVAGIGTGGTITGAGKFLKERNLDIKVYGVEPTESAILNGGKPGEHLIQGIGNGVVPPVLDLDLLDEVIQVSSEEAIETAKLLALKEGLLMGISSGAAAAAAIKLGKRQENAGKLIVVVFPSFGERYLSSPLFESIRREAEEMTF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MS.gene33576.t1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TTGAAAGGTCTGGAATTGCCAAAGATGTTACAGAATTGATCGGAAAAACCCCATTAGTATATCTGAATAAAATCACGGATGGTTCTGTTGCTCGAGTTGCTGCCAAACTGGAATTAATGGAACCATGCTCTAGTGTAAAAGACAGGATTGGCTATAGTATGATTGCTGATGCAGAGGAGAAGGGACTAATTACGCCTGGCCAGAGTGTCCTTATTGAGCCAACAAGTGGCAATACGGGCATCGGATTGGCCTTCTTGGCAGCAGCCAAAGGCTACAAGCTTATCATTACAATGCCTGCTTCAATGAGTCTTGAAAGAAGAACCATTCTTCTATCTTTTGGAGCTGAGTTGGTTCTGACAGATCCTGCAAAGGGAATGAAAGGGGCAGTTCAGAAAGCTGAAGAGATATTAGCCAAGACTCCAAATGCCTATATCCTTCAGCAATTTGAAAACCCTGCCAATCCAAAGGTGCATTATGAAACCACTGGTCCAGAGATATGGAAAGGCACAGGAGGGAAAGTTGATGCATTTGTTAGTGGTATAGGTACTGGTGGTACCATAACAGGTGTTGGGAAATATCTTAAAGAGCAGAATTCCAATATCAAGCTGTATGGGGTGGAGCCAGTTGAAAGTCCTGTACTGTCCGGAGGAAAGCCTGGTCCACACAAGATTCAAGGGATTGGTGCTGGTTTTGTTCCCGGGGTATTGGACGTTAGTCTTGTCGACGAAGTAATTCAAATATCAAGTGATGAAGCAATAGAAACTGCAAAGCTTCTTGCCCTTAAAGAAGGCCTATTTGTTGGAATATCATCTGGAGCTGCTGCGGCAGCTGCCATTAAGATAGCAAAAAGACCAGAAAATGCTGGAAAGCTTATTGTTGTTGTTTTCCCTAGCTTTGGTGAGAGGTACCTATCCTCTGTGCTGTTTGAATCGGTGAGACGGGAGGCTGAAAGCCTGACTTTTGAA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KITDGSVARVAAKLELMEPCSSVKDRIGYSMIADAEEKGLITPGQSVLIEPTSGNTGIGLAFLAAAKGYKLIITMPASMSLERRTILLSFGAELVLTDPAKGMKGAVQKAEEILAKTPNAYILQQFENPANPKVHYETTGPEIWKGTGGKVDAFVSGIGTGGTITGVGKYLKEQNSNIKLYGVEPVESPVLSGGKPGPHKIQGIGAGFVPGVLDVSLVDEVIQISSDEAIETAKLLALKEGLFVGISSGAAAAAAIKIAKRPENAGKLIVVVFPSFGERYLSSVLFESVRREAESL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MS.gene69913.t1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ATGACAAGTTAACCATTGCTAAAGATGTCACTGAATTGATTGGTAAAACTCCACTGGTATATCTCAATCATGTCGTGGATGGTTGTGTTGCACAAATTGCTGCAAAGCTAGAAATGATGGAACCTTGCTCTAGTGTCAAAGACAGGATAGGATATAGCATGATTGCAGATGCTGAGGAGAAAGGACTCATTAGACCGCAAGAAAGTGTCCTCATTGAGCCTACTAGTGGAAACACTGGTATTGGTTTGGCATTCATGGCAGCTGCTAAGGGCTATAAACTTATTATAACCATGCCTGCTTCAATGAGTCTTGAGAGAAGAACCATTCTTCGCGCTTTTGGTGCCGAGTTAGTTCTCACTGATCCAGCTAAAGGTATGAAAGGAGCTGTTCAGAAAGCTGAAGAGATATTAGCAAAGACTCCCAATGCTTACATTCTTCAGCAATTTGAAAATCCTGCAAACCCAAAGGTTCACTATGAAACTACTGGACCAGAGATCTGGAAAAGCTCTGGTGGGAAAGTTGATGCCCTTGTTTCTGGTATAGGAACCGGAGGTACGGTAACAGGTGCTGGAAAATATTTGAAAGAGCAAAACCCTGATATTAAGCTATATGGTGTGGAACCACTTGAAAGTCCAGTATTGTCTGGAGGGAAACCTGGCCCTCATAAGATCCAAGGTATTGGTGCTGGCTTCATTCCTGGTGTTCTGGATGTTGATTTGCTTGATGAAGTAATCCAAATATCCAGCGAAGAAGCTATTGAAACTGCTAAACTTCTTGCATTAAAAGAAGGTTTGCTGGTGGGGATATCATCTGGTGCTGCCGCAGCCGCTGCAATTAAGATTGCAAAGAAGCCGGAAAATGCTGGAAAACTCATTGTTGTTGTTTTCCCGAGCTTTGGAGAGCGTTATCTATCATCTGTGCTCTTTGAATCAGTGAAGCGAGAAGCCGAAAACATGATCTTTGAGC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DDKLTIAKDVTELIGKTPLVYLNHVVDGCVAQIAAKLEMMEPCSSVKDRIGYSMIADAEEKGLIRPQESVLIEPTSGNTGIGLAFMAAAKGYKLIITMPASMSLERRTILRAFGAELVLTDPAKGMKGAVQKAEEILAKTPNAYILQQFENPANPKVHYETTGPEIWKSSGGKVDALVSGIGTGGTVTGAGKYLKEQNPDIKLYGVEPLESPVLSGGKPGPHKIQGIGAGFIPGVLDVDLLDEVIQISSEEAIETAKLLALKEGLLVGISSGAAAAAAIKIAKKPENAGKLIVVVFPSFGERYLSSVLFESVKREAENMIFEH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MS.gene69911.t1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AAAACAAAAGAATCAAAAGCATTAACAGGGAACACACCATTGGTATATCTAAACAACATTACAGAAGGGTGTGTAGCTCGTATTGCTGCTAAGCTTGAATACTTGCAATCTTGCTGCAGTGTCAAAGATAGGATAGCATTGAGCATGATTGAAGATGCCGAAAATAATGGCTTCATTACTCCTGGAAAGTCTGTTCTTGTTGAGGCTACTAGTGGCAACACCGGCATAGGATTGGCATCGATCGCAGCACTGAGAGGCTATAAACTTTTAGTAACCATGCCATCTTTTGTGAGTCTTGAGAGAAAAATTATACTGCGCGCTTTTGGAGCCGAGGTATATCTGACAGACCCTGCCAAAGGAGTTGATGGAGTTTTTGAAAAGGCAGACGAGCTATTAGCAAAGACACCTAATAGCTATATGCTCAATCAATTTGAAAATCCTGTCAATCCAAAGACTCATTATGAGACCACTGGCCCTGAAATTTGGAGAGACACTGGAGGGAGAATTGATGCTTTGGTTGCAGGGATAGGAACTGGGGGAACAATAACAGGTGCTGGGAAGTTCCTCAAGGAGAGAAACTTAGATATCAAGGTGTATGGTGTAGAACCAACTGAAAGTGCAATTTTGAATGGAGGAAAGCCAGGCAAACACCTAATCCAAGGGATCGGTACTGGTGTCGTTCCCCCTGTCCTGGATCTTGATCTCCTAGATGAAGTTATTCAGGTTTCAAGTGAAGAAGCTATAGAAACTGCTAAGCTGCTTGCTTTGAAAGAAGGTTTACTGATGGGAATTTCATCAGGAGCTGCAGCAGCAGCAGCAATAAAACTAGGGAAGAGACAAGAAAATGCAGGAAAGCTCATTGTTGTGGTTTTTCCTAGTTTTGGAGAGCGTTACTTATCTTCAATACTTTTTGAGTCCATCAGGCATGAAGCTGAACAAATGACATTTGAT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KTKESKALTGNTPLVYLNNITEGCVARIAAKLEYLQSCCSVKDRIALSMIEDAENNGFITPGKSVLVEATSGNTGIGLASIAALRGYKLLVTMPSFVSLERKIILRAFGAEVYLTDPAKGVDGVFEKADELLAKTPNSYMLNQFENPVNPKTHYETTGPEIWRDTGGRIDALVAGIGTGGTITGAGKFLKERNLDIKVYGVEPTESAILNGGKPGKHLIQGIGTGVVPPVLDLDLLDEVIQVSSEEAIETAKLLALKEGLLMGISSGAAAAAAIKLGKRQENAGKLIVVVFPSFGERYLSSILFESIRHEAEQMTF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MS.gene26887.t1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TTGAAAGGTCTGGAATAGCCAAAGATATTACAGAATTGATCGGAAAAACCCCGTTAGTATATCTGAATAAAATCACGGATGGTTCTGTTGCTCGAGTTGCTGCCAAACTGGAATTAATGGAACCATGCTCTAGTGTAAAAGACAGGATTGGCTATAGTATGATTGCTGATGCAGAGGAGAAGGGACTAATTACGCCTGGCCAGAGTGTCCTTATTGAGCCAACAAGTGGCAATACGGGCATCGGATTGGCCTTCTTGGCAGCAGCCAAAGGCTACAAGCTTATCATTACAATGCCTGCTTCAATGAGTCTTGAAAGAAGAACCATTCTTCTCTCTTTTGGAGCTGAGTTGGTTCTCACGGATCCTGCAAAGGGAATGAAAGGGGCAGTTCAGAAAGCTGAAGAGATATTAGCCAAGACTCCAAATGCCTATATCCTTCAGCAATTTGAAAACCCTGCCAATCCAAAGGTGCATTATGAAACCACTGGTCCAGAGATATGGAAAGGCACAGGAGGGAAAGTTGATGCATTTGTTAGTGGTATAGGGACTGGTGGTACCATAACAGGTGTTGGGAAATATCTTAAAGAGCAGAATTCCAATATCAAGCTGTATGGAGTGGAGCCAGTTGAAAGTCCCGTTCTGTCCGGAGGAAAGCCTGGTCCACACAAGATTCAAGGGATTGGTGCTGGTTTTGTTCCCGGGGTATTGGATGTTAGTCTTGTCGACGAAGTAATTCAAATATCAAGTGATGAAGCAATAGAAACTGCAAAGCTTCTTGCCCTTAAAGAAGGCCTATTTGTTGGAATATCATCTGGAGCTGCCGCGGCAGCTGCCATTAAGATAGCAAAACGACCAGAAAATGCTGGAAAGCTTATTGTTGTTGTTTTCCCTAGCTTTGGTGAGAGGTACCTATCCTCTGTGCTGTTTGAATCGGTGAGACGGGAGGCTGAAAGCCTGACTTTTGAA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ITELIGKTPLVYLNKITDGSVARVAAKLELMEPCSSVKDRIGYSMIADAEEKGLITPGQSVLIEPTSGNTGIGLAFLAAAKGYKLIITMPASMSLERRTILLSFGAELVLTDPAKGMKGAVQKAEEILAKTPNAYILQQFENPANPKVHYETTGPEIWKGTGGKVDAFVSGIGTGGTITGVGKYLKEQNSNIKLYGVEPVESPVLSGGKPGPHKIQGIGAGFVPGVLDVSLVDEVIQISSDEAIETAKLLALKEGLFVGISSGAAAAAAIKIAKRPENAGKLIVVVFPSFGERYLSSVLFESVRREAESL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MS.gene26579.t1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ACTTCCTTAATCAACTCATTGACTTTTACTTCCCGCACCCCCACTCTTCACTACTTAACCAGCCGCACCTCCACCTCATCACTCCCATTCGCTATCTCCCCCCGTTCCATCTCCACCAGAATCTCTTCCCCCGTTCTATGCAAGGCCGTCTCCGTCAATTCCCAAACCACCATTGAAGGTCTCAACATTGCCGAAGATGTTACTCAGCTCATAGGAAAAACACCAATGGTTTACCTGAATAGCATCGCAAAGGGTTCCGTTGCTAATATTGCTGCTAAGCTTGAGATTATGGAGCCTTGTTGTAGTGTCAAAGACAGGATAGGTTATAGTATGATACTTGATGCTGAGAAGAAAGGAGCCATAACACCTGGGAAGAGTGTTTTGGTGGAACCTACTAGTGGGAACACAGGAATTGGTCTTGCCTTTATAGCAGCTTCTAAAGGTTATAAACTCATTTTAACAATGCCTGCTTCCATGAGTTTGGAAAGACGAGTTCTTTTGAAAGCATTTGGAGCTGAGCTTGTTTTGACTGAGGCTGCGAAGGGTATGAATGGAGCAGTTCAAAAAGCTGAAGAAATTGTAAAAAGTACACCTGATGCATACATGCTTCAACAATTTGACAATCCTTCAAATCCCAAGATACATTTTGAGACAACTGGGCCAGAGATATGGGAAGATACAAGAGGCAAAATAGATATTTTAGTTGCAGGGATTGGAACTGGTGGAACCATTTCTGGAACCGGTCGATTCCTAAAACAACAAAATTCAAAAGTACAGGTTATTGGTGTAGAGCCTCTCGAAAGCAACATACTTTCAGGTGGAAAGCCAGGACCTCACAAAATTCAGGGTATTGGGGCTGGTTTTGTGCCCAGGAATTTGGATGAAGAAGTGCTTGATGAAGTTATAGCGATATCCAGTGATGAAGCTATTGAAACTACAAAGCAAATAGCACTTCAGGAAGGCTTGCTGGTGGGAATTTCTTCAGGTGCTGCTGCTGCAGCTGCATTGCAGGTTGCAAAGAGGCCTGAAAATGAGGGAAAGCTTATTGGGGTTGTATTCCCAAGCTTTGGTGAAAGATATTTGTCCACTGTTCTTTTCCAGAAAATTCGAGAAGAATGTGAGAAC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TSLINSLTFTSRTPTLHYLTSRTSTSSLPFAISPRSISTRISSPVLCKAVSVNSQTTIEGLNIAEDVTQLIGKTPMVYLNSIAKGSVANIAAKLEIMEPCCSVKDRIGYSMILDAEKKGAITPGKSVLVEPTSGNTGIGLAFIAASKGYKLILTMPASMSLERRVLLKAFGAELVLTEAAKGMNGAVQKAEEIVKSTPDAYMLQQFDNPSNPKIHFETTGPEIWEDTRGKIDILVAGIGTGGTISGTGRFLKQQNSKVQVIGVEPLESNILSGGKPGPHKIQGIGAGFVPRNLDEEVLDEVIAISSDEAIETTKQIALQEGLLVGISSGAAAAAALQVAKRPENEGKLIGVVFPSFGERYLSTVLFQKIREECEN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MS.gene26578.t1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TCTTCCTTAGTCAAGTCTTTTACTTGTGCTTTGCGTGCTCGCCGTACCAGCCACCGTTTCAGCTCAACCAGGATCTTTTCATCTTCCCCTGCCTTTGTCGAATCCCAAACCAGCAACGATGATCTCAATATTGCCAATGATATTACAGAGCTCATAGGAAAAACGCCAATGGTTTACCTGAAGAGTATCACTAAGGGCTCAGTTGCTAACATTGCTGCAAAGCTTGAGCTTATGGAGCCATGTTGCAGTGTCAAAGACAGGATAGGTTATAGCATGATTCTTGATGCCGAGCAGAAAGGACTCATAACACCTGGGAAGAGTATTTTGGTAGAACCTACCGGTGGGAACACAGGAATTGGTCTTGCCTTTATAGCAGCTACTAAAGGTTATAAACTCATTTTGACAATGCCTGTTTCAATGAGTTTAGAAAGAAGAGTTCTTATGAAAGCATTTGGAGCTGAGCTTGTTTTGACCGAATATTCCAAGGCTATGAGTGGAGCAGTTCAAAAAGCTGAAGAAATTGTAAAAAATACACCTAATGCATACATGCTTCAACAATTTGATAATCCTTCAAATCCTAAGGTGCATTATGAGAATACTGGGCCAGAGATATGGAAAGATACAAAAGGCAAAGTAGACATTTTAGTCTCGGCAATTGGAACCGGTGGAACTCTTTCTGGAGCTGGTAGATTCCTAAAACAACAAAATCCAAAAATAAAGTGCATCGGTGTAGAGCCTCTCGAAAGCAACATACTTTCAGGTGGAAAGCCAAGACCACACATAATTCAGGGTATTGGGGCTGGTTTTGTGCCCAAGAATTTGGATAAAGAAATCCTTGATGAAGTTATAGCGATATCCGGCGAAGAATCTGTCAAAACTGCAAGGCAAATAGCACTCCAGGAAGGCTTGCTGGTGGGAATTTCCTCAGGTTGTGCTGCTACAGCTGCATTGCAGGTTGCTAAGAGACCTGAAAATGAGGGAAAGCTTATTGTGGTTGTATTCCCAAGCTTCGGTGAAAGATATGTGTCTACTTCTCTTTTCCAGGAAGCTCGAGAAGAATGTGAGAAA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SSLVKSFTCALRARRTSHRFSSTRIFSSSPAFVESQTSNDDLNIANDITELIGKTPMVYLKSITKGSVANIAAKLELMEPCCSVKDRIGYSMILDAEQKGLITPGKSILVEPTGGNTGIGLAFIAATKGYKLILTMPVSMSLERRVLMKAFGAELVLTEYSKAMSGAVQKAEEIVKNTPNAYMLQQFDNPSNPKVHYENTGPEIWKDTKGKVDILVSAIGTGGTLSGAGRFLKQQNPKIKCIGVEPLESNILSGGKPRPHIIQGIGAGFVPKNLDKEILDEVIAISGEESVKTARQIALQEGLLVGISSGCAATAALQVAKRPENEGKLIVVVFPSFGERYVSTSLFQEAREECEK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ACTTCCTTAATCAACTCATTGACTTTTACTTCCCGCACCCCCACTCTTCACTACTTAACCAGCCGCACCTCCACCTCATCACTCCCATTCGCTATCTCCCCCCGTTCCATCTCCACCAGAATCTCTTCCCCCGTTCTATGCAAGGCCGTCTCCGTCAATTCCCAAACCACCATTGAAGGTCTCAACATTGCCGAAGATGTTACTCAGCTCATAGGAAAAACACCAATGGTTTACCTGAATAGCATCGCAAAGGGTTCCGTTGCTAATATTGCTGCTAAGCTTGAGATTATGGAGCCTTGTTGTAGTGTCAAAGACAGGATAGGTTATAGTATGATACTTGATGCTGAGAAGAAAGGAGCCATAACACCTGGGAAGAGTGTTTTGGTGGAACCTACTAGTGGGAACACAGGAATTGGTCTTGCCTTTATAGCAGCTTCTAAAGGTTATAAACTCATTTTAACAATGCCTGCTTCCATGAGTTTGGAAAGACGAGTTCTTTTGAAAGCATTTGGAGCTGAGCTTGTTTTGACTGAGGCTGCGAAGGGTATGAATGGAGCAGTTCAAAAAGCTGAAGAAATTGTAAAAAGTACACCTGATGCATACATGCTTCAACAATTTGACAATCCTTCAAATCCCAAGATACATTTTGAGACAACTGGGCCAGAGATATGGGAAGATACAAGAGGCAAAATAGATATTTTAGTTGCAGGGATTGGAACTGGTGGAACCATTTCTGGAACCGGTCGATTCCTAAAACAACAAAATTCAAAAGTACAGGTTATTGGTGTAGAGCCTCTCGAAAGCAACATACTTTCAGGTGGAAAGCCAGGACCTCACAAAATTCAGGGTATTGGGGCTGGTTTTGTGCCCAGGAATTTGGATGAAGAAGTGCTTGATGAAGTTATAGCGATATCCAGTGATGAAGCTATTGAAACTACAAAGCAAATAGCACTTCAGGAAGGCTTGCTGGTGGGAATTTCTTCAGGTGCTGCTGCTGCAGCTGCATTGCAGGTTGCAAAGAGGCCTGAAAATGAGGGAAAGCTTATTGGGGTTGTATTCCCAAGCTTTGGTGAAAGATATTTGTCCACTGTTCTTTTCCAGAAAATTCGAGAAGAATGTGAGAAC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TSLINSLTFTSRTPTLHYLTSRTSTSSLPFAISPRSISTRISSPVLCKAVSVNSQTTIEGLNIAEDVTQLIGKTPMVYLNSIAKGSVANIAAKLEIMEPCCSVKDRIGYSMILDAEKKGAITPGKSVLVEPTSGNTGIGLAFIAASKGYKLILTMPASMSLERRVLLKAFGAELVLTEAAKGMNGAVQKAEEIVKSTPDAYMLQQFDNPSNPKIHFETTGPEIWEDTRGKIDILVAGIGTGGTISGTGRFLKQQNSKVQVIGVEPLESNILSGGKPGPHKIQGIGAGFVPRNLDEEVLDEVIAISSDEAIETTKQIALQEGLLVGISSGAAAAAALQVAKRPENEGKLIGVVFPSFGERYLSTVLFQKIREECEN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MS.gene39578.t1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TCTTCCTTAGTCAAGTCTTTTACTTGTGCTTTGCGTGCTCGCCGTACCAGCCACCGTTTCAGCTCAACCAGGATCTTTTCATCTTCCCCTGCCTTTGTCGAATCCCAAACCAGCAACGATGATCTCAATATTGCCAATGATATTACAGAGCTCATAGGAAAAACGCCAATGGTTTACCTGAAGAGTATCACTAAGGGCTCAGTTGCTACTATTGCTGCTAAGCTTGAGCTTATGGAGCCATGTTGCAGTGTCAAAGACAGGATAGGTTATAGCATGATTCTTGATGCCGAGCAGAAAGGACTCATAACACCTGGGAAGAGTATTTTGGTAGAACCTACCGGTGGGAACACAGGAATTGGTCTTGCCTTTATAGCAGCTACTAAAGGTTATAAACTCATTTTGACAATGCCTGTTTCAATGAGTTTAGAAAGAAGAGTTCTTATGAAAGCATTTGGAGCTGAGCTTGTTTTGACCGAATATTCCAAGGCTATGAGTGGAGCAGTTCAAAAAGCTGAAGAAATTGTAAAAAATACACCTAATGCATACATGCTGCAACAATTTGATAATCCTTCAAATCCTAAGGTGCATTATGAGAATACTGGGCCAGAGATATGGAAAGATACAAAAGGCAAAGTAGACATTTTAGTCTCGGCAATTGGAACCGGTGGAACTCTTTCTGGAGCTGGTAGATTCCTAAAACAACAAAATCCAAAAATAAAGTGCATCGGTGTAGAGCCTCTCGAAAGCAACATACTTTCAGGTGGAAAGCCAAGACCACACATAATTCAGGGTATTGGGGCTGGTTTTGTGCCCAAGAATTTGGATAAAGAAATCCTTGATGAAGTTATAGCGATATCCGGCGAAGAATCTGTCAAAACTGCAAGGCAAATAGCACTCCAGGAAGGCTTGCTGGTGGGAATTTCCTCAGGTTGTGCTGCTACAGCTGCATTGCAGGTTGCTAAGAGACCTGAAAATGAGGGAAAGCTTATTGTGGTTGTATTCCCAAGCTTCGGTGAAAGATATGTGTCTACTTCTCTTTTCCAGGAAGCTCGAGAAGAATGTGAGAAA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SSLVKSFTCALRARRTSHRFSSTRIFSSSPAFVESQTSNDDLNIANDITELIGKTPMVYLKSITKGSVATIAAKLELMEPCCSVKDRIGYSMILDAEQKGLITPGKSILVEPTGGNTGIGLAFIAATKGYKLILTMPVSMSLERRVLMKAFGAELVLTEYSKAMSGAVQKAEEIVKNTPNAYMLQQFDNPSNPKVHYENTGPEIWKDTKGKVDILVSAIGTGGTLSGAGRFLKQQNPKIKCIGVEPLESNILSGGKPRPHIIQGIGAGFVPKNLDKEILDEVIAISGEESVKTARQIALQEGLLVGISSGCAATAALQVAKRPENEGKLIVVVFPSFGERYVSTSLFQEAREECEK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ACTTCCTTAATCAACTCATTGACTTTTACTTCCCGCACCCCCACTCTTCACTACTTAACCAGCCGCACCTCCACCTCATCACTCCCATTCGCTATCTCCCCCCGTTCCATCTCCACCAGAATCTCTTCCCCCGTTCTATGCAAGGCCGTCTCCGTCAATTCCCAAACCACCATTGAAGGTCTCAACATTGCCGAAGATGTTACTCAGCTCATAGGAAAAACACCAATGGTTTACCTGAATAGCATCGCAAAGGGTTCCGTTGCTAATATTGCTGCTAAGCTTGAGATTATGGAGCCTTGTTGTAGTGTCAAAGACAGGATAGGTTATAGTATGATACTTGATGCTGAGAAGAAAGGAGCCATAACACCTGGGAAGAGTGTTTTGGTGGAACCTACTAGTGGGAACACAGGAATTGGTCTTGCCTTTATAGCAGCTTCTAAAGGTTATAAACTCATTTTAACAATGCCTGCTTCCATGAGTTTGGAAAGACGAGTTCTTTTGAAAGCATTTGGAGCTGAGCTTGTTTTGACTGAGGCTGCGAAGGGTATGAATGGAGCAGTTCAAAAAGCTGAAGAAATTGTAAAAAGTACACCTGATGCATACATGCTTCAACAATTTGACAATCCTTCAAATCCCAAGATACATTTTGAGACAACTGGGCCAGAGATATGGGAAGATACAAGAGGCAAAATAGATATTTTAGTTGCAGGGATTGGAACTGGTGGAACCATTTCTGGAACCGGTCGATTCCTAAAACAACAAAATTCAAAAGTACAGGTTATTGGTGTAGAGCCTCTCGAAAGCAACATACTTTCAGGTGGAAAGCCAGGACCTCACAAAATTCAGGGTATTGGGGCTGGTTTTGTGCCCAGGAATTTGGATGAAGAAGTGCTTGATGAAGTTATAGCGATATCCAGTGATGAAGCTATTGAAACTACAAAGCAAATAGCACTTCAGGAAGGCTTGCTGGTGGGAATTTCTTCAGGTGCTGCTGCTGCAGCTGCATTGCAGGTTGCAAAGAGGCCTGAAAATGAGGGAAAGCTTATTGGGGTTGTATTCCCAAGCTTTGGTGAAAGATATTTGTCCACTGTTCTTTTCCAGAAAATTCGAGAAGAATGTGAGAAC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TSLINSLTFTSRTPTLHYLTSRTSTSSLPFAISPRSISTRISSPVLCKAVSVNSQTTIEGLNIAEDVTQLIGKTPMVYLNSIAKGSVANIAAKLEIMEPCCSVKDRIGYSMILDAEKKGAITPGKSVLVEPTSGNTGIGLAFIAASKGYKLILTMPASMSLERRVLLKAFGAELVLTEAAKGMNGAVQKAEEIVKSTPDAYMLQQFDNPSNPKIHFETTGPEIWEDTRGKIDILVAGIGTGGTISGTGRFLKQQNSKVQVIGVEPLESNILSGGKPGPHKIQGIGAGFVPRNLDEEVLDEVIAISSDEAIETTKQIALQEGLLVGISSGAAAAAALQVAKRPENEGKLIGVVFPSFGERYLSTVLFQKIREECEN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TCTTCCTTAGTCAAGTCTTTGAATTATGCTTTGCGTGCTCGTGCTAGCCCTATCGGCCACTGTTTCAGCTTCACCAGGATCTTTTCATCTTCCCCTGTCTTTGTCGAATCCCAAACCAGCAACGATGATCTCAATATTGCCAATGATATTACAGAGCTCATAGGAAAAACGCCAATGGTTTACCTGAAGAGTATCACTAAGGGCTCAGTTGCTAACATTGCTGCAAAGCTTGAGCTTATGGAGCCATGTTGCAGTGTCAAAGACAGGATAGGTTATAGCATGATTCTTGATGCCGAGCAGAAAGGACTCATAACACCTGGGAAGAGTATTTTGGTAGAACCTACCGGTGGGAACACAGGAATTGGTCTTGCCTTTATAGCAGCTACTAAAGGTTATAAACTCATTTTGACAATGCCTGTTTCAATGAGTTTAGAAAGAAGAGTTCTTATGAAAGCATTTGGAGCTGAGCTTGTTTTGACCGAATATTCCAAGGCTATGAGTGGAGCAGTTCAAAAAGCTGAAGAAATTGTAAAAAATACACCTAATGCATACATGCTTCAACAATTTGATAATCCTTCAAATCCTAAGGTGCATTATGAGAATACTGGGCCAGAGATATGGAAAGATACAAAAGGCAAAGTAGACATTTTAGTCTCGGCAATTGGAACCGGTGGAACTCTTTCTGGAGCTGGTAGATTCCTAAAACAACAAAATCCAAAAATAAAGTGCATCGGTGTAGAGCCTCTCGAAAGCAACATACTTTCAGGTGGAAAGCCAAGACCACACATAATTCAGGGTATTGGGGCTGGTTTTGTGCCCAAGAATTTGGATAAAGAAATCCTTGATGAAGTTATAGCGATATCCGGCGAAGAATCTGTCAAAACTGCAAGGCAAATAGCACTCCAGGAAGGCTTGCTGGTGGGAATTTCCTCAGGTTGTGCTGCTACAGCTGCATTGCAGGTTGCTAAGAGACCTGAAAATGAGGGAAAGCTTATTGTGGTTGTATTCCCAAGCTTCGGTGAAAGATATGTGTCTACTTCTCTTTTCCAGGAAGCTCGAGAAGAATGTGAGAAA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SSLVKSLNYALRARASPIGHCFSFTRIFSSSPVFVESQTSNDDLNIANDITELIGKTPMVYLKSITKGSVANIAAKLELMEPCCSVKDRIGYSMILDAEQKGLITPGKSILVEPTGGNTGIGLAFIAATKGYKLILTMPVSMSLERRVLMKAFGAELVLTEYSKAMSGAVQKAEEIVKNTPNAYMLQQFDNPSNPKVHYENTGPEIWKDTKGKVDILVSAIGTGGTLSGAGRFLKQQNPKIKCIGVEPLESNILSGGKPRPHIIQGIGAGFVPKNLDKEILDEVIAISGEESVKTARQIALQEGLLVGISSGCAATAALQVAKRPENEGKLIVVVFPSFGERYVSTSLFQEAREECEK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MS.gene008717.t1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ACTTCCTTAATCAACTCATTGACTTTTACTTCCCGCACCCCCACTCTTCACTACTTAACCAGCCGCACCTCCACCTCATCACTCCCATTCGCTATCTCCCCCCGTTCCATCTCCACCAGAATCTCTTCCCCCGTTCTATGCAAGGCCGTCTCCGTCAATTCCCAAACCACCATTGAAGGTCTCAACATTGCCGAAGATGTTACTCAGCTCATAGGAAAAACACCAATGGTTTACCTGAATAGCATCGCAAAGGGTTCCGTTGCTAATATTGCTGCTAAGCTTGAGATTATGGAGCCTTGTTGTAGTGTCAAAGACAGGATAGGTTATAGTATGATACTTGATGCTGAGAAGAAAGGAGCCATAACACCTGGGAAGAGTGTTTTGGTGGAACCTACTAGTGGGAATACAGGAATTGGTCTTGCCTTTATAGCAGCTTCTAAAGGTTATAAACTCATTTTAACAATGCCTGCTTCCATGAGTTTGGAAAGACGAGTTCTTTTGAAAGCATTTGGAGCTGAGCTTGTTTTGACTGAGGCTGCGAAGGGTATGAATGGAGCAGTTCAAAAAGCTGAAGAAATTGTAAAAAGTACACCTGATGCATACATGCTTCAACAATTTGACAATCCTTCAAATCCCAAGATACATTTTGAGACAACTGGGCCAGAGATATGGGAAGATACAAGAGGCAAAATAGATATTTTAGTTGCAGGGATTGGAACTGGTGGAACCATTTCTGGAACCGGTCGATTCCTAAAACAACAAAATTCAAAAGTACAGGTTATTGGTGTAGAGCCTCTCGAAAGCAACATACTTTCAGGTGGAAAGCCAGGACCTCACAAAATTCAGGGTATTGGGGCTGGTTTTGTGCCCAGGAATTTGGATGAAGAAGTGCTTGATGAAGTTATAGCGATATCCAGTGATGAAGCTATTGAAACTACAAAGCAAATAGCACTTCAGGAAGGCTTGCTGGTGGGAATTTCTTCAGGTGCTGCTGCTGCAGCTGCATTGCAGGTTGCAAAGAGGCCTGAAAATGAGGGAAAGCTTATTGGGGTTGTATTCCCAAGCTTTGGTGAAAGATATTTGTCCACTGTTCTTTTCCAGAAAATTCGAGAAGAATGTGAGAAC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TSLINSLTFTSRTPTLHYLTSRTSTSSLPFAISPRSISTRISSPVLCKAVSVNSQTTIEGLNIAEDVTQLIGKTPMVYLNSIAKGSVANIAAKLEIMEPCCSVKDRIGYSMILDAEKKGAITPGKSVLVEPTSGNTGIGLAFIAASKGYKLILTMPASMSLERRVLLKAFGAELVLTEAAKGMNGAVQKAEEIVKSTPDAYMLQQFDNPSNPKIHFETTGPEIWEDTRGKIDILVAGIGTGGTISGTGRFLKQQNSKVQVIGVEPLESNILSGGKPGPHKIQGIGAGFVPRNLDEEVLDEVIAISSDEAIETTKQIALQEGLLVGISSGAAAAAALQVAKRPENEGKLIGVVFPSFGERYLSTVLFQKIREECEN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MS.gene02466.t1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ACTTCCTTAATCAACTCATTGACTTTTACTTCCCGCACCCCCACTCTTCACTACTTAACCAGCCGCACCTCCACCTCATCACTCCCATTCGCTATCTCCCCCCGTTCCATCTCCACCAGAATCTCTTCCCCCGTTCTATGCAAGGCCGTCTCCGTCAATTCCCAAACCACCATTGAAGGTCTCAACATTGCCGAAGATGTTACTCAGCTCATAGGAAAAACACCAATGGTTTACCTGAATAGCATCGCAAAGGGTTCCGTTGCTAATATTGCTGCTAAGCTTGAGATTATGGAGCCTTGTTGTAGTGTCAAAGACAGGATAGGTTATAGTATGATACTTGATGCTGAGAAGAAAGGAGCCATAACACCTGGGAAGAGTGTTTTGGTGGAACCTACTAGTGGGAATACAGGAATTGGTCTTGCCTTTATAGCAGCTTCTAAAGGTTATAAACTCATTTTAACAATGCCTGCTTCCATGAGTTTGGAAAGACGAGTTCTTTTGAAAGCATTTGGAGCTGAGCTTGTTTTGACTGAGGCTGCGAAGGGTATGAATGGAGCAGTTCAAAAAGCTGAAGAAATTGTAAAAAGTACACCTGATGCATACATGCTTCAACAATTTGACAATCCTTCAAATCCCAAGATACATTTTGAGACAACTGGGCCAGAGATATGGGAAGATACAAGAGGCAAAATAGATATTTTAGTTGCAGGGATTGGAACTGGTGGAACCATTTCTGGAACCGGTCGATTCCTAAAACAACAAAATTCAAAAGTACAGGTTATTGGTGTAGAGCCTCTCGAAAGCAACATACTTTCAGGTGGAAAGCCAGGACCTCACAAAATTCAGGGTATTGGGGCTGGTTTTGTGCCCAGGAATTTGGATGAAGAAGTGCTTGATGAAGTTATAGCGATATCCAGTGATGAAGCTATTGAAACTACAAAGCAAATAGCACTTCAGGAAGGCTTGCTGGTGGGAATTTCTTCAGGTGCTGCTGCTGCAGCTGCATTGCAGGTTGCAAAGAGGCCTGAAAATGAGGGAAAGCTTATTGGGGTTGTATTCCCAAGCTTTGGTGAAAGATATTTGTCCACTGTTCTTTTCCAGAAAATTCGAGAAGAATGTGAGAAC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TSLINSLTFTSRTPTLHYLTSRTSTSSLPFAISPRSISTRISSPVLCKAVSVNSQTTIEGLNIAEDVTQLIGKTPMVYLNSIAKGSVANIAAKLEIMEPCCSVKDRIGYSMILDAEKKGAITPGKSVLVEPTSGNTGIGLAFIAASKGYKLILTMPASMSLERRVLLKAFGAELVLTEAAKGMNGAVQKAEEIVKSTPDAYMLQQFDNPSNPKIHFETTGPEIWEDTRGKIDILVAGIGTGGTISGTGRFLKQQNSKVQVIGVEPLESNILSGGKPGPHKIQGIGAGFVPRNLDEEVLDEVIAISSDEAIETTKQIALQEGLLVGISSGAAAAAALQVAKRPENEGKLIGVVFPSFGERYLSTVLFQKIREECEN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MS.gene02467.t1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TCTTCCTTAGTCAAGTCTTTTACTTGTGCTTTGCGTGCTCGCCGTACCAGCCACCGTTTCAGCTCAACCAGGATCTTTTCATCTTCCCCTGCCTTTGTCGAATCCCAAACCAGCAACGATGATCTCAATATTGCCAATGATATTACAGAGCTCATAGGAAAAACGCCAATGGTTTACCTGAAGAGTATCACTAAGGGCTCAGTTGCTACTATTGCTGCTAAGCTTGAGCTTATGGAGCCATGTTGCAGTGTCAAAGACAGGATAGGTTATAGCATGATTCTTGATGCCGAGCAGAAAGGACTCATAACACCTGGGAAGAGTATTTTGGTAGAACCTACCGGTGGGAACACAGGAATTGGTCTTGCCTTTATAGCAGCTACTAAAGGTTATAAACTCATTTTGACAATGCCTGTTTCAATGAGTTTAGAAAGAAGAGTTCTTATGAAAGCATTTGGAGCTGAGCTTGTTTTGACCGAATATTCCAAGGCTATGAGTGGAGCAGTTCAAAAAGCTGAAGAAATTGTAAAAAATACACCTAATGCATACATGCTTCAACAATTTGATAATCCTTCAAATCCTAAGGTGCATTATGAGAATACTGGGCCAGAGATATGGAAAGATACAAAAGGCAAAGTAGACATTTTAGTCTCGGCAATTGGAACCGGTGGAACTCTTTCTGGAGCTGGTAGATTCCTAAAACAACAAAATCCAAAAATAAAGTGCATCGGTGTAGAGCCTCTCGAAAGCAACATACTTTCAGGTGGAAAGCCAAGACCACACATAATTCAGGGTATTGGGGCTGGTTTTGTGCCCAAGAATTTGGATAAAGAAATCCTTGATGAAGTTATAGCGATATCCGGCGAAGAATCTGTCAAAACTGCAAGGCAAATAGCACTCCAGGAAGGCTTGCTGGTGGGAATTTCCTCAGGTTGTGCTGCTACAGCTGCATTGCAGGTTGCTAAGAGACCTGAAAATGAGGGAAAGCTTATTGTGGTTGTATTCCCAAGCTTCGGTGAAAGATATGTGTCTACTTCTCTTTTCCAGGAAGCTCGAGAAGAATGTGAGAAAATGCAACCGGAGCC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SSLVKSFTCALRARRTSHRFSSTRIFSSSPAFVESQTSNDDLNIANDITELIGKTPMVYLKSITKGSVATIAAKLELMEPCCSVKDRIGYSMILDAEQKGLITPGKSILVEPTGGNTGIGLAFIAATKGYKLILTMPVSMSLERRVLMKAFGAELVLTEYSKAMSGAVQKAEEIVKNTPNAYMLQQFDNPSNPKVHYENTGPEIWKDTKGKVDILVSAIGTGGTLSGAGRFLKQQNPKIKCIGVEPLESNILSGGKPRPHIIQGIGAGFVPKNLDKEILDEVIAISGEESVKTARQIALQEGLLVGISSGCAATAALQVAKRPENEGKLIVVVFPSFGERYVSTSLFQEAREECEKMQP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TCGAAAGGTCTGGAATTGCTAAAGATGTTACAGAATTGATTGGCAAAACCCCATTAGTGTATCTAAATAGACTTGCAGATGGCTGTGTTGCCCGAGTTGCTGCAAAACTGGAATTGATGGAGCCATGCTCTAGTGTAAAAGACAGGATTGGCTACAGTATGATTGCTGATGCAGAAGAGAAGGGGCTTATCACACCTGGACAGAGTGTCCTCATTGAACCAACAAGTGGTAACACTGGCATTGGATTAGCCTTCATGGCAGCAGCCAAGGGATACAAGCTCATAATTACGATGCCTGCTTCAATGAGTCTTGAAAGAAGAATCATTCTATTAGCTTTTGGAGCTGAATTGGTTTTGACAGACCCTGCAAAGGGAATGAAAGGAGCTGTTCAAAAAGCTGAAGAGCTGTTGGCTAAGACACCCAATGCCTACATACTTCAACAATTTGAAAACCCTGCCAATCCTAAGGTACATTATGAAACCACCGGTCCAGAGATATGGAAAGGCACGGATGGGAAAATTGACGCATTTGTTTCTGGGATAGGTACTGGTGGTACCATAACCGGTGCTGGGAAATATCTTAAAGAGCAAAATTCCAATATAAAGCTGATTGGTGTGGAACCAGTGGAGAGTCCAGTGCTCTCAGGGGGAAAACCTGGTCCTCACAAGATTCAAGGGATTGGTGCTGGCTTTGTCCCTGGTGTCTTAGAAGTTAATCTTATTGATGAAGTCGTTCAAATATCAAGTGATGAAGCAATAGAAACCGCAAAGCTTCTTGCTCTTAAAGAAGGCCTATTTGTGGGAATATCTTCTGGAGCTGCAGCTGCCGCTGCAATTAAGATAGCCAAAAGGCCAGAAAATTCTGGGAAGCTTATTGTTGTCGTTTTTCCAAGCTTTGGCGAGAGGTACCTATCCTCTGTGCTATTTGAGTCAGTGAGACGGGAGGCTGAAACCATGACTTTCGAGCC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RLADGCVARVAAKLELMEPCSSVKDRIGYSMIADAEEKGLITPGQSVLIEPTSGNTGIGLAFMAAAKGYKLIITMPASMSLERRIILLAFGAELVLTDPAKGMKGAVQKAEELLAKTPNAYILQQFENPANPKVHYETTGPEIWKGTDGKIDAFVSGIGTGGTITGAGKYLKEQNSNIKLIGVEPVESPVLSGGKPGPHKIQGIGAGFVPGVLEVNLIDEVVQISSDEAIETAKLLALKEGLFVGISSGAAAAAAIKIAKRPENSGKLIVVVFPSFGERYLSSVLFESVRREAETM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MS.gene37942.t1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CTGTGGCAGCGAGAAGTGCAGGCGCTGTTGGCGTCGGAACCGCCATCTTCATCTCCCTCGTCGCCGCATACTTCTTCTGCGACCGTTGCTGCAACCCATCGAAGAAGAAGAAGAAATCAAAGAATGGAATCATTGACGCCATTGGTAACACTCCTTTGATTCGAATCAACAGTCTCTCTGATGCCACTGGTTGCGAAATTCTTGGCAAGTGTGAGTTTTTGAATCCTGGAGGGAGTGTTAAAGATCGTGTTGCAGTTCAAATTATTCAAGAGGCTTTGGAATCTGGGCAGCTACGACGAGGTGGAATAGTTACTGAAGGGAGTGCTGGAAGCACTGCAATTAGCATTGCTACAGTTGCTCCTGCTTATGGATGCAAATGTCATGTGGTTATTCCAGATGATGCTGCCATTGAGAAGTCTCAAATTATTGAAGCACTTGGAGCAACCGTTGAAAGAGTACGACCAGTGTCAATCACACACAAAGACCATTTTGTCAATATTGCAAGAAGACGGGCATCTGAAGCAAATGAGTTTGCATTTAAGCATAGAAAATCACAACCGAATGGCACGGACTCGCAGCAAATAAATGGTTGTAAATCTGACGGACACGAGCACAGCACACTCTTTCCTAATGATTGTCAAGGCGGTTTCTTTGCTGATCAGTTTGAGAACCTTGCAAACTTCAGGGCCCATTATGAGGGTACAGGACCTGAGATTTGGGAACAGACAAATGGAAATTTAGATGCATTTGTTGCAGCAGCAGGCACTGGTGGTACTGTGGCTGGTGTTTCCAAGTTTCTTCAGGAAAAGAATCCAAACATCAAGTGTTACCTCATAGATCCTCCGGGTTCTGGCTTGTTTAATAAGGTAACGAGGGGGGTAATGTACACCAAAGAGGAGGCAGAAGGACGAAGACTTAAGAATCCATTTGACACTATAACAGAAGGAATCGGAATTAACAGGGTAACGAAGAATTTTGCAGAGGCAAAACTTGATGGGGCCTTTAGAGGAACAGATATTGAGGCTGTTGAAATGGCCAGGTTTCTCGTGAAGAATGATGGGCTTTTCCTTGGGAGTTCTTCTGCGATGAACTGTGTTGGAGCAGTTAGAATAGCGCAATCAATTGGCCCTGGTCACACAATTGTAACCATTCTTTGTGATAGTGGAATGAGACATTTGAGCAAGTTTTATAATGCTGAATACTTGTCTCAGCTTGGTTTGACACCTAAAGCAACTGGATTAGAGTTCTTGGGTATCAA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PVAARSAGAVGVGTAIFISLVAAYFFCDRCCNPSKKKKKSKNGIIDAIGNTPLIRINSLSDATGCEILGKCEFLNPGGSVKDRVAVQIIQEALESGQLRRGGIVTEGSAGSTAISIATVAPAYGCKCHVVIPDDAAIEKSQIIEALGATVERVRPVSITHKDHFVNIARRRASEANEFAFKHRKSQPNGTDSQQINGCKSDGHEHSTLFPNDCQGGFFADQFENLANFRAHYEGTGPEIWEQTNGNLDAFVAAAGTGGTVAGVSKFLQEKNPNIKCYLIDPPGSGLFNKVTRGVMYTKEEAEGRRLKNPFDTITEGIGINRVTKNFAEAKLDGAFRGTDIEAVEMARFLVKNDGLFLGSSSAMNCVGAVRIAQSIGPGHTIVTILCDSGMRHLSKFYNAEYLSQLGLTPKATGLEFLGIK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MS.gene21844.t1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TCGAAAGGTCTGGAATTGCTAAAGATGTTACAGAATTGATTGGCAAAACCCCATTAGTGTATCTAAATAGACTTGCAGATGGCTGTGTTGCCCGAGTTGCTGCAAAACTGGAATTGATGGAGCCATGCTCTAGTGTAAAAGACAGGATTGGCTACAGTATGATTGCTGATGCAGAAGAGAAGGGGCTTATCACACCTGGACAGAGTGTCCTCATTGAACCAACAAGTGGTAACACTGGCATTGGATTAGCCTTCATGGCAGCAGCCAAGGGATACAAGCTCATAATTACGATGCCTGCTTCAATGAGTCTTGAAAGAAGAATCATTCTATTAGCTTTTGGAGCTGAATTGGTTTTGACAGACCCTGCAAAGGGAATGAAAGGAGCTGTTCAAAAAGCTGAAGAGCTGTTGGCTAAGACACCCAATGCCTACATACTTCAACAATTTGAAAACCCTGCCAATCCTAAGGTACATTATGAAACCACCGGTCCAGAGATATGGAAAGGCACAGATGGGAAAATTGACGCATTTGTTTCTGGGATAGGTACTGGTGGTACAATAACCGGTGCTGGGAAATATCTTAAAGAGCAAAATTCCAATATAAAGCTGATTGGTGTGGAACCAGTGGAGAGTCCAGTGCTCTCAGGGGGAAAACCTGGTCCTCACAAGATTCAAGGGATTGGTGCTGGCTTTGTCCCTGGTGTCTTAGAAGTTAATCTTATTGATGAAGTCGTTCAAATATCAAGTGATGAAGCAATAGAAACCGCAAAGCTTCTTGCTCTTAAAGAAGGCCTATTTGTGGGAATATCTTCTGGAGCTGCAGCTGCCGCTGCAATTAAGATAGCCAAAAGGCCAGAAAATGCTGGGAAGCTTATTGTTGTCGTTTTTCCAAGCTTTGGCGAGAGGTACCTATCCTCTGTGCTATTTGAGTCAGTGAGACGGGAGGCTGAAACCATGACTTTCGAGCC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RLADGCVARVAAKLELMEPCSSVKDRIGYSMIADAEEKGLITPGQSVLIEPTSGNTGIGLAFMAAAKGYKLIITMPASMSLERRIILLAFGAELVLTDPAKGMKGAVQKAEELLAKTPNAYILQQFENPANPKVHYETTGPEIWKGTDGKIDAFVSGIGTGGTITGAGKYLKEQNSNIKLIGVEPVESPVLSGGKPGPHKIQGIGAGFVPGVLEVNLIDEVVQISSDEAIETAKLLALKEGLFVGISSGAAAAAAIKIAKRPENAGKLIVVVFPSFGERYLSSVLFESVRREAETM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MS.gene81336.t1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CTGTGGCAGCGAGAAGTGCAGGCGCTGTTGGCGTCGGAACCGCCATCTTCATCTCCCTCGTCGCCGCATACTTCTTCTGCGACCGTTGCTGCAACCCATCGAAGAAGAAGAAGAAATCAAAGAATGGAATCATTGACGCCATTGGTAACACTCCTTTGATTCGAATCAACAGTCTCTCTGATGCCACTGGTTGCGAAATTCTTGGCAAGTGTGAGTTTTTGAATCCTGGAGGGAGTGTTAAAGATCGTGTTGCAGTTCAAATTATTCAAGAGGCTTTGGAATTTGGGCAGCTACGACGAGGTGGAATAGTTACTGAAGGGAGTGCTGGAAGCACTGCAATTAGCATTGCTACAGTTGCTCCTGCTTATGGATGCAAATGTCATGTGGTTATTCCAGATGATGCTGCCATTGAGAAGTCTCAAATTATTGAAGCACTTGGAGCAACCGTTGAAAGAGTACGACCAGTGTCAATCACACACAAAGACCATTTTGTCAATATTGCAAGAAAACGGGCATCTGAAGCAAATGAGTTTGCATTTAAGCATAGAAAATCACAACCGAATGGCACGGACTCGCAGCAAATAAATGGTTGTAAATCTGATGGACACGAGCACAGCACACTCTTTCCTAATGATTGTCAAGGCGGTTTCTTTGCTGATCAGTTTGAGAACCTTGCAAACTTCAGGGCCCATTATGAAGGTACAGGACCTGAGATTTGGGAACAGACAAATGGAAATTTAGATGCATTTATTGCAGCAGCAGGCACTGGTGGTACTGTGGCTGGTGTTTCCAAGTTTCTTCAGGAAAAGAATCCAAACATCAAGTGTTACCTCATAGATCCTCCGGGTTCTGGCTTGTTTAATAAGGTAACGAGGGGGGTAATGTACACCAAAGAGGAGGCAGAAGGACGAAGACTTAAGAATCCATTTGACACTATAACAGAAGGAATCGGAATTAACAGGGTAACGAAGAATTTTGCAGAGGCAAAACTTGATGGGGCCTTTAGAGGAACAGATATTGAGGCTGTTGAAATGGCCAGGTTTCTCGTGAAGAATGATGGGCTTTTCCTTGGGAGTTCTTCTGCGATGAACTGTGTTGGAGCAGTTAGAATAGCGCAATCAATTGGCCCTGGTCACACAATTGTAACCATTCTTTGTGATAGTGGAATGAGACATTTGAGCAAGTTTTATAATGCTGAATACTTGTCTCAGCTTGGTTTGACACCTAAAGCAACTGGATTAGAGTTCTTGGGTATCAA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PVAARSAGAVGVGTAIFISLVAAYFFCDRCCNPSKKKKKSKNGIIDAIGNTPLIRINSLSDATGCEILGKCEFLNPGGSVKDRVAVQIIQEALEFGQLRRGGIVTEGSAGSTAISIATVAPAYGCKCHVVIPDDAAIEKSQIIEALGATVERVRPVSITHKDHFVNIARKRASEANEFAFKHRKSQPNGTDSQQINGCKSDGHEHSTLFPNDCQGGFFADQFENLANFRAHYEGTGPEIWEQTNGNLDAFIAAAGTGGTVAGVSKFLQEKNPNIKCYLIDPPGSGLFNKVTRGVMYTKEEAEGRRLKNPFDTITEGIGINRVTKNFAEAKLDGAFRGTDIEAVEMARFLVKNDGLFLGSSSAMNCVGAVRIAQSIGPGHTIVTILCDSGMRHLSKFYNAEYLSQLGLTPKATGLEFLGIK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MS.gene020786.t1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CTGTGGCAGCGAGAAGTGCAGGCGCTGTTGGCGTCGGAACCGCCATCTTCATCTCCCTCGTCGCCGCATACTTCTTCTGCGACCGTTGCTGCAACCCATCGAAGAAGAAGAAGAAATCAAAGAATGGAATCATTGACGCCATTGGTAACACTCCTTTGATTCGAATCAACAGTCTCTCTGATGCCACTGGTTGCGAAATTCTTGGCAAGTGTGAGTTTTTGAATCCTGGAGGGAGTGTTAAAGATCGTGTTGCAGTTCAAATTATTCAAGAGGCTTTGGAATCTGGGCAGCTACGACGAGGTGGAATAGTTACTGAAGGGAGTGCTGGAAGCACTGCAATTAGCATTGCTACAGTTGCTCCTGCTTATGGATGCAAATGTCATGTGGTTATTCCAGATGATGCTGCCATTGAGAAGTCTCAAATTATTGAAGCACTTGGAGCAACCGTTGAAAGAGTACGACCAGTGTCAATCACACACAAAGACCATTTTGTCAATATTGCAAGAAGACGGGCATCTGAAGCAAATGAGTTTGCATTTAAGCATAGAAAATCACAACCGAATGGCACGGACTCGCAGCAAATAAATGGTTGTAAATCTGACGGACACGAGCACAGCACACTCTTTCCTAATGATTGTCAAGGCGGTTTCTTTGCTGATCAGTTTGAGAACCTTGCAAACTTCAGGGCCCATTATGAGGGTACAGGACCTGAGATTTGGGAACAGACAAATGGAAATTTAGATGCATTTGTTGCAGCAGCAGGCACTGGTGGTACTGTGGCTGGTGTTTCCAAGTTTCTTCAGGAAAAGAATCCAAACATCAAGTGTTACCTCATAGATCCTCCGGGTTCTGGCTTGTTTAATAAGGTAACGAGGGGGGTAATGTACACCAAAGAGGAGGCAGAAGGACGAAGACTTAAGAATCCATTTGACACTATAACAGAAGGAATCGGAATTAACAGGGTAACGAAGAATTTTGCAGAGGCAAAACTTGATGGGGCCTTTAGAGGAACAGATATTGAGGCTGTTGAAATGGCCAGGTTTCTCGTGAAGAATGATGGGCTTTTCCTTGGGAGTTCTTCTGCGATGAACTGTGTTGGAGCAGTTAGAATAGCGCAATCAATTGGCCCTGGTCACACAATTGTAACCATTCTTTGTGATAGTGGAATGAGACATTTGAGCAAGTTTTATAATGCTGAATACTTGTCTCAGCTTGGTTTGACACCTAAAGCAACTGGATTAGAGTTCTTGGGTATCAA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PVAARSAGAVGVGTAIFISLVAAYFFCDRCCNPSKKKKKSKNGIIDAIGNTPLIRINSLSDATGCEILGKCEFLNPGGSVKDRVAVQIIQEALESGQLRRGGIVTEGSAGSTAISIATVAPAYGCKCHVVIPDDAAIEKSQIIEALGATVERVRPVSITHKDHFVNIARRRASEANEFAFKHRKSQPNGTDSQQINGCKSDGHEHSTLFPNDCQGGFFADQFENLANFRAHYEGTGPEIWEQTNGNLDAFVAAAGTGGTVAGVSKFLQEKNPNIKCYLIDPPGSGLFNKVTRGVMYTKEEAEGRRLKNPFDTITEGIGINRVTKNFAEAKLDGAFRGTDIEAVEMARFLVKNDGLFLGSSSAMNCVGAVRIAQSIGPGHTIVTILCDSGMRHLSKFYNAEYLSQLGLTPKATGLEFLGIK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MS.gene000153.t1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TCGAAAGGTCTGGAATTGCTAAAGATGTTACAGAATTGATTGGCAAAACCCCATTAGTGTATCTAAATAGACTTGCAGATGGCTGTGTTGCCCGAGTTGCTGCAAAACTGGAATTGATGGAGCCATGCTCTAGTGTAAAAGACAGGATTGGCTACAGTATGATTGCTGATGCAGAAGAGAAGGGGCTTATCACACCTGGACAGAGTGTCCTCATTGAACCAACAAGTGGTAACACTGGCATTGGATTAGCCTTCATGGCAGCAGCCAAGGGATACAAGCTCATAATTACGATGCCTGCTTCAATGAGTCTTGAAAGAAGAATCATTCTATTAGCTTTTGGAGCTGAATTGGTTTTGACAGACCCTGCAAAGGGAATGAAAGGAGCTGTTCAAAAAGCTGAAGAGCTGTTGGCTAAGACACCCAATGCCTACATACTTCAACAATTTGAAAACCCTGCCAATCCTAAGGTACATTATGAAACCACCGGTCCAGAGATATGGAAAGGCACGGATGGGAAAATTGACGCATTTGTTTCTGGGATAGGTACTGGTGGTACCATAACCGGTGCTGGGAAATATCTTAAAGAGCAAAATTCCAATATAAAGCTGATTGGTGTGGAACCAGTGGAGAGTCCAGTGCTCTCAGGGGGAAAACCTGGTCCTCACAAGATTCAAGGGATTGGTGCTGGCTTTGTCCCTGGTGTCTTAGAAGTTAATCTTATTGATGAAGTCGTTCAAATATCAAGTGATGAAGCAATAGAAACCGCAAAGCTTCTTGCTCTTAAAGAAGGCCTATTTGTGGGAATATCTTCTGGAGCTGCAGCTGCCGCTGCAATTAAGATAGCCAAAAGGCCAGAAAATTCTGGGAAGCTTATTGTTGTCGTTTTTCCAAGCTTTGGCGAGAGGTACCTATCCTCTGTGCTATTTGAGTCAGTGAGACGGGAGGCTGAAACCATGACTTTCGAGCC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RLADGCVARVAAKLELMEPCSSVKDRIGYSMIADAEEKGLITPGQSVLIEPTSGNTGIGLAFMAAAKGYKLIITMPASMSLERRIILLAFGAELVLTDPAKGMKGAVQKAEELLAKTPNAYILQQFENPANPKVHYETTGPEIWKGTDGKIDAFVSGIGTGGTITGAGKYLKEQNSNIKLIGVEPVESPVLSGGKPGPHKIQGIGAGFVPGVLEVNLIDEVVQISSDEAIETAKLLALKEGLFVGISSGAAAAAAIKIAKRPENSGKLIVVVFPSFGERYLSSVLFESVRREAETM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MS.gene024871.t1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GTCGAAAGGTCTGGAATTGCTAAAGATGTTACAGAATTGATTGGCAAAACCCCATTAGTGTATCTAAATAGACTTGCAGATGGCTGTGTTGCCCGAGTTGCTGCAAAACTGGAATTGATGGAGCCATGCTCTAGTGTAAAAGACAGGATTGGCTACAGTATGATTGCTGATGCAGAAGAGAAGGGGCTTATCACACCTGGACAGAGTGTCCTCATTGAACCAACAAGTGGTAACACTGGCATTGGATTAGCCTTCATGGCAGCAGCCAAGGGATACAAGCTCATAATTACGATGCCTGCTTCAATGAGTCTTGAAAGAAGAATCATTCTATTAGCTTTTGGAGCTGAATTGGTTTTGACAGACCCTGCAAAGGGAATGAAAGGAGCTGTTCAAAAAGCTGAAGAGCTGTTGGCTAAGACACCCAATGCCTACATACTTCAACAATTTGAAAACCCTGCCAATCCTAAGGTACATTATGAAACCACCGGTCCAGAGATATGGAAAGGCACGGATGGGAAAATTGACGCATTTGTTTCTGGGATAGGTACTGGTGGTACCATAACCGGTGCTGGGAAATATCTTAAAGAGCAAAATTCCAATATAAAGCTGATTGGTGTGGAACCAGTGGAGAGTCCAGTGCTCTCAGGGGGAAAACCTGGTCCTCACAAGATTCAAGGGATTGGTGCTGGCTTTGTCCCTGGTGTCTTAGAAGTTAATCTTATTGATGAAGTCGTTCAAATATCAAGTGATGAAGCAATAGAAACCGCAAAGCTTCTTGCTCTTAAAGAAGGCCTATTTGTGGGAATATCTTCTGGAGCTGCAGCTGCCGCTGCAATTAAGATAGCCAAAAGGCCAGAAAATTCTGGGAAGCTTATTGTTGTCGTTTTTCCAAGCTTTGGCGAGAGGTACCTATCCTCTGTGCTATTTGAGTCAGTGAGACGGGAGGCTGAAACCATGACTTTCGAGCCC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VERSGIAKDVTELIGKTPLVYLNRLADGCVARVAAKLELMEPCSSVKDRIGYSMIADAEEKGLITPGQSVLIEPTSGNTGIGLAFMAAAKGYKLIITMPASMSLERRIILLAFGAELVLTDPAKGMKGAVQKAEELLAKTPNAYILQQFENPANPKVHYETTGPEIWKGTDGKIDAFVSGIGTGGTITGAGKYLKEQNSNIKLIGVEPVESPVLSGGKPGPHKIQGIGAGFVPGVLEVNLIDEVVQISSDEAIETAKLLALKEGLFVGISSGAAAAAAIKIAKRPENSGKLIVVVFPSFGERYLSSVLFESVRREAETMTFEP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MS.gene013867.t1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AGAGAAATGCTTCTGCCATTAAGGTTGTTTCAAGAAAATCTTTATGGTTCTTTTTCACAACAACAACGTTATTTTTCATCATGTCATGGCTCTTTGTTCTCCGTTCCACACGTTCAGATTCAACACCAGCCACCATCTCAGAGCTTCTTTCCACCACCTCCAACGACGGTTCAGATTCCGTAACATCTCAATCACAAAACTCTGAATCCTCCTTCAGCAATAGAGCAATCCTCGTAAACACCGAAACAAAAACACCAGAAACTCCAATATGCAAAACTGAAACAACCATCATATCAAACGACGACACCAAGATCAATAAATCCAAAGTTGTTTTGAAAATTTTCATGTATGATTTACCTCCCGAGTTTCATTTCGGGTTATTAGATTGGAAAGGCGATGAAAAGACGAAAAACGTTTGGCCTGATATGAAAACCAAGATACCACATTACCCTGGCGGTTTGAATTTACAACACAGCATTGAATATTGGCTCACATTGGACATTCTTGCTTCAGAATTGCCAGAAATTTACCCTGCTAGAACTGTAATCAGAGTTAGAAACTCGACCGAAGCCGATGTTATATTTGTGCCATTTTTTTCATCTTTGACTTATAACAGACACTCCAAAACAGGTCCACGTGAAAAGAGGAGTAGAAACAAGGTGTTGCAAGAGAAGTTGGTGAGGTATTTGATGAGTCAAGAGGAATGGAAAAGGTCTGGTGGAAGGGATCATTTGATCTTGGCTCATCATCCTAATAGTGGAGTGAGGAATGCAACAAATGGCATGCGATCTTCGAAATTCTGCCTCAACATAGCCGGCGACACGCCATCATCAAACCGCTTATTCGATGCCATTGCAAGTCACTGTGTTCCTGTCATAATCAGTGATGAAATTGAGCTTCCATATGAGGATGTTCTTGACTACTCCAAGTTCTGTGTATTTGTTCGCACAAGGGATGCTGTTAAAAAGAAGTATCTGATAAACTTCATTAGGAGTATTGGCAAAGATGAGTGGACAAGAATGTGGAACAGATTGAAAGAAGTTGAAAAATTCTTTGAATTTCAGTTCCCTTCTAAGGAAGGTGATGCTGTTCAAATGATTTGGCAAGCTGTTTCACGTAAGTTGATTGGAAATACACCGATGATATATCTGAATAAAGTTACAGATGGATGTGTAGCAAATGTTGCTGCAAAACTTGAATCCATGGAACCTTGCAGAAGTGTCAAGGATAGAATTGGCTATAGCATGTTAGCTGATGCTGAAGAGAGTGGAGCAATTTCTCCGGGGAAGACTGTTTTAGTTGAACCTACAACTGGAAATACGGGACTTGGCCTTGCTTTTGTTGCCGCAACGAAGGGTTATAAACTGATAGTCACAATGCCTGCTTCTGTTAATATTGAGAGGAGAATCCTTTTACGAACATTTGGTGCAGAGGTTGTTTTGACGAATGCGGAGAAGGGGCTGAAAGGGGCTGTTGACAAAGCTGAAGAAATTGTCTATGCCACACCCAATGCTTACATGTTTCGACAGTTTGATAACAGGAATAACACAAAGATCCACTTCGAAACTACAGGGCCTGAGATATGGGAGGATACAATGGGTAATGTTGATTTATTGGTTGCTGCTATTGGAACTGGCGGCACTATTACAGGCACTGGACAATATCTGAAAATGATGAACAAAAAAATAAAGGTGGTCGGGGTGGAACCTGCAGATAGAAGTATAATCTCAGGAGACAATCCAGGTTTCATACCAAGCATTTTGGATATCAAACTGCTTGATGAAGTCGTCAAGGTTACCAATGTTGAAGCTATTGAAATGGCAAGGAGATTAGCATTGGAAGAAGGATTACTGGTTGGGATTTCTTCAGGAGCTGCAGCAGCAGCTGCGATAACTTTAGCAAGACGGCCTGAAAATTCTGGAAAACTTATAGCGATGAAGAGTGGTTTATGTACTCCCCTTCACAGAAGTGGCAA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RNASAIKVVSRKSLWFFFTTTTLFFIMSWLFVLRSTRSDSTPATISELLSTTSNDGSDSVTSQSQNSESSFSNRAILVNTETKTPETPICKTETTIISNDDTKINKSKVVLKIFMYDLPPEFHFGLLDWKGDEKTKNVWPDMKTKIPHYPGGLNLQHSIEYWLTLDILASELPEIYPARTVIRVRNSTEADVIFVPFFSSLTYNRHSKTGPREKRSRNKVLQEKLVRYLMSQEEWKRSGGRDHLILAHHPNSGVRNATNGMRSSKFCLNIAGDTPSSNRLFDAIASHCVPVIISDEIELPYEDVLDYSKFCVFVRTRDAVKKKYLINFIRSIGKDEWTRMWNRLKEVEKFFEFQFPSKEGDAVQMIWQAVSRKLIGNTPMIYLNKVTDGCVANVAAKLESMEPCRSVKDRIGYSMLADAEESGAISPGKTVLVEPTTGNTGLGLAFVAATKGYKLIVTMPASVNIERRILLRTFGAEVVLTNAEKGLKGAVDKAEEIVYATPNAYMFRQFDNRNNTKIHFETTGPEIWEDTMGNVDLLVAAIGTGGTITGTGQYLKMMNKKIKVVGVEPADRSIISGDNPGFIPSILDIKLLDEVVKVTNVEAIEMARRLALEEGLLVGISSGAAAAAAITLARRPENSGKLIAMKSGLCTPLHRSGK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MS.gene023918.t1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CTTCCTCAAGAGAACCTCTTCTTCATCATCATCATTAGCAGTTGCATGCCAGCATCCAATGATGATGAGGAGGTTGATGACAACAACAGCAACCAGTGTTGATTCTTCATCTTTTGCTCAGAGAATCAGAGATTTGCCTAAAGATCTTCCTGGTACCAACATCAAAAAACATGTTTCACAGCTTATTGGTAGGACTCCACTTGTTTATCTTAACAAAGTAACTGAAGGATGTGGTGCTTATATTGCTGTTAAGCAAGAGATGATGCAGCCTACTGCTAGCATCAAAGACAGACCGGCACTTGCTATGATGGAAGATGCTGAGAAAAAGAATTTGATAACTCCTGGAAAGACAATTCTGATAGAGCCAACATCAGGCAACATGGGAATCAGTTTGGCATTTATGGCTGCCATGAAGGGATATAAGATGGTTTTGACTATGCCATCTTACACAAGCTTGGAAAGAAGGGTTTGTATGAGAGCATTTGGAGCTGAATTGATTCTCACTGATCCAACCAAAGGAATGGGAGGAACAGTGAAAAAGGCTTATGACCTTTTGGAATCCACACCAAATGCTTTTATGCTGCAACAATTTTCCAACCCAGCCAATACTAAGGTGCATTTCGAAACAACAGGTCCTGAGATATGGGAGGATACAAATGGACAAGTTGACATATTTGTGATGGGAATAGGTAGCGGAGGCACGGTTTCCGGGGTTGGACAATATCTTAAATCACAAAACCCTAATGTTAAGATATATGGAGTGGAGCCATCTGAAAGTAATGTGCTGAATGGTGGTAAACCTGGTCCTCATCAAATAACTGGAAATGGTGTTGGATTCAAACCAGACATATTGGACATGGATGTAATGGAAAAAGTCCTAGAAGTTAGCAGTGAAGATGCGGTTAACATGGCTAGGACATTGGCCTTGAAAGAAGGACTCATGGTTGGTATATCGTCCGGAGCAAACACAGTTGCAGCACTCAGATTGGCTAATCTTCCTGAAAACAAAGGCAAACTTATAGTGACTGTTCATCCAAGTTTCGGGGAACGATACCTGTCATCTGTCTTGTTCCAAGACCTTCGGACAGAAGCTGAAAACATGCAGCCAGTTTCGGTCGATT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LMSFLKRTSSSSSSLAVACQHPMMMRRLMTTTATSVDSSSFAQRIRDLPKDLPGTNIKKHVSQLIGRTPLVYLNKVTEGCGAYIAVKQEMMQPTASIKDRPALAMMEDAEKKNLITPGKTILIEPTSGNMGISLAFMAAMKGYKMVLTMPSYTSLERRVCMRAFGAELILTDPTKGMGGTVKKAYDLLESTPNAFMLQQFSNPANTKVHFETTGPEIWEDTNGQVDIFVMGIGSGGTVSGVGQYLKSQNPNVKIYGVEPSESNVLNGGKPGPHQITGNGVGFKPDILDMDVMEKVLEVSSEDAVNMARTLALKEGLMVGISSGANTVAALRLANLPENKGKLIVTVHPSFGERYLSSVLFQDLRTEAENMQPVSV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MS.gene054826.t1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CTTCCTCAAGAGAACCTCTTCTTCATCATCATCATTAGCAGTTGCATGCCAGCATCCAATGATGATGAGGAGGTTGATGACAACAACAGCAACCAGTGTTGATTCTTCATCTTTTGCTCAGAGAATCAGAGATTTGCCTAAAGATCTTCCTGGTACCAACATCAAAAAACATGTTTCACAGCTTATTGGTAGGACTCCACTTGTTTATCTTAACAAAGTAACTGAAGGATGTGGTGCTTATATTGCTGTTAAGCAAGAGATGATGCAGCCTACTGCTAGCATCAAAGACAGACCGGCACTTGCTATGATGGAAGATGCTGAGAAAAAGAATTTGATAACTCCTGGAAAGACAATTCTGATAGAGCCAACATCAGGCAACATGGGAATCAGTTTGGCATTTATGGCTGCCATGAAGGGATATAAGATGGTTTTGACTATGCCATCTTACACAAGCTTGGAAAGAAGGGTTTGTATGAGAGCATTTGGAGCTGAATTGATTCTCACGGATCCAACGAAAGGAATGGGAGGAACAGTGAAAAAGGCTTATGACCTTTTGGAATCCACACCAAATGCTTTTATGCTGCAACAATTTTCCAACCCAGCCAATACTAAGGTGCATTTCGAAACAACAGGTCCTGAGATATGGGAGGATACAAATGGACAAGTTGACATATTTGTGATGGGAATAGGTAGCGGAGGCACGGTTTCCGGGGTTGGACAATATCTTAAATCACAAAACCCTAATGTTAAGATATATGGAGTGGAGCCATCGGAAAGTAATGTGCTGAATGGTGGTAAACCTGGTCCTCATCAAATAACTGGAAATGGTGTTGGATTCAAACCAGACATATTGGACATGGATGTAATGGAAAAAGTCCTAGAAGTTAGCAGTGAAGATGCAGTTAACATGGCTAGGACATTGGCCTTGAAAGAAGGACTCATGGTTGGTATATCGTCTGGAGCAAACACAGTTGCAGCACTCAGATTGGCTAACCTTCCTGAGAACAAAGGCAAACTGATTGTGGTAAGTACAATTTTCCTTAAAATATGCAAGCAAATGACACTTCTGTCTTTTTTATCACTGTTCATCCAAGTTTCGGGGAACGATATCTGTCATCCGTCTTGTTCCAAGACCTTCGAACAGAAGCTGAAAACATGCAGCCAGTCTCGGTCGATTAATGTCTTCCACGAGTTTTCATACAAC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LMSFLKRTSSSSSSLAVACQHPMMMRRLMTTTATSVDSSSFAQRIRDLPKDLPGTNIKKHVSQLIGRTPLVYLNKVTEGCGAYIAVKQEMMQPTASIKDRPALAMMEDAEKKNLITPGKTILIEPTSGNMGISLAFMAAMKGYKMVLTMPSYTSLERRVCMRAFGAELILTDPTKGMGGTVKKAYDLLESTPNAFMLQQFSNPANTKVHFETTGPEIWEDTNGQVDIFVMGIGSGGTVSGVGQYLKSQNPNVKIYGVEPSESNVLNGGKPGPHQITGNGVGFKPDILDMDVMEKVLEVSSEDAVNMARTLALKEGLMVGISSGANTVAALRLANLPENKGKLIVVSTIFLKICKQMTLLSFLSLFIQVSGNDICHPSCSKTFEQKLKTCSQSRSINVFHEFSYN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MS.gene058651.t1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CTTCCTCAAGAGAACCTCTTCTTCATCATCATCATTAGCAGTTGCATGCCAGCATCCAATGATGATGAGGAGGTTGATGACAACAACAGCAACCAGTGTTGATTCTTCATCTTTTGCTCAGAGAATCAGAGATTTGCCTAAAGATCTTCCTGGTACCAACATCAAAAAACATGTTTCACAGCTTATTGGTAGGACTCCACTTGTTTATCTTAACAAAGTAACTGAAGGATGTGGTGCTTATATTGCTGTTAAGCAAGAGATGATGCAGCCTACTGCTAGCATCAAAGACAGACCGGCACTTGCTATGATGGAAGATGCTGAGAAAAAGAATTTGATAACTCCTGGAAAGACAATTCTGATAGAGCCAACATCAGGCAACATGGGAATCAGTTTGGCATTTATGGCTGCCATGAAGGGATATAAGATGGTTTTGACTATGCCATCTTACACAAGCTTGGAAAGAAGGGTTTGTATGAGAGCATTTGGAGCTGAATTGATTCTCACTGATCCAACCAAAGGAATGGGAGGAACAGTGAAAAAGGCTTATGACCTTTTGGAATCCACACCAAATGCTTTTATGCTGCAACAATTTTCCAACCCAGCCAATACTAAGGTGCATTTCGAAACAACAGGTCCTGAGATATGGGAGGATACAAATGGACAAGTTGACATATTTGTGATGGGAATAGGTAGCGGAGGCACGGTTTCCGGGGTTGGACAATATCTTAAATCACAAAACCCTAATGTTAAGATATATGGAGTGGAGCCATCTGAAAGTAATGTGCTGAATGGTGGTAAACCTGGTCCTCATCAAATAACTGGAAATGGTGTTGGATTCAAACCAGACATACTGGACATGGATGTAATGGAAAAAGTCCTAGAAGTTAGCAGTGAAGATGCAGTTAACATGGCTAGGACATTGGCCTTGAAAGAAGGACTCATGGTTGGTATATCGTCTGGAGCAAACACAGTTGCAGCACTCAGATTGGCTAACCTACCTGAGAACAAAGGCAAACTGATTGTGACTGTTCATCCAAGTTTCGGGGAACGATACCTGTCATCCGTCTTGTTCCAAGACCTTCGGACAGAAGCTGAAAACATGCAGCCAGTCTCGGTCGATT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LMSFLKRTSSSSSSLAVACQHPMMMRRLMTTTATSVDSSSFAQRIRDLPKDLPGTNIKKHVSQLIGRTPLVYLNKVTEGCGAYIAVKQEMMQPTASIKDRPALAMMEDAEKKNLITPGKTILIEPTSGNMGISLAFMAAMKGYKMVLTMPSYTSLERRVCMRAFGAELILTDPTKGMGGTVKKAYDLLESTPNAFMLQQFSNPANTKVHFETTGPEIWEDTNGQVDIFVMGIGSGGTVSGVGQYLKSQNPNVKIYGVEPSESNVLNGGKPGPHQITGNGVGFKPDILDMDVMEKVLEVSSEDAVNMARTLALKEGLMVGISSGANTVAALRLANLPENKGKLIVTVHPSFGERYLSSVLFQDLRTEAENMQPVSVD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MS.gene52446.t1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TTCTCTAATGAGCTTCCTCAAGAGAACCTCTTCTTCATCATCATCATTAGCAGTTGCATGCCAGCATCCAATGATGATGAGGAGGTTGATGACAACAACAGCAACCAGTGTTGATTCTTCATCTTTTGCTCAGAGAATCAGAGATTTGCCTAAAGATCTTCCTGGTACCAACATCAAAAAACATGTTTCACAGCTTATTGGTAGGACTCCACTTGTTTATCTTAACAAAGTAACTGAAGGATGTGGTGCTTATATTGCTGTTAAGCAAGAGATGATGCAGCCTACTGCTAGCATCAAAGACAGACCGGCACTTGCTATGATGGAAGATGCTGAGAAAAAGAATTTGATAACTCCTGGAAAGACAATTCTGATAGAGCCAACATCAGGCAACATGGGAATCAGTTTGGCATTTATGGCTGCCATGAAGGGATATAAGATGGTTTTGACTATGCCATCTTACACAAGCTTGGAAAGAAGGGTTTGTATGAGAGCATTTGGAGCTGAATTGATTCTCACTGATCCAACCAAAGGAATGGGAGGAACAGTGAAAAAGGCTTATGACCTTTTGGAATCCACACCAAATGCTTTTATGCTGCAACAATTTTCCAACCCAGCCAATACTAAGGTGCATTTCGAAACAACAGGTCCTGAGATATGGGAGGATACAAATGGACAAGTTGACATATTTGTGATGGGAATAGGTAGCGGAGGCACGGTTTCCGGGGTTGGACAATATCTTAAATCACAAAACCCTAATGTTAAGATATATGGAGTGGAGCCATCTGAAAGTAATGTGCTGAATGGTGGTAAACCTGGTCCTCATCAAATAACTGGAAATGGTGTTGGATTCAAACCAGACATACTGGACATGGATGTAATGGAAAAAGTCCTAGAAGTTAGCAGTGAAGATGCAGTTAACATGGCTAGGACATTGGCCTTGAAAGAAGGACTCATGGTTGGTATATCGTCTGGAGCAAACACAGTTGCAGCACTCAGATTGGCTAACCTACCTGAGAACAAAGGCAAACTGATTGTGGTAAACTTGAATTTCAGACTGTTCATCCAAGTTTCGGGGAACGATACCTGTCATCCGTCTTGTTCCAAGACCTTCGGACAGAAGCTGAAAACATGCAGCCAGTCTCGGTCGATTAATGTCTTCCATGAGTTCTCATACAAC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SLMSFLKRTSSSSSSLAVACQHPMMMRRLMTTTATSVDSSSFAQRIRDLPKDLPGTNIKKHVSQLIGRTPLVYLNKVTEGCGAYIAVKQEMMQPTASIKDRPALAMMEDAEKKNLITPGKTILIEPTSGNMGISLAFMAAMKGYKMVLTMPSYTSLERRVCMRAFGAELILTDPTKGMGGTVKKAYDLLESTPNAFMLQQFSNPANTKVHFETTGPEIWEDTNGQVDIFVMGIGSGGTVSGVGQYLKSQNPNVKIYGVEPSESNVLNGGKPGPHQITGNGVGFKPDILDMDVMEKVLEVSSEDAVNMARTLALKEGLMVGISSGANTVAALRLANLPENKGKLIVVNLNFRLFIQVSGNDTCHPSCSKTFGQKLKTCSQSRSINVFHEFSYN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MS.gene41829.t1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AGAGAGAAATGCTTCTGCCATTAAGGTTGTTTCAAGAAAATCTTTATGGTTCTTTTTCACAACAACAACGTTATTTTTCATCATGTCATGGCTCTTTGTTCTCCGTTCCACACGTTCAGATTCAACACCAGCCACCATCTCACAGCTTCTTTCCACCTCCTCCAACGACGGTTCAAATTCCATAACATCTCAATCACAAAACTCTGAATCCTCCTTCAGCAATAGAGCAATCCTCGTAAACACCGAAACAAAAACACCAGAAACTCCAATATGCAAAACCGAAACAGCCACCATATCAAACGACGACACCAAGAGCAATAAAACTAAAGTTGTTTTGAAAATTTTCATGTATGATTTACCTCCCGAGTTTCATTTCGGGTTATTAGATTGGAAAGGCGATGAAAAGACGAAAAACGTTTGGCCTGATATGAAAACCAAGATACCACATTACCCTGGCGGTTTGAATTTGCAACACAGCATTGAATATTGGCTTACATTGGACATTCTTGCTTCAGAATTGCCAGAAATTTATCCTGCTAGAACTGTAATCAGAGTTAGAAACTCGACCGAAGCTGATGTTATATTTGTGCCATTTTTTTCATCTTTGACTTATAACAGACACTCCAAAACAGGTCCACGTGAAAAGAGGAGTAGAAACAAGGTGTTGCAAGAGAAGTTGGTGAGGTATTTGATGAGTCAAGAAGAATGGAAAAGGTCTGGTGGAAGGGATCATTTGATCTTGGCTCATCATCCTAATAGTATGTTGGATGCTAGAATGAAACTTTGGCCTGCAACTTTTATATTGTCTGATTTTGGGAGATATCCTCCTAATATAGCAAATGTTGATAAAGATGTGATTGCGCCGTATAAGCATGGAGGTTATGCTAGGCAAGAACTATTTTATCTTCTGAAAGAAGAAAAAGATGTACATTTTTCATTTGGGAGTGTACAGAAAGGTGGAGTGAGGAATGCAACAAATGGCATGCGATCTTCGAAATTCTGCCTCAACATAGCTGGCGACACGCCATCATCAAACCGCTTATTCGATGCCATTGCAAGTCACTGTGTTCCTGTCATAATCAGTGATGAAATTGAGCTTCCATATGAGGACGTTCTCGACTACTCCAAATTCTGTGTATTTGTTCGCACAAGGGATGCCGTTAAAATGAAGTATCTGATAAACTTCATTAGGAGTATTGGCAAAGATGAGTGGACAAGAATGTGGAACAGATTGAAAGAAGTTGAAAAATTCTTTGAATTTCAGTTCCCTTCTAAGGAAGGTGATGCTGTTCAAATGATTTGGCAAGCTGTTTCACAAACGAAGATAATGGCGCTATCATCGTCATCTTCTGCATCATGTTCATGCTTTTCACCTTCTACAACAATTCTTCCTCCTTCGCGTCCTTTCACTACTCAATTCCACCGTAACATCCGTTTCCGCCGAACAATTTCCGCAACCGCCACCGTCTCCACTCCGTCACTCTTCTCTACCACCAGAGAAGGACTTGACGCCGTTAACATTGCCGAAGATGTCACTCAGTTGATTGGAAATACACCGATGATATATCTGAATAAAGTTACAGATGGATGTGTAGCAAACGTTGCTGCAAAACTTGAATCCATGGAACCTTGCAGAAGTGTCAAGGATAGAATTGGCTATAGCATGTTAGCTGATGCTGAAGAGAGTGGAGCGATTTCTCCAGGGAAGACTGTTTTAGTTGAACCTACAACTGGAAATACGGGACTTGGCCTTGCTTTTGTTGCCGCAACAAAGGGTTATAAACTGATAGTCACAATGCCTGCTTCTGTTAATATTGAGAGGAGAATCCTTTTACGCACATTTGGTGCAGAGGTTGTTTTGACGAATGCGGAGAAGGGGCTGAAAGGGGCTGTTGACAAAGCTGAAGAAATTGTCTATGCCACACCCAATGCTTACATGTTTCGACAGTTTGATAACAGGAATAACACAAAGATCCACTTCGAAACTACAGGGCCTGAGATATGGGAGGATACAATGGGTAATGTTGATTTATTGGTTGCTGCTATTGGAACTGGCGGCACTATTACAGGCACTGGACAATATCTGAAAATGATGAACAAAAAAATAAAGGTGGTTGGGGTGGAACCTGCAGATAGAAGTATAATCTCAGGAGACAATCCAGGTTTCATACCAAGCATTTTGGATATCAAACTGCTTGATGAAGTCGTCAAGGTTACCAATGTTGAAGCTATTGAAATGGCAAGGAGATTAGCATTGGAAGAAGGATTACTGGTTGGGATTTCTTCAGGAGCTGCAGCAGCAGCTGCGATAACTTTAGCAAGACGGCCTGAAAATTCTGGAAAACTTATAGCGATGAAGAGTGGTTTATGTACTCCCCTTCACAGAAGTGGCAAA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ERNASAIKVVSRKSLWFFFTTTTLFFIMSWLFVLRSTRSDSTPATISQLLSTSSNDGSNSITSQSQNSESSFSNRAILVNTETKTPETPICKTETATISNDDTKSNKTKVVLKIFMYDLPPEFHFGLLDWKGDEKTKNVWPDMKTKIPHYPGGLNLQHSIEYWLTLDILASELPEIYPARTVIRVRNSTEADVIFVPFFSSLTYNRHSKTGPREKRSRNKVLQEKLVRYLMSQEEWKRSGGRDHLILAHHPNSMLDARMKLWPATFILSDFGRYPPNIANVDKDVIAPYKHGGYARQELFYLLKEEKDVHFSFGSVQKGGVRNATNGMRSSKFCLNIAGDTPSSNRLFDAIASHCVPVIISDEIELPYEDVLDYSKFCVFVRTRDAVKMKYLINFIRSIGKDEWTRMWNRLKEVEKFFEFQFPSKEGDAVQMIWQAVSQTKIMALSSSSSASCSCFSPSTTILPPSRPFTTQFHRNIRFRRTISATATVSTPSLFSTTREGLDAVNIAEDVTQLIGNTPMIYLNKVTDGCVANVAAKLESMEPCRSVKDRIGYSMLADAEESGAISPGKTVLVEPTTGNTGLGLAFVAATKGYKLIVTMPASVNIERRILLRTFGAEVVLTNAEKGLKGAVDKAEEIVYATPNAYMFRQFDNRNNTKIHFETTGPEIWEDTMGNVDLLVAAIGTGGTITGTGQYLKMMNKKIKVVGVEPADRSIISGDNPGFIPSILDIKLLDEVVKVTNVEAIEMARRLALEEGLLVGISSGAAAAAAITLARRPENSGKLIAMKSGLCTPLHRSGK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MS.gene042525.t1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TATCATCGTCATCTTCTGCATCATGTTCATGCTTTTCACCTTCTACAACAATTCTTCCTCCTTCGCGTCCTTTCACTACTCAATTCCACCGTAACATCCGTTTCCGCCGAACAATTTCCGCAACCGCCACCGTCTCCACTCCGTCACTCTTCTCTACCACCAGAGAAGGACTTGACGCCGTTAACATTGCCGAAGATGTCACTCAGTTGCTTGGAAATACACCGATGATATATCTGAATAAAGTTACAGATGGATGTGTAGCAAACGTTGCTGCAAAACTTGAATCCATGGAACCTTGCAGAAGTGTCAAGGATAGAATTGGCTATAGCATGTTAGCTGATGCTGAAGAGAGTGGAGCAATTTCTCCGGGGAAGACTGTTTTAGTTGAACCTACAACTGGAAATACGGGACTTGGCCTTGCTTTTGTTGCCGCAACGAAGGGTTATAAACTGATAGTCACAATGCCTGCTTCTGTTAATATTGAGAGGAGAATCCTTTTACGAACATTTGGTGCAGAGGTTGTTTTGACGAATACGGAGAAGGGGCTGAAAGGGGCTGTTGACAAAGCTGAAGAAATTGTCTATGCCACACCCAATGCTTACATGTTTCGACAGTTTGATAACAGGAATAACACAAAGATCCACTTCGAAACTACAGGGCCAGAGATATGGGAGGATACAATGGGTAATGTTGATTTATTGGTTGCTGCTATTGGAACTGGCGGCACTATTACAGGCACGGGACAATATCTGAAAATGATGAACAAAAAAATAAAGGTGGTTGGGGTGGAACCTGCAGATAGAAGTATAATCTCAGGAGACAATCCAGGTTTCATACCAAGCATTTTGGATATCAAACTGCTTGATGAAGTTGTCAAGGTTACCAATGTTGAAGCTATTGAAATGGCAAGGAGATTAGCATTGGAAGAAGGATTACTGGTTGGGATTTCTTCAGGAGCTGCAGCAGCAGCTGCGATAACTTTAGCAAGACGGCCTGAAAATTCTGGAAAACTTATAGCGATGAAGAGTGGTTTCTGTGCTCCCCTTCACAAGTGGCAAATGATGATATGGT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LSSSSSASCSCFSPSTTILPPSRPFTTQFHRNIRFRRTISATATVSTPSLFSTTREGLDAVNIAEDVTQLLGNTPMIYLNKVTDGCVANVAAKLESMEPCRSVKDRIGYSMLADAEESGAISPGKTVLVEPTTGNTGLGLAFVAATKGYKLIVTMPASVNIERRILLRTFGAEVVLTNTEKGLKGAVDKAEEIVYATPNAYMFRQFDNRNNTKIHFETTGPEIWEDTMGNVDLLVAAIGTGGTITGTGQYLKMMNKKIKVVGVEPADRSIISGDNPGFIPSILDIKLLDEVVKVTNVEAIEMARRLALEEGLLVGISSGAAAAAAITLARRPENSGKLIAMKSGFCAPLHKWQMMIW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MS.gene042523.t1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TATCATCGTCATCTTCTGCATCATGTTCATGCTTTTCACCTTCTACAACAATTCTTCCTCCTTCGCGTCCTTTCACTACTCAATTCCACCGTAACATCCGTTTCCGCCGAACAATTTCCGCAACCGCCACCGTCTCCACTCCGTCACTCTTCTCTACCACCAGAGAAGGACTTGACGCCGTTAACATTGCCGAAGATGTCACTCAGTTGCTTGGAAATACACCGATGATATATCTGAATAAAGTTACAGATGGATGTGTAGCAAACGTTGCTGCAAAACTTGAATCCATGGAACCTTGCAGAAGTGTCAAGGATAGAATTGGCTATAGCATGTTAGCTGATGCTGAAGAGAGTGGAGCAATTTCTCCGGGGAAGACTGTTTTAGTTGAACCTACAACTGGAAATACGGGACTTGGCCTTGCTTTTGTTGCCGCAACGAAGGGTTATAAACTGATAGTCACAATGCCTGCTTCTGTTAATATTGAGAGGAGAATCCTTTTACGAACATTTGGTGCAGAGGTTGTTTTGACGAATACGGAGAAGGGGCTGAAAGGGGCTGTTGACAAAGCTGAAGAAATTGTCTATGCCACACCCAATGCTTACATGTTTCGACAGTTTGATAACAGGAATAACACAAAGATCCACTTCGAAACTACAGGGCCAGAGATATGGGAGGATACAATGGGTAATGTTGATTTATTGGTTGCTGCTATTGGAACTGGCGGCACTATTACAGGCACGGGACAATATCTGAAAATGATGAACAAAAAAATAAAGGTGGTTGGGGTGGAACCTGCAGATAGAAGTATAATCTCAGGAGACAATCCAGGTTTCATACCAAGCATTTTGGATATCAAACTGCTTGATGAAGTTGTCAAGGTTACCAATGTTGAAGCTATTGAAATGGCAAGGAGATTAGCATTGGAAGAAGGATTACTGGTTGGGATTTCTTCAGGAGCTGCAGCAGCAGCTGCGATAACTTTAGCAAGACGGCCTGAAAATTCTGGAAAACTTATAG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LSSSSSASCSCFSPSTTILPPSRPFTTQFHRNIRFRRTISATATVSTPSLFSTTREGLDAVNIAEDVTQLLGNTPMIYLNKVTDGCVANVAAKLESMEPCRSVKDRIGYSMLADAEESGAISPGKTVLVEPTTGNTGLGLAFVAATKGYKLIVTMPASVNIERRILLRTFGAEVVLTNTEKGLKGAVDKAEEIVYATPNAYMFRQFDNRNNTKIHFETTGPEIWEDTMGNVDLLVAAIGTGGTITGTGQYLKMMNKKIKVVGVEPADRSIISGDNPGFIPSILDIKLLDEVVKVTNVEAIEMARRLALEEGLLVGISSGAAAAAAITLARRPENSGKLIA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MS.gene83857.t1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CDS </w:t>
            </w:r>
          </w:p>
        </w:tc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GGCGCTATCATCGTCATCTTCTGCATCATGTTCATGCTTTTCACCTTCTACAACAATTCTTCCTCCTTCGCGTCCTTTCACTACTCAATTCCACCGTAACATCCGTTTCCGCCGAACAATTTCCGCAACCGCCACCGTCTCCACTCCGTCACTCTTCTCTACCACCAGAGAAGGACTTGACGCCGTTAACATTGCCGAAGATGTCACTCAGTTGCTTGGAAATACACCGATGATATATCTGAATAAAGTTACAGATGGATGTGTAGCAAACGTTGCTGCAAAACTTGAATCCATGGAACCTTGCAGAAGTGTCAAGGATAGAATTGGCTATAGCATGTTAGCTGATGCTGAAGAGAGTGGAGCAATTTCTCCGGGGAAGACTGTTTTAGTTGAACCTACAACTGGAAATACGGGACTTGGCCTTGCTTTTGTTGCCGCAACGAAGGGTTATAAACTGATAGTCACAATGCCTGCTTCTGTTAATATTGAGAGGAGAATCCTTTTACGAACATTTGGTGCAGAGGTTGTTTTGACGAATACGGAGAAGGGGCTGAAAGGGGCTGTTGACAAAGCTGAAGAAATTGTCTATGCCACACCCAATGCTTACATGTTTCGACAGTTTGATAACAGGAATAACACAAAGATCCACTTCGAAACTACAGGGCCAGAGATATGGGAGGATACAATGGGTAATGTTGATTTATTGGTTGCTGCTATTGGAACTGGCGGCACTATTACAGGCACGGGACAATATCTGAAAATGATGAACAAAAAAATAAAGGTGGTTGGGGTGGAACCTGCAGATAGAAGTATAATCTCAGGAGACAATCCAGGTTTCATACCAAGCATTTTGGATATCAAACTGCTTGATGAAGTTGTCAAGGTTACCAATGTTGAAGCTATTGAAATGGCAAGGAGATTAGCATTGGAAGAAGGATTACTGGTTGGGATTTCTTCAGGAGCTGCAGCAGCAGCTGCGATAACTTTAGCAAGACGGCCTGAAAATTCTGGAAAACTTATAG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</w:t>
            </w:r>
          </w:p>
        </w:tc>
        <w:tc>
          <w:tcPr>
            <w:tcW w:w="10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LSSSSSASCSCFSPSTTILPPSRPFTTQFHRNIRFRRTISATATVSTPSLFSTTREGLDAVNIAEDVTQLLGNTPMIYLNKVTDGCVANVAAKLESMEPCRSVKDRIGYSMLADAEESGAISPGKTVLVEPTTGNTGLGLAFVAATKGYKLIVTMPASVNIERRILLRTFGAEVVLTNTEKGLKGAVDKAEEIVYATPNAYMFRQFDNRNNTKIHFETTGPEIWEDTMGNVDLLVAAIGTGGTITGTGQYLKMMNKKIKVVGVEPADRSIISGDNPGFIPSILDIKLLDEVVKVTNVEAIEMARRLALEEGLLVGISSGAAAAAAITLARRPENSGKLIA*</w:t>
            </w:r>
          </w:p>
        </w:tc>
      </w:tr>
    </w:tbl>
    <w:p>
      <w:pPr>
        <w:rPr>
          <w:rFonts w:cs="Times New Roman"/>
          <w:b/>
          <w:bCs/>
          <w:sz w:val="18"/>
          <w:szCs w:val="18"/>
        </w:rPr>
      </w:pPr>
    </w:p>
    <w:p>
      <w:pPr>
        <w:rPr>
          <w:rFonts w:hint="eastAsia" w:ascii="Times New Roman" w:hAnsi="Times New Roman"/>
          <w:szCs w:val="21"/>
          <w:lang w:eastAsia="zh-CN"/>
        </w:rPr>
      </w:pPr>
      <w:r>
        <w:rPr>
          <w:rFonts w:hint="eastAsia" w:ascii="Times New Roman" w:hAnsi="Times New Roman"/>
          <w:szCs w:val="21"/>
          <w:lang w:eastAsia="zh-CN"/>
        </w:rPr>
        <w:br w:type="page"/>
      </w:r>
    </w:p>
    <w:p>
      <w:pPr>
        <w:rPr>
          <w:rFonts w:hint="eastAsia" w:ascii="Times New Roman" w:hAnsi="Times New Roman"/>
          <w:szCs w:val="21"/>
          <w:lang w:eastAsia="zh-CN"/>
        </w:rPr>
      </w:pPr>
    </w:p>
    <w:p>
      <w:pPr>
        <w:jc w:val="center"/>
        <w:rPr>
          <w:rFonts w:hint="eastAsia"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</w:t>
      </w:r>
      <w:r>
        <w:rPr>
          <w:rFonts w:hint="eastAsia" w:eastAsia="宋体" w:cs="Times New Roman"/>
          <w:b/>
          <w:bCs/>
          <w:sz w:val="18"/>
          <w:szCs w:val="18"/>
          <w:lang w:val="en-US" w:eastAsia="zh-CN"/>
        </w:rPr>
        <w:t>4</w:t>
      </w:r>
      <w:r>
        <w:rPr>
          <w:rFonts w:cs="Times New Roman"/>
          <w:b/>
          <w:bCs/>
          <w:sz w:val="18"/>
          <w:szCs w:val="18"/>
        </w:rPr>
        <w:t xml:space="preserve">. </w:t>
      </w:r>
      <w:r>
        <w:rPr>
          <w:rFonts w:hint="eastAsia" w:cs="Times New Roman"/>
          <w:b/>
          <w:bCs/>
          <w:sz w:val="18"/>
          <w:szCs w:val="18"/>
        </w:rPr>
        <w:t>List of syntenic gene pairs</w:t>
      </w:r>
    </w:p>
    <w:tbl>
      <w:tblPr>
        <w:tblStyle w:val="20"/>
        <w:tblW w:w="6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19"/>
        <w:gridCol w:w="1691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Gene Name</w:t>
            </w: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Gene ID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Gene Name</w:t>
            </w:r>
          </w:p>
        </w:tc>
        <w:tc>
          <w:tcPr>
            <w:tcW w:w="187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Gene 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MS.gene005160.t1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MS.gene44030.t1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MS.gene005160.t1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MS.gene005160.t1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MS.gene70799.t1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MS.gene80045.t1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MS.gene80045.t1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MS.gene26887.t1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MS.gene80045.t1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MS.gene33576.t1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MS.gene70799.t1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MS.gene44030.t1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MS.gene70799.t1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MS.gene26887.t1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MS.gene33576.t1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MS.gene006455.t1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MS.gene44030.t1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MS.gene44032.t1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MS.gene69911.t1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MS.gene33576.t1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MS.gene26887.t1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MS.gene26579.t1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MS.gene008717.t1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MS.gene26579.t1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MS.gene26579.t1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MS.gene26578.t1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MS.gene39578.t1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MS.gene26578.t1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MS.gene39577.t1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MS.gene008717.t1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MS.gene39577.t1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MS.gene39578.t1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MS.gene47527.t1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MS.gene008717.t1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MS.gene000153.t1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MS.gene024871.t1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MS.gene92293.t1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MS.gene21844.t1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MS.gene37942.t1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MS.gene020786.t1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MS.gene37942.t1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MS.gene81336.t1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MS.gene21844.t1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MS.gene000153.t1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MS.gene21844.t1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MS.gene024871.t1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MS.gene81336.t1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MS.gene020786.t1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MS.gene013867.t1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MS.gene042525.t1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MS.gene013867.t1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MS.gene41829.t1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MS.gene023918.t1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MS.gene058651.t1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MS.gene41829.t1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MsCSase37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MS.gene042525.t1</w:t>
            </w:r>
          </w:p>
        </w:tc>
      </w:tr>
    </w:tbl>
    <w:p>
      <w:pPr>
        <w:rPr>
          <w:rFonts w:hint="eastAsia" w:cs="Times New Roman"/>
          <w:b/>
          <w:bCs/>
          <w:sz w:val="18"/>
          <w:szCs w:val="18"/>
        </w:rPr>
      </w:pPr>
    </w:p>
    <w:p>
      <w:pPr>
        <w:rPr>
          <w:rFonts w:hint="eastAsia" w:ascii="Times New Roman" w:hAnsi="Times New Roman"/>
          <w:szCs w:val="21"/>
          <w:lang w:eastAsia="zh-CN"/>
        </w:rPr>
      </w:pPr>
    </w:p>
    <w:sectPr>
      <w:pgSz w:w="15840" w:h="12240" w:orient="landscape"/>
      <w:pgMar w:top="1282" w:right="1138" w:bottom="1181" w:left="113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26.5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76A2B40"/>
    <w:rsid w:val="10361D16"/>
    <w:rsid w:val="11F91AD0"/>
    <w:rsid w:val="184269BA"/>
    <w:rsid w:val="1B4D580C"/>
    <w:rsid w:val="31DC214F"/>
    <w:rsid w:val="31F15A41"/>
    <w:rsid w:val="3BE6301F"/>
    <w:rsid w:val="42216942"/>
    <w:rsid w:val="432C240D"/>
    <w:rsid w:val="62287861"/>
    <w:rsid w:val="6CC20E42"/>
    <w:rsid w:val="77430B0D"/>
    <w:rsid w:val="7F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emf"/><Relationship Id="rId12" Type="http://schemas.openxmlformats.org/officeDocument/2006/relationships/image" Target="media/image3.emf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TotalTime>18</TotalTime>
  <ScaleCrop>false</ScaleCrop>
  <LinksUpToDate>false</LinksUpToDate>
  <CharactersWithSpaces>1654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袁玉莹</cp:lastModifiedBy>
  <cp:lastPrinted>2013-10-03T12:51:00Z</cp:lastPrinted>
  <dcterms:modified xsi:type="dcterms:W3CDTF">2021-12-09T12:32:12Z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03845ACDB62545B4B02EEA961322B7B2</vt:lpwstr>
  </property>
</Properties>
</file>