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283DD47C" w:rsidR="00994A3D" w:rsidRPr="001549D3" w:rsidRDefault="00994A3D" w:rsidP="00101839">
      <w:pPr>
        <w:pStyle w:val="berschrift1"/>
        <w:numPr>
          <w:ilvl w:val="0"/>
          <w:numId w:val="0"/>
        </w:numPr>
        <w:ind w:left="567" w:hanging="567"/>
      </w:pPr>
      <w:bookmarkStart w:id="0" w:name="_GoBack"/>
      <w:bookmarkEnd w:id="0"/>
      <w:r w:rsidRPr="0001436A">
        <w:t>Supplementary</w:t>
      </w:r>
      <w:r w:rsidR="00D77EE2">
        <w:t xml:space="preserve"> Figure S1</w:t>
      </w:r>
    </w:p>
    <w:p w14:paraId="6754D378" w14:textId="7DD23679" w:rsidR="00994A3D" w:rsidRPr="001549D3" w:rsidRDefault="00D77EE2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de-DE" w:eastAsia="de-DE"/>
        </w:rPr>
        <w:drawing>
          <wp:inline distT="0" distB="0" distL="0" distR="0" wp14:anchorId="0480C0EA" wp14:editId="2907E675">
            <wp:extent cx="6207016" cy="39624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262" cy="39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90BC" w14:textId="3145A879" w:rsidR="00D77EE2" w:rsidRPr="001E2DCF" w:rsidRDefault="00994A3D" w:rsidP="00D77EE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35353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D77EE2">
        <w:rPr>
          <w:rFonts w:cs="Times New Roman"/>
          <w:szCs w:val="24"/>
        </w:rPr>
        <w:t>P</w:t>
      </w:r>
      <w:r w:rsidR="00D77EE2" w:rsidRPr="001E2DCF">
        <w:rPr>
          <w:rFonts w:cs="Times New Roman"/>
          <w:szCs w:val="24"/>
        </w:rPr>
        <w:t>hylogenetic relationship of the isolated phages analyzed using the ‘VICTOR’ web service (</w:t>
      </w:r>
      <w:hyperlink r:id="rId9" w:tgtFrame="_blank" w:history="1">
        <w:r w:rsidR="00D77EE2" w:rsidRPr="001E2DCF">
          <w:rPr>
            <w:rStyle w:val="Hyperlink"/>
          </w:rPr>
          <w:t>https://victor.dsmz.de</w:t>
        </w:r>
      </w:hyperlink>
      <w:r w:rsidR="00D77EE2" w:rsidRPr="001E2DCF">
        <w:rPr>
          <w:rFonts w:cs="Times New Roman"/>
          <w:szCs w:val="24"/>
        </w:rPr>
        <w:t xml:space="preserve">) as previously described (Meier-Kolthoff &amp; Göker et al., 2017). </w:t>
      </w:r>
      <w:r w:rsidR="00D77EE2">
        <w:rPr>
          <w:rFonts w:cs="Times New Roman"/>
          <w:szCs w:val="24"/>
        </w:rPr>
        <w:t>A</w:t>
      </w:r>
      <w:r w:rsidR="00D77EE2" w:rsidRPr="001E2DCF">
        <w:rPr>
          <w:rFonts w:cs="Times New Roman"/>
          <w:szCs w:val="24"/>
        </w:rPr>
        <w:t xml:space="preserve"> phylogenomic ‘Genome-BLAST Distance Phylogeny (GBDP)’ tree </w:t>
      </w:r>
      <w:r w:rsidR="00D77EE2">
        <w:rPr>
          <w:rFonts w:cs="Times New Roman"/>
          <w:szCs w:val="24"/>
        </w:rPr>
        <w:t xml:space="preserve">is shown </w:t>
      </w:r>
      <w:r w:rsidR="00D77EE2" w:rsidRPr="001E2DCF">
        <w:rPr>
          <w:rFonts w:cs="Times New Roman"/>
          <w:szCs w:val="24"/>
        </w:rPr>
        <w:t xml:space="preserve">inferred </w:t>
      </w:r>
      <w:r w:rsidR="00D77EE2">
        <w:rPr>
          <w:rFonts w:cs="Times New Roman"/>
          <w:szCs w:val="24"/>
        </w:rPr>
        <w:t xml:space="preserve">from </w:t>
      </w:r>
      <w:r w:rsidR="00D77EE2" w:rsidRPr="001E2DCF">
        <w:rPr>
          <w:rFonts w:cs="Times New Roman"/>
          <w:szCs w:val="24"/>
        </w:rPr>
        <w:t>the D0 formula and yielding an average support of 43%. Numbers given for the branches are GBDP pseudo-bootstrap support values from 100 replications. A standard for branch lengths evaluation is given. Based on an OPTSIL clustering</w:t>
      </w:r>
      <w:r w:rsidR="00D77EE2">
        <w:rPr>
          <w:rFonts w:cs="Times New Roman"/>
          <w:szCs w:val="24"/>
        </w:rPr>
        <w:t>,</w:t>
      </w:r>
      <w:r w:rsidR="00D77EE2" w:rsidRPr="001E2DCF">
        <w:rPr>
          <w:rFonts w:cs="Times New Roman"/>
          <w:szCs w:val="24"/>
        </w:rPr>
        <w:t xml:space="preserve"> three clusters at genus level were assigned </w:t>
      </w:r>
      <w:r w:rsidR="008647FC">
        <w:rPr>
          <w:rFonts w:cs="Times New Roman"/>
          <w:szCs w:val="24"/>
        </w:rPr>
        <w:t>and</w:t>
      </w:r>
      <w:r w:rsidR="00D77EE2" w:rsidRPr="001E2DCF">
        <w:rPr>
          <w:rFonts w:cs="Times New Roman"/>
          <w:szCs w:val="24"/>
        </w:rPr>
        <w:t xml:space="preserve"> colored for better visualization according to the determined virus taxons. </w:t>
      </w:r>
    </w:p>
    <w:p w14:paraId="18C35910" w14:textId="77777777" w:rsidR="00D77EE2" w:rsidRPr="001E2DCF" w:rsidRDefault="00D77EE2" w:rsidP="00D77EE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193C6958" w14:textId="77777777" w:rsidR="00D77EE2" w:rsidRPr="001E2DCF" w:rsidRDefault="00D77EE2" w:rsidP="00D77EE2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1E2DCF">
        <w:rPr>
          <w:rFonts w:cs="Times New Roman"/>
          <w:b/>
          <w:bCs/>
          <w:szCs w:val="24"/>
        </w:rPr>
        <w:t>Reference</w:t>
      </w:r>
    </w:p>
    <w:p w14:paraId="7B65BC41" w14:textId="3C7F72F7" w:rsidR="00DE23E8" w:rsidRPr="00D77EE2" w:rsidRDefault="00D77EE2" w:rsidP="00D77EE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E2DCF">
        <w:rPr>
          <w:rFonts w:cs="Times New Roman"/>
          <w:szCs w:val="24"/>
        </w:rPr>
        <w:t>Meier-Kolthoff JP, Göker M. VICTOR: Genome-based Phylogeny and Classification of Prokaryotic Viruses. Bioinformatics 2017, 33:3396-3404.</w:t>
      </w:r>
    </w:p>
    <w:sectPr w:rsidR="00DE23E8" w:rsidRPr="00D77EE2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4C3B" w14:textId="77777777" w:rsidR="00E313EC" w:rsidRDefault="00E313EC" w:rsidP="00117666">
      <w:pPr>
        <w:spacing w:after="0"/>
      </w:pPr>
      <w:r>
        <w:separator/>
      </w:r>
    </w:p>
  </w:endnote>
  <w:endnote w:type="continuationSeparator" w:id="0">
    <w:p w14:paraId="2484D746" w14:textId="77777777" w:rsidR="00E313EC" w:rsidRDefault="00E313E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32BAA7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77EE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32BAA7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77EE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DD8A" w14:textId="77777777" w:rsidR="00E313EC" w:rsidRDefault="00E313EC" w:rsidP="00117666">
      <w:pPr>
        <w:spacing w:after="0"/>
      </w:pPr>
      <w:r>
        <w:separator/>
      </w:r>
    </w:p>
  </w:footnote>
  <w:footnote w:type="continuationSeparator" w:id="0">
    <w:p w14:paraId="1B705A44" w14:textId="77777777" w:rsidR="00E313EC" w:rsidRDefault="00E313E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1839"/>
    <w:rsid w:val="00105FD9"/>
    <w:rsid w:val="00117666"/>
    <w:rsid w:val="001549D3"/>
    <w:rsid w:val="00160065"/>
    <w:rsid w:val="00177D84"/>
    <w:rsid w:val="001E220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47F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35353"/>
    <w:rsid w:val="00C52A7B"/>
    <w:rsid w:val="00C56BAF"/>
    <w:rsid w:val="00C679AA"/>
    <w:rsid w:val="00C75972"/>
    <w:rsid w:val="00CD066B"/>
    <w:rsid w:val="00CE4FEE"/>
    <w:rsid w:val="00D060CF"/>
    <w:rsid w:val="00D77EE2"/>
    <w:rsid w:val="00DB59C3"/>
    <w:rsid w:val="00DC259A"/>
    <w:rsid w:val="00DE23E8"/>
    <w:rsid w:val="00E313EC"/>
    <w:rsid w:val="00E52377"/>
    <w:rsid w:val="00E537AD"/>
    <w:rsid w:val="00E64E17"/>
    <w:rsid w:val="00E866C9"/>
    <w:rsid w:val="00EA3D3C"/>
    <w:rsid w:val="00EC090A"/>
    <w:rsid w:val="00ED20B5"/>
    <w:rsid w:val="00ED590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ctor.dsmz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FDE674-2CD0-4B3E-A164-88DFB4F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Herr Dr. Jens Andre Hammerl</cp:lastModifiedBy>
  <cp:revision>6</cp:revision>
  <cp:lastPrinted>2013-10-03T12:51:00Z</cp:lastPrinted>
  <dcterms:created xsi:type="dcterms:W3CDTF">2021-11-22T12:58:00Z</dcterms:created>
  <dcterms:modified xsi:type="dcterms:W3CDTF">2021-11-22T16:47:00Z</dcterms:modified>
</cp:coreProperties>
</file>