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4FC026AC" w:rsidR="00654E8F" w:rsidRDefault="00654E8F" w:rsidP="00767328">
      <w:pPr>
        <w:pStyle w:val="SupplementaryMaterial"/>
        <w:jc w:val="left"/>
        <w:rPr>
          <w:sz w:val="28"/>
          <w:szCs w:val="28"/>
        </w:rPr>
      </w:pPr>
      <w:r w:rsidRPr="00767328">
        <w:rPr>
          <w:sz w:val="28"/>
          <w:szCs w:val="28"/>
        </w:rPr>
        <w:t>Supplementary Material</w:t>
      </w:r>
    </w:p>
    <w:p w14:paraId="2D4632A2" w14:textId="77777777" w:rsidR="005309B7" w:rsidRDefault="005309B7" w:rsidP="00841F74">
      <w:pPr>
        <w:pStyle w:val="Title"/>
      </w:pPr>
    </w:p>
    <w:p w14:paraId="72BACDE4" w14:textId="3A6E1C73" w:rsidR="00841F74" w:rsidRPr="00376CC5" w:rsidRDefault="00841F74" w:rsidP="00841F74">
      <w:pPr>
        <w:pStyle w:val="Title"/>
      </w:pPr>
      <w:r>
        <w:t xml:space="preserve">Kinetic energy dose </w:t>
      </w:r>
      <w:r w:rsidRPr="008B0843">
        <w:t xml:space="preserve">as a </w:t>
      </w:r>
      <w:r>
        <w:t>unified metric</w:t>
      </w:r>
      <w:r w:rsidRPr="008B0843">
        <w:t xml:space="preserve"> for comparing </w:t>
      </w:r>
      <w:r>
        <w:t xml:space="preserve">ball mills in the </w:t>
      </w:r>
      <w:proofErr w:type="spellStart"/>
      <w:r>
        <w:t>mechanocatalytic</w:t>
      </w:r>
      <w:proofErr w:type="spellEnd"/>
      <w:r>
        <w:t xml:space="preserve"> d</w:t>
      </w:r>
      <w:r w:rsidRPr="008B0843">
        <w:t>epolymerization of lignocellulose</w:t>
      </w:r>
    </w:p>
    <w:p w14:paraId="0379A190" w14:textId="77777777" w:rsidR="00841F74" w:rsidRPr="00861326" w:rsidRDefault="00841F74" w:rsidP="005309B7">
      <w:pPr>
        <w:pStyle w:val="AuthorList"/>
        <w:jc w:val="center"/>
        <w:rPr>
          <w:lang w:val="en-GB"/>
        </w:rPr>
      </w:pPr>
      <w:r w:rsidRPr="00861326">
        <w:rPr>
          <w:lang w:val="en-GB"/>
        </w:rPr>
        <w:t>Martin Kessler, Roberto Rinaldi*</w:t>
      </w:r>
    </w:p>
    <w:p w14:paraId="6C37BCFE" w14:textId="3338E767" w:rsidR="00841F74" w:rsidRDefault="00841F74" w:rsidP="005309B7">
      <w:pPr>
        <w:spacing w:before="24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Department of Chemical Engineering</w:t>
      </w:r>
      <w:r w:rsidRPr="00376C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Imperial College London</w:t>
      </w:r>
      <w:r w:rsidRPr="00376C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United Kingdom</w:t>
      </w:r>
    </w:p>
    <w:p w14:paraId="3E5C8214" w14:textId="77777777" w:rsidR="00241A97" w:rsidRPr="00591147" w:rsidRDefault="00241A97" w:rsidP="005309B7">
      <w:pPr>
        <w:spacing w:before="240" w:after="0"/>
        <w:jc w:val="center"/>
        <w:rPr>
          <w:rFonts w:cs="Times New Roman"/>
          <w:b/>
          <w:szCs w:val="24"/>
          <w:lang w:val="pt-BR"/>
        </w:rPr>
      </w:pPr>
      <w:r w:rsidRPr="00591147">
        <w:rPr>
          <w:rFonts w:cs="Times New Roman"/>
          <w:b/>
          <w:szCs w:val="24"/>
          <w:lang w:val="pt-BR"/>
        </w:rPr>
        <w:t xml:space="preserve">* </w:t>
      </w:r>
      <w:proofErr w:type="spellStart"/>
      <w:r w:rsidRPr="00591147">
        <w:rPr>
          <w:rFonts w:cs="Times New Roman"/>
          <w:b/>
          <w:szCs w:val="24"/>
          <w:lang w:val="pt-BR"/>
        </w:rPr>
        <w:t>Correspondence</w:t>
      </w:r>
      <w:proofErr w:type="spellEnd"/>
      <w:r w:rsidRPr="00591147">
        <w:rPr>
          <w:rFonts w:cs="Times New Roman"/>
          <w:b/>
          <w:szCs w:val="24"/>
          <w:lang w:val="pt-BR"/>
        </w:rPr>
        <w:t xml:space="preserve">:  </w:t>
      </w:r>
      <w:r w:rsidRPr="00591147">
        <w:rPr>
          <w:rFonts w:cs="Times New Roman"/>
          <w:szCs w:val="24"/>
          <w:lang w:val="pt-BR"/>
        </w:rPr>
        <w:t>r.rinaldi1@imperial.ac.uk</w:t>
      </w:r>
    </w:p>
    <w:p w14:paraId="291237B5" w14:textId="77777777" w:rsidR="005F6CA8" w:rsidRDefault="005F6CA8" w:rsidP="00841F74">
      <w:pPr>
        <w:spacing w:before="240" w:after="0"/>
        <w:rPr>
          <w:rFonts w:cs="Times New Roman"/>
          <w:szCs w:val="24"/>
        </w:rPr>
      </w:pPr>
    </w:p>
    <w:p w14:paraId="0FEC2E59" w14:textId="2DE46192" w:rsidR="00841F74" w:rsidRDefault="00841F74" w:rsidP="00841F74"/>
    <w:p w14:paraId="2D7FD81C" w14:textId="77777777" w:rsidR="00241A97" w:rsidRDefault="00241A97" w:rsidP="00841F74"/>
    <w:p w14:paraId="2C91F02E" w14:textId="4EE430B2" w:rsidR="00241A97" w:rsidRDefault="00241A97" w:rsidP="00841F74">
      <w:pPr>
        <w:rPr>
          <w:b/>
          <w:bCs/>
          <w:sz w:val="28"/>
          <w:szCs w:val="24"/>
        </w:rPr>
      </w:pPr>
      <w:r w:rsidRPr="00241A97">
        <w:rPr>
          <w:b/>
          <w:bCs/>
          <w:sz w:val="28"/>
          <w:szCs w:val="24"/>
        </w:rPr>
        <w:t>Contents</w:t>
      </w:r>
    </w:p>
    <w:p w14:paraId="00ECAE8D" w14:textId="15F71E85" w:rsidR="00F32677" w:rsidRPr="009F6934" w:rsidRDefault="00F32677" w:rsidP="00241A97">
      <w:pPr>
        <w:pStyle w:val="Caption"/>
        <w:spacing w:after="120"/>
        <w:rPr>
          <w:b w:val="0"/>
        </w:rPr>
      </w:pPr>
      <w:r w:rsidRPr="00B42FC9">
        <w:t>Table S</w:t>
      </w:r>
      <w:fldSimple w:instr=" SEQ Table \* ARABIC ">
        <w:r w:rsidRPr="00B42FC9">
          <w:rPr>
            <w:noProof/>
          </w:rPr>
          <w:t>1</w:t>
        </w:r>
      </w:fldSimple>
      <w:r w:rsidR="00241A97">
        <w:t>.</w:t>
      </w:r>
      <w:r w:rsidRPr="00B42FC9">
        <w:rPr>
          <w:b w:val="0"/>
        </w:rPr>
        <w:t xml:space="preserve"> </w:t>
      </w:r>
      <w:r w:rsidRPr="00626ADF">
        <w:rPr>
          <w:b w:val="0"/>
        </w:rPr>
        <w:t xml:space="preserve">Milling conditions for experiments carried out in the planetary mill </w:t>
      </w:r>
      <w:proofErr w:type="spellStart"/>
      <w:r w:rsidRPr="00626ADF">
        <w:rPr>
          <w:b w:val="0"/>
        </w:rPr>
        <w:t>Pulverisette</w:t>
      </w:r>
      <w:proofErr w:type="spellEnd"/>
      <w:r w:rsidRPr="00626ADF">
        <w:rPr>
          <w:b w:val="0"/>
        </w:rPr>
        <w:t xml:space="preserve"> 7 premium line equipped with 80 mL grinding jars containing 6.4 g H</w:t>
      </w:r>
      <w:r w:rsidRPr="00626ADF">
        <w:rPr>
          <w:b w:val="0"/>
          <w:vertAlign w:val="subscript"/>
        </w:rPr>
        <w:t>2</w:t>
      </w:r>
      <w:r w:rsidRPr="00626ADF">
        <w:rPr>
          <w:b w:val="0"/>
        </w:rPr>
        <w:t>SO</w:t>
      </w:r>
      <w:r w:rsidRPr="00626ADF">
        <w:rPr>
          <w:b w:val="0"/>
          <w:vertAlign w:val="subscript"/>
        </w:rPr>
        <w:t>4</w:t>
      </w:r>
      <w:r w:rsidRPr="00626ADF">
        <w:rPr>
          <w:b w:val="0"/>
        </w:rPr>
        <w:t xml:space="preserve">-impregnated beechwood per </w:t>
      </w:r>
      <w:r w:rsidR="00241A97">
        <w:rPr>
          <w:b w:val="0"/>
        </w:rPr>
        <w:t>jar</w:t>
      </w:r>
      <w:r w:rsidRPr="00626ADF">
        <w:rPr>
          <w:b w:val="0"/>
        </w:rPr>
        <w:t>.</w:t>
      </w:r>
    </w:p>
    <w:p w14:paraId="0D3EEB4B" w14:textId="5F041650" w:rsidR="00F32677" w:rsidRDefault="00F32677" w:rsidP="00241A97">
      <w:pPr>
        <w:pStyle w:val="Caption"/>
        <w:spacing w:after="120"/>
        <w:rPr>
          <w:b w:val="0"/>
        </w:rPr>
      </w:pPr>
      <w:r w:rsidRPr="003E7282">
        <w:t>Table S</w:t>
      </w:r>
      <w:fldSimple w:instr=" SEQ Table \* ARABIC ">
        <w:r w:rsidRPr="003E7282">
          <w:rPr>
            <w:noProof/>
          </w:rPr>
          <w:t>2</w:t>
        </w:r>
      </w:fldSimple>
      <w:r w:rsidRPr="003E7282">
        <w:t xml:space="preserve">. </w:t>
      </w:r>
      <w:r w:rsidRPr="003E7282">
        <w:rPr>
          <w:b w:val="0"/>
        </w:rPr>
        <w:t xml:space="preserve">Milling conditions </w:t>
      </w:r>
      <w:r>
        <w:rPr>
          <w:b w:val="0"/>
        </w:rPr>
        <w:t>for</w:t>
      </w:r>
      <w:r w:rsidRPr="003E7282">
        <w:rPr>
          <w:b w:val="0"/>
        </w:rPr>
        <w:t xml:space="preserve"> experiments carried out in the high</w:t>
      </w:r>
      <w:r>
        <w:rPr>
          <w:b w:val="0"/>
        </w:rPr>
        <w:t>-</w:t>
      </w:r>
      <w:r w:rsidRPr="003E7282">
        <w:rPr>
          <w:b w:val="0"/>
        </w:rPr>
        <w:t xml:space="preserve">energy </w:t>
      </w:r>
      <w:proofErr w:type="spellStart"/>
      <w:r w:rsidRPr="003E7282">
        <w:rPr>
          <w:b w:val="0"/>
        </w:rPr>
        <w:t>Emax</w:t>
      </w:r>
      <w:proofErr w:type="spellEnd"/>
      <w:r w:rsidRPr="003E7282">
        <w:rPr>
          <w:b w:val="0"/>
        </w:rPr>
        <w:t xml:space="preserve"> mill </w:t>
      </w:r>
      <w:r>
        <w:rPr>
          <w:b w:val="0"/>
        </w:rPr>
        <w:t xml:space="preserve">equipped with </w:t>
      </w:r>
      <w:r w:rsidRPr="003E7282">
        <w:rPr>
          <w:b w:val="0"/>
        </w:rPr>
        <w:t xml:space="preserve">50 mL </w:t>
      </w:r>
      <w:r>
        <w:rPr>
          <w:b w:val="0"/>
        </w:rPr>
        <w:t>grinding jars</w:t>
      </w:r>
      <w:r w:rsidRPr="003E7282">
        <w:rPr>
          <w:b w:val="0"/>
        </w:rPr>
        <w:t xml:space="preserve"> </w:t>
      </w:r>
      <w:r>
        <w:rPr>
          <w:b w:val="0"/>
        </w:rPr>
        <w:t>containing</w:t>
      </w:r>
      <w:r w:rsidRPr="003E7282">
        <w:rPr>
          <w:b w:val="0"/>
        </w:rPr>
        <w:t xml:space="preserve"> 4 g </w:t>
      </w:r>
      <w:r>
        <w:rPr>
          <w:b w:val="0"/>
        </w:rPr>
        <w:t>H</w:t>
      </w:r>
      <w:r w:rsidRPr="00981336">
        <w:rPr>
          <w:b w:val="0"/>
          <w:vertAlign w:val="subscript"/>
        </w:rPr>
        <w:t>2</w:t>
      </w:r>
      <w:r>
        <w:rPr>
          <w:b w:val="0"/>
        </w:rPr>
        <w:t>SO</w:t>
      </w:r>
      <w:r w:rsidRPr="00981336">
        <w:rPr>
          <w:b w:val="0"/>
          <w:vertAlign w:val="subscript"/>
        </w:rPr>
        <w:t>4</w:t>
      </w:r>
      <w:r>
        <w:rPr>
          <w:b w:val="0"/>
        </w:rPr>
        <w:t>-impregnated beechwood</w:t>
      </w:r>
      <w:r w:rsidRPr="003E7282">
        <w:rPr>
          <w:b w:val="0"/>
        </w:rPr>
        <w:t xml:space="preserve"> per </w:t>
      </w:r>
      <w:r>
        <w:rPr>
          <w:b w:val="0"/>
        </w:rPr>
        <w:t>jar.</w:t>
      </w:r>
    </w:p>
    <w:p w14:paraId="2DA879DB" w14:textId="77777777" w:rsidR="009F6934" w:rsidRPr="009F6934" w:rsidRDefault="009F6934" w:rsidP="00241A97">
      <w:pPr>
        <w:pStyle w:val="Caption"/>
        <w:spacing w:after="120"/>
      </w:pPr>
      <w:r w:rsidRPr="009F6934">
        <w:t>Figure S</w:t>
      </w:r>
      <w:fldSimple w:instr=" SEQ Figure \* ARABIC ">
        <w:r w:rsidRPr="009F6934">
          <w:rPr>
            <w:noProof/>
          </w:rPr>
          <w:t>1</w:t>
        </w:r>
      </w:fldSimple>
      <w:r w:rsidRPr="009F6934">
        <w:t xml:space="preserve">. </w:t>
      </w:r>
      <w:r w:rsidRPr="009F6934">
        <w:rPr>
          <w:b w:val="0"/>
          <w:bCs w:val="0"/>
        </w:rPr>
        <w:t>Internal dimensions of the grinding jars of the planetary mill (</w:t>
      </w:r>
      <w:proofErr w:type="spellStart"/>
      <w:r w:rsidRPr="009F6934">
        <w:rPr>
          <w:b w:val="0"/>
          <w:bCs w:val="0"/>
        </w:rPr>
        <w:t>Pulverisette</w:t>
      </w:r>
      <w:proofErr w:type="spellEnd"/>
      <w:r w:rsidRPr="009F6934">
        <w:rPr>
          <w:b w:val="0"/>
          <w:bCs w:val="0"/>
        </w:rPr>
        <w:t xml:space="preserve"> 7 premium line, 80 mL jar) and the high-energy </w:t>
      </w:r>
      <w:proofErr w:type="spellStart"/>
      <w:r w:rsidRPr="009F6934">
        <w:rPr>
          <w:b w:val="0"/>
          <w:bCs w:val="0"/>
        </w:rPr>
        <w:t>Emax</w:t>
      </w:r>
      <w:proofErr w:type="spellEnd"/>
      <w:r w:rsidRPr="009F6934">
        <w:rPr>
          <w:b w:val="0"/>
          <w:bCs w:val="0"/>
        </w:rPr>
        <w:t xml:space="preserve"> mill (50 mL jar). Blue lines indicate the paths of friction.</w:t>
      </w:r>
    </w:p>
    <w:p w14:paraId="7B01D08F" w14:textId="77777777" w:rsidR="009F6934" w:rsidRDefault="009F6934">
      <w:pPr>
        <w:spacing w:before="0" w:after="200" w:line="276" w:lineRule="auto"/>
        <w:rPr>
          <w:rFonts w:cs="Times New Roman"/>
          <w:b/>
          <w:bCs/>
          <w:szCs w:val="24"/>
        </w:rPr>
      </w:pPr>
      <w:bookmarkStart w:id="0" w:name="_Ref522721816"/>
      <w:r>
        <w:br w:type="page"/>
      </w:r>
    </w:p>
    <w:p w14:paraId="755A3898" w14:textId="33273F7D" w:rsidR="00981336" w:rsidRDefault="00611B40" w:rsidP="009F6934">
      <w:pPr>
        <w:pStyle w:val="Caption"/>
        <w:spacing w:after="0"/>
        <w:jc w:val="both"/>
        <w:rPr>
          <w:b w:val="0"/>
        </w:rPr>
      </w:pPr>
      <w:r w:rsidRPr="00B42FC9">
        <w:lastRenderedPageBreak/>
        <w:t>Table S</w:t>
      </w:r>
      <w:r w:rsidR="008819DB">
        <w:fldChar w:fldCharType="begin"/>
      </w:r>
      <w:r w:rsidR="008819DB">
        <w:instrText xml:space="preserve"> SEQ Table \* ARABIC </w:instrText>
      </w:r>
      <w:r w:rsidR="008819DB">
        <w:fldChar w:fldCharType="separate"/>
      </w:r>
      <w:r w:rsidRPr="00B42FC9">
        <w:rPr>
          <w:noProof/>
        </w:rPr>
        <w:t>1</w:t>
      </w:r>
      <w:r w:rsidR="008819DB">
        <w:rPr>
          <w:noProof/>
        </w:rPr>
        <w:fldChar w:fldCharType="end"/>
      </w:r>
      <w:bookmarkEnd w:id="0"/>
      <w:r w:rsidRPr="00B42FC9">
        <w:t>:</w:t>
      </w:r>
      <w:r w:rsidRPr="00B42FC9">
        <w:rPr>
          <w:b w:val="0"/>
        </w:rPr>
        <w:t xml:space="preserve"> </w:t>
      </w:r>
      <w:r w:rsidR="00981336" w:rsidRPr="00626ADF">
        <w:rPr>
          <w:b w:val="0"/>
        </w:rPr>
        <w:t xml:space="preserve">Milling conditions for experiments carried out in the planetary </w:t>
      </w:r>
      <w:r w:rsidR="00DF4622" w:rsidRPr="00626ADF">
        <w:rPr>
          <w:b w:val="0"/>
        </w:rPr>
        <w:t xml:space="preserve">mill </w:t>
      </w:r>
      <w:proofErr w:type="spellStart"/>
      <w:r w:rsidR="00DF4622" w:rsidRPr="00626ADF">
        <w:rPr>
          <w:b w:val="0"/>
        </w:rPr>
        <w:t>Pulverisette</w:t>
      </w:r>
      <w:proofErr w:type="spellEnd"/>
      <w:r w:rsidR="00DF4622" w:rsidRPr="00626ADF">
        <w:rPr>
          <w:b w:val="0"/>
        </w:rPr>
        <w:t xml:space="preserve"> 7 premium line</w:t>
      </w:r>
      <w:r w:rsidR="00981336" w:rsidRPr="00626ADF">
        <w:rPr>
          <w:b w:val="0"/>
        </w:rPr>
        <w:t xml:space="preserve"> equipped with </w:t>
      </w:r>
      <w:r w:rsidR="00DF4622" w:rsidRPr="00626ADF">
        <w:rPr>
          <w:b w:val="0"/>
        </w:rPr>
        <w:t>8</w:t>
      </w:r>
      <w:r w:rsidR="00981336" w:rsidRPr="00626ADF">
        <w:rPr>
          <w:b w:val="0"/>
        </w:rPr>
        <w:t xml:space="preserve">0 mL grinding jars </w:t>
      </w:r>
      <w:r w:rsidR="00626ADF" w:rsidRPr="00626ADF">
        <w:rPr>
          <w:b w:val="0"/>
        </w:rPr>
        <w:t xml:space="preserve">containing </w:t>
      </w:r>
      <w:r w:rsidR="00DF4622" w:rsidRPr="00626ADF">
        <w:rPr>
          <w:b w:val="0"/>
        </w:rPr>
        <w:t>6.</w:t>
      </w:r>
      <w:r w:rsidR="00981336" w:rsidRPr="00626ADF">
        <w:rPr>
          <w:b w:val="0"/>
        </w:rPr>
        <w:t>4 g H</w:t>
      </w:r>
      <w:r w:rsidR="00981336" w:rsidRPr="00626ADF">
        <w:rPr>
          <w:b w:val="0"/>
          <w:vertAlign w:val="subscript"/>
        </w:rPr>
        <w:t>2</w:t>
      </w:r>
      <w:r w:rsidR="00981336" w:rsidRPr="00626ADF">
        <w:rPr>
          <w:b w:val="0"/>
        </w:rPr>
        <w:t>SO</w:t>
      </w:r>
      <w:r w:rsidR="00981336" w:rsidRPr="00626ADF">
        <w:rPr>
          <w:b w:val="0"/>
          <w:vertAlign w:val="subscript"/>
        </w:rPr>
        <w:t>4</w:t>
      </w:r>
      <w:r w:rsidR="00981336" w:rsidRPr="00626ADF">
        <w:rPr>
          <w:b w:val="0"/>
        </w:rPr>
        <w:t xml:space="preserve">-impregnated beechwood per </w:t>
      </w:r>
      <w:r w:rsidR="00241A97">
        <w:rPr>
          <w:b w:val="0"/>
        </w:rPr>
        <w:t>jar</w:t>
      </w:r>
      <w:r w:rsidR="00981336" w:rsidRPr="00626ADF">
        <w:rPr>
          <w:b w:val="0"/>
        </w:rPr>
        <w:t>.</w:t>
      </w:r>
    </w:p>
    <w:p w14:paraId="2589FE8A" w14:textId="77777777" w:rsidR="00626ADF" w:rsidRPr="00626ADF" w:rsidRDefault="00626ADF" w:rsidP="00626ADF">
      <w:pPr>
        <w:pStyle w:val="NoSpacing"/>
      </w:pPr>
    </w:p>
    <w:tbl>
      <w:tblPr>
        <w:tblStyle w:val="PlainTable1"/>
        <w:tblW w:w="4894" w:type="pct"/>
        <w:tblLook w:val="04A0" w:firstRow="1" w:lastRow="0" w:firstColumn="1" w:lastColumn="0" w:noHBand="0" w:noVBand="1"/>
      </w:tblPr>
      <w:tblGrid>
        <w:gridCol w:w="1127"/>
        <w:gridCol w:w="1846"/>
        <w:gridCol w:w="2124"/>
        <w:gridCol w:w="2476"/>
        <w:gridCol w:w="1987"/>
      </w:tblGrid>
      <w:tr w:rsidR="002F511C" w:rsidRPr="0078732C" w14:paraId="5039AD2A" w14:textId="77777777" w:rsidTr="0078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7C11F2EE" w14:textId="58C8E305" w:rsidR="002F511C" w:rsidRPr="0078732C" w:rsidRDefault="002F511C" w:rsidP="002F511C">
            <w:pPr>
              <w:spacing w:before="80" w:after="80"/>
              <w:jc w:val="center"/>
              <w:rPr>
                <w:rFonts w:cs="Times New Roman"/>
                <w:bCs w:val="0"/>
                <w:szCs w:val="24"/>
              </w:rPr>
            </w:pPr>
            <w:r w:rsidRPr="0078732C">
              <w:rPr>
                <w:bCs w:val="0"/>
                <w:szCs w:val="24"/>
              </w:rPr>
              <w:t>Entry</w:t>
            </w:r>
          </w:p>
        </w:tc>
        <w:tc>
          <w:tcPr>
            <w:tcW w:w="965" w:type="pct"/>
          </w:tcPr>
          <w:p w14:paraId="05BC17E0" w14:textId="77777777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Ball diameter</w:t>
            </w:r>
          </w:p>
          <w:p w14:paraId="5E2EA820" w14:textId="5709287C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(mm)</w:t>
            </w:r>
          </w:p>
        </w:tc>
        <w:tc>
          <w:tcPr>
            <w:tcW w:w="1111" w:type="pct"/>
          </w:tcPr>
          <w:p w14:paraId="65445F1A" w14:textId="77777777" w:rsidR="0078732C" w:rsidRDefault="002F511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Ball count</w:t>
            </w:r>
            <w:r w:rsidR="0078732C" w:rsidRPr="0078732C">
              <w:rPr>
                <w:rFonts w:cs="Times New Roman"/>
                <w:bCs w:val="0"/>
                <w:szCs w:val="24"/>
              </w:rPr>
              <w:t xml:space="preserve"> per jar</w:t>
            </w:r>
          </w:p>
          <w:p w14:paraId="3EF4CD02" w14:textId="31675C15" w:rsidR="002F511C" w:rsidRPr="0078732C" w:rsidRDefault="0078732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</w:rPr>
              <w:t xml:space="preserve"> </w:t>
            </w:r>
            <w:r w:rsidR="002F511C" w:rsidRPr="0078732C">
              <w:rPr>
                <w:rFonts w:cs="Times New Roman"/>
                <w:bCs w:val="0"/>
                <w:szCs w:val="24"/>
              </w:rPr>
              <w:t xml:space="preserve">(unit) </w:t>
            </w:r>
          </w:p>
        </w:tc>
        <w:tc>
          <w:tcPr>
            <w:tcW w:w="1294" w:type="pct"/>
            <w:hideMark/>
          </w:tcPr>
          <w:p w14:paraId="5E6B77EA" w14:textId="77777777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Rotational speed</w:t>
            </w:r>
          </w:p>
          <w:p w14:paraId="1F310656" w14:textId="19B38E75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(rpm)</w:t>
            </w:r>
          </w:p>
        </w:tc>
        <w:tc>
          <w:tcPr>
            <w:tcW w:w="1039" w:type="pct"/>
            <w:hideMark/>
          </w:tcPr>
          <w:p w14:paraId="215600A5" w14:textId="77777777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 xml:space="preserve">Milling time </w:t>
            </w:r>
          </w:p>
          <w:p w14:paraId="36CCD43B" w14:textId="6123E2B5" w:rsidR="002F511C" w:rsidRPr="0078732C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(h)</w:t>
            </w:r>
          </w:p>
        </w:tc>
      </w:tr>
      <w:tr w:rsidR="002F511C" w:rsidRPr="00626ADF" w14:paraId="09E38C4C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3D46C45D" w14:textId="2DBA2902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1</w:t>
            </w:r>
          </w:p>
        </w:tc>
        <w:tc>
          <w:tcPr>
            <w:tcW w:w="965" w:type="pct"/>
          </w:tcPr>
          <w:p w14:paraId="70C2FC32" w14:textId="47C93D25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111" w:type="pct"/>
          </w:tcPr>
          <w:p w14:paraId="0352034A" w14:textId="0E3B8DE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391</w:t>
            </w:r>
          </w:p>
        </w:tc>
        <w:tc>
          <w:tcPr>
            <w:tcW w:w="1294" w:type="pct"/>
            <w:hideMark/>
          </w:tcPr>
          <w:p w14:paraId="4FB5164C" w14:textId="320E7C4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400</w:t>
            </w:r>
          </w:p>
        </w:tc>
        <w:tc>
          <w:tcPr>
            <w:tcW w:w="1039" w:type="pct"/>
            <w:hideMark/>
          </w:tcPr>
          <w:p w14:paraId="71254CFB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5D833C71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60231EAD" w14:textId="59C41023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2</w:t>
            </w:r>
          </w:p>
        </w:tc>
        <w:tc>
          <w:tcPr>
            <w:tcW w:w="965" w:type="pct"/>
          </w:tcPr>
          <w:p w14:paraId="7942E78A" w14:textId="1DBFD27A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111" w:type="pct"/>
          </w:tcPr>
          <w:p w14:paraId="16B98CC0" w14:textId="62FA59F3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391</w:t>
            </w:r>
          </w:p>
        </w:tc>
        <w:tc>
          <w:tcPr>
            <w:tcW w:w="1294" w:type="pct"/>
          </w:tcPr>
          <w:p w14:paraId="7989F8ED" w14:textId="2018FA3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3D1F9A94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7A5CFAD3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53C56F50" w14:textId="51ABE375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3</w:t>
            </w:r>
          </w:p>
        </w:tc>
        <w:tc>
          <w:tcPr>
            <w:tcW w:w="965" w:type="pct"/>
          </w:tcPr>
          <w:p w14:paraId="6A0B121E" w14:textId="3959B1F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111" w:type="pct"/>
          </w:tcPr>
          <w:p w14:paraId="45C300B5" w14:textId="410E3AA2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391</w:t>
            </w:r>
          </w:p>
        </w:tc>
        <w:tc>
          <w:tcPr>
            <w:tcW w:w="1294" w:type="pct"/>
          </w:tcPr>
          <w:p w14:paraId="0EB2968B" w14:textId="75AC321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7445FDA7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4BC90AD2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6AF4343A" w14:textId="4A41EA0D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4</w:t>
            </w:r>
          </w:p>
        </w:tc>
        <w:tc>
          <w:tcPr>
            <w:tcW w:w="965" w:type="pct"/>
          </w:tcPr>
          <w:p w14:paraId="4719F999" w14:textId="59EC3F2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111" w:type="pct"/>
          </w:tcPr>
          <w:p w14:paraId="4A89348E" w14:textId="573EAC8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391</w:t>
            </w:r>
          </w:p>
        </w:tc>
        <w:tc>
          <w:tcPr>
            <w:tcW w:w="1294" w:type="pct"/>
          </w:tcPr>
          <w:p w14:paraId="5C0F65EA" w14:textId="5923A26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800</w:t>
            </w:r>
          </w:p>
        </w:tc>
        <w:tc>
          <w:tcPr>
            <w:tcW w:w="1039" w:type="pct"/>
          </w:tcPr>
          <w:p w14:paraId="55C5A630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32589FDE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187373E3" w14:textId="5DBCD9CD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5</w:t>
            </w:r>
          </w:p>
        </w:tc>
        <w:tc>
          <w:tcPr>
            <w:tcW w:w="965" w:type="pct"/>
          </w:tcPr>
          <w:p w14:paraId="5D35C120" w14:textId="1A6CB0B3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111" w:type="pct"/>
          </w:tcPr>
          <w:p w14:paraId="723EC3CF" w14:textId="56C382B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201</w:t>
            </w:r>
          </w:p>
        </w:tc>
        <w:tc>
          <w:tcPr>
            <w:tcW w:w="1294" w:type="pct"/>
          </w:tcPr>
          <w:p w14:paraId="7AB0F2C7" w14:textId="04C6E46C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715EA9FC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</w:tr>
      <w:tr w:rsidR="002F511C" w:rsidRPr="00626ADF" w14:paraId="00C8AEA4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14C12E25" w14:textId="30FC6896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6</w:t>
            </w:r>
          </w:p>
        </w:tc>
        <w:tc>
          <w:tcPr>
            <w:tcW w:w="965" w:type="pct"/>
          </w:tcPr>
          <w:p w14:paraId="4F80F75D" w14:textId="257A8F75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111" w:type="pct"/>
          </w:tcPr>
          <w:p w14:paraId="219E7F62" w14:textId="69DE415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201</w:t>
            </w:r>
          </w:p>
        </w:tc>
        <w:tc>
          <w:tcPr>
            <w:tcW w:w="1294" w:type="pct"/>
          </w:tcPr>
          <w:p w14:paraId="0CF9E923" w14:textId="30C6A3A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6A7193E4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8</w:t>
            </w:r>
          </w:p>
        </w:tc>
      </w:tr>
      <w:tr w:rsidR="002F511C" w:rsidRPr="00626ADF" w14:paraId="25563151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5E49031A" w14:textId="5E451789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7</w:t>
            </w:r>
          </w:p>
        </w:tc>
        <w:tc>
          <w:tcPr>
            <w:tcW w:w="965" w:type="pct"/>
          </w:tcPr>
          <w:p w14:paraId="6E20117E" w14:textId="0E7D652D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111" w:type="pct"/>
          </w:tcPr>
          <w:p w14:paraId="5F4BF1AD" w14:textId="7B9F1628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201</w:t>
            </w:r>
          </w:p>
        </w:tc>
        <w:tc>
          <w:tcPr>
            <w:tcW w:w="1294" w:type="pct"/>
          </w:tcPr>
          <w:p w14:paraId="2DE07078" w14:textId="3EE4E488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1647697D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</w:tr>
      <w:tr w:rsidR="002F511C" w:rsidRPr="00626ADF" w14:paraId="191766AC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37041A6E" w14:textId="1BA4C2D5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8</w:t>
            </w:r>
          </w:p>
        </w:tc>
        <w:tc>
          <w:tcPr>
            <w:tcW w:w="965" w:type="pct"/>
          </w:tcPr>
          <w:p w14:paraId="340FED57" w14:textId="2122002F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111" w:type="pct"/>
          </w:tcPr>
          <w:p w14:paraId="6210EDAF" w14:textId="306DC419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261</w:t>
            </w:r>
          </w:p>
        </w:tc>
        <w:tc>
          <w:tcPr>
            <w:tcW w:w="1294" w:type="pct"/>
          </w:tcPr>
          <w:p w14:paraId="76AEC1DF" w14:textId="24DC575A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295072DC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57DBA855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17D85408" w14:textId="2C42FBEE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9</w:t>
            </w:r>
          </w:p>
        </w:tc>
        <w:tc>
          <w:tcPr>
            <w:tcW w:w="965" w:type="pct"/>
          </w:tcPr>
          <w:p w14:paraId="633E8A13" w14:textId="7E08AF52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7143E5F9" w14:textId="2E3ADE7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33</w:t>
            </w:r>
          </w:p>
        </w:tc>
        <w:tc>
          <w:tcPr>
            <w:tcW w:w="1294" w:type="pct"/>
          </w:tcPr>
          <w:p w14:paraId="0FC58928" w14:textId="65F781E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282B6EC4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03918F13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6C438A7B" w14:textId="28D1B2AA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10</w:t>
            </w:r>
          </w:p>
        </w:tc>
        <w:tc>
          <w:tcPr>
            <w:tcW w:w="965" w:type="pct"/>
          </w:tcPr>
          <w:p w14:paraId="1E8EEEB0" w14:textId="23764B70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6C678D62" w14:textId="0C38BBFE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34</w:t>
            </w:r>
          </w:p>
        </w:tc>
        <w:tc>
          <w:tcPr>
            <w:tcW w:w="1294" w:type="pct"/>
          </w:tcPr>
          <w:p w14:paraId="20D5BABE" w14:textId="41DEE1F3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4269DA26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0.5</w:t>
            </w:r>
          </w:p>
        </w:tc>
      </w:tr>
      <w:tr w:rsidR="002F511C" w:rsidRPr="00626ADF" w14:paraId="57EDCC95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7840DC29" w14:textId="42EF3129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11</w:t>
            </w:r>
          </w:p>
        </w:tc>
        <w:tc>
          <w:tcPr>
            <w:tcW w:w="965" w:type="pct"/>
          </w:tcPr>
          <w:p w14:paraId="68F824AF" w14:textId="7790AA8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12A42E62" w14:textId="03EA0FA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34</w:t>
            </w:r>
          </w:p>
        </w:tc>
        <w:tc>
          <w:tcPr>
            <w:tcW w:w="1294" w:type="pct"/>
          </w:tcPr>
          <w:p w14:paraId="022A841A" w14:textId="40BB354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341A95C3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1.17</w:t>
            </w:r>
          </w:p>
        </w:tc>
      </w:tr>
      <w:tr w:rsidR="002F511C" w:rsidRPr="00626ADF" w14:paraId="17D51D77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4CACA6A3" w14:textId="6D3DBA6C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szCs w:val="24"/>
              </w:rPr>
              <w:t>12</w:t>
            </w:r>
          </w:p>
        </w:tc>
        <w:tc>
          <w:tcPr>
            <w:tcW w:w="965" w:type="pct"/>
          </w:tcPr>
          <w:p w14:paraId="5EE25F8D" w14:textId="456725A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2D789870" w14:textId="211C430C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34</w:t>
            </w:r>
          </w:p>
        </w:tc>
        <w:tc>
          <w:tcPr>
            <w:tcW w:w="1294" w:type="pct"/>
          </w:tcPr>
          <w:p w14:paraId="58CE5129" w14:textId="1943F388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500</w:t>
            </w:r>
          </w:p>
        </w:tc>
        <w:tc>
          <w:tcPr>
            <w:tcW w:w="1039" w:type="pct"/>
          </w:tcPr>
          <w:p w14:paraId="7E0C7459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3.75</w:t>
            </w:r>
          </w:p>
        </w:tc>
      </w:tr>
      <w:tr w:rsidR="002F511C" w:rsidRPr="00626ADF" w14:paraId="53ED2090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27C26E0E" w14:textId="7425BAD7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szCs w:val="24"/>
              </w:rPr>
              <w:t>13</w:t>
            </w:r>
          </w:p>
        </w:tc>
        <w:tc>
          <w:tcPr>
            <w:tcW w:w="965" w:type="pct"/>
          </w:tcPr>
          <w:p w14:paraId="2193CBA6" w14:textId="5444F2DB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3DF868E2" w14:textId="7425B10B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34</w:t>
            </w:r>
          </w:p>
        </w:tc>
        <w:tc>
          <w:tcPr>
            <w:tcW w:w="1294" w:type="pct"/>
          </w:tcPr>
          <w:p w14:paraId="65D81081" w14:textId="0C22794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600</w:t>
            </w:r>
          </w:p>
        </w:tc>
        <w:tc>
          <w:tcPr>
            <w:tcW w:w="1039" w:type="pct"/>
          </w:tcPr>
          <w:p w14:paraId="2CFE207F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1.73</w:t>
            </w:r>
          </w:p>
        </w:tc>
      </w:tr>
      <w:tr w:rsidR="002F511C" w:rsidRPr="00626ADF" w14:paraId="45889979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23D535F2" w14:textId="667DC2D0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szCs w:val="24"/>
              </w:rPr>
              <w:t>14</w:t>
            </w:r>
          </w:p>
        </w:tc>
        <w:tc>
          <w:tcPr>
            <w:tcW w:w="965" w:type="pct"/>
          </w:tcPr>
          <w:p w14:paraId="41B689D5" w14:textId="6505EC0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12D291B7" w14:textId="2F3BC9B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4B071712" w14:textId="747B855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6A0CDBE9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2395C970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4F637336" w14:textId="01A79762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15</w:t>
            </w:r>
          </w:p>
        </w:tc>
        <w:tc>
          <w:tcPr>
            <w:tcW w:w="965" w:type="pct"/>
          </w:tcPr>
          <w:p w14:paraId="6DA7CF50" w14:textId="23B5514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59C92D7E" w14:textId="7DFC2A05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2474846F" w14:textId="063D02F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2509691F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0.5</w:t>
            </w:r>
          </w:p>
        </w:tc>
      </w:tr>
      <w:tr w:rsidR="002F511C" w:rsidRPr="00626ADF" w14:paraId="1A81A0C0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0E8E5F29" w14:textId="15673AB5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16</w:t>
            </w:r>
          </w:p>
        </w:tc>
        <w:tc>
          <w:tcPr>
            <w:tcW w:w="965" w:type="pct"/>
          </w:tcPr>
          <w:p w14:paraId="7BD991F6" w14:textId="4DE4ED1D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64C19728" w14:textId="62694F9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445D922C" w14:textId="1F61893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54BD7C92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3</w:t>
            </w:r>
          </w:p>
        </w:tc>
      </w:tr>
      <w:tr w:rsidR="002F511C" w:rsidRPr="00626ADF" w14:paraId="26ABA61B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121F8E52" w14:textId="3443FCC2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17</w:t>
            </w:r>
          </w:p>
        </w:tc>
        <w:tc>
          <w:tcPr>
            <w:tcW w:w="965" w:type="pct"/>
          </w:tcPr>
          <w:p w14:paraId="693693E7" w14:textId="7D1E6C4D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6DD4E978" w14:textId="132DC52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7A00B4A5" w14:textId="28E80C8F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039" w:type="pct"/>
          </w:tcPr>
          <w:p w14:paraId="081F286A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4A9FEBFF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0FACCB5C" w14:textId="2F447D00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18</w:t>
            </w:r>
          </w:p>
        </w:tc>
        <w:tc>
          <w:tcPr>
            <w:tcW w:w="965" w:type="pct"/>
          </w:tcPr>
          <w:p w14:paraId="7C1CF0BC" w14:textId="5DF03FE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7D4C566D" w14:textId="64D0749B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22100F76" w14:textId="52E6D241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5D2DD771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4.4</w:t>
            </w:r>
          </w:p>
        </w:tc>
      </w:tr>
      <w:tr w:rsidR="002F511C" w:rsidRPr="00626ADF" w14:paraId="0E2E270B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254DD0F0" w14:textId="717C3503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19</w:t>
            </w:r>
          </w:p>
        </w:tc>
        <w:tc>
          <w:tcPr>
            <w:tcW w:w="965" w:type="pct"/>
          </w:tcPr>
          <w:p w14:paraId="50E1187A" w14:textId="2C164988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6674D510" w14:textId="6E0FBD78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742D71DF" w14:textId="7FD95D66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0E7668DB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2.5</w:t>
            </w:r>
          </w:p>
        </w:tc>
      </w:tr>
      <w:tr w:rsidR="002F511C" w:rsidRPr="00626ADF" w14:paraId="14A1A21F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3CAE2743" w14:textId="450AABA3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20</w:t>
            </w:r>
          </w:p>
        </w:tc>
        <w:tc>
          <w:tcPr>
            <w:tcW w:w="965" w:type="pct"/>
          </w:tcPr>
          <w:p w14:paraId="3867B414" w14:textId="6CE4A75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111" w:type="pct"/>
          </w:tcPr>
          <w:p w14:paraId="7D744365" w14:textId="1AF4B37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26</w:t>
            </w:r>
          </w:p>
        </w:tc>
        <w:tc>
          <w:tcPr>
            <w:tcW w:w="1294" w:type="pct"/>
          </w:tcPr>
          <w:p w14:paraId="1B9C7E1B" w14:textId="7C6B389C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Cs w:val="24"/>
              </w:rPr>
            </w:pPr>
            <w:r w:rsidRPr="00626ADF">
              <w:rPr>
                <w:rFonts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039" w:type="pct"/>
          </w:tcPr>
          <w:p w14:paraId="5D9E929F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0.18</w:t>
            </w:r>
          </w:p>
        </w:tc>
      </w:tr>
      <w:tr w:rsidR="002F511C" w:rsidRPr="00626ADF" w14:paraId="4E6B8B2E" w14:textId="77777777" w:rsidTr="007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73561381" w14:textId="456771E4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21</w:t>
            </w:r>
          </w:p>
        </w:tc>
        <w:tc>
          <w:tcPr>
            <w:tcW w:w="965" w:type="pct"/>
          </w:tcPr>
          <w:p w14:paraId="13066D77" w14:textId="38957D46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15</w:t>
            </w:r>
          </w:p>
        </w:tc>
        <w:tc>
          <w:tcPr>
            <w:tcW w:w="1111" w:type="pct"/>
          </w:tcPr>
          <w:p w14:paraId="78A2394E" w14:textId="59F3C43D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1294" w:type="pct"/>
          </w:tcPr>
          <w:p w14:paraId="48374163" w14:textId="4F8095F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0AD440D2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  <w:tr w:rsidR="002F511C" w:rsidRPr="00626ADF" w14:paraId="615C5932" w14:textId="77777777" w:rsidTr="007873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</w:tcPr>
          <w:p w14:paraId="0EC749D7" w14:textId="2C892453" w:rsidR="002F511C" w:rsidRPr="00626ADF" w:rsidRDefault="002F511C" w:rsidP="002F511C">
            <w:pPr>
              <w:spacing w:before="80" w:after="80"/>
              <w:jc w:val="center"/>
              <w:rPr>
                <w:rFonts w:cs="Times New Roman"/>
                <w:b w:val="0"/>
                <w:szCs w:val="24"/>
              </w:rPr>
            </w:pPr>
            <w:r w:rsidRPr="00626ADF">
              <w:rPr>
                <w:b w:val="0"/>
                <w:color w:val="000000"/>
                <w:szCs w:val="24"/>
              </w:rPr>
              <w:t>22</w:t>
            </w:r>
          </w:p>
        </w:tc>
        <w:tc>
          <w:tcPr>
            <w:tcW w:w="965" w:type="pct"/>
          </w:tcPr>
          <w:p w14:paraId="77912897" w14:textId="77BC41E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20</w:t>
            </w:r>
          </w:p>
        </w:tc>
        <w:tc>
          <w:tcPr>
            <w:tcW w:w="1111" w:type="pct"/>
          </w:tcPr>
          <w:p w14:paraId="16CF319A" w14:textId="0C38604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294" w:type="pct"/>
          </w:tcPr>
          <w:p w14:paraId="0E6886B0" w14:textId="2EC5DBE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600</w:t>
            </w:r>
          </w:p>
        </w:tc>
        <w:tc>
          <w:tcPr>
            <w:tcW w:w="1039" w:type="pct"/>
          </w:tcPr>
          <w:p w14:paraId="5B03CFA6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626ADF">
              <w:rPr>
                <w:rFonts w:cs="Times New Roman"/>
                <w:bCs/>
                <w:szCs w:val="24"/>
              </w:rPr>
              <w:t>1.5</w:t>
            </w:r>
          </w:p>
        </w:tc>
      </w:tr>
    </w:tbl>
    <w:p w14:paraId="752C73C1" w14:textId="77777777" w:rsidR="00611B40" w:rsidRDefault="00611B40">
      <w:pPr>
        <w:spacing w:before="0" w:after="200" w:line="276" w:lineRule="auto"/>
      </w:pPr>
      <w:r>
        <w:br w:type="page"/>
      </w:r>
    </w:p>
    <w:p w14:paraId="6C53736F" w14:textId="1A84DE0E" w:rsidR="00B6089F" w:rsidRPr="003E7282" w:rsidRDefault="00B6089F" w:rsidP="009F6934">
      <w:pPr>
        <w:pStyle w:val="Caption"/>
        <w:jc w:val="both"/>
      </w:pPr>
      <w:r w:rsidRPr="003E7282">
        <w:lastRenderedPageBreak/>
        <w:t>Table S</w:t>
      </w:r>
      <w:r w:rsidR="008819DB">
        <w:fldChar w:fldCharType="begin"/>
      </w:r>
      <w:r w:rsidR="008819DB">
        <w:instrText xml:space="preserve"> SEQ Table \* ARABIC </w:instrText>
      </w:r>
      <w:r w:rsidR="008819DB">
        <w:fldChar w:fldCharType="separate"/>
      </w:r>
      <w:r w:rsidRPr="003E7282">
        <w:rPr>
          <w:noProof/>
        </w:rPr>
        <w:t>2</w:t>
      </w:r>
      <w:r w:rsidR="008819DB">
        <w:rPr>
          <w:noProof/>
        </w:rPr>
        <w:fldChar w:fldCharType="end"/>
      </w:r>
      <w:r w:rsidRPr="003E7282">
        <w:t xml:space="preserve">. </w:t>
      </w:r>
      <w:r w:rsidRPr="003E7282">
        <w:rPr>
          <w:b w:val="0"/>
        </w:rPr>
        <w:t xml:space="preserve">Milling conditions </w:t>
      </w:r>
      <w:r w:rsidR="00AF3583">
        <w:rPr>
          <w:b w:val="0"/>
        </w:rPr>
        <w:t>for</w:t>
      </w:r>
      <w:r w:rsidRPr="003E7282">
        <w:rPr>
          <w:b w:val="0"/>
        </w:rPr>
        <w:t xml:space="preserve"> experiments carried out in the </w:t>
      </w:r>
      <w:r w:rsidR="009D7D27" w:rsidRPr="003E7282">
        <w:rPr>
          <w:b w:val="0"/>
        </w:rPr>
        <w:t>high</w:t>
      </w:r>
      <w:r w:rsidR="009D7D27">
        <w:rPr>
          <w:b w:val="0"/>
        </w:rPr>
        <w:t>-</w:t>
      </w:r>
      <w:r w:rsidR="009D7D27" w:rsidRPr="003E7282">
        <w:rPr>
          <w:b w:val="0"/>
        </w:rPr>
        <w:t xml:space="preserve">energy </w:t>
      </w:r>
      <w:proofErr w:type="spellStart"/>
      <w:r w:rsidRPr="003E7282">
        <w:rPr>
          <w:b w:val="0"/>
        </w:rPr>
        <w:t>Emax</w:t>
      </w:r>
      <w:proofErr w:type="spellEnd"/>
      <w:r w:rsidRPr="003E7282">
        <w:rPr>
          <w:b w:val="0"/>
        </w:rPr>
        <w:t xml:space="preserve"> mill </w:t>
      </w:r>
      <w:r w:rsidR="002B2B6A">
        <w:rPr>
          <w:b w:val="0"/>
        </w:rPr>
        <w:t>eq</w:t>
      </w:r>
      <w:r w:rsidR="00981336">
        <w:rPr>
          <w:b w:val="0"/>
        </w:rPr>
        <w:t>uip</w:t>
      </w:r>
      <w:r w:rsidR="002B2B6A">
        <w:rPr>
          <w:b w:val="0"/>
        </w:rPr>
        <w:t xml:space="preserve">ped with </w:t>
      </w:r>
      <w:r w:rsidRPr="003E7282">
        <w:rPr>
          <w:b w:val="0"/>
        </w:rPr>
        <w:t xml:space="preserve">50 mL </w:t>
      </w:r>
      <w:r w:rsidR="002B2B6A">
        <w:rPr>
          <w:b w:val="0"/>
        </w:rPr>
        <w:t>grinding jars</w:t>
      </w:r>
      <w:r w:rsidRPr="003E7282">
        <w:rPr>
          <w:b w:val="0"/>
        </w:rPr>
        <w:t xml:space="preserve"> </w:t>
      </w:r>
      <w:r w:rsidR="00DC54BE">
        <w:rPr>
          <w:b w:val="0"/>
        </w:rPr>
        <w:t>containing</w:t>
      </w:r>
      <w:r w:rsidRPr="003E7282">
        <w:rPr>
          <w:b w:val="0"/>
        </w:rPr>
        <w:t xml:space="preserve"> 4 g </w:t>
      </w:r>
      <w:r w:rsidR="00981336">
        <w:rPr>
          <w:b w:val="0"/>
        </w:rPr>
        <w:t>H</w:t>
      </w:r>
      <w:r w:rsidR="00981336" w:rsidRPr="00981336">
        <w:rPr>
          <w:b w:val="0"/>
          <w:vertAlign w:val="subscript"/>
        </w:rPr>
        <w:t>2</w:t>
      </w:r>
      <w:r w:rsidR="00981336">
        <w:rPr>
          <w:b w:val="0"/>
        </w:rPr>
        <w:t>SO</w:t>
      </w:r>
      <w:r w:rsidR="00981336" w:rsidRPr="00981336">
        <w:rPr>
          <w:b w:val="0"/>
          <w:vertAlign w:val="subscript"/>
        </w:rPr>
        <w:t>4</w:t>
      </w:r>
      <w:r w:rsidR="00981336">
        <w:rPr>
          <w:b w:val="0"/>
        </w:rPr>
        <w:t>-impregnated beechwood</w:t>
      </w:r>
      <w:r w:rsidRPr="003E7282">
        <w:rPr>
          <w:b w:val="0"/>
        </w:rPr>
        <w:t xml:space="preserve"> per </w:t>
      </w:r>
      <w:r w:rsidR="00626ADF">
        <w:rPr>
          <w:b w:val="0"/>
        </w:rPr>
        <w:t>jar</w:t>
      </w:r>
      <w:r w:rsidR="00981336">
        <w:rPr>
          <w:b w:val="0"/>
        </w:rPr>
        <w:t>.</w:t>
      </w:r>
    </w:p>
    <w:tbl>
      <w:tblPr>
        <w:tblStyle w:val="PlainTable1"/>
        <w:tblW w:w="4860" w:type="pct"/>
        <w:tblLook w:val="04A0" w:firstRow="1" w:lastRow="0" w:firstColumn="1" w:lastColumn="0" w:noHBand="0" w:noVBand="1"/>
      </w:tblPr>
      <w:tblGrid>
        <w:gridCol w:w="1127"/>
        <w:gridCol w:w="1844"/>
        <w:gridCol w:w="2269"/>
        <w:gridCol w:w="2127"/>
        <w:gridCol w:w="2127"/>
      </w:tblGrid>
      <w:tr w:rsidR="00985888" w:rsidRPr="0078732C" w14:paraId="5977EFB0" w14:textId="77777777" w:rsidTr="0098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3AADFC6" w14:textId="74312C5D" w:rsidR="002F511C" w:rsidRPr="0078732C" w:rsidRDefault="002F511C" w:rsidP="002F511C">
            <w:pPr>
              <w:spacing w:before="80" w:after="80"/>
              <w:jc w:val="center"/>
              <w:rPr>
                <w:bCs w:val="0"/>
                <w:szCs w:val="24"/>
              </w:rPr>
            </w:pPr>
            <w:r w:rsidRPr="0078732C">
              <w:rPr>
                <w:bCs w:val="0"/>
                <w:szCs w:val="24"/>
              </w:rPr>
              <w:t>Entry</w:t>
            </w:r>
          </w:p>
        </w:tc>
        <w:tc>
          <w:tcPr>
            <w:tcW w:w="971" w:type="pct"/>
          </w:tcPr>
          <w:p w14:paraId="24FBD339" w14:textId="77777777" w:rsidR="00985888" w:rsidRDefault="002F511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78732C">
              <w:rPr>
                <w:bCs w:val="0"/>
                <w:szCs w:val="24"/>
              </w:rPr>
              <w:t xml:space="preserve">Ball diameter </w:t>
            </w:r>
          </w:p>
          <w:p w14:paraId="5EAD3224" w14:textId="106C4766" w:rsidR="002F511C" w:rsidRPr="0078732C" w:rsidRDefault="0078732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78732C">
              <w:rPr>
                <w:bCs w:val="0"/>
                <w:szCs w:val="24"/>
              </w:rPr>
              <w:t>(</w:t>
            </w:r>
            <w:r w:rsidR="002F511C" w:rsidRPr="0078732C">
              <w:rPr>
                <w:bCs w:val="0"/>
                <w:szCs w:val="24"/>
              </w:rPr>
              <w:t>mm</w:t>
            </w:r>
            <w:r w:rsidRPr="0078732C">
              <w:rPr>
                <w:bCs w:val="0"/>
                <w:szCs w:val="24"/>
              </w:rPr>
              <w:t>)</w:t>
            </w:r>
          </w:p>
        </w:tc>
        <w:tc>
          <w:tcPr>
            <w:tcW w:w="1195" w:type="pct"/>
          </w:tcPr>
          <w:p w14:paraId="701FD647" w14:textId="77777777" w:rsidR="00985888" w:rsidRDefault="0078732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>Ball count per jar</w:t>
            </w:r>
          </w:p>
          <w:p w14:paraId="35696EC3" w14:textId="071C9F81" w:rsidR="002F511C" w:rsidRPr="0078732C" w:rsidRDefault="0078732C" w:rsidP="0078732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78732C">
              <w:rPr>
                <w:rFonts w:cs="Times New Roman"/>
                <w:bCs w:val="0"/>
                <w:szCs w:val="24"/>
              </w:rPr>
              <w:t xml:space="preserve"> </w:t>
            </w:r>
            <w:r w:rsidRPr="0078732C">
              <w:rPr>
                <w:bCs w:val="0"/>
                <w:szCs w:val="24"/>
              </w:rPr>
              <w:t>(unit)</w:t>
            </w:r>
          </w:p>
        </w:tc>
        <w:tc>
          <w:tcPr>
            <w:tcW w:w="1120" w:type="pct"/>
            <w:hideMark/>
          </w:tcPr>
          <w:p w14:paraId="7B342598" w14:textId="77777777" w:rsidR="00985888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78732C">
              <w:rPr>
                <w:bCs w:val="0"/>
                <w:szCs w:val="24"/>
              </w:rPr>
              <w:t xml:space="preserve">Rotational speed </w:t>
            </w:r>
          </w:p>
          <w:p w14:paraId="58804748" w14:textId="6BE2E9E7" w:rsidR="002F511C" w:rsidRPr="0078732C" w:rsidRDefault="0078732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78732C">
              <w:rPr>
                <w:bCs w:val="0"/>
                <w:szCs w:val="24"/>
              </w:rPr>
              <w:t>(rpm)</w:t>
            </w:r>
          </w:p>
        </w:tc>
        <w:tc>
          <w:tcPr>
            <w:tcW w:w="1120" w:type="pct"/>
            <w:hideMark/>
          </w:tcPr>
          <w:p w14:paraId="1E300A3E" w14:textId="6B62F567" w:rsidR="00985888" w:rsidRDefault="002F511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78732C">
              <w:rPr>
                <w:bCs w:val="0"/>
                <w:szCs w:val="24"/>
              </w:rPr>
              <w:t>Milling time</w:t>
            </w:r>
          </w:p>
          <w:p w14:paraId="4C3B8CF7" w14:textId="32366239" w:rsidR="002F511C" w:rsidRPr="0078732C" w:rsidRDefault="0078732C" w:rsidP="002F511C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78732C">
              <w:rPr>
                <w:bCs w:val="0"/>
                <w:szCs w:val="24"/>
              </w:rPr>
              <w:t>(h)</w:t>
            </w:r>
          </w:p>
        </w:tc>
      </w:tr>
      <w:tr w:rsidR="00985888" w:rsidRPr="003E7282" w14:paraId="0DE0C9EE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6FAE7D2" w14:textId="1D7FE58C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</w:t>
            </w:r>
          </w:p>
        </w:tc>
        <w:tc>
          <w:tcPr>
            <w:tcW w:w="971" w:type="pct"/>
          </w:tcPr>
          <w:p w14:paraId="447B2256" w14:textId="2ED1207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</w:t>
            </w:r>
          </w:p>
        </w:tc>
        <w:tc>
          <w:tcPr>
            <w:tcW w:w="1195" w:type="pct"/>
          </w:tcPr>
          <w:p w14:paraId="42E10D44" w14:textId="27D7920F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2061</w:t>
            </w:r>
          </w:p>
        </w:tc>
        <w:tc>
          <w:tcPr>
            <w:tcW w:w="1120" w:type="pct"/>
            <w:hideMark/>
          </w:tcPr>
          <w:p w14:paraId="6933097A" w14:textId="3A255002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  <w:hideMark/>
          </w:tcPr>
          <w:p w14:paraId="65FF85A7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22A794EE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7D91032" w14:textId="4E95E5C7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2</w:t>
            </w:r>
          </w:p>
        </w:tc>
        <w:tc>
          <w:tcPr>
            <w:tcW w:w="971" w:type="pct"/>
          </w:tcPr>
          <w:p w14:paraId="4B336481" w14:textId="140B0399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  <w:tc>
          <w:tcPr>
            <w:tcW w:w="1195" w:type="pct"/>
          </w:tcPr>
          <w:p w14:paraId="0DA382B5" w14:textId="0595B643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611</w:t>
            </w:r>
          </w:p>
        </w:tc>
        <w:tc>
          <w:tcPr>
            <w:tcW w:w="1120" w:type="pct"/>
          </w:tcPr>
          <w:p w14:paraId="03AF6D5B" w14:textId="50DD0C72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7C02F0E1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7A284105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9804B81" w14:textId="679CECCA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3</w:t>
            </w:r>
          </w:p>
        </w:tc>
        <w:tc>
          <w:tcPr>
            <w:tcW w:w="971" w:type="pct"/>
          </w:tcPr>
          <w:p w14:paraId="1CE86FA7" w14:textId="5B7DEC3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4</w:t>
            </w:r>
          </w:p>
        </w:tc>
        <w:tc>
          <w:tcPr>
            <w:tcW w:w="1195" w:type="pct"/>
          </w:tcPr>
          <w:p w14:paraId="1C1025A6" w14:textId="08DC364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250</w:t>
            </w:r>
          </w:p>
        </w:tc>
        <w:tc>
          <w:tcPr>
            <w:tcW w:w="1120" w:type="pct"/>
          </w:tcPr>
          <w:p w14:paraId="12092131" w14:textId="02D7691F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034B0728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64C3532F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B8700D5" w14:textId="0A34F7FF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4</w:t>
            </w:r>
          </w:p>
        </w:tc>
        <w:tc>
          <w:tcPr>
            <w:tcW w:w="971" w:type="pct"/>
          </w:tcPr>
          <w:p w14:paraId="19D034D2" w14:textId="031B0708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5</w:t>
            </w:r>
          </w:p>
        </w:tc>
        <w:tc>
          <w:tcPr>
            <w:tcW w:w="1195" w:type="pct"/>
          </w:tcPr>
          <w:p w14:paraId="63870905" w14:textId="3EE96B1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128</w:t>
            </w:r>
          </w:p>
        </w:tc>
        <w:tc>
          <w:tcPr>
            <w:tcW w:w="1120" w:type="pct"/>
          </w:tcPr>
          <w:p w14:paraId="75535B4B" w14:textId="732CD40F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19E23D77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150B8791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A435441" w14:textId="040C0894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5</w:t>
            </w:r>
          </w:p>
        </w:tc>
        <w:tc>
          <w:tcPr>
            <w:tcW w:w="971" w:type="pct"/>
          </w:tcPr>
          <w:p w14:paraId="1EE45282" w14:textId="1BBE1924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5</w:t>
            </w:r>
          </w:p>
        </w:tc>
        <w:tc>
          <w:tcPr>
            <w:tcW w:w="1195" w:type="pct"/>
          </w:tcPr>
          <w:p w14:paraId="383DF7E1" w14:textId="66D7450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128</w:t>
            </w:r>
          </w:p>
        </w:tc>
        <w:tc>
          <w:tcPr>
            <w:tcW w:w="1120" w:type="pct"/>
          </w:tcPr>
          <w:p w14:paraId="5404007A" w14:textId="51D9782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1300</w:t>
            </w:r>
          </w:p>
        </w:tc>
        <w:tc>
          <w:tcPr>
            <w:tcW w:w="1120" w:type="pct"/>
          </w:tcPr>
          <w:p w14:paraId="3893315F" w14:textId="6E50EA26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6955061B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38EB4E44" w14:textId="5CB1CB7D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6</w:t>
            </w:r>
          </w:p>
        </w:tc>
        <w:tc>
          <w:tcPr>
            <w:tcW w:w="971" w:type="pct"/>
          </w:tcPr>
          <w:p w14:paraId="01938499" w14:textId="6B7F29C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6</w:t>
            </w:r>
          </w:p>
        </w:tc>
        <w:tc>
          <w:tcPr>
            <w:tcW w:w="1195" w:type="pct"/>
          </w:tcPr>
          <w:p w14:paraId="135283AD" w14:textId="08729F2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74</w:t>
            </w:r>
          </w:p>
        </w:tc>
        <w:tc>
          <w:tcPr>
            <w:tcW w:w="1120" w:type="pct"/>
          </w:tcPr>
          <w:p w14:paraId="345B0BFD" w14:textId="21C444E3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23E7C18D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5A9CB657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E4EC74A" w14:textId="2BD85D51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7</w:t>
            </w:r>
          </w:p>
        </w:tc>
        <w:tc>
          <w:tcPr>
            <w:tcW w:w="971" w:type="pct"/>
          </w:tcPr>
          <w:p w14:paraId="46DB8D90" w14:textId="30501EF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7</w:t>
            </w:r>
          </w:p>
        </w:tc>
        <w:tc>
          <w:tcPr>
            <w:tcW w:w="1195" w:type="pct"/>
          </w:tcPr>
          <w:p w14:paraId="6FD2AE1E" w14:textId="0CC1B3D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46</w:t>
            </w:r>
          </w:p>
        </w:tc>
        <w:tc>
          <w:tcPr>
            <w:tcW w:w="1120" w:type="pct"/>
          </w:tcPr>
          <w:p w14:paraId="7DD8178A" w14:textId="0DA9D1A0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660C1240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667DE51C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2B8F785B" w14:textId="2680BD46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8</w:t>
            </w:r>
          </w:p>
        </w:tc>
        <w:tc>
          <w:tcPr>
            <w:tcW w:w="971" w:type="pct"/>
          </w:tcPr>
          <w:p w14:paraId="23A42940" w14:textId="7E1E0AF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8</w:t>
            </w:r>
          </w:p>
        </w:tc>
        <w:tc>
          <w:tcPr>
            <w:tcW w:w="1195" w:type="pct"/>
          </w:tcPr>
          <w:p w14:paraId="6BCF32CC" w14:textId="61976BDD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31</w:t>
            </w:r>
          </w:p>
        </w:tc>
        <w:tc>
          <w:tcPr>
            <w:tcW w:w="1120" w:type="pct"/>
          </w:tcPr>
          <w:p w14:paraId="490C04F7" w14:textId="63C1FA1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6D275E01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169743B0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5DC5FD5C" w14:textId="33E9FFE5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9</w:t>
            </w:r>
          </w:p>
        </w:tc>
        <w:tc>
          <w:tcPr>
            <w:tcW w:w="971" w:type="pct"/>
          </w:tcPr>
          <w:p w14:paraId="42F70392" w14:textId="0911D7B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9</w:t>
            </w:r>
          </w:p>
        </w:tc>
        <w:tc>
          <w:tcPr>
            <w:tcW w:w="1195" w:type="pct"/>
          </w:tcPr>
          <w:p w14:paraId="1950C392" w14:textId="0C8DB744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21</w:t>
            </w:r>
          </w:p>
        </w:tc>
        <w:tc>
          <w:tcPr>
            <w:tcW w:w="1120" w:type="pct"/>
          </w:tcPr>
          <w:p w14:paraId="06CB4C26" w14:textId="640C326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403513A3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03653F2D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0F7A481" w14:textId="330AC963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10</w:t>
            </w:r>
          </w:p>
        </w:tc>
        <w:tc>
          <w:tcPr>
            <w:tcW w:w="971" w:type="pct"/>
          </w:tcPr>
          <w:p w14:paraId="22607EEA" w14:textId="33BC6420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6AF1932C" w14:textId="5D59F0D9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440C6FE2" w14:textId="0B3C4645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2C2D0CBE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7D188923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9D65A1E" w14:textId="3FDCA299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11</w:t>
            </w:r>
          </w:p>
        </w:tc>
        <w:tc>
          <w:tcPr>
            <w:tcW w:w="971" w:type="pct"/>
          </w:tcPr>
          <w:p w14:paraId="292CAC85" w14:textId="5E798AC6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31E32B5B" w14:textId="77CDB4E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5E35654E" w14:textId="13E3E74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417C57DF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</w:t>
            </w:r>
          </w:p>
        </w:tc>
      </w:tr>
      <w:tr w:rsidR="00985888" w:rsidRPr="003E7282" w14:paraId="71A7E7DD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AEFB435" w14:textId="0E5693F0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12</w:t>
            </w:r>
          </w:p>
        </w:tc>
        <w:tc>
          <w:tcPr>
            <w:tcW w:w="971" w:type="pct"/>
          </w:tcPr>
          <w:p w14:paraId="125A53F6" w14:textId="29A10B9C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2E53BFC9" w14:textId="22471A7E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3151EFD6" w14:textId="26291D6B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1500</w:t>
            </w:r>
          </w:p>
        </w:tc>
        <w:tc>
          <w:tcPr>
            <w:tcW w:w="1120" w:type="pct"/>
          </w:tcPr>
          <w:p w14:paraId="2F6AC2C7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</w:t>
            </w:r>
          </w:p>
        </w:tc>
      </w:tr>
      <w:tr w:rsidR="00985888" w:rsidRPr="003E7282" w14:paraId="7565ED02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53BB9E09" w14:textId="2A761530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13</w:t>
            </w:r>
          </w:p>
        </w:tc>
        <w:tc>
          <w:tcPr>
            <w:tcW w:w="971" w:type="pct"/>
          </w:tcPr>
          <w:p w14:paraId="073E7B29" w14:textId="1CD01DC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03077C0F" w14:textId="77142CFE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5176F601" w14:textId="2A11C850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800</w:t>
            </w:r>
          </w:p>
        </w:tc>
        <w:tc>
          <w:tcPr>
            <w:tcW w:w="1120" w:type="pct"/>
          </w:tcPr>
          <w:p w14:paraId="5BC873C8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2E6CB91B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34398C35" w14:textId="0F17925B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14</w:t>
            </w:r>
          </w:p>
        </w:tc>
        <w:tc>
          <w:tcPr>
            <w:tcW w:w="971" w:type="pct"/>
          </w:tcPr>
          <w:p w14:paraId="3EE47BD6" w14:textId="5C0EFF3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5E6F9183" w14:textId="4661AD08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62426D6C" w14:textId="5C5EE0D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800</w:t>
            </w:r>
          </w:p>
        </w:tc>
        <w:tc>
          <w:tcPr>
            <w:tcW w:w="1120" w:type="pct"/>
          </w:tcPr>
          <w:p w14:paraId="296CA047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</w:t>
            </w:r>
          </w:p>
        </w:tc>
      </w:tr>
      <w:tr w:rsidR="00985888" w:rsidRPr="003E7282" w14:paraId="01022F3B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71EFDF8C" w14:textId="16565E37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15</w:t>
            </w:r>
          </w:p>
        </w:tc>
        <w:tc>
          <w:tcPr>
            <w:tcW w:w="971" w:type="pct"/>
          </w:tcPr>
          <w:p w14:paraId="13BDA9C6" w14:textId="2C37F3C2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6E26BD23" w14:textId="798F29DF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1C06145B" w14:textId="34DCBFFA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800</w:t>
            </w:r>
          </w:p>
        </w:tc>
        <w:tc>
          <w:tcPr>
            <w:tcW w:w="1120" w:type="pct"/>
          </w:tcPr>
          <w:p w14:paraId="3047AED7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</w:t>
            </w:r>
          </w:p>
        </w:tc>
      </w:tr>
      <w:tr w:rsidR="00985888" w:rsidRPr="003E7282" w14:paraId="38841911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CEF4F85" w14:textId="0A691D74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16</w:t>
            </w:r>
          </w:p>
        </w:tc>
        <w:tc>
          <w:tcPr>
            <w:tcW w:w="971" w:type="pct"/>
          </w:tcPr>
          <w:p w14:paraId="13554EB5" w14:textId="04464C66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4AB91F90" w14:textId="17ED8640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4BDA948B" w14:textId="4830CDD5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1200</w:t>
            </w:r>
          </w:p>
        </w:tc>
        <w:tc>
          <w:tcPr>
            <w:tcW w:w="1120" w:type="pct"/>
          </w:tcPr>
          <w:p w14:paraId="1B81757C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3</w:t>
            </w:r>
          </w:p>
        </w:tc>
      </w:tr>
      <w:tr w:rsidR="00985888" w:rsidRPr="003E7282" w14:paraId="786E4953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309C4D3B" w14:textId="7D9BAAD4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17</w:t>
            </w:r>
          </w:p>
        </w:tc>
        <w:tc>
          <w:tcPr>
            <w:tcW w:w="971" w:type="pct"/>
          </w:tcPr>
          <w:p w14:paraId="16E92E45" w14:textId="0E440AA3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0AA0BDB3" w14:textId="6358CA55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3EC2856E" w14:textId="0A2DB799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1200</w:t>
            </w:r>
          </w:p>
        </w:tc>
        <w:tc>
          <w:tcPr>
            <w:tcW w:w="1120" w:type="pct"/>
          </w:tcPr>
          <w:p w14:paraId="4785A826" w14:textId="7777777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2</w:t>
            </w:r>
          </w:p>
        </w:tc>
      </w:tr>
      <w:tr w:rsidR="00985888" w:rsidRPr="003E7282" w14:paraId="03A1AF1A" w14:textId="77777777" w:rsidTr="009858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96EFF39" w14:textId="57F56FFD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18</w:t>
            </w:r>
          </w:p>
        </w:tc>
        <w:tc>
          <w:tcPr>
            <w:tcW w:w="971" w:type="pct"/>
          </w:tcPr>
          <w:p w14:paraId="5E097528" w14:textId="605704C8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2BE05B3F" w14:textId="055F47B3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39FFFB93" w14:textId="5AFAAE9C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1200</w:t>
            </w:r>
          </w:p>
        </w:tc>
        <w:tc>
          <w:tcPr>
            <w:tcW w:w="1120" w:type="pct"/>
          </w:tcPr>
          <w:p w14:paraId="2C630B26" w14:textId="77777777" w:rsidR="002F511C" w:rsidRPr="00626ADF" w:rsidRDefault="002F511C" w:rsidP="002F511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</w:t>
            </w:r>
          </w:p>
        </w:tc>
      </w:tr>
      <w:tr w:rsidR="00985888" w:rsidRPr="003E7282" w14:paraId="5399EDF6" w14:textId="77777777" w:rsidTr="0098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0A5FFEFB" w14:textId="7DD6292E" w:rsidR="002F511C" w:rsidRPr="000A38F0" w:rsidRDefault="002F511C" w:rsidP="002F511C">
            <w:pPr>
              <w:spacing w:before="80" w:after="80"/>
              <w:jc w:val="center"/>
              <w:rPr>
                <w:b w:val="0"/>
                <w:szCs w:val="24"/>
              </w:rPr>
            </w:pPr>
            <w:r w:rsidRPr="000A38F0">
              <w:rPr>
                <w:b w:val="0"/>
                <w:szCs w:val="24"/>
              </w:rPr>
              <w:t>19</w:t>
            </w:r>
          </w:p>
        </w:tc>
        <w:tc>
          <w:tcPr>
            <w:tcW w:w="971" w:type="pct"/>
          </w:tcPr>
          <w:p w14:paraId="1F87867C" w14:textId="2B48C08D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10</w:t>
            </w:r>
          </w:p>
        </w:tc>
        <w:tc>
          <w:tcPr>
            <w:tcW w:w="1195" w:type="pct"/>
          </w:tcPr>
          <w:p w14:paraId="2D3EFE9E" w14:textId="210FBA51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16</w:t>
            </w:r>
          </w:p>
        </w:tc>
        <w:tc>
          <w:tcPr>
            <w:tcW w:w="1120" w:type="pct"/>
          </w:tcPr>
          <w:p w14:paraId="6CC72E17" w14:textId="736B67C6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1200</w:t>
            </w:r>
          </w:p>
        </w:tc>
        <w:tc>
          <w:tcPr>
            <w:tcW w:w="1120" w:type="pct"/>
          </w:tcPr>
          <w:p w14:paraId="30402AA8" w14:textId="7A791987" w:rsidR="002F511C" w:rsidRPr="00626ADF" w:rsidRDefault="002F511C" w:rsidP="002F511C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626ADF">
              <w:rPr>
                <w:bCs/>
                <w:szCs w:val="24"/>
              </w:rPr>
              <w:t>0.3</w:t>
            </w:r>
          </w:p>
        </w:tc>
      </w:tr>
    </w:tbl>
    <w:p w14:paraId="36E0218B" w14:textId="18EC8B56" w:rsidR="00B6089F" w:rsidRDefault="00B6089F" w:rsidP="00B6089F">
      <w:pPr>
        <w:pStyle w:val="H2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1801E" w14:textId="4B4348E5" w:rsidR="001F258D" w:rsidRDefault="001F258D">
      <w:pPr>
        <w:spacing w:before="0" w:after="200" w:line="276" w:lineRule="auto"/>
      </w:pPr>
      <w:r>
        <w:br w:type="page"/>
      </w:r>
    </w:p>
    <w:p w14:paraId="75DEFEF9" w14:textId="64009D12" w:rsidR="001F258D" w:rsidRDefault="009F6934" w:rsidP="001F258D">
      <w:pPr>
        <w:keepNext/>
        <w:spacing w:after="0" w:line="480" w:lineRule="auto"/>
        <w:jc w:val="center"/>
      </w:pPr>
      <w:r>
        <w:rPr>
          <w:noProof/>
        </w:rPr>
        <w:lastRenderedPageBreak/>
        <w:drawing>
          <wp:inline distT="0" distB="0" distL="0" distR="0" wp14:anchorId="7DAF5D70" wp14:editId="4A20B65B">
            <wp:extent cx="5626735" cy="3265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04" cy="3268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89A8F" w14:textId="6934D36F" w:rsidR="001F258D" w:rsidRPr="009F6934" w:rsidRDefault="001F258D" w:rsidP="001F258D">
      <w:pPr>
        <w:pStyle w:val="Caption"/>
        <w:spacing w:before="0"/>
        <w:jc w:val="center"/>
      </w:pPr>
      <w:r w:rsidRPr="009F6934">
        <w:t>Figure S</w:t>
      </w:r>
      <w:r w:rsidR="008819DB">
        <w:fldChar w:fldCharType="begin"/>
      </w:r>
      <w:r w:rsidR="008819DB">
        <w:instrText xml:space="preserve"> SEQ Figure \* ARABIC </w:instrText>
      </w:r>
      <w:r w:rsidR="008819DB">
        <w:fldChar w:fldCharType="separate"/>
      </w:r>
      <w:r w:rsidRPr="009F6934">
        <w:rPr>
          <w:noProof/>
        </w:rPr>
        <w:t>1</w:t>
      </w:r>
      <w:r w:rsidR="008819DB">
        <w:rPr>
          <w:noProof/>
        </w:rPr>
        <w:fldChar w:fldCharType="end"/>
      </w:r>
      <w:r w:rsidRPr="009F6934">
        <w:t xml:space="preserve">. </w:t>
      </w:r>
      <w:r w:rsidR="00F32677" w:rsidRPr="009F6934">
        <w:rPr>
          <w:b w:val="0"/>
          <w:bCs w:val="0"/>
        </w:rPr>
        <w:t>Internal dimensions of</w:t>
      </w:r>
      <w:r w:rsidRPr="009F6934">
        <w:rPr>
          <w:b w:val="0"/>
          <w:bCs w:val="0"/>
        </w:rPr>
        <w:t xml:space="preserve"> the </w:t>
      </w:r>
      <w:r w:rsidR="00F32677" w:rsidRPr="009F6934">
        <w:rPr>
          <w:b w:val="0"/>
          <w:bCs w:val="0"/>
        </w:rPr>
        <w:t>grinding jars</w:t>
      </w:r>
      <w:r w:rsidRPr="009F6934">
        <w:rPr>
          <w:b w:val="0"/>
          <w:bCs w:val="0"/>
        </w:rPr>
        <w:t xml:space="preserve"> </w:t>
      </w:r>
      <w:r w:rsidR="00407D2E" w:rsidRPr="009F6934">
        <w:rPr>
          <w:b w:val="0"/>
          <w:bCs w:val="0"/>
        </w:rPr>
        <w:t xml:space="preserve">of </w:t>
      </w:r>
      <w:r w:rsidRPr="009F6934">
        <w:rPr>
          <w:b w:val="0"/>
          <w:bCs w:val="0"/>
        </w:rPr>
        <w:t>the planetary mill (</w:t>
      </w:r>
      <w:proofErr w:type="spellStart"/>
      <w:r w:rsidRPr="009F6934">
        <w:rPr>
          <w:b w:val="0"/>
          <w:bCs w:val="0"/>
        </w:rPr>
        <w:t>Pulverisette</w:t>
      </w:r>
      <w:proofErr w:type="spellEnd"/>
      <w:r w:rsidRPr="009F6934">
        <w:rPr>
          <w:b w:val="0"/>
          <w:bCs w:val="0"/>
        </w:rPr>
        <w:t xml:space="preserve"> 7</w:t>
      </w:r>
      <w:r w:rsidR="00407D2E" w:rsidRPr="009F6934">
        <w:rPr>
          <w:b w:val="0"/>
          <w:bCs w:val="0"/>
        </w:rPr>
        <w:t xml:space="preserve"> premium line</w:t>
      </w:r>
      <w:r w:rsidRPr="009F6934">
        <w:rPr>
          <w:b w:val="0"/>
          <w:bCs w:val="0"/>
        </w:rPr>
        <w:t xml:space="preserve">, 80 mL </w:t>
      </w:r>
      <w:r w:rsidR="00407D2E" w:rsidRPr="009F6934">
        <w:rPr>
          <w:b w:val="0"/>
          <w:bCs w:val="0"/>
        </w:rPr>
        <w:t>jar</w:t>
      </w:r>
      <w:r w:rsidRPr="009F6934">
        <w:rPr>
          <w:b w:val="0"/>
          <w:bCs w:val="0"/>
        </w:rPr>
        <w:t xml:space="preserve">) and the </w:t>
      </w:r>
      <w:r w:rsidR="00407D2E" w:rsidRPr="009F6934">
        <w:rPr>
          <w:b w:val="0"/>
          <w:bCs w:val="0"/>
        </w:rPr>
        <w:t xml:space="preserve">high-energy </w:t>
      </w:r>
      <w:proofErr w:type="spellStart"/>
      <w:r w:rsidRPr="009F6934">
        <w:rPr>
          <w:b w:val="0"/>
          <w:bCs w:val="0"/>
        </w:rPr>
        <w:t>Emax</w:t>
      </w:r>
      <w:proofErr w:type="spellEnd"/>
      <w:r w:rsidRPr="009F6934">
        <w:rPr>
          <w:b w:val="0"/>
          <w:bCs w:val="0"/>
        </w:rPr>
        <w:t xml:space="preserve"> mill (50 mL </w:t>
      </w:r>
      <w:r w:rsidR="006C208A" w:rsidRPr="009F6934">
        <w:rPr>
          <w:b w:val="0"/>
          <w:bCs w:val="0"/>
        </w:rPr>
        <w:t>jar</w:t>
      </w:r>
      <w:r w:rsidRPr="009F6934">
        <w:rPr>
          <w:b w:val="0"/>
          <w:bCs w:val="0"/>
        </w:rPr>
        <w:t>). Blue lines indicate the paths of friction.</w:t>
      </w:r>
    </w:p>
    <w:p w14:paraId="6F5047CA" w14:textId="77777777" w:rsidR="00DE23E8" w:rsidRPr="001549D3" w:rsidRDefault="00DE23E8" w:rsidP="00611B40">
      <w:pPr>
        <w:keepNext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18EC" w14:textId="77777777" w:rsidR="008819DB" w:rsidRDefault="008819DB" w:rsidP="00117666">
      <w:pPr>
        <w:spacing w:after="0"/>
      </w:pPr>
      <w:r>
        <w:separator/>
      </w:r>
    </w:p>
  </w:endnote>
  <w:endnote w:type="continuationSeparator" w:id="0">
    <w:p w14:paraId="6D1D37EA" w14:textId="77777777" w:rsidR="008819DB" w:rsidRDefault="008819DB" w:rsidP="00117666">
      <w:pPr>
        <w:spacing w:after="0"/>
      </w:pPr>
      <w:r>
        <w:continuationSeparator/>
      </w:r>
    </w:p>
  </w:endnote>
  <w:endnote w:type="continuationNotice" w:id="1">
    <w:p w14:paraId="612F8CE2" w14:textId="77777777" w:rsidR="008819DB" w:rsidRDefault="008819D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8576" w14:textId="77777777" w:rsidR="008819DB" w:rsidRDefault="008819DB" w:rsidP="00117666">
      <w:pPr>
        <w:spacing w:after="0"/>
      </w:pPr>
      <w:r>
        <w:separator/>
      </w:r>
    </w:p>
  </w:footnote>
  <w:footnote w:type="continuationSeparator" w:id="0">
    <w:p w14:paraId="71E0CD8D" w14:textId="77777777" w:rsidR="008819DB" w:rsidRDefault="008819DB" w:rsidP="00117666">
      <w:pPr>
        <w:spacing w:after="0"/>
      </w:pPr>
      <w:r>
        <w:continuationSeparator/>
      </w:r>
    </w:p>
  </w:footnote>
  <w:footnote w:type="continuationNotice" w:id="1">
    <w:p w14:paraId="5BAA94B0" w14:textId="77777777" w:rsidR="008819DB" w:rsidRDefault="008819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sTC3ALJMLA0tjZV0lIJTi4sz8/NACoxqAZJjBbcsAAAA"/>
  </w:docVars>
  <w:rsids>
    <w:rsidRoot w:val="00ED20B5"/>
    <w:rsid w:val="0001436A"/>
    <w:rsid w:val="00034304"/>
    <w:rsid w:val="00035434"/>
    <w:rsid w:val="00040160"/>
    <w:rsid w:val="00052A14"/>
    <w:rsid w:val="00077D53"/>
    <w:rsid w:val="000A38F0"/>
    <w:rsid w:val="00105FD9"/>
    <w:rsid w:val="00117666"/>
    <w:rsid w:val="001549D3"/>
    <w:rsid w:val="00160065"/>
    <w:rsid w:val="00177D84"/>
    <w:rsid w:val="001F258D"/>
    <w:rsid w:val="00241A97"/>
    <w:rsid w:val="00267D18"/>
    <w:rsid w:val="00274347"/>
    <w:rsid w:val="002868E2"/>
    <w:rsid w:val="002869C3"/>
    <w:rsid w:val="002936E4"/>
    <w:rsid w:val="002B2B6A"/>
    <w:rsid w:val="002B4A57"/>
    <w:rsid w:val="002C74CA"/>
    <w:rsid w:val="002F511C"/>
    <w:rsid w:val="003123F4"/>
    <w:rsid w:val="003544FB"/>
    <w:rsid w:val="003D2F2D"/>
    <w:rsid w:val="003E7282"/>
    <w:rsid w:val="00401590"/>
    <w:rsid w:val="00407D2E"/>
    <w:rsid w:val="0043385E"/>
    <w:rsid w:val="00447801"/>
    <w:rsid w:val="00452E9C"/>
    <w:rsid w:val="004735C8"/>
    <w:rsid w:val="004947A6"/>
    <w:rsid w:val="004961FF"/>
    <w:rsid w:val="00517A89"/>
    <w:rsid w:val="005250F2"/>
    <w:rsid w:val="005309B7"/>
    <w:rsid w:val="00593EEA"/>
    <w:rsid w:val="005A1A08"/>
    <w:rsid w:val="005A5EEE"/>
    <w:rsid w:val="005F6CA8"/>
    <w:rsid w:val="00611B40"/>
    <w:rsid w:val="00626ADF"/>
    <w:rsid w:val="006375C7"/>
    <w:rsid w:val="00654E8F"/>
    <w:rsid w:val="00660D05"/>
    <w:rsid w:val="006820B1"/>
    <w:rsid w:val="006B7D14"/>
    <w:rsid w:val="006C208A"/>
    <w:rsid w:val="00701727"/>
    <w:rsid w:val="0070566C"/>
    <w:rsid w:val="00714C50"/>
    <w:rsid w:val="00725A7D"/>
    <w:rsid w:val="007501BE"/>
    <w:rsid w:val="00767328"/>
    <w:rsid w:val="0078732C"/>
    <w:rsid w:val="00790BB3"/>
    <w:rsid w:val="007C206C"/>
    <w:rsid w:val="00817DD6"/>
    <w:rsid w:val="0083759F"/>
    <w:rsid w:val="00841F74"/>
    <w:rsid w:val="00861B60"/>
    <w:rsid w:val="008819DB"/>
    <w:rsid w:val="00885156"/>
    <w:rsid w:val="009151AA"/>
    <w:rsid w:val="00923793"/>
    <w:rsid w:val="0093429D"/>
    <w:rsid w:val="00943573"/>
    <w:rsid w:val="00964134"/>
    <w:rsid w:val="00970F7D"/>
    <w:rsid w:val="00981336"/>
    <w:rsid w:val="00985888"/>
    <w:rsid w:val="00994A3D"/>
    <w:rsid w:val="009C2B12"/>
    <w:rsid w:val="009D7D27"/>
    <w:rsid w:val="009F6934"/>
    <w:rsid w:val="00A174D9"/>
    <w:rsid w:val="00AA4D24"/>
    <w:rsid w:val="00AB6715"/>
    <w:rsid w:val="00AF3583"/>
    <w:rsid w:val="00B1671E"/>
    <w:rsid w:val="00B25EB8"/>
    <w:rsid w:val="00B37F4D"/>
    <w:rsid w:val="00B42FC9"/>
    <w:rsid w:val="00B6089F"/>
    <w:rsid w:val="00B7472C"/>
    <w:rsid w:val="00BF7567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C54BE"/>
    <w:rsid w:val="00DE23E8"/>
    <w:rsid w:val="00DF4622"/>
    <w:rsid w:val="00E52377"/>
    <w:rsid w:val="00E537AD"/>
    <w:rsid w:val="00E64E17"/>
    <w:rsid w:val="00E866C9"/>
    <w:rsid w:val="00EA3D3C"/>
    <w:rsid w:val="00EC090A"/>
    <w:rsid w:val="00ED20B5"/>
    <w:rsid w:val="00F3267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2C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ListTable6Colourful">
    <w:name w:val="List Table 6 Colorful"/>
    <w:basedOn w:val="TableNormal"/>
    <w:uiPriority w:val="51"/>
    <w:rsid w:val="00611B40"/>
    <w:pPr>
      <w:spacing w:after="0" w:line="240" w:lineRule="auto"/>
    </w:pPr>
    <w:rPr>
      <w:rFonts w:ascii="Times New Roman" w:eastAsia="MS Mincho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2">
    <w:name w:val="H2"/>
    <w:basedOn w:val="Normal"/>
    <w:link w:val="H2Char"/>
    <w:rsid w:val="00B6089F"/>
    <w:pPr>
      <w:spacing w:before="230" w:after="230" w:line="225" w:lineRule="exact"/>
    </w:pPr>
    <w:rPr>
      <w:rFonts w:ascii="Arial" w:eastAsia="MS Mincho" w:hAnsi="Arial" w:cs="Times New Roman"/>
      <w:b/>
      <w:sz w:val="17"/>
      <w:szCs w:val="24"/>
      <w:lang w:eastAsia="ja-JP"/>
    </w:rPr>
  </w:style>
  <w:style w:type="character" w:customStyle="1" w:styleId="H2Char">
    <w:name w:val="H2 Char"/>
    <w:basedOn w:val="DefaultParagraphFont"/>
    <w:link w:val="H2"/>
    <w:rsid w:val="00B6089F"/>
    <w:rPr>
      <w:rFonts w:ascii="Arial" w:eastAsia="MS Mincho" w:hAnsi="Arial" w:cs="Times New Roman"/>
      <w:b/>
      <w:sz w:val="17"/>
      <w:szCs w:val="24"/>
      <w:lang w:eastAsia="ja-JP"/>
    </w:rPr>
  </w:style>
  <w:style w:type="table" w:styleId="GridTable1LightAccent2">
    <w:name w:val="Grid Table 1 Light Accent 2"/>
    <w:basedOn w:val="TableNormal"/>
    <w:uiPriority w:val="46"/>
    <w:rsid w:val="00626A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26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34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Rinaldi Sobrinho, Roberto</cp:lastModifiedBy>
  <cp:revision>31</cp:revision>
  <cp:lastPrinted>2013-10-03T12:51:00Z</cp:lastPrinted>
  <dcterms:created xsi:type="dcterms:W3CDTF">2021-11-12T00:00:00Z</dcterms:created>
  <dcterms:modified xsi:type="dcterms:W3CDTF">2021-11-12T09:25:00Z</dcterms:modified>
</cp:coreProperties>
</file>