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54896F55" w:rsidR="00654E8F" w:rsidRPr="002E5E4A" w:rsidRDefault="00654E8F" w:rsidP="002E5E4A"/>
    <w:sectPr w:rsidR="00654E8F" w:rsidRPr="002E5E4A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387F" w14:textId="77777777" w:rsidR="00CB44FA" w:rsidRDefault="00CB44FA" w:rsidP="00117666">
      <w:pPr>
        <w:spacing w:after="0"/>
      </w:pPr>
      <w:r>
        <w:separator/>
      </w:r>
    </w:p>
  </w:endnote>
  <w:endnote w:type="continuationSeparator" w:id="0">
    <w:p w14:paraId="3C638A5E" w14:textId="77777777" w:rsidR="00CB44FA" w:rsidRDefault="00CB44F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6562BF" w:rsidRDefault="00C52A7B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6562BF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6562BF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6562BF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2B4A57" w:rsidRPr="006562BF">
                            <w:rPr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6562BF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6562BF" w:rsidRDefault="00C52A7B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6562BF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6562BF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6562BF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2B4A57" w:rsidRPr="006562BF">
                      <w:rPr>
                        <w:noProof/>
                        <w:color w:val="000000"/>
                        <w:szCs w:val="40"/>
                      </w:rPr>
                      <w:t>2</w:t>
                    </w:r>
                    <w:r w:rsidRPr="006562BF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6562BF" w:rsidRDefault="00C52A7B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6562BF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6562BF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6562BF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994A3D" w:rsidRPr="006562BF">
                            <w:rPr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6562BF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6562BF" w:rsidRDefault="00C52A7B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6562BF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6562BF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6562BF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994A3D" w:rsidRPr="006562BF">
                      <w:rPr>
                        <w:noProof/>
                        <w:color w:val="000000"/>
                        <w:szCs w:val="40"/>
                      </w:rPr>
                      <w:t>3</w:t>
                    </w:r>
                    <w:r w:rsidRPr="006562BF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6CCB" w14:textId="77777777" w:rsidR="002E5E4A" w:rsidRDefault="002E5E4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3F5B" w14:textId="77777777" w:rsidR="00CB44FA" w:rsidRDefault="00CB44FA" w:rsidP="00117666">
      <w:pPr>
        <w:spacing w:after="0"/>
      </w:pPr>
      <w:r>
        <w:separator/>
      </w:r>
    </w:p>
  </w:footnote>
  <w:footnote w:type="continuationSeparator" w:id="0">
    <w:p w14:paraId="2F6E997A" w14:textId="77777777" w:rsidR="00CB44FA" w:rsidRDefault="00CB44F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76EE" w14:textId="77777777" w:rsidR="002E5E4A" w:rsidRDefault="002E5E4A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8DF9" w14:textId="77777777" w:rsidR="002E5E4A" w:rsidRDefault="0093429D" w:rsidP="0093429D">
    <w:pPr>
      <w:rPr>
        <w:rFonts w:eastAsia="等线" w:cs="Times New Roman"/>
        <w:b/>
        <w:bCs/>
        <w:color w:val="000000"/>
        <w:szCs w:val="24"/>
        <w:lang w:eastAsia="zh-CN"/>
      </w:rPr>
    </w:pPr>
    <w:r w:rsidRPr="006562BF">
      <w:rPr>
        <w:b/>
        <w:noProof/>
        <w:color w:val="A6A6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2E5E4A" w:rsidRPr="002E5E4A">
      <w:rPr>
        <w:rFonts w:eastAsia="等线" w:cs="Times New Roman"/>
        <w:b/>
        <w:bCs/>
        <w:color w:val="000000"/>
        <w:szCs w:val="24"/>
        <w:lang w:eastAsia="zh-CN"/>
      </w:rPr>
      <w:t xml:space="preserve"> </w:t>
    </w:r>
  </w:p>
  <w:p w14:paraId="646A571D" w14:textId="79E2FA81" w:rsidR="002E5E4A" w:rsidRDefault="002E5E4A" w:rsidP="002E5E4A">
    <w:pPr>
      <w:ind w:firstLineChars="600" w:firstLine="1440"/>
    </w:pPr>
    <w:r w:rsidRPr="006562BF">
      <w:rPr>
        <w:rFonts w:eastAsia="等线" w:cs="Times New Roman"/>
        <w:b/>
        <w:bCs/>
        <w:color w:val="000000"/>
        <w:szCs w:val="24"/>
        <w:lang w:eastAsia="zh-CN"/>
      </w:rPr>
      <w:t>Supplementary Table</w:t>
    </w:r>
    <w:r>
      <w:rPr>
        <w:rFonts w:eastAsia="等线" w:cs="Times New Roman"/>
        <w:b/>
        <w:bCs/>
        <w:color w:val="000000"/>
        <w:szCs w:val="24"/>
        <w:lang w:eastAsia="zh-CN"/>
      </w:rPr>
      <w:t>S3</w:t>
    </w:r>
    <w:r w:rsidRPr="006562BF">
      <w:rPr>
        <w:rFonts w:eastAsia="等线" w:cs="Times New Roman"/>
        <w:b/>
        <w:bCs/>
        <w:color w:val="000000"/>
        <w:szCs w:val="24"/>
        <w:lang w:eastAsia="zh-CN"/>
      </w:rPr>
      <w:t xml:space="preserve">. </w:t>
    </w:r>
    <w:r>
      <w:rPr>
        <w:rFonts w:eastAsia="等线" w:cs="Times New Roman"/>
        <w:b/>
        <w:bCs/>
        <w:color w:val="000000"/>
        <w:szCs w:val="24"/>
        <w:lang w:eastAsia="zh-CN"/>
      </w:rPr>
      <w:t>Sequences of siRNA, mimics and inhibitor</w:t>
    </w:r>
  </w:p>
  <w:tbl>
    <w:tblPr>
      <w:tblStyle w:val="aff5"/>
      <w:tblW w:w="0" w:type="auto"/>
      <w:tblLook w:val="04A0" w:firstRow="1" w:lastRow="0" w:firstColumn="1" w:lastColumn="0" w:noHBand="0" w:noVBand="1"/>
    </w:tblPr>
    <w:tblGrid>
      <w:gridCol w:w="1493"/>
      <w:gridCol w:w="4137"/>
      <w:gridCol w:w="4137"/>
    </w:tblGrid>
    <w:tr w:rsidR="002E5E4A" w14:paraId="0D5F8E48" w14:textId="77777777" w:rsidTr="002E5E4A">
      <w:tc>
        <w:tcPr>
          <w:tcW w:w="3255" w:type="dxa"/>
        </w:tcPr>
        <w:p w14:paraId="71B87DB3" w14:textId="5A74FF05" w:rsidR="002E5E4A" w:rsidRDefault="002E5E4A" w:rsidP="0093429D">
          <w:pPr>
            <w:rPr>
              <w:lang w:eastAsia="zh-CN"/>
            </w:rPr>
          </w:pPr>
        </w:p>
      </w:tc>
      <w:tc>
        <w:tcPr>
          <w:tcW w:w="3256" w:type="dxa"/>
        </w:tcPr>
        <w:p w14:paraId="4DBB28E6" w14:textId="5412B544" w:rsidR="002E5E4A" w:rsidRDefault="002E5E4A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s</w:t>
          </w:r>
          <w:r>
            <w:rPr>
              <w:lang w:eastAsia="zh-CN"/>
            </w:rPr>
            <w:t>ense (5’-3’)</w:t>
          </w:r>
        </w:p>
      </w:tc>
      <w:tc>
        <w:tcPr>
          <w:tcW w:w="3256" w:type="dxa"/>
        </w:tcPr>
        <w:p w14:paraId="201CD68C" w14:textId="5CFB62CC" w:rsidR="002E5E4A" w:rsidRDefault="002E5E4A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a</w:t>
          </w:r>
          <w:r>
            <w:rPr>
              <w:lang w:eastAsia="zh-CN"/>
            </w:rPr>
            <w:t>ntisense (5’-3’)</w:t>
          </w:r>
        </w:p>
      </w:tc>
    </w:tr>
    <w:tr w:rsidR="002E5E4A" w14:paraId="702F7523" w14:textId="77777777" w:rsidTr="002E5E4A">
      <w:tc>
        <w:tcPr>
          <w:tcW w:w="3255" w:type="dxa"/>
        </w:tcPr>
        <w:p w14:paraId="25E21655" w14:textId="55684678" w:rsidR="002E5E4A" w:rsidRDefault="002E5E4A" w:rsidP="0093429D">
          <w:r>
            <w:rPr>
              <w:lang w:eastAsia="zh-CN"/>
            </w:rPr>
            <w:t>Scramble</w:t>
          </w:r>
        </w:p>
      </w:tc>
      <w:tc>
        <w:tcPr>
          <w:tcW w:w="3256" w:type="dxa"/>
        </w:tcPr>
        <w:p w14:paraId="6D7F7ADD" w14:textId="4A41D489" w:rsidR="002E5E4A" w:rsidRDefault="002E5E4A" w:rsidP="0093429D">
          <w:r w:rsidRPr="002E5E4A">
            <w:t>UUCUCCGAACGUGUCACGUTT</w:t>
          </w:r>
        </w:p>
      </w:tc>
      <w:tc>
        <w:tcPr>
          <w:tcW w:w="3256" w:type="dxa"/>
        </w:tcPr>
        <w:p w14:paraId="4E997522" w14:textId="36F5D985" w:rsidR="002E5E4A" w:rsidRDefault="002E5E4A" w:rsidP="0093429D">
          <w:r w:rsidRPr="002E5E4A">
            <w:t>ACGUGACACGUUCGGAGAATT</w:t>
          </w:r>
        </w:p>
      </w:tc>
    </w:tr>
    <w:tr w:rsidR="002E5E4A" w14:paraId="115FF04C" w14:textId="77777777" w:rsidTr="002E5E4A">
      <w:tc>
        <w:tcPr>
          <w:tcW w:w="3255" w:type="dxa"/>
        </w:tcPr>
        <w:p w14:paraId="67ADAD1C" w14:textId="56D13DEF" w:rsidR="002E5E4A" w:rsidRDefault="002E5E4A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E</w:t>
          </w:r>
          <w:r>
            <w:rPr>
              <w:lang w:eastAsia="zh-CN"/>
            </w:rPr>
            <w:t>PDR1-si1</w:t>
          </w:r>
        </w:p>
      </w:tc>
      <w:tc>
        <w:tcPr>
          <w:tcW w:w="3256" w:type="dxa"/>
        </w:tcPr>
        <w:p w14:paraId="0CD6EC82" w14:textId="1DDC0B95" w:rsidR="002E5E4A" w:rsidRDefault="00A3433F" w:rsidP="0093429D">
          <w:r w:rsidRPr="00A3433F">
            <w:t>CUGCAAGAGAUUAUUUGAATT</w:t>
          </w:r>
        </w:p>
      </w:tc>
      <w:tc>
        <w:tcPr>
          <w:tcW w:w="3256" w:type="dxa"/>
        </w:tcPr>
        <w:p w14:paraId="2C3BE8D5" w14:textId="5E56E07A" w:rsidR="002E5E4A" w:rsidRDefault="00A3433F" w:rsidP="0093429D">
          <w:r w:rsidRPr="00A3433F">
            <w:t>UUCAAAUAAUCUCUUGCAGTT</w:t>
          </w:r>
        </w:p>
      </w:tc>
    </w:tr>
    <w:tr w:rsidR="002E5E4A" w14:paraId="798BE4FB" w14:textId="77777777" w:rsidTr="002E5E4A">
      <w:tc>
        <w:tcPr>
          <w:tcW w:w="3255" w:type="dxa"/>
        </w:tcPr>
        <w:p w14:paraId="289260F0" w14:textId="38518016" w:rsidR="002E5E4A" w:rsidRDefault="00A3433F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E</w:t>
          </w:r>
          <w:r>
            <w:rPr>
              <w:lang w:eastAsia="zh-CN"/>
            </w:rPr>
            <w:t>PDR1-si2</w:t>
          </w:r>
        </w:p>
      </w:tc>
      <w:tc>
        <w:tcPr>
          <w:tcW w:w="3256" w:type="dxa"/>
        </w:tcPr>
        <w:p w14:paraId="129D9C0D" w14:textId="7E8FE627" w:rsidR="002E5E4A" w:rsidRDefault="00A3433F" w:rsidP="0093429D">
          <w:r w:rsidRPr="00A3433F">
            <w:t>CCUCUUGACAUUCCUCAAATT</w:t>
          </w:r>
        </w:p>
      </w:tc>
      <w:tc>
        <w:tcPr>
          <w:tcW w:w="3256" w:type="dxa"/>
        </w:tcPr>
        <w:p w14:paraId="43784F6D" w14:textId="740213AC" w:rsidR="002E5E4A" w:rsidRDefault="00A3433F" w:rsidP="0093429D">
          <w:r w:rsidRPr="00A3433F">
            <w:t>UUUGAGGAAUGUCAAGAGGTT</w:t>
          </w:r>
        </w:p>
      </w:tc>
    </w:tr>
    <w:tr w:rsidR="002E5E4A" w14:paraId="0AFFD6AF" w14:textId="77777777" w:rsidTr="002E5E4A">
      <w:tc>
        <w:tcPr>
          <w:tcW w:w="3255" w:type="dxa"/>
        </w:tcPr>
        <w:p w14:paraId="06DC6FF7" w14:textId="19B8C540" w:rsidR="002E5E4A" w:rsidRDefault="00A3433F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C</w:t>
          </w:r>
          <w:r>
            <w:rPr>
              <w:lang w:eastAsia="zh-CN"/>
            </w:rPr>
            <w:t>ontrol-miR</w:t>
          </w:r>
        </w:p>
      </w:tc>
      <w:tc>
        <w:tcPr>
          <w:tcW w:w="3256" w:type="dxa"/>
        </w:tcPr>
        <w:p w14:paraId="51C01718" w14:textId="3C235C2E" w:rsidR="002E5E4A" w:rsidRDefault="00A3433F" w:rsidP="0093429D">
          <w:r w:rsidRPr="00A3433F">
            <w:t>UGGUUUACAUGUCGACUAA</w:t>
          </w:r>
        </w:p>
      </w:tc>
      <w:tc>
        <w:tcPr>
          <w:tcW w:w="3256" w:type="dxa"/>
        </w:tcPr>
        <w:p w14:paraId="5142CEAE" w14:textId="086F6B5B" w:rsidR="002E5E4A" w:rsidRDefault="00A3433F" w:rsidP="0093429D">
          <w:r w:rsidRPr="00A3433F">
            <w:t>UGGUUUACAUGUUGUGUGA</w:t>
          </w:r>
        </w:p>
      </w:tc>
    </w:tr>
    <w:tr w:rsidR="002E5E4A" w14:paraId="6B593223" w14:textId="77777777" w:rsidTr="002E5E4A">
      <w:tc>
        <w:tcPr>
          <w:tcW w:w="3255" w:type="dxa"/>
        </w:tcPr>
        <w:p w14:paraId="13DBB984" w14:textId="0F5571AC" w:rsidR="002E5E4A" w:rsidRDefault="00A3433F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m</w:t>
          </w:r>
          <w:r>
            <w:rPr>
              <w:lang w:eastAsia="zh-CN"/>
            </w:rPr>
            <w:t>iR-429</w:t>
          </w:r>
        </w:p>
      </w:tc>
      <w:tc>
        <w:tcPr>
          <w:tcW w:w="3256" w:type="dxa"/>
        </w:tcPr>
        <w:p w14:paraId="6F68AA6F" w14:textId="4C198136" w:rsidR="002E5E4A" w:rsidRDefault="00A3433F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U</w:t>
          </w:r>
          <w:r>
            <w:rPr>
              <w:lang w:eastAsia="zh-CN"/>
            </w:rPr>
            <w:t>AAUACUGUCUGGUAAAACCGU</w:t>
          </w:r>
        </w:p>
      </w:tc>
      <w:tc>
        <w:tcPr>
          <w:tcW w:w="3256" w:type="dxa"/>
        </w:tcPr>
        <w:p w14:paraId="1D5F47FB" w14:textId="6D53812F" w:rsidR="002E5E4A" w:rsidRDefault="00DD26F1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G</w:t>
          </w:r>
          <w:r>
            <w:rPr>
              <w:lang w:eastAsia="zh-CN"/>
            </w:rPr>
            <w:t>GUUUUACCAGACAGUAUUAUU</w:t>
          </w:r>
        </w:p>
      </w:tc>
    </w:tr>
    <w:tr w:rsidR="002E5E4A" w14:paraId="60DE1926" w14:textId="77777777" w:rsidTr="002E5E4A">
      <w:tc>
        <w:tcPr>
          <w:tcW w:w="3255" w:type="dxa"/>
        </w:tcPr>
        <w:p w14:paraId="57E54D44" w14:textId="5AEAFCA5" w:rsidR="002E5E4A" w:rsidRDefault="00DD26F1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m</w:t>
          </w:r>
          <w:r>
            <w:rPr>
              <w:lang w:eastAsia="zh-CN"/>
            </w:rPr>
            <w:t>iR-421</w:t>
          </w:r>
        </w:p>
      </w:tc>
      <w:tc>
        <w:tcPr>
          <w:tcW w:w="3256" w:type="dxa"/>
        </w:tcPr>
        <w:p w14:paraId="12D220EB" w14:textId="422C7DB6" w:rsidR="002E5E4A" w:rsidRDefault="00DD26F1" w:rsidP="0093429D">
          <w:r w:rsidRPr="00DD26F1">
            <w:t>AUCAACAGACAUUAAUUGGGCGC</w:t>
          </w:r>
        </w:p>
      </w:tc>
      <w:tc>
        <w:tcPr>
          <w:tcW w:w="3256" w:type="dxa"/>
        </w:tcPr>
        <w:p w14:paraId="22458A79" w14:textId="526A6711" w:rsidR="002E5E4A" w:rsidRDefault="00DD26F1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G</w:t>
          </w:r>
          <w:r>
            <w:rPr>
              <w:lang w:eastAsia="zh-CN"/>
            </w:rPr>
            <w:t>CGCCCAAUUAAUGUCUGUUGAU</w:t>
          </w:r>
        </w:p>
      </w:tc>
    </w:tr>
    <w:tr w:rsidR="002E5E4A" w14:paraId="38338D5E" w14:textId="77777777" w:rsidTr="002E5E4A">
      <w:tc>
        <w:tcPr>
          <w:tcW w:w="3255" w:type="dxa"/>
        </w:tcPr>
        <w:p w14:paraId="4377B4CD" w14:textId="1490EFF7" w:rsidR="002E5E4A" w:rsidRDefault="00DD26F1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m</w:t>
          </w:r>
          <w:r>
            <w:rPr>
              <w:lang w:eastAsia="zh-CN"/>
            </w:rPr>
            <w:t>iR-422a</w:t>
          </w:r>
        </w:p>
      </w:tc>
      <w:tc>
        <w:tcPr>
          <w:tcW w:w="3256" w:type="dxa"/>
        </w:tcPr>
        <w:p w14:paraId="625FE8D3" w14:textId="4029A288" w:rsidR="002E5E4A" w:rsidRDefault="00DD26F1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A</w:t>
          </w:r>
          <w:r>
            <w:rPr>
              <w:lang w:eastAsia="zh-CN"/>
            </w:rPr>
            <w:t>CUGGACUUAGGGUCAGAAGGC</w:t>
          </w:r>
        </w:p>
      </w:tc>
      <w:tc>
        <w:tcPr>
          <w:tcW w:w="3256" w:type="dxa"/>
        </w:tcPr>
        <w:p w14:paraId="1473C404" w14:textId="318F7ABB" w:rsidR="002E5E4A" w:rsidRDefault="00DD26F1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C</w:t>
          </w:r>
          <w:r>
            <w:rPr>
              <w:lang w:eastAsia="zh-CN"/>
            </w:rPr>
            <w:t>UUCUGACCCUAAGUCCAGUUU</w:t>
          </w:r>
        </w:p>
      </w:tc>
    </w:tr>
    <w:tr w:rsidR="00DD26F1" w14:paraId="55BCD909" w14:textId="77777777" w:rsidTr="002E5E4A">
      <w:tc>
        <w:tcPr>
          <w:tcW w:w="3255" w:type="dxa"/>
        </w:tcPr>
        <w:p w14:paraId="3D709D7B" w14:textId="19D8B9DC" w:rsidR="00DD26F1" w:rsidRDefault="00A872AA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Co</w:t>
          </w:r>
          <w:r>
            <w:rPr>
              <w:lang w:eastAsia="zh-CN"/>
            </w:rPr>
            <w:t>ntrol anti-miR</w:t>
          </w:r>
        </w:p>
      </w:tc>
      <w:tc>
        <w:tcPr>
          <w:tcW w:w="3256" w:type="dxa"/>
        </w:tcPr>
        <w:p w14:paraId="24564AB5" w14:textId="694B6D75" w:rsidR="00DD26F1" w:rsidRDefault="00A872AA" w:rsidP="0093429D">
          <w:pPr>
            <w:rPr>
              <w:lang w:eastAsia="zh-CN"/>
            </w:rPr>
          </w:pPr>
          <w:r w:rsidRPr="00A872AA">
            <w:rPr>
              <w:lang w:eastAsia="zh-CN"/>
            </w:rPr>
            <w:t>UGGUUUACAUGUUUUCUGA</w:t>
          </w:r>
        </w:p>
      </w:tc>
      <w:tc>
        <w:tcPr>
          <w:tcW w:w="3256" w:type="dxa"/>
        </w:tcPr>
        <w:p w14:paraId="1D7CBF1F" w14:textId="6FAA9E36" w:rsidR="00DD26F1" w:rsidRDefault="00A872AA" w:rsidP="0093429D">
          <w:pPr>
            <w:rPr>
              <w:lang w:eastAsia="zh-CN"/>
            </w:rPr>
          </w:pPr>
          <w:r w:rsidRPr="00A872AA">
            <w:rPr>
              <w:lang w:eastAsia="zh-CN"/>
            </w:rPr>
            <w:t>UGGUUUACAUGUUUUCCUA</w:t>
          </w:r>
        </w:p>
      </w:tc>
    </w:tr>
    <w:tr w:rsidR="00A872AA" w14:paraId="608D52BC" w14:textId="77777777" w:rsidTr="002E5E4A">
      <w:tc>
        <w:tcPr>
          <w:tcW w:w="3255" w:type="dxa"/>
        </w:tcPr>
        <w:p w14:paraId="5BBE0BE1" w14:textId="73647EFD" w:rsidR="00A872AA" w:rsidRDefault="00A872AA" w:rsidP="0093429D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a</w:t>
          </w:r>
          <w:r>
            <w:rPr>
              <w:lang w:eastAsia="zh-CN"/>
            </w:rPr>
            <w:t>nti-miR</w:t>
          </w:r>
          <w:r w:rsidR="00E52011">
            <w:rPr>
              <w:lang w:eastAsia="zh-CN"/>
            </w:rPr>
            <w:t>-</w:t>
          </w:r>
          <w:r>
            <w:rPr>
              <w:lang w:eastAsia="zh-CN"/>
            </w:rPr>
            <w:t>429</w:t>
          </w:r>
        </w:p>
      </w:tc>
      <w:tc>
        <w:tcPr>
          <w:tcW w:w="3256" w:type="dxa"/>
        </w:tcPr>
        <w:p w14:paraId="24DA94ED" w14:textId="6997DB71" w:rsidR="00A872AA" w:rsidRPr="00A872AA" w:rsidRDefault="00A872AA" w:rsidP="0093429D">
          <w:pPr>
            <w:rPr>
              <w:lang w:eastAsia="zh-CN"/>
            </w:rPr>
          </w:pPr>
          <w:r w:rsidRPr="00A872AA">
            <w:rPr>
              <w:lang w:eastAsia="zh-CN"/>
            </w:rPr>
            <w:t>ACGGUUUUACCAGACAGUAUUA</w:t>
          </w:r>
        </w:p>
      </w:tc>
      <w:tc>
        <w:tcPr>
          <w:tcW w:w="3256" w:type="dxa"/>
        </w:tcPr>
        <w:p w14:paraId="709007EF" w14:textId="77777777" w:rsidR="00A872AA" w:rsidRPr="00A872AA" w:rsidRDefault="00A872AA" w:rsidP="0093429D">
          <w:pPr>
            <w:rPr>
              <w:lang w:eastAsia="zh-CN"/>
            </w:rPr>
          </w:pPr>
        </w:p>
      </w:tc>
    </w:tr>
  </w:tbl>
  <w:p w14:paraId="171D68C6" w14:textId="583AD781" w:rsidR="00995F6A" w:rsidRDefault="00CB44FA" w:rsidP="00DD26F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2759"/>
    <w:rsid w:val="002E5E4A"/>
    <w:rsid w:val="003123F4"/>
    <w:rsid w:val="00352FCD"/>
    <w:rsid w:val="003544FB"/>
    <w:rsid w:val="003B17E9"/>
    <w:rsid w:val="003D2F2D"/>
    <w:rsid w:val="00401590"/>
    <w:rsid w:val="00447801"/>
    <w:rsid w:val="00452E9C"/>
    <w:rsid w:val="004735C8"/>
    <w:rsid w:val="004947A6"/>
    <w:rsid w:val="004961FF"/>
    <w:rsid w:val="005148D7"/>
    <w:rsid w:val="00517A89"/>
    <w:rsid w:val="005250F2"/>
    <w:rsid w:val="00593EEA"/>
    <w:rsid w:val="005A5EEE"/>
    <w:rsid w:val="005B33B7"/>
    <w:rsid w:val="005E5FFB"/>
    <w:rsid w:val="006375C7"/>
    <w:rsid w:val="00654E8F"/>
    <w:rsid w:val="006562BF"/>
    <w:rsid w:val="00660D05"/>
    <w:rsid w:val="006820B1"/>
    <w:rsid w:val="006B7D14"/>
    <w:rsid w:val="006F1A1E"/>
    <w:rsid w:val="00701727"/>
    <w:rsid w:val="0070566C"/>
    <w:rsid w:val="00714C50"/>
    <w:rsid w:val="00715A38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3433F"/>
    <w:rsid w:val="00A61A85"/>
    <w:rsid w:val="00A872AA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B44FA"/>
    <w:rsid w:val="00CD066B"/>
    <w:rsid w:val="00CE4FEE"/>
    <w:rsid w:val="00D060CF"/>
    <w:rsid w:val="00DB59C3"/>
    <w:rsid w:val="00DC259A"/>
    <w:rsid w:val="00DD26F1"/>
    <w:rsid w:val="00DE23E8"/>
    <w:rsid w:val="00DE5895"/>
    <w:rsid w:val="00E52011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赵 振丹</cp:lastModifiedBy>
  <cp:revision>5</cp:revision>
  <cp:lastPrinted>2013-10-03T12:51:00Z</cp:lastPrinted>
  <dcterms:created xsi:type="dcterms:W3CDTF">2021-11-16T08:36:00Z</dcterms:created>
  <dcterms:modified xsi:type="dcterms:W3CDTF">2021-11-18T08:40:00Z</dcterms:modified>
</cp:coreProperties>
</file>