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49"/>
        <w:tblW w:w="162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614"/>
        <w:gridCol w:w="7655"/>
        <w:gridCol w:w="2126"/>
        <w:gridCol w:w="1984"/>
        <w:gridCol w:w="709"/>
        <w:gridCol w:w="992"/>
        <w:gridCol w:w="1711"/>
        <w:gridCol w:w="237"/>
      </w:tblGrid>
      <w:tr w:rsidR="002A4EA7" w:rsidRPr="0028217A" w14:paraId="103890FE" w14:textId="77777777" w:rsidTr="002A4EA7">
        <w:trPr>
          <w:trHeight w:val="25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F7B1167" w14:textId="77777777" w:rsidR="002A4EA7" w:rsidRPr="0028217A" w:rsidRDefault="002A4EA7" w:rsidP="005045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8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1D819B89" w14:textId="2ACFC310" w:rsidR="002A4EA7" w:rsidRPr="0028217A" w:rsidRDefault="002A4EA7" w:rsidP="00504544">
            <w:pPr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b/>
                <w:bCs/>
              </w:rPr>
              <w:t xml:space="preserve">TABLE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8217A">
              <w:rPr>
                <w:rFonts w:ascii="Arial" w:hAnsi="Arial" w:cs="Arial"/>
                <w:b/>
                <w:bCs/>
              </w:rPr>
              <w:t>1</w:t>
            </w:r>
            <w:r w:rsidRPr="0028217A">
              <w:rPr>
                <w:rFonts w:ascii="Arial" w:hAnsi="Arial" w:cs="Arial"/>
              </w:rPr>
              <w:t xml:space="preserve"> The 100 most cited papers in SBRT until 2021.</w:t>
            </w:r>
          </w:p>
        </w:tc>
      </w:tr>
      <w:tr w:rsidR="002A4EA7" w:rsidRPr="0028217A" w14:paraId="41D8610F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1F18EB" w14:textId="77777777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0BD57F" w14:textId="77777777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ACA6" w14:textId="0E1DFEB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sz w:val="20"/>
                <w:szCs w:val="20"/>
              </w:rPr>
              <w:t>corresponding author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0A5914" w14:textId="2F579F65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Journal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083C7E" w14:textId="77777777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057AA6" w14:textId="77777777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Total citation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F1A14" w14:textId="77777777" w:rsidR="002A4EA7" w:rsidRPr="0028217A" w:rsidRDefault="002A4EA7" w:rsidP="0050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Average citation per year (rank)</w:t>
            </w:r>
          </w:p>
        </w:tc>
      </w:tr>
      <w:tr w:rsidR="002A4EA7" w:rsidRPr="0028217A" w14:paraId="4C98E65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510569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A60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Inoperable Early Stage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1A35" w14:textId="797DB2A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TIMMERMAN,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C968B" w14:textId="160E36A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7FBE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8C47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A50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146.78</w:t>
            </w:r>
          </w:p>
        </w:tc>
      </w:tr>
      <w:tr w:rsidR="002A4EA7" w:rsidRPr="0028217A" w14:paraId="427698F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20CA826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9BCF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toxicity when treating central tumors in a phase II study of stereotactic body radiation therapy for medically inoperable early-stage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663BE" w14:textId="663AB9C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TIMMERMAN,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2A911" w14:textId="477E462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CD58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7981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AF9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67.642</w:t>
            </w:r>
          </w:p>
        </w:tc>
      </w:tr>
      <w:tr w:rsidR="002A4EA7" w:rsidRPr="0028217A" w14:paraId="12E8E52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5AD6C0E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325D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therapy: The report of AAPM Task Group 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159A" w14:textId="75F51746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BENEDICT, SH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FDE0F" w14:textId="573D497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6B26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E1C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3AC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85.624</w:t>
            </w:r>
          </w:p>
        </w:tc>
      </w:tr>
      <w:tr w:rsidR="002A4EA7" w:rsidRPr="0028217A" w14:paraId="2DDEC79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0BAC8CA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C7C1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ablative radiotherapy versus lobectomy for operable stage I non-small-cell lung cancer: a pooled analysis of two randomised trials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DC3E8" w14:textId="568AC36D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JY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1F80F" w14:textId="59FEA2F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40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583A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0C0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130.88</w:t>
            </w:r>
          </w:p>
        </w:tc>
      </w:tr>
      <w:tr w:rsidR="002A4EA7" w:rsidRPr="0028217A" w14:paraId="5460C07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69B2F3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0130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 in a Prospective Phase II Trial of Medically Inoperable Stage I Non-Small-Cell Lung Cancer Patients Treated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Stereotactic Body Radiotherapy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E5413" w14:textId="24781520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BAUMANN, 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69B2E" w14:textId="4311524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C10E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2061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E6A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50.959</w:t>
            </w:r>
          </w:p>
        </w:tc>
      </w:tr>
      <w:tr w:rsidR="002A4EA7" w:rsidRPr="0028217A" w14:paraId="5FF055F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EC4F56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CF55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ablative radiotherapy versus standard of care palliative treatment in patients with oligometastatic cancers (SABR-COMET): a randomised, phase 2, open-label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40EEB" w14:textId="2DCF2F0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PALMA, DA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9B1F8" w14:textId="113C0E0F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D328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7A70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9BE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2A4EA7" w:rsidRPr="0028217A" w14:paraId="7F41819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21DFB0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34A4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EARLY-STAGE NON-SMALL-CELL LUNG CARCINOMA: FOUR-YEAR RESULTS OF A PROSPECTIVE PHASE II STUDY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A9F36" w14:textId="004B5D6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FAKIRIS, AJ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460E1" w14:textId="78ED336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5534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9C0B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E23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48.761</w:t>
            </w:r>
          </w:p>
        </w:tc>
      </w:tr>
      <w:tr w:rsidR="002A4EA7" w:rsidRPr="0028217A" w14:paraId="4A5C28F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F14B37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534E5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Multi-Institutional Phase I/II Trial of Stereotactic Body Radiation Therapy for Liver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D2093" w14:textId="664A4387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SCHEFTER, 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B012C" w14:textId="641AA08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8AF8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1BC6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4D13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46.067</w:t>
            </w:r>
          </w:p>
        </w:tc>
      </w:tr>
      <w:tr w:rsidR="002A4EA7" w:rsidRPr="0028217A" w14:paraId="292FE79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C9C65B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7237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outcomes of a phase I/II study of 48 Gy of stereotactic body radiotherapy in 4 fractions for primary lung cancer using a stereotactic body frame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1D406" w14:textId="4A0D8476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NAGATA, 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7EA49" w14:textId="7D2796D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3E7D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2A7C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B7AB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30.54</w:t>
            </w:r>
          </w:p>
        </w:tc>
      </w:tr>
      <w:tr w:rsidR="002A4EA7" w:rsidRPr="0028217A" w14:paraId="6CA1A2C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DD48AA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74F9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Sequential Phase I and II Trials of Stereotactic Body Radiotherapy for Locally Advanced Hepatocellular 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B60C" w14:textId="039F72BF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BUJOLD,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4BBBA" w14:textId="76BFCD0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2BC0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4B3F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ABA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52.92</w:t>
            </w:r>
          </w:p>
        </w:tc>
      </w:tr>
      <w:tr w:rsidR="002A4EA7" w:rsidRPr="0028217A" w14:paraId="4B9124A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FEE8D1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7902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Multi-Institutional Phase I/II Trial of Stereotactic Body Radiation Therapy for Lung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DD9CB" w14:textId="1701AEA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SCHEFTER, 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14DF5" w14:textId="2FDCA8A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86F2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DA32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FE6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34.148</w:t>
            </w:r>
          </w:p>
        </w:tc>
      </w:tr>
      <w:tr w:rsidR="002A4EA7" w:rsidRPr="0028217A" w14:paraId="6EF4163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A3740A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9274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(SBRT) FOR OPERABLE STAGE I NON SMALL-CELL LUNG CANCER: CAN SBRT BE COMPARABLE TO SURGERY?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A9DFB" w14:textId="36951488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ONISHI, H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4C75A" w14:textId="42D9082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0AB8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0253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89E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40.923</w:t>
            </w:r>
          </w:p>
        </w:tc>
      </w:tr>
      <w:tr w:rsidR="002A4EA7" w:rsidRPr="0028217A" w14:paraId="16D8754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50632A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0DF6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of early-stage non-small-cell lung carcinoma: Phase I study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CDEA7" w14:textId="1041682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MCGARRY, RC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6F32A" w14:textId="672B698B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B8B9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6167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9B9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23.684</w:t>
            </w:r>
          </w:p>
        </w:tc>
      </w:tr>
      <w:tr w:rsidR="002A4EA7" w:rsidRPr="0028217A" w14:paraId="08F462A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916F51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528DB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 study of individualized stereotactic body radiotherapy for hepatocellular carcinoma and intrahepatic cholangiocarcinoma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F6EE3" w14:textId="38460D6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DAWSON, LA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D278F" w14:textId="5C76686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3762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DB3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6C8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27.534</w:t>
            </w:r>
          </w:p>
        </w:tc>
      </w:tr>
      <w:tr w:rsidR="002A4EA7" w:rsidRPr="0028217A" w14:paraId="1EE02CD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27A273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F54CD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Stereotactic body radiation therapy for primary and metastatic liver tumors: A single institution phase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-ii study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37AA2" w14:textId="727C920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ROMERO, AM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524EC" w14:textId="2A9DDAE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6538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ECA7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229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22.467</w:t>
            </w:r>
          </w:p>
        </w:tc>
      </w:tr>
      <w:tr w:rsidR="002A4EA7" w:rsidRPr="0028217A" w14:paraId="55E139FF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925A40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26B8C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I/II study of stereotactic body radiotherapy for spinal metastasis and its pattern of failure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E2F8" w14:textId="2FFA716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EL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4ACE1" w14:textId="25E43A7F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Neurosurg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Spine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9177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6275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13C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23.219</w:t>
            </w:r>
          </w:p>
        </w:tc>
      </w:tr>
      <w:tr w:rsidR="002A4EA7" w:rsidRPr="0028217A" w14:paraId="2F2108F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C7AD10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1571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oligometastases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DC8FC" w14:textId="35DC6C7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TREE, AC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65ED4" w14:textId="33A40CD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0A63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52C2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9E8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37.154</w:t>
            </w:r>
          </w:p>
        </w:tc>
      </w:tr>
      <w:tr w:rsidR="002A4EA7" w:rsidRPr="0028217A" w14:paraId="3AE5203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1610C9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C2305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 Study of Individualized Stereotactic Body Radiotherapy of Liver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A1B09" w14:textId="643A872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DAWSON, LA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83275" w14:textId="5564317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A2D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736E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AD0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25.53</w:t>
            </w:r>
          </w:p>
        </w:tc>
      </w:tr>
      <w:tr w:rsidR="002A4EA7" w:rsidRPr="0028217A" w14:paraId="7066E536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310BD3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6958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Oligometastases Treated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Stereotactic Body Radiotherapy: Long-Term Follow-Up of Prospective Study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598AC" w14:textId="345F75D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MILANO, MT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44E7E" w14:textId="077C17B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4037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53E2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1CE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</w:tr>
      <w:tr w:rsidR="002A4EA7" w:rsidRPr="0028217A" w14:paraId="28A8FDD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674440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27A5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Tumor Radiobiology of SRS and SBRT: Are More Than the 5 Rs Involved?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CA70" w14:textId="4D380242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BROWN, JM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B2AA0" w14:textId="71DEE13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F149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6B8B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B4C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40.484</w:t>
            </w:r>
          </w:p>
        </w:tc>
      </w:tr>
      <w:tr w:rsidR="002A4EA7" w:rsidRPr="0028217A" w14:paraId="5A79045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61F599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C644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of disease recurrence after stereotactic ablative radiotherapy for early stage non-small-cell lung cancer: a retrospective analysis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D7538" w14:textId="78BB7950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LAGERWAARD, FJ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EAADC" w14:textId="0B29E61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DC24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3813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661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33.798</w:t>
            </w:r>
          </w:p>
        </w:tc>
      </w:tr>
      <w:tr w:rsidR="002A4EA7" w:rsidRPr="0028217A" w14:paraId="562EBF00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FA7D60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B416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in multiple organ sites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97EA" w14:textId="4B29DC0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TIMMERMAN, RD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A0648" w14:textId="3F36D643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FD28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C146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965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21.103</w:t>
            </w:r>
          </w:p>
        </w:tc>
      </w:tr>
      <w:tr w:rsidR="002A4EA7" w:rsidRPr="0028217A" w14:paraId="5924FF79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A623C7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6766E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localized prostate cancer: Pooled analysis from a multi-institutional consortium of prospective phase II trials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92DF9" w14:textId="1FEA32F0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KING, CR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9FB3B" w14:textId="1EBEC21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7D2C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E466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DD8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37.915</w:t>
            </w:r>
          </w:p>
        </w:tc>
      </w:tr>
      <w:tr w:rsidR="002A4EA7" w:rsidRPr="0028217A" w14:paraId="6DE5D380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B699BB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7EF1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II study on stereotactic body radiotherapy of colorectal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BF6B4" w14:textId="76B0DE7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HOYER, 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E19C" w14:textId="21D56AB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ABD2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6F30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77E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</w:tr>
      <w:tr w:rsidR="002A4EA7" w:rsidRPr="0028217A" w14:paraId="0B63716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4EFB5A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7E37E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Radiation-Induced Vascular Damage in Tumors: Implications of Vascular Damage in Ablative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Hypofractionated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Radiotherapy (SBRT and SRS)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96993" w14:textId="7A53DE7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SONG, CW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F11DE" w14:textId="2FE4136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D5B3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1710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8D80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30.842</w:t>
            </w:r>
          </w:p>
        </w:tc>
      </w:tr>
      <w:tr w:rsidR="002A4EA7" w:rsidRPr="0028217A" w14:paraId="333A8CB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101A05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0ADA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Phase I trial of stereotactic body radiation therapy (SBRT) for liver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90D" w14:textId="7E8B381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SCHEFTER, 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2B22B" w14:textId="58E422B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9DA0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E70E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008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17.907</w:t>
            </w:r>
          </w:p>
        </w:tc>
      </w:tr>
      <w:tr w:rsidR="002A4EA7" w:rsidRPr="0028217A" w14:paraId="741199D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83444F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7337E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OUTCOMES FROM A PROSPECTIVE TRIAL OF STEREOTACTIC BODY RADIOTHERAPY FOR LOW-RISK PROSTATE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2D7DD" w14:textId="3DF41D6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KING, CR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F283D" w14:textId="0840680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7803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F29A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E95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28.696</w:t>
            </w:r>
          </w:p>
        </w:tc>
      </w:tr>
      <w:tr w:rsidR="002A4EA7" w:rsidRPr="0028217A" w14:paraId="273CA41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248572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5337D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PRIMARY HEPATOCELLULAR 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A94DB" w14:textId="5919D2A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ANDOLINO, DL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50997" w14:textId="7E80098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DD51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5FC5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C65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27.153</w:t>
            </w:r>
          </w:p>
        </w:tc>
      </w:tr>
      <w:tr w:rsidR="002A4EA7" w:rsidRPr="0028217A" w14:paraId="379A509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C6F088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7E40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SOCIETY FOR THERAPEUTIC RADIOLOGY AND ONCOLOGY (ASTRO) AND AMERICAN COLLEGE OF RADIOLOGY (ACR) PRACTICE GUIDELINE FOR THE PERFORMANCE OF STEREOTACTIC BODY RADIATION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C4102" w14:textId="4EB38518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POTTERS, 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40CCF" w14:textId="782D3F2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C050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93D8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0E8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22.964</w:t>
            </w:r>
          </w:p>
        </w:tc>
      </w:tr>
      <w:tr w:rsidR="002A4EA7" w:rsidRPr="0028217A" w14:paraId="30C45296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612F6D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385B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After Stereotactic Body Radiotherapy or Radiofrequency Ablation for Hepatocellular 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15D3" w14:textId="5805D28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FENG, 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DBCDD" w14:textId="6EB6F08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315A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3217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35C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45.313</w:t>
            </w:r>
          </w:p>
        </w:tc>
      </w:tr>
      <w:tr w:rsidR="002A4EA7" w:rsidRPr="0028217A" w14:paraId="5AB9907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6A113E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E68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Systemic review of the patterns of failure following stereotactic body radiation therapy in early-stage non-small-cell lung cancer: Clinical implications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098ED" w14:textId="726AFCC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CHI,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99FE2" w14:textId="64F0351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78EF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3BEB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1E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21.429</w:t>
            </w:r>
          </w:p>
        </w:tc>
      </w:tr>
      <w:tr w:rsidR="002A4EA7" w:rsidRPr="0028217A" w14:paraId="3BAD4F5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BE743F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78A2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of Stereotactic Ablative Radiotherapy in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Potentially Operable Stage I Non-Small 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BDFB7" w14:textId="0D6F654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LAGERWAARD, FJ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B4306" w14:textId="5967AE7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6FCA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71A0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B74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26.571</w:t>
            </w:r>
          </w:p>
        </w:tc>
      </w:tr>
      <w:tr w:rsidR="002A4EA7" w:rsidRPr="0028217A" w14:paraId="153D06C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2C8FAE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DF19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2 Multi-institutional Trial Evaluating Gemcitabine and Stereotactic Body Radiotherapy for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Locally Advanced Unresectable Pancreatic Adenocarcinoma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DEF85" w14:textId="058D6E06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HERMAN, JM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9215F" w14:textId="6BE2784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1EDE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FF60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5F5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37.091</w:t>
            </w:r>
          </w:p>
        </w:tc>
      </w:tr>
      <w:tr w:rsidR="002A4EA7" w:rsidRPr="0028217A" w14:paraId="2D8B4A3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13A605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E546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 of Pembrolizumab After Stereotactic Body Radiotherapy vs Pembrolizumab Alone on Tumor Response in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Advanced Non-Small Cell Lung Cancer: Results of the PEMBRO-RT Phase 2 Randomized Clinical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EDCFC" w14:textId="1DC2A11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THEELEN, WSME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8BDBF" w14:textId="7F4AC18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4296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5D05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F3E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2A4EA7" w:rsidRPr="0028217A" w14:paraId="0323C33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3AA597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753B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and Clinical Activity of Pembrolizumab and Multisite Stereotactic Body Radiotherapy in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Advanced Solid Tumors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7AB03" w14:textId="4EABB392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CHMURA, SJ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38EBC" w14:textId="73A0AF7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7BAC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5677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28A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70.154</w:t>
            </w:r>
          </w:p>
        </w:tc>
      </w:tr>
      <w:tr w:rsidR="002A4EA7" w:rsidRPr="0028217A" w14:paraId="1047583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E04F23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C1A2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LOCALIZED PROSTATE CANCER: INTERIM RESULTS OF A PROSPECTIVE PHASE II CLINICAL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6B360" w14:textId="2C14C04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KING, CR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3CDD7" w14:textId="67E8830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C873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B7E0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A05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17.921</w:t>
            </w:r>
          </w:p>
        </w:tc>
      </w:tr>
      <w:tr w:rsidR="002A4EA7" w:rsidRPr="0028217A" w14:paraId="33149BC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C0F0BD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53DB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Promising clinical outcome of stereotactic body radiation therapy for patients with inoperable Stage I/II non-small-cell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A2F97" w14:textId="3322492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SALAMA, JK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DB227" w14:textId="5C4C46EF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87B1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774B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ED1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14.933</w:t>
            </w:r>
          </w:p>
        </w:tc>
      </w:tr>
      <w:tr w:rsidR="002A4EA7" w:rsidRPr="0028217A" w14:paraId="1B54373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8A95C7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D110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multisite extracranial oligometastases Final report of a dose escalation trial in patients with 1 to 5 sites of metastatic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7FEE5" w14:textId="455C33D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XIA, TY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248B" w14:textId="3A109BDB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DAAA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8D7C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EAF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23.069</w:t>
            </w:r>
          </w:p>
        </w:tc>
      </w:tr>
      <w:tr w:rsidR="002A4EA7" w:rsidRPr="0028217A" w14:paraId="1D4DC42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8D6B84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9703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Trial of Stereotactic Body Radiation Therapy for Both Operable and Inoperable T1N0M0 Non-Small Cell Lung Cancer: Japan Clinical Oncology Group Study JCOG0403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04665" w14:textId="7D3D38B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NAGATA, 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1B1D6" w14:textId="413A64F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034C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4E46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E26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38.435</w:t>
            </w:r>
          </w:p>
        </w:tc>
      </w:tr>
      <w:tr w:rsidR="002A4EA7" w:rsidRPr="0028217A" w14:paraId="07A403BD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B6B8B9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74E9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therapy: a novel treatment modality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9401D" w14:textId="30B673A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LO, SS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EC0D0" w14:textId="54D99BC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Nat. Rev.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7A9D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01A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5E2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18.429</w:t>
            </w:r>
          </w:p>
        </w:tc>
      </w:tr>
      <w:tr w:rsidR="002A4EA7" w:rsidRPr="0028217A" w14:paraId="79CF60B9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A3024E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58BE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Gemcitabine chemotherapy and single-fraction stereotactic body radiotherapy for locally advanced pancreatic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86578" w14:textId="627F316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KOONG, AC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648FC" w14:textId="1E5D5BD3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ABA6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CABA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D0A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16.753</w:t>
            </w:r>
          </w:p>
        </w:tc>
      </w:tr>
      <w:tr w:rsidR="002A4EA7" w:rsidRPr="0028217A" w14:paraId="25E71D8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3BE9E4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AFA6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Locally Advanced and Borderline Resectable Pancreatic Cancer Is Effective and Well Tolerated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12A71" w14:textId="4497C3B7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SHRIDHAR,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56836" w14:textId="3779B92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B9FD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7B6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142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26.082</w:t>
            </w:r>
          </w:p>
        </w:tc>
      </w:tr>
      <w:tr w:rsidR="002A4EA7" w:rsidRPr="0028217A" w14:paraId="3B8E3CF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E65120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1305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Clinical outcomes of 3D conformal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hypofractionated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single high-dose radiotherapy for one or two lung tumors using a stereotactic body frame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0AD0B" w14:textId="0D3C284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NAGATA, 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77FD8" w14:textId="3486150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07B6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A001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79F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10.923</w:t>
            </w:r>
          </w:p>
        </w:tc>
      </w:tr>
      <w:tr w:rsidR="002A4EA7" w:rsidRPr="0028217A" w14:paraId="74C71A3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AC5C51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6083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1 Study of Stereotactic Body Radiotherapy and Interleukin-2: Tumor and Immunological Responses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7DD6C" w14:textId="57E1519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CURTI, BD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74860" w14:textId="445B452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Sci. Transl. Med.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095D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3D6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F3B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22.811</w:t>
            </w:r>
          </w:p>
        </w:tc>
      </w:tr>
      <w:tr w:rsidR="002A4EA7" w:rsidRPr="0028217A" w14:paraId="00AA0F10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5461B1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AB45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early-stage non-small cell lung cancer: Executive Summary of an ASTRO Evidence-Based Guideline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8C29A" w14:textId="7A03804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VIDETIC, GMM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5967F" w14:textId="1D7681A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B49A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5320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36C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</w:tr>
      <w:tr w:rsidR="002A4EA7" w:rsidRPr="0028217A" w14:paraId="14C5F5F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7108BD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18554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early stage non-small cell lung cancer: Results of a prospective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C7282" w14:textId="735D9BC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RICARDI, U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4E522" w14:textId="762E6D1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7241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05EE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520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17.781</w:t>
            </w:r>
          </w:p>
        </w:tc>
      </w:tr>
      <w:tr w:rsidR="002A4EA7" w:rsidRPr="0028217A" w14:paraId="5678690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97AD92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8A83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 feasibility trial of stereotactic body radiation therapy for primary hepatocellular carcinoma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268DE" w14:textId="692F10A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CARDENES, HR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B49E3" w14:textId="5461CD0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Clin. Transl.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E4A8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03D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314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17.652</w:t>
            </w:r>
          </w:p>
        </w:tc>
      </w:tr>
      <w:tr w:rsidR="002A4EA7" w:rsidRPr="0028217A" w14:paraId="28C9064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4614C3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6AA3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DOSE-ESCALATION STUDY OF SINGLE-FRACTION STEREOTACTIC BODY RADIOTHERAPY FOR LIVER MALIGNANCIES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6EE89" w14:textId="4D9F3A13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GOODMAN, KA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BA7BE" w14:textId="427DEDC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ECF4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1E96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C06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18.504</w:t>
            </w:r>
          </w:p>
        </w:tc>
      </w:tr>
      <w:tr w:rsidR="002A4EA7" w:rsidRPr="0028217A" w14:paraId="2FEB090D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301FFE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2DFF0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I-II non-small-cell lung cancer treated using either stereotactic ablative radiotherapy (SABR) or lobectomy by video-assisted thoracoscopic surgery (VATS): outcomes of a propensity score-matched analysis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C7DD" w14:textId="7083CF7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VERSTEGEN, NE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5DBAB" w14:textId="2EC9ED6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9150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8623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CC6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23.515</w:t>
            </w:r>
          </w:p>
        </w:tc>
      </w:tr>
      <w:tr w:rsidR="002A4EA7" w:rsidRPr="0028217A" w14:paraId="42A5841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6C70C0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4DC8D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Stereotactic body radiation therapy for inoperable hepatocellular carcinoma as a local salvage treatment after incomplete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transarterial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chemoembolization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5070" w14:textId="0BBA8C3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KIM, MS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E0B08" w14:textId="59F1204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9E47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F33D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0A2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21.509</w:t>
            </w:r>
          </w:p>
        </w:tc>
      </w:tr>
      <w:tr w:rsidR="002A4EA7" w:rsidRPr="0028217A" w14:paraId="519639F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2C8E94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A25D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IN CENTRALLY AND SUPERIORLY LOCATED STAGE I OR ISOLATED RECURRENT NON-SMALL-CELL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6DCF0" w14:textId="0EA1727F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JY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B0CF7" w14:textId="79CA89D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D215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5F17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EFD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14.805</w:t>
            </w:r>
          </w:p>
        </w:tc>
      </w:tr>
      <w:tr w:rsidR="002A4EA7" w:rsidRPr="0028217A" w14:paraId="2B829AA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B3A50B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70E6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FRAMELESS STEREOTACTIC BODY RADIOTHERAPY FOR LUNG CANCER USING FOUR-DIMENSIONAL CONE BEAM CT GUIDANCE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5F202" w14:textId="62B2302D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SONKE, JJ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FD59C" w14:textId="0A26C95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2C63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B389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034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15.265</w:t>
            </w:r>
          </w:p>
        </w:tc>
      </w:tr>
      <w:tr w:rsidR="002A4EA7" w:rsidRPr="0028217A" w14:paraId="6F6A668A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C72D22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5F15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prospective pilot study of curative-intent stereotactic body radiation therapy in patients with 5 or fewer oligometastatic lesions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C5FF" w14:textId="68EF1778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WULF, 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7C2FC" w14:textId="3821F87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0227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76F7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386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13.693</w:t>
            </w:r>
          </w:p>
        </w:tc>
      </w:tr>
      <w:tr w:rsidR="002A4EA7" w:rsidRPr="0028217A" w14:paraId="0443FD2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FECBE2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6FDE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radiotherapy of extracranial targets: CT-simulation and accuracy of treatment in the stereotactic body frame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EF524" w14:textId="376450B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MILANO, MT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6B7A4" w14:textId="0B6C6AEE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0080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12C0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759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8.928</w:t>
            </w:r>
          </w:p>
        </w:tc>
      </w:tr>
      <w:tr w:rsidR="002A4EA7" w:rsidRPr="0028217A" w14:paraId="307FB4C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F5370F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1D5F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II Trial of Stereotactic Body Radiation Therapy Combined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Erlotinib for Patients With Limited but Progressive Metastatic Non-Small-Cell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D9F5E" w14:textId="1E79CC42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TIMMERMAN,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9AEC8" w14:textId="451F4743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10E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BB35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4F5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27.259</w:t>
            </w:r>
          </w:p>
        </w:tc>
      </w:tr>
      <w:tr w:rsidR="002A4EA7" w:rsidRPr="0028217A" w14:paraId="0883B409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E47A7B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9D46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Vertebral Compression Fracture After Spine Stereotactic Body Radiotherapy: A Multi-Institutional Analysis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Focus on Radiation Dose and the Spinal Instability Neoplastic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0C710" w14:textId="419DCDE7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61A61" w14:textId="2BD7C4A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EE67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C13F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943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A4EA7" w:rsidRPr="0028217A" w14:paraId="1716355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F9E7DA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68AD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for management of spinal metastases in patients without spinal cord compression: a phase 1-2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A5266" w14:textId="5DF0ED2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WANG, XS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83B09" w14:textId="26017CB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D8A3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BE71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8DC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19.54</w:t>
            </w:r>
          </w:p>
        </w:tc>
      </w:tr>
      <w:tr w:rsidR="002A4EA7" w:rsidRPr="0028217A" w14:paraId="541F391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A08F6B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E89F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Stereotactic Body Radiotherapy for Colorectal Liver Metastases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Pooled Analysis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A2325" w14:textId="7EC71A5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DT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00313" w14:textId="66D7C55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2E62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3BEA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FDB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A4EA7" w:rsidRPr="0028217A" w14:paraId="7EF8BBD0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CDE976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4098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of Observation vs Stereotactic Ablative Radiation for Oligometastatic Prostate Cancer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ORIOLE Phase 2 Randomized Clinical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15916" w14:textId="374AF47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TRAN, PT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EBDEA" w14:textId="45E3376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8781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52D5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CBB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</w:t>
            </w:r>
          </w:p>
        </w:tc>
      </w:tr>
      <w:tr w:rsidR="002A4EA7" w:rsidRPr="0028217A" w14:paraId="7B9CF25D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74A0B5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17D9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Survey of Stereotactic Body Radiotherapy Use in the United States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CDC4C" w14:textId="519075B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LAWSON, JD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BEF28" w14:textId="525385B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2C18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06F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CF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</w:t>
            </w:r>
          </w:p>
        </w:tc>
      </w:tr>
      <w:tr w:rsidR="002A4EA7" w:rsidRPr="0028217A" w14:paraId="4D12189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F0AC5A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E93A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Progression-free Survival Following Stereotactic Body Radiotherapy for Oligometastatic Prostate Cancer Treatment-naive Recurrence: A Multi-institutional Analysis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7729" w14:textId="2E01693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OST, 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26526" w14:textId="5EDC394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Eur. Urol.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F3EB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6D3F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905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31.235</w:t>
            </w:r>
          </w:p>
        </w:tc>
      </w:tr>
      <w:tr w:rsidR="002A4EA7" w:rsidRPr="0028217A" w14:paraId="0C5B1CC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A45A29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C010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of stereotactic ablative radiotherapy for central lung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tumours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 systematic review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AFDA0" w14:textId="072F2EF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SENTHI, 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058E2" w14:textId="6B21461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ED34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D454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BA6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20.824</w:t>
            </w:r>
          </w:p>
        </w:tc>
      </w:tr>
      <w:tr w:rsidR="002A4EA7" w:rsidRPr="0028217A" w14:paraId="72B804D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E6BB9B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0568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versus surgical resection for stage I non-small 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4CDAC" w14:textId="382A73F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CRABTREE, TD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469F5" w14:textId="4D30ED8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Cardiovasc. Surg.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1D1F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FE0A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E87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15.88</w:t>
            </w:r>
          </w:p>
        </w:tc>
      </w:tr>
      <w:tr w:rsidR="002A4EA7" w:rsidRPr="0028217A" w14:paraId="2A054CC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89F277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ACFD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Factors important for efficacy of stereotactic body radiotherapy of medically inoperable stage I lung cancer. A retrospective analysis of patients treated in the Nordic countries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851B6" w14:textId="4FB0366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LEWENSOHN,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40E06" w14:textId="5E232ED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AC86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6270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FFB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11.667</w:t>
            </w:r>
          </w:p>
        </w:tc>
      </w:tr>
      <w:tr w:rsidR="002A4EA7" w:rsidRPr="0028217A" w14:paraId="1829A60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85FEEA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32A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Hypofractionated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stereotactic body radiation therapy (SBRT) for limited hepatic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C7C6B" w14:textId="36230B0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KATZ, AW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E62A0" w14:textId="4DF36CA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A56D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14D5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8AE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A4EA7" w:rsidRPr="0028217A" w14:paraId="24B6DDD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0D2BDD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9F1DD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low-risk prostate cancer: five-year outcomes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5CFE" w14:textId="796B7CB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>KING, CHRISTOPHER 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0A8CB" w14:textId="245DD35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830D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76D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6B2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16.125</w:t>
            </w:r>
          </w:p>
        </w:tc>
      </w:tr>
      <w:tr w:rsidR="002A4EA7" w:rsidRPr="0028217A" w14:paraId="49A2EDA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669E09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AE0DE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effect of stereotactic body radiation therapy for primary hepatocellular carcinoma ineligible for local ablation therapy or surgical resection. Stereotactic radiotherapy for liver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4BB26" w14:textId="2B9D2D0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BAE, SH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8BD3" w14:textId="2A365DAF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BMC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FC2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EA66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8A0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15.636</w:t>
            </w:r>
          </w:p>
        </w:tc>
      </w:tr>
      <w:tr w:rsidR="002A4EA7" w:rsidRPr="0028217A" w14:paraId="6A09F5E5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A83377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2D0D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 of Stereotactic Ablative Radiotherapy for Centrally Located Early-Stage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636A6" w14:textId="47D58C1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HAASBEEK, CJA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31D21" w14:textId="6A7C599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13DF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3622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82A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17.538</w:t>
            </w:r>
          </w:p>
        </w:tc>
      </w:tr>
      <w:tr w:rsidR="002A4EA7" w:rsidRPr="0028217A" w14:paraId="722D06A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B2B443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576CE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stereotactic body radiotherapy for oligometastatic prostate cancer recurrence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7D7B3" w14:textId="666CDFD7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OST, 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BA1D7" w14:textId="1AEB56A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C893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A356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035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23.172</w:t>
            </w:r>
          </w:p>
        </w:tc>
      </w:tr>
      <w:tr w:rsidR="002A4EA7" w:rsidRPr="0028217A" w14:paraId="274B442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465440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EC6A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WALL VOLUME RECEIVING &gt; 30 GY PREDICTS RISK OF SEVERE PAIN AND/OR RIB FRACTURE AFTER LUNG STEREOTACTIC BODY RADIOTHERAPY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B9844" w14:textId="79D43AD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LARNER, JM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720C0" w14:textId="17CACD1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02EC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0727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4DE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14.609</w:t>
            </w:r>
          </w:p>
        </w:tc>
      </w:tr>
      <w:tr w:rsidR="002A4EA7" w:rsidRPr="0028217A" w14:paraId="2293D366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D81875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12CC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Randomized Phase 2 Study Comparing 2 Stereotactic Body Radiation Therapy Schedules for Medically Inoperable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Stage I Peripheral Non-Small Cell Lung Cancer: NRG Oncology RTOG 0915 (NCCTG N0927)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08121" w14:textId="5DE2D82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VIDETIC, GMM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ECB65" w14:textId="557D548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DAF0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017A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1EE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28.629</w:t>
            </w:r>
          </w:p>
        </w:tc>
      </w:tr>
      <w:tr w:rsidR="002A4EA7" w:rsidRPr="0028217A" w14:paraId="6E2CFDB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C21A22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7AC6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Ipilimumab with Stereotactic Ablative Radiation Therapy: Phase I Results and Immunologic Correlates from Peripheral T Cells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850FA" w14:textId="628AF58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TANG, C; WELSH, JW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DE8A0" w14:textId="2E06B0C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Clin. Cancer Res.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2099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7641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859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36.667</w:t>
            </w:r>
          </w:p>
        </w:tc>
      </w:tr>
      <w:tr w:rsidR="002A4EA7" w:rsidRPr="0028217A" w14:paraId="7F2C8F7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F0F66F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D34B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Immunotherapy and stereotactic ablative radiotherapy (ISABR): a curative approach?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5D3B" w14:textId="07FB3AEE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JY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D4D44" w14:textId="270777B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Nat. Rev.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A074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676B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A28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32.459</w:t>
            </w:r>
          </w:p>
        </w:tc>
      </w:tr>
      <w:tr w:rsidR="002A4EA7" w:rsidRPr="0028217A" w14:paraId="21822C6F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B8830A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E6215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I Dose-Escalation Study of Stereotactic Body Radiation Therapy for Low- and Intermediate-Risk Prostate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1A55A" w14:textId="4C1076F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TIMMERMAN,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5B87D" w14:textId="04CA9CE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Clin.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36CB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EE2D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AEE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15.968</w:t>
            </w:r>
          </w:p>
        </w:tc>
      </w:tr>
      <w:tr w:rsidR="002A4EA7" w:rsidRPr="0028217A" w14:paraId="4C976B0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9EF5C5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744E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(SBRT) for lung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30CB9" w14:textId="2EB14FB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OKUNIEFF, 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B726B" w14:textId="30615553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1293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6311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159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10.867</w:t>
            </w:r>
          </w:p>
        </w:tc>
      </w:tr>
      <w:tr w:rsidR="002A4EA7" w:rsidRPr="0028217A" w14:paraId="20B9B69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7F2646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1BFD8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- A comprehensive review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1B879" w14:textId="634B8208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BK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99CCF" w14:textId="72DBD83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Am. J. Clin.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Oncol.-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Cancer Clin. Trials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74C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A16B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403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11.782</w:t>
            </w:r>
          </w:p>
        </w:tc>
      </w:tr>
      <w:tr w:rsidR="002A4EA7" w:rsidRPr="0028217A" w14:paraId="198D8D1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F9DFB4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D660D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Radiation Therapy (SBRT) for clinically localized prostate cancer: the Georgetown University experience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598F1" w14:textId="62C85E5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COLLINS, SP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0CE5A" w14:textId="180EF0B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90D1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70BC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EF5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18.588</w:t>
            </w:r>
          </w:p>
        </w:tc>
      </w:tr>
      <w:tr w:rsidR="002A4EA7" w:rsidRPr="0028217A" w14:paraId="64397351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66B729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7072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- A randomized study of SBRT vs conventional fractionated radiotherapy in medically inoperable stage I NSCLC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16BE" w14:textId="3BD85652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NYMAN, 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970C0" w14:textId="7338FDB6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767F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B5B8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F3F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31.932</w:t>
            </w:r>
          </w:p>
        </w:tc>
      </w:tr>
      <w:tr w:rsidR="002A4EA7" w:rsidRPr="0028217A" w14:paraId="65D0FD5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B09DEC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4C89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Lobectomy,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Sublobar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Resection, and Stereotactic Ablative Radiotherapy for Early-Stage Non-Small Cell Lung Cancers in the Elderly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C7210" w14:textId="7574676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SMITH, BD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0478E" w14:textId="3CF758F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Surg.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618B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EB6F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DC9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22.963</w:t>
            </w:r>
          </w:p>
        </w:tc>
      </w:tr>
      <w:tr w:rsidR="002A4EA7" w:rsidRPr="0028217A" w14:paraId="6DB6CE1F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D94022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4065C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Society for Therapeutic Radiology and Oncology and American College of Radiology Practice Guideline for the Performance of Stereotactic Body Radiation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DB7DC" w14:textId="0DAF853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PALMA, DA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4CFFD" w14:textId="7650BF74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BEB3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B495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567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9.1485</w:t>
            </w:r>
          </w:p>
        </w:tc>
      </w:tr>
      <w:tr w:rsidR="002A4EA7" w:rsidRPr="0028217A" w14:paraId="5E5FF7D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190E72C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5E4FA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Radiographic changes after lung stereotactic ablative radiotherapy (SABR) - Can we distinguish recurrence from fibrosis? A systematic review of the literature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EE284" w14:textId="2195EAF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BALL, 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E3CDD" w14:textId="791329FE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1AF4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EB54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2C6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A4EA7" w:rsidRPr="0028217A" w14:paraId="2140C476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2B46C3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95EA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localized prostate cancer: disease control and quality of life at 6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524" w14:textId="0F62EB3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KATZ, AJ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0846F" w14:textId="5A84DBD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55B7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370A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760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</w:tr>
      <w:tr w:rsidR="002A4EA7" w:rsidRPr="0028217A" w14:paraId="3EEA345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4CBD952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F81B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AND GEMCITABINE FOR LOCALLY ADVANCED PANCREATIC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8FF3E" w14:textId="60E6FB7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MAHADEVAN,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FF1B8" w14:textId="57E1C75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8E81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FEA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95F9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13.938</w:t>
            </w:r>
          </w:p>
        </w:tc>
      </w:tr>
      <w:tr w:rsidR="002A4EA7" w:rsidRPr="0028217A" w14:paraId="69A81C2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9E7DBD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50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IS EFFECTIVE SALVAGE THERAPY FOR PATIENTS WITH PRIOR RADIATION OF SPINAL METASTASES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99743" w14:textId="1849030F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0360A" w14:textId="6D54AE8F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5ECD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B80F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736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12.411</w:t>
            </w:r>
          </w:p>
        </w:tc>
      </w:tr>
      <w:tr w:rsidR="002A4EA7" w:rsidRPr="0028217A" w14:paraId="337D2777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14D911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3CF4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oligometastatic lung tumors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3F52D" w14:textId="4407043B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NAGATA, 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4ED21" w14:textId="3EECD429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9E63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3083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975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11.69</w:t>
            </w:r>
          </w:p>
        </w:tc>
      </w:tr>
      <w:tr w:rsidR="002A4EA7" w:rsidRPr="0028217A" w14:paraId="7D369CCB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35FD1A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BC4B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ablative radiotherapy versus standard radiotherapy in stage 1 non-small-cell lung cancer (TROG 09.02 CHISEL): a phase 3, open-label, randomised controlled trial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A046" w14:textId="5C3A249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KONG, FMS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5BB40" w14:textId="2D316F6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D775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73C0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13E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62.069</w:t>
            </w:r>
          </w:p>
        </w:tc>
      </w:tr>
      <w:tr w:rsidR="002A4EA7" w:rsidRPr="0028217A" w14:paraId="37C2039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32A1F1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6AAC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Survival Outcome After Stereotactic Body Radiation Therapy and Surgery for Stage I Non-Small Cell Lung Cancer: A Meta-Analysis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BE865" w14:textId="3D9AE14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CHANG, JY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3CD06" w14:textId="4D33749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D228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2ED4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EBC0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21.805</w:t>
            </w:r>
          </w:p>
        </w:tc>
      </w:tr>
      <w:tr w:rsidR="002A4EA7" w:rsidRPr="0028217A" w14:paraId="6A04EAA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9114FD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1A31C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Ablative Radiation Therapy for Centrally Located Early Stage or Isolated Parenchymal Recurrences of Non-Small Cell Lung Cancer: How to Fly in a No Fly Zone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030A7" w14:textId="79C0C5D1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FAKIRIS, AJ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B2A23" w14:textId="45DF3EF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C46B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10D8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DF5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</w:tr>
      <w:tr w:rsidR="002A4EA7" w:rsidRPr="0028217A" w14:paraId="75E2167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9AA6DD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4D04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SINGLE-FRACTION STEREOTACTIC BODY RADIATION THERAPY AND SEQUENTIAL GEMCITABINE FOR THE TREATMENT OF LOCALLY ADVANCED PANCREATIC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CA341" w14:textId="7371D424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KOONG, AC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6572F" w14:textId="70D727BE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B6C6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BA74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20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</w:tr>
      <w:tr w:rsidR="002A4EA7" w:rsidRPr="0028217A" w14:paraId="3A86947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D8426C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14509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DOSE-RESPONSE RELATIONSHIP FOR IMAGE-GUIDED STEREOTACTIC BODY RADIOTHERAPY OF PULMONARY TUMORS: RELEVANCE OF 4D DOSE CALCULATION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8AF94" w14:textId="70E45499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GUCKENBERGER, 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25DE2" w14:textId="2AAFB893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88B5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6FD3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E35E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11.919</w:t>
            </w:r>
          </w:p>
        </w:tc>
      </w:tr>
      <w:tr w:rsidR="002A4EA7" w:rsidRPr="0028217A" w14:paraId="3E7304D8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7FB7AD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383FB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Stereotactic body radiotherapy for small hepatocellular carcinoma: A retrospective outcome analysis in 185 patients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768A8" w14:textId="028E649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KUNIEDA, 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B2F24" w14:textId="298481E1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C54B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9D141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AB5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19.467</w:t>
            </w:r>
          </w:p>
        </w:tc>
      </w:tr>
      <w:tr w:rsidR="002A4EA7" w:rsidRPr="0028217A" w14:paraId="26B86893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5D8D9CF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AF5E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DOSE-VOLUME ANALYSIS OF RADIATION PNEUMONITIS IN NON-SMALL CELL LUNG CANCER PATIENTS TREATED WITH STEREOTACTIC BODY RADIATION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EF5B7" w14:textId="2BB61487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7D69D" w14:textId="0EF6DFA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1140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97BC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309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15.103</w:t>
            </w:r>
          </w:p>
        </w:tc>
      </w:tr>
      <w:tr w:rsidR="002A4EA7" w:rsidRPr="0028217A" w14:paraId="3A522AD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</w:tcBorders>
            <w:noWrap/>
            <w:vAlign w:val="center"/>
            <w:hideMark/>
          </w:tcPr>
          <w:p w14:paraId="0B90A71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624F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CORD TOLERANCE FOR STEREOTACTIC BODY RADIOTHERAPY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0AB60" w14:textId="033E5BD0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KOTO, 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435BA" w14:textId="7D554478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DE3EF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E069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971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12.889</w:t>
            </w:r>
          </w:p>
        </w:tc>
      </w:tr>
      <w:tr w:rsidR="002A4EA7" w:rsidRPr="0028217A" w14:paraId="4D1E0BC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7D419AB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97C47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phase II study on stereotactic body radiotherapy for stage I non-small cell lung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1C880" w14:textId="0A54D9B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BERKOVIC, P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19E50" w14:textId="252B5E6A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339D4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E60E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F3BA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10.545</w:t>
            </w:r>
          </w:p>
        </w:tc>
      </w:tr>
      <w:tr w:rsidR="002A4EA7" w:rsidRPr="0028217A" w14:paraId="016A097D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14B77A3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92391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Salvage Stereotactic Body Radiotherapy for Patients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Limited Prostate Cancer Metastases: Deferring Androgen Deprivation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D457A" w14:textId="7431CA5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64E5C" w14:textId="0A058EA0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Genitourin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913B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6035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BCE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16.941</w:t>
            </w:r>
          </w:p>
        </w:tc>
      </w:tr>
      <w:tr w:rsidR="002A4EA7" w:rsidRPr="0028217A" w14:paraId="690292F0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5BFABCA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2E02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Vertebral Compression Fracture (VCF) After Spine Stereotactic Body Radiation Therapy (SBRT): Analysis of Predictive Factors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DAA0F" w14:textId="352CD35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MCCAMMON, 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5D1C7" w14:textId="539F1962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D8AF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9377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B53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16.302</w:t>
            </w:r>
          </w:p>
        </w:tc>
      </w:tr>
      <w:tr w:rsidR="002A4EA7" w:rsidRPr="0028217A" w14:paraId="6819A99E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22CC00B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44C2B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A DOSE-CONTROL RELATIONSHIP FOR LUNG AND LIVER TUMORS AFTER STEREOTACTIC BODY RADIATION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7DA7" w14:textId="13B4E73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ABF5F" w14:textId="5091B2AD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C90B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91B05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546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11.211</w:t>
            </w:r>
          </w:p>
        </w:tc>
      </w:tr>
      <w:tr w:rsidR="002A4EA7" w:rsidRPr="0028217A" w14:paraId="1165F8D2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noWrap/>
            <w:vAlign w:val="center"/>
            <w:hideMark/>
          </w:tcPr>
          <w:p w14:paraId="3B8D124D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3F023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REIRRADIATION HUMAN SPINAL CORD TOLERANCE FOR STEREOTACTIC BODY RADIOTHERAPY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48626" w14:textId="1E16A8FC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SAHGAL, 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03239" w14:textId="5C612B3C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3A7C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916F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39F3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14.586</w:t>
            </w:r>
          </w:p>
        </w:tc>
      </w:tr>
      <w:tr w:rsidR="002A4EA7" w:rsidRPr="0028217A" w14:paraId="2096466C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1007461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8A3DF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Probabilities of Radiation Myelopathy Specific to Stereotactic Body Radiation Therapy to Guide Safe Practice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7570" w14:textId="665D7F05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KAVANAGH, BD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34861" w14:textId="0C5B2D95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Oncol. Biol. Phys.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C64B7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A926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D7D8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16.194</w:t>
            </w:r>
          </w:p>
        </w:tc>
      </w:tr>
      <w:tr w:rsidR="002A4EA7" w:rsidRPr="0028217A" w14:paraId="0863318D" w14:textId="77777777" w:rsidTr="002A4EA7">
        <w:trPr>
          <w:gridAfter w:val="1"/>
          <w:wAfter w:w="237" w:type="dxa"/>
          <w:trHeight w:val="250"/>
        </w:trPr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18659E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1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F23B6" w14:textId="77777777" w:rsidR="002A4EA7" w:rsidRPr="0028217A" w:rsidRDefault="002A4EA7" w:rsidP="002A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analysis of a prospective phase I/II trial of SBRT for liver metastases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ED32E" w14:textId="2BDEDADA" w:rsidR="002A4EA7" w:rsidRPr="002A4EA7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A7">
              <w:rPr>
                <w:rFonts w:ascii="Arial" w:hAnsi="Arial" w:cs="Arial"/>
                <w:color w:val="000000"/>
                <w:sz w:val="20"/>
                <w:szCs w:val="20"/>
              </w:rPr>
              <w:t xml:space="preserve">POTTERS, 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09B145" w14:textId="43D6080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Oncol.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E267BB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B23C3C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DB8B2" w14:textId="77777777" w:rsidR="002A4EA7" w:rsidRPr="0028217A" w:rsidRDefault="002A4EA7" w:rsidP="002A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</w:tbl>
    <w:p w14:paraId="60709A21" w14:textId="77777777" w:rsidR="006F1CF3" w:rsidRPr="0028217A" w:rsidRDefault="006F1CF3" w:rsidP="006F1CF3">
      <w:pPr>
        <w:rPr>
          <w:rFonts w:ascii="Arial" w:hAnsi="Arial" w:cs="Arial"/>
        </w:rPr>
      </w:pPr>
    </w:p>
    <w:p w14:paraId="7B65BC41" w14:textId="77777777" w:rsidR="00DE23E8" w:rsidRPr="006F1CF3" w:rsidRDefault="00DE23E8" w:rsidP="006F1CF3"/>
    <w:sectPr w:rsidR="00DE23E8" w:rsidRPr="006F1CF3" w:rsidSect="002A4EA7">
      <w:headerReference w:type="even" r:id="rId8"/>
      <w:footerReference w:type="even" r:id="rId9"/>
      <w:footerReference w:type="default" r:id="rId10"/>
      <w:headerReference w:type="first" r:id="rId11"/>
      <w:pgSz w:w="16840" w:h="11907" w:orient="landscape" w:code="9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8249" w14:textId="77777777" w:rsidR="00233A35" w:rsidRDefault="00233A35" w:rsidP="00117666">
      <w:pPr>
        <w:spacing w:after="0"/>
      </w:pPr>
      <w:r>
        <w:separator/>
      </w:r>
    </w:p>
  </w:endnote>
  <w:endnote w:type="continuationSeparator" w:id="0">
    <w:p w14:paraId="5E4224E0" w14:textId="77777777" w:rsidR="00233A35" w:rsidRDefault="00233A3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0B93" w14:textId="77777777" w:rsidR="00233A35" w:rsidRDefault="00233A35" w:rsidP="00117666">
      <w:pPr>
        <w:spacing w:after="0"/>
      </w:pPr>
      <w:r>
        <w:separator/>
      </w:r>
    </w:p>
  </w:footnote>
  <w:footnote w:type="continuationSeparator" w:id="0">
    <w:p w14:paraId="20B118B5" w14:textId="77777777" w:rsidR="00233A35" w:rsidRDefault="00233A3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4100081-0969-4EC7-8DE5-181C9C90364D}"/>
    <w:docVar w:name="KY_MEDREF_VERSION" w:val="3"/>
  </w:docVars>
  <w:rsids>
    <w:rsidRoot w:val="00ED20B5"/>
    <w:rsid w:val="0001436A"/>
    <w:rsid w:val="00034304"/>
    <w:rsid w:val="00035434"/>
    <w:rsid w:val="00052A14"/>
    <w:rsid w:val="00077D53"/>
    <w:rsid w:val="000A1A6D"/>
    <w:rsid w:val="00105FD9"/>
    <w:rsid w:val="00117666"/>
    <w:rsid w:val="001549D3"/>
    <w:rsid w:val="00160065"/>
    <w:rsid w:val="00177D84"/>
    <w:rsid w:val="00233A35"/>
    <w:rsid w:val="00267D18"/>
    <w:rsid w:val="00274347"/>
    <w:rsid w:val="002868E2"/>
    <w:rsid w:val="002869C3"/>
    <w:rsid w:val="002936E4"/>
    <w:rsid w:val="002A4EA7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64E3"/>
    <w:rsid w:val="006375C7"/>
    <w:rsid w:val="00654E8F"/>
    <w:rsid w:val="00660D05"/>
    <w:rsid w:val="006820B1"/>
    <w:rsid w:val="006B7D14"/>
    <w:rsid w:val="006F1CF3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16</TotalTime>
  <Pages>10</Pages>
  <Words>2676</Words>
  <Characters>14881</Characters>
  <Application>Microsoft Office Word</Application>
  <DocSecurity>0</DocSecurity>
  <Lines>297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龑昊 刘</cp:lastModifiedBy>
  <cp:revision>4</cp:revision>
  <cp:lastPrinted>2013-10-03T12:51:00Z</cp:lastPrinted>
  <dcterms:created xsi:type="dcterms:W3CDTF">2021-10-15T06:24:00Z</dcterms:created>
  <dcterms:modified xsi:type="dcterms:W3CDTF">2021-11-08T05:33:00Z</dcterms:modified>
</cp:coreProperties>
</file>