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3DB741F3" w14:textId="6D17C5B6" w:rsidR="007C26DC" w:rsidRDefault="007C26DC" w:rsidP="002B4A57">
      <w:pPr>
        <w:keepNext/>
        <w:rPr>
          <w:rFonts w:cs="Times New Roman"/>
          <w:szCs w:val="24"/>
        </w:rPr>
      </w:pPr>
    </w:p>
    <w:p w14:paraId="6483ED82" w14:textId="77777777" w:rsidR="007C26DC" w:rsidRDefault="007C26DC" w:rsidP="007C26DC">
      <w:pPr>
        <w:spacing w:line="360" w:lineRule="auto"/>
        <w:jc w:val="both"/>
        <w:rPr>
          <w:b/>
          <w:bCs/>
          <w:szCs w:val="24"/>
        </w:rPr>
      </w:pPr>
    </w:p>
    <w:p w14:paraId="21EDFD55" w14:textId="0058AA25" w:rsidR="007C26DC" w:rsidRPr="007C26DC" w:rsidRDefault="007C26DC" w:rsidP="007C26DC">
      <w:pPr>
        <w:spacing w:line="360" w:lineRule="auto"/>
        <w:jc w:val="both"/>
        <w:rPr>
          <w:rFonts w:eastAsia="Times New Roman" w:cs="Times New Roman"/>
          <w:b/>
          <w:bCs/>
          <w:szCs w:val="24"/>
        </w:rPr>
      </w:pPr>
      <w:r w:rsidRPr="007C26DC">
        <w:rPr>
          <w:b/>
          <w:bCs/>
          <w:szCs w:val="24"/>
        </w:rPr>
        <w:t>Supplementary Figure 1:</w:t>
      </w:r>
      <w:r w:rsidRPr="007C26DC">
        <w:rPr>
          <w:bCs/>
          <w:szCs w:val="24"/>
        </w:rPr>
        <w:t xml:space="preserve"> Word clouds for the youngest and the oldest age group    </w:t>
      </w:r>
    </w:p>
    <w:p w14:paraId="421C58D5" w14:textId="77777777" w:rsidR="007C26DC" w:rsidRPr="009F7ABE" w:rsidRDefault="007C26DC" w:rsidP="007C26DC">
      <w:pPr>
        <w:rPr>
          <w:rFonts w:eastAsia="Times New Roman" w:cs="Times New Roman"/>
          <w:b/>
          <w:bCs/>
          <w:sz w:val="22"/>
        </w:rPr>
      </w:pPr>
      <w:r>
        <w:rPr>
          <w:noProof/>
          <w:lang w:val="de-DE" w:eastAsia="de-DE"/>
        </w:rPr>
        <w:drawing>
          <wp:inline distT="0" distB="0" distL="0" distR="0" wp14:anchorId="3BE7710D" wp14:editId="38E8DC69">
            <wp:extent cx="5502618" cy="32289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3266" cy="3229355"/>
                    </a:xfrm>
                    <a:prstGeom prst="rect">
                      <a:avLst/>
                    </a:prstGeom>
                  </pic:spPr>
                </pic:pic>
              </a:graphicData>
            </a:graphic>
          </wp:inline>
        </w:drawing>
      </w:r>
      <w:r w:rsidRPr="009F7ABE">
        <w:rPr>
          <w:rFonts w:eastAsia="Arial Unicode MS" w:cs="Arial Unicode MS"/>
        </w:rPr>
        <w:t xml:space="preserve"> </w:t>
      </w:r>
    </w:p>
    <w:p w14:paraId="5488AAA3" w14:textId="77777777" w:rsidR="007C26DC" w:rsidRDefault="007C26DC" w:rsidP="007C26DC">
      <w:pPr>
        <w:rPr>
          <w:rFonts w:eastAsia="Times New Roman" w:cs="Times New Roman"/>
          <w:b/>
          <w:bCs/>
          <w:sz w:val="22"/>
        </w:rPr>
      </w:pPr>
    </w:p>
    <w:p w14:paraId="1A06FF17" w14:textId="77777777" w:rsidR="007C26DC" w:rsidRDefault="007C26DC" w:rsidP="007C26DC">
      <w:pPr>
        <w:spacing w:after="160" w:line="259" w:lineRule="auto"/>
        <w:rPr>
          <w:b/>
          <w:bCs/>
          <w:sz w:val="22"/>
        </w:rPr>
      </w:pPr>
      <w:r>
        <w:rPr>
          <w:b/>
          <w:bCs/>
          <w:sz w:val="22"/>
        </w:rPr>
        <w:br w:type="page"/>
      </w:r>
    </w:p>
    <w:p w14:paraId="05F2EE8D" w14:textId="77777777" w:rsidR="007C26DC" w:rsidRDefault="007C26DC" w:rsidP="007C26DC">
      <w:pPr>
        <w:spacing w:line="360" w:lineRule="auto"/>
        <w:jc w:val="both"/>
        <w:rPr>
          <w:b/>
          <w:bCs/>
          <w:szCs w:val="24"/>
        </w:rPr>
      </w:pPr>
    </w:p>
    <w:p w14:paraId="6EFF6870" w14:textId="77777777" w:rsidR="007C26DC" w:rsidRDefault="007C26DC" w:rsidP="007C26DC">
      <w:pPr>
        <w:spacing w:line="360" w:lineRule="auto"/>
        <w:jc w:val="both"/>
        <w:rPr>
          <w:b/>
          <w:bCs/>
          <w:szCs w:val="24"/>
        </w:rPr>
      </w:pPr>
    </w:p>
    <w:p w14:paraId="1974E0F6" w14:textId="2A60F94D" w:rsidR="007C26DC" w:rsidRPr="007C26DC" w:rsidRDefault="007C26DC" w:rsidP="007C26DC">
      <w:pPr>
        <w:spacing w:line="360" w:lineRule="auto"/>
        <w:jc w:val="both"/>
        <w:rPr>
          <w:b/>
          <w:bCs/>
          <w:szCs w:val="24"/>
        </w:rPr>
      </w:pPr>
      <w:r w:rsidRPr="007C26DC">
        <w:rPr>
          <w:b/>
          <w:bCs/>
          <w:szCs w:val="24"/>
        </w:rPr>
        <w:t xml:space="preserve">Supplementary Figure 2: </w:t>
      </w:r>
      <w:r w:rsidRPr="007C26DC">
        <w:rPr>
          <w:bCs/>
          <w:szCs w:val="24"/>
        </w:rPr>
        <w:t>Neurobiological model of motivation systems</w:t>
      </w:r>
    </w:p>
    <w:p w14:paraId="33E6FB69" w14:textId="77777777" w:rsidR="007C26DC" w:rsidRDefault="007C26DC" w:rsidP="007C26DC">
      <w:pPr>
        <w:spacing w:line="360" w:lineRule="auto"/>
        <w:jc w:val="both"/>
        <w:rPr>
          <w:b/>
          <w:bCs/>
          <w:sz w:val="22"/>
        </w:rPr>
      </w:pPr>
    </w:p>
    <w:p w14:paraId="4408DB11" w14:textId="3F47ADE8" w:rsidR="007C26DC" w:rsidRDefault="007C26DC" w:rsidP="007C26DC">
      <w:pPr>
        <w:keepNext/>
        <w:rPr>
          <w:rFonts w:cs="Times New Roman"/>
          <w:szCs w:val="24"/>
        </w:rPr>
      </w:pPr>
      <w:r>
        <w:rPr>
          <w:noProof/>
          <w:lang w:val="de-DE" w:eastAsia="de-DE"/>
        </w:rPr>
        <w:drawing>
          <wp:inline distT="0" distB="0" distL="0" distR="0" wp14:anchorId="585C7612" wp14:editId="41FEEC25">
            <wp:extent cx="3743325" cy="3693509"/>
            <wp:effectExtent l="19050" t="19050" r="9525" b="215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1138" cy="3711085"/>
                    </a:xfrm>
                    <a:prstGeom prst="rect">
                      <a:avLst/>
                    </a:prstGeom>
                    <a:ln>
                      <a:solidFill>
                        <a:schemeClr val="tx1"/>
                      </a:solidFill>
                    </a:ln>
                  </pic:spPr>
                </pic:pic>
              </a:graphicData>
            </a:graphic>
          </wp:inline>
        </w:drawing>
      </w:r>
    </w:p>
    <w:p w14:paraId="6C88C008" w14:textId="553BDAD5" w:rsidR="007C26DC" w:rsidRDefault="007C26DC" w:rsidP="002B4A57">
      <w:pPr>
        <w:keepNext/>
        <w:rPr>
          <w:rFonts w:cs="Times New Roman"/>
          <w:szCs w:val="24"/>
        </w:rPr>
      </w:pPr>
    </w:p>
    <w:p w14:paraId="7446F4D1" w14:textId="77777777" w:rsidR="007C26DC" w:rsidRPr="002B4A57" w:rsidRDefault="007C26DC" w:rsidP="002B4A57">
      <w:pPr>
        <w:keepNext/>
        <w:rPr>
          <w:rFonts w:cs="Times New Roman"/>
          <w:b/>
          <w:szCs w:val="24"/>
        </w:rPr>
      </w:pPr>
    </w:p>
    <w:p w14:paraId="1105D470" w14:textId="77777777" w:rsidR="007C26DC" w:rsidRDefault="007C26DC" w:rsidP="00654E8F">
      <w:pPr>
        <w:spacing w:before="240"/>
        <w:sectPr w:rsidR="007C26DC"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pPr>
    </w:p>
    <w:p w14:paraId="30DFC07B" w14:textId="77777777" w:rsidR="007C26DC" w:rsidRPr="007C26DC" w:rsidRDefault="007C26DC" w:rsidP="007C26DC">
      <w:pPr>
        <w:spacing w:line="360" w:lineRule="auto"/>
        <w:jc w:val="both"/>
        <w:rPr>
          <w:rFonts w:eastAsia="Times New Roman" w:cs="Times New Roman"/>
          <w:b/>
          <w:bCs/>
        </w:rPr>
      </w:pPr>
      <w:r w:rsidRPr="007C26DC">
        <w:rPr>
          <w:b/>
          <w:bCs/>
        </w:rPr>
        <w:lastRenderedPageBreak/>
        <w:t xml:space="preserve">Supplementary Table 1. </w:t>
      </w:r>
      <w:r w:rsidRPr="007C26DC">
        <w:rPr>
          <w:bCs/>
        </w:rPr>
        <w:t>Category system</w:t>
      </w:r>
      <w:r w:rsidRPr="007C26DC">
        <w:rPr>
          <w:b/>
          <w:bCs/>
        </w:rPr>
        <w:t xml:space="preserve"> </w:t>
      </w:r>
    </w:p>
    <w:tbl>
      <w:tblPr>
        <w:tblStyle w:val="TableNormal"/>
        <w:tblW w:w="12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211"/>
        <w:gridCol w:w="2514"/>
        <w:gridCol w:w="7574"/>
      </w:tblGrid>
      <w:tr w:rsidR="007C26DC" w:rsidRPr="008F42EA" w14:paraId="785572E5"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12E80335" w14:textId="1EAF9A7C" w:rsidR="007C26DC" w:rsidRPr="008F42EA" w:rsidRDefault="008F42EA" w:rsidP="008F42EA">
            <w:pPr>
              <w:spacing w:before="0" w:after="0"/>
              <w:rPr>
                <w:sz w:val="16"/>
                <w:szCs w:val="16"/>
                <w:lang w:val="en-US"/>
              </w:rPr>
            </w:pPr>
            <w:r>
              <w:rPr>
                <w:sz w:val="16"/>
                <w:szCs w:val="16"/>
                <w:lang w:val="en-US"/>
              </w:rPr>
              <w:t>#</w:t>
            </w:r>
          </w:p>
        </w:tc>
        <w:tc>
          <w:tcPr>
            <w:tcW w:w="221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69CFB788" w14:textId="77777777" w:rsidR="007C26DC" w:rsidRPr="008F42EA" w:rsidRDefault="007C26DC" w:rsidP="008F42EA">
            <w:pPr>
              <w:spacing w:before="0" w:after="0"/>
              <w:rPr>
                <w:sz w:val="16"/>
                <w:szCs w:val="16"/>
              </w:rPr>
            </w:pPr>
            <w:r w:rsidRPr="008F42EA">
              <w:rPr>
                <w:b/>
                <w:bCs/>
                <w:sz w:val="16"/>
                <w:szCs w:val="16"/>
                <w:lang w:val="en-US"/>
              </w:rPr>
              <w:t>Main category</w:t>
            </w:r>
          </w:p>
        </w:tc>
        <w:tc>
          <w:tcPr>
            <w:tcW w:w="2514"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60C0CDD9" w14:textId="77777777" w:rsidR="007C26DC" w:rsidRPr="008F42EA" w:rsidRDefault="007C26DC" w:rsidP="008F42EA">
            <w:pPr>
              <w:spacing w:before="0" w:after="0"/>
              <w:rPr>
                <w:sz w:val="16"/>
                <w:szCs w:val="16"/>
              </w:rPr>
            </w:pPr>
            <w:r w:rsidRPr="008F42EA">
              <w:rPr>
                <w:b/>
                <w:bCs/>
                <w:sz w:val="16"/>
                <w:szCs w:val="16"/>
                <w:lang w:val="en-US"/>
              </w:rPr>
              <w:t>Sub category</w:t>
            </w:r>
          </w:p>
        </w:tc>
        <w:tc>
          <w:tcPr>
            <w:tcW w:w="7574"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5FA5D7D2" w14:textId="77777777" w:rsidR="007C26DC" w:rsidRPr="008F42EA" w:rsidRDefault="007C26DC" w:rsidP="008F42EA">
            <w:pPr>
              <w:spacing w:before="0" w:after="0"/>
              <w:rPr>
                <w:sz w:val="16"/>
                <w:szCs w:val="16"/>
              </w:rPr>
            </w:pPr>
            <w:r w:rsidRPr="008F42EA">
              <w:rPr>
                <w:b/>
                <w:bCs/>
                <w:sz w:val="16"/>
                <w:szCs w:val="16"/>
                <w:lang w:val="en-US"/>
              </w:rPr>
              <w:t>Examples</w:t>
            </w:r>
          </w:p>
        </w:tc>
      </w:tr>
      <w:tr w:rsidR="008F42EA" w:rsidRPr="008F42EA" w14:paraId="3F516AA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1112A245" w14:textId="424DD2CB" w:rsidR="008F42EA" w:rsidRPr="008F42EA" w:rsidRDefault="008F42EA" w:rsidP="008F42EA">
            <w:pPr>
              <w:spacing w:before="0" w:after="0"/>
              <w:rPr>
                <w:sz w:val="16"/>
                <w:szCs w:val="16"/>
              </w:rPr>
            </w:pPr>
            <w:r w:rsidRPr="008F42EA">
              <w:rPr>
                <w:b/>
                <w:bCs/>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12E7D8DB" w14:textId="3E9C91FC" w:rsidR="008F42EA" w:rsidRPr="008F42EA" w:rsidRDefault="008F42EA" w:rsidP="008F42EA">
            <w:pPr>
              <w:spacing w:before="0" w:after="0"/>
              <w:rPr>
                <w:b/>
                <w:bCs/>
                <w:sz w:val="16"/>
                <w:szCs w:val="16"/>
              </w:rPr>
            </w:pPr>
            <w:r w:rsidRPr="008F42EA">
              <w:rPr>
                <w:b/>
                <w:bCs/>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63770E57" w14:textId="77777777" w:rsidR="008F42EA" w:rsidRPr="008F42EA" w:rsidRDefault="008F42EA" w:rsidP="008F42EA">
            <w:pPr>
              <w:spacing w:before="0" w:after="0"/>
              <w:rPr>
                <w:b/>
                <w:bCs/>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696E1611" w14:textId="57C55916" w:rsidR="008F42EA" w:rsidRPr="008F42EA" w:rsidRDefault="008F42EA" w:rsidP="008F42EA">
            <w:pPr>
              <w:spacing w:before="0" w:after="0"/>
              <w:rPr>
                <w:b/>
                <w:bCs/>
                <w:sz w:val="16"/>
                <w:szCs w:val="16"/>
              </w:rPr>
            </w:pPr>
            <w:r>
              <w:rPr>
                <w:b/>
                <w:bCs/>
                <w:sz w:val="16"/>
                <w:szCs w:val="16"/>
              </w:rPr>
              <w:t>No Codings</w:t>
            </w:r>
          </w:p>
        </w:tc>
      </w:tr>
      <w:tr w:rsidR="008F42EA" w:rsidRPr="008F42EA" w14:paraId="615B3896" w14:textId="77777777" w:rsidTr="008F42EA">
        <w:trPr>
          <w:trHeight w:val="665"/>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1311E1" w14:textId="07F5BA5F" w:rsidR="008F42EA" w:rsidRPr="008F42EA" w:rsidRDefault="008F42EA" w:rsidP="008F42EA">
            <w:pPr>
              <w:spacing w:before="0" w:after="0"/>
              <w:rPr>
                <w:sz w:val="16"/>
                <w:szCs w:val="16"/>
              </w:rPr>
            </w:pPr>
            <w:r w:rsidRPr="008F42EA">
              <w:rPr>
                <w:sz w:val="16"/>
                <w:szCs w:val="16"/>
                <w:lang w:val="en-US"/>
              </w:rPr>
              <w:t>1</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A1E22B"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6E6829" w14:textId="1298678E" w:rsidR="008F42EA" w:rsidRPr="008F42EA" w:rsidRDefault="008F42EA" w:rsidP="008F42EA">
            <w:pPr>
              <w:spacing w:before="0" w:after="0"/>
              <w:rPr>
                <w:sz w:val="16"/>
                <w:szCs w:val="16"/>
              </w:rPr>
            </w:pPr>
            <w:r w:rsidRPr="008F42EA">
              <w:rPr>
                <w:sz w:val="16"/>
                <w:szCs w:val="16"/>
                <w:lang w:val="en-US"/>
              </w:rPr>
              <w:t>Self-reali</w:t>
            </w:r>
            <w:r w:rsidR="00CC2CA1">
              <w:rPr>
                <w:sz w:val="16"/>
                <w:szCs w:val="16"/>
                <w:lang w:val="en-US"/>
              </w:rPr>
              <w:t>z</w:t>
            </w:r>
            <w:r w:rsidRPr="008F42EA">
              <w:rPr>
                <w:sz w:val="16"/>
                <w:szCs w:val="16"/>
                <w:lang w:val="en-US"/>
              </w:rPr>
              <w:t>ation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9EACE3" w14:textId="6F2D6E54" w:rsidR="008F42EA" w:rsidRPr="008F42EA" w:rsidRDefault="008F42EA" w:rsidP="008F42EA">
            <w:pPr>
              <w:spacing w:before="0" w:after="0"/>
              <w:rPr>
                <w:sz w:val="16"/>
                <w:szCs w:val="16"/>
                <w:lang w:val="en-US"/>
              </w:rPr>
            </w:pPr>
            <w:r w:rsidRPr="008F42EA">
              <w:rPr>
                <w:sz w:val="16"/>
                <w:szCs w:val="16"/>
                <w:lang w:val="en-US"/>
              </w:rPr>
              <w:t xml:space="preserve">e.g., personal growth, </w:t>
            </w:r>
            <w:r w:rsidR="00CC2CA1" w:rsidRPr="008F42EA">
              <w:rPr>
                <w:sz w:val="16"/>
                <w:szCs w:val="16"/>
                <w:lang w:val="en-US"/>
              </w:rPr>
              <w:t>self-fulfillment</w:t>
            </w:r>
            <w:r w:rsidRPr="008F42EA">
              <w:rPr>
                <w:sz w:val="16"/>
                <w:szCs w:val="16"/>
                <w:lang w:val="en-US"/>
              </w:rPr>
              <w:t xml:space="preserve">, (personal) development, lifelong learning, new knowledge, acquisition of knowledge, progress, mental challenges, growth, </w:t>
            </w:r>
            <w:r w:rsidR="00CC2CA1" w:rsidRPr="008F42EA">
              <w:rPr>
                <w:sz w:val="16"/>
                <w:szCs w:val="16"/>
                <w:lang w:val="en-US"/>
              </w:rPr>
              <w:t>realizing</w:t>
            </w:r>
            <w:r w:rsidRPr="008F42EA">
              <w:rPr>
                <w:sz w:val="16"/>
                <w:szCs w:val="16"/>
                <w:lang w:val="en-US"/>
              </w:rPr>
              <w:t xml:space="preserve"> ideas, </w:t>
            </w:r>
            <w:r w:rsidR="00CC2CA1" w:rsidRPr="008F42EA">
              <w:rPr>
                <w:sz w:val="16"/>
                <w:szCs w:val="16"/>
                <w:lang w:val="en-US"/>
              </w:rPr>
              <w:t>realizing</w:t>
            </w:r>
            <w:r w:rsidRPr="008F42EA">
              <w:rPr>
                <w:sz w:val="16"/>
                <w:szCs w:val="16"/>
                <w:lang w:val="en-US"/>
              </w:rPr>
              <w:t xml:space="preserve"> dreams, development possibilities, personality development, graduating from high school, understanding science, philosophy, free access to knowledge, being able to read, understanding the world, opportunities for education</w:t>
            </w:r>
          </w:p>
        </w:tc>
      </w:tr>
      <w:tr w:rsidR="008F42EA" w:rsidRPr="008F42EA" w14:paraId="00823B52" w14:textId="77777777" w:rsidTr="008F42EA">
        <w:trPr>
          <w:trHeight w:val="592"/>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96AE35" w14:textId="46097E35" w:rsidR="008F42EA" w:rsidRPr="008F42EA" w:rsidRDefault="008F42EA" w:rsidP="008F42EA">
            <w:pPr>
              <w:spacing w:before="0" w:after="0"/>
              <w:rPr>
                <w:sz w:val="16"/>
                <w:szCs w:val="16"/>
              </w:rPr>
            </w:pPr>
            <w:r w:rsidRPr="008F42EA">
              <w:rPr>
                <w:sz w:val="16"/>
                <w:szCs w:val="16"/>
                <w:lang w:val="en-US"/>
              </w:rPr>
              <w:t>1</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A5E751"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A7F3E0" w14:textId="77777777" w:rsidR="008F42EA" w:rsidRPr="008F42EA" w:rsidRDefault="008F42EA" w:rsidP="008F42EA">
            <w:pPr>
              <w:spacing w:before="0" w:after="0"/>
              <w:rPr>
                <w:sz w:val="16"/>
                <w:szCs w:val="16"/>
              </w:rPr>
            </w:pPr>
            <w:r w:rsidRPr="008F42EA">
              <w:rPr>
                <w:sz w:val="16"/>
                <w:szCs w:val="16"/>
                <w:lang w:val="en-US"/>
              </w:rPr>
              <w:t>New experiences and challenges</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3D654" w14:textId="77777777" w:rsidR="008F42EA" w:rsidRPr="008F42EA" w:rsidRDefault="008F42EA" w:rsidP="008F42EA">
            <w:pPr>
              <w:spacing w:before="0" w:after="0"/>
              <w:rPr>
                <w:sz w:val="16"/>
                <w:szCs w:val="16"/>
                <w:lang w:val="en-US"/>
              </w:rPr>
            </w:pPr>
            <w:r w:rsidRPr="008F42EA">
              <w:rPr>
                <w:sz w:val="16"/>
                <w:szCs w:val="16"/>
                <w:lang w:val="en-US"/>
              </w:rPr>
              <w:t>e.g., variety, no routines, challenges, being open-minded, curiosity, learning a new profession, adventures, experiences, about 3 to 5 different fields of work, openness, being enthusiastic about new opportunities, learning to understand others</w:t>
            </w:r>
          </w:p>
        </w:tc>
      </w:tr>
      <w:tr w:rsidR="008F42EA" w:rsidRPr="008F42EA" w14:paraId="191AD838"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A745C" w14:textId="3D46B24A" w:rsidR="008F42EA" w:rsidRPr="008F42EA" w:rsidRDefault="008F42EA" w:rsidP="008F42EA">
            <w:pPr>
              <w:spacing w:before="0" w:after="0"/>
              <w:rPr>
                <w:sz w:val="16"/>
                <w:szCs w:val="16"/>
              </w:rPr>
            </w:pPr>
            <w:r w:rsidRPr="008F42EA">
              <w:rPr>
                <w:sz w:val="16"/>
                <w:szCs w:val="16"/>
                <w:lang w:val="en-US"/>
              </w:rPr>
              <w:t>1</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EB069"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8279F5" w14:textId="77777777" w:rsidR="008F42EA" w:rsidRPr="008F42EA" w:rsidRDefault="008F42EA" w:rsidP="008F42EA">
            <w:pPr>
              <w:spacing w:before="0" w:after="0"/>
              <w:rPr>
                <w:sz w:val="16"/>
                <w:szCs w:val="16"/>
              </w:rPr>
            </w:pPr>
            <w:r w:rsidRPr="008F42EA">
              <w:rPr>
                <w:sz w:val="16"/>
                <w:szCs w:val="16"/>
                <w:lang w:val="en-US"/>
              </w:rPr>
              <w:t>Creativity and inspiration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8D8B03" w14:textId="77777777" w:rsidR="008F42EA" w:rsidRPr="008F42EA" w:rsidRDefault="008F42EA" w:rsidP="008F42EA">
            <w:pPr>
              <w:spacing w:before="0" w:after="0"/>
              <w:rPr>
                <w:sz w:val="16"/>
                <w:szCs w:val="16"/>
                <w:lang w:val="en-US"/>
              </w:rPr>
            </w:pPr>
            <w:r w:rsidRPr="008F42EA">
              <w:rPr>
                <w:sz w:val="16"/>
                <w:szCs w:val="16"/>
                <w:lang w:val="en-US"/>
              </w:rPr>
              <w:t>e.g., my own creativity, my activity, inspiration, mental stimulation, feeling power, innovation, creating something</w:t>
            </w:r>
          </w:p>
        </w:tc>
      </w:tr>
      <w:tr w:rsidR="008F42EA" w:rsidRPr="008F42EA" w14:paraId="343464FF" w14:textId="77777777" w:rsidTr="008F42EA">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E5A5ED" w14:textId="366B0036" w:rsidR="008F42EA" w:rsidRPr="008F42EA" w:rsidRDefault="008F42EA" w:rsidP="008F42EA">
            <w:pPr>
              <w:spacing w:before="0" w:after="0"/>
              <w:rPr>
                <w:sz w:val="16"/>
                <w:szCs w:val="16"/>
              </w:rPr>
            </w:pPr>
            <w:r w:rsidRPr="008F42EA">
              <w:rPr>
                <w:sz w:val="16"/>
                <w:szCs w:val="16"/>
                <w:lang w:val="en-US"/>
              </w:rPr>
              <w:t>1</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B36CF"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28881" w14:textId="77777777" w:rsidR="008F42EA" w:rsidRPr="008F42EA" w:rsidRDefault="008F42EA" w:rsidP="008F42EA">
            <w:pPr>
              <w:spacing w:before="0" w:after="0"/>
              <w:rPr>
                <w:sz w:val="16"/>
                <w:szCs w:val="16"/>
                <w:lang w:val="en-US"/>
              </w:rPr>
            </w:pPr>
            <w:r w:rsidRPr="008F42EA">
              <w:rPr>
                <w:sz w:val="16"/>
                <w:szCs w:val="16"/>
                <w:lang w:val="en-US"/>
              </w:rPr>
              <w:t>Set goals (and achieve them)</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B8684" w14:textId="77777777" w:rsidR="008F42EA" w:rsidRPr="008F42EA" w:rsidRDefault="008F42EA" w:rsidP="008F42EA">
            <w:pPr>
              <w:spacing w:before="0" w:after="0"/>
              <w:rPr>
                <w:sz w:val="16"/>
                <w:szCs w:val="16"/>
                <w:lang w:val="en-US"/>
              </w:rPr>
            </w:pPr>
            <w:r w:rsidRPr="008F42EA">
              <w:rPr>
                <w:sz w:val="16"/>
                <w:szCs w:val="16"/>
                <w:lang w:val="en-US"/>
              </w:rPr>
              <w:t>e.g., a concrete vision and strategy that will move me forward, passing my driving test, ambition, motivation, personal success, goals and achievements</w:t>
            </w:r>
          </w:p>
        </w:tc>
      </w:tr>
      <w:tr w:rsidR="008F42EA" w:rsidRPr="008F42EA" w14:paraId="79AA8D32" w14:textId="77777777" w:rsidTr="008F42EA">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136BF8" w14:textId="4ACB7B19" w:rsidR="008F42EA" w:rsidRPr="008F42EA" w:rsidRDefault="008F42EA" w:rsidP="008F42EA">
            <w:pPr>
              <w:spacing w:before="0" w:after="0"/>
              <w:rPr>
                <w:sz w:val="16"/>
                <w:szCs w:val="16"/>
              </w:rPr>
            </w:pPr>
            <w:r w:rsidRPr="008F42EA">
              <w:rPr>
                <w:sz w:val="16"/>
                <w:szCs w:val="16"/>
                <w:lang w:val="en-US"/>
              </w:rPr>
              <w:t>1</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1E10F"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3DFBC" w14:textId="77777777" w:rsidR="008F42EA" w:rsidRPr="008F42EA" w:rsidRDefault="008F42EA" w:rsidP="008F42EA">
            <w:pPr>
              <w:spacing w:before="0" w:after="0"/>
              <w:rPr>
                <w:sz w:val="16"/>
                <w:szCs w:val="16"/>
              </w:rPr>
            </w:pPr>
            <w:r w:rsidRPr="008F42EA">
              <w:rPr>
                <w:sz w:val="16"/>
                <w:szCs w:val="16"/>
                <w:lang w:val="en-US"/>
              </w:rPr>
              <w:t>Self-knowledge / self-acceptance</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6AD643" w14:textId="77777777" w:rsidR="008F42EA" w:rsidRPr="008F42EA" w:rsidRDefault="008F42EA" w:rsidP="008F42EA">
            <w:pPr>
              <w:spacing w:before="0" w:after="0"/>
              <w:rPr>
                <w:sz w:val="16"/>
                <w:szCs w:val="16"/>
                <w:lang w:val="en-US"/>
              </w:rPr>
            </w:pPr>
            <w:r w:rsidRPr="008F42EA">
              <w:rPr>
                <w:sz w:val="16"/>
                <w:szCs w:val="16"/>
                <w:lang w:val="en-US"/>
              </w:rPr>
              <w:t>e.g., to find myself, to accept myself the way I am, to understand myself, reflection, being able to see things clearly, to take life as it comes</w:t>
            </w:r>
          </w:p>
        </w:tc>
      </w:tr>
      <w:tr w:rsidR="008F42EA" w:rsidRPr="008F42EA" w14:paraId="0F715432"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F7B499" w14:textId="2F585012" w:rsidR="008F42EA" w:rsidRPr="008F42EA" w:rsidRDefault="008F42EA" w:rsidP="008F42EA">
            <w:pPr>
              <w:spacing w:before="0" w:after="0"/>
              <w:rPr>
                <w:sz w:val="16"/>
                <w:szCs w:val="16"/>
              </w:rPr>
            </w:pPr>
            <w:r w:rsidRPr="008F42EA">
              <w:rPr>
                <w:sz w:val="16"/>
                <w:szCs w:val="16"/>
                <w:lang w:val="en-US"/>
              </w:rPr>
              <w:t>1</w:t>
            </w:r>
            <w:r>
              <w:rPr>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807C2" w14:textId="77777777" w:rsidR="008F42EA" w:rsidRPr="008F42EA" w:rsidRDefault="008F42EA" w:rsidP="008F42EA">
            <w:pPr>
              <w:spacing w:before="0" w:after="0"/>
              <w:rPr>
                <w:sz w:val="16"/>
                <w:szCs w:val="16"/>
              </w:rPr>
            </w:pPr>
            <w:r w:rsidRPr="008F42EA">
              <w:rPr>
                <w:sz w:val="16"/>
                <w:szCs w:val="16"/>
                <w:lang w:val="en-US"/>
              </w:rPr>
              <w:t>Personal growth</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AE5D77" w14:textId="77777777" w:rsidR="008F42EA" w:rsidRPr="008F42EA" w:rsidRDefault="008F42EA" w:rsidP="008F42EA">
            <w:pPr>
              <w:spacing w:before="0" w:after="0"/>
              <w:rPr>
                <w:sz w:val="16"/>
                <w:szCs w:val="16"/>
              </w:rPr>
            </w:pPr>
            <w:r w:rsidRPr="008F42EA">
              <w:rPr>
                <w:sz w:val="16"/>
                <w:szCs w:val="16"/>
                <w:lang w:val="en-US"/>
              </w:rPr>
              <w:t>Perspectives</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47CB7" w14:textId="77777777" w:rsidR="008F42EA" w:rsidRPr="008F42EA" w:rsidRDefault="008F42EA" w:rsidP="008F42EA">
            <w:pPr>
              <w:spacing w:before="0" w:after="0"/>
              <w:rPr>
                <w:sz w:val="16"/>
                <w:szCs w:val="16"/>
                <w:lang w:val="en-US"/>
              </w:rPr>
            </w:pPr>
            <w:r w:rsidRPr="008F42EA">
              <w:rPr>
                <w:sz w:val="16"/>
                <w:szCs w:val="16"/>
                <w:lang w:val="en-US"/>
              </w:rPr>
              <w:t>e.g., perspectives, possibilities / options</w:t>
            </w:r>
          </w:p>
        </w:tc>
      </w:tr>
      <w:tr w:rsidR="008F42EA" w:rsidRPr="008F42EA" w14:paraId="3971EB95" w14:textId="77777777" w:rsidTr="008F42EA">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9B7C23B" w14:textId="77777777" w:rsidR="008F42EA" w:rsidRPr="008F42EA" w:rsidRDefault="008F42EA" w:rsidP="008F42EA">
            <w:pPr>
              <w:spacing w:before="0" w:after="0"/>
              <w:rPr>
                <w:sz w:val="16"/>
                <w:szCs w:val="16"/>
              </w:rPr>
            </w:pPr>
            <w:r w:rsidRPr="008F42EA">
              <w:rPr>
                <w:b/>
                <w:bCs/>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9A31085" w14:textId="77777777" w:rsidR="008F42EA" w:rsidRPr="008F42EA" w:rsidRDefault="008F42EA" w:rsidP="008F42EA">
            <w:pPr>
              <w:spacing w:before="0" w:after="0"/>
              <w:rPr>
                <w:sz w:val="16"/>
                <w:szCs w:val="16"/>
              </w:rPr>
            </w:pPr>
            <w:r w:rsidRPr="008F42EA">
              <w:rPr>
                <w:b/>
                <w:bCs/>
                <w:sz w:val="16"/>
                <w:szCs w:val="16"/>
                <w:lang w:val="en-US"/>
              </w:rPr>
              <w:t>Work</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FBDBC46"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CEC89DF" w14:textId="654D8A4D" w:rsidR="008F42EA" w:rsidRPr="008F42EA" w:rsidRDefault="008F42EA" w:rsidP="008F42EA">
            <w:pPr>
              <w:spacing w:before="0" w:after="0"/>
              <w:rPr>
                <w:sz w:val="16"/>
                <w:szCs w:val="16"/>
                <w:lang w:val="en-US"/>
              </w:rPr>
            </w:pPr>
            <w:r w:rsidRPr="008F42EA">
              <w:rPr>
                <w:b/>
                <w:bCs/>
                <w:sz w:val="16"/>
                <w:szCs w:val="16"/>
                <w:lang w:val="en-US"/>
              </w:rPr>
              <w:t>e.g., profession, job, work, school (general), studies, success in my job, my independent work, job, training, professional future, own company, being good at my job, my own company, fulfilling job, fulfilling occupation</w:t>
            </w:r>
            <w:r w:rsidRPr="008F42EA">
              <w:rPr>
                <w:rFonts w:eastAsia="Times New Roman"/>
                <w:b/>
                <w:bCs/>
                <w:sz w:val="16"/>
                <w:szCs w:val="16"/>
                <w:lang w:val="en-US"/>
              </w:rPr>
              <w:br/>
            </w:r>
            <w:r w:rsidRPr="008F42EA">
              <w:rPr>
                <w:b/>
                <w:bCs/>
                <w:sz w:val="16"/>
                <w:szCs w:val="16"/>
                <w:lang w:val="en-US"/>
              </w:rPr>
              <w:t>Important: Combinations like “fulfilling job” were coded with "fulfi</w:t>
            </w:r>
            <w:r w:rsidR="00CC2CA1">
              <w:rPr>
                <w:b/>
                <w:bCs/>
                <w:sz w:val="16"/>
                <w:szCs w:val="16"/>
                <w:lang w:val="en-US"/>
              </w:rPr>
              <w:t>l</w:t>
            </w:r>
            <w:r w:rsidRPr="008F42EA">
              <w:rPr>
                <w:b/>
                <w:bCs/>
                <w:sz w:val="16"/>
                <w:szCs w:val="16"/>
                <w:lang w:val="en-US"/>
              </w:rPr>
              <w:t xml:space="preserve">lment" and “work". </w:t>
            </w:r>
          </w:p>
        </w:tc>
      </w:tr>
      <w:tr w:rsidR="008F42EA" w:rsidRPr="008F42EA" w14:paraId="15F595A0"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7761D" w14:textId="7E679541" w:rsidR="008F42EA" w:rsidRPr="008F42EA" w:rsidRDefault="008F42EA" w:rsidP="008F42EA">
            <w:pPr>
              <w:spacing w:before="0" w:after="0"/>
              <w:rPr>
                <w:sz w:val="16"/>
                <w:szCs w:val="16"/>
              </w:rPr>
            </w:pPr>
            <w:r w:rsidRPr="008F42EA">
              <w:rPr>
                <w:sz w:val="16"/>
                <w:szCs w:val="16"/>
                <w:lang w:val="en-US"/>
              </w:rPr>
              <w:t>2</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B1F36" w14:textId="77777777" w:rsidR="008F42EA" w:rsidRPr="008F42EA" w:rsidRDefault="008F42EA" w:rsidP="008F42EA">
            <w:pPr>
              <w:spacing w:before="0" w:after="0"/>
              <w:rPr>
                <w:sz w:val="16"/>
                <w:szCs w:val="16"/>
              </w:rPr>
            </w:pPr>
            <w:r w:rsidRPr="008F42EA">
              <w:rPr>
                <w:sz w:val="16"/>
                <w:szCs w:val="16"/>
                <w:lang w:val="en-US"/>
              </w:rPr>
              <w:t>Work</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592AF1" w14:textId="77777777" w:rsidR="008F42EA" w:rsidRPr="008F42EA" w:rsidRDefault="008F42EA" w:rsidP="008F42EA">
            <w:pPr>
              <w:spacing w:before="0" w:after="0"/>
              <w:rPr>
                <w:sz w:val="16"/>
                <w:szCs w:val="16"/>
              </w:rPr>
            </w:pPr>
            <w:r w:rsidRPr="008F42EA">
              <w:rPr>
                <w:sz w:val="16"/>
                <w:szCs w:val="16"/>
                <w:lang w:val="en-US"/>
              </w:rPr>
              <w:t>Success and career</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D12E9B" w14:textId="77777777" w:rsidR="008F42EA" w:rsidRPr="008F42EA" w:rsidRDefault="008F42EA" w:rsidP="008F42EA">
            <w:pPr>
              <w:spacing w:before="0" w:after="0"/>
              <w:rPr>
                <w:sz w:val="16"/>
                <w:szCs w:val="16"/>
                <w:lang w:val="en-US"/>
              </w:rPr>
            </w:pPr>
            <w:r w:rsidRPr="008F42EA">
              <w:rPr>
                <w:sz w:val="16"/>
                <w:szCs w:val="16"/>
                <w:lang w:val="en-US"/>
              </w:rPr>
              <w:t>e.g., success at work, success at work, career advancement, professional future</w:t>
            </w:r>
          </w:p>
        </w:tc>
      </w:tr>
      <w:tr w:rsidR="008F42EA" w:rsidRPr="008F42EA" w14:paraId="7E2ACCC4"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79E023" w14:textId="2228470D" w:rsidR="008F42EA" w:rsidRPr="008F42EA" w:rsidRDefault="008F42EA" w:rsidP="008F42EA">
            <w:pPr>
              <w:spacing w:before="0" w:after="0"/>
              <w:rPr>
                <w:sz w:val="16"/>
                <w:szCs w:val="16"/>
              </w:rPr>
            </w:pPr>
            <w:r w:rsidRPr="008F42EA">
              <w:rPr>
                <w:sz w:val="16"/>
                <w:szCs w:val="16"/>
                <w:lang w:val="en-US"/>
              </w:rPr>
              <w:t>2</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85D5B" w14:textId="77777777" w:rsidR="008F42EA" w:rsidRPr="008F42EA" w:rsidRDefault="008F42EA" w:rsidP="008F42EA">
            <w:pPr>
              <w:spacing w:before="0" w:after="0"/>
              <w:rPr>
                <w:sz w:val="16"/>
                <w:szCs w:val="16"/>
              </w:rPr>
            </w:pPr>
            <w:r w:rsidRPr="008F42EA">
              <w:rPr>
                <w:sz w:val="16"/>
                <w:szCs w:val="16"/>
                <w:lang w:val="en-US"/>
              </w:rPr>
              <w:t>Work</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24034" w14:textId="77777777" w:rsidR="008F42EA" w:rsidRPr="008F42EA" w:rsidRDefault="008F42EA" w:rsidP="008F42EA">
            <w:pPr>
              <w:spacing w:before="0" w:after="0"/>
              <w:rPr>
                <w:sz w:val="16"/>
                <w:szCs w:val="16"/>
              </w:rPr>
            </w:pPr>
            <w:r w:rsidRPr="008F42EA">
              <w:rPr>
                <w:sz w:val="16"/>
                <w:szCs w:val="16"/>
                <w:lang w:val="en-US"/>
              </w:rPr>
              <w:t>Good working conditions</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A5E40E" w14:textId="77777777" w:rsidR="008F42EA" w:rsidRPr="008F42EA" w:rsidRDefault="008F42EA" w:rsidP="008F42EA">
            <w:pPr>
              <w:spacing w:before="0" w:after="0"/>
              <w:rPr>
                <w:sz w:val="16"/>
                <w:szCs w:val="16"/>
                <w:lang w:val="en-US"/>
              </w:rPr>
            </w:pPr>
            <w:r w:rsidRPr="008F42EA">
              <w:rPr>
                <w:sz w:val="16"/>
                <w:szCs w:val="16"/>
                <w:lang w:val="en-US"/>
              </w:rPr>
              <w:t>e.g., good working atmosphere, positive working conditions, good working environment</w:t>
            </w:r>
          </w:p>
        </w:tc>
      </w:tr>
      <w:tr w:rsidR="008F42EA" w:rsidRPr="008F42EA" w14:paraId="064A8D1F" w14:textId="77777777" w:rsidTr="008F42EA">
        <w:trPr>
          <w:trHeight w:val="55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FE79AF" w14:textId="69E44296" w:rsidR="008F42EA" w:rsidRPr="008F42EA" w:rsidRDefault="008F42EA" w:rsidP="008F42EA">
            <w:pPr>
              <w:spacing w:before="0" w:after="0"/>
              <w:rPr>
                <w:sz w:val="16"/>
                <w:szCs w:val="16"/>
              </w:rPr>
            </w:pPr>
            <w:r w:rsidRPr="008F42EA">
              <w:rPr>
                <w:sz w:val="16"/>
                <w:szCs w:val="16"/>
                <w:lang w:val="en-US"/>
              </w:rPr>
              <w:t>2</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8EF96E" w14:textId="77777777" w:rsidR="008F42EA" w:rsidRPr="008F42EA" w:rsidRDefault="008F42EA" w:rsidP="008F42EA">
            <w:pPr>
              <w:spacing w:before="0" w:after="0"/>
              <w:rPr>
                <w:sz w:val="16"/>
                <w:szCs w:val="16"/>
              </w:rPr>
            </w:pPr>
            <w:r w:rsidRPr="008F42EA">
              <w:rPr>
                <w:sz w:val="16"/>
                <w:szCs w:val="16"/>
                <w:lang w:val="en-US"/>
              </w:rPr>
              <w:t>Work</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03B60B" w14:textId="77777777" w:rsidR="008F42EA" w:rsidRPr="008F42EA" w:rsidRDefault="008F42EA" w:rsidP="008F42EA">
            <w:pPr>
              <w:spacing w:before="0" w:after="0"/>
              <w:rPr>
                <w:sz w:val="16"/>
                <w:szCs w:val="16"/>
                <w:lang w:val="en-US"/>
              </w:rPr>
            </w:pPr>
            <w:r w:rsidRPr="008F42EA">
              <w:rPr>
                <w:sz w:val="16"/>
                <w:szCs w:val="16"/>
                <w:lang w:val="en-US"/>
              </w:rPr>
              <w:t>Joy and satisfaction at work</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BAFF7" w14:textId="77777777" w:rsidR="008F42EA" w:rsidRPr="008F42EA" w:rsidRDefault="008F42EA" w:rsidP="008F42EA">
            <w:pPr>
              <w:spacing w:before="0" w:after="0"/>
              <w:rPr>
                <w:sz w:val="16"/>
                <w:szCs w:val="16"/>
                <w:lang w:val="en-US"/>
              </w:rPr>
            </w:pPr>
            <w:r w:rsidRPr="008F42EA">
              <w:rPr>
                <w:sz w:val="16"/>
                <w:szCs w:val="16"/>
                <w:lang w:val="en-US"/>
              </w:rPr>
              <w:t>e.g., satisfying work, satisfaction at work, satisfaction at work, satisfying work, interesting / creative / varied / harmonious work, a good team, good job that fills me out, exciting work, pleasure in studying, that the positive outweighs the negative in my job</w:t>
            </w:r>
          </w:p>
        </w:tc>
      </w:tr>
      <w:tr w:rsidR="008F42EA" w:rsidRPr="008F42EA" w14:paraId="0CEBCB4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514916F" w14:textId="77777777" w:rsidR="008F42EA" w:rsidRPr="008F42EA" w:rsidRDefault="008F42EA" w:rsidP="008F42EA">
            <w:pPr>
              <w:spacing w:before="0" w:after="0"/>
              <w:rPr>
                <w:sz w:val="16"/>
                <w:szCs w:val="16"/>
              </w:rPr>
            </w:pPr>
            <w:r w:rsidRPr="008F42EA">
              <w:rPr>
                <w:b/>
                <w:bCs/>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11C51DA" w14:textId="77777777" w:rsidR="008F42EA" w:rsidRPr="008F42EA" w:rsidRDefault="008F42EA" w:rsidP="008F42EA">
            <w:pPr>
              <w:spacing w:before="0" w:after="0"/>
              <w:rPr>
                <w:sz w:val="16"/>
                <w:szCs w:val="16"/>
              </w:rPr>
            </w:pPr>
            <w:r w:rsidRPr="008F42EA">
              <w:rPr>
                <w:b/>
                <w:bCs/>
                <w:sz w:val="16"/>
                <w:szCs w:val="16"/>
                <w:lang w:val="en-US"/>
              </w:rPr>
              <w:t>Social rank</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67CDBDC"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F0B3B39" w14:textId="77777777" w:rsidR="008F42EA" w:rsidRPr="008F42EA" w:rsidRDefault="008F42EA" w:rsidP="008F42EA">
            <w:pPr>
              <w:spacing w:before="0" w:after="0"/>
              <w:rPr>
                <w:sz w:val="16"/>
                <w:szCs w:val="16"/>
              </w:rPr>
            </w:pPr>
            <w:r w:rsidRPr="008F42EA">
              <w:rPr>
                <w:b/>
                <w:bCs/>
                <w:sz w:val="16"/>
                <w:szCs w:val="16"/>
                <w:lang w:val="en-US"/>
              </w:rPr>
              <w:t>No codings</w:t>
            </w:r>
          </w:p>
        </w:tc>
      </w:tr>
      <w:tr w:rsidR="008F42EA" w:rsidRPr="008F42EA" w14:paraId="3C40DDE8"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341C2" w14:textId="5DCAABB9" w:rsidR="008F42EA" w:rsidRPr="008F42EA" w:rsidRDefault="008F42EA" w:rsidP="008F42EA">
            <w:pPr>
              <w:spacing w:before="0" w:after="0"/>
              <w:rPr>
                <w:sz w:val="16"/>
                <w:szCs w:val="16"/>
              </w:rPr>
            </w:pPr>
            <w:r w:rsidRPr="008F42EA">
              <w:rPr>
                <w:sz w:val="16"/>
                <w:szCs w:val="16"/>
                <w:lang w:val="en-US"/>
              </w:rPr>
              <w:t>3</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5E81D3" w14:textId="77777777" w:rsidR="008F42EA" w:rsidRPr="008F42EA" w:rsidRDefault="008F42EA" w:rsidP="008F42EA">
            <w:pPr>
              <w:spacing w:before="0" w:after="0"/>
              <w:rPr>
                <w:sz w:val="16"/>
                <w:szCs w:val="16"/>
              </w:rPr>
            </w:pPr>
            <w:r w:rsidRPr="008F42EA">
              <w:rPr>
                <w:sz w:val="16"/>
                <w:szCs w:val="16"/>
                <w:lang w:val="en-US"/>
              </w:rPr>
              <w:t>Social rank</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4707" w14:textId="77777777" w:rsidR="008F42EA" w:rsidRPr="008F42EA" w:rsidRDefault="008F42EA" w:rsidP="008F42EA">
            <w:pPr>
              <w:spacing w:before="0" w:after="0"/>
              <w:rPr>
                <w:sz w:val="16"/>
                <w:szCs w:val="16"/>
              </w:rPr>
            </w:pPr>
            <w:r w:rsidRPr="008F42EA">
              <w:rPr>
                <w:sz w:val="16"/>
                <w:szCs w:val="16"/>
                <w:lang w:val="en-US"/>
              </w:rPr>
              <w:t>Power</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5CCD69" w14:textId="77777777" w:rsidR="008F42EA" w:rsidRPr="008F42EA" w:rsidRDefault="008F42EA" w:rsidP="008F42EA">
            <w:pPr>
              <w:spacing w:before="0" w:after="0"/>
              <w:rPr>
                <w:sz w:val="16"/>
                <w:szCs w:val="16"/>
              </w:rPr>
            </w:pPr>
            <w:r w:rsidRPr="008F42EA">
              <w:rPr>
                <w:sz w:val="16"/>
                <w:szCs w:val="16"/>
                <w:lang w:val="en-US"/>
              </w:rPr>
              <w:t>e.g., power, influence</w:t>
            </w:r>
          </w:p>
        </w:tc>
      </w:tr>
      <w:tr w:rsidR="008F42EA" w:rsidRPr="008F42EA" w14:paraId="5A3AB495" w14:textId="77777777" w:rsidTr="008F42EA">
        <w:trPr>
          <w:trHeight w:val="11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8DDFEE" w14:textId="7D65A816" w:rsidR="008F42EA" w:rsidRPr="008F42EA" w:rsidRDefault="008F42EA" w:rsidP="008F42EA">
            <w:pPr>
              <w:spacing w:before="0" w:after="0"/>
              <w:rPr>
                <w:sz w:val="16"/>
                <w:szCs w:val="16"/>
              </w:rPr>
            </w:pPr>
            <w:r w:rsidRPr="008F42EA">
              <w:rPr>
                <w:sz w:val="16"/>
                <w:szCs w:val="16"/>
                <w:lang w:val="en-US"/>
              </w:rPr>
              <w:t>3</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46E5A" w14:textId="77777777" w:rsidR="008F42EA" w:rsidRPr="008F42EA" w:rsidRDefault="008F42EA" w:rsidP="008F42EA">
            <w:pPr>
              <w:spacing w:before="0" w:after="0"/>
              <w:rPr>
                <w:sz w:val="16"/>
                <w:szCs w:val="16"/>
              </w:rPr>
            </w:pPr>
            <w:r w:rsidRPr="008F42EA">
              <w:rPr>
                <w:sz w:val="16"/>
                <w:szCs w:val="16"/>
                <w:lang w:val="en-US"/>
              </w:rPr>
              <w:t>Social rank</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A31B7" w14:textId="77777777" w:rsidR="008F42EA" w:rsidRPr="008F42EA" w:rsidRDefault="008F42EA" w:rsidP="008F42EA">
            <w:pPr>
              <w:spacing w:before="0" w:after="0"/>
              <w:rPr>
                <w:sz w:val="16"/>
                <w:szCs w:val="16"/>
              </w:rPr>
            </w:pPr>
            <w:r w:rsidRPr="008F42EA">
              <w:rPr>
                <w:sz w:val="16"/>
                <w:szCs w:val="16"/>
                <w:lang w:val="en-US"/>
              </w:rPr>
              <w:t>Recognition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39515" w14:textId="77777777" w:rsidR="008F42EA" w:rsidRDefault="008F42EA" w:rsidP="008F42EA">
            <w:pPr>
              <w:spacing w:before="0" w:after="0"/>
              <w:rPr>
                <w:sz w:val="16"/>
                <w:szCs w:val="16"/>
                <w:lang w:val="en-US"/>
              </w:rPr>
            </w:pPr>
            <w:r w:rsidRPr="008F42EA">
              <w:rPr>
                <w:sz w:val="16"/>
                <w:szCs w:val="16"/>
                <w:lang w:val="en-US"/>
              </w:rPr>
              <w:t>e.g., professional recognition, being noticed, respect, being respected, prestige, reputation, good standing, being considered competent</w:t>
            </w:r>
          </w:p>
          <w:p w14:paraId="3C5F26DB" w14:textId="77777777" w:rsidR="008F42EA" w:rsidRDefault="008F42EA" w:rsidP="008F42EA">
            <w:pPr>
              <w:spacing w:before="0" w:after="0"/>
              <w:rPr>
                <w:sz w:val="16"/>
                <w:szCs w:val="16"/>
                <w:lang w:val="en-US"/>
              </w:rPr>
            </w:pPr>
          </w:p>
          <w:p w14:paraId="4253AA2A" w14:textId="77777777" w:rsidR="008F42EA" w:rsidRDefault="008F42EA" w:rsidP="008F42EA">
            <w:pPr>
              <w:spacing w:before="0" w:after="0"/>
              <w:rPr>
                <w:sz w:val="16"/>
                <w:szCs w:val="16"/>
                <w:lang w:val="en-US"/>
              </w:rPr>
            </w:pPr>
          </w:p>
          <w:p w14:paraId="0671E3BE" w14:textId="29627C9F" w:rsidR="008F42EA" w:rsidRPr="008F42EA" w:rsidRDefault="008F42EA" w:rsidP="008F42EA">
            <w:pPr>
              <w:spacing w:before="0" w:after="0"/>
              <w:rPr>
                <w:sz w:val="16"/>
                <w:szCs w:val="16"/>
                <w:lang w:val="en-US"/>
              </w:rPr>
            </w:pPr>
          </w:p>
        </w:tc>
      </w:tr>
      <w:tr w:rsidR="008F42EA" w:rsidRPr="008F42EA" w14:paraId="11CAE92D" w14:textId="77777777" w:rsidTr="008F42EA">
        <w:trPr>
          <w:trHeight w:val="222"/>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2E99B0" w14:textId="77777777" w:rsidR="008F42EA" w:rsidRPr="008F42EA" w:rsidRDefault="008F42EA" w:rsidP="008F42EA">
            <w:pPr>
              <w:spacing w:before="0" w:after="0"/>
              <w:rPr>
                <w:sz w:val="16"/>
                <w:szCs w:val="16"/>
              </w:rPr>
            </w:pPr>
            <w:r w:rsidRPr="008F42EA">
              <w:rPr>
                <w:b/>
                <w:bCs/>
                <w:sz w:val="16"/>
                <w:szCs w:val="16"/>
                <w:lang w:val="en-US"/>
              </w:rPr>
              <w:lastRenderedPageBreak/>
              <w:t>4</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CABB72" w14:textId="77777777" w:rsidR="008F42EA" w:rsidRPr="008F42EA" w:rsidRDefault="008F42EA" w:rsidP="008F42EA">
            <w:pPr>
              <w:spacing w:before="0" w:after="0"/>
              <w:rPr>
                <w:sz w:val="16"/>
                <w:szCs w:val="16"/>
              </w:rPr>
            </w:pPr>
            <w:r w:rsidRPr="008F42EA">
              <w:rPr>
                <w:b/>
                <w:bCs/>
                <w:sz w:val="16"/>
                <w:szCs w:val="16"/>
                <w:lang w:val="en-US"/>
              </w:rPr>
              <w:t>Material possessions</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B85DB55"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93C1A53" w14:textId="77777777" w:rsidR="008F42EA" w:rsidRPr="008F42EA" w:rsidRDefault="008F42EA" w:rsidP="008F42EA">
            <w:pPr>
              <w:spacing w:before="0" w:after="0"/>
              <w:rPr>
                <w:sz w:val="16"/>
                <w:szCs w:val="16"/>
              </w:rPr>
            </w:pPr>
            <w:r w:rsidRPr="008F42EA">
              <w:rPr>
                <w:b/>
                <w:bCs/>
                <w:sz w:val="16"/>
                <w:szCs w:val="16"/>
                <w:lang w:val="en-US"/>
              </w:rPr>
              <w:t>No codings</w:t>
            </w:r>
          </w:p>
        </w:tc>
      </w:tr>
      <w:tr w:rsidR="008F42EA" w:rsidRPr="008F42EA" w14:paraId="1D4750E5" w14:textId="77777777" w:rsidTr="008F42EA">
        <w:trPr>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60231D" w14:textId="78E2134A" w:rsidR="008F42EA" w:rsidRPr="008F42EA" w:rsidRDefault="008F42EA" w:rsidP="008F42EA">
            <w:pPr>
              <w:spacing w:before="0" w:after="0"/>
              <w:rPr>
                <w:sz w:val="16"/>
                <w:szCs w:val="16"/>
              </w:rPr>
            </w:pPr>
            <w:r w:rsidRPr="008F42EA">
              <w:rPr>
                <w:sz w:val="16"/>
                <w:szCs w:val="16"/>
                <w:lang w:val="en-US"/>
              </w:rPr>
              <w:t>4</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2FD91D" w14:textId="77777777" w:rsidR="008F42EA" w:rsidRPr="008F42EA" w:rsidRDefault="008F42EA" w:rsidP="008F42EA">
            <w:pPr>
              <w:spacing w:before="0" w:after="0"/>
              <w:rPr>
                <w:sz w:val="16"/>
                <w:szCs w:val="16"/>
              </w:rPr>
            </w:pPr>
            <w:r w:rsidRPr="008F42EA">
              <w:rPr>
                <w:sz w:val="16"/>
                <w:szCs w:val="16"/>
                <w:lang w:val="en-US"/>
              </w:rPr>
              <w:t>Material possessions</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A9159D" w14:textId="77777777" w:rsidR="008F42EA" w:rsidRPr="008F42EA" w:rsidRDefault="008F42EA" w:rsidP="008F42EA">
            <w:pPr>
              <w:spacing w:before="0" w:after="0"/>
              <w:rPr>
                <w:sz w:val="16"/>
                <w:szCs w:val="16"/>
              </w:rPr>
            </w:pPr>
            <w:r w:rsidRPr="008F42EA">
              <w:rPr>
                <w:sz w:val="16"/>
                <w:szCs w:val="16"/>
                <w:lang w:val="en-US"/>
              </w:rPr>
              <w:t>Money</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EE70D" w14:textId="77777777" w:rsidR="008F42EA" w:rsidRPr="008F42EA" w:rsidRDefault="008F42EA" w:rsidP="008F42EA">
            <w:pPr>
              <w:spacing w:before="0" w:after="0"/>
              <w:rPr>
                <w:rFonts w:eastAsia="Times New Roman"/>
                <w:sz w:val="16"/>
                <w:szCs w:val="16"/>
                <w:lang w:val="en-US"/>
              </w:rPr>
            </w:pPr>
            <w:r w:rsidRPr="008F42EA">
              <w:rPr>
                <w:sz w:val="16"/>
                <w:szCs w:val="16"/>
                <w:lang w:val="en-US"/>
              </w:rPr>
              <w:t>e.g., money, wealth, luxury, prosperity, handling money, high / good / satisfactory income, sufficient money, good earnings, good livelihood</w:t>
            </w:r>
          </w:p>
          <w:p w14:paraId="12E2AE59" w14:textId="77777777" w:rsidR="008F42EA" w:rsidRPr="008F42EA" w:rsidRDefault="008F42EA" w:rsidP="008F42EA">
            <w:pPr>
              <w:spacing w:before="0" w:after="0"/>
              <w:rPr>
                <w:sz w:val="16"/>
                <w:szCs w:val="16"/>
              </w:rPr>
            </w:pPr>
            <w:r w:rsidRPr="008F42EA">
              <w:rPr>
                <w:b/>
                <w:bCs/>
                <w:sz w:val="16"/>
                <w:szCs w:val="16"/>
                <w:lang w:val="en-US"/>
              </w:rPr>
              <w:t xml:space="preserve">Important: </w:t>
            </w:r>
            <w:r w:rsidRPr="008F42EA">
              <w:rPr>
                <w:sz w:val="16"/>
                <w:szCs w:val="16"/>
                <w:lang w:val="en-US"/>
              </w:rPr>
              <w:t>Combinations like "money for travel" are assigned to both categories. Secure income is coded with "secure financial livelihood”</w:t>
            </w:r>
          </w:p>
        </w:tc>
      </w:tr>
      <w:tr w:rsidR="008F42EA" w:rsidRPr="008F42EA" w14:paraId="33F3A250" w14:textId="77777777" w:rsidTr="008F42E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F71C62" w14:textId="2A30AF94" w:rsidR="008F42EA" w:rsidRPr="008F42EA" w:rsidRDefault="008F42EA" w:rsidP="008F42EA">
            <w:pPr>
              <w:spacing w:before="0" w:after="0"/>
              <w:rPr>
                <w:sz w:val="16"/>
                <w:szCs w:val="16"/>
              </w:rPr>
            </w:pPr>
            <w:r w:rsidRPr="008F42EA">
              <w:rPr>
                <w:sz w:val="16"/>
                <w:szCs w:val="16"/>
                <w:lang w:val="en-US"/>
              </w:rPr>
              <w:t>4</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08C879" w14:textId="77777777" w:rsidR="008F42EA" w:rsidRPr="008F42EA" w:rsidRDefault="008F42EA" w:rsidP="008F42EA">
            <w:pPr>
              <w:spacing w:before="0" w:after="0"/>
              <w:rPr>
                <w:sz w:val="16"/>
                <w:szCs w:val="16"/>
              </w:rPr>
            </w:pPr>
            <w:r w:rsidRPr="008F42EA">
              <w:rPr>
                <w:sz w:val="16"/>
                <w:szCs w:val="16"/>
                <w:lang w:val="en-US"/>
              </w:rPr>
              <w:t>Material possessions</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FFA0E0" w14:textId="77777777" w:rsidR="008F42EA" w:rsidRPr="008F42EA" w:rsidRDefault="008F42EA" w:rsidP="008F42EA">
            <w:pPr>
              <w:spacing w:before="0" w:after="0"/>
              <w:rPr>
                <w:sz w:val="16"/>
                <w:szCs w:val="16"/>
              </w:rPr>
            </w:pPr>
            <w:r w:rsidRPr="008F42EA">
              <w:rPr>
                <w:sz w:val="16"/>
                <w:szCs w:val="16"/>
                <w:lang w:val="en-US"/>
              </w:rPr>
              <w:t>Good standard of living</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B7FD3" w14:textId="77777777" w:rsidR="008F42EA" w:rsidRPr="008F42EA" w:rsidRDefault="008F42EA" w:rsidP="008F42EA">
            <w:pPr>
              <w:spacing w:before="0" w:after="0"/>
              <w:rPr>
                <w:sz w:val="16"/>
                <w:szCs w:val="16"/>
                <w:lang w:val="en-US"/>
              </w:rPr>
            </w:pPr>
            <w:r w:rsidRPr="008F42EA">
              <w:rPr>
                <w:sz w:val="16"/>
                <w:szCs w:val="16"/>
                <w:lang w:val="en-US"/>
              </w:rPr>
              <w:t>e.g., adequate standard of living, nice living/home, comfortable living, (own) house, flat, living well, living in a nice house</w:t>
            </w:r>
          </w:p>
        </w:tc>
      </w:tr>
      <w:tr w:rsidR="008F42EA" w:rsidRPr="008F42EA" w14:paraId="46113924"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A696AE" w14:textId="5001E98C" w:rsidR="008F42EA" w:rsidRPr="008F42EA" w:rsidRDefault="008F42EA" w:rsidP="008F42EA">
            <w:pPr>
              <w:spacing w:before="0" w:after="0"/>
              <w:rPr>
                <w:sz w:val="16"/>
                <w:szCs w:val="16"/>
              </w:rPr>
            </w:pPr>
            <w:r w:rsidRPr="008F42EA">
              <w:rPr>
                <w:sz w:val="16"/>
                <w:szCs w:val="16"/>
                <w:lang w:val="en-US"/>
              </w:rPr>
              <w:t>4</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EF4CDB" w14:textId="77777777" w:rsidR="008F42EA" w:rsidRPr="008F42EA" w:rsidRDefault="008F42EA" w:rsidP="008F42EA">
            <w:pPr>
              <w:spacing w:before="0" w:after="0"/>
              <w:rPr>
                <w:sz w:val="16"/>
                <w:szCs w:val="16"/>
              </w:rPr>
            </w:pPr>
            <w:r w:rsidRPr="008F42EA">
              <w:rPr>
                <w:sz w:val="16"/>
                <w:szCs w:val="16"/>
                <w:lang w:val="en-US"/>
              </w:rPr>
              <w:t>Material possessions</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43783" w14:textId="77777777" w:rsidR="008F42EA" w:rsidRPr="008F42EA" w:rsidRDefault="008F42EA" w:rsidP="008F42EA">
            <w:pPr>
              <w:spacing w:before="0" w:after="0"/>
              <w:rPr>
                <w:sz w:val="16"/>
                <w:szCs w:val="16"/>
              </w:rPr>
            </w:pPr>
            <w:r w:rsidRPr="008F42EA">
              <w:rPr>
                <w:sz w:val="16"/>
                <w:szCs w:val="16"/>
                <w:lang w:val="en-US"/>
              </w:rPr>
              <w:t>Objects</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28124" w14:textId="77777777" w:rsidR="008F42EA" w:rsidRPr="008F42EA" w:rsidRDefault="008F42EA" w:rsidP="008F42EA">
            <w:pPr>
              <w:spacing w:before="0" w:after="0"/>
              <w:rPr>
                <w:sz w:val="16"/>
                <w:szCs w:val="16"/>
                <w:lang w:val="en-US"/>
              </w:rPr>
            </w:pPr>
            <w:r w:rsidRPr="008F42EA">
              <w:rPr>
                <w:sz w:val="16"/>
                <w:szCs w:val="16"/>
                <w:lang w:val="en-US"/>
              </w:rPr>
              <w:t>e.g., car, clothes, technical equipment, property, sufficient material things, beautiful things, cuddly toy</w:t>
            </w:r>
          </w:p>
        </w:tc>
      </w:tr>
      <w:tr w:rsidR="008F42EA" w:rsidRPr="008F42EA" w14:paraId="3C374F13" w14:textId="77777777" w:rsidTr="008F42EA">
        <w:trPr>
          <w:trHeight w:val="222"/>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C9E59C" w14:textId="77777777" w:rsidR="008F42EA" w:rsidRPr="008F42EA" w:rsidRDefault="008F42EA" w:rsidP="008F42EA">
            <w:pPr>
              <w:spacing w:before="0" w:after="0"/>
              <w:rPr>
                <w:sz w:val="16"/>
                <w:szCs w:val="16"/>
              </w:rPr>
            </w:pPr>
            <w:r w:rsidRPr="008F42EA">
              <w:rPr>
                <w:b/>
                <w:bCs/>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57A48BE" w14:textId="77777777" w:rsidR="008F42EA" w:rsidRPr="008F42EA" w:rsidRDefault="008F42EA" w:rsidP="008F42EA">
            <w:pPr>
              <w:spacing w:before="0" w:after="0"/>
              <w:rPr>
                <w:sz w:val="16"/>
                <w:szCs w:val="16"/>
              </w:rPr>
            </w:pPr>
            <w:r w:rsidRPr="008F42EA">
              <w:rPr>
                <w:b/>
                <w:bCs/>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F458E45"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A6FC076" w14:textId="77777777" w:rsidR="008F42EA" w:rsidRPr="008F42EA" w:rsidRDefault="008F42EA" w:rsidP="008F42EA">
            <w:pPr>
              <w:spacing w:before="0" w:after="0"/>
              <w:rPr>
                <w:sz w:val="16"/>
                <w:szCs w:val="16"/>
              </w:rPr>
            </w:pPr>
            <w:r w:rsidRPr="008F42EA">
              <w:rPr>
                <w:b/>
                <w:bCs/>
                <w:sz w:val="16"/>
                <w:szCs w:val="16"/>
                <w:lang w:val="en-US"/>
              </w:rPr>
              <w:t>No codings</w:t>
            </w:r>
          </w:p>
        </w:tc>
      </w:tr>
      <w:tr w:rsidR="008F42EA" w:rsidRPr="008F42EA" w14:paraId="1FE9679F"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E16E6F" w14:textId="55C9FE17" w:rsidR="008F42EA" w:rsidRPr="008F42EA" w:rsidRDefault="008F42EA" w:rsidP="008F42EA">
            <w:pPr>
              <w:spacing w:before="0" w:after="0"/>
              <w:rPr>
                <w:sz w:val="16"/>
                <w:szCs w:val="16"/>
              </w:rPr>
            </w:pPr>
            <w:r w:rsidRPr="008F42EA">
              <w:rPr>
                <w:sz w:val="16"/>
                <w:szCs w:val="16"/>
                <w:lang w:val="en-US"/>
              </w:rPr>
              <w:t>5</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566CB1" w14:textId="77777777" w:rsidR="008F42EA" w:rsidRPr="008F42EA" w:rsidRDefault="008F42EA" w:rsidP="008F42EA">
            <w:pPr>
              <w:spacing w:before="0" w:after="0"/>
              <w:rPr>
                <w:sz w:val="16"/>
                <w:szCs w:val="16"/>
              </w:rPr>
            </w:pPr>
            <w:r w:rsidRPr="008F42EA">
              <w:rPr>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94B05F" w14:textId="77777777" w:rsidR="008F42EA" w:rsidRPr="008F42EA" w:rsidRDefault="008F42EA" w:rsidP="008F42EA">
            <w:pPr>
              <w:spacing w:before="0" w:after="0"/>
              <w:rPr>
                <w:sz w:val="16"/>
                <w:szCs w:val="16"/>
                <w:lang w:val="en-US"/>
              </w:rPr>
            </w:pPr>
            <w:r w:rsidRPr="008F42EA">
              <w:rPr>
                <w:sz w:val="16"/>
                <w:szCs w:val="16"/>
                <w:lang w:val="en-US"/>
              </w:rPr>
              <w:t>To have time and spend it with what / those you love</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3EFFD6" w14:textId="77777777" w:rsidR="008F42EA" w:rsidRPr="008F42EA" w:rsidRDefault="008F42EA" w:rsidP="008F42EA">
            <w:pPr>
              <w:spacing w:before="0" w:after="0"/>
              <w:rPr>
                <w:sz w:val="16"/>
                <w:szCs w:val="16"/>
                <w:lang w:val="en-US"/>
              </w:rPr>
            </w:pPr>
            <w:r w:rsidRPr="008F42EA">
              <w:rPr>
                <w:sz w:val="16"/>
                <w:szCs w:val="16"/>
                <w:lang w:val="en-US"/>
              </w:rPr>
              <w:t>e.g., time in general, time to spend with children, time for the things that are important to me, time to spend with beautiful things</w:t>
            </w:r>
          </w:p>
        </w:tc>
      </w:tr>
      <w:tr w:rsidR="008F42EA" w:rsidRPr="008F42EA" w14:paraId="1BD87999"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38FF0D" w14:textId="4D364AA0" w:rsidR="008F42EA" w:rsidRPr="008F42EA" w:rsidRDefault="008F42EA" w:rsidP="008F42EA">
            <w:pPr>
              <w:spacing w:before="0" w:after="0"/>
              <w:rPr>
                <w:sz w:val="16"/>
                <w:szCs w:val="16"/>
              </w:rPr>
            </w:pPr>
            <w:r w:rsidRPr="008F42EA">
              <w:rPr>
                <w:sz w:val="16"/>
                <w:szCs w:val="16"/>
                <w:lang w:val="en-US"/>
              </w:rPr>
              <w:t>5</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9D69B8" w14:textId="77777777" w:rsidR="008F42EA" w:rsidRPr="008F42EA" w:rsidRDefault="008F42EA" w:rsidP="008F42EA">
            <w:pPr>
              <w:spacing w:before="0" w:after="0"/>
              <w:rPr>
                <w:sz w:val="16"/>
                <w:szCs w:val="16"/>
              </w:rPr>
            </w:pPr>
            <w:r w:rsidRPr="008F42EA">
              <w:rPr>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D8313" w14:textId="77777777" w:rsidR="008F42EA" w:rsidRPr="008F42EA" w:rsidRDefault="008F42EA" w:rsidP="008F42EA">
            <w:pPr>
              <w:spacing w:before="0" w:after="0"/>
              <w:rPr>
                <w:sz w:val="16"/>
                <w:szCs w:val="16"/>
              </w:rPr>
            </w:pPr>
            <w:r w:rsidRPr="008F42EA">
              <w:rPr>
                <w:sz w:val="16"/>
                <w:szCs w:val="16"/>
                <w:lang w:val="en-US"/>
              </w:rPr>
              <w:t>Work-life balance</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CA3177" w14:textId="77777777" w:rsidR="008F42EA" w:rsidRPr="008F42EA" w:rsidRDefault="008F42EA" w:rsidP="008F42EA">
            <w:pPr>
              <w:spacing w:before="0" w:after="0"/>
              <w:rPr>
                <w:sz w:val="16"/>
                <w:szCs w:val="16"/>
                <w:lang w:val="en-US"/>
              </w:rPr>
            </w:pPr>
            <w:r w:rsidRPr="008F42EA">
              <w:rPr>
                <w:sz w:val="16"/>
                <w:szCs w:val="16"/>
                <w:lang w:val="en-US"/>
              </w:rPr>
              <w:t>e.g., good work-life balance, good work-life balance, not working too much</w:t>
            </w:r>
          </w:p>
        </w:tc>
      </w:tr>
      <w:tr w:rsidR="008F42EA" w:rsidRPr="008F42EA" w14:paraId="30F169C2" w14:textId="77777777" w:rsidTr="008F42EA">
        <w:trPr>
          <w:trHeight w:val="51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DB47A" w14:textId="349BA5B2" w:rsidR="008F42EA" w:rsidRPr="008F42EA" w:rsidRDefault="008F42EA" w:rsidP="008F42EA">
            <w:pPr>
              <w:spacing w:before="0" w:after="0"/>
              <w:rPr>
                <w:sz w:val="16"/>
                <w:szCs w:val="16"/>
              </w:rPr>
            </w:pPr>
            <w:r w:rsidRPr="008F42EA">
              <w:rPr>
                <w:sz w:val="16"/>
                <w:szCs w:val="16"/>
                <w:lang w:val="en-US"/>
              </w:rPr>
              <w:t>5</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19A9E" w14:textId="77777777" w:rsidR="008F42EA" w:rsidRPr="008F42EA" w:rsidRDefault="008F42EA" w:rsidP="008F42EA">
            <w:pPr>
              <w:spacing w:before="0" w:after="0"/>
              <w:rPr>
                <w:sz w:val="16"/>
                <w:szCs w:val="16"/>
              </w:rPr>
            </w:pPr>
            <w:r w:rsidRPr="008F42EA">
              <w:rPr>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556143" w14:textId="77777777" w:rsidR="008F42EA" w:rsidRPr="008F42EA" w:rsidRDefault="008F42EA" w:rsidP="008F42EA">
            <w:pPr>
              <w:spacing w:before="0" w:after="0"/>
              <w:rPr>
                <w:sz w:val="16"/>
                <w:szCs w:val="16"/>
              </w:rPr>
            </w:pPr>
            <w:r w:rsidRPr="008F42EA">
              <w:rPr>
                <w:sz w:val="16"/>
                <w:szCs w:val="16"/>
                <w:lang w:val="en-US"/>
              </w:rPr>
              <w:t>Rest and relaxation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11437" w14:textId="77777777" w:rsidR="008F42EA" w:rsidRPr="008F42EA" w:rsidRDefault="008F42EA" w:rsidP="008F42EA">
            <w:pPr>
              <w:spacing w:before="0" w:after="0"/>
              <w:rPr>
                <w:sz w:val="16"/>
                <w:szCs w:val="16"/>
                <w:lang w:val="en-US"/>
              </w:rPr>
            </w:pPr>
            <w:r w:rsidRPr="008F42EA">
              <w:rPr>
                <w:sz w:val="16"/>
                <w:szCs w:val="16"/>
                <w:lang w:val="en-US"/>
              </w:rPr>
              <w:t>e.g., rest, retreats, no stress, (healthy) sleep, silence, calmness, no pressure to perform, relaxing within your own four walls, being able to take time out, time for inner reflection, little stress, balance between rest and action, being able to take time out</w:t>
            </w:r>
          </w:p>
        </w:tc>
      </w:tr>
      <w:tr w:rsidR="008F42EA" w:rsidRPr="008F42EA" w14:paraId="4144CB04" w14:textId="77777777" w:rsidTr="008F42EA">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300E8" w14:textId="7208A412" w:rsidR="008F42EA" w:rsidRPr="008F42EA" w:rsidRDefault="008F42EA" w:rsidP="008F42EA">
            <w:pPr>
              <w:spacing w:before="0" w:after="0"/>
              <w:rPr>
                <w:sz w:val="16"/>
                <w:szCs w:val="16"/>
              </w:rPr>
            </w:pPr>
            <w:r w:rsidRPr="008F42EA">
              <w:rPr>
                <w:sz w:val="16"/>
                <w:szCs w:val="16"/>
                <w:lang w:val="en-US"/>
              </w:rPr>
              <w:t>5</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69E6C" w14:textId="77777777" w:rsidR="008F42EA" w:rsidRPr="008F42EA" w:rsidRDefault="008F42EA" w:rsidP="008F42EA">
            <w:pPr>
              <w:spacing w:before="0" w:after="0"/>
              <w:rPr>
                <w:sz w:val="16"/>
                <w:szCs w:val="16"/>
              </w:rPr>
            </w:pPr>
            <w:r w:rsidRPr="008F42EA">
              <w:rPr>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285C6B" w14:textId="77777777" w:rsidR="008F42EA" w:rsidRPr="008F42EA" w:rsidRDefault="008F42EA" w:rsidP="008F42EA">
            <w:pPr>
              <w:spacing w:before="0" w:after="0"/>
              <w:rPr>
                <w:sz w:val="16"/>
                <w:szCs w:val="16"/>
              </w:rPr>
            </w:pPr>
            <w:r w:rsidRPr="008F42EA">
              <w:rPr>
                <w:sz w:val="16"/>
                <w:szCs w:val="16"/>
                <w:lang w:val="en-US"/>
              </w:rPr>
              <w:t>Holidays / travel</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6E3DC7" w14:textId="77777777" w:rsidR="008F42EA" w:rsidRPr="008F42EA" w:rsidRDefault="008F42EA" w:rsidP="008F42EA">
            <w:pPr>
              <w:spacing w:before="0" w:after="0"/>
              <w:rPr>
                <w:sz w:val="16"/>
                <w:szCs w:val="16"/>
                <w:lang w:val="en-US"/>
              </w:rPr>
            </w:pPr>
            <w:r w:rsidRPr="008F42EA">
              <w:rPr>
                <w:sz w:val="16"/>
                <w:szCs w:val="16"/>
                <w:lang w:val="en-US"/>
              </w:rPr>
              <w:t>e.g., holidays, holidays with the family, travelling and getting to know and respect the country and its people, seeing a lot of the world, experiencing other places/countries, money to travel, discovering the world, Africa</w:t>
            </w:r>
          </w:p>
        </w:tc>
      </w:tr>
      <w:tr w:rsidR="008F42EA" w:rsidRPr="008F42EA" w14:paraId="27CBD4FC" w14:textId="77777777" w:rsidTr="008F42EA">
        <w:trPr>
          <w:trHeight w:val="50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2D3C7C" w14:textId="3760987D" w:rsidR="008F42EA" w:rsidRPr="008F42EA" w:rsidRDefault="008F42EA" w:rsidP="008F42EA">
            <w:pPr>
              <w:spacing w:before="0" w:after="0"/>
              <w:rPr>
                <w:sz w:val="16"/>
                <w:szCs w:val="16"/>
              </w:rPr>
            </w:pPr>
            <w:r w:rsidRPr="008F42EA">
              <w:rPr>
                <w:sz w:val="16"/>
                <w:szCs w:val="16"/>
                <w:lang w:val="en-US"/>
              </w:rPr>
              <w:t>5</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762754" w14:textId="77777777" w:rsidR="008F42EA" w:rsidRPr="008F42EA" w:rsidRDefault="008F42EA" w:rsidP="008F42EA">
            <w:pPr>
              <w:spacing w:before="0" w:after="0"/>
              <w:rPr>
                <w:sz w:val="16"/>
                <w:szCs w:val="16"/>
              </w:rPr>
            </w:pPr>
            <w:r w:rsidRPr="008F42EA">
              <w:rPr>
                <w:sz w:val="16"/>
                <w:szCs w:val="16"/>
                <w:lang w:val="en-US"/>
              </w:rPr>
              <w:t xml:space="preserve">(Leisure) time </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FA9E3" w14:textId="77777777" w:rsidR="008F42EA" w:rsidRPr="008F42EA" w:rsidRDefault="008F42EA" w:rsidP="008F42EA">
            <w:pPr>
              <w:spacing w:before="0" w:after="0"/>
              <w:rPr>
                <w:sz w:val="16"/>
                <w:szCs w:val="16"/>
              </w:rPr>
            </w:pPr>
            <w:r w:rsidRPr="008F42EA">
              <w:rPr>
                <w:sz w:val="16"/>
                <w:szCs w:val="16"/>
                <w:lang w:val="en-US"/>
              </w:rPr>
              <w:t>Activity / entertainment / hobbies</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B56AB8" w14:textId="77777777" w:rsidR="008F42EA" w:rsidRPr="008F42EA" w:rsidRDefault="008F42EA" w:rsidP="008F42EA">
            <w:pPr>
              <w:spacing w:before="0" w:after="0"/>
              <w:rPr>
                <w:sz w:val="16"/>
                <w:szCs w:val="16"/>
                <w:lang w:val="en-US"/>
              </w:rPr>
            </w:pPr>
            <w:r w:rsidRPr="008F42EA">
              <w:rPr>
                <w:sz w:val="16"/>
                <w:szCs w:val="16"/>
                <w:lang w:val="en-US"/>
              </w:rPr>
              <w:t>e.g., mental and physical activity, hobby, being able to move (physically and mentally), rowing, yoga, dancing, cycling, mountain climbing, making music, being able to do sports, sports, scouts, music, TV, literature, PC games, art, cultural events, culture, artistic creation, heavy metal, philosophy</w:t>
            </w:r>
          </w:p>
        </w:tc>
      </w:tr>
      <w:tr w:rsidR="008F42EA" w:rsidRPr="008F42EA" w14:paraId="15E2FA6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1B68D9B" w14:textId="77777777" w:rsidR="008F42EA" w:rsidRPr="008F42EA" w:rsidRDefault="008F42EA" w:rsidP="008F42EA">
            <w:pPr>
              <w:spacing w:before="0" w:after="0"/>
              <w:rPr>
                <w:sz w:val="16"/>
                <w:szCs w:val="16"/>
              </w:rPr>
            </w:pPr>
            <w:r w:rsidRPr="008F42EA">
              <w:rPr>
                <w:b/>
                <w:bCs/>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3635DC8" w14:textId="77777777" w:rsidR="008F42EA" w:rsidRPr="008F42EA" w:rsidRDefault="008F42EA" w:rsidP="008F42EA">
            <w:pPr>
              <w:spacing w:before="0" w:after="0"/>
              <w:rPr>
                <w:sz w:val="16"/>
                <w:szCs w:val="16"/>
              </w:rPr>
            </w:pPr>
            <w:r w:rsidRPr="008F42EA">
              <w:rPr>
                <w:b/>
                <w:bCs/>
                <w:sz w:val="16"/>
                <w:szCs w:val="16"/>
                <w:lang w:val="en-US"/>
              </w:rPr>
              <w:t>Freedom</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119FC3"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D2B0170" w14:textId="77777777" w:rsidR="008F42EA" w:rsidRPr="008F42EA" w:rsidRDefault="008F42EA" w:rsidP="008F42EA">
            <w:pPr>
              <w:spacing w:before="0" w:after="0"/>
              <w:rPr>
                <w:sz w:val="16"/>
                <w:szCs w:val="16"/>
                <w:lang w:val="en-US"/>
              </w:rPr>
            </w:pPr>
            <w:r w:rsidRPr="008F42EA">
              <w:rPr>
                <w:b/>
                <w:bCs/>
                <w:sz w:val="16"/>
                <w:szCs w:val="16"/>
                <w:lang w:val="en-US"/>
              </w:rPr>
              <w:t>e.g., freedom, freedom of movement</w:t>
            </w:r>
          </w:p>
        </w:tc>
      </w:tr>
      <w:tr w:rsidR="008F42EA" w:rsidRPr="008F42EA" w14:paraId="0DC1E35A" w14:textId="77777777" w:rsidTr="008F42EA">
        <w:trPr>
          <w:trHeight w:val="45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E3882" w14:textId="37447957" w:rsidR="008F42EA" w:rsidRPr="008F42EA" w:rsidRDefault="008F42EA" w:rsidP="008F42EA">
            <w:pPr>
              <w:spacing w:before="0" w:after="0"/>
              <w:rPr>
                <w:sz w:val="16"/>
                <w:szCs w:val="16"/>
              </w:rPr>
            </w:pPr>
            <w:r w:rsidRPr="008F42EA">
              <w:rPr>
                <w:sz w:val="16"/>
                <w:szCs w:val="16"/>
                <w:lang w:val="en-US"/>
              </w:rPr>
              <w:t>6</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AB84F" w14:textId="77777777" w:rsidR="008F42EA" w:rsidRPr="008F42EA" w:rsidRDefault="008F42EA" w:rsidP="008F42EA">
            <w:pPr>
              <w:spacing w:before="0" w:after="0"/>
              <w:rPr>
                <w:sz w:val="16"/>
                <w:szCs w:val="16"/>
              </w:rPr>
            </w:pPr>
            <w:r w:rsidRPr="008F42EA">
              <w:rPr>
                <w:sz w:val="16"/>
                <w:szCs w:val="16"/>
                <w:lang w:val="en-US"/>
              </w:rPr>
              <w:t>Freedom</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3D6373" w14:textId="77777777" w:rsidR="008F42EA" w:rsidRPr="008F42EA" w:rsidRDefault="008F42EA" w:rsidP="008F42EA">
            <w:pPr>
              <w:spacing w:before="0" w:after="0"/>
              <w:rPr>
                <w:sz w:val="16"/>
                <w:szCs w:val="16"/>
              </w:rPr>
            </w:pPr>
            <w:r w:rsidRPr="008F42EA">
              <w:rPr>
                <w:sz w:val="16"/>
                <w:szCs w:val="16"/>
                <w:lang w:val="en-US"/>
              </w:rPr>
              <w:t>Independence and self-determination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D07D2" w14:textId="77777777" w:rsidR="008F42EA" w:rsidRPr="008F42EA" w:rsidRDefault="008F42EA" w:rsidP="008F42EA">
            <w:pPr>
              <w:spacing w:before="0" w:after="0"/>
              <w:rPr>
                <w:sz w:val="16"/>
                <w:szCs w:val="16"/>
                <w:lang w:val="en-US"/>
              </w:rPr>
            </w:pPr>
            <w:r w:rsidRPr="008F42EA">
              <w:rPr>
                <w:sz w:val="16"/>
                <w:szCs w:val="16"/>
                <w:lang w:val="en-US"/>
              </w:rPr>
              <w:t>e.g., independence, being able to do what I enjoy doing, feeling that health challenges are manageable, being autonomous, my free spirit, mobility, freedom of choice, free choice of lifestyle, not being a burden on my environment, independence, having the choice</w:t>
            </w:r>
          </w:p>
        </w:tc>
      </w:tr>
      <w:tr w:rsidR="008F42EA" w:rsidRPr="008F42EA" w14:paraId="2C114888"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3BA213" w14:textId="609D4893" w:rsidR="008F42EA" w:rsidRPr="008F42EA" w:rsidRDefault="008F42EA" w:rsidP="008F42EA">
            <w:pPr>
              <w:spacing w:before="0" w:after="0"/>
              <w:rPr>
                <w:sz w:val="16"/>
                <w:szCs w:val="16"/>
              </w:rPr>
            </w:pPr>
            <w:r w:rsidRPr="008F42EA">
              <w:rPr>
                <w:sz w:val="16"/>
                <w:szCs w:val="16"/>
                <w:lang w:val="en-US"/>
              </w:rPr>
              <w:t>6</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C59D74" w14:textId="77777777" w:rsidR="008F42EA" w:rsidRPr="008F42EA" w:rsidRDefault="008F42EA" w:rsidP="008F42EA">
            <w:pPr>
              <w:spacing w:before="0" w:after="0"/>
              <w:rPr>
                <w:sz w:val="16"/>
                <w:szCs w:val="16"/>
              </w:rPr>
            </w:pPr>
            <w:r w:rsidRPr="008F42EA">
              <w:rPr>
                <w:sz w:val="16"/>
                <w:szCs w:val="16"/>
                <w:lang w:val="en-US"/>
              </w:rPr>
              <w:t>Freedom</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3629DB" w14:textId="77777777" w:rsidR="008F42EA" w:rsidRPr="008F42EA" w:rsidRDefault="008F42EA" w:rsidP="008F42EA">
            <w:pPr>
              <w:spacing w:before="0" w:after="0"/>
              <w:rPr>
                <w:sz w:val="16"/>
                <w:szCs w:val="16"/>
              </w:rPr>
            </w:pPr>
            <w:r w:rsidRPr="008F42EA">
              <w:rPr>
                <w:sz w:val="16"/>
                <w:szCs w:val="16"/>
                <w:lang w:val="en-US"/>
              </w:rPr>
              <w:t>Opportunities for change</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091AC" w14:textId="77777777" w:rsidR="008F42EA" w:rsidRPr="008F42EA" w:rsidRDefault="008F42EA" w:rsidP="008F42EA">
            <w:pPr>
              <w:spacing w:before="0" w:after="0"/>
              <w:rPr>
                <w:sz w:val="16"/>
                <w:szCs w:val="16"/>
                <w:lang w:val="en-US"/>
              </w:rPr>
            </w:pPr>
            <w:r w:rsidRPr="008F42EA">
              <w:rPr>
                <w:sz w:val="16"/>
                <w:szCs w:val="16"/>
                <w:lang w:val="en-US"/>
              </w:rPr>
              <w:t>e.g., scope for action, knowing and using my opportunities</w:t>
            </w:r>
          </w:p>
        </w:tc>
      </w:tr>
      <w:tr w:rsidR="008F42EA" w:rsidRPr="008F42EA" w14:paraId="6602C4D5"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18431A" w14:textId="49160956" w:rsidR="008F42EA" w:rsidRPr="008F42EA" w:rsidRDefault="008F42EA" w:rsidP="008F42EA">
            <w:pPr>
              <w:spacing w:before="0" w:after="0"/>
              <w:rPr>
                <w:sz w:val="16"/>
                <w:szCs w:val="16"/>
              </w:rPr>
            </w:pPr>
            <w:r w:rsidRPr="008F42EA">
              <w:rPr>
                <w:sz w:val="16"/>
                <w:szCs w:val="16"/>
                <w:lang w:val="en-US"/>
              </w:rPr>
              <w:t>6</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D31109" w14:textId="77777777" w:rsidR="008F42EA" w:rsidRPr="008F42EA" w:rsidRDefault="008F42EA" w:rsidP="008F42EA">
            <w:pPr>
              <w:spacing w:before="0" w:after="0"/>
              <w:rPr>
                <w:sz w:val="16"/>
                <w:szCs w:val="16"/>
              </w:rPr>
            </w:pPr>
            <w:r w:rsidRPr="008F42EA">
              <w:rPr>
                <w:sz w:val="16"/>
                <w:szCs w:val="16"/>
                <w:lang w:val="en-US"/>
              </w:rPr>
              <w:t>Freedom</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18940" w14:textId="77777777" w:rsidR="008F42EA" w:rsidRPr="008F42EA" w:rsidRDefault="008F42EA" w:rsidP="008F42EA">
            <w:pPr>
              <w:spacing w:before="0" w:after="0"/>
              <w:rPr>
                <w:sz w:val="16"/>
                <w:szCs w:val="16"/>
              </w:rPr>
            </w:pPr>
            <w:r w:rsidRPr="008F42EA">
              <w:rPr>
                <w:sz w:val="16"/>
                <w:szCs w:val="16"/>
                <w:lang w:val="en-US"/>
              </w:rPr>
              <w:t>Freedom of expression</w:t>
            </w:r>
          </w:p>
        </w:tc>
        <w:tc>
          <w:tcPr>
            <w:tcW w:w="7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AFCD9" w14:textId="77777777" w:rsidR="008F42EA" w:rsidRPr="008F42EA" w:rsidRDefault="008F42EA" w:rsidP="008F42EA">
            <w:pPr>
              <w:spacing w:before="0" w:after="0"/>
              <w:rPr>
                <w:sz w:val="16"/>
                <w:szCs w:val="16"/>
                <w:lang w:val="en-US"/>
              </w:rPr>
            </w:pPr>
            <w:r w:rsidRPr="008F42EA">
              <w:rPr>
                <w:sz w:val="16"/>
                <w:szCs w:val="16"/>
                <w:lang w:val="en-US"/>
              </w:rPr>
              <w:t>e.g., being able to express opinions freely</w:t>
            </w:r>
          </w:p>
        </w:tc>
      </w:tr>
      <w:tr w:rsidR="008F42EA" w:rsidRPr="008F42EA" w14:paraId="6E652EC5"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3461276" w14:textId="77777777" w:rsidR="008F42EA" w:rsidRPr="008F42EA" w:rsidRDefault="008F42EA" w:rsidP="008F42EA">
            <w:pPr>
              <w:spacing w:before="0" w:after="0"/>
              <w:rPr>
                <w:sz w:val="16"/>
                <w:szCs w:val="16"/>
              </w:rPr>
            </w:pPr>
            <w:r w:rsidRPr="008F42EA">
              <w:rPr>
                <w:b/>
                <w:bCs/>
                <w:sz w:val="16"/>
                <w:szCs w:val="16"/>
                <w:lang w:val="en-US"/>
              </w:rPr>
              <w:t>7</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23F036D" w14:textId="77777777" w:rsidR="008F42EA" w:rsidRPr="008F42EA" w:rsidRDefault="008F42EA" w:rsidP="008F42EA">
            <w:pPr>
              <w:spacing w:before="0" w:after="0"/>
              <w:rPr>
                <w:sz w:val="16"/>
                <w:szCs w:val="16"/>
              </w:rPr>
            </w:pPr>
            <w:r w:rsidRPr="008F42EA">
              <w:rPr>
                <w:b/>
                <w:bCs/>
                <w:sz w:val="16"/>
                <w:szCs w:val="16"/>
                <w:lang w:val="en-US"/>
              </w:rPr>
              <w:t>Security</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7315CF"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187C4B" w14:textId="77777777" w:rsidR="008F42EA" w:rsidRPr="008F42EA" w:rsidRDefault="008F42EA" w:rsidP="008F42EA">
            <w:pPr>
              <w:spacing w:before="0" w:after="0"/>
              <w:rPr>
                <w:sz w:val="16"/>
                <w:szCs w:val="16"/>
              </w:rPr>
            </w:pPr>
            <w:r w:rsidRPr="008F42EA">
              <w:rPr>
                <w:b/>
                <w:bCs/>
                <w:sz w:val="16"/>
                <w:szCs w:val="16"/>
                <w:lang w:val="en-US"/>
              </w:rPr>
              <w:t>No codings</w:t>
            </w:r>
          </w:p>
        </w:tc>
      </w:tr>
      <w:tr w:rsidR="008F42EA" w:rsidRPr="008F42EA" w14:paraId="6AA4BDFF" w14:textId="77777777" w:rsidTr="008F42EA">
        <w:trPr>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0407D" w14:textId="6E05C70F" w:rsidR="008F42EA" w:rsidRPr="008F42EA" w:rsidRDefault="008F42EA" w:rsidP="008F42EA">
            <w:pPr>
              <w:spacing w:before="0" w:after="0"/>
              <w:rPr>
                <w:sz w:val="16"/>
                <w:szCs w:val="16"/>
              </w:rPr>
            </w:pPr>
            <w:r w:rsidRPr="008F42EA">
              <w:rPr>
                <w:sz w:val="16"/>
                <w:szCs w:val="16"/>
                <w:lang w:val="en-US"/>
              </w:rPr>
              <w:t>7</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DE3D" w14:textId="77777777" w:rsidR="008F42EA" w:rsidRPr="008F42EA" w:rsidRDefault="008F42EA" w:rsidP="008F42EA">
            <w:pPr>
              <w:spacing w:before="0" w:after="0"/>
              <w:rPr>
                <w:sz w:val="16"/>
                <w:szCs w:val="16"/>
              </w:rPr>
            </w:pPr>
            <w:r w:rsidRPr="008F42EA">
              <w:rPr>
                <w:sz w:val="16"/>
                <w:szCs w:val="16"/>
                <w:lang w:val="en-US"/>
              </w:rPr>
              <w:t>Security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BA66" w14:textId="77777777" w:rsidR="008F42EA" w:rsidRPr="008F42EA" w:rsidRDefault="008F42EA" w:rsidP="008F42EA">
            <w:pPr>
              <w:spacing w:before="0" w:after="0"/>
              <w:rPr>
                <w:sz w:val="16"/>
                <w:szCs w:val="16"/>
              </w:rPr>
            </w:pPr>
            <w:r w:rsidRPr="008F42EA">
              <w:rPr>
                <w:sz w:val="16"/>
                <w:szCs w:val="16"/>
                <w:lang w:val="en-US"/>
              </w:rPr>
              <w:t>Secure financial livelihood</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DF27" w14:textId="77777777" w:rsidR="008F42EA" w:rsidRPr="008F42EA" w:rsidRDefault="008F42EA" w:rsidP="008F42EA">
            <w:pPr>
              <w:spacing w:before="0" w:after="0"/>
              <w:rPr>
                <w:sz w:val="16"/>
                <w:szCs w:val="16"/>
                <w:lang w:val="en-US"/>
              </w:rPr>
            </w:pPr>
            <w:r w:rsidRPr="008F42EA">
              <w:rPr>
                <w:sz w:val="16"/>
                <w:szCs w:val="16"/>
                <w:lang w:val="en-US"/>
              </w:rPr>
              <w:t>e.g., secure income, regular income, (a certain) material independence / security, financial security, social security, work you can live on, not having financial worries, getting by with what you have, social security, being able to provide yourself with enough food, clothing and housing, having enough food and drink, securing my basic material existence (housing, clothing, food, health care), not being afraid to exist, financial independence, securing my existence</w:t>
            </w:r>
          </w:p>
        </w:tc>
      </w:tr>
      <w:tr w:rsidR="008F42EA" w:rsidRPr="008F42EA" w14:paraId="06105CB5"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9CFE1" w14:textId="26D1E2DA" w:rsidR="008F42EA" w:rsidRPr="008F42EA" w:rsidRDefault="008F42EA" w:rsidP="008F42EA">
            <w:pPr>
              <w:spacing w:before="0" w:after="0"/>
              <w:rPr>
                <w:sz w:val="16"/>
                <w:szCs w:val="16"/>
              </w:rPr>
            </w:pPr>
            <w:r w:rsidRPr="008F42EA">
              <w:rPr>
                <w:sz w:val="16"/>
                <w:szCs w:val="16"/>
                <w:lang w:val="en-US"/>
              </w:rPr>
              <w:t>7</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8C852" w14:textId="77777777" w:rsidR="008F42EA" w:rsidRPr="008F42EA" w:rsidRDefault="008F42EA" w:rsidP="008F42EA">
            <w:pPr>
              <w:spacing w:before="0" w:after="0"/>
              <w:rPr>
                <w:sz w:val="16"/>
                <w:szCs w:val="16"/>
              </w:rPr>
            </w:pPr>
            <w:r w:rsidRPr="008F42EA">
              <w:rPr>
                <w:sz w:val="16"/>
                <w:szCs w:val="16"/>
                <w:lang w:val="en-US"/>
              </w:rPr>
              <w:t>Security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9ECF8" w14:textId="77777777" w:rsidR="008F42EA" w:rsidRPr="008F42EA" w:rsidRDefault="008F42EA" w:rsidP="008F42EA">
            <w:pPr>
              <w:spacing w:before="0" w:after="0"/>
              <w:rPr>
                <w:sz w:val="16"/>
                <w:szCs w:val="16"/>
              </w:rPr>
            </w:pPr>
            <w:r w:rsidRPr="008F42EA">
              <w:rPr>
                <w:sz w:val="16"/>
                <w:szCs w:val="16"/>
                <w:lang w:val="en-US"/>
              </w:rPr>
              <w:t>Safe workplace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4D79C" w14:textId="77777777" w:rsidR="008F42EA" w:rsidRPr="008F42EA" w:rsidRDefault="008F42EA" w:rsidP="008F42EA">
            <w:pPr>
              <w:spacing w:before="0" w:after="0"/>
              <w:rPr>
                <w:sz w:val="16"/>
                <w:szCs w:val="16"/>
                <w:lang w:val="en-US"/>
              </w:rPr>
            </w:pPr>
            <w:r w:rsidRPr="008F42EA">
              <w:rPr>
                <w:sz w:val="16"/>
                <w:szCs w:val="16"/>
                <w:lang w:val="en-US"/>
              </w:rPr>
              <w:t>e.g., safe work, occupational safety, a permanent job, stable professional situation</w:t>
            </w:r>
          </w:p>
        </w:tc>
      </w:tr>
      <w:tr w:rsidR="008F42EA" w:rsidRPr="008F42EA" w14:paraId="01AA6A4E"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147D9" w14:textId="74B2382D" w:rsidR="008F42EA" w:rsidRPr="008F42EA" w:rsidRDefault="008F42EA" w:rsidP="008F42EA">
            <w:pPr>
              <w:spacing w:before="0" w:after="0"/>
              <w:rPr>
                <w:sz w:val="16"/>
                <w:szCs w:val="16"/>
              </w:rPr>
            </w:pPr>
            <w:r w:rsidRPr="008F42EA">
              <w:rPr>
                <w:sz w:val="16"/>
                <w:szCs w:val="16"/>
                <w:lang w:val="en-US"/>
              </w:rPr>
              <w:t>7</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1D3B" w14:textId="77777777" w:rsidR="008F42EA" w:rsidRPr="008F42EA" w:rsidRDefault="008F42EA" w:rsidP="008F42EA">
            <w:pPr>
              <w:spacing w:before="0" w:after="0"/>
              <w:rPr>
                <w:sz w:val="16"/>
                <w:szCs w:val="16"/>
              </w:rPr>
            </w:pPr>
            <w:r w:rsidRPr="008F42EA">
              <w:rPr>
                <w:sz w:val="16"/>
                <w:szCs w:val="16"/>
                <w:lang w:val="en-US"/>
              </w:rPr>
              <w:t>Security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52A1" w14:textId="77777777" w:rsidR="008F42EA" w:rsidRPr="008F42EA" w:rsidRDefault="008F42EA" w:rsidP="008F42EA">
            <w:pPr>
              <w:spacing w:before="0" w:after="0"/>
              <w:rPr>
                <w:sz w:val="16"/>
                <w:szCs w:val="16"/>
              </w:rPr>
            </w:pPr>
            <w:r w:rsidRPr="008F42EA">
              <w:rPr>
                <w:sz w:val="16"/>
                <w:szCs w:val="16"/>
                <w:lang w:val="en-US"/>
              </w:rPr>
              <w:t>Safe home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9712" w14:textId="77777777" w:rsidR="008F42EA" w:rsidRPr="008F42EA" w:rsidRDefault="008F42EA" w:rsidP="008F42EA">
            <w:pPr>
              <w:spacing w:before="0" w:after="0"/>
              <w:rPr>
                <w:sz w:val="16"/>
                <w:szCs w:val="16"/>
                <w:lang w:val="en-US"/>
              </w:rPr>
            </w:pPr>
            <w:r w:rsidRPr="008F42EA">
              <w:rPr>
                <w:sz w:val="16"/>
                <w:szCs w:val="16"/>
                <w:lang w:val="en-US"/>
              </w:rPr>
              <w:t>e.g., a roof over your head, a safe home</w:t>
            </w:r>
          </w:p>
        </w:tc>
      </w:tr>
      <w:tr w:rsidR="008F42EA" w:rsidRPr="008F42EA" w14:paraId="301722F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CE0DF" w14:textId="791BDD60" w:rsidR="008F42EA" w:rsidRPr="008F42EA" w:rsidRDefault="008F42EA" w:rsidP="008F42EA">
            <w:pPr>
              <w:spacing w:before="0" w:after="0"/>
              <w:rPr>
                <w:sz w:val="16"/>
                <w:szCs w:val="16"/>
              </w:rPr>
            </w:pPr>
            <w:r w:rsidRPr="008F42EA">
              <w:rPr>
                <w:sz w:val="16"/>
                <w:szCs w:val="16"/>
                <w:lang w:val="en-US"/>
              </w:rPr>
              <w:lastRenderedPageBreak/>
              <w:t>7</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76C6" w14:textId="77777777" w:rsidR="008F42EA" w:rsidRPr="008F42EA" w:rsidRDefault="008F42EA" w:rsidP="008F42EA">
            <w:pPr>
              <w:spacing w:before="0" w:after="0"/>
              <w:rPr>
                <w:sz w:val="16"/>
                <w:szCs w:val="16"/>
              </w:rPr>
            </w:pPr>
            <w:r w:rsidRPr="008F42EA">
              <w:rPr>
                <w:sz w:val="16"/>
                <w:szCs w:val="16"/>
                <w:lang w:val="en-US"/>
              </w:rPr>
              <w:t>Security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5767" w14:textId="77777777" w:rsidR="008F42EA" w:rsidRPr="008F42EA" w:rsidRDefault="008F42EA" w:rsidP="008F42EA">
            <w:pPr>
              <w:spacing w:before="0" w:after="0"/>
              <w:rPr>
                <w:sz w:val="16"/>
                <w:szCs w:val="16"/>
              </w:rPr>
            </w:pPr>
            <w:r w:rsidRPr="008F42EA">
              <w:rPr>
                <w:sz w:val="16"/>
                <w:szCs w:val="16"/>
                <w:lang w:val="en-US"/>
              </w:rPr>
              <w:t>Stability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D592" w14:textId="77777777" w:rsidR="008F42EA" w:rsidRPr="008F42EA" w:rsidRDefault="008F42EA" w:rsidP="008F42EA">
            <w:pPr>
              <w:spacing w:before="0" w:after="0"/>
              <w:rPr>
                <w:sz w:val="16"/>
                <w:szCs w:val="16"/>
                <w:lang w:val="en-US"/>
              </w:rPr>
            </w:pPr>
            <w:r w:rsidRPr="008F42EA">
              <w:rPr>
                <w:sz w:val="16"/>
                <w:szCs w:val="16"/>
                <w:lang w:val="en-US"/>
              </w:rPr>
              <w:t>e.g., a regulated life, ability to plan, routines, a certain security for the future, that everything remains the way it is</w:t>
            </w:r>
          </w:p>
        </w:tc>
      </w:tr>
      <w:tr w:rsidR="008F42EA" w:rsidRPr="008F42EA" w14:paraId="57C4DC53" w14:textId="77777777" w:rsidTr="008F42EA">
        <w:trPr>
          <w:trHeight w:val="685"/>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2A66C21" w14:textId="77777777" w:rsidR="008F42EA" w:rsidRPr="008F42EA" w:rsidRDefault="008F42EA" w:rsidP="008F42EA">
            <w:pPr>
              <w:spacing w:before="0" w:after="0"/>
              <w:rPr>
                <w:sz w:val="16"/>
                <w:szCs w:val="16"/>
              </w:rPr>
            </w:pPr>
            <w:r w:rsidRPr="008F42EA">
              <w:rPr>
                <w:b/>
                <w:bCs/>
                <w:sz w:val="16"/>
                <w:szCs w:val="16"/>
                <w:lang w:val="en-US"/>
              </w:rPr>
              <w:t>8</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58ED926" w14:textId="77777777" w:rsidR="008F42EA" w:rsidRPr="008F42EA" w:rsidRDefault="008F42EA" w:rsidP="008F42EA">
            <w:pPr>
              <w:spacing w:before="0" w:after="0"/>
              <w:rPr>
                <w:sz w:val="16"/>
                <w:szCs w:val="16"/>
              </w:rPr>
            </w:pPr>
            <w:r w:rsidRPr="008F42EA">
              <w:rPr>
                <w:b/>
                <w:bCs/>
                <w:sz w:val="16"/>
                <w:szCs w:val="16"/>
                <w:lang w:val="en-US"/>
              </w:rPr>
              <w:t>Health / well-being</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42D5243"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9B99B73" w14:textId="77777777" w:rsidR="008F42EA" w:rsidRPr="008F42EA" w:rsidRDefault="008F42EA" w:rsidP="008F42EA">
            <w:pPr>
              <w:spacing w:before="0" w:after="0"/>
              <w:rPr>
                <w:rFonts w:eastAsia="Times New Roman"/>
                <w:b/>
                <w:bCs/>
                <w:sz w:val="16"/>
                <w:szCs w:val="16"/>
                <w:lang w:val="en-US"/>
              </w:rPr>
            </w:pPr>
            <w:r w:rsidRPr="008F42EA">
              <w:rPr>
                <w:b/>
                <w:bCs/>
                <w:sz w:val="16"/>
                <w:szCs w:val="16"/>
                <w:lang w:val="en-US"/>
              </w:rPr>
              <w:t>No codings</w:t>
            </w:r>
          </w:p>
          <w:p w14:paraId="508D4CB7" w14:textId="77777777" w:rsidR="008F42EA" w:rsidRPr="008F42EA" w:rsidRDefault="008F42EA" w:rsidP="008F42EA">
            <w:pPr>
              <w:spacing w:before="0" w:after="0"/>
              <w:rPr>
                <w:sz w:val="16"/>
                <w:szCs w:val="16"/>
                <w:lang w:val="en-US"/>
              </w:rPr>
            </w:pPr>
            <w:r w:rsidRPr="008F42EA">
              <w:rPr>
                <w:b/>
                <w:bCs/>
                <w:sz w:val="16"/>
                <w:szCs w:val="16"/>
                <w:lang w:val="en-US"/>
              </w:rPr>
              <w:t xml:space="preserve">The sole mention of "health" is evaluated as if the person wishes health for himself or herself </w:t>
            </w:r>
            <w:r w:rsidRPr="008F42EA">
              <w:rPr>
                <w:rFonts w:ascii="Wingdings" w:hAnsi="Wingdings"/>
                <w:sz w:val="16"/>
                <w:szCs w:val="16"/>
                <w:lang w:val="en-US"/>
              </w:rPr>
              <w:sym w:font="Wingdings" w:char="F0E0"/>
            </w:r>
            <w:r w:rsidRPr="008F42EA">
              <w:rPr>
                <w:b/>
                <w:bCs/>
                <w:sz w:val="16"/>
                <w:szCs w:val="16"/>
                <w:lang w:val="en-US"/>
              </w:rPr>
              <w:t xml:space="preserve"> coding with "health for me"</w:t>
            </w:r>
            <w:r w:rsidRPr="008F42EA">
              <w:rPr>
                <w:rFonts w:eastAsia="Times New Roman"/>
                <w:b/>
                <w:bCs/>
                <w:sz w:val="16"/>
                <w:szCs w:val="16"/>
                <w:lang w:val="en-US"/>
              </w:rPr>
              <w:br/>
            </w:r>
            <w:r w:rsidRPr="008F42EA">
              <w:rPr>
                <w:b/>
                <w:bCs/>
                <w:sz w:val="16"/>
                <w:szCs w:val="16"/>
                <w:lang w:val="en-US"/>
              </w:rPr>
              <w:t>(</w:t>
            </w:r>
            <w:r w:rsidRPr="008F42EA">
              <w:rPr>
                <w:rFonts w:ascii="Wingdings" w:hAnsi="Wingdings"/>
                <w:sz w:val="16"/>
                <w:szCs w:val="16"/>
                <w:lang w:val="en-US"/>
              </w:rPr>
              <w:sym w:font="Wingdings" w:char="F0E0"/>
            </w:r>
            <w:r w:rsidRPr="008F42EA">
              <w:rPr>
                <w:b/>
                <w:bCs/>
                <w:sz w:val="16"/>
                <w:szCs w:val="16"/>
                <w:lang w:val="en-US"/>
              </w:rPr>
              <w:t xml:space="preserve"> same procedure for happiness and satisfaction!)</w:t>
            </w:r>
          </w:p>
        </w:tc>
      </w:tr>
      <w:tr w:rsidR="008F42EA" w:rsidRPr="008F42EA" w14:paraId="3A9CCA67" w14:textId="77777777" w:rsidTr="008F42E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3FCF" w14:textId="78A02494" w:rsidR="008F42EA" w:rsidRPr="008F42EA" w:rsidRDefault="008F42EA" w:rsidP="008F42EA">
            <w:pPr>
              <w:spacing w:before="0" w:after="0"/>
              <w:rPr>
                <w:sz w:val="16"/>
                <w:szCs w:val="16"/>
              </w:rPr>
            </w:pPr>
            <w:r w:rsidRPr="008F42EA">
              <w:rPr>
                <w:sz w:val="16"/>
                <w:szCs w:val="16"/>
                <w:lang w:val="en-US"/>
              </w:rPr>
              <w:t>8</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B202" w14:textId="77777777" w:rsidR="008F42EA" w:rsidRPr="008F42EA" w:rsidRDefault="008F42EA" w:rsidP="008F42EA">
            <w:pPr>
              <w:spacing w:before="0" w:after="0"/>
              <w:rPr>
                <w:sz w:val="16"/>
                <w:szCs w:val="16"/>
              </w:rPr>
            </w:pPr>
            <w:r w:rsidRPr="008F42EA">
              <w:rPr>
                <w:sz w:val="16"/>
                <w:szCs w:val="16"/>
                <w:lang w:val="en-US"/>
              </w:rPr>
              <w:t>Health / well-being</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A6FB" w14:textId="77777777" w:rsidR="008F42EA" w:rsidRPr="008F42EA" w:rsidRDefault="008F42EA" w:rsidP="008F42EA">
            <w:pPr>
              <w:spacing w:before="0" w:after="0"/>
              <w:rPr>
                <w:sz w:val="16"/>
                <w:szCs w:val="16"/>
              </w:rPr>
            </w:pPr>
            <w:r w:rsidRPr="008F42EA">
              <w:rPr>
                <w:sz w:val="16"/>
                <w:szCs w:val="16"/>
                <w:lang w:val="en-US"/>
              </w:rPr>
              <w:t>Health for 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C420" w14:textId="77777777" w:rsidR="008F42EA" w:rsidRPr="008F42EA" w:rsidRDefault="008F42EA" w:rsidP="008F42EA">
            <w:pPr>
              <w:spacing w:before="0" w:after="0"/>
              <w:rPr>
                <w:sz w:val="16"/>
                <w:szCs w:val="16"/>
                <w:lang w:val="en-US"/>
              </w:rPr>
            </w:pPr>
            <w:r w:rsidRPr="008F42EA">
              <w:rPr>
                <w:sz w:val="16"/>
                <w:szCs w:val="16"/>
                <w:lang w:val="en-US"/>
              </w:rPr>
              <w:t>e.g., health, well-being / well-being for me, mobility, living without pain, maintaining the ability to work, emotional stability, getting well soon, being able to read, clear consciousness</w:t>
            </w:r>
          </w:p>
        </w:tc>
      </w:tr>
      <w:tr w:rsidR="008F42EA" w:rsidRPr="008F42EA" w14:paraId="015D15E6" w14:textId="77777777" w:rsidTr="008F42EA">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B5E6" w14:textId="11D33854" w:rsidR="008F42EA" w:rsidRPr="008F42EA" w:rsidRDefault="008F42EA" w:rsidP="008F42EA">
            <w:pPr>
              <w:spacing w:before="0" w:after="0"/>
              <w:rPr>
                <w:sz w:val="16"/>
                <w:szCs w:val="16"/>
              </w:rPr>
            </w:pPr>
            <w:r w:rsidRPr="008F42EA">
              <w:rPr>
                <w:sz w:val="16"/>
                <w:szCs w:val="16"/>
                <w:lang w:val="en-US"/>
              </w:rPr>
              <w:t>8</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80249" w14:textId="77777777" w:rsidR="008F42EA" w:rsidRPr="008F42EA" w:rsidRDefault="008F42EA" w:rsidP="008F42EA">
            <w:pPr>
              <w:spacing w:before="0" w:after="0"/>
              <w:rPr>
                <w:sz w:val="16"/>
                <w:szCs w:val="16"/>
              </w:rPr>
            </w:pPr>
            <w:r w:rsidRPr="008F42EA">
              <w:rPr>
                <w:sz w:val="16"/>
                <w:szCs w:val="16"/>
                <w:lang w:val="en-US"/>
              </w:rPr>
              <w:t>Health / well-being</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7A2B" w14:textId="77777777" w:rsidR="008F42EA" w:rsidRPr="008F42EA" w:rsidRDefault="008F42EA" w:rsidP="008F42EA">
            <w:pPr>
              <w:spacing w:before="0" w:after="0"/>
              <w:rPr>
                <w:sz w:val="16"/>
                <w:szCs w:val="16"/>
                <w:lang w:val="en-US"/>
              </w:rPr>
            </w:pPr>
            <w:r w:rsidRPr="008F42EA">
              <w:rPr>
                <w:sz w:val="16"/>
                <w:szCs w:val="16"/>
                <w:lang w:val="en-US"/>
              </w:rPr>
              <w:t>Health for us or others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A0AE" w14:textId="77777777" w:rsidR="008F42EA" w:rsidRPr="008F42EA" w:rsidRDefault="008F42EA" w:rsidP="008F42EA">
            <w:pPr>
              <w:spacing w:before="0" w:after="0"/>
              <w:rPr>
                <w:rFonts w:eastAsia="Times New Roman"/>
                <w:sz w:val="16"/>
                <w:szCs w:val="16"/>
                <w:lang w:val="en-US"/>
              </w:rPr>
            </w:pPr>
            <w:r w:rsidRPr="008F42EA">
              <w:rPr>
                <w:sz w:val="16"/>
                <w:szCs w:val="16"/>
                <w:lang w:val="en-US"/>
              </w:rPr>
              <w:t>This category was coded, if the answer indicates that the health of other people is meant as well:</w:t>
            </w:r>
          </w:p>
          <w:p w14:paraId="7DDC23F9" w14:textId="77777777" w:rsidR="008F42EA" w:rsidRPr="008F42EA" w:rsidRDefault="008F42EA" w:rsidP="008F42EA">
            <w:pPr>
              <w:spacing w:before="0" w:after="0"/>
              <w:rPr>
                <w:sz w:val="16"/>
                <w:szCs w:val="16"/>
                <w:lang w:val="en-US"/>
              </w:rPr>
            </w:pPr>
            <w:r w:rsidRPr="008F42EA">
              <w:rPr>
                <w:sz w:val="16"/>
                <w:szCs w:val="16"/>
                <w:lang w:val="en-US"/>
              </w:rPr>
              <w:t>e.g., health for my beloved people, that my baby is born healthy, well-being for my family / friends</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Health for my family is coded as "health for us or others" and "family". We proceeded in the same way with "health for friends" etc.</w:t>
            </w:r>
          </w:p>
        </w:tc>
      </w:tr>
      <w:tr w:rsidR="008F42EA" w:rsidRPr="008F42EA" w14:paraId="28DF3B17"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B1DD791" w14:textId="77777777" w:rsidR="008F42EA" w:rsidRPr="008F42EA" w:rsidRDefault="008F42EA" w:rsidP="008F42EA">
            <w:pPr>
              <w:spacing w:before="0" w:after="0"/>
              <w:rPr>
                <w:sz w:val="16"/>
                <w:szCs w:val="16"/>
              </w:rPr>
            </w:pPr>
            <w:r w:rsidRPr="008F42EA">
              <w:rPr>
                <w:b/>
                <w:bCs/>
                <w:sz w:val="16"/>
                <w:szCs w:val="16"/>
                <w:lang w:val="en-US"/>
              </w:rPr>
              <w:t>9</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2E3CCA9" w14:textId="77777777" w:rsidR="008F42EA" w:rsidRPr="008F42EA" w:rsidRDefault="008F42EA" w:rsidP="008F42EA">
            <w:pPr>
              <w:spacing w:before="0" w:after="0"/>
              <w:rPr>
                <w:sz w:val="16"/>
                <w:szCs w:val="16"/>
              </w:rPr>
            </w:pPr>
            <w:r w:rsidRPr="008F42EA">
              <w:rPr>
                <w:b/>
                <w:bCs/>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2F65DC"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D636324" w14:textId="77777777" w:rsidR="008F42EA" w:rsidRPr="008F42EA" w:rsidRDefault="008F42EA" w:rsidP="008F42EA">
            <w:pPr>
              <w:spacing w:before="0" w:after="0"/>
              <w:rPr>
                <w:sz w:val="16"/>
                <w:szCs w:val="16"/>
                <w:lang w:val="en-US"/>
              </w:rPr>
            </w:pPr>
            <w:r w:rsidRPr="008F42EA">
              <w:rPr>
                <w:b/>
                <w:bCs/>
                <w:sz w:val="16"/>
                <w:szCs w:val="16"/>
                <w:lang w:val="en-US"/>
              </w:rPr>
              <w:t>e.g., beautiful living environment, my environment, environment</w:t>
            </w:r>
          </w:p>
        </w:tc>
      </w:tr>
      <w:tr w:rsidR="008F42EA" w:rsidRPr="008F42EA" w14:paraId="73E37C1B"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AA11F" w14:textId="4C03398E" w:rsidR="008F42EA" w:rsidRPr="008F42EA" w:rsidRDefault="008F42EA" w:rsidP="008F42EA">
            <w:pPr>
              <w:spacing w:before="0" w:after="0"/>
              <w:rPr>
                <w:sz w:val="16"/>
                <w:szCs w:val="16"/>
              </w:rPr>
            </w:pPr>
            <w:r w:rsidRPr="008F42EA">
              <w:rPr>
                <w:sz w:val="16"/>
                <w:szCs w:val="16"/>
                <w:lang w:val="en-US"/>
              </w:rPr>
              <w:t>9</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3EBD7"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7F2E" w14:textId="77777777" w:rsidR="008F42EA" w:rsidRPr="008F42EA" w:rsidRDefault="008F42EA" w:rsidP="008F42EA">
            <w:pPr>
              <w:spacing w:before="0" w:after="0"/>
              <w:rPr>
                <w:sz w:val="16"/>
                <w:szCs w:val="16"/>
              </w:rPr>
            </w:pPr>
            <w:r w:rsidRPr="008F42EA">
              <w:rPr>
                <w:sz w:val="16"/>
                <w:szCs w:val="16"/>
                <w:lang w:val="en-US"/>
              </w:rPr>
              <w:t>Peace and harmony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ED03" w14:textId="77777777" w:rsidR="008F42EA" w:rsidRPr="008F42EA" w:rsidRDefault="008F42EA" w:rsidP="008F42EA">
            <w:pPr>
              <w:spacing w:before="0" w:after="0"/>
              <w:rPr>
                <w:sz w:val="16"/>
                <w:szCs w:val="16"/>
                <w:lang w:val="en-US"/>
              </w:rPr>
            </w:pPr>
            <w:r w:rsidRPr="008F42EA">
              <w:rPr>
                <w:sz w:val="16"/>
                <w:szCs w:val="16"/>
                <w:lang w:val="en-US"/>
              </w:rPr>
              <w:t>e.g., harmony, domestic peace, no war, peaceful living together, no quarrelling, social peace</w:t>
            </w:r>
          </w:p>
        </w:tc>
      </w:tr>
      <w:tr w:rsidR="008F42EA" w:rsidRPr="008F42EA" w14:paraId="069C80F2" w14:textId="77777777" w:rsidTr="008F42E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D06D9" w14:textId="37233C72" w:rsidR="008F42EA" w:rsidRPr="008F42EA" w:rsidRDefault="008F42EA" w:rsidP="008F42EA">
            <w:pPr>
              <w:spacing w:before="0" w:after="0"/>
              <w:rPr>
                <w:sz w:val="16"/>
                <w:szCs w:val="16"/>
              </w:rPr>
            </w:pPr>
            <w:r w:rsidRPr="008F42EA">
              <w:rPr>
                <w:sz w:val="16"/>
                <w:szCs w:val="16"/>
                <w:lang w:val="en-US"/>
              </w:rPr>
              <w:t>9</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CBA86"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A516" w14:textId="77777777" w:rsidR="008F42EA" w:rsidRPr="008F42EA" w:rsidRDefault="008F42EA" w:rsidP="008F42EA">
            <w:pPr>
              <w:spacing w:before="0" w:after="0"/>
              <w:rPr>
                <w:sz w:val="16"/>
                <w:szCs w:val="16"/>
              </w:rPr>
            </w:pPr>
            <w:r w:rsidRPr="008F42EA">
              <w:rPr>
                <w:sz w:val="16"/>
                <w:szCs w:val="16"/>
                <w:lang w:val="en-US"/>
              </w:rPr>
              <w:t>Nature and sustainability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00E1" w14:textId="77777777" w:rsidR="008F42EA" w:rsidRPr="008F42EA" w:rsidRDefault="008F42EA" w:rsidP="008F42EA">
            <w:pPr>
              <w:spacing w:before="0" w:after="0"/>
              <w:rPr>
                <w:sz w:val="16"/>
                <w:szCs w:val="16"/>
                <w:lang w:val="en-US"/>
              </w:rPr>
            </w:pPr>
            <w:r w:rsidRPr="008F42EA">
              <w:rPr>
                <w:sz w:val="16"/>
                <w:szCs w:val="16"/>
                <w:lang w:val="en-US"/>
              </w:rPr>
              <w:t>e.g., contact with an intact nature, stay in nature, our garden, experience nature, ecology, leave as little waste as possible, use energy as efficiently as possible, no animal testing, waves, sustainability</w:t>
            </w:r>
          </w:p>
        </w:tc>
      </w:tr>
      <w:tr w:rsidR="008F42EA" w:rsidRPr="008F42EA" w14:paraId="35272588"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8926" w14:textId="116F5D6D" w:rsidR="008F42EA" w:rsidRPr="008F42EA" w:rsidRDefault="008F42EA" w:rsidP="008F42EA">
            <w:pPr>
              <w:spacing w:before="0" w:after="0"/>
              <w:rPr>
                <w:sz w:val="16"/>
                <w:szCs w:val="16"/>
              </w:rPr>
            </w:pPr>
            <w:r w:rsidRPr="008F42EA">
              <w:rPr>
                <w:sz w:val="16"/>
                <w:szCs w:val="16"/>
                <w:lang w:val="en-US"/>
              </w:rPr>
              <w:t>9</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94A59"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267A" w14:textId="1AF654DA" w:rsidR="008F42EA" w:rsidRPr="008F42EA" w:rsidRDefault="00920ED3" w:rsidP="00832606">
            <w:pPr>
              <w:spacing w:before="0" w:after="0"/>
              <w:rPr>
                <w:sz w:val="16"/>
                <w:szCs w:val="16"/>
              </w:rPr>
            </w:pPr>
            <w:r>
              <w:rPr>
                <w:sz w:val="16"/>
                <w:szCs w:val="16"/>
                <w:lang w:val="en-US"/>
              </w:rPr>
              <w:t xml:space="preserve">Societal </w:t>
            </w:r>
            <w:r w:rsidR="00832606">
              <w:rPr>
                <w:sz w:val="16"/>
                <w:szCs w:val="16"/>
                <w:lang w:val="en-US"/>
              </w:rPr>
              <w:t>s</w:t>
            </w:r>
            <w:r w:rsidR="008F42EA" w:rsidRPr="008F42EA">
              <w:rPr>
                <w:sz w:val="16"/>
                <w:szCs w:val="16"/>
                <w:lang w:val="en-US"/>
              </w:rPr>
              <w:t>ecurity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EF0C3" w14:textId="77777777" w:rsidR="008F42EA" w:rsidRPr="008F42EA" w:rsidRDefault="008F42EA" w:rsidP="008F42EA">
            <w:pPr>
              <w:spacing w:before="0" w:after="0"/>
              <w:rPr>
                <w:sz w:val="16"/>
                <w:szCs w:val="16"/>
                <w:lang w:val="en-US"/>
              </w:rPr>
            </w:pPr>
            <w:r w:rsidRPr="008F42EA">
              <w:rPr>
                <w:sz w:val="16"/>
                <w:szCs w:val="16"/>
                <w:lang w:val="en-US"/>
              </w:rPr>
              <w:t>e.g., security, social security, feeling safe, security in Bavaria, protection, safe living environment</w:t>
            </w:r>
          </w:p>
        </w:tc>
      </w:tr>
      <w:tr w:rsidR="008F42EA" w:rsidRPr="008F42EA" w14:paraId="648CCD7C" w14:textId="77777777" w:rsidTr="008F42EA">
        <w:trPr>
          <w:trHeight w:val="5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B131" w14:textId="2F2792DD" w:rsidR="008F42EA" w:rsidRPr="008F42EA" w:rsidRDefault="008F42EA" w:rsidP="008F42EA">
            <w:pPr>
              <w:spacing w:before="0" w:after="0"/>
              <w:rPr>
                <w:sz w:val="16"/>
                <w:szCs w:val="16"/>
              </w:rPr>
            </w:pPr>
            <w:r w:rsidRPr="008F42EA">
              <w:rPr>
                <w:sz w:val="16"/>
                <w:szCs w:val="16"/>
                <w:lang w:val="en-US"/>
              </w:rPr>
              <w:t>9</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7606"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9A20" w14:textId="77777777" w:rsidR="008F42EA" w:rsidRPr="008F42EA" w:rsidRDefault="008F42EA" w:rsidP="008F42EA">
            <w:pPr>
              <w:spacing w:before="0" w:after="0"/>
              <w:rPr>
                <w:sz w:val="16"/>
                <w:szCs w:val="16"/>
                <w:lang w:val="en-US"/>
              </w:rPr>
            </w:pPr>
            <w:r w:rsidRPr="008F42EA">
              <w:rPr>
                <w:sz w:val="16"/>
                <w:szCs w:val="16"/>
                <w:lang w:val="en-US"/>
              </w:rPr>
              <w:t>A society worth living in</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7E37" w14:textId="77777777" w:rsidR="008F42EA" w:rsidRPr="008F42EA" w:rsidRDefault="008F42EA" w:rsidP="008F42EA">
            <w:pPr>
              <w:spacing w:before="0" w:after="0"/>
              <w:rPr>
                <w:sz w:val="16"/>
                <w:szCs w:val="16"/>
                <w:lang w:val="en-US"/>
              </w:rPr>
            </w:pPr>
            <w:r w:rsidRPr="008F42EA">
              <w:rPr>
                <w:sz w:val="16"/>
                <w:szCs w:val="16"/>
                <w:lang w:val="en-US"/>
              </w:rPr>
              <w:t>e.g., justice, democracy, fairly distributed prosperity, good environment, no more temporary work, little discrimination, social change, amenities in public life, freedom of expression, politics, finally clear decisions in politics, equality of all people, good people, fair treatment of all people</w:t>
            </w:r>
          </w:p>
        </w:tc>
      </w:tr>
      <w:tr w:rsidR="008F42EA" w:rsidRPr="008F42EA" w14:paraId="56584E8E" w14:textId="77777777" w:rsidTr="008F42E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EF28" w14:textId="24639CE0" w:rsidR="008F42EA" w:rsidRPr="008F42EA" w:rsidRDefault="008F42EA" w:rsidP="008F42EA">
            <w:pPr>
              <w:spacing w:before="0" w:after="0"/>
              <w:rPr>
                <w:sz w:val="16"/>
                <w:szCs w:val="16"/>
              </w:rPr>
            </w:pPr>
            <w:r w:rsidRPr="008F42EA">
              <w:rPr>
                <w:sz w:val="16"/>
                <w:szCs w:val="16"/>
                <w:lang w:val="en-US"/>
              </w:rPr>
              <w:t>9</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A9497"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35480" w14:textId="77777777" w:rsidR="008F42EA" w:rsidRPr="008F42EA" w:rsidRDefault="008F42EA" w:rsidP="008F42EA">
            <w:pPr>
              <w:spacing w:before="0" w:after="0"/>
              <w:rPr>
                <w:sz w:val="16"/>
                <w:szCs w:val="16"/>
              </w:rPr>
            </w:pPr>
            <w:r w:rsidRPr="008F42EA">
              <w:rPr>
                <w:sz w:val="16"/>
                <w:szCs w:val="16"/>
                <w:lang w:val="en-US"/>
              </w:rPr>
              <w:t>Solidarity and humanity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D7EDB" w14:textId="77777777" w:rsidR="008F42EA" w:rsidRPr="008F42EA" w:rsidRDefault="008F42EA" w:rsidP="008F42EA">
            <w:pPr>
              <w:spacing w:before="0" w:after="0"/>
              <w:rPr>
                <w:sz w:val="16"/>
                <w:szCs w:val="16"/>
                <w:lang w:val="en-US"/>
              </w:rPr>
            </w:pPr>
            <w:r w:rsidRPr="008F42EA">
              <w:rPr>
                <w:sz w:val="16"/>
                <w:szCs w:val="16"/>
                <w:lang w:val="en-US"/>
              </w:rPr>
              <w:t>e.g., helpfulness, helping people financially, support, being useful to others, dealing with people who are not doing so well, support, consideration, charity</w:t>
            </w:r>
          </w:p>
        </w:tc>
      </w:tr>
      <w:tr w:rsidR="008F42EA" w:rsidRPr="008F42EA" w14:paraId="381850F1"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A83DE" w14:textId="476551DD" w:rsidR="008F42EA" w:rsidRPr="008F42EA" w:rsidRDefault="008F42EA" w:rsidP="008F42EA">
            <w:pPr>
              <w:spacing w:before="0" w:after="0"/>
              <w:rPr>
                <w:sz w:val="16"/>
                <w:szCs w:val="16"/>
              </w:rPr>
            </w:pPr>
            <w:r w:rsidRPr="008F42EA">
              <w:rPr>
                <w:sz w:val="16"/>
                <w:szCs w:val="16"/>
                <w:lang w:val="en-US"/>
              </w:rPr>
              <w:t>9</w:t>
            </w:r>
            <w:r>
              <w:rPr>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8CCD"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744E" w14:textId="77777777" w:rsidR="008F42EA" w:rsidRPr="008F42EA" w:rsidRDefault="008F42EA" w:rsidP="008F42EA">
            <w:pPr>
              <w:spacing w:before="0" w:after="0"/>
              <w:rPr>
                <w:sz w:val="16"/>
                <w:szCs w:val="16"/>
              </w:rPr>
            </w:pPr>
            <w:r w:rsidRPr="008F42EA">
              <w:rPr>
                <w:sz w:val="16"/>
                <w:szCs w:val="16"/>
                <w:lang w:val="en-US"/>
              </w:rPr>
              <w:t>Understanding / tolerance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BA64" w14:textId="77777777" w:rsidR="008F42EA" w:rsidRPr="008F42EA" w:rsidRDefault="008F42EA" w:rsidP="008F42EA">
            <w:pPr>
              <w:spacing w:before="0" w:after="0"/>
              <w:rPr>
                <w:sz w:val="16"/>
                <w:szCs w:val="16"/>
                <w:lang w:val="en-US"/>
              </w:rPr>
            </w:pPr>
            <w:r w:rsidRPr="008F42EA">
              <w:rPr>
                <w:sz w:val="16"/>
                <w:szCs w:val="16"/>
                <w:lang w:val="en-US"/>
              </w:rPr>
              <w:t>e.g., understanding, tolerance, accepting others the way they are</w:t>
            </w:r>
          </w:p>
        </w:tc>
      </w:tr>
      <w:tr w:rsidR="008F42EA" w:rsidRPr="008F42EA" w14:paraId="44DEB38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5F363" w14:textId="01BA36F7" w:rsidR="008F42EA" w:rsidRPr="008F42EA" w:rsidRDefault="008F42EA" w:rsidP="008F42EA">
            <w:pPr>
              <w:spacing w:before="0" w:after="0"/>
              <w:rPr>
                <w:sz w:val="16"/>
                <w:szCs w:val="16"/>
              </w:rPr>
            </w:pPr>
            <w:r w:rsidRPr="008F42EA">
              <w:rPr>
                <w:sz w:val="16"/>
                <w:szCs w:val="16"/>
                <w:lang w:val="en-US"/>
              </w:rPr>
              <w:t>9</w:t>
            </w:r>
            <w:r>
              <w:rPr>
                <w:sz w:val="16"/>
                <w:szCs w:val="16"/>
                <w:lang w:val="en-US"/>
              </w:rPr>
              <w:t>.7</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6DB87"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0BD95" w14:textId="77777777" w:rsidR="008F42EA" w:rsidRPr="008F42EA" w:rsidRDefault="008F42EA" w:rsidP="008F42EA">
            <w:pPr>
              <w:spacing w:before="0" w:after="0"/>
              <w:rPr>
                <w:sz w:val="16"/>
                <w:szCs w:val="16"/>
              </w:rPr>
            </w:pPr>
            <w:r w:rsidRPr="008F42EA">
              <w:rPr>
                <w:sz w:val="16"/>
                <w:szCs w:val="16"/>
                <w:lang w:val="en-US"/>
              </w:rPr>
              <w:t>Home / roots / identity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DA90" w14:textId="77777777" w:rsidR="008F42EA" w:rsidRPr="008F42EA" w:rsidRDefault="008F42EA" w:rsidP="008F42EA">
            <w:pPr>
              <w:spacing w:before="0" w:after="0"/>
              <w:rPr>
                <w:sz w:val="16"/>
                <w:szCs w:val="16"/>
                <w:lang w:val="en-US"/>
              </w:rPr>
            </w:pPr>
            <w:r w:rsidRPr="008F42EA">
              <w:rPr>
                <w:sz w:val="16"/>
                <w:szCs w:val="16"/>
                <w:lang w:val="en-US"/>
              </w:rPr>
              <w:t>e.g., rootedness, homeland, preservation of the homeland, preservation of our Christian society, people, Germany</w:t>
            </w:r>
          </w:p>
        </w:tc>
      </w:tr>
      <w:tr w:rsidR="008F42EA" w:rsidRPr="008F42EA" w14:paraId="1E0A8DE1"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B4859" w14:textId="1461002A" w:rsidR="008F42EA" w:rsidRPr="008F42EA" w:rsidRDefault="008F42EA" w:rsidP="008F42EA">
            <w:pPr>
              <w:spacing w:before="0" w:after="0"/>
              <w:rPr>
                <w:sz w:val="16"/>
                <w:szCs w:val="16"/>
              </w:rPr>
            </w:pPr>
            <w:r w:rsidRPr="008F42EA">
              <w:rPr>
                <w:sz w:val="16"/>
                <w:szCs w:val="16"/>
                <w:lang w:val="en-US"/>
              </w:rPr>
              <w:t>9</w:t>
            </w:r>
            <w:r>
              <w:rPr>
                <w:sz w:val="16"/>
                <w:szCs w:val="16"/>
                <w:lang w:val="en-US"/>
              </w:rPr>
              <w:t>.8</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382E" w14:textId="77777777" w:rsidR="008F42EA" w:rsidRPr="008F42EA" w:rsidRDefault="008F42EA" w:rsidP="008F42EA">
            <w:pPr>
              <w:spacing w:before="0" w:after="0"/>
              <w:rPr>
                <w:sz w:val="16"/>
                <w:szCs w:val="16"/>
              </w:rPr>
            </w:pPr>
            <w:r w:rsidRPr="008F42EA">
              <w:rPr>
                <w:sz w:val="16"/>
                <w:szCs w:val="16"/>
                <w:lang w:val="en-US"/>
              </w:rPr>
              <w:t>Good living environment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EF8E1" w14:textId="77777777" w:rsidR="008F42EA" w:rsidRPr="008F42EA" w:rsidRDefault="008F42EA" w:rsidP="008F42EA">
            <w:pPr>
              <w:spacing w:before="0" w:after="0"/>
              <w:rPr>
                <w:sz w:val="16"/>
                <w:szCs w:val="16"/>
              </w:rPr>
            </w:pPr>
            <w:r w:rsidRPr="008F42EA">
              <w:rPr>
                <w:sz w:val="16"/>
                <w:szCs w:val="16"/>
                <w:lang w:val="en-US"/>
              </w:rPr>
              <w:t>Diversity of life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EA41B" w14:textId="77777777" w:rsidR="008F42EA" w:rsidRPr="008F42EA" w:rsidRDefault="008F42EA" w:rsidP="008F42EA">
            <w:pPr>
              <w:spacing w:before="0" w:after="0"/>
              <w:rPr>
                <w:sz w:val="16"/>
                <w:szCs w:val="16"/>
                <w:lang w:val="en-US"/>
              </w:rPr>
            </w:pPr>
            <w:r w:rsidRPr="008F42EA">
              <w:rPr>
                <w:sz w:val="16"/>
                <w:szCs w:val="16"/>
                <w:lang w:val="en-US"/>
              </w:rPr>
              <w:t>e.g., diversity, diversity of life</w:t>
            </w:r>
          </w:p>
        </w:tc>
      </w:tr>
      <w:tr w:rsidR="008F42EA" w:rsidRPr="008F42EA" w14:paraId="455D4717" w14:textId="77777777" w:rsidTr="008F42EA">
        <w:trPr>
          <w:trHeight w:val="51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5F1C410" w14:textId="77777777" w:rsidR="008F42EA" w:rsidRPr="008F42EA" w:rsidRDefault="008F42EA" w:rsidP="008F42EA">
            <w:pPr>
              <w:spacing w:before="0" w:after="0"/>
              <w:jc w:val="both"/>
              <w:rPr>
                <w:sz w:val="16"/>
                <w:szCs w:val="16"/>
              </w:rPr>
            </w:pPr>
            <w:r w:rsidRPr="008F42EA">
              <w:rPr>
                <w:b/>
                <w:bCs/>
                <w:sz w:val="16"/>
                <w:szCs w:val="16"/>
                <w:lang w:val="en-US"/>
              </w:rPr>
              <w:t>10</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6FB4CB0" w14:textId="77777777" w:rsidR="008F42EA" w:rsidRPr="008F42EA" w:rsidRDefault="008F42EA" w:rsidP="008F42EA">
            <w:pPr>
              <w:spacing w:before="0" w:after="0"/>
              <w:rPr>
                <w:sz w:val="16"/>
                <w:szCs w:val="16"/>
              </w:rPr>
            </w:pPr>
            <w:r w:rsidRPr="008F42EA">
              <w:rPr>
                <w:b/>
                <w:bCs/>
                <w:sz w:val="16"/>
                <w:szCs w:val="16"/>
                <w:lang w:val="en-US"/>
              </w:rPr>
              <w:t>Happiness</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1B9E297"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3368EFF" w14:textId="60AE6240" w:rsidR="008F42EA" w:rsidRPr="008F42EA" w:rsidRDefault="008F42EA" w:rsidP="008F42EA">
            <w:pPr>
              <w:spacing w:before="0" w:after="0"/>
              <w:rPr>
                <w:rFonts w:eastAsia="Times New Roman"/>
                <w:b/>
                <w:bCs/>
                <w:sz w:val="16"/>
                <w:szCs w:val="16"/>
                <w:lang w:val="en-US"/>
              </w:rPr>
            </w:pPr>
            <w:r>
              <w:rPr>
                <w:b/>
                <w:bCs/>
                <w:sz w:val="16"/>
                <w:szCs w:val="16"/>
                <w:lang w:val="en-US"/>
              </w:rPr>
              <w:t>No codings</w:t>
            </w:r>
          </w:p>
          <w:p w14:paraId="0F18CC2B" w14:textId="2C6033B3" w:rsidR="008F42EA" w:rsidRPr="008F42EA" w:rsidRDefault="008F42EA" w:rsidP="008F42EA">
            <w:pPr>
              <w:spacing w:before="0" w:after="0"/>
              <w:rPr>
                <w:sz w:val="16"/>
                <w:szCs w:val="16"/>
                <w:lang w:val="en-US"/>
              </w:rPr>
            </w:pPr>
            <w:r w:rsidRPr="008F42EA">
              <w:rPr>
                <w:b/>
                <w:bCs/>
                <w:sz w:val="16"/>
                <w:szCs w:val="16"/>
                <w:lang w:val="en-US"/>
              </w:rPr>
              <w:t>The sole mention of "happiness" is evaluated as if the person wishes for happiness for him</w:t>
            </w:r>
            <w:r>
              <w:rPr>
                <w:b/>
                <w:bCs/>
                <w:sz w:val="16"/>
                <w:szCs w:val="16"/>
                <w:lang w:val="en-US"/>
              </w:rPr>
              <w:t>self</w:t>
            </w:r>
            <w:r w:rsidRPr="008F42EA">
              <w:rPr>
                <w:b/>
                <w:bCs/>
                <w:sz w:val="16"/>
                <w:szCs w:val="16"/>
                <w:lang w:val="en-US"/>
              </w:rPr>
              <w:t xml:space="preserve"> or herself </w:t>
            </w:r>
            <w:r w:rsidRPr="008F42EA">
              <w:rPr>
                <w:rFonts w:ascii="Wingdings" w:hAnsi="Wingdings"/>
                <w:sz w:val="16"/>
                <w:szCs w:val="16"/>
                <w:lang w:val="en-US"/>
              </w:rPr>
              <w:sym w:font="Wingdings" w:char="F0E0"/>
            </w:r>
            <w:r w:rsidRPr="008F42EA">
              <w:rPr>
                <w:b/>
                <w:bCs/>
                <w:sz w:val="16"/>
                <w:szCs w:val="16"/>
                <w:lang w:val="en-US"/>
              </w:rPr>
              <w:t xml:space="preserve"> coding with "happiness for me".</w:t>
            </w:r>
          </w:p>
        </w:tc>
      </w:tr>
      <w:tr w:rsidR="008F42EA" w:rsidRPr="008F42EA" w14:paraId="48727DAA" w14:textId="77777777" w:rsidTr="008F42EA">
        <w:trPr>
          <w:trHeight w:val="5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2369" w14:textId="1875162A" w:rsidR="008F42EA" w:rsidRPr="008F42EA" w:rsidRDefault="008F42EA" w:rsidP="008F42EA">
            <w:pPr>
              <w:spacing w:before="0" w:after="0"/>
              <w:rPr>
                <w:sz w:val="16"/>
                <w:szCs w:val="16"/>
              </w:rPr>
            </w:pPr>
            <w:r w:rsidRPr="008F42EA">
              <w:rPr>
                <w:sz w:val="16"/>
                <w:szCs w:val="16"/>
                <w:lang w:val="en-US"/>
              </w:rPr>
              <w:t>10</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35C2" w14:textId="77777777" w:rsidR="008F42EA" w:rsidRPr="008F42EA" w:rsidRDefault="008F42EA" w:rsidP="008F42EA">
            <w:pPr>
              <w:spacing w:before="0" w:after="0"/>
              <w:rPr>
                <w:sz w:val="16"/>
                <w:szCs w:val="16"/>
              </w:rPr>
            </w:pPr>
            <w:r w:rsidRPr="008F42EA">
              <w:rPr>
                <w:sz w:val="16"/>
                <w:szCs w:val="16"/>
                <w:lang w:val="en-US"/>
              </w:rPr>
              <w:t>Happiness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F194F" w14:textId="77777777" w:rsidR="008F42EA" w:rsidRPr="008F42EA" w:rsidRDefault="008F42EA" w:rsidP="008F42EA">
            <w:pPr>
              <w:spacing w:before="0" w:after="0"/>
              <w:rPr>
                <w:sz w:val="16"/>
                <w:szCs w:val="16"/>
              </w:rPr>
            </w:pPr>
            <w:r w:rsidRPr="008F42EA">
              <w:rPr>
                <w:sz w:val="16"/>
                <w:szCs w:val="16"/>
                <w:lang w:val="en-US"/>
              </w:rPr>
              <w:t>Happiness for 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D0A0" w14:textId="6CFB1806" w:rsidR="008F42EA" w:rsidRPr="008F42EA" w:rsidRDefault="008F42EA" w:rsidP="00FB7BD2">
            <w:pPr>
              <w:spacing w:before="0" w:after="0"/>
              <w:rPr>
                <w:sz w:val="16"/>
                <w:szCs w:val="16"/>
                <w:lang w:val="en-US"/>
              </w:rPr>
            </w:pPr>
            <w:r w:rsidRPr="008F42EA">
              <w:rPr>
                <w:sz w:val="16"/>
                <w:szCs w:val="16"/>
                <w:lang w:val="en-US"/>
              </w:rPr>
              <w:t>e.g., happiness, being happy, my happiness, happy moments, joy, fun, laughing, authentic moments, enjoying beautiful moments, beautif</w:t>
            </w:r>
            <w:r w:rsidR="0018664C">
              <w:rPr>
                <w:sz w:val="16"/>
                <w:szCs w:val="16"/>
                <w:lang w:val="en-US"/>
              </w:rPr>
              <w:t>ul experiences, happiness, humo</w:t>
            </w:r>
            <w:r w:rsidRPr="008F42EA">
              <w:rPr>
                <w:sz w:val="16"/>
                <w:szCs w:val="16"/>
                <w:lang w:val="en-US"/>
              </w:rPr>
              <w:t>r, feeling well, authentic moments, joy of life, wow moments</w:t>
            </w:r>
          </w:p>
        </w:tc>
      </w:tr>
      <w:tr w:rsidR="008F42EA" w:rsidRPr="008F42EA" w14:paraId="5C580759" w14:textId="77777777" w:rsidTr="008F42EA">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BC00B" w14:textId="4C87CB0B" w:rsidR="008F42EA" w:rsidRPr="008F42EA" w:rsidRDefault="008F42EA" w:rsidP="008F42EA">
            <w:pPr>
              <w:spacing w:before="0" w:after="0"/>
              <w:rPr>
                <w:sz w:val="16"/>
                <w:szCs w:val="16"/>
              </w:rPr>
            </w:pPr>
            <w:r w:rsidRPr="008F42EA">
              <w:rPr>
                <w:sz w:val="16"/>
                <w:szCs w:val="16"/>
                <w:lang w:val="en-US"/>
              </w:rPr>
              <w:t>10</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454E" w14:textId="77777777" w:rsidR="008F42EA" w:rsidRPr="008F42EA" w:rsidRDefault="008F42EA" w:rsidP="008F42EA">
            <w:pPr>
              <w:spacing w:before="0" w:after="0"/>
              <w:rPr>
                <w:sz w:val="16"/>
                <w:szCs w:val="16"/>
              </w:rPr>
            </w:pPr>
            <w:r w:rsidRPr="008F42EA">
              <w:rPr>
                <w:sz w:val="16"/>
                <w:szCs w:val="16"/>
                <w:lang w:val="en-US"/>
              </w:rPr>
              <w:t>Happiness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9CFA" w14:textId="77777777" w:rsidR="008F42EA" w:rsidRPr="008F42EA" w:rsidRDefault="008F42EA" w:rsidP="008F42EA">
            <w:pPr>
              <w:spacing w:before="0" w:after="0"/>
              <w:rPr>
                <w:sz w:val="16"/>
                <w:szCs w:val="16"/>
                <w:lang w:val="en-US"/>
              </w:rPr>
            </w:pPr>
            <w:r w:rsidRPr="008F42EA">
              <w:rPr>
                <w:sz w:val="16"/>
                <w:szCs w:val="16"/>
                <w:lang w:val="en-US"/>
              </w:rPr>
              <w:t>Happiness for us and others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DBEA" w14:textId="77777777" w:rsidR="008F42EA" w:rsidRPr="008F42EA" w:rsidRDefault="008F42EA" w:rsidP="008F42EA">
            <w:pPr>
              <w:spacing w:before="0" w:after="0"/>
              <w:rPr>
                <w:rFonts w:eastAsia="Times New Roman"/>
                <w:sz w:val="16"/>
                <w:szCs w:val="16"/>
                <w:lang w:val="en-US"/>
              </w:rPr>
            </w:pPr>
            <w:r w:rsidRPr="008F42EA">
              <w:rPr>
                <w:sz w:val="16"/>
                <w:szCs w:val="16"/>
                <w:lang w:val="en-US"/>
              </w:rPr>
              <w:t>This category was coded, if the answer indicates that the happiness of other people is meant as well.</w:t>
            </w:r>
          </w:p>
          <w:p w14:paraId="1A918996" w14:textId="77777777" w:rsidR="008F42EA" w:rsidRPr="008F42EA" w:rsidRDefault="008F42EA" w:rsidP="008F42EA">
            <w:pPr>
              <w:spacing w:before="0" w:after="0"/>
              <w:rPr>
                <w:sz w:val="16"/>
                <w:szCs w:val="16"/>
                <w:lang w:val="en-US"/>
              </w:rPr>
            </w:pPr>
            <w:r w:rsidRPr="008F42EA">
              <w:rPr>
                <w:sz w:val="16"/>
                <w:szCs w:val="16"/>
                <w:lang w:val="en-US"/>
              </w:rPr>
              <w:t>e.g., that the people I am responsible for are happy, happiness for my loved ones, happiness for the family</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"Happiness for my family" was coded with "Happiness for us and others" and "family</w:t>
            </w:r>
          </w:p>
        </w:tc>
      </w:tr>
      <w:tr w:rsidR="008F42EA" w:rsidRPr="008F42EA" w14:paraId="7A6D1B26"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C297" w14:textId="09A0D2DD" w:rsidR="008F42EA" w:rsidRPr="008F42EA" w:rsidRDefault="008F42EA" w:rsidP="008F42EA">
            <w:pPr>
              <w:spacing w:before="0" w:after="0"/>
              <w:rPr>
                <w:sz w:val="16"/>
                <w:szCs w:val="16"/>
              </w:rPr>
            </w:pPr>
            <w:r w:rsidRPr="008F42EA">
              <w:rPr>
                <w:sz w:val="16"/>
                <w:szCs w:val="16"/>
                <w:lang w:val="en-US"/>
              </w:rPr>
              <w:t>10</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BEBDB" w14:textId="77777777" w:rsidR="008F42EA" w:rsidRPr="008F42EA" w:rsidRDefault="008F42EA" w:rsidP="008F42EA">
            <w:pPr>
              <w:spacing w:before="0" w:after="0"/>
              <w:rPr>
                <w:sz w:val="16"/>
                <w:szCs w:val="16"/>
              </w:rPr>
            </w:pPr>
            <w:r w:rsidRPr="008F42EA">
              <w:rPr>
                <w:sz w:val="16"/>
                <w:szCs w:val="16"/>
                <w:lang w:val="en-US"/>
              </w:rPr>
              <w:t>Happiness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3F199" w14:textId="77777777" w:rsidR="008F42EA" w:rsidRPr="008F42EA" w:rsidRDefault="008F42EA" w:rsidP="008F42EA">
            <w:pPr>
              <w:spacing w:before="0" w:after="0"/>
              <w:rPr>
                <w:sz w:val="16"/>
                <w:szCs w:val="16"/>
              </w:rPr>
            </w:pPr>
            <w:r w:rsidRPr="008F42EA">
              <w:rPr>
                <w:sz w:val="16"/>
                <w:szCs w:val="16"/>
                <w:lang w:val="en-US"/>
              </w:rPr>
              <w:t>Pleasure and passion</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4789" w14:textId="77777777" w:rsidR="008F42EA" w:rsidRPr="008F42EA" w:rsidRDefault="008F42EA" w:rsidP="008F42EA">
            <w:pPr>
              <w:spacing w:before="0" w:after="0"/>
              <w:rPr>
                <w:sz w:val="16"/>
                <w:szCs w:val="16"/>
                <w:lang w:val="en-US"/>
              </w:rPr>
            </w:pPr>
            <w:r w:rsidRPr="008F42EA">
              <w:rPr>
                <w:sz w:val="16"/>
                <w:szCs w:val="16"/>
                <w:lang w:val="en-US"/>
              </w:rPr>
              <w:t>e.g., enjoying life, enjoyment, a fulfilled sex life, cuddling, human closeness, sexuality</w:t>
            </w:r>
          </w:p>
        </w:tc>
      </w:tr>
      <w:tr w:rsidR="008F42EA" w:rsidRPr="008F42EA" w14:paraId="528516DC" w14:textId="77777777" w:rsidTr="008F42EA">
        <w:trPr>
          <w:trHeight w:val="454"/>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6B76C7A" w14:textId="77777777" w:rsidR="008F42EA" w:rsidRPr="008F42EA" w:rsidRDefault="008F42EA" w:rsidP="008F42EA">
            <w:pPr>
              <w:spacing w:before="0" w:after="0"/>
              <w:rPr>
                <w:sz w:val="16"/>
                <w:szCs w:val="16"/>
              </w:rPr>
            </w:pPr>
            <w:r w:rsidRPr="008F42EA">
              <w:rPr>
                <w:b/>
                <w:bCs/>
                <w:sz w:val="16"/>
                <w:szCs w:val="16"/>
                <w:lang w:val="en-US"/>
              </w:rPr>
              <w:lastRenderedPageBreak/>
              <w:t>11</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5C95EEA" w14:textId="77777777" w:rsidR="008F42EA" w:rsidRPr="008F42EA" w:rsidRDefault="008F42EA" w:rsidP="008F42EA">
            <w:pPr>
              <w:spacing w:before="0" w:after="0"/>
              <w:rPr>
                <w:sz w:val="16"/>
                <w:szCs w:val="16"/>
              </w:rPr>
            </w:pPr>
            <w:r w:rsidRPr="008F42EA">
              <w:rPr>
                <w:b/>
                <w:bCs/>
                <w:sz w:val="16"/>
                <w:szCs w:val="16"/>
                <w:lang w:val="en-US"/>
              </w:rPr>
              <w:t>Live satisfaction</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4ADB47"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CAE2F8" w14:textId="77777777" w:rsidR="008F42EA" w:rsidRPr="008F42EA" w:rsidRDefault="008F42EA" w:rsidP="008F42EA">
            <w:pPr>
              <w:spacing w:before="0" w:after="0"/>
              <w:rPr>
                <w:rFonts w:eastAsia="Times New Roman"/>
                <w:b/>
                <w:bCs/>
                <w:sz w:val="16"/>
                <w:szCs w:val="16"/>
                <w:lang w:val="en-US"/>
              </w:rPr>
            </w:pPr>
            <w:r w:rsidRPr="008F42EA">
              <w:rPr>
                <w:b/>
                <w:bCs/>
                <w:sz w:val="16"/>
                <w:szCs w:val="16"/>
                <w:lang w:val="en-US"/>
              </w:rPr>
              <w:t xml:space="preserve">No codings. </w:t>
            </w:r>
          </w:p>
          <w:p w14:paraId="6D723C6D" w14:textId="1CC6A9FA" w:rsidR="008F42EA" w:rsidRPr="008F42EA" w:rsidRDefault="008F42EA" w:rsidP="008F42EA">
            <w:pPr>
              <w:spacing w:before="0" w:after="0"/>
              <w:rPr>
                <w:sz w:val="16"/>
                <w:szCs w:val="16"/>
                <w:lang w:val="en-US"/>
              </w:rPr>
            </w:pPr>
            <w:r w:rsidRPr="008F42EA">
              <w:rPr>
                <w:b/>
                <w:bCs/>
                <w:sz w:val="16"/>
                <w:szCs w:val="16"/>
                <w:lang w:val="en-US"/>
              </w:rPr>
              <w:t xml:space="preserve">The sole mention of "satisfaction" is evaluated as if the person </w:t>
            </w:r>
            <w:r>
              <w:rPr>
                <w:b/>
                <w:bCs/>
                <w:sz w:val="16"/>
                <w:szCs w:val="16"/>
                <w:lang w:val="en-US"/>
              </w:rPr>
              <w:t>wishes for satisfaction for himself</w:t>
            </w:r>
            <w:r w:rsidRPr="008F42EA">
              <w:rPr>
                <w:b/>
                <w:bCs/>
                <w:sz w:val="16"/>
                <w:szCs w:val="16"/>
                <w:lang w:val="en-US"/>
              </w:rPr>
              <w:t xml:space="preserve"> or herself </w:t>
            </w:r>
            <w:r w:rsidRPr="008F42EA">
              <w:rPr>
                <w:rFonts w:ascii="Wingdings" w:hAnsi="Wingdings"/>
                <w:sz w:val="16"/>
                <w:szCs w:val="16"/>
                <w:lang w:val="en-US"/>
              </w:rPr>
              <w:sym w:font="Wingdings" w:char="F0E0"/>
            </w:r>
            <w:r w:rsidRPr="008F42EA">
              <w:rPr>
                <w:b/>
                <w:bCs/>
                <w:sz w:val="16"/>
                <w:szCs w:val="16"/>
                <w:lang w:val="en-US"/>
              </w:rPr>
              <w:t xml:space="preserve"> coding with "satisfaction for me".</w:t>
            </w:r>
          </w:p>
        </w:tc>
      </w:tr>
      <w:tr w:rsidR="008F42EA" w:rsidRPr="008F42EA" w14:paraId="4A137AF8" w14:textId="77777777" w:rsidTr="008F42EA">
        <w:trPr>
          <w:trHeight w:val="45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A1A" w14:textId="08669B3E" w:rsidR="008F42EA" w:rsidRPr="008F42EA" w:rsidRDefault="008F42EA" w:rsidP="008F42EA">
            <w:pPr>
              <w:spacing w:before="0" w:after="0"/>
              <w:rPr>
                <w:sz w:val="16"/>
                <w:szCs w:val="16"/>
              </w:rPr>
            </w:pPr>
            <w:r w:rsidRPr="008F42EA">
              <w:rPr>
                <w:sz w:val="16"/>
                <w:szCs w:val="16"/>
                <w:lang w:val="en-US"/>
              </w:rPr>
              <w:t>11</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DEBAA" w14:textId="77777777" w:rsidR="008F42EA" w:rsidRPr="008F42EA" w:rsidRDefault="008F42EA" w:rsidP="008F42EA">
            <w:pPr>
              <w:spacing w:before="0" w:after="0"/>
              <w:rPr>
                <w:sz w:val="16"/>
                <w:szCs w:val="16"/>
              </w:rPr>
            </w:pPr>
            <w:r w:rsidRPr="008F42EA">
              <w:rPr>
                <w:sz w:val="16"/>
                <w:szCs w:val="16"/>
                <w:lang w:val="en-US"/>
              </w:rPr>
              <w:t>Life satisfaction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6B8E3" w14:textId="77777777" w:rsidR="008F42EA" w:rsidRPr="008F42EA" w:rsidRDefault="008F42EA" w:rsidP="008F42EA">
            <w:pPr>
              <w:spacing w:before="0" w:after="0"/>
              <w:rPr>
                <w:sz w:val="16"/>
                <w:szCs w:val="16"/>
              </w:rPr>
            </w:pPr>
            <w:r w:rsidRPr="008F42EA">
              <w:rPr>
                <w:sz w:val="16"/>
                <w:szCs w:val="16"/>
                <w:lang w:val="en-US"/>
              </w:rPr>
              <w:t>Satisfaction for me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FDE65" w14:textId="79AF1CAB" w:rsidR="008F42EA" w:rsidRPr="008F42EA" w:rsidRDefault="008F42EA" w:rsidP="00CC2CA1">
            <w:pPr>
              <w:spacing w:before="0" w:after="0"/>
              <w:rPr>
                <w:sz w:val="16"/>
                <w:szCs w:val="16"/>
                <w:lang w:val="en-US"/>
              </w:rPr>
            </w:pPr>
            <w:r w:rsidRPr="008F42EA">
              <w:rPr>
                <w:sz w:val="16"/>
                <w:szCs w:val="16"/>
                <w:lang w:val="en-US"/>
              </w:rPr>
              <w:t>e.g., my satisfaction, inner satisfaction, inner balance, being in harmony with myself, peace of mind, inner peace, inner peace, feeling good</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 xml:space="preserve">"no stress" and "little stress" were coded with "rest </w:t>
            </w:r>
            <w:r w:rsidR="00CC2CA1">
              <w:rPr>
                <w:sz w:val="16"/>
                <w:szCs w:val="16"/>
                <w:lang w:val="en-US"/>
              </w:rPr>
              <w:t>and</w:t>
            </w:r>
            <w:r w:rsidRPr="008F42EA">
              <w:rPr>
                <w:sz w:val="16"/>
                <w:szCs w:val="16"/>
                <w:lang w:val="en-US"/>
              </w:rPr>
              <w:t xml:space="preserve"> relaxation</w:t>
            </w:r>
            <w:r w:rsidR="00CC2CA1">
              <w:rPr>
                <w:sz w:val="16"/>
                <w:szCs w:val="16"/>
                <w:lang w:val="en-US"/>
              </w:rPr>
              <w:t>”</w:t>
            </w:r>
            <w:bookmarkStart w:id="0" w:name="_GoBack"/>
            <w:bookmarkEnd w:id="0"/>
          </w:p>
        </w:tc>
      </w:tr>
      <w:tr w:rsidR="008F42EA" w:rsidRPr="008F42EA" w14:paraId="385FD32A" w14:textId="77777777" w:rsidTr="008F42EA">
        <w:trPr>
          <w:trHeight w:val="6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515C" w14:textId="10D2A12A" w:rsidR="008F42EA" w:rsidRPr="008F42EA" w:rsidRDefault="008F42EA" w:rsidP="008F42EA">
            <w:pPr>
              <w:spacing w:before="0" w:after="0"/>
              <w:rPr>
                <w:sz w:val="16"/>
                <w:szCs w:val="16"/>
              </w:rPr>
            </w:pPr>
            <w:r w:rsidRPr="008F42EA">
              <w:rPr>
                <w:sz w:val="16"/>
                <w:szCs w:val="16"/>
                <w:lang w:val="en-US"/>
              </w:rPr>
              <w:t>11</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2B62" w14:textId="77777777" w:rsidR="008F42EA" w:rsidRPr="008F42EA" w:rsidRDefault="008F42EA" w:rsidP="008F42EA">
            <w:pPr>
              <w:spacing w:before="0" w:after="0"/>
              <w:rPr>
                <w:sz w:val="16"/>
                <w:szCs w:val="16"/>
              </w:rPr>
            </w:pPr>
            <w:r w:rsidRPr="008F42EA">
              <w:rPr>
                <w:sz w:val="16"/>
                <w:szCs w:val="16"/>
                <w:lang w:val="en-US"/>
              </w:rPr>
              <w:t>Life satisfaction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C3D33" w14:textId="77777777" w:rsidR="008F42EA" w:rsidRPr="008F42EA" w:rsidRDefault="008F42EA" w:rsidP="008F42EA">
            <w:pPr>
              <w:spacing w:before="0" w:after="0"/>
              <w:rPr>
                <w:sz w:val="16"/>
                <w:szCs w:val="16"/>
                <w:lang w:val="en-US"/>
              </w:rPr>
            </w:pPr>
            <w:r w:rsidRPr="008F42EA">
              <w:rPr>
                <w:sz w:val="16"/>
                <w:szCs w:val="16"/>
                <w:lang w:val="en-US"/>
              </w:rPr>
              <w:t>Satisfaction for us or others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15F9" w14:textId="37307EDA" w:rsidR="008F42EA" w:rsidRPr="008F42EA" w:rsidRDefault="008F42EA" w:rsidP="008F42EA">
            <w:pPr>
              <w:spacing w:before="0" w:after="0"/>
              <w:rPr>
                <w:sz w:val="16"/>
                <w:szCs w:val="16"/>
                <w:lang w:val="en-US"/>
              </w:rPr>
            </w:pPr>
            <w:r w:rsidRPr="008F42EA">
              <w:rPr>
                <w:sz w:val="16"/>
                <w:szCs w:val="16"/>
                <w:lang w:val="en-US"/>
              </w:rPr>
              <w:t>This category was coded, if the answer indicates that the satisfaction of other people was meant as well.</w:t>
            </w:r>
            <w:r w:rsidRPr="008F42EA">
              <w:rPr>
                <w:rFonts w:eastAsia="Times New Roman"/>
                <w:sz w:val="16"/>
                <w:szCs w:val="16"/>
                <w:lang w:val="en-US"/>
              </w:rPr>
              <w:br/>
            </w:r>
            <w:r w:rsidRPr="008F42EA">
              <w:rPr>
                <w:sz w:val="16"/>
                <w:szCs w:val="16"/>
                <w:lang w:val="en-US"/>
              </w:rPr>
              <w:t>e.g., satisfaction for my children, satisfaction in the family, that my son is satisfied, satisfaction not only for me</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 xml:space="preserve">Combinations like “satisfaction of our family" </w:t>
            </w:r>
            <w:r>
              <w:rPr>
                <w:sz w:val="16"/>
                <w:szCs w:val="16"/>
                <w:lang w:val="en-US"/>
              </w:rPr>
              <w:t>were</w:t>
            </w:r>
            <w:r w:rsidRPr="008F42EA">
              <w:rPr>
                <w:sz w:val="16"/>
                <w:szCs w:val="16"/>
                <w:lang w:val="en-US"/>
              </w:rPr>
              <w:t xml:space="preserve"> coded with "satisfaction for us or others" and "family</w:t>
            </w:r>
          </w:p>
        </w:tc>
      </w:tr>
      <w:tr w:rsidR="008F42EA" w:rsidRPr="008F42EA" w14:paraId="12F06B8B"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F34C6B4" w14:textId="77777777" w:rsidR="008F42EA" w:rsidRPr="008F42EA" w:rsidRDefault="008F42EA" w:rsidP="008F42EA">
            <w:pPr>
              <w:spacing w:before="0" w:after="0"/>
              <w:rPr>
                <w:sz w:val="16"/>
                <w:szCs w:val="16"/>
              </w:rPr>
            </w:pPr>
            <w:r w:rsidRPr="008F42EA">
              <w:rPr>
                <w:b/>
                <w:bCs/>
                <w:sz w:val="16"/>
                <w:szCs w:val="16"/>
                <w:lang w:val="en-US"/>
              </w:rPr>
              <w:t>12</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B7B611" w14:textId="77777777" w:rsidR="008F42EA" w:rsidRPr="008F42EA" w:rsidRDefault="008F42EA" w:rsidP="008F42EA">
            <w:pPr>
              <w:spacing w:before="0" w:after="0"/>
              <w:rPr>
                <w:sz w:val="16"/>
                <w:szCs w:val="16"/>
              </w:rPr>
            </w:pPr>
            <w:r w:rsidRPr="008F42EA">
              <w:rPr>
                <w:b/>
                <w:bCs/>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0D07960"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8CD317E" w14:textId="77777777" w:rsidR="008F42EA" w:rsidRPr="008F42EA" w:rsidRDefault="008F42EA" w:rsidP="008F42EA">
            <w:pPr>
              <w:spacing w:before="0" w:after="0"/>
              <w:rPr>
                <w:sz w:val="16"/>
                <w:szCs w:val="16"/>
                <w:lang w:val="en-US"/>
              </w:rPr>
            </w:pPr>
            <w:r w:rsidRPr="008F42EA">
              <w:rPr>
                <w:b/>
                <w:bCs/>
                <w:sz w:val="16"/>
                <w:szCs w:val="16"/>
                <w:lang w:val="en-US"/>
              </w:rPr>
              <w:t>e.g., having a clear conscience, loyalty, having courage, my convictions, that my environment shares my values</w:t>
            </w:r>
          </w:p>
        </w:tc>
      </w:tr>
      <w:tr w:rsidR="008F42EA" w:rsidRPr="008F42EA" w14:paraId="071652A8"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72E3" w14:textId="0F6A470D" w:rsidR="008F42EA" w:rsidRPr="008F42EA" w:rsidRDefault="008F42EA" w:rsidP="008F42EA">
            <w:pPr>
              <w:spacing w:before="0" w:after="0"/>
              <w:rPr>
                <w:sz w:val="16"/>
                <w:szCs w:val="16"/>
              </w:rPr>
            </w:pPr>
            <w:r w:rsidRPr="008F42EA">
              <w:rPr>
                <w:sz w:val="16"/>
                <w:szCs w:val="16"/>
                <w:lang w:val="en-US"/>
              </w:rPr>
              <w:t>12</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63B91"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FFFF" w14:textId="77777777" w:rsidR="008F42EA" w:rsidRPr="008F42EA" w:rsidRDefault="008F42EA" w:rsidP="008F42EA">
            <w:pPr>
              <w:spacing w:before="0" w:after="0"/>
              <w:rPr>
                <w:sz w:val="16"/>
                <w:szCs w:val="16"/>
              </w:rPr>
            </w:pPr>
            <w:r w:rsidRPr="008F42EA">
              <w:rPr>
                <w:sz w:val="16"/>
                <w:szCs w:val="16"/>
                <w:lang w:val="en-US"/>
              </w:rPr>
              <w:t>Honesty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96B3" w14:textId="77777777" w:rsidR="008F42EA" w:rsidRPr="008F42EA" w:rsidRDefault="008F42EA" w:rsidP="008F42EA">
            <w:pPr>
              <w:spacing w:before="0" w:after="0"/>
              <w:rPr>
                <w:sz w:val="16"/>
                <w:szCs w:val="16"/>
                <w:lang w:val="en-US"/>
              </w:rPr>
            </w:pPr>
            <w:r w:rsidRPr="008F42EA">
              <w:rPr>
                <w:sz w:val="16"/>
                <w:szCs w:val="16"/>
                <w:lang w:val="en-US"/>
              </w:rPr>
              <w:t>e.g., honest and open criticism, authenticity, living authentically, having honest people in my environment (also coded with "social network")</w:t>
            </w:r>
          </w:p>
        </w:tc>
      </w:tr>
      <w:tr w:rsidR="008F42EA" w:rsidRPr="008F42EA" w14:paraId="4B2BF65E"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DB3CB" w14:textId="5A458A95" w:rsidR="008F42EA" w:rsidRPr="008F42EA" w:rsidRDefault="008F42EA" w:rsidP="008F42EA">
            <w:pPr>
              <w:spacing w:before="0" w:after="0"/>
              <w:rPr>
                <w:sz w:val="16"/>
                <w:szCs w:val="16"/>
              </w:rPr>
            </w:pPr>
            <w:r w:rsidRPr="008F42EA">
              <w:rPr>
                <w:sz w:val="16"/>
                <w:szCs w:val="16"/>
                <w:lang w:val="en-US"/>
              </w:rPr>
              <w:t>12</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77EDC"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AB189" w14:textId="77777777" w:rsidR="008F42EA" w:rsidRPr="008F42EA" w:rsidRDefault="008F42EA" w:rsidP="008F42EA">
            <w:pPr>
              <w:spacing w:before="0" w:after="0"/>
              <w:rPr>
                <w:sz w:val="16"/>
                <w:szCs w:val="16"/>
              </w:rPr>
            </w:pPr>
            <w:r w:rsidRPr="008F42EA">
              <w:rPr>
                <w:sz w:val="16"/>
                <w:szCs w:val="16"/>
                <w:lang w:val="en-US"/>
              </w:rPr>
              <w:t>Carefreeness / balance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B906" w14:textId="77777777" w:rsidR="008F42EA" w:rsidRPr="008F42EA" w:rsidRDefault="008F42EA" w:rsidP="008F42EA">
            <w:pPr>
              <w:spacing w:before="0" w:after="0"/>
              <w:rPr>
                <w:sz w:val="16"/>
                <w:szCs w:val="16"/>
                <w:lang w:val="en-US"/>
              </w:rPr>
            </w:pPr>
            <w:r w:rsidRPr="008F42EA">
              <w:rPr>
                <w:sz w:val="16"/>
                <w:szCs w:val="16"/>
                <w:lang w:val="en-US"/>
              </w:rPr>
              <w:t>e.g., absence of feelings such as fear, doubt, anger, loss, sadness or loneliness, patience, light-heartedness</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"Balance between work and private life" was coded with “work-life balance”</w:t>
            </w:r>
          </w:p>
        </w:tc>
      </w:tr>
      <w:tr w:rsidR="008F42EA" w:rsidRPr="008F42EA" w14:paraId="10DD74B7" w14:textId="77777777" w:rsidTr="008F42EA">
        <w:trPr>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5028" w14:textId="397CADD1" w:rsidR="008F42EA" w:rsidRPr="008F42EA" w:rsidRDefault="008F42EA" w:rsidP="008F42EA">
            <w:pPr>
              <w:spacing w:before="0" w:after="0"/>
              <w:rPr>
                <w:sz w:val="16"/>
                <w:szCs w:val="16"/>
              </w:rPr>
            </w:pPr>
            <w:r w:rsidRPr="008F42EA">
              <w:rPr>
                <w:sz w:val="16"/>
                <w:szCs w:val="16"/>
                <w:lang w:val="en-US"/>
              </w:rPr>
              <w:t>12</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10D4"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906D" w14:textId="77777777" w:rsidR="008F42EA" w:rsidRPr="008F42EA" w:rsidRDefault="008F42EA" w:rsidP="008F42EA">
            <w:pPr>
              <w:spacing w:before="0" w:after="0"/>
              <w:rPr>
                <w:sz w:val="16"/>
                <w:szCs w:val="16"/>
              </w:rPr>
            </w:pPr>
            <w:r w:rsidRPr="008F42EA">
              <w:rPr>
                <w:sz w:val="16"/>
                <w:szCs w:val="16"/>
                <w:lang w:val="en-US"/>
              </w:rPr>
              <w:t>Reliability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E5F5E" w14:textId="77777777" w:rsidR="008F42EA" w:rsidRPr="008F42EA" w:rsidRDefault="008F42EA" w:rsidP="008F42EA">
            <w:pPr>
              <w:spacing w:before="0" w:after="0"/>
              <w:rPr>
                <w:sz w:val="16"/>
                <w:szCs w:val="16"/>
                <w:lang w:val="en-US"/>
              </w:rPr>
            </w:pPr>
            <w:r w:rsidRPr="008F42EA">
              <w:rPr>
                <w:sz w:val="16"/>
                <w:szCs w:val="16"/>
                <w:lang w:val="en-US"/>
              </w:rPr>
              <w:t>e.g., reliability, being able to count on people, a reliable circle of friends (also coded with “social network”), reliable colleagues, reliable friends</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Combinations like “reliable friends / colleagues / etc.” were coded with “Reliability” and e.g., “social network”</w:t>
            </w:r>
          </w:p>
        </w:tc>
      </w:tr>
      <w:tr w:rsidR="008F42EA" w:rsidRPr="008F42EA" w14:paraId="00F73814"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3429C" w14:textId="0452157F" w:rsidR="008F42EA" w:rsidRPr="008F42EA" w:rsidRDefault="008F42EA" w:rsidP="008F42EA">
            <w:pPr>
              <w:spacing w:before="0" w:after="0"/>
              <w:rPr>
                <w:sz w:val="16"/>
                <w:szCs w:val="16"/>
              </w:rPr>
            </w:pPr>
            <w:r w:rsidRPr="008F42EA">
              <w:rPr>
                <w:sz w:val="16"/>
                <w:szCs w:val="16"/>
                <w:lang w:val="en-US"/>
              </w:rPr>
              <w:t>12</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F2201"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5735" w14:textId="77777777" w:rsidR="008F42EA" w:rsidRPr="008F42EA" w:rsidRDefault="008F42EA" w:rsidP="008F42EA">
            <w:pPr>
              <w:spacing w:before="0" w:after="0"/>
              <w:rPr>
                <w:sz w:val="16"/>
                <w:szCs w:val="16"/>
              </w:rPr>
            </w:pPr>
            <w:r w:rsidRPr="008F42EA">
              <w:rPr>
                <w:sz w:val="16"/>
                <w:szCs w:val="16"/>
                <w:lang w:val="en-US"/>
              </w:rPr>
              <w:t>Mindfulness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653BD" w14:textId="77777777" w:rsidR="008F42EA" w:rsidRPr="008F42EA" w:rsidRDefault="008F42EA" w:rsidP="008F42EA">
            <w:pPr>
              <w:spacing w:before="0" w:after="0"/>
              <w:rPr>
                <w:sz w:val="16"/>
                <w:szCs w:val="16"/>
                <w:lang w:val="en-US"/>
              </w:rPr>
            </w:pPr>
            <w:r w:rsidRPr="008F42EA">
              <w:rPr>
                <w:sz w:val="16"/>
                <w:szCs w:val="16"/>
                <w:lang w:val="en-US"/>
              </w:rPr>
              <w:t>e.g., enjoying the moment, living a conscious life, being aware of beautiful things and enjoying them, appreciating the little things in life, paying attention</w:t>
            </w:r>
          </w:p>
        </w:tc>
      </w:tr>
      <w:tr w:rsidR="008F42EA" w:rsidRPr="008F42EA" w14:paraId="41A9A907"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1682" w14:textId="676CE8C1" w:rsidR="008F42EA" w:rsidRPr="008F42EA" w:rsidRDefault="008F42EA" w:rsidP="008F42EA">
            <w:pPr>
              <w:spacing w:before="0" w:after="0"/>
              <w:rPr>
                <w:sz w:val="16"/>
                <w:szCs w:val="16"/>
              </w:rPr>
            </w:pPr>
            <w:r w:rsidRPr="008F42EA">
              <w:rPr>
                <w:sz w:val="16"/>
                <w:szCs w:val="16"/>
                <w:lang w:val="en-US"/>
              </w:rPr>
              <w:t>12</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F3864"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3E64" w14:textId="77777777" w:rsidR="008F42EA" w:rsidRPr="008F42EA" w:rsidRDefault="008F42EA" w:rsidP="008F42EA">
            <w:pPr>
              <w:spacing w:before="0" w:after="0"/>
              <w:rPr>
                <w:sz w:val="16"/>
                <w:szCs w:val="16"/>
                <w:lang w:val="en-US"/>
              </w:rPr>
            </w:pPr>
            <w:r w:rsidRPr="008F42EA">
              <w:rPr>
                <w:sz w:val="16"/>
                <w:szCs w:val="16"/>
                <w:lang w:val="en-US"/>
              </w:rPr>
              <w:t>Self-love and self-awareness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4D42" w14:textId="17D7D468" w:rsidR="008F42EA" w:rsidRPr="008F42EA" w:rsidRDefault="008F42EA" w:rsidP="008F42EA">
            <w:pPr>
              <w:spacing w:before="0" w:after="0"/>
              <w:rPr>
                <w:sz w:val="16"/>
                <w:szCs w:val="16"/>
                <w:lang w:val="en-US"/>
              </w:rPr>
            </w:pPr>
            <w:r w:rsidRPr="008F42EA">
              <w:rPr>
                <w:sz w:val="16"/>
                <w:szCs w:val="16"/>
                <w:lang w:val="en-US"/>
              </w:rPr>
              <w:t>e.g., I, doing enough for myself, my self-esteem, self-confidence, not forget myself</w:t>
            </w:r>
          </w:p>
        </w:tc>
      </w:tr>
      <w:tr w:rsidR="008F42EA" w:rsidRPr="008F42EA" w14:paraId="134999B6"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5965" w14:textId="4D813A8F" w:rsidR="008F42EA" w:rsidRPr="008F42EA" w:rsidRDefault="008F42EA" w:rsidP="008F42EA">
            <w:pPr>
              <w:spacing w:before="0" w:after="0"/>
              <w:rPr>
                <w:sz w:val="16"/>
                <w:szCs w:val="16"/>
              </w:rPr>
            </w:pPr>
            <w:r w:rsidRPr="008F42EA">
              <w:rPr>
                <w:sz w:val="16"/>
                <w:szCs w:val="16"/>
                <w:lang w:val="en-US"/>
              </w:rPr>
              <w:t>12</w:t>
            </w:r>
            <w:r>
              <w:rPr>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04816"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705F" w14:textId="77777777" w:rsidR="008F42EA" w:rsidRPr="008F42EA" w:rsidRDefault="008F42EA" w:rsidP="008F42EA">
            <w:pPr>
              <w:spacing w:before="0" w:after="0"/>
              <w:rPr>
                <w:sz w:val="16"/>
                <w:szCs w:val="16"/>
              </w:rPr>
            </w:pPr>
            <w:r w:rsidRPr="008F42EA">
              <w:rPr>
                <w:sz w:val="16"/>
                <w:szCs w:val="16"/>
                <w:lang w:val="en-US"/>
              </w:rPr>
              <w:t>Gratitude / humility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5DA6F" w14:textId="77777777" w:rsidR="008F42EA" w:rsidRPr="008F42EA" w:rsidRDefault="008F42EA" w:rsidP="008F42EA">
            <w:pPr>
              <w:spacing w:before="0" w:after="0"/>
              <w:rPr>
                <w:sz w:val="16"/>
                <w:szCs w:val="16"/>
                <w:lang w:val="en-US"/>
              </w:rPr>
            </w:pPr>
            <w:r w:rsidRPr="008F42EA">
              <w:rPr>
                <w:sz w:val="16"/>
                <w:szCs w:val="16"/>
                <w:lang w:val="en-US"/>
              </w:rPr>
              <w:t>e.g., gratitude, living a simple life</w:t>
            </w:r>
          </w:p>
        </w:tc>
      </w:tr>
      <w:tr w:rsidR="008F42EA" w:rsidRPr="008F42EA" w14:paraId="29F7B06E"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963D" w14:textId="17461C94" w:rsidR="008F42EA" w:rsidRPr="008F42EA" w:rsidRDefault="008F42EA" w:rsidP="008F42EA">
            <w:pPr>
              <w:spacing w:before="0" w:after="0"/>
              <w:rPr>
                <w:sz w:val="16"/>
                <w:szCs w:val="16"/>
              </w:rPr>
            </w:pPr>
            <w:r w:rsidRPr="008F42EA">
              <w:rPr>
                <w:sz w:val="16"/>
                <w:szCs w:val="16"/>
                <w:lang w:val="en-US"/>
              </w:rPr>
              <w:t>12</w:t>
            </w:r>
            <w:r>
              <w:rPr>
                <w:sz w:val="16"/>
                <w:szCs w:val="16"/>
                <w:lang w:val="en-US"/>
              </w:rPr>
              <w:t>.7</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261B4"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EB11" w14:textId="77777777" w:rsidR="008F42EA" w:rsidRPr="008F42EA" w:rsidRDefault="008F42EA" w:rsidP="008F42EA">
            <w:pPr>
              <w:spacing w:before="0" w:after="0"/>
              <w:rPr>
                <w:sz w:val="16"/>
                <w:szCs w:val="16"/>
              </w:rPr>
            </w:pPr>
            <w:r w:rsidRPr="008F42EA">
              <w:rPr>
                <w:sz w:val="16"/>
                <w:szCs w:val="16"/>
                <w:lang w:val="en-US"/>
              </w:rPr>
              <w:t>Optimism</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8B940" w14:textId="77777777" w:rsidR="008F42EA" w:rsidRPr="008F42EA" w:rsidRDefault="008F42EA" w:rsidP="008F42EA">
            <w:pPr>
              <w:spacing w:before="0" w:after="0"/>
              <w:rPr>
                <w:sz w:val="16"/>
                <w:szCs w:val="16"/>
                <w:lang w:val="en-US"/>
              </w:rPr>
            </w:pPr>
            <w:r w:rsidRPr="008F42EA">
              <w:rPr>
                <w:sz w:val="16"/>
                <w:szCs w:val="16"/>
                <w:lang w:val="en-US"/>
              </w:rPr>
              <w:t>e.g., positive thinking, optimism, positive people (in my life), hope</w:t>
            </w:r>
          </w:p>
        </w:tc>
      </w:tr>
      <w:tr w:rsidR="008F42EA" w:rsidRPr="008F42EA" w14:paraId="57616D20"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8402F" w14:textId="6CFF1749" w:rsidR="008F42EA" w:rsidRPr="008F42EA" w:rsidRDefault="008F42EA" w:rsidP="008F42EA">
            <w:pPr>
              <w:spacing w:before="0" w:after="0"/>
              <w:rPr>
                <w:sz w:val="16"/>
                <w:szCs w:val="16"/>
              </w:rPr>
            </w:pPr>
            <w:r w:rsidRPr="008F42EA">
              <w:rPr>
                <w:sz w:val="16"/>
                <w:szCs w:val="16"/>
                <w:lang w:val="en-US"/>
              </w:rPr>
              <w:t>12</w:t>
            </w:r>
            <w:r>
              <w:rPr>
                <w:sz w:val="16"/>
                <w:szCs w:val="16"/>
                <w:lang w:val="en-US"/>
              </w:rPr>
              <w:t>.8</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04D7"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DAE08" w14:textId="77777777" w:rsidR="008F42EA" w:rsidRPr="008F42EA" w:rsidRDefault="008F42EA" w:rsidP="008F42EA">
            <w:pPr>
              <w:spacing w:before="0" w:after="0"/>
              <w:rPr>
                <w:sz w:val="16"/>
                <w:szCs w:val="16"/>
              </w:rPr>
            </w:pPr>
            <w:r w:rsidRPr="008F42EA">
              <w:rPr>
                <w:sz w:val="16"/>
                <w:szCs w:val="16"/>
                <w:lang w:val="en-US"/>
              </w:rPr>
              <w:t>Friendliness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418D" w14:textId="77777777" w:rsidR="008F42EA" w:rsidRPr="008F42EA" w:rsidRDefault="008F42EA" w:rsidP="008F42EA">
            <w:pPr>
              <w:spacing w:before="0" w:after="0"/>
              <w:rPr>
                <w:sz w:val="16"/>
                <w:szCs w:val="16"/>
                <w:lang w:val="en-US"/>
              </w:rPr>
            </w:pPr>
            <w:r w:rsidRPr="008F42EA">
              <w:rPr>
                <w:sz w:val="16"/>
                <w:szCs w:val="16"/>
                <w:lang w:val="en-US"/>
              </w:rPr>
              <w:t>e.g., being friendly to people, friendly interaction with each other</w:t>
            </w:r>
          </w:p>
        </w:tc>
      </w:tr>
      <w:tr w:rsidR="008F42EA" w:rsidRPr="008F42EA" w14:paraId="4C609A5F" w14:textId="77777777" w:rsidTr="008F42EA">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5996" w14:textId="5779F28C" w:rsidR="008F42EA" w:rsidRPr="008F42EA" w:rsidRDefault="008F42EA" w:rsidP="008F42EA">
            <w:pPr>
              <w:spacing w:before="0" w:after="0"/>
              <w:rPr>
                <w:sz w:val="16"/>
                <w:szCs w:val="16"/>
              </w:rPr>
            </w:pPr>
            <w:r w:rsidRPr="008F42EA">
              <w:rPr>
                <w:sz w:val="16"/>
                <w:szCs w:val="16"/>
                <w:lang w:val="en-US"/>
              </w:rPr>
              <w:t>12</w:t>
            </w:r>
            <w:r>
              <w:rPr>
                <w:sz w:val="16"/>
                <w:szCs w:val="16"/>
                <w:lang w:val="en-US"/>
              </w:rPr>
              <w:t>.9</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DBE15"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2FB9" w14:textId="77777777" w:rsidR="008F42EA" w:rsidRPr="008F42EA" w:rsidRDefault="008F42EA" w:rsidP="008F42EA">
            <w:pPr>
              <w:spacing w:before="0" w:after="0"/>
              <w:rPr>
                <w:sz w:val="16"/>
                <w:szCs w:val="16"/>
              </w:rPr>
            </w:pPr>
            <w:r w:rsidRPr="008F42EA">
              <w:rPr>
                <w:sz w:val="16"/>
                <w:szCs w:val="16"/>
                <w:lang w:val="en-US"/>
              </w:rPr>
              <w:t>Open-mindedness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D566" w14:textId="77777777" w:rsidR="008F42EA" w:rsidRPr="008F42EA" w:rsidRDefault="008F42EA" w:rsidP="008F42EA">
            <w:pPr>
              <w:spacing w:before="0" w:after="0"/>
              <w:rPr>
                <w:sz w:val="16"/>
                <w:szCs w:val="16"/>
                <w:lang w:val="en-US"/>
              </w:rPr>
            </w:pPr>
            <w:r w:rsidRPr="008F42EA">
              <w:rPr>
                <w:sz w:val="16"/>
                <w:szCs w:val="16"/>
                <w:lang w:val="en-US"/>
              </w:rPr>
              <w:t>e.g., openness, being enthusiastic about things, getting to know people behind their façade, learning to understand others</w:t>
            </w:r>
          </w:p>
        </w:tc>
      </w:tr>
      <w:tr w:rsidR="008F42EA" w:rsidRPr="008F42EA" w14:paraId="1CAF7B50" w14:textId="77777777" w:rsidTr="008F42EA">
        <w:trPr>
          <w:trHeight w:val="1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F1324" w14:textId="7F1A9F25" w:rsidR="008F42EA" w:rsidRPr="008F42EA" w:rsidRDefault="008F42EA" w:rsidP="008F42EA">
            <w:pPr>
              <w:spacing w:before="0" w:after="0"/>
              <w:rPr>
                <w:sz w:val="16"/>
                <w:szCs w:val="16"/>
              </w:rPr>
            </w:pPr>
            <w:r w:rsidRPr="008F42EA">
              <w:rPr>
                <w:sz w:val="16"/>
                <w:szCs w:val="16"/>
                <w:lang w:val="en-US"/>
              </w:rPr>
              <w:t>12</w:t>
            </w:r>
            <w:r>
              <w:rPr>
                <w:sz w:val="16"/>
                <w:szCs w:val="16"/>
                <w:lang w:val="en-US"/>
              </w:rPr>
              <w:t>.10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E23BF"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E1DCA" w14:textId="77777777" w:rsidR="008F42EA" w:rsidRPr="008F42EA" w:rsidRDefault="008F42EA" w:rsidP="008F42EA">
            <w:pPr>
              <w:spacing w:before="0" w:after="0"/>
              <w:rPr>
                <w:sz w:val="16"/>
                <w:szCs w:val="16"/>
              </w:rPr>
            </w:pPr>
            <w:r w:rsidRPr="008F42EA">
              <w:rPr>
                <w:sz w:val="16"/>
                <w:szCs w:val="16"/>
                <w:lang w:val="en-US"/>
              </w:rPr>
              <w:t>Responsibility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D28E" w14:textId="77777777" w:rsidR="008F42EA" w:rsidRPr="008F42EA" w:rsidRDefault="008F42EA" w:rsidP="008F42EA">
            <w:pPr>
              <w:spacing w:before="0" w:after="0"/>
              <w:rPr>
                <w:sz w:val="16"/>
                <w:szCs w:val="16"/>
                <w:lang w:val="en-US"/>
              </w:rPr>
            </w:pPr>
            <w:r w:rsidRPr="008F42EA">
              <w:rPr>
                <w:sz w:val="16"/>
                <w:szCs w:val="16"/>
                <w:lang w:val="en-US"/>
              </w:rPr>
              <w:t>e.g., (financial) responsibility for myself, personal responsibility, sense of responsibility towards people and nature</w:t>
            </w:r>
          </w:p>
        </w:tc>
      </w:tr>
      <w:tr w:rsidR="008F42EA" w:rsidRPr="008F42EA" w14:paraId="6B0F9451"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6AEE" w14:textId="66D2B5CA" w:rsidR="008F42EA" w:rsidRPr="008F42EA" w:rsidRDefault="008F42EA" w:rsidP="008F42EA">
            <w:pPr>
              <w:spacing w:before="0" w:after="0"/>
              <w:rPr>
                <w:sz w:val="16"/>
                <w:szCs w:val="16"/>
              </w:rPr>
            </w:pPr>
            <w:r w:rsidRPr="008F42EA">
              <w:rPr>
                <w:sz w:val="16"/>
                <w:szCs w:val="16"/>
                <w:lang w:val="en-US"/>
              </w:rPr>
              <w:t>12</w:t>
            </w:r>
            <w:r>
              <w:rPr>
                <w:sz w:val="16"/>
                <w:szCs w:val="16"/>
                <w:lang w:val="en-US"/>
              </w:rPr>
              <w:t>.11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4EF25"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7519B" w14:textId="77777777" w:rsidR="008F42EA" w:rsidRPr="008F42EA" w:rsidRDefault="008F42EA" w:rsidP="008F42EA">
            <w:pPr>
              <w:spacing w:before="0" w:after="0"/>
              <w:rPr>
                <w:sz w:val="16"/>
                <w:szCs w:val="16"/>
              </w:rPr>
            </w:pPr>
            <w:r w:rsidRPr="008F42EA">
              <w:rPr>
                <w:sz w:val="16"/>
                <w:szCs w:val="16"/>
                <w:lang w:val="en-US"/>
              </w:rPr>
              <w:t>Compassion</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28830" w14:textId="77777777" w:rsidR="008F42EA" w:rsidRPr="008F42EA" w:rsidRDefault="008F42EA" w:rsidP="008F42EA">
            <w:pPr>
              <w:spacing w:before="0" w:after="0"/>
              <w:rPr>
                <w:sz w:val="16"/>
                <w:szCs w:val="16"/>
              </w:rPr>
            </w:pPr>
            <w:r w:rsidRPr="008F42EA">
              <w:rPr>
                <w:sz w:val="16"/>
                <w:szCs w:val="16"/>
                <w:lang w:val="en-US"/>
              </w:rPr>
              <w:t>e.g., compassion, empathy</w:t>
            </w:r>
          </w:p>
        </w:tc>
      </w:tr>
      <w:tr w:rsidR="008F42EA" w:rsidRPr="008F42EA" w14:paraId="700963AD"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9E36E" w14:textId="563AB756" w:rsidR="008F42EA" w:rsidRPr="008F42EA" w:rsidRDefault="008F42EA" w:rsidP="008F42EA">
            <w:pPr>
              <w:spacing w:before="0" w:after="0"/>
              <w:rPr>
                <w:sz w:val="16"/>
                <w:szCs w:val="16"/>
              </w:rPr>
            </w:pPr>
            <w:r w:rsidRPr="008F42EA">
              <w:rPr>
                <w:sz w:val="16"/>
                <w:szCs w:val="16"/>
                <w:lang w:val="en-US"/>
              </w:rPr>
              <w:t>12</w:t>
            </w:r>
            <w:r>
              <w:rPr>
                <w:sz w:val="16"/>
                <w:szCs w:val="16"/>
                <w:lang w:val="en-US"/>
              </w:rPr>
              <w:t>.12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6E47B"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FD48" w14:textId="77777777" w:rsidR="008F42EA" w:rsidRPr="008F42EA" w:rsidRDefault="008F42EA" w:rsidP="008F42EA">
            <w:pPr>
              <w:spacing w:before="0" w:after="0"/>
              <w:rPr>
                <w:sz w:val="16"/>
                <w:szCs w:val="16"/>
              </w:rPr>
            </w:pPr>
            <w:r w:rsidRPr="008F42EA">
              <w:rPr>
                <w:sz w:val="16"/>
                <w:szCs w:val="16"/>
                <w:lang w:val="en-US"/>
              </w:rPr>
              <w:t>Will</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6848" w14:textId="512FF267" w:rsidR="008F42EA" w:rsidRPr="008F42EA" w:rsidRDefault="008F42EA" w:rsidP="008F42EA">
            <w:pPr>
              <w:spacing w:before="0" w:after="0"/>
              <w:rPr>
                <w:sz w:val="16"/>
                <w:szCs w:val="16"/>
              </w:rPr>
            </w:pPr>
            <w:r>
              <w:rPr>
                <w:sz w:val="16"/>
                <w:szCs w:val="16"/>
                <w:lang w:val="en-US"/>
              </w:rPr>
              <w:t>w</w:t>
            </w:r>
            <w:r w:rsidRPr="008F42EA">
              <w:rPr>
                <w:sz w:val="16"/>
                <w:szCs w:val="16"/>
                <w:lang w:val="en-US"/>
              </w:rPr>
              <w:t>ill</w:t>
            </w:r>
          </w:p>
        </w:tc>
      </w:tr>
      <w:tr w:rsidR="008F42EA" w:rsidRPr="008F42EA" w14:paraId="46B1417C"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D5AA" w14:textId="24162720" w:rsidR="008F42EA" w:rsidRPr="008F42EA" w:rsidRDefault="008F42EA" w:rsidP="008F42EA">
            <w:pPr>
              <w:spacing w:before="0" w:after="0"/>
              <w:rPr>
                <w:sz w:val="16"/>
                <w:szCs w:val="16"/>
              </w:rPr>
            </w:pPr>
            <w:r w:rsidRPr="008F42EA">
              <w:rPr>
                <w:sz w:val="16"/>
                <w:szCs w:val="16"/>
                <w:lang w:val="en-US"/>
              </w:rPr>
              <w:t>12</w:t>
            </w:r>
            <w:r>
              <w:rPr>
                <w:sz w:val="16"/>
                <w:szCs w:val="16"/>
                <w:lang w:val="en-US"/>
              </w:rPr>
              <w:t>.13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EB14C" w14:textId="77777777" w:rsidR="008F42EA" w:rsidRPr="008F42EA" w:rsidRDefault="008F42EA" w:rsidP="008F42EA">
            <w:pPr>
              <w:spacing w:before="0" w:after="0"/>
              <w:rPr>
                <w:sz w:val="16"/>
                <w:szCs w:val="16"/>
              </w:rPr>
            </w:pPr>
            <w:r w:rsidRPr="008F42EA">
              <w:rPr>
                <w:sz w:val="16"/>
                <w:szCs w:val="16"/>
                <w:lang w:val="en-US"/>
              </w:rPr>
              <w:t>Values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4A8F1" w14:textId="77777777" w:rsidR="008F42EA" w:rsidRPr="008F42EA" w:rsidRDefault="008F42EA" w:rsidP="008F42EA">
            <w:pPr>
              <w:spacing w:before="0" w:after="0"/>
              <w:rPr>
                <w:sz w:val="16"/>
                <w:szCs w:val="16"/>
              </w:rPr>
            </w:pPr>
            <w:r w:rsidRPr="008F42EA">
              <w:rPr>
                <w:sz w:val="16"/>
                <w:szCs w:val="16"/>
                <w:lang w:val="en-US"/>
              </w:rPr>
              <w:t>Pride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F6C53" w14:textId="775A1FAB" w:rsidR="008F42EA" w:rsidRDefault="008F42EA" w:rsidP="008F42EA">
            <w:pPr>
              <w:spacing w:before="0" w:after="0"/>
              <w:rPr>
                <w:sz w:val="16"/>
                <w:szCs w:val="16"/>
                <w:lang w:val="en-US"/>
              </w:rPr>
            </w:pPr>
            <w:r>
              <w:rPr>
                <w:sz w:val="16"/>
                <w:szCs w:val="16"/>
                <w:lang w:val="en-US"/>
              </w:rPr>
              <w:t>p</w:t>
            </w:r>
            <w:r w:rsidRPr="008F42EA">
              <w:rPr>
                <w:sz w:val="16"/>
                <w:szCs w:val="16"/>
                <w:lang w:val="en-US"/>
              </w:rPr>
              <w:t>ride</w:t>
            </w:r>
          </w:p>
          <w:p w14:paraId="705CD432" w14:textId="77777777" w:rsidR="008F42EA" w:rsidRDefault="008F42EA" w:rsidP="008F42EA">
            <w:pPr>
              <w:spacing w:before="0" w:after="0"/>
              <w:rPr>
                <w:sz w:val="16"/>
                <w:szCs w:val="16"/>
              </w:rPr>
            </w:pPr>
          </w:p>
          <w:p w14:paraId="73DF2CA8" w14:textId="77777777" w:rsidR="008F42EA" w:rsidRDefault="008F42EA" w:rsidP="008F42EA">
            <w:pPr>
              <w:spacing w:before="0" w:after="0"/>
              <w:rPr>
                <w:sz w:val="16"/>
                <w:szCs w:val="16"/>
              </w:rPr>
            </w:pPr>
          </w:p>
          <w:p w14:paraId="58621AF6" w14:textId="11187F7A" w:rsidR="008F42EA" w:rsidRPr="008F42EA" w:rsidRDefault="008F42EA" w:rsidP="008F42EA">
            <w:pPr>
              <w:spacing w:before="0" w:after="0"/>
              <w:rPr>
                <w:sz w:val="16"/>
                <w:szCs w:val="16"/>
              </w:rPr>
            </w:pPr>
          </w:p>
        </w:tc>
      </w:tr>
      <w:tr w:rsidR="008F42EA" w:rsidRPr="008F42EA" w14:paraId="0214B4C3"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29FE07" w14:textId="77777777" w:rsidR="008F42EA" w:rsidRPr="008F42EA" w:rsidRDefault="008F42EA" w:rsidP="008F42EA">
            <w:pPr>
              <w:spacing w:before="0" w:after="0"/>
              <w:rPr>
                <w:sz w:val="16"/>
                <w:szCs w:val="16"/>
              </w:rPr>
            </w:pPr>
            <w:r w:rsidRPr="008F42EA">
              <w:rPr>
                <w:b/>
                <w:bCs/>
                <w:sz w:val="16"/>
                <w:szCs w:val="16"/>
                <w:lang w:val="en-US"/>
              </w:rPr>
              <w:lastRenderedPageBreak/>
              <w:t>13</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B030D0F" w14:textId="77777777" w:rsidR="008F42EA" w:rsidRPr="008F42EA" w:rsidRDefault="008F42EA" w:rsidP="008F42EA">
            <w:pPr>
              <w:spacing w:before="0" w:after="0"/>
              <w:rPr>
                <w:sz w:val="16"/>
                <w:szCs w:val="16"/>
              </w:rPr>
            </w:pPr>
            <w:r w:rsidRPr="008F42EA">
              <w:rPr>
                <w:b/>
                <w:bCs/>
                <w:sz w:val="16"/>
                <w:szCs w:val="16"/>
                <w:lang w:val="en-US"/>
              </w:rPr>
              <w:t>Sense and meaningfulness</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F18F355"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B3BD986" w14:textId="77777777" w:rsidR="008F42EA" w:rsidRPr="008F42EA" w:rsidRDefault="008F42EA" w:rsidP="008F42EA">
            <w:pPr>
              <w:spacing w:before="0" w:after="0"/>
              <w:rPr>
                <w:sz w:val="16"/>
                <w:szCs w:val="16"/>
                <w:lang w:val="en-US"/>
              </w:rPr>
            </w:pPr>
            <w:r w:rsidRPr="008F42EA">
              <w:rPr>
                <w:b/>
                <w:bCs/>
                <w:sz w:val="16"/>
                <w:szCs w:val="16"/>
                <w:lang w:val="en-US"/>
              </w:rPr>
              <w:t>e.g., sense, being a good mother to my child, a task in life, experiencing sense, vocation</w:t>
            </w:r>
          </w:p>
        </w:tc>
      </w:tr>
      <w:tr w:rsidR="008F42EA" w:rsidRPr="008F42EA" w14:paraId="29968D0A" w14:textId="77777777" w:rsidTr="008F42EA">
        <w:trPr>
          <w:trHeight w:val="9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5076" w14:textId="619EE8DB" w:rsidR="008F42EA" w:rsidRPr="008F42EA" w:rsidRDefault="008F42EA" w:rsidP="008F42EA">
            <w:pPr>
              <w:spacing w:before="0" w:after="0"/>
              <w:rPr>
                <w:sz w:val="16"/>
                <w:szCs w:val="16"/>
              </w:rPr>
            </w:pPr>
            <w:r w:rsidRPr="008F42EA">
              <w:rPr>
                <w:sz w:val="16"/>
                <w:szCs w:val="16"/>
                <w:lang w:val="en-US"/>
              </w:rPr>
              <w:t>13</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C4D7" w14:textId="77777777" w:rsidR="008F42EA" w:rsidRPr="008F42EA" w:rsidRDefault="008F42EA" w:rsidP="008F42EA">
            <w:pPr>
              <w:spacing w:before="0" w:after="0"/>
              <w:rPr>
                <w:sz w:val="16"/>
                <w:szCs w:val="16"/>
              </w:rPr>
            </w:pPr>
            <w:r w:rsidRPr="008F42EA">
              <w:rPr>
                <w:sz w:val="16"/>
                <w:szCs w:val="16"/>
                <w:lang w:val="en-US"/>
              </w:rPr>
              <w:t>Sense and meaningfulness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5454" w14:textId="7A3C7957" w:rsidR="008F42EA" w:rsidRPr="008F42EA" w:rsidRDefault="008F42EA" w:rsidP="008F42EA">
            <w:pPr>
              <w:spacing w:before="0" w:after="0"/>
              <w:rPr>
                <w:sz w:val="16"/>
                <w:szCs w:val="16"/>
              </w:rPr>
            </w:pPr>
            <w:r w:rsidRPr="008F42EA">
              <w:rPr>
                <w:sz w:val="16"/>
                <w:szCs w:val="16"/>
                <w:lang w:val="en-US"/>
              </w:rPr>
              <w:t>Fulfil</w:t>
            </w:r>
            <w:r w:rsidR="00CC2CA1">
              <w:rPr>
                <w:sz w:val="16"/>
                <w:szCs w:val="16"/>
                <w:lang w:val="en-US"/>
              </w:rPr>
              <w:t>l</w:t>
            </w:r>
            <w:r w:rsidRPr="008F42EA">
              <w:rPr>
                <w:sz w:val="16"/>
                <w:szCs w:val="16"/>
                <w:lang w:val="en-US"/>
              </w:rPr>
              <w:t xml:space="preserve">ment </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0DC1" w14:textId="32D8586F" w:rsidR="008F42EA" w:rsidRPr="008F42EA" w:rsidRDefault="008F42EA" w:rsidP="008F42EA">
            <w:pPr>
              <w:spacing w:before="0" w:after="0"/>
              <w:rPr>
                <w:sz w:val="16"/>
                <w:szCs w:val="16"/>
                <w:lang w:val="en-US"/>
              </w:rPr>
            </w:pPr>
            <w:r w:rsidRPr="008F42EA">
              <w:rPr>
                <w:sz w:val="16"/>
                <w:szCs w:val="16"/>
                <w:lang w:val="en-US"/>
              </w:rPr>
              <w:t>e.g., a fulfilling life, fulfi</w:t>
            </w:r>
            <w:r w:rsidR="00CC2CA1">
              <w:rPr>
                <w:sz w:val="16"/>
                <w:szCs w:val="16"/>
                <w:lang w:val="en-US"/>
              </w:rPr>
              <w:t>l</w:t>
            </w:r>
            <w:r w:rsidRPr="008F42EA">
              <w:rPr>
                <w:sz w:val="16"/>
                <w:szCs w:val="16"/>
                <w:lang w:val="en-US"/>
              </w:rPr>
              <w:t>lment, inner richness, fulfilling relationships / partnership, a fulfilling job / task, projects and activities in everyday life, fulfilling employment, creating something (e.g., craft activity), fulfilling professional activity, fulfi</w:t>
            </w:r>
            <w:r w:rsidR="00CC2CA1">
              <w:rPr>
                <w:sz w:val="16"/>
                <w:szCs w:val="16"/>
                <w:lang w:val="en-US"/>
              </w:rPr>
              <w:t>l</w:t>
            </w:r>
            <w:r w:rsidRPr="008F42EA">
              <w:rPr>
                <w:sz w:val="16"/>
                <w:szCs w:val="16"/>
                <w:lang w:val="en-US"/>
              </w:rPr>
              <w:t>lment at work, demanding work, work that fills me out</w:t>
            </w:r>
            <w:r w:rsidRPr="008F42EA">
              <w:rPr>
                <w:rFonts w:eastAsia="Times New Roman"/>
                <w:sz w:val="16"/>
                <w:szCs w:val="16"/>
                <w:lang w:val="en-US"/>
              </w:rPr>
              <w:br/>
            </w:r>
            <w:r w:rsidRPr="008F42EA">
              <w:rPr>
                <w:b/>
                <w:bCs/>
                <w:sz w:val="16"/>
                <w:szCs w:val="16"/>
                <w:lang w:val="en-US"/>
              </w:rPr>
              <w:t>Important:</w:t>
            </w:r>
            <w:r w:rsidRPr="008F42EA">
              <w:rPr>
                <w:sz w:val="16"/>
                <w:szCs w:val="16"/>
                <w:lang w:val="en-US"/>
              </w:rPr>
              <w:t xml:space="preserve"> Combinations like fulfil</w:t>
            </w:r>
            <w:r w:rsidR="00CC2CA1">
              <w:rPr>
                <w:sz w:val="16"/>
                <w:szCs w:val="16"/>
                <w:lang w:val="en-US"/>
              </w:rPr>
              <w:t>l</w:t>
            </w:r>
            <w:r w:rsidRPr="008F42EA">
              <w:rPr>
                <w:sz w:val="16"/>
                <w:szCs w:val="16"/>
                <w:lang w:val="en-US"/>
              </w:rPr>
              <w:t>ment at work or fulfilling partnership were coded with "fulfil</w:t>
            </w:r>
            <w:r w:rsidR="00CC2CA1">
              <w:rPr>
                <w:sz w:val="16"/>
                <w:szCs w:val="16"/>
                <w:lang w:val="en-US"/>
              </w:rPr>
              <w:t>l</w:t>
            </w:r>
            <w:r w:rsidRPr="008F42EA">
              <w:rPr>
                <w:sz w:val="16"/>
                <w:szCs w:val="16"/>
                <w:lang w:val="en-US"/>
              </w:rPr>
              <w:t>ment" and "job" / "partnership" etc.</w:t>
            </w:r>
          </w:p>
        </w:tc>
      </w:tr>
      <w:tr w:rsidR="008F42EA" w:rsidRPr="008F42EA" w14:paraId="4BDBCF4E" w14:textId="77777777" w:rsidTr="008F42E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9001" w14:textId="4FE34888" w:rsidR="008F42EA" w:rsidRPr="008F42EA" w:rsidRDefault="008F42EA" w:rsidP="008F42EA">
            <w:pPr>
              <w:spacing w:before="0" w:after="0"/>
              <w:rPr>
                <w:sz w:val="16"/>
                <w:szCs w:val="16"/>
              </w:rPr>
            </w:pPr>
            <w:r w:rsidRPr="008F42EA">
              <w:rPr>
                <w:sz w:val="16"/>
                <w:szCs w:val="16"/>
                <w:lang w:val="en-US"/>
              </w:rPr>
              <w:t>13</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21E6" w14:textId="77777777" w:rsidR="008F42EA" w:rsidRPr="008F42EA" w:rsidRDefault="008F42EA" w:rsidP="008F42EA">
            <w:pPr>
              <w:spacing w:before="0" w:after="0"/>
              <w:rPr>
                <w:sz w:val="16"/>
                <w:szCs w:val="16"/>
              </w:rPr>
            </w:pPr>
            <w:r w:rsidRPr="008F42EA">
              <w:rPr>
                <w:sz w:val="16"/>
                <w:szCs w:val="16"/>
                <w:lang w:val="en-US"/>
              </w:rPr>
              <w:t>Sense and meaningfulness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3C7D" w14:textId="77777777" w:rsidR="008F42EA" w:rsidRPr="008F42EA" w:rsidRDefault="008F42EA" w:rsidP="008F42EA">
            <w:pPr>
              <w:spacing w:before="0" w:after="0"/>
              <w:rPr>
                <w:sz w:val="16"/>
                <w:szCs w:val="16"/>
              </w:rPr>
            </w:pPr>
            <w:r w:rsidRPr="008F42EA">
              <w:rPr>
                <w:sz w:val="16"/>
                <w:szCs w:val="16"/>
                <w:lang w:val="en-US"/>
              </w:rPr>
              <w:t>Faith / spirituality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44946" w14:textId="77777777" w:rsidR="008F42EA" w:rsidRPr="008F42EA" w:rsidRDefault="008F42EA" w:rsidP="008F42EA">
            <w:pPr>
              <w:spacing w:before="0" w:after="0"/>
              <w:rPr>
                <w:sz w:val="16"/>
                <w:szCs w:val="16"/>
                <w:lang w:val="en-US"/>
              </w:rPr>
            </w:pPr>
            <w:r w:rsidRPr="008F42EA">
              <w:rPr>
                <w:sz w:val="16"/>
                <w:szCs w:val="16"/>
                <w:lang w:val="en-US"/>
              </w:rPr>
              <w:t>e.g., faith in Jesus Christ, religion, connection to God, being able to feel God's guidance, spiritual growth, spiritual security, meditation, inspiring people, being inspired</w:t>
            </w:r>
          </w:p>
        </w:tc>
      </w:tr>
      <w:tr w:rsidR="008F42EA" w:rsidRPr="008F42EA" w14:paraId="5C745611"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CB1C" w14:textId="2E944BAB" w:rsidR="008F42EA" w:rsidRPr="008F42EA" w:rsidRDefault="008F42EA" w:rsidP="008F42EA">
            <w:pPr>
              <w:spacing w:before="0" w:after="0"/>
              <w:rPr>
                <w:sz w:val="16"/>
                <w:szCs w:val="16"/>
              </w:rPr>
            </w:pPr>
            <w:r w:rsidRPr="008F42EA">
              <w:rPr>
                <w:sz w:val="16"/>
                <w:szCs w:val="16"/>
                <w:lang w:val="en-US"/>
              </w:rPr>
              <w:t>13</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E0F7" w14:textId="77777777" w:rsidR="008F42EA" w:rsidRPr="008F42EA" w:rsidRDefault="008F42EA" w:rsidP="008F42EA">
            <w:pPr>
              <w:spacing w:before="0" w:after="0"/>
              <w:rPr>
                <w:sz w:val="16"/>
                <w:szCs w:val="16"/>
              </w:rPr>
            </w:pPr>
            <w:r w:rsidRPr="008F42EA">
              <w:rPr>
                <w:sz w:val="16"/>
                <w:szCs w:val="16"/>
                <w:lang w:val="en-US"/>
              </w:rPr>
              <w:t>Sense and meaningfulness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3DDF" w14:textId="77777777" w:rsidR="008F42EA" w:rsidRPr="008F42EA" w:rsidRDefault="008F42EA" w:rsidP="008F42EA">
            <w:pPr>
              <w:spacing w:before="0" w:after="0"/>
              <w:rPr>
                <w:sz w:val="16"/>
                <w:szCs w:val="16"/>
              </w:rPr>
            </w:pPr>
            <w:r w:rsidRPr="008F42EA">
              <w:rPr>
                <w:sz w:val="16"/>
                <w:szCs w:val="16"/>
                <w:lang w:val="en-US"/>
              </w:rPr>
              <w:t>Social commitment</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15B32" w14:textId="77777777" w:rsidR="008F42EA" w:rsidRPr="008F42EA" w:rsidRDefault="008F42EA" w:rsidP="008F42EA">
            <w:pPr>
              <w:spacing w:before="0" w:after="0"/>
              <w:rPr>
                <w:sz w:val="16"/>
                <w:szCs w:val="16"/>
                <w:lang w:val="en-US"/>
              </w:rPr>
            </w:pPr>
            <w:r w:rsidRPr="008F42EA">
              <w:rPr>
                <w:sz w:val="16"/>
                <w:szCs w:val="16"/>
                <w:lang w:val="en-US"/>
              </w:rPr>
              <w:t>e.g., making a contribution to society, social commitment, voluntary work, political participation, my fire brigade</w:t>
            </w:r>
          </w:p>
        </w:tc>
      </w:tr>
      <w:tr w:rsidR="008F42EA" w:rsidRPr="008F42EA" w14:paraId="387165F7" w14:textId="77777777" w:rsidTr="008F42EA">
        <w:trPr>
          <w:trHeight w:val="5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C043" w14:textId="61735852" w:rsidR="008F42EA" w:rsidRPr="008F42EA" w:rsidRDefault="008F42EA" w:rsidP="008F42EA">
            <w:pPr>
              <w:spacing w:before="0" w:after="0"/>
              <w:rPr>
                <w:sz w:val="16"/>
                <w:szCs w:val="16"/>
              </w:rPr>
            </w:pPr>
            <w:r w:rsidRPr="008F42EA">
              <w:rPr>
                <w:sz w:val="16"/>
                <w:szCs w:val="16"/>
                <w:lang w:val="en-US"/>
              </w:rPr>
              <w:t>13</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AE5E" w14:textId="77777777" w:rsidR="008F42EA" w:rsidRPr="008F42EA" w:rsidRDefault="008F42EA" w:rsidP="008F42EA">
            <w:pPr>
              <w:spacing w:before="0" w:after="0"/>
              <w:rPr>
                <w:sz w:val="16"/>
                <w:szCs w:val="16"/>
              </w:rPr>
            </w:pPr>
            <w:r w:rsidRPr="008F42EA">
              <w:rPr>
                <w:sz w:val="16"/>
                <w:szCs w:val="16"/>
                <w:lang w:val="en-US"/>
              </w:rPr>
              <w:t>Sense and meaningfulness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38DF" w14:textId="77777777" w:rsidR="008F42EA" w:rsidRPr="008F42EA" w:rsidRDefault="008F42EA" w:rsidP="008F42EA">
            <w:pPr>
              <w:spacing w:before="0" w:after="0"/>
              <w:rPr>
                <w:sz w:val="16"/>
                <w:szCs w:val="16"/>
              </w:rPr>
            </w:pPr>
            <w:r w:rsidRPr="008F42EA">
              <w:rPr>
                <w:sz w:val="16"/>
                <w:szCs w:val="16"/>
                <w:lang w:val="en-US"/>
              </w:rPr>
              <w:t>Effect</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8BFF" w14:textId="79850063" w:rsidR="008F42EA" w:rsidRPr="008F42EA" w:rsidRDefault="008F42EA" w:rsidP="008F42EA">
            <w:pPr>
              <w:spacing w:before="0" w:after="0"/>
              <w:rPr>
                <w:sz w:val="16"/>
                <w:szCs w:val="16"/>
                <w:lang w:val="en-US"/>
              </w:rPr>
            </w:pPr>
            <w:r w:rsidRPr="008F42EA">
              <w:rPr>
                <w:sz w:val="16"/>
                <w:szCs w:val="16"/>
                <w:lang w:val="en-US"/>
              </w:rPr>
              <w:t>e.g., effectiveness, the feeling of being able to make a difference, leaving footprints, having a positive influence, self-efficacy, making the world a better place, passing on my ideas of ethics, resonance, being important, being needed</w:t>
            </w:r>
          </w:p>
        </w:tc>
      </w:tr>
      <w:tr w:rsidR="008F42EA" w:rsidRPr="008F42EA" w14:paraId="43C100D3" w14:textId="77777777" w:rsidTr="008F42E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16194A3" w14:textId="77777777" w:rsidR="008F42EA" w:rsidRPr="008F42EA" w:rsidRDefault="008F42EA" w:rsidP="008F42EA">
            <w:pPr>
              <w:spacing w:before="0" w:after="0"/>
              <w:rPr>
                <w:sz w:val="16"/>
                <w:szCs w:val="16"/>
              </w:rPr>
            </w:pPr>
            <w:r w:rsidRPr="008F42EA">
              <w:rPr>
                <w:b/>
                <w:bCs/>
                <w:sz w:val="16"/>
                <w:szCs w:val="16"/>
                <w:lang w:val="en-US"/>
              </w:rPr>
              <w:t>14</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7901E3C" w14:textId="77777777" w:rsidR="008F42EA" w:rsidRPr="008F42EA" w:rsidRDefault="008F42EA" w:rsidP="008F42EA">
            <w:pPr>
              <w:spacing w:before="0" w:after="0"/>
              <w:rPr>
                <w:sz w:val="16"/>
                <w:szCs w:val="16"/>
              </w:rPr>
            </w:pPr>
            <w:r w:rsidRPr="008F42EA">
              <w:rPr>
                <w:b/>
                <w:bCs/>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EE4C8B9"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9F554C0" w14:textId="77777777" w:rsidR="008F42EA" w:rsidRPr="008F42EA" w:rsidRDefault="008F42EA" w:rsidP="008F42EA">
            <w:pPr>
              <w:spacing w:before="0" w:after="0"/>
              <w:rPr>
                <w:sz w:val="16"/>
                <w:szCs w:val="16"/>
                <w:lang w:val="en-US"/>
              </w:rPr>
            </w:pPr>
            <w:r w:rsidRPr="008F42EA">
              <w:rPr>
                <w:b/>
                <w:bCs/>
                <w:sz w:val="16"/>
                <w:szCs w:val="16"/>
                <w:lang w:val="en-US"/>
              </w:rPr>
              <w:t>e.g., good relationships, the most important thing in my life are loving relationships, my relationships with the people who are important to me</w:t>
            </w:r>
          </w:p>
        </w:tc>
      </w:tr>
      <w:tr w:rsidR="008F42EA" w:rsidRPr="008F42EA" w14:paraId="7273CA31" w14:textId="77777777" w:rsidTr="008F42EA">
        <w:trPr>
          <w:trHeight w:val="10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6588" w14:textId="3DFCF117" w:rsidR="008F42EA" w:rsidRPr="008F42EA" w:rsidRDefault="008F42EA" w:rsidP="008F42EA">
            <w:pPr>
              <w:spacing w:before="0" w:after="0"/>
              <w:rPr>
                <w:sz w:val="16"/>
                <w:szCs w:val="16"/>
              </w:rPr>
            </w:pPr>
            <w:r w:rsidRPr="008F42EA">
              <w:rPr>
                <w:sz w:val="16"/>
                <w:szCs w:val="16"/>
                <w:lang w:val="en-US"/>
              </w:rPr>
              <w:t>14</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0C2A"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8776" w14:textId="77777777" w:rsidR="008F42EA" w:rsidRPr="008F42EA" w:rsidRDefault="008F42EA" w:rsidP="008F42EA">
            <w:pPr>
              <w:spacing w:before="0" w:after="0"/>
              <w:rPr>
                <w:sz w:val="16"/>
                <w:szCs w:val="16"/>
              </w:rPr>
            </w:pPr>
            <w:r w:rsidRPr="008F42EA">
              <w:rPr>
                <w:sz w:val="16"/>
                <w:szCs w:val="16"/>
                <w:lang w:val="en-US"/>
              </w:rPr>
              <w:t>Family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C2C4" w14:textId="77777777" w:rsidR="008F42EA" w:rsidRPr="008F42EA" w:rsidRDefault="008F42EA" w:rsidP="008F42EA">
            <w:pPr>
              <w:spacing w:before="0" w:after="0"/>
              <w:rPr>
                <w:rFonts w:eastAsia="Times New Roman"/>
                <w:sz w:val="16"/>
                <w:szCs w:val="16"/>
                <w:lang w:val="en-US"/>
              </w:rPr>
            </w:pPr>
            <w:r w:rsidRPr="008F42EA">
              <w:rPr>
                <w:sz w:val="16"/>
                <w:szCs w:val="16"/>
                <w:lang w:val="en-US"/>
              </w:rPr>
              <w:t>e.g., family cohesion, children, mother, daughter, grandchildren, having children, family happiness, connections within the family, good relationship with my relatives, family happiness, well-being of children</w:t>
            </w:r>
            <w:r w:rsidRPr="008F42EA">
              <w:rPr>
                <w:rFonts w:eastAsia="Times New Roman"/>
                <w:sz w:val="16"/>
                <w:szCs w:val="16"/>
                <w:lang w:val="en-US"/>
              </w:rPr>
              <w:br/>
            </w:r>
            <w:r w:rsidRPr="008F42EA">
              <w:rPr>
                <w:b/>
                <w:bCs/>
                <w:sz w:val="16"/>
                <w:szCs w:val="16"/>
                <w:lang w:val="en-US"/>
              </w:rPr>
              <w:t xml:space="preserve">Important: </w:t>
            </w:r>
            <w:r w:rsidRPr="008F42EA">
              <w:rPr>
                <w:rFonts w:eastAsia="Times New Roman"/>
                <w:b/>
                <w:bCs/>
                <w:sz w:val="16"/>
                <w:szCs w:val="16"/>
                <w:lang w:val="en-US"/>
              </w:rPr>
              <w:br/>
            </w:r>
            <w:r w:rsidRPr="008F42EA">
              <w:rPr>
                <w:sz w:val="16"/>
                <w:szCs w:val="16"/>
                <w:lang w:val="en-US"/>
              </w:rPr>
              <w:t xml:space="preserve">- Combinations like “happiness in marriage” were coded with “family” and “happiness for us or others”. </w:t>
            </w:r>
          </w:p>
          <w:p w14:paraId="3B958749" w14:textId="77777777" w:rsidR="008F42EA" w:rsidRPr="008F42EA" w:rsidRDefault="008F42EA" w:rsidP="008F42EA">
            <w:pPr>
              <w:spacing w:before="0" w:after="0"/>
              <w:rPr>
                <w:sz w:val="16"/>
                <w:szCs w:val="16"/>
                <w:lang w:val="en-US"/>
              </w:rPr>
            </w:pPr>
            <w:r w:rsidRPr="008F42EA">
              <w:rPr>
                <w:sz w:val="16"/>
                <w:szCs w:val="16"/>
                <w:lang w:val="en-US"/>
              </w:rPr>
              <w:t>- Several mentions of the same category (e.g., mother, daughter, partner) were coded only once (applies to all categories)</w:t>
            </w:r>
          </w:p>
        </w:tc>
      </w:tr>
      <w:tr w:rsidR="008F42EA" w:rsidRPr="008F42EA" w14:paraId="23976A52" w14:textId="77777777" w:rsidTr="008F42EA">
        <w:trPr>
          <w:trHeight w:val="8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0AF5D" w14:textId="0F21EBA7" w:rsidR="008F42EA" w:rsidRPr="008F42EA" w:rsidRDefault="008F42EA" w:rsidP="008F42EA">
            <w:pPr>
              <w:spacing w:before="0" w:after="0"/>
              <w:rPr>
                <w:sz w:val="16"/>
                <w:szCs w:val="16"/>
              </w:rPr>
            </w:pPr>
            <w:r w:rsidRPr="008F42EA">
              <w:rPr>
                <w:sz w:val="16"/>
                <w:szCs w:val="16"/>
                <w:lang w:val="en-US"/>
              </w:rPr>
              <w:t>14</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5C7A"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780E" w14:textId="77777777" w:rsidR="008F42EA" w:rsidRPr="008F42EA" w:rsidRDefault="008F42EA" w:rsidP="008F42EA">
            <w:pPr>
              <w:spacing w:before="0" w:after="0"/>
              <w:rPr>
                <w:sz w:val="16"/>
                <w:szCs w:val="16"/>
              </w:rPr>
            </w:pPr>
            <w:r w:rsidRPr="008F42EA">
              <w:rPr>
                <w:sz w:val="16"/>
                <w:szCs w:val="16"/>
                <w:lang w:val="en-US"/>
              </w:rPr>
              <w:t>Social network</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692B8" w14:textId="12FAB42A" w:rsidR="008F42EA" w:rsidRPr="008F42EA" w:rsidRDefault="008F42EA" w:rsidP="008F42EA">
            <w:pPr>
              <w:spacing w:before="0" w:after="0"/>
              <w:rPr>
                <w:sz w:val="16"/>
                <w:szCs w:val="16"/>
                <w:lang w:val="en-US"/>
              </w:rPr>
            </w:pPr>
            <w:r w:rsidRPr="008F42EA">
              <w:rPr>
                <w:sz w:val="16"/>
                <w:szCs w:val="16"/>
                <w:lang w:val="en-US"/>
              </w:rPr>
              <w:t xml:space="preserve">e.g., friendship, social environment, friendships, friends, nice colleagues, my class, social environment, regulars' table, scouts, positive people in my life, human warmth, reliable circle of friends (also reliability!), solving tasks together with others, social contact at eye level, the flat share in which I live, people who are close to me, </w:t>
            </w:r>
            <w:r w:rsidRPr="008F42EA">
              <w:rPr>
                <w:rFonts w:eastAsia="Times New Roman"/>
                <w:sz w:val="16"/>
                <w:szCs w:val="16"/>
                <w:lang w:val="en-US"/>
              </w:rPr>
              <w:br/>
            </w:r>
            <w:r w:rsidRPr="008F42EA">
              <w:rPr>
                <w:b/>
                <w:bCs/>
                <w:sz w:val="16"/>
                <w:szCs w:val="16"/>
                <w:lang w:val="en-US"/>
              </w:rPr>
              <w:t xml:space="preserve">Important: </w:t>
            </w:r>
            <w:r w:rsidRPr="008F42EA">
              <w:rPr>
                <w:sz w:val="16"/>
                <w:szCs w:val="16"/>
                <w:lang w:val="en-US"/>
              </w:rPr>
              <w:t>Combinations like "reliable friends" are mentioned in both categories</w:t>
            </w:r>
            <w:r>
              <w:rPr>
                <w:sz w:val="16"/>
                <w:szCs w:val="16"/>
                <w:lang w:val="en-US"/>
              </w:rPr>
              <w:t xml:space="preserve"> “</w:t>
            </w:r>
            <w:r w:rsidRPr="008F42EA">
              <w:rPr>
                <w:sz w:val="16"/>
                <w:szCs w:val="16"/>
                <w:lang w:val="en-US"/>
              </w:rPr>
              <w:t>reliability</w:t>
            </w:r>
            <w:r>
              <w:rPr>
                <w:sz w:val="16"/>
                <w:szCs w:val="16"/>
                <w:lang w:val="en-US"/>
              </w:rPr>
              <w:t>”</w:t>
            </w:r>
            <w:r w:rsidRPr="008F42EA">
              <w:rPr>
                <w:sz w:val="16"/>
                <w:szCs w:val="16"/>
                <w:lang w:val="en-US"/>
              </w:rPr>
              <w:t xml:space="preserve"> and </w:t>
            </w:r>
            <w:r>
              <w:rPr>
                <w:sz w:val="16"/>
                <w:szCs w:val="16"/>
                <w:lang w:val="en-US"/>
              </w:rPr>
              <w:t>“</w:t>
            </w:r>
            <w:r w:rsidRPr="008F42EA">
              <w:rPr>
                <w:sz w:val="16"/>
                <w:szCs w:val="16"/>
                <w:lang w:val="en-US"/>
              </w:rPr>
              <w:t>social network</w:t>
            </w:r>
            <w:r>
              <w:rPr>
                <w:sz w:val="16"/>
                <w:szCs w:val="16"/>
                <w:lang w:val="en-US"/>
              </w:rPr>
              <w:t>”</w:t>
            </w:r>
            <w:r w:rsidRPr="008F42EA">
              <w:rPr>
                <w:sz w:val="16"/>
                <w:szCs w:val="16"/>
                <w:lang w:val="en-US"/>
              </w:rPr>
              <w:t>.</w:t>
            </w:r>
          </w:p>
        </w:tc>
      </w:tr>
      <w:tr w:rsidR="008F42EA" w:rsidRPr="008F42EA" w14:paraId="7F38B1BF" w14:textId="77777777" w:rsidTr="008F42EA">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9E97" w14:textId="21BC0C01" w:rsidR="008F42EA" w:rsidRPr="008F42EA" w:rsidRDefault="008F42EA" w:rsidP="008F42EA">
            <w:pPr>
              <w:spacing w:before="0" w:after="0"/>
              <w:rPr>
                <w:sz w:val="16"/>
                <w:szCs w:val="16"/>
                <w:lang w:val="en-US"/>
              </w:rPr>
            </w:pPr>
            <w:r w:rsidRPr="008F42EA">
              <w:rPr>
                <w:sz w:val="16"/>
                <w:szCs w:val="16"/>
                <w:lang w:val="en-US"/>
              </w:rPr>
              <w:t>14</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AF50" w14:textId="77777777" w:rsidR="008F42EA" w:rsidRPr="008F42EA" w:rsidRDefault="008F42EA" w:rsidP="008F42EA">
            <w:pPr>
              <w:spacing w:before="0" w:after="0"/>
              <w:rPr>
                <w:sz w:val="16"/>
                <w:szCs w:val="16"/>
                <w:lang w:val="en-US"/>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89390" w14:textId="77777777" w:rsidR="008F42EA" w:rsidRPr="008F42EA" w:rsidRDefault="008F42EA" w:rsidP="008F42EA">
            <w:pPr>
              <w:spacing w:before="0" w:after="0"/>
              <w:rPr>
                <w:sz w:val="16"/>
                <w:szCs w:val="16"/>
                <w:lang w:val="en-US"/>
              </w:rPr>
            </w:pPr>
            <w:r w:rsidRPr="008F42EA">
              <w:rPr>
                <w:sz w:val="16"/>
                <w:szCs w:val="16"/>
                <w:lang w:val="en-US"/>
              </w:rPr>
              <w:t>Partnership</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E3AF" w14:textId="77777777" w:rsidR="008F42EA" w:rsidRPr="008F42EA" w:rsidRDefault="008F42EA" w:rsidP="008F42EA">
            <w:pPr>
              <w:spacing w:before="0" w:after="0"/>
              <w:rPr>
                <w:sz w:val="16"/>
                <w:szCs w:val="16"/>
                <w:lang w:val="en-US"/>
              </w:rPr>
            </w:pPr>
            <w:r w:rsidRPr="008F42EA">
              <w:rPr>
                <w:sz w:val="16"/>
                <w:szCs w:val="16"/>
                <w:lang w:val="en-US"/>
              </w:rPr>
              <w:t>e.g., my partner, that my marriage will last long, no long life without my partner, happy partnership, growing old together</w:t>
            </w:r>
          </w:p>
        </w:tc>
      </w:tr>
      <w:tr w:rsidR="008F42EA" w:rsidRPr="008F42EA" w14:paraId="256F36F7" w14:textId="77777777" w:rsidTr="008F42EA">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7F249" w14:textId="1DCB7DEF" w:rsidR="008F42EA" w:rsidRPr="008F42EA" w:rsidRDefault="008F42EA" w:rsidP="008F42EA">
            <w:pPr>
              <w:spacing w:before="0" w:after="0"/>
              <w:rPr>
                <w:sz w:val="16"/>
                <w:szCs w:val="16"/>
              </w:rPr>
            </w:pPr>
            <w:r w:rsidRPr="008F42EA">
              <w:rPr>
                <w:sz w:val="16"/>
                <w:szCs w:val="16"/>
                <w:lang w:val="en-US"/>
              </w:rPr>
              <w:t>14</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A4C5"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19FE" w14:textId="77777777" w:rsidR="008F42EA" w:rsidRPr="008F42EA" w:rsidRDefault="008F42EA" w:rsidP="008F42EA">
            <w:pPr>
              <w:spacing w:before="0" w:after="0"/>
              <w:rPr>
                <w:sz w:val="16"/>
                <w:szCs w:val="16"/>
              </w:rPr>
            </w:pPr>
            <w:r w:rsidRPr="008F42EA">
              <w:rPr>
                <w:sz w:val="16"/>
                <w:szCs w:val="16"/>
                <w:lang w:val="en-US"/>
              </w:rPr>
              <w:t>Love and trust</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E0C00" w14:textId="77777777" w:rsidR="008F42EA" w:rsidRPr="008F42EA" w:rsidRDefault="008F42EA" w:rsidP="008F42EA">
            <w:pPr>
              <w:spacing w:before="0" w:after="0"/>
              <w:rPr>
                <w:sz w:val="16"/>
                <w:szCs w:val="16"/>
                <w:lang w:val="en-US"/>
              </w:rPr>
            </w:pPr>
            <w:r w:rsidRPr="008F42EA">
              <w:rPr>
                <w:sz w:val="16"/>
                <w:szCs w:val="16"/>
                <w:lang w:val="en-US"/>
              </w:rPr>
              <w:t>e.g., love, closeness, attachment, (deep) connection, deep social bonds, balance between independence and security, human warmth, affection, experiencing emotions, trust</w:t>
            </w:r>
          </w:p>
        </w:tc>
      </w:tr>
      <w:tr w:rsidR="008F42EA" w:rsidRPr="008F42EA" w14:paraId="1DFA9CA6"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68D7" w14:textId="4C51123D" w:rsidR="008F42EA" w:rsidRPr="008F42EA" w:rsidRDefault="008F42EA" w:rsidP="008F42EA">
            <w:pPr>
              <w:spacing w:before="0" w:after="0"/>
              <w:rPr>
                <w:sz w:val="16"/>
                <w:szCs w:val="16"/>
              </w:rPr>
            </w:pPr>
            <w:r w:rsidRPr="008F42EA">
              <w:rPr>
                <w:sz w:val="16"/>
                <w:szCs w:val="16"/>
                <w:lang w:val="en-US"/>
              </w:rPr>
              <w:t>14</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C20B"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F3D8" w14:textId="77777777" w:rsidR="008F42EA" w:rsidRPr="008F42EA" w:rsidRDefault="008F42EA" w:rsidP="008F42EA">
            <w:pPr>
              <w:spacing w:before="0" w:after="0"/>
              <w:rPr>
                <w:sz w:val="16"/>
                <w:szCs w:val="16"/>
              </w:rPr>
            </w:pPr>
            <w:r w:rsidRPr="008F42EA">
              <w:rPr>
                <w:sz w:val="16"/>
                <w:szCs w:val="16"/>
                <w:lang w:val="en-US"/>
              </w:rPr>
              <w:t>Pets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62C3" w14:textId="77777777" w:rsidR="008F42EA" w:rsidRPr="008F42EA" w:rsidRDefault="008F42EA" w:rsidP="008F42EA">
            <w:pPr>
              <w:spacing w:before="0" w:after="0"/>
              <w:rPr>
                <w:sz w:val="16"/>
                <w:szCs w:val="16"/>
                <w:lang w:val="en-US"/>
              </w:rPr>
            </w:pPr>
            <w:r w:rsidRPr="008F42EA">
              <w:rPr>
                <w:sz w:val="16"/>
                <w:szCs w:val="16"/>
                <w:lang w:val="en-US"/>
              </w:rPr>
              <w:t>e.g., my dog, cat, etc.</w:t>
            </w:r>
          </w:p>
        </w:tc>
      </w:tr>
      <w:tr w:rsidR="008F42EA" w:rsidRPr="008F42EA" w14:paraId="3C0B6BEE"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3C8F" w14:textId="31C80F91" w:rsidR="008F42EA" w:rsidRPr="008F42EA" w:rsidRDefault="008F42EA" w:rsidP="008F42EA">
            <w:pPr>
              <w:spacing w:before="0" w:after="0"/>
              <w:rPr>
                <w:sz w:val="16"/>
                <w:szCs w:val="16"/>
              </w:rPr>
            </w:pPr>
            <w:r w:rsidRPr="008F42EA">
              <w:rPr>
                <w:sz w:val="16"/>
                <w:szCs w:val="16"/>
                <w:lang w:val="en-US"/>
              </w:rPr>
              <w:t>14</w:t>
            </w:r>
            <w:r>
              <w:rPr>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12E3"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97F9A" w14:textId="77777777" w:rsidR="008F42EA" w:rsidRPr="008F42EA" w:rsidRDefault="008F42EA" w:rsidP="008F42EA">
            <w:pPr>
              <w:spacing w:before="0" w:after="0"/>
              <w:rPr>
                <w:sz w:val="16"/>
                <w:szCs w:val="16"/>
              </w:rPr>
            </w:pPr>
            <w:r w:rsidRPr="008F42EA">
              <w:rPr>
                <w:sz w:val="16"/>
                <w:szCs w:val="16"/>
                <w:lang w:val="en-US"/>
              </w:rPr>
              <w:t>Communication</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141F0" w14:textId="77777777" w:rsidR="008F42EA" w:rsidRPr="008F42EA" w:rsidRDefault="008F42EA" w:rsidP="008F42EA">
            <w:pPr>
              <w:spacing w:before="0" w:after="0"/>
              <w:rPr>
                <w:sz w:val="16"/>
                <w:szCs w:val="16"/>
                <w:lang w:val="en-US"/>
              </w:rPr>
            </w:pPr>
            <w:r w:rsidRPr="008F42EA">
              <w:rPr>
                <w:sz w:val="16"/>
                <w:szCs w:val="16"/>
                <w:lang w:val="en-US"/>
              </w:rPr>
              <w:t>e.g., spiritual exchange, good conversations, exchange with other people, deep conversations</w:t>
            </w:r>
          </w:p>
        </w:tc>
      </w:tr>
      <w:tr w:rsidR="008F42EA" w:rsidRPr="008F42EA" w14:paraId="7D50A41A" w14:textId="77777777" w:rsidTr="008F42EA">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857D7" w14:textId="444D5D3B" w:rsidR="008F42EA" w:rsidRPr="008F42EA" w:rsidRDefault="008F42EA" w:rsidP="008F42EA">
            <w:pPr>
              <w:spacing w:before="0" w:after="0"/>
              <w:rPr>
                <w:sz w:val="16"/>
                <w:szCs w:val="16"/>
              </w:rPr>
            </w:pPr>
            <w:r w:rsidRPr="008F42EA">
              <w:rPr>
                <w:sz w:val="16"/>
                <w:szCs w:val="16"/>
                <w:lang w:val="en-US"/>
              </w:rPr>
              <w:t>14</w:t>
            </w:r>
            <w:r>
              <w:rPr>
                <w:sz w:val="16"/>
                <w:szCs w:val="16"/>
                <w:lang w:val="en-US"/>
              </w:rPr>
              <w:t>.7</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E866F" w14:textId="77777777" w:rsidR="008F42EA" w:rsidRPr="008F42EA" w:rsidRDefault="008F42EA" w:rsidP="008F42EA">
            <w:pPr>
              <w:spacing w:before="0" w:after="0"/>
              <w:rPr>
                <w:sz w:val="16"/>
                <w:szCs w:val="16"/>
              </w:rPr>
            </w:pPr>
            <w:r w:rsidRPr="008F42EA">
              <w:rPr>
                <w:sz w:val="16"/>
                <w:szCs w:val="16"/>
                <w:lang w:val="en-US"/>
              </w:rPr>
              <w:t>Relationships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1410" w14:textId="77777777" w:rsidR="008F42EA" w:rsidRPr="008F42EA" w:rsidRDefault="008F42EA" w:rsidP="008F42EA">
            <w:pPr>
              <w:spacing w:before="0" w:after="0"/>
              <w:rPr>
                <w:sz w:val="16"/>
                <w:szCs w:val="16"/>
              </w:rPr>
            </w:pPr>
            <w:r w:rsidRPr="008F42EA">
              <w:rPr>
                <w:sz w:val="16"/>
                <w:szCs w:val="16"/>
                <w:lang w:val="en-US"/>
              </w:rPr>
              <w:t>Participation and community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6514" w14:textId="77777777" w:rsidR="008F42EA" w:rsidRPr="008F42EA" w:rsidRDefault="008F42EA" w:rsidP="008F42EA">
            <w:pPr>
              <w:spacing w:before="0" w:after="0"/>
              <w:rPr>
                <w:sz w:val="16"/>
                <w:szCs w:val="16"/>
                <w:lang w:val="en-US"/>
              </w:rPr>
            </w:pPr>
            <w:r w:rsidRPr="008F42EA">
              <w:rPr>
                <w:sz w:val="16"/>
                <w:szCs w:val="16"/>
                <w:lang w:val="en-US"/>
              </w:rPr>
              <w:t>e.g., spiritual participation, intellectual participation, affiliation, participation in society, cohesion (general), community, togetherness, contact, contact with loved ones, not to be lonely, interaction</w:t>
            </w:r>
          </w:p>
        </w:tc>
      </w:tr>
      <w:tr w:rsidR="008F42EA" w:rsidRPr="008F42EA" w14:paraId="72DC5379"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9B472C2" w14:textId="77777777" w:rsidR="008F42EA" w:rsidRPr="008F42EA" w:rsidRDefault="008F42EA" w:rsidP="008F42EA">
            <w:pPr>
              <w:spacing w:before="0" w:after="0"/>
              <w:jc w:val="both"/>
              <w:rPr>
                <w:sz w:val="16"/>
                <w:szCs w:val="16"/>
              </w:rPr>
            </w:pPr>
            <w:r w:rsidRPr="008F42EA">
              <w:rPr>
                <w:b/>
                <w:bCs/>
                <w:sz w:val="16"/>
                <w:szCs w:val="16"/>
                <w:lang w:val="en-US"/>
              </w:rPr>
              <w:t>15</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AA332F3" w14:textId="77777777" w:rsidR="008F42EA" w:rsidRPr="008F42EA" w:rsidRDefault="008F42EA" w:rsidP="008F42EA">
            <w:pPr>
              <w:spacing w:before="0" w:after="0"/>
              <w:rPr>
                <w:sz w:val="16"/>
                <w:szCs w:val="16"/>
              </w:rPr>
            </w:pPr>
            <w:r w:rsidRPr="008F42EA">
              <w:rPr>
                <w:b/>
                <w:bCs/>
                <w:sz w:val="16"/>
                <w:szCs w:val="16"/>
                <w:lang w:val="en-US"/>
              </w:rPr>
              <w:t>A long life</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1E67024"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068E315" w14:textId="77777777" w:rsidR="008F42EA" w:rsidRPr="008F42EA" w:rsidRDefault="008F42EA" w:rsidP="008F42EA">
            <w:pPr>
              <w:spacing w:before="0" w:after="0"/>
              <w:rPr>
                <w:sz w:val="16"/>
                <w:szCs w:val="16"/>
                <w:lang w:val="en-US"/>
              </w:rPr>
            </w:pPr>
            <w:r w:rsidRPr="008F42EA">
              <w:rPr>
                <w:b/>
                <w:bCs/>
                <w:sz w:val="16"/>
                <w:szCs w:val="16"/>
                <w:lang w:val="en-US"/>
              </w:rPr>
              <w:t>e.g., a long life, lifetime, growing old</w:t>
            </w:r>
          </w:p>
        </w:tc>
      </w:tr>
      <w:tr w:rsidR="008F42EA" w:rsidRPr="008F42EA" w14:paraId="08C604FF"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97B47AA" w14:textId="77777777" w:rsidR="008F42EA" w:rsidRPr="008F42EA" w:rsidRDefault="008F42EA" w:rsidP="008F42EA">
            <w:pPr>
              <w:spacing w:before="0" w:after="0"/>
              <w:rPr>
                <w:sz w:val="16"/>
                <w:szCs w:val="16"/>
              </w:rPr>
            </w:pPr>
            <w:r w:rsidRPr="008F42EA">
              <w:rPr>
                <w:b/>
                <w:bCs/>
                <w:sz w:val="16"/>
                <w:szCs w:val="16"/>
                <w:lang w:val="en-US"/>
              </w:rPr>
              <w:t>16</w:t>
            </w:r>
          </w:p>
        </w:tc>
        <w:tc>
          <w:tcPr>
            <w:tcW w:w="22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978FE3A" w14:textId="77777777" w:rsidR="008F42EA" w:rsidRPr="008F42EA" w:rsidRDefault="008F42EA" w:rsidP="008F42EA">
            <w:pPr>
              <w:spacing w:before="0" w:after="0"/>
              <w:rPr>
                <w:sz w:val="16"/>
                <w:szCs w:val="16"/>
              </w:rPr>
            </w:pPr>
            <w:r w:rsidRPr="008F42EA">
              <w:rPr>
                <w:b/>
                <w:bCs/>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1BDDD20" w14:textId="77777777" w:rsidR="008F42EA" w:rsidRPr="008F42EA" w:rsidRDefault="008F42EA" w:rsidP="008F42EA">
            <w:pPr>
              <w:spacing w:before="0" w:after="0"/>
              <w:rPr>
                <w:sz w:val="16"/>
                <w:szCs w:val="16"/>
              </w:rPr>
            </w:pPr>
          </w:p>
        </w:tc>
        <w:tc>
          <w:tcPr>
            <w:tcW w:w="757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BD8D73D" w14:textId="7E776F07" w:rsidR="008F42EA" w:rsidRPr="008F42EA" w:rsidRDefault="008F42EA" w:rsidP="008F42EA">
            <w:pPr>
              <w:spacing w:before="0" w:after="0"/>
              <w:rPr>
                <w:sz w:val="16"/>
                <w:szCs w:val="16"/>
              </w:rPr>
            </w:pPr>
            <w:r>
              <w:rPr>
                <w:b/>
                <w:bCs/>
                <w:sz w:val="16"/>
                <w:szCs w:val="16"/>
                <w:lang w:val="en-US"/>
              </w:rPr>
              <w:t>No codings</w:t>
            </w:r>
          </w:p>
        </w:tc>
      </w:tr>
      <w:tr w:rsidR="008F42EA" w:rsidRPr="008F42EA" w14:paraId="727551FB"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6934" w14:textId="5A89C5B0" w:rsidR="008F42EA" w:rsidRPr="008F42EA" w:rsidRDefault="008F42EA" w:rsidP="008F42EA">
            <w:pPr>
              <w:spacing w:before="0" w:after="0"/>
              <w:rPr>
                <w:sz w:val="16"/>
                <w:szCs w:val="16"/>
              </w:rPr>
            </w:pPr>
            <w:r w:rsidRPr="008F42EA">
              <w:rPr>
                <w:sz w:val="16"/>
                <w:szCs w:val="16"/>
                <w:lang w:val="en-US"/>
              </w:rPr>
              <w:t>16</w:t>
            </w:r>
            <w:r>
              <w:rPr>
                <w:sz w:val="16"/>
                <w:szCs w:val="16"/>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2BD12"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1275" w14:textId="77777777" w:rsidR="008F42EA" w:rsidRPr="008F42EA" w:rsidRDefault="008F42EA" w:rsidP="008F42EA">
            <w:pPr>
              <w:spacing w:before="0" w:after="0"/>
              <w:rPr>
                <w:sz w:val="16"/>
                <w:szCs w:val="16"/>
              </w:rPr>
            </w:pPr>
            <w:r w:rsidRPr="008F42EA">
              <w:rPr>
                <w:sz w:val="16"/>
                <w:szCs w:val="16"/>
                <w:lang w:val="en-US"/>
              </w:rPr>
              <w:t>Food and nutrition</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182D" w14:textId="77777777" w:rsidR="008F42EA" w:rsidRPr="008F42EA" w:rsidRDefault="008F42EA" w:rsidP="008F42EA">
            <w:pPr>
              <w:spacing w:before="0" w:after="0"/>
              <w:rPr>
                <w:sz w:val="16"/>
                <w:szCs w:val="16"/>
                <w:lang w:val="en-US"/>
              </w:rPr>
            </w:pPr>
            <w:r w:rsidRPr="008F42EA">
              <w:rPr>
                <w:sz w:val="16"/>
                <w:szCs w:val="16"/>
                <w:lang w:val="en-US"/>
              </w:rPr>
              <w:t>e.g., balanced diet, veganism, ice cream, eating out regularly</w:t>
            </w:r>
          </w:p>
        </w:tc>
      </w:tr>
      <w:tr w:rsidR="008F42EA" w:rsidRPr="008F42EA" w14:paraId="7BA95799"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71002" w14:textId="1776ED7F" w:rsidR="008F42EA" w:rsidRPr="008F42EA" w:rsidRDefault="008F42EA" w:rsidP="008F42EA">
            <w:pPr>
              <w:spacing w:before="0" w:after="0"/>
              <w:rPr>
                <w:sz w:val="16"/>
                <w:szCs w:val="16"/>
              </w:rPr>
            </w:pPr>
            <w:r w:rsidRPr="008F42EA">
              <w:rPr>
                <w:sz w:val="16"/>
                <w:szCs w:val="16"/>
                <w:lang w:val="en-US"/>
              </w:rPr>
              <w:lastRenderedPageBreak/>
              <w:t>16</w:t>
            </w:r>
            <w:r>
              <w:rPr>
                <w:sz w:val="16"/>
                <w:szCs w:val="16"/>
                <w:lang w:val="en-US"/>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DE016"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A9125" w14:textId="77777777" w:rsidR="008F42EA" w:rsidRPr="008F42EA" w:rsidRDefault="008F42EA" w:rsidP="008F42EA">
            <w:pPr>
              <w:spacing w:before="0" w:after="0"/>
              <w:rPr>
                <w:sz w:val="16"/>
                <w:szCs w:val="16"/>
              </w:rPr>
            </w:pPr>
            <w:r w:rsidRPr="008F42EA">
              <w:rPr>
                <w:sz w:val="16"/>
                <w:szCs w:val="16"/>
                <w:lang w:val="en-US"/>
              </w:rPr>
              <w:t>Good weather</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1A85" w14:textId="77777777" w:rsidR="008F42EA" w:rsidRPr="008F42EA" w:rsidRDefault="008F42EA" w:rsidP="008F42EA">
            <w:pPr>
              <w:spacing w:before="0" w:after="0"/>
              <w:rPr>
                <w:sz w:val="16"/>
                <w:szCs w:val="16"/>
                <w:lang w:val="en-US"/>
              </w:rPr>
            </w:pPr>
            <w:r w:rsidRPr="008F42EA">
              <w:rPr>
                <w:sz w:val="16"/>
                <w:szCs w:val="16"/>
                <w:lang w:val="en-US"/>
              </w:rPr>
              <w:t>e.g., sunny weather, warm weather, sun</w:t>
            </w:r>
          </w:p>
        </w:tc>
      </w:tr>
      <w:tr w:rsidR="008F42EA" w:rsidRPr="008F42EA" w14:paraId="77353278"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8F61" w14:textId="29CC1C58" w:rsidR="008F42EA" w:rsidRPr="008F42EA" w:rsidRDefault="008F42EA" w:rsidP="008F42EA">
            <w:pPr>
              <w:spacing w:before="0" w:after="0"/>
              <w:rPr>
                <w:sz w:val="16"/>
                <w:szCs w:val="16"/>
              </w:rPr>
            </w:pPr>
            <w:r w:rsidRPr="008F42EA">
              <w:rPr>
                <w:sz w:val="16"/>
                <w:szCs w:val="16"/>
                <w:lang w:val="en-US"/>
              </w:rPr>
              <w:t>16</w:t>
            </w:r>
            <w:r>
              <w:rPr>
                <w:sz w:val="16"/>
                <w:szCs w:val="16"/>
                <w:lang w:val="en-US"/>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34D62"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C9DF0" w14:textId="77777777" w:rsidR="008F42EA" w:rsidRPr="008F42EA" w:rsidRDefault="008F42EA" w:rsidP="008F42EA">
            <w:pPr>
              <w:spacing w:before="0" w:after="0"/>
              <w:rPr>
                <w:sz w:val="16"/>
                <w:szCs w:val="16"/>
              </w:rPr>
            </w:pPr>
            <w:r w:rsidRPr="008F42EA">
              <w:rPr>
                <w:sz w:val="16"/>
                <w:szCs w:val="16"/>
                <w:lang w:val="en-US"/>
              </w:rPr>
              <w:t>Future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EB42" w14:textId="77777777" w:rsidR="008F42EA" w:rsidRPr="008F42EA" w:rsidRDefault="008F42EA" w:rsidP="008F42EA">
            <w:pPr>
              <w:spacing w:before="0" w:after="0"/>
              <w:rPr>
                <w:sz w:val="16"/>
                <w:szCs w:val="16"/>
                <w:lang w:val="en-US"/>
              </w:rPr>
            </w:pPr>
            <w:r w:rsidRPr="008F42EA">
              <w:rPr>
                <w:sz w:val="16"/>
                <w:szCs w:val="16"/>
                <w:lang w:val="en-US"/>
              </w:rPr>
              <w:t>e.g., good future for children and grandchildren, a secure future, future</w:t>
            </w:r>
          </w:p>
        </w:tc>
      </w:tr>
      <w:tr w:rsidR="008F42EA" w:rsidRPr="008F42EA" w14:paraId="207CF6BC"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E0A39" w14:textId="03BDD493" w:rsidR="008F42EA" w:rsidRPr="008F42EA" w:rsidRDefault="008F42EA" w:rsidP="008F42EA">
            <w:pPr>
              <w:spacing w:before="0" w:after="0"/>
              <w:rPr>
                <w:sz w:val="16"/>
                <w:szCs w:val="16"/>
              </w:rPr>
            </w:pPr>
            <w:r w:rsidRPr="008F42EA">
              <w:rPr>
                <w:sz w:val="16"/>
                <w:szCs w:val="16"/>
                <w:lang w:val="en-US"/>
              </w:rPr>
              <w:t>16</w:t>
            </w:r>
            <w:r>
              <w:rPr>
                <w:sz w:val="16"/>
                <w:szCs w:val="16"/>
                <w:lang w:val="en-US"/>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0473"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7E26" w14:textId="77777777" w:rsidR="008F42EA" w:rsidRPr="008F42EA" w:rsidRDefault="008F42EA" w:rsidP="008F42EA">
            <w:pPr>
              <w:spacing w:before="0" w:after="0"/>
              <w:rPr>
                <w:sz w:val="16"/>
                <w:szCs w:val="16"/>
              </w:rPr>
            </w:pPr>
            <w:r w:rsidRPr="008F42EA">
              <w:rPr>
                <w:sz w:val="16"/>
                <w:szCs w:val="16"/>
                <w:lang w:val="en-US"/>
              </w:rPr>
              <w:t>Positive memories</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77DB" w14:textId="77777777" w:rsidR="008F42EA" w:rsidRPr="008F42EA" w:rsidRDefault="008F42EA" w:rsidP="008F42EA">
            <w:pPr>
              <w:spacing w:before="0" w:after="0"/>
              <w:rPr>
                <w:sz w:val="16"/>
                <w:szCs w:val="16"/>
                <w:lang w:val="en-US"/>
              </w:rPr>
            </w:pPr>
            <w:r w:rsidRPr="008F42EA">
              <w:rPr>
                <w:sz w:val="16"/>
                <w:szCs w:val="16"/>
                <w:lang w:val="en-US"/>
              </w:rPr>
              <w:t>e.g., positive memories, memories</w:t>
            </w:r>
          </w:p>
        </w:tc>
      </w:tr>
      <w:tr w:rsidR="008F42EA" w:rsidRPr="008F42EA" w14:paraId="3EDF8CEE"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4C88" w14:textId="53203CB7" w:rsidR="008F42EA" w:rsidRPr="008F42EA" w:rsidRDefault="008F42EA" w:rsidP="008F42EA">
            <w:pPr>
              <w:spacing w:before="0" w:after="0"/>
              <w:rPr>
                <w:sz w:val="16"/>
                <w:szCs w:val="16"/>
              </w:rPr>
            </w:pPr>
            <w:r w:rsidRPr="008F42EA">
              <w:rPr>
                <w:sz w:val="16"/>
                <w:szCs w:val="16"/>
                <w:lang w:val="en-US"/>
              </w:rPr>
              <w:t>16</w:t>
            </w:r>
            <w:r>
              <w:rPr>
                <w:sz w:val="16"/>
                <w:szCs w:val="16"/>
                <w:lang w:val="en-US"/>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ED20"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BB7E0" w14:textId="77777777" w:rsidR="008F42EA" w:rsidRPr="008F42EA" w:rsidRDefault="008F42EA" w:rsidP="008F42EA">
            <w:pPr>
              <w:spacing w:before="0" w:after="0"/>
              <w:rPr>
                <w:sz w:val="16"/>
                <w:szCs w:val="16"/>
              </w:rPr>
            </w:pPr>
            <w:r w:rsidRPr="008F42EA">
              <w:rPr>
                <w:sz w:val="16"/>
                <w:szCs w:val="16"/>
                <w:lang w:val="en-US"/>
              </w:rPr>
              <w:t>Beautiful body</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9B849" w14:textId="77777777" w:rsidR="008F42EA" w:rsidRPr="008F42EA" w:rsidRDefault="008F42EA" w:rsidP="008F42EA">
            <w:pPr>
              <w:spacing w:before="0" w:after="0"/>
              <w:rPr>
                <w:sz w:val="16"/>
                <w:szCs w:val="16"/>
                <w:lang w:val="en-US"/>
              </w:rPr>
            </w:pPr>
            <w:r w:rsidRPr="008F42EA">
              <w:rPr>
                <w:sz w:val="16"/>
                <w:szCs w:val="16"/>
                <w:lang w:val="en-US"/>
              </w:rPr>
              <w:t>e.g., beautiful body, good figure, tattoos, my appearance, good body feeling</w:t>
            </w:r>
          </w:p>
        </w:tc>
      </w:tr>
      <w:tr w:rsidR="008F42EA" w:rsidRPr="008F42EA" w14:paraId="21EA14F0"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E5A15" w14:textId="2E4A3BCC" w:rsidR="008F42EA" w:rsidRPr="008F42EA" w:rsidRDefault="008F42EA" w:rsidP="008F42EA">
            <w:pPr>
              <w:spacing w:before="0" w:after="0"/>
              <w:rPr>
                <w:sz w:val="16"/>
                <w:szCs w:val="16"/>
              </w:rPr>
            </w:pPr>
            <w:r w:rsidRPr="008F42EA">
              <w:rPr>
                <w:sz w:val="16"/>
                <w:szCs w:val="16"/>
                <w:lang w:val="en-US"/>
              </w:rPr>
              <w:t>16</w:t>
            </w:r>
            <w:r>
              <w:rPr>
                <w:sz w:val="16"/>
                <w:szCs w:val="16"/>
                <w:lang w:val="en-US"/>
              </w:rPr>
              <w:t>.6</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2A662"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5AD68" w14:textId="77777777" w:rsidR="008F42EA" w:rsidRPr="008F42EA" w:rsidRDefault="008F42EA" w:rsidP="008F42EA">
            <w:pPr>
              <w:spacing w:before="0" w:after="0"/>
              <w:rPr>
                <w:sz w:val="16"/>
                <w:szCs w:val="16"/>
              </w:rPr>
            </w:pPr>
            <w:r w:rsidRPr="008F42EA">
              <w:rPr>
                <w:sz w:val="16"/>
                <w:szCs w:val="16"/>
                <w:lang w:val="en-US"/>
              </w:rPr>
              <w:t>Truth</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A4447" w14:textId="45A7BE11" w:rsidR="008F42EA" w:rsidRPr="008F42EA" w:rsidRDefault="008F42EA" w:rsidP="008F42EA">
            <w:pPr>
              <w:spacing w:before="0" w:after="0"/>
              <w:rPr>
                <w:sz w:val="16"/>
                <w:szCs w:val="16"/>
              </w:rPr>
            </w:pPr>
            <w:r w:rsidRPr="008F42EA">
              <w:rPr>
                <w:sz w:val="16"/>
                <w:szCs w:val="16"/>
                <w:lang w:val="en-US"/>
              </w:rPr>
              <w:t>truth</w:t>
            </w:r>
          </w:p>
        </w:tc>
      </w:tr>
      <w:tr w:rsidR="008F42EA" w:rsidRPr="008F42EA" w14:paraId="4CBCC6D0"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F70F" w14:textId="30B9FD26" w:rsidR="008F42EA" w:rsidRPr="008F42EA" w:rsidRDefault="008F42EA" w:rsidP="008F42EA">
            <w:pPr>
              <w:spacing w:before="0" w:after="0"/>
              <w:rPr>
                <w:sz w:val="16"/>
                <w:szCs w:val="16"/>
              </w:rPr>
            </w:pPr>
            <w:r w:rsidRPr="008F42EA">
              <w:rPr>
                <w:sz w:val="16"/>
                <w:szCs w:val="16"/>
                <w:lang w:val="en-US"/>
              </w:rPr>
              <w:t>16</w:t>
            </w:r>
            <w:r>
              <w:rPr>
                <w:sz w:val="16"/>
                <w:szCs w:val="16"/>
                <w:lang w:val="en-US"/>
              </w:rPr>
              <w:t>.7</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FB2F3"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C61C" w14:textId="77777777" w:rsidR="008F42EA" w:rsidRPr="008F42EA" w:rsidRDefault="008F42EA" w:rsidP="008F42EA">
            <w:pPr>
              <w:spacing w:before="0" w:after="0"/>
              <w:rPr>
                <w:sz w:val="16"/>
                <w:szCs w:val="16"/>
              </w:rPr>
            </w:pPr>
            <w:r w:rsidRPr="008F42EA">
              <w:rPr>
                <w:sz w:val="16"/>
                <w:szCs w:val="16"/>
                <w:lang w:val="en-US"/>
              </w:rPr>
              <w:t>Allowing chaos and order</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CCBA1" w14:textId="77777777" w:rsidR="008F42EA" w:rsidRPr="008F42EA" w:rsidRDefault="008F42EA" w:rsidP="008F42EA">
            <w:pPr>
              <w:spacing w:before="0" w:after="0"/>
              <w:rPr>
                <w:sz w:val="16"/>
                <w:szCs w:val="16"/>
              </w:rPr>
            </w:pPr>
            <w:r w:rsidRPr="008F42EA">
              <w:rPr>
                <w:sz w:val="16"/>
                <w:szCs w:val="16"/>
                <w:lang w:val="en-US"/>
              </w:rPr>
              <w:t>allowing chaos and order</w:t>
            </w:r>
          </w:p>
        </w:tc>
      </w:tr>
      <w:tr w:rsidR="008F42EA" w:rsidRPr="008F42EA" w14:paraId="34E40F25"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405EA" w14:textId="63550299" w:rsidR="008F42EA" w:rsidRPr="008F42EA" w:rsidRDefault="008F42EA" w:rsidP="008F42EA">
            <w:pPr>
              <w:spacing w:before="0" w:after="0"/>
              <w:rPr>
                <w:sz w:val="16"/>
                <w:szCs w:val="16"/>
              </w:rPr>
            </w:pPr>
            <w:r w:rsidRPr="008F42EA">
              <w:rPr>
                <w:sz w:val="16"/>
                <w:szCs w:val="16"/>
                <w:lang w:val="en-US"/>
              </w:rPr>
              <w:t>16</w:t>
            </w:r>
            <w:r>
              <w:rPr>
                <w:sz w:val="16"/>
                <w:szCs w:val="16"/>
                <w:lang w:val="en-US"/>
              </w:rPr>
              <w:t>.8</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8825"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DEBD" w14:textId="77777777" w:rsidR="008F42EA" w:rsidRPr="008F42EA" w:rsidRDefault="008F42EA" w:rsidP="008F42EA">
            <w:pPr>
              <w:spacing w:before="0" w:after="0"/>
              <w:rPr>
                <w:sz w:val="16"/>
                <w:szCs w:val="16"/>
              </w:rPr>
            </w:pPr>
            <w:r w:rsidRPr="008F42EA">
              <w:rPr>
                <w:sz w:val="16"/>
                <w:szCs w:val="16"/>
                <w:lang w:val="en-US"/>
              </w:rPr>
              <w:t>Strength</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E22A" w14:textId="24775E15" w:rsidR="008F42EA" w:rsidRPr="008F42EA" w:rsidRDefault="008F42EA" w:rsidP="008F42EA">
            <w:pPr>
              <w:spacing w:before="0" w:after="0"/>
              <w:rPr>
                <w:sz w:val="16"/>
                <w:szCs w:val="16"/>
              </w:rPr>
            </w:pPr>
            <w:r w:rsidRPr="008F42EA">
              <w:rPr>
                <w:sz w:val="16"/>
                <w:szCs w:val="16"/>
                <w:lang w:val="en-US"/>
              </w:rPr>
              <w:t>strength</w:t>
            </w:r>
          </w:p>
        </w:tc>
      </w:tr>
      <w:tr w:rsidR="008F42EA" w:rsidRPr="008F42EA" w14:paraId="2F577707"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5C686" w14:textId="52C9477B" w:rsidR="008F42EA" w:rsidRPr="008F42EA" w:rsidRDefault="008F42EA" w:rsidP="008F42EA">
            <w:pPr>
              <w:spacing w:before="0" w:after="0"/>
              <w:rPr>
                <w:sz w:val="16"/>
                <w:szCs w:val="16"/>
              </w:rPr>
            </w:pPr>
            <w:r w:rsidRPr="008F42EA">
              <w:rPr>
                <w:sz w:val="16"/>
                <w:szCs w:val="16"/>
                <w:lang w:val="en-US"/>
              </w:rPr>
              <w:t>16</w:t>
            </w:r>
            <w:r>
              <w:rPr>
                <w:sz w:val="16"/>
                <w:szCs w:val="16"/>
                <w:lang w:val="en-US"/>
              </w:rPr>
              <w:t>.9</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D27B"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07D52" w14:textId="77777777" w:rsidR="008F42EA" w:rsidRPr="008F42EA" w:rsidRDefault="008F42EA" w:rsidP="008F42EA">
            <w:pPr>
              <w:spacing w:before="0" w:after="0"/>
              <w:rPr>
                <w:sz w:val="16"/>
                <w:szCs w:val="16"/>
              </w:rPr>
            </w:pPr>
            <w:r w:rsidRPr="008F42EA">
              <w:rPr>
                <w:sz w:val="16"/>
                <w:szCs w:val="16"/>
                <w:lang w:val="en-US"/>
              </w:rPr>
              <w:t>Short distance to work</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74F3" w14:textId="77777777" w:rsidR="008F42EA" w:rsidRPr="008F42EA" w:rsidRDefault="008F42EA" w:rsidP="008F42EA">
            <w:pPr>
              <w:spacing w:before="0" w:after="0"/>
              <w:rPr>
                <w:sz w:val="16"/>
                <w:szCs w:val="16"/>
              </w:rPr>
            </w:pPr>
            <w:r w:rsidRPr="008F42EA">
              <w:rPr>
                <w:sz w:val="16"/>
                <w:szCs w:val="16"/>
                <w:lang w:val="en-US"/>
              </w:rPr>
              <w:t>short distance to work</w:t>
            </w:r>
          </w:p>
        </w:tc>
      </w:tr>
      <w:tr w:rsidR="008F42EA" w:rsidRPr="008F42EA" w14:paraId="0B9F632A" w14:textId="77777777" w:rsidTr="008F42EA">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E1ED6" w14:textId="18E25909" w:rsidR="008F42EA" w:rsidRPr="008F42EA" w:rsidRDefault="008F42EA" w:rsidP="008F42EA">
            <w:pPr>
              <w:spacing w:before="0" w:after="0"/>
              <w:rPr>
                <w:sz w:val="16"/>
                <w:szCs w:val="16"/>
              </w:rPr>
            </w:pPr>
            <w:r w:rsidRPr="008F42EA">
              <w:rPr>
                <w:sz w:val="16"/>
                <w:szCs w:val="16"/>
                <w:lang w:val="en-US"/>
              </w:rPr>
              <w:t>16</w:t>
            </w:r>
            <w:r>
              <w:rPr>
                <w:sz w:val="16"/>
                <w:szCs w:val="16"/>
                <w:lang w:val="en-US"/>
              </w:rPr>
              <w:t>.10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1C2AD" w14:textId="77777777" w:rsidR="008F42EA" w:rsidRPr="008F42EA" w:rsidRDefault="008F42EA" w:rsidP="008F42EA">
            <w:pPr>
              <w:spacing w:before="0" w:after="0"/>
              <w:rPr>
                <w:sz w:val="16"/>
                <w:szCs w:val="16"/>
              </w:rPr>
            </w:pPr>
            <w:r w:rsidRPr="008F42EA">
              <w:rPr>
                <w:sz w:val="16"/>
                <w:szCs w:val="16"/>
                <w:lang w:val="en-US"/>
              </w:rPr>
              <w:t>Other</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0C89" w14:textId="77777777" w:rsidR="008F42EA" w:rsidRPr="008F42EA" w:rsidRDefault="008F42EA" w:rsidP="008F42EA">
            <w:pPr>
              <w:spacing w:before="0" w:after="0"/>
              <w:rPr>
                <w:sz w:val="16"/>
                <w:szCs w:val="16"/>
              </w:rPr>
            </w:pPr>
            <w:r w:rsidRPr="008F42EA">
              <w:rPr>
                <w:sz w:val="16"/>
                <w:szCs w:val="16"/>
                <w:lang w:val="en-US"/>
              </w:rPr>
              <w:t>Self-evidence</w:t>
            </w:r>
          </w:p>
        </w:tc>
        <w:tc>
          <w:tcPr>
            <w:tcW w:w="7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CB9E" w14:textId="77777777" w:rsidR="008F42EA" w:rsidRPr="008F42EA" w:rsidRDefault="008F42EA" w:rsidP="008F42EA">
            <w:pPr>
              <w:spacing w:before="0" w:after="0"/>
              <w:rPr>
                <w:sz w:val="16"/>
                <w:szCs w:val="16"/>
              </w:rPr>
            </w:pPr>
            <w:r w:rsidRPr="008F42EA">
              <w:rPr>
                <w:sz w:val="16"/>
                <w:szCs w:val="16"/>
                <w:lang w:val="en-US"/>
              </w:rPr>
              <w:t>self-evidence</w:t>
            </w:r>
          </w:p>
        </w:tc>
      </w:tr>
    </w:tbl>
    <w:p w14:paraId="7CABF1FC" w14:textId="77777777" w:rsidR="007C26DC" w:rsidRDefault="007C26DC" w:rsidP="007C26DC">
      <w:pPr>
        <w:widowControl w:val="0"/>
        <w:jc w:val="both"/>
      </w:pPr>
    </w:p>
    <w:p w14:paraId="6B6F456F" w14:textId="77777777" w:rsidR="007C26DC" w:rsidRDefault="007C26DC" w:rsidP="007C26DC"/>
    <w:p w14:paraId="7B65BC41" w14:textId="3B1884A8" w:rsidR="00DE23E8" w:rsidRDefault="00DE23E8" w:rsidP="00654E8F">
      <w:pPr>
        <w:spacing w:before="240"/>
      </w:pPr>
    </w:p>
    <w:p w14:paraId="36A6013D" w14:textId="77777777" w:rsidR="007C26DC" w:rsidRPr="001549D3" w:rsidRDefault="007C26DC" w:rsidP="00654E8F">
      <w:pPr>
        <w:spacing w:before="240"/>
      </w:pPr>
    </w:p>
    <w:sectPr w:rsidR="007C26DC" w:rsidRPr="001549D3" w:rsidSect="007C26DC">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88B0" w14:textId="77777777" w:rsidR="00CD792E" w:rsidRDefault="00CD792E" w:rsidP="00117666">
      <w:pPr>
        <w:spacing w:after="0"/>
      </w:pPr>
      <w:r>
        <w:separator/>
      </w:r>
    </w:p>
  </w:endnote>
  <w:endnote w:type="continuationSeparator" w:id="0">
    <w:p w14:paraId="32C24951" w14:textId="77777777" w:rsidR="00CD792E" w:rsidRDefault="00CD792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973C1A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C2CA1">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973C1A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C2CA1">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45167DB4"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C2CA1">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45167DB4"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C2CA1">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D3C9" w14:textId="77777777" w:rsidR="00CD792E" w:rsidRDefault="00CD792E" w:rsidP="00117666">
      <w:pPr>
        <w:spacing w:after="0"/>
      </w:pPr>
      <w:r>
        <w:separator/>
      </w:r>
    </w:p>
  </w:footnote>
  <w:footnote w:type="continuationSeparator" w:id="0">
    <w:p w14:paraId="229003CD" w14:textId="77777777" w:rsidR="00CD792E" w:rsidRDefault="00CD792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MzMwMza3NLE0szBV0lEKTi0uzszPAykwqgUAK48I5CwAAAA="/>
  </w:docVars>
  <w:rsids>
    <w:rsidRoot w:val="00ED20B5"/>
    <w:rsid w:val="0001436A"/>
    <w:rsid w:val="00034304"/>
    <w:rsid w:val="00035434"/>
    <w:rsid w:val="00052A14"/>
    <w:rsid w:val="00077D53"/>
    <w:rsid w:val="00105FD9"/>
    <w:rsid w:val="00117666"/>
    <w:rsid w:val="001549D3"/>
    <w:rsid w:val="00160065"/>
    <w:rsid w:val="00177D84"/>
    <w:rsid w:val="0018664C"/>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73E90"/>
    <w:rsid w:val="00593EEA"/>
    <w:rsid w:val="005A5EEE"/>
    <w:rsid w:val="006375C7"/>
    <w:rsid w:val="00654E8F"/>
    <w:rsid w:val="00660D05"/>
    <w:rsid w:val="006820B1"/>
    <w:rsid w:val="006B7D14"/>
    <w:rsid w:val="006D5CB1"/>
    <w:rsid w:val="00701727"/>
    <w:rsid w:val="0070566C"/>
    <w:rsid w:val="00714C50"/>
    <w:rsid w:val="00725A7D"/>
    <w:rsid w:val="007501BE"/>
    <w:rsid w:val="00790BB3"/>
    <w:rsid w:val="007C206C"/>
    <w:rsid w:val="007C26DC"/>
    <w:rsid w:val="00817DD6"/>
    <w:rsid w:val="00832606"/>
    <w:rsid w:val="0083759F"/>
    <w:rsid w:val="00885156"/>
    <w:rsid w:val="008F42EA"/>
    <w:rsid w:val="009151AA"/>
    <w:rsid w:val="00920ED3"/>
    <w:rsid w:val="0093429D"/>
    <w:rsid w:val="009428C5"/>
    <w:rsid w:val="00943573"/>
    <w:rsid w:val="00964134"/>
    <w:rsid w:val="00970F7D"/>
    <w:rsid w:val="00994A3D"/>
    <w:rsid w:val="009C2B12"/>
    <w:rsid w:val="009D2C5C"/>
    <w:rsid w:val="00A174D9"/>
    <w:rsid w:val="00AA4D24"/>
    <w:rsid w:val="00AB6715"/>
    <w:rsid w:val="00B1671E"/>
    <w:rsid w:val="00B25EB8"/>
    <w:rsid w:val="00B37F4D"/>
    <w:rsid w:val="00C52A7B"/>
    <w:rsid w:val="00C56BAF"/>
    <w:rsid w:val="00C679AA"/>
    <w:rsid w:val="00C75972"/>
    <w:rsid w:val="00CC2CA1"/>
    <w:rsid w:val="00CD066B"/>
    <w:rsid w:val="00CD792E"/>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customStyle="1" w:styleId="TableNormal">
    <w:name w:val="Table Normal"/>
    <w:rsid w:val="007C26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ko-K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C2F278-CF62-49B0-A2F5-1788261D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8</Pages>
  <Words>2196</Words>
  <Characters>13836</Characters>
  <Application>Microsoft Office Word</Application>
  <DocSecurity>0</DocSecurity>
  <Lines>115</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 Karwetzky</cp:lastModifiedBy>
  <cp:revision>2</cp:revision>
  <cp:lastPrinted>2013-10-03T12:51:00Z</cp:lastPrinted>
  <dcterms:created xsi:type="dcterms:W3CDTF">2021-11-17T17:18:00Z</dcterms:created>
  <dcterms:modified xsi:type="dcterms:W3CDTF">2021-11-17T17:18:00Z</dcterms:modified>
</cp:coreProperties>
</file>