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D378" w14:textId="7B411972" w:rsidR="00994A3D" w:rsidRPr="00C866E3" w:rsidRDefault="00654E8F" w:rsidP="00C866E3">
      <w:pPr>
        <w:pStyle w:val="SupplementaryMaterial"/>
        <w:rPr>
          <w:b w:val="0"/>
        </w:rPr>
      </w:pPr>
      <w:r w:rsidRPr="001549D3">
        <w:t>Supplementary Material</w:t>
      </w:r>
    </w:p>
    <w:p w14:paraId="3C419443" w14:textId="17F05D89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14:paraId="16D4322B" w14:textId="66FF7C85" w:rsidR="00902220" w:rsidRPr="00617869" w:rsidRDefault="00994A3D" w:rsidP="00617869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 w:rsidR="000E13CD">
        <w:rPr>
          <w:rFonts w:cs="Times New Roman"/>
          <w:b/>
          <w:szCs w:val="24"/>
        </w:rPr>
        <w:t>T</w:t>
      </w:r>
      <w:r w:rsidR="000E13CD">
        <w:rPr>
          <w:rFonts w:cs="Times New Roman" w:hint="eastAsia"/>
          <w:b/>
          <w:szCs w:val="24"/>
          <w:lang w:eastAsia="zh-CN"/>
        </w:rPr>
        <w:t>able</w:t>
      </w:r>
      <w:r w:rsidRPr="0001436A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bookmarkStart w:id="0" w:name="OLE_LINK84"/>
      <w:bookmarkStart w:id="1" w:name="OLE_LINK85"/>
      <w:r w:rsidR="00902220" w:rsidRPr="008F3038">
        <w:rPr>
          <w:rFonts w:eastAsia="Times New Roman"/>
          <w:lang w:val="en-GB" w:eastAsia="en-GB"/>
        </w:rPr>
        <w:t>The Performance Evaluation Results.</w:t>
      </w:r>
    </w:p>
    <w:tbl>
      <w:tblPr>
        <w:tblW w:w="9367" w:type="dxa"/>
        <w:jc w:val="center"/>
        <w:tblLook w:val="04A0" w:firstRow="1" w:lastRow="0" w:firstColumn="1" w:lastColumn="0" w:noHBand="0" w:noVBand="1"/>
      </w:tblPr>
      <w:tblGrid>
        <w:gridCol w:w="1941"/>
        <w:gridCol w:w="2043"/>
        <w:gridCol w:w="2180"/>
        <w:gridCol w:w="1163"/>
        <w:gridCol w:w="1020"/>
        <w:gridCol w:w="1020"/>
      </w:tblGrid>
      <w:tr w:rsidR="007A176E" w:rsidRPr="008F3038" w14:paraId="30AA2333" w14:textId="5D022554" w:rsidTr="007A176E">
        <w:trPr>
          <w:cantSplit/>
          <w:trHeight w:val="278"/>
          <w:jc w:val="center"/>
        </w:trPr>
        <w:tc>
          <w:tcPr>
            <w:tcW w:w="19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687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8F3038">
              <w:rPr>
                <w:rFonts w:cs="Times New Roman"/>
                <w:b/>
                <w:bCs/>
                <w:szCs w:val="24"/>
              </w:rPr>
              <w:t>Model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D6B7E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8F3038">
              <w:rPr>
                <w:rFonts w:cs="Times New Roman"/>
                <w:b/>
                <w:bCs/>
                <w:szCs w:val="24"/>
              </w:rPr>
              <w:t>Hyperparameters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5A557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8F3038">
              <w:rPr>
                <w:rFonts w:cs="Times New Roman"/>
                <w:b/>
                <w:bCs/>
                <w:szCs w:val="24"/>
              </w:rPr>
              <w:t>Accuracy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C53A0" w14:textId="0400D305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8F3038">
              <w:rPr>
                <w:rFonts w:cs="Times New Roman"/>
                <w:b/>
                <w:bCs/>
                <w:szCs w:val="24"/>
              </w:rPr>
              <w:t>Macro-Precision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0EEAE" w14:textId="2EAC2130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8F3038">
              <w:rPr>
                <w:rFonts w:cs="Times New Roman"/>
                <w:b/>
                <w:bCs/>
                <w:szCs w:val="24"/>
              </w:rPr>
              <w:t>Macro-Recall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C83D4" w14:textId="1C81F506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8F3038">
              <w:rPr>
                <w:rFonts w:cs="Times New Roman"/>
                <w:b/>
                <w:bCs/>
                <w:szCs w:val="24"/>
              </w:rPr>
              <w:t>Macro-F1</w:t>
            </w:r>
          </w:p>
        </w:tc>
      </w:tr>
      <w:tr w:rsidR="007A176E" w:rsidRPr="008F3038" w14:paraId="05486AE6" w14:textId="77777777" w:rsidTr="007A176E">
        <w:trPr>
          <w:cantSplit/>
          <w:trHeight w:val="278"/>
          <w:jc w:val="center"/>
        </w:trPr>
        <w:tc>
          <w:tcPr>
            <w:tcW w:w="19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E792" w14:textId="52EFE99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BERT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A61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(70,16,2e-5,2)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1A0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79.97%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253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65.05%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319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60.69%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C89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61.31%</w:t>
            </w:r>
          </w:p>
        </w:tc>
      </w:tr>
      <w:tr w:rsidR="007A176E" w:rsidRPr="008F3038" w14:paraId="7870FFA2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639B59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8ED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(70,16,2e-5,3)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77B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80.33%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93D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67.71%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B24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65.94%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D0B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66.51%</w:t>
            </w:r>
          </w:p>
        </w:tc>
      </w:tr>
      <w:tr w:rsidR="007A176E" w:rsidRPr="008F3038" w14:paraId="5E811154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20BEF4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23C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(70,16,3e-5,2)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7C1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80.97%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15F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72.21%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3A2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62.33%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0EC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64.12%</w:t>
            </w:r>
          </w:p>
        </w:tc>
      </w:tr>
      <w:tr w:rsidR="007A176E" w:rsidRPr="008F3038" w14:paraId="452473DC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882BB5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49F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(70,16,3e-5,3)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BC9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79.89%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B77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64.98%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E69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62.28%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00E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63.06%</w:t>
            </w:r>
          </w:p>
        </w:tc>
      </w:tr>
      <w:tr w:rsidR="007A176E" w:rsidRPr="008F3038" w14:paraId="7AB97E0E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27DA5E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4BE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(70,16,5e-5,2)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D7D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77.67%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62E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80.53%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B47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53.87%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524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54.84%</w:t>
            </w:r>
          </w:p>
        </w:tc>
      </w:tr>
      <w:tr w:rsidR="007A176E" w:rsidRPr="008F3038" w14:paraId="173ED305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925EBB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162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(70,16,5e-5,3)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09B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79.75%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D39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66.06%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579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62.91%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3E5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63.78%</w:t>
            </w:r>
          </w:p>
        </w:tc>
      </w:tr>
      <w:tr w:rsidR="007A176E" w:rsidRPr="008F3038" w14:paraId="773B7592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03235D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515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(70,32,2e-5,2)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C88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80.58%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A1A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71.52%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64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62.51%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A1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64.14%</w:t>
            </w:r>
          </w:p>
        </w:tc>
      </w:tr>
      <w:tr w:rsidR="007A176E" w:rsidRPr="008F3038" w14:paraId="21603BBC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F1A4D7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7A2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(70,32,2e-5,3)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A19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80.94%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A29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69.75%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CC4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63.75%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8DD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65.25%</w:t>
            </w:r>
          </w:p>
        </w:tc>
      </w:tr>
      <w:tr w:rsidR="007A176E" w:rsidRPr="008F3038" w14:paraId="0388E205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3E071D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171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(70,32,3e-5,2)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292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79.69%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145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68.84%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010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60.96%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9A8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62.22%</w:t>
            </w:r>
          </w:p>
        </w:tc>
      </w:tr>
      <w:tr w:rsidR="007A176E" w:rsidRPr="008F3038" w14:paraId="4E2D25C7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5539D6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4C1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(70,32,3e-5,3)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CA4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79.89%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F1A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65.13%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B64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63.23%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085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63.91%</w:t>
            </w:r>
          </w:p>
        </w:tc>
      </w:tr>
      <w:tr w:rsidR="007A176E" w:rsidRPr="008F3038" w14:paraId="181A6EA6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50F240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E72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(70,32,5e-5,2)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948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79.29%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2FE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73.23%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2B6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59.76%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F0F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60.16%</w:t>
            </w:r>
          </w:p>
        </w:tc>
      </w:tr>
      <w:tr w:rsidR="007A176E" w:rsidRPr="008F3038" w14:paraId="737B8659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9139E0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AC6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(70,32,5e-5,3)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116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79.81%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C34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64.51%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689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62.35%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F3F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63.12%</w:t>
            </w:r>
          </w:p>
        </w:tc>
      </w:tr>
      <w:tr w:rsidR="007A176E" w:rsidRPr="008F3038" w14:paraId="39321C98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4DE0C5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C01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(140,16,2e-5,2)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25F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80.75%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594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67.38%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F02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62.32%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C97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62.97%</w:t>
            </w:r>
          </w:p>
        </w:tc>
      </w:tr>
      <w:tr w:rsidR="007A176E" w:rsidRPr="008F3038" w14:paraId="5300CC9C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27FD3C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3E7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(140,16,2e-5,3)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DAD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80.61%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272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67.24%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782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65.70%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557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66.09%</w:t>
            </w:r>
          </w:p>
        </w:tc>
      </w:tr>
      <w:tr w:rsidR="007A176E" w:rsidRPr="008F3038" w14:paraId="29EB56C0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0B66BB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2CA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(140,16,3e-5,2)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3FC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79.94%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ED8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73.38%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BA1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61.19%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36C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62.47%</w:t>
            </w:r>
          </w:p>
        </w:tc>
      </w:tr>
      <w:tr w:rsidR="007A176E" w:rsidRPr="008F3038" w14:paraId="43D9A9B9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46BDC6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BD9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(140,16,3e-5,3)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652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79.89%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846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67.26%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61F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63.22%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392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64.02%</w:t>
            </w:r>
          </w:p>
        </w:tc>
      </w:tr>
      <w:tr w:rsidR="007A176E" w:rsidRPr="008F3038" w14:paraId="5E348A60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050FC6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6E8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(140,16,5e-5,2)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27F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80.33%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9F9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57.25%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6FE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57.97%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90A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57.57%</w:t>
            </w:r>
          </w:p>
        </w:tc>
      </w:tr>
      <w:tr w:rsidR="007A176E" w:rsidRPr="008F3038" w14:paraId="60D60B45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0AD680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D41E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(140,16,5e-5,3)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500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80.28%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E65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67.37%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94D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66.19%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70D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66.46%</w:t>
            </w:r>
          </w:p>
        </w:tc>
      </w:tr>
      <w:tr w:rsidR="007A176E" w:rsidRPr="008F3038" w14:paraId="751EF1BB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E7B2DE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0C7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(140,32,2e-5,2)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46F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80.78%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F5A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67.61%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0C2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61.73%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A05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62.65%</w:t>
            </w:r>
          </w:p>
        </w:tc>
      </w:tr>
      <w:tr w:rsidR="007A176E" w:rsidRPr="008F3038" w14:paraId="747CB7BA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F2C820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A50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(140,32,2e-5,3)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B62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80.39%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7BC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67.41%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BFC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64.47%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6B5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65.07%</w:t>
            </w:r>
          </w:p>
        </w:tc>
      </w:tr>
      <w:tr w:rsidR="007A176E" w:rsidRPr="008F3038" w14:paraId="4472D107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FA1539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3C1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(140,32,3e-5,2)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2AC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80.53%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E7C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73.20%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0B0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61.02%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76DE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62.33%</w:t>
            </w:r>
          </w:p>
        </w:tc>
      </w:tr>
      <w:tr w:rsidR="007A176E" w:rsidRPr="008F3038" w14:paraId="158C194E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3C9E41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2B6E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(140,32,3e-5,3)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1C6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81.33%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C9B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70.69%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EB1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62.05%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C6B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63.25%</w:t>
            </w:r>
          </w:p>
        </w:tc>
      </w:tr>
      <w:tr w:rsidR="007A176E" w:rsidRPr="008F3038" w14:paraId="69A10B22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AB3743E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3D2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(140,32,5e-5,2)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BCD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79.03%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FB4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55.97%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4F0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56.03%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9C4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55.85%</w:t>
            </w:r>
          </w:p>
        </w:tc>
      </w:tr>
      <w:tr w:rsidR="007A176E" w:rsidRPr="008F3038" w14:paraId="2D15A9FE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235122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67D9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(140,32,5e-5,3)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C193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80.25%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112C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73.58%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A190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60.39%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03A3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61.18%</w:t>
            </w:r>
          </w:p>
        </w:tc>
      </w:tr>
      <w:tr w:rsidR="007A176E" w:rsidRPr="008F3038" w14:paraId="3347CAF9" w14:textId="77777777" w:rsidTr="007A176E">
        <w:trPr>
          <w:cantSplit/>
          <w:trHeight w:val="278"/>
          <w:jc w:val="center"/>
        </w:trPr>
        <w:tc>
          <w:tcPr>
            <w:tcW w:w="19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4BA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RBT3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A32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(70,16,2e-5,2)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0CA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79.50%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05D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81.14%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DD6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57.65%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792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57.91%</w:t>
            </w:r>
          </w:p>
        </w:tc>
      </w:tr>
      <w:tr w:rsidR="007A176E" w:rsidRPr="008F3038" w14:paraId="3BBEB9A9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4428B5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B2F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(70,16,2e-5,3)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6FF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79.53%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467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69.41%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7CF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59.13%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419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59.78%</w:t>
            </w:r>
          </w:p>
        </w:tc>
      </w:tr>
      <w:tr w:rsidR="007A176E" w:rsidRPr="008F3038" w14:paraId="1C281A97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EE55BA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74D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(70,16,3e-5,2)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939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79.47%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74EE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70.38%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9D3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58.87%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04A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60.01%</w:t>
            </w:r>
          </w:p>
        </w:tc>
      </w:tr>
      <w:tr w:rsidR="007A176E" w:rsidRPr="008F3038" w14:paraId="07FE1484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990D4DE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237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(70,16,3e-5,3)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456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78.94%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4A9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64.82%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A2A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62.01%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B18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62.83%</w:t>
            </w:r>
          </w:p>
        </w:tc>
      </w:tr>
      <w:tr w:rsidR="007A176E" w:rsidRPr="008F3038" w14:paraId="462EB5AA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965B87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5CA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(70,16,5e-5,2)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986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79.44%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C5E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67.85%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9C4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59.83%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876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60.77%</w:t>
            </w:r>
          </w:p>
        </w:tc>
      </w:tr>
      <w:tr w:rsidR="007A176E" w:rsidRPr="008F3038" w14:paraId="416C5502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8FC119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086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(70,16,5e-5,3)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226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78.83%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A27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64.30%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07D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62.25%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EE6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62.98%</w:t>
            </w:r>
          </w:p>
        </w:tc>
      </w:tr>
      <w:tr w:rsidR="007A176E" w:rsidRPr="008F3038" w14:paraId="3BAE3E3B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406100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E8B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(70,32,2e-5,2)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487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78.58%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F03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80.34%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4DA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57.28%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4AE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57.32%</w:t>
            </w:r>
          </w:p>
        </w:tc>
      </w:tr>
      <w:tr w:rsidR="007A176E" w:rsidRPr="008F3038" w14:paraId="4F51634C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696228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0DE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(70,32,2e-5,3)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0D1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78.44%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37C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61.83%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8FA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58.18%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23B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58.29%</w:t>
            </w:r>
          </w:p>
        </w:tc>
      </w:tr>
      <w:tr w:rsidR="007A176E" w:rsidRPr="008F3038" w14:paraId="3BBA960A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05B3FE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BDA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(70,32,3e-5,2)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EB7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80.19%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174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70.74%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043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58.50%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5F2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59.32%</w:t>
            </w:r>
          </w:p>
        </w:tc>
      </w:tr>
      <w:tr w:rsidR="007A176E" w:rsidRPr="008F3038" w14:paraId="2D438B3B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01AD81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0D9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(70,32,3e-5,3)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5F0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79.11%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88F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63.82%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899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59.58%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CE4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60.22%</w:t>
            </w:r>
          </w:p>
        </w:tc>
      </w:tr>
      <w:tr w:rsidR="007A176E" w:rsidRPr="008F3038" w14:paraId="29B43CA4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3411F9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BBF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(70,32,5e-5,2)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E43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79.25%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FFC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63.77%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469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59.10%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C5A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59.88%</w:t>
            </w:r>
          </w:p>
        </w:tc>
      </w:tr>
      <w:tr w:rsidR="007A176E" w:rsidRPr="008F3038" w14:paraId="103403DB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2871B4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038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(70,32,5e-5,3)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58D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79.31%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182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66.41%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820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62.43%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9D1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63.64%</w:t>
            </w:r>
          </w:p>
        </w:tc>
      </w:tr>
      <w:tr w:rsidR="007A176E" w:rsidRPr="008F3038" w14:paraId="182C2444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684A36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8A4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(140,16,2e-5,2)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3E3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79.92%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03A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76.29%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C33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58.96%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A22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59.02%</w:t>
            </w:r>
          </w:p>
        </w:tc>
      </w:tr>
      <w:tr w:rsidR="007A176E" w:rsidRPr="008F3038" w14:paraId="6BC4B2D5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077F39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764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(140,16,2e-5,3)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23B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79.22%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C80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68.03%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86A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59.65%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DE8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59.76%</w:t>
            </w:r>
          </w:p>
        </w:tc>
      </w:tr>
      <w:tr w:rsidR="007A176E" w:rsidRPr="008F3038" w14:paraId="2C79381D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40D898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7BC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(140,16,3e-5,2)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274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79.56%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D28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68.57%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F83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58.34%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C6F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58.83%</w:t>
            </w:r>
          </w:p>
        </w:tc>
      </w:tr>
      <w:tr w:rsidR="007A176E" w:rsidRPr="008F3038" w14:paraId="383E95B7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16A703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23A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(140,16,3e-5,3)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B66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79.72%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98B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65.50%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4B4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61.78%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598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62.44%</w:t>
            </w:r>
          </w:p>
        </w:tc>
      </w:tr>
      <w:tr w:rsidR="007A176E" w:rsidRPr="008F3038" w14:paraId="66DA1329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402691E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835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(140,16,5e-5,2)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23A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79.72%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D52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74.29%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B75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60.20%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839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60.75%</w:t>
            </w:r>
          </w:p>
        </w:tc>
      </w:tr>
      <w:tr w:rsidR="007A176E" w:rsidRPr="008F3038" w14:paraId="385CF33A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71E02A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BD0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(140,16,5e-5,3)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634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80.19%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868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67.17%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3D9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62.64%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95F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63.70%</w:t>
            </w:r>
          </w:p>
        </w:tc>
      </w:tr>
      <w:tr w:rsidR="007A176E" w:rsidRPr="008F3038" w14:paraId="7BBAFFBF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0EBC62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5D9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(140,32,2e-5,2)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70F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79.64%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2D5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68.98%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57FE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58.27%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5D6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58.65%</w:t>
            </w:r>
          </w:p>
        </w:tc>
      </w:tr>
      <w:tr w:rsidR="007A176E" w:rsidRPr="008F3038" w14:paraId="4A3175B8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FF23F9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71C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(140,32,2e-5,3)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A4A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80.11%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625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67.08%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166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60.08%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E1E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60.70%</w:t>
            </w:r>
          </w:p>
        </w:tc>
      </w:tr>
      <w:tr w:rsidR="007A176E" w:rsidRPr="008F3038" w14:paraId="24E4D795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67DF80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D26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(140,32,3e-5,2)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732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79.64%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D40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68.70%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DCA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59.63%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54D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60.81%</w:t>
            </w:r>
          </w:p>
        </w:tc>
      </w:tr>
      <w:tr w:rsidR="007A176E" w:rsidRPr="008F3038" w14:paraId="44ABB4C6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A2F454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4A1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(140,32,3e-5,3)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AB0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79.83%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EE6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65.85%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F0F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63.24%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9CAE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64.18%</w:t>
            </w:r>
          </w:p>
        </w:tc>
      </w:tr>
      <w:tr w:rsidR="007A176E" w:rsidRPr="008F3038" w14:paraId="037B6C2E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A42E99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3C7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(140,32,5e-5,2)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B5C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80.36%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140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66.84%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BCC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60.08%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869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61.08%</w:t>
            </w:r>
          </w:p>
        </w:tc>
      </w:tr>
      <w:tr w:rsidR="007A176E" w:rsidRPr="008F3038" w14:paraId="189EEF7B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0F1CBB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135B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(140,32,5e-5,3)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6D8E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80.17%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C799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68.78%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2C93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63.08%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D1D0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64.53%</w:t>
            </w:r>
          </w:p>
        </w:tc>
      </w:tr>
      <w:tr w:rsidR="007A176E" w:rsidRPr="008F3038" w14:paraId="73E06293" w14:textId="77777777" w:rsidTr="007A176E">
        <w:trPr>
          <w:cantSplit/>
          <w:trHeight w:val="278"/>
          <w:jc w:val="center"/>
        </w:trPr>
        <w:tc>
          <w:tcPr>
            <w:tcW w:w="19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110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RoBERTa-wwm-ext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477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(70,16,2e-5,2)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2E6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80.86%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98D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72.02%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E97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62.79%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413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64.03%</w:t>
            </w:r>
          </w:p>
        </w:tc>
      </w:tr>
      <w:tr w:rsidR="007A176E" w:rsidRPr="008F3038" w14:paraId="224D02AC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232A20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C84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(70,16,2e-5,3)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39C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81.00%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DDC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70.01%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4FD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66.44%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34A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67.57%</w:t>
            </w:r>
          </w:p>
        </w:tc>
      </w:tr>
      <w:tr w:rsidR="007A176E" w:rsidRPr="008F3038" w14:paraId="595C88FE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F6C467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361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(70,16,3e-5,2)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221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81.03%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B16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70.35%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CA7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62.78%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FFB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64.24%</w:t>
            </w:r>
          </w:p>
        </w:tc>
      </w:tr>
      <w:tr w:rsidR="007A176E" w:rsidRPr="008F3038" w14:paraId="1B89CC5D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E004CDE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BD4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(70,16,3e-5,3)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7A4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80.61%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900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67.48%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FF7E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64.77%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442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65.51%</w:t>
            </w:r>
          </w:p>
        </w:tc>
      </w:tr>
      <w:tr w:rsidR="007A176E" w:rsidRPr="008F3038" w14:paraId="5033E8F9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071BBBE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251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(70,16,5e-5,2)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BE9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80.39%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968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66.87%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9EDE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63.53%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A51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64.38%</w:t>
            </w:r>
          </w:p>
        </w:tc>
      </w:tr>
      <w:tr w:rsidR="007A176E" w:rsidRPr="008F3038" w14:paraId="1DEC1A2E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27D8A3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960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(70,16,5e-5,3)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59B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79.64%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A7A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66.84%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FB5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62.84%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44C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64.10%</w:t>
            </w:r>
          </w:p>
        </w:tc>
      </w:tr>
      <w:tr w:rsidR="007A176E" w:rsidRPr="008F3038" w14:paraId="7CF3C642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5B528E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301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(70,32,2e-5,2)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93B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81.11%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61A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72.89%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DD2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64.99%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CB1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66.85%</w:t>
            </w:r>
          </w:p>
        </w:tc>
      </w:tr>
      <w:tr w:rsidR="007A176E" w:rsidRPr="008F3038" w14:paraId="54E09B10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F09C5D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B5E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(70,32,2e-5,3)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08C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80.50%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68D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68.02%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38C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65.16%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E0C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66.01%</w:t>
            </w:r>
          </w:p>
        </w:tc>
      </w:tr>
      <w:tr w:rsidR="007A176E" w:rsidRPr="008F3038" w14:paraId="2F4B3104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7A9A92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008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(70,32,3e-5,2)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464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81.11%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64A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72.78%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C6D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64.72%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EE3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66.20%</w:t>
            </w:r>
          </w:p>
        </w:tc>
      </w:tr>
      <w:tr w:rsidR="007A176E" w:rsidRPr="008F3038" w14:paraId="69D28764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2A4294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D6A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(70,32,3e-5,3)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6A6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81.14%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C6A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69.29%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1C8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65.91%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A27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66.98%</w:t>
            </w:r>
          </w:p>
        </w:tc>
      </w:tr>
      <w:tr w:rsidR="007A176E" w:rsidRPr="008F3038" w14:paraId="5427587E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CA0F17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343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(70,32,5e-5,2)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7DC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80.28%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927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68.95%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92A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61.94%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41A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62.90%</w:t>
            </w:r>
          </w:p>
        </w:tc>
      </w:tr>
      <w:tr w:rsidR="007A176E" w:rsidRPr="008F3038" w14:paraId="1850614F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47AB5D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9BD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(70,32,5e-5,3)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E4D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80.61%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CBD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68.45%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39E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64.79%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AA4E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65.80%</w:t>
            </w:r>
          </w:p>
        </w:tc>
      </w:tr>
      <w:tr w:rsidR="007A176E" w:rsidRPr="008F3038" w14:paraId="179F1886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EB1C79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1A3E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(140,16,2e-5,2)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A38E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81.25%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28B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71.11%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11A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63.76%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02B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64.70%</w:t>
            </w:r>
          </w:p>
        </w:tc>
      </w:tr>
      <w:tr w:rsidR="007A176E" w:rsidRPr="008F3038" w14:paraId="5ADBB04B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D7C91B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F1F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(140,16,2e-5,3)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7EB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81.19%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4BD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69.37%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E3B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67.26%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222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68.00%</w:t>
            </w:r>
          </w:p>
        </w:tc>
      </w:tr>
      <w:tr w:rsidR="007A176E" w:rsidRPr="008F3038" w14:paraId="20D3BDD9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90718C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0A2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(140,16,3e-5,2)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F95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80.75%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7EE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69.86%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7CBF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63.08%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5A4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63.94%</w:t>
            </w:r>
          </w:p>
        </w:tc>
      </w:tr>
      <w:tr w:rsidR="007A176E" w:rsidRPr="008F3038" w14:paraId="7742FAE6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626F62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816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(140,16,3e-5,3)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C48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80.89%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728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68.76%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E9C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67.88%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372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68.06%</w:t>
            </w:r>
          </w:p>
        </w:tc>
      </w:tr>
      <w:tr w:rsidR="007A176E" w:rsidRPr="008F3038" w14:paraId="2BC06101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FA04ACE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A76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(140,16,5e-5,2)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5A8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80.81%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091E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66.27%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AB7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61.20%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35D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61.85%</w:t>
            </w:r>
          </w:p>
        </w:tc>
      </w:tr>
      <w:tr w:rsidR="007A176E" w:rsidRPr="008F3038" w14:paraId="05D608DF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E56215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75A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(140,16,5e-5,3)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1F6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80.58%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823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68.36%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3CE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66.66%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94F4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67.17%</w:t>
            </w:r>
          </w:p>
        </w:tc>
      </w:tr>
      <w:tr w:rsidR="007A176E" w:rsidRPr="008F3038" w14:paraId="333DB278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F1EF74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3555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(140,32,2e-5,2)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F64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81.31%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4AC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71.60%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87BB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63.90%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04E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65.06%</w:t>
            </w:r>
          </w:p>
        </w:tc>
      </w:tr>
      <w:tr w:rsidR="007A176E" w:rsidRPr="008F3038" w14:paraId="67863AAF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0F46C2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D83C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(140,32,2e-5,3)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402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81.42%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ECA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70.75%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CB7E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65.09%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5ED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66.20%</w:t>
            </w:r>
          </w:p>
        </w:tc>
      </w:tr>
      <w:tr w:rsidR="007A176E" w:rsidRPr="008F3038" w14:paraId="4254522B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38645B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0D7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(140,32,3e-5,2)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75F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81.25%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CE1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71.92%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184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64.14%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14D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65.58%</w:t>
            </w:r>
          </w:p>
        </w:tc>
      </w:tr>
      <w:tr w:rsidR="007A176E" w:rsidRPr="008F3038" w14:paraId="1AE011C5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7E116F6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AD5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(140,32,3e-5,3)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B18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81.06%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85F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68.50%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485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65.38%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3C4D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66.20%</w:t>
            </w:r>
          </w:p>
        </w:tc>
      </w:tr>
      <w:tr w:rsidR="007A176E" w:rsidRPr="008F3038" w14:paraId="531A2566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116641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C907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(140,32,5e-5,2)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095A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81.36%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AC9E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68.40%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0B08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62.67%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FF6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63.24%</w:t>
            </w:r>
          </w:p>
        </w:tc>
      </w:tr>
      <w:tr w:rsidR="007A176E" w:rsidRPr="008F3038" w14:paraId="008B32E8" w14:textId="77777777" w:rsidTr="007A176E">
        <w:trPr>
          <w:cantSplit/>
          <w:trHeight w:val="278"/>
          <w:jc w:val="center"/>
        </w:trPr>
        <w:tc>
          <w:tcPr>
            <w:tcW w:w="19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1988E1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4FCE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(140,32,5e-5,3)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EEC0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80.33%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4F943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66.70%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B8469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65.14%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3A0C2" w14:textId="77777777" w:rsidR="007A176E" w:rsidRPr="008F3038" w:rsidRDefault="007A176E" w:rsidP="004A766C">
            <w:pPr>
              <w:spacing w:before="40" w:after="120"/>
              <w:jc w:val="center"/>
              <w:rPr>
                <w:rFonts w:cs="Times New Roman"/>
                <w:szCs w:val="24"/>
              </w:rPr>
            </w:pPr>
            <w:r w:rsidRPr="008F3038">
              <w:rPr>
                <w:rFonts w:cs="Times New Roman"/>
                <w:szCs w:val="24"/>
              </w:rPr>
              <w:t>65.67%</w:t>
            </w:r>
          </w:p>
        </w:tc>
      </w:tr>
      <w:bookmarkEnd w:id="0"/>
      <w:bookmarkEnd w:id="1"/>
    </w:tbl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B8EA" w14:textId="77777777" w:rsidR="00F25914" w:rsidRDefault="00F25914" w:rsidP="00117666">
      <w:pPr>
        <w:spacing w:after="0"/>
      </w:pPr>
      <w:r>
        <w:separator/>
      </w:r>
    </w:p>
  </w:endnote>
  <w:endnote w:type="continuationSeparator" w:id="0">
    <w:p w14:paraId="563F6388" w14:textId="77777777" w:rsidR="00F25914" w:rsidRDefault="00F2591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458F" w14:textId="77777777" w:rsidR="00F25914" w:rsidRDefault="00F25914" w:rsidP="00117666">
      <w:pPr>
        <w:spacing w:after="0"/>
      </w:pPr>
      <w:r>
        <w:separator/>
      </w:r>
    </w:p>
  </w:footnote>
  <w:footnote w:type="continuationSeparator" w:id="0">
    <w:p w14:paraId="03E6ECCE" w14:textId="77777777" w:rsidR="00F25914" w:rsidRDefault="00F2591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3NDQwtjAzNDUxNzZQ0lEKTi0uzszPAykwrAUAYo7z/CwAAAA="/>
  </w:docVars>
  <w:rsids>
    <w:rsidRoot w:val="00ED20B5"/>
    <w:rsid w:val="0001436A"/>
    <w:rsid w:val="00034304"/>
    <w:rsid w:val="00035434"/>
    <w:rsid w:val="00052A14"/>
    <w:rsid w:val="00053F62"/>
    <w:rsid w:val="00077D53"/>
    <w:rsid w:val="000E13CD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A766C"/>
    <w:rsid w:val="00517A89"/>
    <w:rsid w:val="005250F2"/>
    <w:rsid w:val="00593EEA"/>
    <w:rsid w:val="005A5EEE"/>
    <w:rsid w:val="00617869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A176E"/>
    <w:rsid w:val="007C206C"/>
    <w:rsid w:val="00817DD6"/>
    <w:rsid w:val="0083759F"/>
    <w:rsid w:val="00885156"/>
    <w:rsid w:val="008F3038"/>
    <w:rsid w:val="00902220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866E3"/>
    <w:rsid w:val="00CD066B"/>
    <w:rsid w:val="00CE4FEE"/>
    <w:rsid w:val="00D060CF"/>
    <w:rsid w:val="00DB59C3"/>
    <w:rsid w:val="00DC259A"/>
    <w:rsid w:val="00DE23E8"/>
    <w:rsid w:val="00E3779C"/>
    <w:rsid w:val="00E52377"/>
    <w:rsid w:val="00E537AD"/>
    <w:rsid w:val="00E64E17"/>
    <w:rsid w:val="00E866C9"/>
    <w:rsid w:val="00EA3D3C"/>
    <w:rsid w:val="00EB173A"/>
    <w:rsid w:val="00EC090A"/>
    <w:rsid w:val="00ED20B5"/>
    <w:rsid w:val="00F25914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0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80E8AA-098D-4720-8979-3AAFA5CC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8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Wang Xin</cp:lastModifiedBy>
  <cp:revision>7</cp:revision>
  <cp:lastPrinted>2013-10-03T12:51:00Z</cp:lastPrinted>
  <dcterms:created xsi:type="dcterms:W3CDTF">2018-11-23T08:58:00Z</dcterms:created>
  <dcterms:modified xsi:type="dcterms:W3CDTF">2021-10-30T15:30:00Z</dcterms:modified>
</cp:coreProperties>
</file>