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9818" w14:textId="62CFD57A" w:rsidR="00D215B4" w:rsidRDefault="00D215B4" w:rsidP="00D215B4">
      <w:pPr>
        <w:spacing w:before="240"/>
        <w:rPr>
          <w:rFonts w:cs="Times New Roman"/>
          <w:szCs w:val="24"/>
        </w:rPr>
      </w:pPr>
      <w:bookmarkStart w:id="0" w:name="_Hlk84726512"/>
      <w:bookmarkStart w:id="1" w:name="_Hlk84726697"/>
      <w:r w:rsidRPr="001870EE">
        <w:rPr>
          <w:rFonts w:cs="Times New Roman"/>
          <w:b/>
          <w:szCs w:val="24"/>
        </w:rPr>
        <w:t>Supplementary</w:t>
      </w:r>
      <w:bookmarkEnd w:id="0"/>
      <w:r w:rsidRPr="001870EE">
        <w:rPr>
          <w:rFonts w:cs="Times New Roman"/>
          <w:b/>
          <w:szCs w:val="24"/>
        </w:rPr>
        <w:t xml:space="preserve"> Table</w:t>
      </w:r>
      <w:bookmarkEnd w:id="1"/>
      <w:r w:rsidRPr="001870EE">
        <w:rPr>
          <w:rFonts w:cs="Times New Roman"/>
          <w:b/>
          <w:szCs w:val="24"/>
        </w:rPr>
        <w:t xml:space="preserve"> </w:t>
      </w:r>
      <w:r w:rsidR="001870EE" w:rsidRPr="001870EE">
        <w:rPr>
          <w:rFonts w:cs="Times New Roman"/>
          <w:b/>
          <w:szCs w:val="24"/>
        </w:rPr>
        <w:t>1</w:t>
      </w:r>
      <w:r w:rsidRPr="001870EE">
        <w:rPr>
          <w:rFonts w:cs="Times New Roman"/>
          <w:b/>
          <w:szCs w:val="24"/>
        </w:rPr>
        <w:t>.</w:t>
      </w:r>
      <w:r w:rsidRPr="00D215B4">
        <w:rPr>
          <w:rFonts w:cs="Times New Roman"/>
          <w:bCs/>
          <w:szCs w:val="24"/>
        </w:rPr>
        <w:t xml:space="preserve"> </w:t>
      </w:r>
      <w:r w:rsidRPr="00D215B4">
        <w:rPr>
          <w:rFonts w:cs="Times New Roman"/>
          <w:szCs w:val="24"/>
        </w:rPr>
        <w:t>Primers for all PCR</w:t>
      </w:r>
      <w:r w:rsidR="003F6D49">
        <w:rPr>
          <w:rFonts w:cs="Times New Roman"/>
          <w:szCs w:val="24"/>
        </w:rPr>
        <w:t>.</w:t>
      </w:r>
    </w:p>
    <w:tbl>
      <w:tblPr>
        <w:tblW w:w="9777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504"/>
        <w:gridCol w:w="8273"/>
      </w:tblGrid>
      <w:tr w:rsidR="00D215B4" w:rsidRPr="00D215B4" w14:paraId="4AF9B324" w14:textId="77777777" w:rsidTr="0010053A">
        <w:trPr>
          <w:trHeight w:val="300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93101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b/>
                <w:bCs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b/>
                <w:bCs/>
                <w:szCs w:val="24"/>
                <w:lang w:eastAsia="zh-CN"/>
              </w:rPr>
              <w:t>Primer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DC42C2" w14:textId="754B666C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b/>
                <w:bCs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b/>
                <w:bCs/>
                <w:szCs w:val="24"/>
                <w:lang w:eastAsia="zh-CN"/>
              </w:rPr>
              <w:t>Sequence (5</w:t>
            </w:r>
            <w:r w:rsidR="00C709AE">
              <w:rPr>
                <w:rFonts w:eastAsia="宋体" w:cs="Times New Roman"/>
                <w:b/>
                <w:bCs/>
                <w:szCs w:val="24"/>
                <w:lang w:eastAsia="zh-CN"/>
              </w:rPr>
              <w:t xml:space="preserve">’ </w:t>
            </w:r>
            <w:r w:rsidRPr="00D215B4">
              <w:rPr>
                <w:rFonts w:eastAsia="宋体" w:cs="Times New Roman"/>
                <w:b/>
                <w:bCs/>
                <w:szCs w:val="24"/>
                <w:lang w:eastAsia="zh-CN"/>
              </w:rPr>
              <w:t>to</w:t>
            </w:r>
            <w:r w:rsidR="00C709AE">
              <w:rPr>
                <w:rFonts w:eastAsia="宋体" w:cs="Times New Roman"/>
                <w:b/>
                <w:bCs/>
                <w:szCs w:val="24"/>
                <w:lang w:eastAsia="zh-CN"/>
              </w:rPr>
              <w:t xml:space="preserve"> </w:t>
            </w:r>
            <w:r w:rsidRPr="00D215B4">
              <w:rPr>
                <w:rFonts w:eastAsia="宋体" w:cs="Times New Roman"/>
                <w:b/>
                <w:bCs/>
                <w:szCs w:val="24"/>
                <w:lang w:eastAsia="zh-CN"/>
              </w:rPr>
              <w:t>3</w:t>
            </w:r>
            <w:r w:rsidR="00C709AE">
              <w:rPr>
                <w:rFonts w:eastAsia="宋体" w:cs="Times New Roman"/>
                <w:b/>
                <w:bCs/>
                <w:szCs w:val="24"/>
                <w:lang w:eastAsia="zh-CN"/>
              </w:rPr>
              <w:t>’</w:t>
            </w:r>
            <w:r w:rsidRPr="00D215B4">
              <w:rPr>
                <w:rFonts w:eastAsia="宋体" w:cs="Times New Roman"/>
                <w:b/>
                <w:bCs/>
                <w:szCs w:val="24"/>
                <w:lang w:eastAsia="zh-CN"/>
              </w:rPr>
              <w:t>)</w:t>
            </w:r>
          </w:p>
        </w:tc>
      </w:tr>
      <w:tr w:rsidR="00D215B4" w:rsidRPr="00D215B4" w14:paraId="5D2708B1" w14:textId="77777777" w:rsidTr="0010053A">
        <w:trPr>
          <w:trHeight w:val="310"/>
        </w:trPr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3B6D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EGFP-F</w:t>
            </w:r>
          </w:p>
        </w:tc>
        <w:tc>
          <w:tcPr>
            <w:tcW w:w="79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AC25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ATGGTGAGCAAGGGCGAGGA</w:t>
            </w:r>
          </w:p>
        </w:tc>
      </w:tr>
      <w:tr w:rsidR="00D215B4" w:rsidRPr="00D215B4" w14:paraId="5D14ACA9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D8554C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EGFP-R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3F1328E5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TTAAAGATCTTCTTCAGAAATCAACTTTTGTTC</w:t>
            </w:r>
          </w:p>
        </w:tc>
      </w:tr>
      <w:tr w:rsidR="00D215B4" w:rsidRPr="00D215B4" w14:paraId="2AB45986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D30B69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t(aadA)-F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50D8DD7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ATGGGGGAAGCGGTGATC</w:t>
            </w:r>
          </w:p>
        </w:tc>
      </w:tr>
      <w:tr w:rsidR="00D215B4" w:rsidRPr="00D215B4" w14:paraId="199336E7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3DB2DDD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aadA-R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6A7B5C5C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TTATTTGCCGACTACCTTGGTGAT</w:t>
            </w:r>
          </w:p>
        </w:tc>
      </w:tr>
      <w:tr w:rsidR="00D215B4" w:rsidRPr="00D215B4" w14:paraId="42E39B2C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FADEA99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pBtrnI-recom-F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0E0DCFA5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TATAGGGCGAATTGGGTACCGGGCCTTGTACACACCGC</w:t>
            </w:r>
          </w:p>
        </w:tc>
      </w:tr>
      <w:tr w:rsidR="00D215B4" w:rsidRPr="00D215B4" w14:paraId="4F46077F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0C4C399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pBtrnI-recom-R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07908B8B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TCGAGGGGGGGCCCGGTACCATTCTTTTCCCTGGCGCA</w:t>
            </w:r>
          </w:p>
        </w:tc>
      </w:tr>
      <w:tr w:rsidR="00D215B4" w:rsidRPr="00D215B4" w14:paraId="1A4F17E3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C9A6F39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pBtrnA-recom-F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5BA9C09C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TAGAGCGGCCGCCACCGCGGGCTCCACTTGGCTCGGGG</w:t>
            </w:r>
          </w:p>
        </w:tc>
      </w:tr>
      <w:tr w:rsidR="00D215B4" w:rsidRPr="00D215B4" w14:paraId="384247A5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7541290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pBtrnA-recom-R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1F5919DF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AAGCTGGAGCTCCACCGCGGAGCTTTGTATCGGCTAAGTTCACG</w:t>
            </w:r>
          </w:p>
        </w:tc>
      </w:tr>
      <w:tr w:rsidR="00D215B4" w:rsidRPr="00D215B4" w14:paraId="6AE92B95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1C3514B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pBEPpsbA-F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1D12879C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GGCCCCCCCTCGAGGTCGACTGTCATAGTTAATTAAATTCTATTGTCTGTATCTG</w:t>
            </w:r>
          </w:p>
        </w:tc>
      </w:tr>
      <w:tr w:rsidR="00D215B4" w:rsidRPr="00D215B4" w14:paraId="24DE8901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E39F10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pBEPpsbA-R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5FDFB98F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TCCTCGCCCTTGCTCACCATGGTAAAATCTTGGTTTATTTAATTATCAGG</w:t>
            </w:r>
          </w:p>
        </w:tc>
      </w:tr>
      <w:tr w:rsidR="00D215B4" w:rsidRPr="00D215B4" w14:paraId="4C188C99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83AADFA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pBETpsbA-F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4E3115A7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TTTCTGAAGAAGATCTTTAAGACTTTGGTCTGATTGTATTGTATAGGA</w:t>
            </w:r>
          </w:p>
        </w:tc>
      </w:tr>
      <w:tr w:rsidR="00D215B4" w:rsidRPr="00D215B4" w14:paraId="3619B126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4D696C2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pBETpsbA-R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17626DC4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AGCTTATCGATACCGTCGACTAGTATAGTATTACTATATAATTTTTTTCCATTAACAT</w:t>
            </w:r>
          </w:p>
        </w:tc>
      </w:tr>
      <w:tr w:rsidR="00D215B4" w:rsidRPr="00D215B4" w14:paraId="0BFA64CE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2ADDA72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pBEPrrn-F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32A2008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GGCCCCCCCTCGAGGTCGACAACCCAATGTGAGTTTTTCATTTTG</w:t>
            </w:r>
          </w:p>
        </w:tc>
      </w:tr>
      <w:tr w:rsidR="00D215B4" w:rsidRPr="00D215B4" w14:paraId="4222F783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FF9E3B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pBEPrrn-R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50A0C14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TCCTCGCCCTTGCTCACCATTTCATAGTTGCATTACTTATAGCTTCCTT</w:t>
            </w:r>
          </w:p>
        </w:tc>
      </w:tr>
      <w:tr w:rsidR="00D215B4" w:rsidRPr="00D215B4" w14:paraId="713DC757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27E441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pBETrbcL-F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51061418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TTTCTGAAGAAGATCTTTAACGTTCGTTCTCTTAATTGAATTTCA</w:t>
            </w:r>
          </w:p>
        </w:tc>
      </w:tr>
      <w:tr w:rsidR="00D215B4" w:rsidRPr="00D215B4" w14:paraId="51AA718E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A1540A6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pBETrbcL-R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4C5E1DCF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AGCTTATCGATACCGTCGACACAATATACAGGATGGGTAGAAAAAGTT</w:t>
            </w:r>
          </w:p>
        </w:tc>
      </w:tr>
      <w:tr w:rsidR="00D215B4" w:rsidRPr="00D215B4" w14:paraId="6AE2DD8B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2D328E2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pBETrps16-F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49D426D7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TTTCTGAAGAAGATCTTTAATCAAACAAAATTAAATTAAGGAAATAAAAAAAG</w:t>
            </w:r>
          </w:p>
        </w:tc>
      </w:tr>
      <w:tr w:rsidR="00D215B4" w:rsidRPr="00D215B4" w14:paraId="2E826495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C5A1CBA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pBETrps16-R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480CCF88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AGCTTATCGATACCGTCGACATGGAATCCATATAGAATAAAGAACTTCTATTC</w:t>
            </w:r>
          </w:p>
        </w:tc>
      </w:tr>
      <w:tr w:rsidR="00D215B4" w:rsidRPr="00D215B4" w14:paraId="4D5330AC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B59693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pBEIEE-F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10274372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TTTCTGAAGAAGATCTTTAATAAGATCGTTTATTTACAATGGGA</w:t>
            </w:r>
          </w:p>
        </w:tc>
      </w:tr>
      <w:tr w:rsidR="00D215B4" w:rsidRPr="00D215B4" w14:paraId="2569287A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B7F2289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pBaIEE-R(SD)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275C9266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GCGATCACCGCTTCCCCCATAAATCCCTCCCTACAACTTGAAATCTGTTGACTTTGTATACC</w:t>
            </w:r>
          </w:p>
        </w:tc>
      </w:tr>
      <w:tr w:rsidR="00D215B4" w:rsidRPr="00D215B4" w14:paraId="3676881C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E42867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pBaPpsbA-F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692E7620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TCGACGGTATCGATAAGCTTTGTCATAGTTAATTAAATTCTATTGTCTGTATCTG</w:t>
            </w:r>
          </w:p>
        </w:tc>
      </w:tr>
      <w:tr w:rsidR="00D215B4" w:rsidRPr="00D215B4" w14:paraId="38C33192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7C5075E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pBaPpsbA-R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35C74588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GCGATCACCGCTTCCCCCATGGTAAAATCTTGGTTTATTTAATTATCAGG</w:t>
            </w:r>
          </w:p>
        </w:tc>
      </w:tr>
      <w:tr w:rsidR="00D215B4" w:rsidRPr="00D215B4" w14:paraId="3B5C68A5" w14:textId="77777777" w:rsidTr="0010053A">
        <w:trPr>
          <w:trHeight w:val="310"/>
        </w:trPr>
        <w:tc>
          <w:tcPr>
            <w:tcW w:w="18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518C9A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pBaTpsbA-F</w:t>
            </w:r>
          </w:p>
        </w:tc>
        <w:tc>
          <w:tcPr>
            <w:tcW w:w="79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8BAC4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CCAAGGTAGTCGGCAAATAAGACTTTGGTCTGATTGTATTGTATAGGA</w:t>
            </w:r>
          </w:p>
        </w:tc>
      </w:tr>
      <w:tr w:rsidR="00D215B4" w:rsidRPr="00D215B4" w14:paraId="0CB8736A" w14:textId="77777777" w:rsidTr="0010053A">
        <w:trPr>
          <w:trHeight w:val="310"/>
        </w:trPr>
        <w:tc>
          <w:tcPr>
            <w:tcW w:w="18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767C4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pBaTpsbA-R</w:t>
            </w:r>
          </w:p>
        </w:tc>
        <w:tc>
          <w:tcPr>
            <w:tcW w:w="79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C4C4A2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GAGCCCGCGGTGGCGGCCGCTAGTATAGTATTACTATATAATTTTTTTCCATTAAC</w:t>
            </w:r>
          </w:p>
        </w:tc>
      </w:tr>
      <w:tr w:rsidR="00D215B4" w:rsidRPr="00D215B4" w14:paraId="68530814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B306707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pBaPrrn-F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2AED2FE4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TCGACGGTATCGATAAGCTTTGCTACCCCGCCGTGAT</w:t>
            </w:r>
          </w:p>
        </w:tc>
      </w:tr>
      <w:tr w:rsidR="00D215B4" w:rsidRPr="00D215B4" w14:paraId="223A1FC4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5469E7B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pBaPrrn-R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7DEA57E0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GCGATCACCGCTTCCCCCATAAATCCCTCCCTACAACGTATCCATGCGCTTCATATTCG</w:t>
            </w:r>
          </w:p>
        </w:tc>
      </w:tr>
      <w:tr w:rsidR="00D215B4" w:rsidRPr="00D215B4" w14:paraId="6E2627D1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AE1718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pBaTrbcL-F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25CE15C7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CCAAGGTAGTCGGCAAATAACGTTCGTTCTCTTAATTGAATTTCA</w:t>
            </w:r>
          </w:p>
        </w:tc>
      </w:tr>
      <w:tr w:rsidR="00D215B4" w:rsidRPr="00D215B4" w14:paraId="29C1484A" w14:textId="77777777" w:rsidTr="0010053A">
        <w:trPr>
          <w:trHeight w:val="310"/>
        </w:trPr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48D2636D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lastRenderedPageBreak/>
              <w:t>pBaTrbcL-R</w:t>
            </w:r>
          </w:p>
        </w:tc>
        <w:tc>
          <w:tcPr>
            <w:tcW w:w="7966" w:type="dxa"/>
            <w:shd w:val="clear" w:color="auto" w:fill="auto"/>
            <w:noWrap/>
            <w:vAlign w:val="center"/>
            <w:hideMark/>
          </w:tcPr>
          <w:p w14:paraId="4A3D3905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GAGCCCGCGGTGGCGGCCGCACAATATACAGGATGGGTAGAAAAAGTT</w:t>
            </w:r>
          </w:p>
        </w:tc>
      </w:tr>
      <w:tr w:rsidR="00D215B4" w:rsidRPr="00D215B4" w14:paraId="488863A5" w14:textId="77777777" w:rsidTr="0010053A">
        <w:trPr>
          <w:trHeight w:val="310"/>
        </w:trPr>
        <w:tc>
          <w:tcPr>
            <w:tcW w:w="18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FEFFB1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pBaTrps16-F</w:t>
            </w:r>
          </w:p>
        </w:tc>
        <w:tc>
          <w:tcPr>
            <w:tcW w:w="79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A42E13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CCAAGGTAGTCGGCAAATAATCAAACAAAATTAAATTAAGGAAATAAAAAAAG</w:t>
            </w:r>
          </w:p>
        </w:tc>
      </w:tr>
      <w:tr w:rsidR="00D215B4" w:rsidRPr="00D215B4" w14:paraId="2F006986" w14:textId="77777777" w:rsidTr="0010053A">
        <w:trPr>
          <w:trHeight w:val="310"/>
        </w:trPr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9B7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pBaTrps16-R</w:t>
            </w:r>
          </w:p>
        </w:tc>
        <w:tc>
          <w:tcPr>
            <w:tcW w:w="79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EF7E" w14:textId="77777777" w:rsidR="00D215B4" w:rsidRPr="00D215B4" w:rsidRDefault="00D215B4" w:rsidP="00D215B4">
            <w:pPr>
              <w:spacing w:before="0" w:after="0"/>
              <w:jc w:val="center"/>
              <w:rPr>
                <w:rFonts w:eastAsia="宋体" w:cs="Times New Roman"/>
                <w:szCs w:val="24"/>
                <w:lang w:eastAsia="zh-CN"/>
              </w:rPr>
            </w:pPr>
            <w:r w:rsidRPr="00D215B4">
              <w:rPr>
                <w:rFonts w:eastAsia="宋体" w:cs="Times New Roman"/>
                <w:szCs w:val="24"/>
                <w:lang w:eastAsia="zh-CN"/>
              </w:rPr>
              <w:t>GAGCCCGCGGTGGCGGCCGCATGGAATCCATATAGAATAAAGAACTTCTATTC</w:t>
            </w:r>
          </w:p>
        </w:tc>
      </w:tr>
    </w:tbl>
    <w:p w14:paraId="2D273197" w14:textId="53EE4371" w:rsidR="000357B9" w:rsidRPr="000357B9" w:rsidRDefault="000357B9" w:rsidP="000357B9">
      <w:pPr>
        <w:jc w:val="center"/>
        <w:rPr>
          <w:rFonts w:eastAsia="宋体" w:cs="Times New Roman"/>
          <w:b/>
          <w:bCs/>
        </w:rPr>
      </w:pPr>
      <w:r w:rsidRPr="000357B9">
        <w:rPr>
          <w:rFonts w:eastAsia="宋体" w:cs="Times New Roman"/>
          <w:b/>
          <w:bCs/>
        </w:rPr>
        <w:t xml:space="preserve"> </w:t>
      </w:r>
    </w:p>
    <w:p w14:paraId="2FD1DB16" w14:textId="5A3D845B" w:rsidR="00D215B4" w:rsidRDefault="000357B9" w:rsidP="00D215B4">
      <w:pPr>
        <w:spacing w:before="240"/>
      </w:pPr>
      <w:r w:rsidRPr="000357B9">
        <w:rPr>
          <w:b/>
          <w:bCs/>
        </w:rPr>
        <w:t>Supplementary Table 3.</w:t>
      </w:r>
      <w:r>
        <w:rPr>
          <w:b/>
          <w:bCs/>
        </w:rPr>
        <w:t xml:space="preserve"> </w:t>
      </w:r>
      <w:r w:rsidRPr="000357B9">
        <w:t xml:space="preserve">Comparison of </w:t>
      </w:r>
      <w:r w:rsidRPr="000357B9">
        <w:rPr>
          <w:i/>
          <w:iCs/>
        </w:rPr>
        <w:t>E. breviscapus</w:t>
      </w:r>
      <w:r w:rsidRPr="000357B9">
        <w:t xml:space="preserve"> chloroplast genomes</w:t>
      </w:r>
      <w:r w:rsidR="003F6D49">
        <w:t>.</w:t>
      </w:r>
    </w:p>
    <w:tbl>
      <w:tblPr>
        <w:tblStyle w:val="aff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0053A" w14:paraId="11C2A18A" w14:textId="77777777" w:rsidTr="0010053A">
        <w:trPr>
          <w:jc w:val="center"/>
        </w:trPr>
        <w:tc>
          <w:tcPr>
            <w:tcW w:w="1659" w:type="dxa"/>
            <w:vAlign w:val="center"/>
          </w:tcPr>
          <w:p w14:paraId="4B1B33DA" w14:textId="77777777" w:rsidR="0010053A" w:rsidRPr="000357B9" w:rsidRDefault="0010053A" w:rsidP="0010053A">
            <w:pPr>
              <w:spacing w:before="0" w:after="0"/>
              <w:jc w:val="center"/>
              <w:rPr>
                <w:rFonts w:eastAsia="宋体" w:cs="Times New Roman"/>
                <w:b/>
                <w:bCs/>
              </w:rPr>
            </w:pPr>
            <w:bookmarkStart w:id="2" w:name="_Hlk84728145"/>
            <w:r w:rsidRPr="000357B9">
              <w:rPr>
                <w:rFonts w:eastAsia="宋体" w:cs="Times New Roman" w:hint="eastAsia"/>
                <w:b/>
                <w:bCs/>
              </w:rPr>
              <w:t>R</w:t>
            </w:r>
            <w:r w:rsidRPr="000357B9">
              <w:rPr>
                <w:rFonts w:eastAsia="宋体" w:cs="Times New Roman"/>
                <w:b/>
                <w:bCs/>
              </w:rPr>
              <w:t>egion</w:t>
            </w:r>
          </w:p>
        </w:tc>
        <w:tc>
          <w:tcPr>
            <w:tcW w:w="1659" w:type="dxa"/>
            <w:vAlign w:val="center"/>
          </w:tcPr>
          <w:p w14:paraId="6DA115EC" w14:textId="77777777" w:rsidR="0010053A" w:rsidRPr="000357B9" w:rsidRDefault="0010053A" w:rsidP="0010053A">
            <w:pPr>
              <w:spacing w:before="0" w:after="0"/>
              <w:jc w:val="center"/>
              <w:rPr>
                <w:rFonts w:eastAsia="宋体" w:cs="Times New Roman"/>
                <w:b/>
                <w:bCs/>
              </w:rPr>
            </w:pPr>
            <w:r w:rsidRPr="000357B9">
              <w:rPr>
                <w:rFonts w:eastAsia="宋体" w:cs="Times New Roman"/>
                <w:b/>
                <w:bCs/>
              </w:rPr>
              <w:t>Features</w:t>
            </w:r>
          </w:p>
        </w:tc>
        <w:tc>
          <w:tcPr>
            <w:tcW w:w="1659" w:type="dxa"/>
            <w:vAlign w:val="center"/>
          </w:tcPr>
          <w:p w14:paraId="57D2F5DF" w14:textId="77777777" w:rsidR="0010053A" w:rsidRPr="000357B9" w:rsidRDefault="0010053A" w:rsidP="0010053A">
            <w:pPr>
              <w:spacing w:before="0" w:after="0"/>
              <w:jc w:val="center"/>
              <w:rPr>
                <w:rFonts w:eastAsia="宋体" w:cs="Times New Roman"/>
                <w:b/>
                <w:bCs/>
              </w:rPr>
            </w:pPr>
            <w:r w:rsidRPr="000357B9">
              <w:rPr>
                <w:rFonts w:eastAsia="宋体" w:cs="Times New Roman" w:hint="eastAsia"/>
                <w:b/>
                <w:bCs/>
              </w:rPr>
              <w:t>T</w:t>
            </w:r>
            <w:r w:rsidRPr="000357B9">
              <w:rPr>
                <w:rFonts w:eastAsia="宋体" w:cs="Times New Roman"/>
                <w:b/>
                <w:bCs/>
              </w:rPr>
              <w:t>his article</w:t>
            </w:r>
          </w:p>
        </w:tc>
        <w:tc>
          <w:tcPr>
            <w:tcW w:w="1659" w:type="dxa"/>
            <w:vAlign w:val="center"/>
          </w:tcPr>
          <w:p w14:paraId="532F3EA8" w14:textId="77777777" w:rsidR="0010053A" w:rsidRPr="000357B9" w:rsidRDefault="0010053A" w:rsidP="0010053A">
            <w:pPr>
              <w:spacing w:before="0" w:after="0"/>
              <w:jc w:val="center"/>
              <w:rPr>
                <w:rFonts w:eastAsia="宋体" w:cs="Times New Roman"/>
                <w:b/>
                <w:bCs/>
              </w:rPr>
            </w:pPr>
            <w:r w:rsidRPr="000357B9">
              <w:rPr>
                <w:rFonts w:eastAsia="宋体" w:cs="Times New Roman"/>
                <w:b/>
                <w:bCs/>
              </w:rPr>
              <w:t>Meng et al.</w:t>
            </w:r>
          </w:p>
        </w:tc>
        <w:tc>
          <w:tcPr>
            <w:tcW w:w="1660" w:type="dxa"/>
            <w:vAlign w:val="center"/>
          </w:tcPr>
          <w:p w14:paraId="56839A48" w14:textId="77777777" w:rsidR="0010053A" w:rsidRPr="000357B9" w:rsidRDefault="0010053A" w:rsidP="0010053A">
            <w:pPr>
              <w:spacing w:before="0" w:after="0"/>
              <w:jc w:val="center"/>
              <w:rPr>
                <w:rFonts w:eastAsia="宋体" w:cs="Times New Roman"/>
                <w:b/>
                <w:bCs/>
              </w:rPr>
            </w:pPr>
            <w:r w:rsidRPr="000357B9">
              <w:rPr>
                <w:rFonts w:eastAsia="宋体" w:cs="Times New Roman"/>
                <w:b/>
                <w:bCs/>
              </w:rPr>
              <w:t>Li et al</w:t>
            </w:r>
          </w:p>
        </w:tc>
      </w:tr>
      <w:tr w:rsidR="0010053A" w14:paraId="30F5C623" w14:textId="77777777" w:rsidTr="0010053A">
        <w:trPr>
          <w:jc w:val="center"/>
        </w:trPr>
        <w:tc>
          <w:tcPr>
            <w:tcW w:w="1659" w:type="dxa"/>
            <w:vMerge w:val="restart"/>
            <w:vAlign w:val="center"/>
          </w:tcPr>
          <w:p w14:paraId="72BBD564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L</w:t>
            </w:r>
            <w:r>
              <w:rPr>
                <w:rFonts w:eastAsia="宋体" w:cs="Times New Roman"/>
              </w:rPr>
              <w:t>SC</w:t>
            </w:r>
          </w:p>
        </w:tc>
        <w:tc>
          <w:tcPr>
            <w:tcW w:w="1659" w:type="dxa"/>
            <w:vAlign w:val="center"/>
          </w:tcPr>
          <w:p w14:paraId="2AF64841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(bp)</w:t>
            </w:r>
          </w:p>
        </w:tc>
        <w:tc>
          <w:tcPr>
            <w:tcW w:w="1659" w:type="dxa"/>
            <w:vAlign w:val="center"/>
          </w:tcPr>
          <w:p w14:paraId="453EA0E2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84,657</w:t>
            </w:r>
          </w:p>
        </w:tc>
        <w:tc>
          <w:tcPr>
            <w:tcW w:w="1659" w:type="dxa"/>
            <w:vAlign w:val="center"/>
          </w:tcPr>
          <w:p w14:paraId="0EAECB9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956FF2">
              <w:rPr>
                <w:rFonts w:eastAsia="宋体" w:cs="Times New Roman"/>
              </w:rPr>
              <w:t>84,705</w:t>
            </w:r>
          </w:p>
        </w:tc>
        <w:tc>
          <w:tcPr>
            <w:tcW w:w="1660" w:type="dxa"/>
            <w:vAlign w:val="center"/>
          </w:tcPr>
          <w:p w14:paraId="62C4BF8F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956FF2">
              <w:rPr>
                <w:rFonts w:eastAsia="宋体" w:cs="Times New Roman"/>
              </w:rPr>
              <w:t>84,881</w:t>
            </w:r>
          </w:p>
        </w:tc>
      </w:tr>
      <w:tr w:rsidR="0010053A" w14:paraId="3E1CCE59" w14:textId="77777777" w:rsidTr="0010053A">
        <w:trPr>
          <w:jc w:val="center"/>
        </w:trPr>
        <w:tc>
          <w:tcPr>
            <w:tcW w:w="1659" w:type="dxa"/>
            <w:vMerge/>
            <w:vAlign w:val="center"/>
          </w:tcPr>
          <w:p w14:paraId="5FBF09D9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</w:p>
        </w:tc>
        <w:tc>
          <w:tcPr>
            <w:tcW w:w="1659" w:type="dxa"/>
            <w:vAlign w:val="center"/>
          </w:tcPr>
          <w:p w14:paraId="3EE9C191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Percentage (%)</w:t>
            </w:r>
          </w:p>
        </w:tc>
        <w:tc>
          <w:tcPr>
            <w:tcW w:w="1659" w:type="dxa"/>
            <w:vAlign w:val="center"/>
          </w:tcPr>
          <w:p w14:paraId="28B3BB8F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5</w:t>
            </w:r>
            <w:r>
              <w:rPr>
                <w:rFonts w:eastAsia="宋体" w:cs="Times New Roman"/>
              </w:rPr>
              <w:t>5.6</w:t>
            </w:r>
          </w:p>
        </w:tc>
        <w:tc>
          <w:tcPr>
            <w:tcW w:w="1659" w:type="dxa"/>
            <w:vAlign w:val="center"/>
          </w:tcPr>
          <w:p w14:paraId="122F154C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5</w:t>
            </w:r>
            <w:r>
              <w:rPr>
                <w:rFonts w:eastAsia="宋体" w:cs="Times New Roman"/>
              </w:rPr>
              <w:t>5.7</w:t>
            </w:r>
          </w:p>
        </w:tc>
        <w:tc>
          <w:tcPr>
            <w:tcW w:w="1660" w:type="dxa"/>
            <w:vAlign w:val="center"/>
          </w:tcPr>
          <w:p w14:paraId="3350CEDD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5</w:t>
            </w:r>
            <w:r>
              <w:rPr>
                <w:rFonts w:eastAsia="宋体" w:cs="Times New Roman"/>
              </w:rPr>
              <w:t>5.7</w:t>
            </w:r>
          </w:p>
        </w:tc>
      </w:tr>
      <w:tr w:rsidR="0010053A" w14:paraId="2C012994" w14:textId="77777777" w:rsidTr="0010053A">
        <w:trPr>
          <w:jc w:val="center"/>
        </w:trPr>
        <w:tc>
          <w:tcPr>
            <w:tcW w:w="1659" w:type="dxa"/>
            <w:vMerge w:val="restart"/>
            <w:vAlign w:val="center"/>
          </w:tcPr>
          <w:p w14:paraId="722512E8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S</w:t>
            </w:r>
            <w:r>
              <w:rPr>
                <w:rFonts w:eastAsia="宋体" w:cs="Times New Roman"/>
              </w:rPr>
              <w:t>SC</w:t>
            </w:r>
          </w:p>
        </w:tc>
        <w:tc>
          <w:tcPr>
            <w:tcW w:w="1659" w:type="dxa"/>
            <w:vAlign w:val="center"/>
          </w:tcPr>
          <w:p w14:paraId="135341AD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(bp)</w:t>
            </w:r>
          </w:p>
        </w:tc>
        <w:tc>
          <w:tcPr>
            <w:tcW w:w="1659" w:type="dxa"/>
            <w:vAlign w:val="center"/>
          </w:tcPr>
          <w:p w14:paraId="7C0B32D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18,109</w:t>
            </w:r>
          </w:p>
        </w:tc>
        <w:tc>
          <w:tcPr>
            <w:tcW w:w="1659" w:type="dxa"/>
            <w:vAlign w:val="center"/>
          </w:tcPr>
          <w:p w14:paraId="54A9FCEE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956FF2">
              <w:rPr>
                <w:rFonts w:eastAsia="宋体" w:cs="Times New Roman"/>
              </w:rPr>
              <w:t>18,112</w:t>
            </w:r>
          </w:p>
        </w:tc>
        <w:tc>
          <w:tcPr>
            <w:tcW w:w="1660" w:type="dxa"/>
            <w:vAlign w:val="center"/>
          </w:tcPr>
          <w:p w14:paraId="18591180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956FF2">
              <w:rPr>
                <w:rFonts w:eastAsia="宋体" w:cs="Times New Roman"/>
              </w:rPr>
              <w:t>18,102</w:t>
            </w:r>
          </w:p>
        </w:tc>
      </w:tr>
      <w:tr w:rsidR="0010053A" w14:paraId="01C11592" w14:textId="77777777" w:rsidTr="0010053A">
        <w:trPr>
          <w:jc w:val="center"/>
        </w:trPr>
        <w:tc>
          <w:tcPr>
            <w:tcW w:w="1659" w:type="dxa"/>
            <w:vMerge/>
            <w:vAlign w:val="center"/>
          </w:tcPr>
          <w:p w14:paraId="43A4D09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</w:p>
        </w:tc>
        <w:tc>
          <w:tcPr>
            <w:tcW w:w="1659" w:type="dxa"/>
            <w:vAlign w:val="center"/>
          </w:tcPr>
          <w:p w14:paraId="24E2B85A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Percentage (%)</w:t>
            </w:r>
          </w:p>
        </w:tc>
        <w:tc>
          <w:tcPr>
            <w:tcW w:w="1659" w:type="dxa"/>
            <w:vAlign w:val="center"/>
          </w:tcPr>
          <w:p w14:paraId="28C70E77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1.9</w:t>
            </w:r>
          </w:p>
        </w:tc>
        <w:tc>
          <w:tcPr>
            <w:tcW w:w="1659" w:type="dxa"/>
            <w:vAlign w:val="center"/>
          </w:tcPr>
          <w:p w14:paraId="7782C6CA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1.9</w:t>
            </w:r>
          </w:p>
        </w:tc>
        <w:tc>
          <w:tcPr>
            <w:tcW w:w="1660" w:type="dxa"/>
            <w:vAlign w:val="center"/>
          </w:tcPr>
          <w:p w14:paraId="6F11323C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1.9</w:t>
            </w:r>
          </w:p>
        </w:tc>
      </w:tr>
      <w:tr w:rsidR="0010053A" w14:paraId="0729C6F3" w14:textId="77777777" w:rsidTr="0010053A">
        <w:trPr>
          <w:jc w:val="center"/>
        </w:trPr>
        <w:tc>
          <w:tcPr>
            <w:tcW w:w="1659" w:type="dxa"/>
            <w:vMerge w:val="restart"/>
            <w:vAlign w:val="center"/>
          </w:tcPr>
          <w:p w14:paraId="6765398F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I</w:t>
            </w:r>
            <w:r>
              <w:rPr>
                <w:rFonts w:eastAsia="宋体" w:cs="Times New Roman"/>
              </w:rPr>
              <w:t>R</w:t>
            </w:r>
          </w:p>
        </w:tc>
        <w:tc>
          <w:tcPr>
            <w:tcW w:w="1659" w:type="dxa"/>
            <w:vAlign w:val="center"/>
          </w:tcPr>
          <w:p w14:paraId="315E13A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(bp)</w:t>
            </w:r>
          </w:p>
        </w:tc>
        <w:tc>
          <w:tcPr>
            <w:tcW w:w="1659" w:type="dxa"/>
            <w:vAlign w:val="center"/>
          </w:tcPr>
          <w:p w14:paraId="0124729E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24,699</w:t>
            </w:r>
          </w:p>
        </w:tc>
        <w:tc>
          <w:tcPr>
            <w:tcW w:w="1659" w:type="dxa"/>
            <w:vAlign w:val="center"/>
          </w:tcPr>
          <w:p w14:paraId="6E4DCA6C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24,683</w:t>
            </w:r>
          </w:p>
        </w:tc>
        <w:tc>
          <w:tcPr>
            <w:tcW w:w="1660" w:type="dxa"/>
            <w:vAlign w:val="center"/>
          </w:tcPr>
          <w:p w14:paraId="395B85D3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956FF2">
              <w:rPr>
                <w:rFonts w:eastAsia="宋体" w:cs="Times New Roman"/>
              </w:rPr>
              <w:t>24,692</w:t>
            </w:r>
          </w:p>
        </w:tc>
      </w:tr>
      <w:tr w:rsidR="0010053A" w14:paraId="6CDF6414" w14:textId="77777777" w:rsidTr="0010053A">
        <w:trPr>
          <w:jc w:val="center"/>
        </w:trPr>
        <w:tc>
          <w:tcPr>
            <w:tcW w:w="1659" w:type="dxa"/>
            <w:vMerge/>
            <w:vAlign w:val="center"/>
          </w:tcPr>
          <w:p w14:paraId="68C1FCD7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</w:p>
        </w:tc>
        <w:tc>
          <w:tcPr>
            <w:tcW w:w="1659" w:type="dxa"/>
            <w:vAlign w:val="center"/>
          </w:tcPr>
          <w:p w14:paraId="750DB68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Percentage (%)</w:t>
            </w:r>
          </w:p>
        </w:tc>
        <w:tc>
          <w:tcPr>
            <w:tcW w:w="1659" w:type="dxa"/>
            <w:vAlign w:val="center"/>
          </w:tcPr>
          <w:p w14:paraId="2A1FF42B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2.5</w:t>
            </w:r>
          </w:p>
        </w:tc>
        <w:tc>
          <w:tcPr>
            <w:tcW w:w="1659" w:type="dxa"/>
            <w:vAlign w:val="center"/>
          </w:tcPr>
          <w:p w14:paraId="26E6E62C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2.4</w:t>
            </w:r>
          </w:p>
        </w:tc>
        <w:tc>
          <w:tcPr>
            <w:tcW w:w="1660" w:type="dxa"/>
            <w:vAlign w:val="center"/>
          </w:tcPr>
          <w:p w14:paraId="0318E394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2.4</w:t>
            </w:r>
          </w:p>
        </w:tc>
      </w:tr>
      <w:tr w:rsidR="0010053A" w14:paraId="75DCBC5A" w14:textId="77777777" w:rsidTr="0010053A">
        <w:trPr>
          <w:jc w:val="center"/>
        </w:trPr>
        <w:tc>
          <w:tcPr>
            <w:tcW w:w="1659" w:type="dxa"/>
            <w:vMerge w:val="restart"/>
            <w:vAlign w:val="center"/>
          </w:tcPr>
          <w:p w14:paraId="510F3FC3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T</w:t>
            </w:r>
            <w:r>
              <w:rPr>
                <w:rFonts w:eastAsia="宋体" w:cs="Times New Roman"/>
              </w:rPr>
              <w:t>otal</w:t>
            </w:r>
          </w:p>
        </w:tc>
        <w:tc>
          <w:tcPr>
            <w:tcW w:w="1659" w:type="dxa"/>
            <w:vAlign w:val="center"/>
          </w:tcPr>
          <w:p w14:paraId="510E0D5B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 w:rsidRPr="000936BD">
              <w:rPr>
                <w:rFonts w:eastAsia="宋体" w:cs="Times New Roman"/>
              </w:rPr>
              <w:t>Length (bp)</w:t>
            </w:r>
          </w:p>
        </w:tc>
        <w:tc>
          <w:tcPr>
            <w:tcW w:w="1659" w:type="dxa"/>
            <w:vAlign w:val="center"/>
          </w:tcPr>
          <w:p w14:paraId="23233D0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52,164</w:t>
            </w:r>
          </w:p>
        </w:tc>
        <w:tc>
          <w:tcPr>
            <w:tcW w:w="1659" w:type="dxa"/>
            <w:vAlign w:val="center"/>
          </w:tcPr>
          <w:p w14:paraId="19E89DF1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52,183</w:t>
            </w:r>
          </w:p>
        </w:tc>
        <w:tc>
          <w:tcPr>
            <w:tcW w:w="1660" w:type="dxa"/>
            <w:vAlign w:val="center"/>
          </w:tcPr>
          <w:p w14:paraId="0BFFF814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1</w:t>
            </w:r>
            <w:r>
              <w:rPr>
                <w:rFonts w:eastAsia="宋体" w:cs="Times New Roman"/>
              </w:rPr>
              <w:t>52,367</w:t>
            </w:r>
          </w:p>
        </w:tc>
      </w:tr>
      <w:tr w:rsidR="0010053A" w14:paraId="0D84C5E3" w14:textId="77777777" w:rsidTr="0010053A">
        <w:trPr>
          <w:jc w:val="center"/>
        </w:trPr>
        <w:tc>
          <w:tcPr>
            <w:tcW w:w="1659" w:type="dxa"/>
            <w:vMerge/>
            <w:vAlign w:val="center"/>
          </w:tcPr>
          <w:p w14:paraId="3032C587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</w:p>
        </w:tc>
        <w:tc>
          <w:tcPr>
            <w:tcW w:w="1659" w:type="dxa"/>
            <w:vAlign w:val="center"/>
          </w:tcPr>
          <w:p w14:paraId="26D09733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G</w:t>
            </w:r>
            <w:r>
              <w:rPr>
                <w:rFonts w:eastAsia="宋体" w:cs="Times New Roman"/>
              </w:rPr>
              <w:t xml:space="preserve">C Content </w:t>
            </w:r>
            <w:r w:rsidRPr="000936BD">
              <w:rPr>
                <w:rFonts w:eastAsia="宋体" w:cs="Times New Roman"/>
              </w:rPr>
              <w:t>(%)</w:t>
            </w:r>
          </w:p>
        </w:tc>
        <w:tc>
          <w:tcPr>
            <w:tcW w:w="1659" w:type="dxa"/>
            <w:vAlign w:val="center"/>
          </w:tcPr>
          <w:p w14:paraId="2B453A1F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7.2</w:t>
            </w:r>
          </w:p>
        </w:tc>
        <w:tc>
          <w:tcPr>
            <w:tcW w:w="1659" w:type="dxa"/>
            <w:vAlign w:val="center"/>
          </w:tcPr>
          <w:p w14:paraId="19D392C0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7.2</w:t>
            </w:r>
          </w:p>
        </w:tc>
        <w:tc>
          <w:tcPr>
            <w:tcW w:w="1660" w:type="dxa"/>
            <w:vAlign w:val="center"/>
          </w:tcPr>
          <w:p w14:paraId="64B1A145" w14:textId="77777777" w:rsidR="0010053A" w:rsidRDefault="0010053A" w:rsidP="0010053A">
            <w:pPr>
              <w:spacing w:before="0" w:after="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 w:hint="eastAsia"/>
              </w:rPr>
              <w:t>3</w:t>
            </w:r>
            <w:r>
              <w:rPr>
                <w:rFonts w:eastAsia="宋体" w:cs="Times New Roman"/>
              </w:rPr>
              <w:t>7.1</w:t>
            </w:r>
          </w:p>
        </w:tc>
      </w:tr>
    </w:tbl>
    <w:p w14:paraId="333363DE" w14:textId="77777777" w:rsidR="0010053A" w:rsidRDefault="0010053A" w:rsidP="00DC2938">
      <w:pPr>
        <w:spacing w:before="240" w:line="360" w:lineRule="auto"/>
        <w:rPr>
          <w:rFonts w:eastAsia="等线" w:cs="Times New Roman"/>
          <w:b/>
          <w:bCs/>
          <w:color w:val="000000"/>
          <w:kern w:val="2"/>
          <w:szCs w:val="24"/>
          <w:lang w:eastAsia="zh-CN"/>
        </w:rPr>
      </w:pPr>
    </w:p>
    <w:p w14:paraId="23A3F8EA" w14:textId="19177014" w:rsidR="00DC2938" w:rsidRPr="00DC2938" w:rsidRDefault="00DC2938" w:rsidP="00DC2938">
      <w:pPr>
        <w:spacing w:before="240" w:line="360" w:lineRule="auto"/>
        <w:rPr>
          <w:rFonts w:eastAsia="等线" w:cs="Times New Roman"/>
          <w:color w:val="000000"/>
          <w:kern w:val="2"/>
          <w:szCs w:val="24"/>
          <w:lang w:eastAsia="zh-CN"/>
        </w:rPr>
      </w:pPr>
      <w:r w:rsidRPr="00DC2938">
        <w:rPr>
          <w:rFonts w:eastAsia="等线" w:cs="Times New Roman"/>
          <w:b/>
          <w:bCs/>
          <w:color w:val="000000"/>
          <w:kern w:val="2"/>
          <w:szCs w:val="24"/>
          <w:lang w:eastAsia="zh-CN"/>
        </w:rPr>
        <w:t xml:space="preserve">Supplementary Table </w:t>
      </w:r>
      <w:r w:rsidR="000357B9">
        <w:rPr>
          <w:rFonts w:eastAsia="等线" w:cs="Times New Roman"/>
          <w:b/>
          <w:bCs/>
          <w:color w:val="000000"/>
          <w:kern w:val="2"/>
          <w:szCs w:val="24"/>
          <w:lang w:eastAsia="zh-CN"/>
        </w:rPr>
        <w:t>4</w:t>
      </w:r>
      <w:r w:rsidRPr="00DC2938">
        <w:rPr>
          <w:rFonts w:eastAsia="宋体" w:cs="Times New Roman"/>
          <w:b/>
          <w:szCs w:val="24"/>
        </w:rPr>
        <w:t>.</w:t>
      </w:r>
      <w:bookmarkEnd w:id="2"/>
      <w:r w:rsidRPr="00DC2938">
        <w:rPr>
          <w:rFonts w:eastAsia="宋体" w:cs="Times New Roman"/>
          <w:b/>
          <w:szCs w:val="24"/>
        </w:rPr>
        <w:t xml:space="preserve"> </w:t>
      </w:r>
      <w:r w:rsidRPr="00DC2938">
        <w:rPr>
          <w:rFonts w:eastAsia="等线" w:cs="Times New Roman"/>
          <w:color w:val="000000"/>
          <w:kern w:val="2"/>
          <w:szCs w:val="24"/>
          <w:lang w:eastAsia="zh-CN"/>
        </w:rPr>
        <w:t xml:space="preserve">Genes with intron and their length of exons and introns in </w:t>
      </w:r>
      <w:r w:rsidRPr="00DC2938">
        <w:rPr>
          <w:rFonts w:eastAsia="等线" w:cs="Times New Roman" w:hint="eastAsia"/>
          <w:color w:val="000000"/>
          <w:kern w:val="2"/>
          <w:szCs w:val="24"/>
          <w:lang w:eastAsia="zh-CN"/>
        </w:rPr>
        <w:t>cp</w:t>
      </w:r>
      <w:r w:rsidRPr="00DC2938">
        <w:rPr>
          <w:rFonts w:eastAsia="等线" w:cs="Times New Roman"/>
          <w:color w:val="000000"/>
          <w:kern w:val="2"/>
          <w:szCs w:val="24"/>
          <w:lang w:eastAsia="zh-CN"/>
        </w:rPr>
        <w:t xml:space="preserve"> genome of </w:t>
      </w:r>
      <w:r w:rsidRPr="00DC2938">
        <w:rPr>
          <w:rFonts w:eastAsia="等线" w:cs="Times New Roman"/>
          <w:i/>
          <w:iCs/>
          <w:color w:val="000000"/>
          <w:kern w:val="2"/>
          <w:szCs w:val="24"/>
          <w:lang w:eastAsia="zh-CN"/>
        </w:rPr>
        <w:t>E. breviscapus</w:t>
      </w:r>
      <w:r w:rsidRPr="00DC2938">
        <w:rPr>
          <w:rFonts w:eastAsia="等线" w:cs="Times New Roman"/>
          <w:color w:val="000000"/>
          <w:kern w:val="2"/>
          <w:szCs w:val="24"/>
          <w:lang w:eastAsia="zh-CN"/>
        </w:rPr>
        <w:t>.</w:t>
      </w:r>
    </w:p>
    <w:tbl>
      <w:tblPr>
        <w:tblStyle w:val="21"/>
        <w:tblW w:w="903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123"/>
        <w:gridCol w:w="1287"/>
        <w:gridCol w:w="1348"/>
        <w:gridCol w:w="1390"/>
        <w:gridCol w:w="1257"/>
        <w:gridCol w:w="1322"/>
      </w:tblGrid>
      <w:tr w:rsidR="00DC2938" w:rsidRPr="00DC2938" w14:paraId="141B3B46" w14:textId="77777777" w:rsidTr="00835128">
        <w:trPr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DCC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Gene name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2D23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Location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DDCB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Exon I (bp)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AAD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Exon II (bp)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916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Exon III</w:t>
            </w:r>
            <w:r w:rsidRPr="00DC2938">
              <w:rPr>
                <w:rFonts w:eastAsia="等线" w:cs="Times New Roman" w:hint="eastAsia"/>
                <w:b/>
                <w:bCs/>
              </w:rPr>
              <w:t xml:space="preserve"> </w:t>
            </w:r>
            <w:r w:rsidRPr="00DC2938">
              <w:rPr>
                <w:rFonts w:eastAsia="等线" w:cs="Times New Roman"/>
                <w:b/>
                <w:bCs/>
              </w:rPr>
              <w:t>(bp)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2F6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Intron I (bp)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C50F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b/>
                <w:bCs/>
              </w:rPr>
            </w:pPr>
            <w:r w:rsidRPr="00DC2938">
              <w:rPr>
                <w:rFonts w:eastAsia="等线" w:cs="Times New Roman"/>
                <w:b/>
                <w:bCs/>
              </w:rPr>
              <w:t>Intron II</w:t>
            </w:r>
            <w:r w:rsidRPr="00DC2938">
              <w:rPr>
                <w:rFonts w:eastAsia="等线" w:cs="Times New Roman" w:hint="eastAsia"/>
                <w:b/>
                <w:bCs/>
              </w:rPr>
              <w:t xml:space="preserve"> </w:t>
            </w:r>
            <w:r w:rsidRPr="00DC2938">
              <w:rPr>
                <w:rFonts w:eastAsia="等线" w:cs="Times New Roman"/>
                <w:b/>
                <w:bCs/>
              </w:rPr>
              <w:t>(bp)</w:t>
            </w:r>
          </w:p>
        </w:tc>
      </w:tr>
      <w:tr w:rsidR="00DC2938" w:rsidRPr="00DC2938" w14:paraId="524ABF68" w14:textId="77777777" w:rsidTr="00835128">
        <w:trPr>
          <w:jc w:val="center"/>
        </w:trPr>
        <w:tc>
          <w:tcPr>
            <w:tcW w:w="1312" w:type="dxa"/>
            <w:tcBorders>
              <w:bottom w:val="nil"/>
            </w:tcBorders>
            <w:vAlign w:val="center"/>
          </w:tcPr>
          <w:p w14:paraId="73BDA59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trnA-UGC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14:paraId="4D86CF2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IR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14:paraId="47C4D1DF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37</w:t>
            </w:r>
          </w:p>
        </w:tc>
        <w:tc>
          <w:tcPr>
            <w:tcW w:w="1348" w:type="dxa"/>
            <w:tcBorders>
              <w:bottom w:val="nil"/>
            </w:tcBorders>
            <w:vAlign w:val="center"/>
          </w:tcPr>
          <w:p w14:paraId="64B42A4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36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EC6F6E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14:paraId="61FBDC1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820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14:paraId="1636E062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5007E95F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189DCE4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trnE-UUC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78FF36EE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IR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71EB510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32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6B916505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40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3DD500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1C54D77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780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7DDADAC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565B51C6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5A90BCB3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trnL-UAA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7DA3FB0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LSC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16E28A93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0BEAD81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50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B707DB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35929D8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444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54B2470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35689D07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85CF34C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trnK-UUU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70EE6055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LSC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03F27FCA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091D12DF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38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B69A81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5F6335BA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2543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7C110E9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425F7AD4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95CF2FB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clpP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4DE24E1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LSC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7DD9B59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71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2417824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294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4EC8D6B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226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71FA163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817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2234103B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/>
              </w:rPr>
              <w:t>622</w:t>
            </w:r>
          </w:p>
        </w:tc>
      </w:tr>
      <w:tr w:rsidR="00DC2938" w:rsidRPr="00DC2938" w14:paraId="009B3F0B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63F7F73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ycf3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3AD4283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L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7818808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24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5F07A91C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2</w:t>
            </w:r>
            <w:r w:rsidRPr="00DC2938">
              <w:rPr>
                <w:rFonts w:eastAsia="等线" w:cs="Times New Roman"/>
              </w:rPr>
              <w:t>30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3EF90EE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53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5897DAAB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06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54ACB4A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48</w:t>
            </w:r>
          </w:p>
        </w:tc>
      </w:tr>
      <w:tr w:rsidR="00DC2938" w:rsidRPr="00DC2938" w14:paraId="3350FFA1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5ECE2A5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rps12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263B1EEE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L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451E4EC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2</w:t>
            </w:r>
            <w:r w:rsidRPr="00DC2938">
              <w:rPr>
                <w:rFonts w:eastAsia="等线" w:cs="Times New Roman"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36C1ED1C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2</w:t>
            </w:r>
            <w:r w:rsidRPr="00DC2938">
              <w:rPr>
                <w:rFonts w:eastAsia="等线" w:cs="Times New Roman"/>
              </w:rPr>
              <w:t>32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8B20E75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14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71E17CB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5</w:t>
            </w:r>
            <w:r w:rsidRPr="00DC2938">
              <w:rPr>
                <w:rFonts w:eastAsia="等线" w:cs="Times New Roman"/>
              </w:rPr>
              <w:t>35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72795223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204B0636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456B812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rpl2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4846A1D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I</w:t>
            </w:r>
            <w:r w:rsidRPr="00DC2938">
              <w:rPr>
                <w:rFonts w:eastAsia="等线" w:cs="Times New Roman"/>
              </w:rPr>
              <w:t>R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58BA90F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3</w:t>
            </w:r>
            <w:r w:rsidRPr="00DC2938">
              <w:rPr>
                <w:rFonts w:eastAsia="等线" w:cs="Times New Roman"/>
              </w:rPr>
              <w:t>91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0857220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4</w:t>
            </w:r>
            <w:r w:rsidRPr="00DC2938">
              <w:rPr>
                <w:rFonts w:eastAsia="等线" w:cs="Times New Roman"/>
              </w:rPr>
              <w:t>34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11C0398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166C06F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6</w:t>
            </w:r>
            <w:r w:rsidRPr="00DC2938">
              <w:rPr>
                <w:rFonts w:eastAsia="等线" w:cs="Times New Roman"/>
              </w:rPr>
              <w:t>71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49536B5F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28EF805A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793A124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ndhA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43DBB3F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S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5E92D42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5</w:t>
            </w:r>
            <w:r w:rsidRPr="00DC2938">
              <w:rPr>
                <w:rFonts w:eastAsia="等线" w:cs="Times New Roman"/>
              </w:rPr>
              <w:t>53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41E0DCF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5</w:t>
            </w:r>
            <w:r w:rsidRPr="00DC2938">
              <w:rPr>
                <w:rFonts w:eastAsia="等线" w:cs="Times New Roman"/>
              </w:rPr>
              <w:t>39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6A88D30E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1E15A132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069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3ED5BE3A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5EC81DA3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071BC8E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ndhB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4FF6EEFA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I</w:t>
            </w:r>
            <w:r w:rsidRPr="00DC2938">
              <w:rPr>
                <w:rFonts w:eastAsia="等线" w:cs="Times New Roman"/>
              </w:rPr>
              <w:t>R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4F3ADB5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77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1FFD6F60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56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58A67663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05189CDE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6</w:t>
            </w:r>
            <w:r w:rsidRPr="00DC2938">
              <w:rPr>
                <w:rFonts w:eastAsia="等线" w:cs="Times New Roman"/>
              </w:rPr>
              <w:t>75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1C46AF84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7DF0E08F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3E25E96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 w:hint="eastAsia"/>
                <w:i/>
                <w:iCs/>
              </w:rPr>
              <w:t>p</w:t>
            </w:r>
            <w:r w:rsidRPr="00DC2938">
              <w:rPr>
                <w:rFonts w:eastAsia="等线" w:cs="Times New Roman"/>
                <w:i/>
                <w:iCs/>
              </w:rPr>
              <w:t>etB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4F770F0C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L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25890CE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6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15C1206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6</w:t>
            </w:r>
            <w:r w:rsidRPr="00DC2938">
              <w:rPr>
                <w:rFonts w:eastAsia="等线" w:cs="Times New Roman"/>
              </w:rPr>
              <w:t>42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D0526D9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39B0305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8</w:t>
            </w:r>
            <w:r w:rsidRPr="00DC2938">
              <w:rPr>
                <w:rFonts w:eastAsia="等线" w:cs="Times New Roman"/>
              </w:rPr>
              <w:t>01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373B6DD2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3655AAD7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nil"/>
            </w:tcBorders>
            <w:vAlign w:val="center"/>
          </w:tcPr>
          <w:p w14:paraId="1CE3D4E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t>atpF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14:paraId="6B6B3446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L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nil"/>
            </w:tcBorders>
            <w:vAlign w:val="center"/>
          </w:tcPr>
          <w:p w14:paraId="0AC14E87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45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14:paraId="34EE5681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4</w:t>
            </w:r>
            <w:r w:rsidRPr="00DC2938">
              <w:rPr>
                <w:rFonts w:eastAsia="等线" w:cs="Times New Roman"/>
              </w:rPr>
              <w:t>10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67954F3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14:paraId="67BCD00F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09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5186AADC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  <w:tr w:rsidR="00DC2938" w:rsidRPr="00DC2938" w14:paraId="1A18B3CB" w14:textId="77777777" w:rsidTr="00835128">
        <w:trPr>
          <w:jc w:val="center"/>
        </w:trPr>
        <w:tc>
          <w:tcPr>
            <w:tcW w:w="1312" w:type="dxa"/>
            <w:tcBorders>
              <w:top w:val="nil"/>
              <w:bottom w:val="single" w:sz="4" w:space="0" w:color="auto"/>
            </w:tcBorders>
            <w:vAlign w:val="center"/>
          </w:tcPr>
          <w:p w14:paraId="0F87C9AF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  <w:i/>
                <w:iCs/>
              </w:rPr>
            </w:pPr>
            <w:r w:rsidRPr="00DC2938">
              <w:rPr>
                <w:rFonts w:eastAsia="等线" w:cs="Times New Roman"/>
                <w:i/>
                <w:iCs/>
              </w:rPr>
              <w:lastRenderedPageBreak/>
              <w:t>rpoC1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14:paraId="6750EE4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L</w:t>
            </w:r>
            <w:r w:rsidRPr="00DC2938">
              <w:rPr>
                <w:rFonts w:eastAsia="等线" w:cs="Times New Roman"/>
              </w:rPr>
              <w:t>SC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vAlign w:val="center"/>
          </w:tcPr>
          <w:p w14:paraId="26D2F4D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4</w:t>
            </w:r>
            <w:r w:rsidRPr="00DC2938">
              <w:rPr>
                <w:rFonts w:eastAsia="等线" w:cs="Times New Roman"/>
              </w:rPr>
              <w:t>30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14:paraId="0608838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1</w:t>
            </w:r>
            <w:r w:rsidRPr="00DC2938">
              <w:rPr>
                <w:rFonts w:eastAsia="等线" w:cs="Times New Roman"/>
              </w:rPr>
              <w:t>640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0FAB73B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center"/>
          </w:tcPr>
          <w:p w14:paraId="3F8315DD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DC2938">
              <w:rPr>
                <w:rFonts w:eastAsia="等线" w:cs="Times New Roman" w:hint="eastAsia"/>
              </w:rPr>
              <w:t>7</w:t>
            </w:r>
            <w:r w:rsidRPr="00DC2938">
              <w:rPr>
                <w:rFonts w:eastAsia="等线" w:cs="Times New Roman"/>
              </w:rPr>
              <w:t>54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vAlign w:val="center"/>
          </w:tcPr>
          <w:p w14:paraId="22EA85B8" w14:textId="77777777" w:rsidR="00DC2938" w:rsidRPr="00DC2938" w:rsidRDefault="00DC2938" w:rsidP="00DC2938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</w:p>
        </w:tc>
      </w:tr>
    </w:tbl>
    <w:p w14:paraId="14460D8A" w14:textId="77777777" w:rsidR="000357B9" w:rsidRDefault="000357B9" w:rsidP="00DC2938">
      <w:pPr>
        <w:spacing w:before="240"/>
        <w:rPr>
          <w:rFonts w:eastAsia="等线" w:cs="Times New Roman"/>
          <w:b/>
          <w:bCs/>
          <w:szCs w:val="24"/>
          <w:lang w:eastAsia="zh-CN"/>
        </w:rPr>
      </w:pPr>
    </w:p>
    <w:p w14:paraId="6CDAE19E" w14:textId="7C600AED" w:rsidR="00DC2938" w:rsidRPr="00DC2938" w:rsidRDefault="00DC2938" w:rsidP="00DC2938">
      <w:pPr>
        <w:spacing w:before="240"/>
        <w:rPr>
          <w:rFonts w:eastAsia="等线" w:cs="Times New Roman"/>
          <w:szCs w:val="24"/>
          <w:lang w:eastAsia="zh-CN"/>
        </w:rPr>
      </w:pPr>
      <w:r w:rsidRPr="00DC2938">
        <w:rPr>
          <w:rFonts w:eastAsia="等线" w:cs="Times New Roman"/>
          <w:b/>
          <w:bCs/>
          <w:szCs w:val="24"/>
          <w:lang w:eastAsia="zh-CN"/>
        </w:rPr>
        <w:t xml:space="preserve">Supplementary Table </w:t>
      </w:r>
      <w:r w:rsidR="000357B9">
        <w:rPr>
          <w:rFonts w:eastAsia="等线" w:cs="Times New Roman"/>
          <w:b/>
          <w:bCs/>
          <w:szCs w:val="24"/>
          <w:lang w:eastAsia="zh-CN"/>
        </w:rPr>
        <w:t>5</w:t>
      </w:r>
      <w:r w:rsidRPr="00DC2938">
        <w:rPr>
          <w:rFonts w:eastAsia="宋体" w:cs="Times New Roman"/>
          <w:b/>
          <w:szCs w:val="24"/>
        </w:rPr>
        <w:t xml:space="preserve">. </w:t>
      </w:r>
      <w:r w:rsidRPr="00DC2938">
        <w:rPr>
          <w:rFonts w:eastAsia="等线" w:cs="Times New Roman"/>
          <w:szCs w:val="24"/>
          <w:lang w:eastAsia="zh-CN"/>
        </w:rPr>
        <w:t>Statistics of codon usage bias.</w:t>
      </w:r>
    </w:p>
    <w:tbl>
      <w:tblPr>
        <w:tblW w:w="629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0"/>
        <w:gridCol w:w="1134"/>
        <w:gridCol w:w="1070"/>
        <w:gridCol w:w="1040"/>
      </w:tblGrid>
      <w:tr w:rsidR="00DC2938" w:rsidRPr="00DC2938" w14:paraId="3F317289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C8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Condon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000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Amino acid (</w:t>
            </w:r>
            <w:r w:rsidRPr="00DC2938">
              <w:rPr>
                <w:rFonts w:eastAsia="等线" w:cs="Times New Roman" w:hint="eastAsia"/>
                <w:b/>
                <w:bCs/>
                <w:color w:val="000000"/>
                <w:szCs w:val="24"/>
                <w:lang w:eastAsia="zh-CN"/>
              </w:rPr>
              <w:t>aa</w:t>
            </w: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0E3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 xml:space="preserve">% of </w:t>
            </w:r>
            <w:r w:rsidRPr="00DC2938">
              <w:rPr>
                <w:rFonts w:eastAsia="等线" w:cs="Times New Roman" w:hint="eastAsia"/>
                <w:b/>
                <w:bCs/>
                <w:color w:val="000000"/>
                <w:szCs w:val="24"/>
                <w:lang w:eastAsia="zh-CN"/>
              </w:rPr>
              <w:t>aa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46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Number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34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b/>
                <w:bCs/>
                <w:color w:val="000000"/>
                <w:szCs w:val="24"/>
                <w:lang w:eastAsia="zh-CN"/>
              </w:rPr>
              <w:t>RSCU</w:t>
            </w:r>
          </w:p>
        </w:tc>
      </w:tr>
      <w:tr w:rsidR="00DC2938" w:rsidRPr="00DC2938" w14:paraId="5060AB1E" w14:textId="77777777" w:rsidTr="00835128">
        <w:trPr>
          <w:trHeight w:val="280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03B72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UAC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9634A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6EAA3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17.83%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848E4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146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53A15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0.36</w:t>
            </w:r>
          </w:p>
        </w:tc>
      </w:tr>
      <w:tr w:rsidR="00DC2938" w:rsidRPr="00DC2938" w14:paraId="16C39D98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91800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UAU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A70F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D032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82.17%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6E00C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673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17CF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1.64</w:t>
            </w:r>
          </w:p>
        </w:tc>
      </w:tr>
      <w:tr w:rsidR="00DC2938" w:rsidRPr="00DC2938" w14:paraId="3F645AE2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19AD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UGG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1E4D6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8B2DD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100.00%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AACB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391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71660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</w:t>
            </w:r>
          </w:p>
        </w:tc>
      </w:tr>
      <w:tr w:rsidR="00DC2938" w:rsidRPr="00DC2938" w14:paraId="58F25943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F745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GUA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FA23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026E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37.46%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1217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442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EB3B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</w:t>
            </w:r>
          </w:p>
        </w:tc>
      </w:tr>
      <w:tr w:rsidR="00DC2938" w:rsidRPr="00DC2938" w14:paraId="3B1ED5F7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745F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GUC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4F54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2234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11.86%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70DC2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B725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0.47</w:t>
            </w:r>
          </w:p>
        </w:tc>
      </w:tr>
      <w:tr w:rsidR="00DC2938" w:rsidRPr="00DC2938" w14:paraId="7F2BA594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3347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GUG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002A2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EA04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14.58%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37393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172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B4ED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0.58</w:t>
            </w:r>
          </w:p>
        </w:tc>
      </w:tr>
      <w:tr w:rsidR="00DC2938" w:rsidRPr="00DC2938" w14:paraId="5C14BE37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7C100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GUU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0DB8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1A55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36.10%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13E1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426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7F4B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1.44</w:t>
            </w:r>
          </w:p>
        </w:tc>
      </w:tr>
      <w:tr w:rsidR="00DC2938" w:rsidRPr="00DC2938" w14:paraId="15FC3F10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D22FB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ACA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7DD40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3CDCA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29.50%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8C12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331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47365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1.18</w:t>
            </w:r>
          </w:p>
        </w:tc>
      </w:tr>
      <w:tr w:rsidR="00DC2938" w:rsidRPr="00DC2938" w14:paraId="19114388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0BF6A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ACC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02DE4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53F2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18.63%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579D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FF47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0.75</w:t>
            </w:r>
          </w:p>
        </w:tc>
      </w:tr>
      <w:tr w:rsidR="00DC2938" w:rsidRPr="00DC2938" w14:paraId="1797DB9C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87FE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ACG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F233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8046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10.70%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7E899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120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11DF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0.43</w:t>
            </w:r>
          </w:p>
        </w:tc>
      </w:tr>
      <w:tr w:rsidR="00DC2938" w:rsidRPr="00DC2938" w14:paraId="1B691DC5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D0B6B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ACU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FDF8B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BA92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41.18%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5E04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462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95E0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1.65</w:t>
            </w:r>
          </w:p>
        </w:tc>
      </w:tr>
      <w:tr w:rsidR="00DC2938" w:rsidRPr="00DC2938" w14:paraId="0F6B2BB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A7BF5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AGC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64765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C227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5.82%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2568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97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DEBC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0.35</w:t>
            </w:r>
          </w:p>
        </w:tc>
      </w:tr>
      <w:tr w:rsidR="00DC2938" w:rsidRPr="00DC2938" w14:paraId="2B3F41C2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7950C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AGU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C530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A94B7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20.50%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108F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342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1EBC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1.23</w:t>
            </w:r>
          </w:p>
        </w:tc>
      </w:tr>
      <w:tr w:rsidR="00DC2938" w:rsidRPr="00DC2938" w14:paraId="7CC7EF29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A6AB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UCA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DEED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71671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19.90%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C5F7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332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36C24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1.19</w:t>
            </w:r>
          </w:p>
        </w:tc>
      </w:tr>
      <w:tr w:rsidR="00DC2938" w:rsidRPr="00DC2938" w14:paraId="462FDCF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F022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UCC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1D78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651AB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15.71%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BF012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262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9BF5C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0.94</w:t>
            </w:r>
          </w:p>
        </w:tc>
      </w:tr>
      <w:tr w:rsidR="00DC2938" w:rsidRPr="00DC2938" w14:paraId="7EBC637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D6A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UCG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3824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AD9F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8.51%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93E6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FB2B6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0.51</w:t>
            </w:r>
          </w:p>
        </w:tc>
      </w:tr>
      <w:tr w:rsidR="00DC2938" w:rsidRPr="00DC2938" w14:paraId="64E4F3B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162D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UCU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78AC9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1ED5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29.56%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7A8C8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493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CF44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1.77</w:t>
            </w:r>
          </w:p>
        </w:tc>
      </w:tr>
      <w:tr w:rsidR="00DC2938" w:rsidRPr="00DC2938" w14:paraId="5A46E512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72AF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AGA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8445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3563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29.85%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5F38D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391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3BD0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1.79</w:t>
            </w:r>
          </w:p>
        </w:tc>
      </w:tr>
      <w:tr w:rsidR="00DC2938" w:rsidRPr="00DC2938" w14:paraId="64014979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EBA3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AGG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B495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C97B9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10.84%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988DF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8B9C8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0.65</w:t>
            </w:r>
          </w:p>
        </w:tc>
      </w:tr>
      <w:tr w:rsidR="00DC2938" w:rsidRPr="00DC2938" w14:paraId="4C5F07B8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6CA40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CGA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CF27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E7DD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22.75%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3FA82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298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22F6B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1.36</w:t>
            </w:r>
          </w:p>
        </w:tc>
      </w:tr>
      <w:tr w:rsidR="00DC2938" w:rsidRPr="00DC2938" w14:paraId="392A41A4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7FDC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CGC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E9BC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AB97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6.49%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B0A5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85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77C5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0.39</w:t>
            </w:r>
          </w:p>
        </w:tc>
      </w:tr>
      <w:tr w:rsidR="00DC2938" w:rsidRPr="00DC2938" w14:paraId="7D9D73D0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50C3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CGG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52797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09A74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6.95%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28C8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91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B70DE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0.42</w:t>
            </w:r>
          </w:p>
        </w:tc>
      </w:tr>
      <w:tr w:rsidR="00DC2938" w:rsidRPr="00DC2938" w14:paraId="68C10CCC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1006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CGU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9436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C04B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23.13%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E883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303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CCA1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1.39</w:t>
            </w:r>
          </w:p>
        </w:tc>
      </w:tr>
      <w:tr w:rsidR="00DC2938" w:rsidRPr="00DC2938" w14:paraId="7FA6DE6D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14DC6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CAA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5843A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27DDD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75.56%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7582B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603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3FCD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1.51</w:t>
            </w:r>
          </w:p>
        </w:tc>
      </w:tr>
      <w:tr w:rsidR="00DC2938" w:rsidRPr="00DC2938" w14:paraId="4FB310EF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AFE92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CAG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007B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5823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24.44%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1B72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195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3B081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0.49</w:t>
            </w:r>
          </w:p>
        </w:tc>
      </w:tr>
      <w:tr w:rsidR="00DC2938" w:rsidRPr="00DC2938" w14:paraId="75F7BBE2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D76D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CCA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5040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D845E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28.80%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FF76B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271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7AB17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1.15</w:t>
            </w:r>
          </w:p>
        </w:tc>
      </w:tr>
      <w:tr w:rsidR="00DC2938" w:rsidRPr="00DC2938" w14:paraId="646A53EE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FC52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CCC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AA94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EBFEC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17.64%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99DBF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166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97FA4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0.71</w:t>
            </w:r>
          </w:p>
        </w:tc>
      </w:tr>
      <w:tr w:rsidR="00DC2938" w:rsidRPr="00DC2938" w14:paraId="1E1DDB6F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2CA3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CCG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B5A53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0BA2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15.41%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31FF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F56B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0.62</w:t>
            </w:r>
          </w:p>
        </w:tc>
      </w:tr>
      <w:tr w:rsidR="00DC2938" w:rsidRPr="00DC2938" w14:paraId="5183084F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7F2F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CCU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B0A5B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1B83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38.15%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95F1C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359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9FFB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1.53</w:t>
            </w:r>
          </w:p>
        </w:tc>
      </w:tr>
      <w:tr w:rsidR="00DC2938" w:rsidRPr="00DC2938" w14:paraId="1277616D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2A4D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AAC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DA229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6E09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23.72%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7678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241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FC55E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0.47</w:t>
            </w:r>
          </w:p>
        </w:tc>
      </w:tr>
      <w:tr w:rsidR="00DC2938" w:rsidRPr="00DC2938" w14:paraId="368BD19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13E0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AAU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6866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2F567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76.28%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5EC4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624B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1.53</w:t>
            </w:r>
          </w:p>
        </w:tc>
      </w:tr>
      <w:tr w:rsidR="00DC2938" w:rsidRPr="00DC2938" w14:paraId="66767026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F4FF9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AUG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FD833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ED20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100.00%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B5D1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510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EDDF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</w:t>
            </w:r>
          </w:p>
        </w:tc>
      </w:tr>
      <w:tr w:rsidR="00DC2938" w:rsidRPr="00DC2938" w14:paraId="3029640D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B941B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CUA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AD02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FB39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13.06%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8AE4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307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91885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0.78</w:t>
            </w:r>
          </w:p>
        </w:tc>
      </w:tr>
      <w:tr w:rsidR="00DC2938" w:rsidRPr="00DC2938" w14:paraId="31D808E5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021C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CUC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C03E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F0C3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6.34%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361A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64A2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0.38</w:t>
            </w:r>
          </w:p>
        </w:tc>
      </w:tr>
      <w:tr w:rsidR="00DC2938" w:rsidRPr="00DC2938" w14:paraId="359F0D65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DA18A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CUG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F081E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B36BF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6.51%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4159F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153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2528E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0.39</w:t>
            </w:r>
          </w:p>
        </w:tc>
      </w:tr>
      <w:tr w:rsidR="00DC2938" w:rsidRPr="00DC2938" w14:paraId="10B23E4E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1AF9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CUU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4ADE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3ECF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22.54%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3473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530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0C49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1.35</w:t>
            </w:r>
          </w:p>
        </w:tc>
      </w:tr>
      <w:tr w:rsidR="00DC2938" w:rsidRPr="00DC2938" w14:paraId="681ACFF1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CF65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UUA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52ACA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5C4E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30.28%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09E8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E602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1.82</w:t>
            </w:r>
          </w:p>
        </w:tc>
      </w:tr>
      <w:tr w:rsidR="00DC2938" w:rsidRPr="00DC2938" w14:paraId="7442BA44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A8375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UUG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6059A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5B387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21.27%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262A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500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DEB14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1.28</w:t>
            </w:r>
          </w:p>
        </w:tc>
      </w:tr>
      <w:tr w:rsidR="00DC2938" w:rsidRPr="00DC2938" w14:paraId="583BD7F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0B0A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AAA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4AF9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0CF9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73.98%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E8428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799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DD04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1.48</w:t>
            </w:r>
          </w:p>
        </w:tc>
      </w:tr>
      <w:tr w:rsidR="00DC2938" w:rsidRPr="00DC2938" w14:paraId="03E48EA1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D9AE2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AAG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9B15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5BE9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26.02%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D41C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281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106AF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0.52</w:t>
            </w:r>
          </w:p>
        </w:tc>
      </w:tr>
      <w:tr w:rsidR="00DC2938" w:rsidRPr="00DC2938" w14:paraId="0BD4AEB5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0647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AUA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C23D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D7E8D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30.22%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D467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551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56324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0.91</w:t>
            </w:r>
          </w:p>
        </w:tc>
      </w:tr>
      <w:tr w:rsidR="00DC2938" w:rsidRPr="00DC2938" w14:paraId="0473655E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F1D7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lastRenderedPageBreak/>
              <w:t>AUC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5A0B3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C09A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20.24%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C188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369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04BA7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0.61</w:t>
            </w:r>
          </w:p>
        </w:tc>
      </w:tr>
      <w:tr w:rsidR="00DC2938" w:rsidRPr="00DC2938" w14:paraId="0FB1674E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0488B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AUU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D857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6B7F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49.53%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B86E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903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73D4A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1.49</w:t>
            </w:r>
          </w:p>
        </w:tc>
      </w:tr>
      <w:tr w:rsidR="00DC2938" w:rsidRPr="00DC2938" w14:paraId="28F3B6D8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4D90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CAC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5C1A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2BF5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25.19%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E2613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133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940B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</w:t>
            </w:r>
          </w:p>
        </w:tc>
      </w:tr>
      <w:tr w:rsidR="00DC2938" w:rsidRPr="00DC2938" w14:paraId="2DFE5A90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A4F9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CAU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B320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0A69B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74.81%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770E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395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2D6F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</w:t>
            </w:r>
          </w:p>
        </w:tc>
      </w:tr>
      <w:tr w:rsidR="00DC2938" w:rsidRPr="00DC2938" w14:paraId="68752336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E5181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GGA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D8D7C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BEA4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37.77%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B87E7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590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D863A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1.51</w:t>
            </w:r>
          </w:p>
        </w:tc>
      </w:tr>
      <w:tr w:rsidR="00DC2938" w:rsidRPr="00DC2938" w14:paraId="7C9D9FB9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4CB5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GGC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AE5E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A2F2C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11.91%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8EC6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186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0F32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0.48</w:t>
            </w:r>
          </w:p>
        </w:tc>
      </w:tr>
      <w:tr w:rsidR="00DC2938" w:rsidRPr="00DC2938" w14:paraId="76C0FC1F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56AA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GGG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9589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977F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18.18%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EC456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284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E5D5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0.73</w:t>
            </w:r>
          </w:p>
        </w:tc>
      </w:tr>
      <w:tr w:rsidR="00DC2938" w:rsidRPr="00DC2938" w14:paraId="2A0B4DA0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951FC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GGU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F1127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F7FF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32.14%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DA4F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502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E56F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1.29</w:t>
            </w:r>
          </w:p>
        </w:tc>
      </w:tr>
      <w:tr w:rsidR="00DC2938" w:rsidRPr="00DC2938" w14:paraId="224ED7B0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DAB5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UUC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24B7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661CE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35.42%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6F896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425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F648A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0.71</w:t>
            </w:r>
          </w:p>
        </w:tc>
      </w:tr>
      <w:tr w:rsidR="00DC2938" w:rsidRPr="00DC2938" w14:paraId="4F04E804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52F5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UUU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4E8A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BD36C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64.58%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EBB61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775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5F1A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1.29</w:t>
            </w:r>
          </w:p>
        </w:tc>
      </w:tr>
      <w:tr w:rsidR="00DC2938" w:rsidRPr="00DC2938" w14:paraId="0E4C967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5B27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GAA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DBCD2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5B2AA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72.86%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0842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827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5A1E6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1.46</w:t>
            </w:r>
          </w:p>
        </w:tc>
      </w:tr>
      <w:tr w:rsidR="00DC2938" w:rsidRPr="00DC2938" w14:paraId="1AC5CAC1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5B05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GAG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BAFAA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DEA7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27.14%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88103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308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246E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0.54</w:t>
            </w:r>
          </w:p>
        </w:tc>
      </w:tr>
      <w:tr w:rsidR="00DC2938" w:rsidRPr="00DC2938" w14:paraId="5AD67AB2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01D9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GAC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CDF2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9FA8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20.00%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5D677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184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56DFD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</w:t>
            </w:r>
          </w:p>
        </w:tc>
      </w:tr>
      <w:tr w:rsidR="00DC2938" w:rsidRPr="00DC2938" w14:paraId="7A102888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DF59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GAU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2EC5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244E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80.00%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98C8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736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D135F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1.6</w:t>
            </w:r>
          </w:p>
        </w:tc>
      </w:tr>
      <w:tr w:rsidR="00DC2938" w:rsidRPr="00DC2938" w14:paraId="627F506A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EFE78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UGC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915B0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5E6F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28.92%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04FD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48CE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0.58</w:t>
            </w:r>
          </w:p>
        </w:tc>
      </w:tr>
      <w:tr w:rsidR="00DC2938" w:rsidRPr="00DC2938" w14:paraId="3F53DF05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CD71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UGU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13518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2ADA1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71.08%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E8E5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177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7402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1.42</w:t>
            </w:r>
          </w:p>
        </w:tc>
      </w:tr>
      <w:tr w:rsidR="00DC2938" w:rsidRPr="00DC2938" w14:paraId="13DC6784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9FA30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GCA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DFFB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87BD7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29.06%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7D2C44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365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180DF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1.16</w:t>
            </w:r>
          </w:p>
        </w:tc>
      </w:tr>
      <w:tr w:rsidR="00DC2938" w:rsidRPr="00DC2938" w14:paraId="3053A84D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C020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GCC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65AC0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85E70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16.32%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BF67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A282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0.65</w:t>
            </w:r>
          </w:p>
        </w:tc>
      </w:tr>
      <w:tr w:rsidR="00DC2938" w:rsidRPr="00DC2938" w14:paraId="757035CC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6C720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GCG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F7181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92181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11.54%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B3D77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145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5ED722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0.46</w:t>
            </w:r>
          </w:p>
        </w:tc>
      </w:tr>
      <w:tr w:rsidR="00DC2938" w:rsidRPr="00DC2938" w14:paraId="7D336039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CDC73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GCU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2260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E9DD4B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43.07%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B5EA9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541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B6020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1.72</w:t>
            </w:r>
          </w:p>
        </w:tc>
      </w:tr>
      <w:tr w:rsidR="00DC2938" w:rsidRPr="00DC2938" w14:paraId="00768B7A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F582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UAG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69EB8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3FA05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21.43%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7B715A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B853DF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0.64</w:t>
            </w:r>
          </w:p>
        </w:tc>
      </w:tr>
      <w:tr w:rsidR="00DC2938" w:rsidRPr="00DC2938" w14:paraId="547DA3CB" w14:textId="77777777" w:rsidTr="00835128">
        <w:trPr>
          <w:trHeight w:val="280"/>
          <w:jc w:val="center"/>
        </w:trPr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D1655D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UGA</w:t>
            </w:r>
          </w:p>
        </w:tc>
        <w:tc>
          <w:tcPr>
            <w:tcW w:w="19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A9AC6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051C7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19.64%</w:t>
            </w:r>
          </w:p>
        </w:tc>
        <w:tc>
          <w:tcPr>
            <w:tcW w:w="100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E33CE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  <w:tc>
          <w:tcPr>
            <w:tcW w:w="10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650FC" w14:textId="77777777" w:rsidR="00DC2938" w:rsidRPr="00DC2938" w:rsidRDefault="00DC2938" w:rsidP="00DC2938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DC2938">
              <w:rPr>
                <w:rFonts w:eastAsia="等线" w:cs="Times New Roman"/>
                <w:color w:val="000000"/>
                <w:szCs w:val="24"/>
                <w:lang w:eastAsia="zh-CN"/>
              </w:rPr>
              <w:t>0.59</w:t>
            </w:r>
          </w:p>
        </w:tc>
      </w:tr>
    </w:tbl>
    <w:p w14:paraId="7E35D8FF" w14:textId="77777777" w:rsidR="008A005A" w:rsidRPr="00D215B4" w:rsidRDefault="008A005A" w:rsidP="00D215B4">
      <w:pPr>
        <w:spacing w:before="240"/>
      </w:pPr>
    </w:p>
    <w:sectPr w:rsidR="008A005A" w:rsidRPr="00D215B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01FD" w14:textId="77777777" w:rsidR="006D1DFB" w:rsidRDefault="006D1DFB" w:rsidP="00117666">
      <w:pPr>
        <w:spacing w:after="0"/>
      </w:pPr>
      <w:r>
        <w:separator/>
      </w:r>
    </w:p>
  </w:endnote>
  <w:endnote w:type="continuationSeparator" w:id="0">
    <w:p w14:paraId="7009B1BB" w14:textId="77777777" w:rsidR="006D1DFB" w:rsidRDefault="006D1DF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98BC" w14:textId="77777777" w:rsidR="006D1DFB" w:rsidRDefault="006D1DFB" w:rsidP="00117666">
      <w:pPr>
        <w:spacing w:after="0"/>
      </w:pPr>
      <w:r>
        <w:separator/>
      </w:r>
    </w:p>
  </w:footnote>
  <w:footnote w:type="continuationSeparator" w:id="0">
    <w:p w14:paraId="5A7FF2B1" w14:textId="77777777" w:rsidR="006D1DFB" w:rsidRDefault="006D1DF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357B9"/>
    <w:rsid w:val="00052A14"/>
    <w:rsid w:val="00077D53"/>
    <w:rsid w:val="0010053A"/>
    <w:rsid w:val="00105FD9"/>
    <w:rsid w:val="00117666"/>
    <w:rsid w:val="001549D3"/>
    <w:rsid w:val="00160065"/>
    <w:rsid w:val="00177D84"/>
    <w:rsid w:val="001870EE"/>
    <w:rsid w:val="002148F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5C65"/>
    <w:rsid w:val="003F6D49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D1DFB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005A"/>
    <w:rsid w:val="009151AA"/>
    <w:rsid w:val="0093429D"/>
    <w:rsid w:val="00935704"/>
    <w:rsid w:val="00943573"/>
    <w:rsid w:val="00964134"/>
    <w:rsid w:val="00970F7D"/>
    <w:rsid w:val="00994A3D"/>
    <w:rsid w:val="009C2B12"/>
    <w:rsid w:val="00A0635B"/>
    <w:rsid w:val="00A13067"/>
    <w:rsid w:val="00A174D9"/>
    <w:rsid w:val="00AA4D24"/>
    <w:rsid w:val="00AB6715"/>
    <w:rsid w:val="00B1671E"/>
    <w:rsid w:val="00B25EB8"/>
    <w:rsid w:val="00B37F4D"/>
    <w:rsid w:val="00B45D20"/>
    <w:rsid w:val="00C52A7B"/>
    <w:rsid w:val="00C56BAF"/>
    <w:rsid w:val="00C679AA"/>
    <w:rsid w:val="00C709AE"/>
    <w:rsid w:val="00C75972"/>
    <w:rsid w:val="00CD066B"/>
    <w:rsid w:val="00CE4FEE"/>
    <w:rsid w:val="00D060CF"/>
    <w:rsid w:val="00D215B4"/>
    <w:rsid w:val="00D576FF"/>
    <w:rsid w:val="00DA7E91"/>
    <w:rsid w:val="00DB59C3"/>
    <w:rsid w:val="00DC259A"/>
    <w:rsid w:val="00DC2938"/>
    <w:rsid w:val="00DE23E8"/>
    <w:rsid w:val="00E52377"/>
    <w:rsid w:val="00E537AD"/>
    <w:rsid w:val="00E6223E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21">
    <w:name w:val="网格型2"/>
    <w:basedOn w:val="a2"/>
    <w:next w:val="aff5"/>
    <w:uiPriority w:val="39"/>
    <w:rsid w:val="00DC2938"/>
    <w:pPr>
      <w:spacing w:after="0" w:line="240" w:lineRule="auto"/>
    </w:pPr>
    <w:rPr>
      <w:rFonts w:ascii="等线" w:hAnsi="等线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于 一凡</cp:lastModifiedBy>
  <cp:revision>3</cp:revision>
  <cp:lastPrinted>2013-10-03T12:51:00Z</cp:lastPrinted>
  <dcterms:created xsi:type="dcterms:W3CDTF">2021-10-30T20:49:00Z</dcterms:created>
  <dcterms:modified xsi:type="dcterms:W3CDTF">2021-10-30T20:52:00Z</dcterms:modified>
</cp:coreProperties>
</file>