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0392A6E5" w:rsidR="00994A3D" w:rsidRDefault="00654E8F" w:rsidP="0001436A">
      <w:pPr>
        <w:pStyle w:val="1"/>
      </w:pPr>
      <w:r w:rsidRPr="00994A3D">
        <w:t>Supplementary Figures and Tables</w:t>
      </w:r>
    </w:p>
    <w:p w14:paraId="6226600F" w14:textId="093B2165" w:rsidR="000E7ED3" w:rsidRPr="001549D3" w:rsidRDefault="000E7ED3" w:rsidP="000E7ED3">
      <w:pPr>
        <w:pStyle w:val="2"/>
      </w:pPr>
      <w:r w:rsidRPr="0001436A">
        <w:t>Supplementary</w:t>
      </w:r>
      <w:r w:rsidRPr="001549D3">
        <w:t xml:space="preserve"> </w:t>
      </w:r>
      <w:r>
        <w:t>Figures</w:t>
      </w:r>
    </w:p>
    <w:p w14:paraId="52CEE13E" w14:textId="6EE00869" w:rsidR="000E7ED3" w:rsidRDefault="00922DAF" w:rsidP="008F6724">
      <w:pPr>
        <w:keepNext/>
        <w:jc w:val="center"/>
        <w:rPr>
          <w:rFonts w:cs="Times New Roman"/>
          <w:b/>
          <w:szCs w:val="24"/>
        </w:rPr>
      </w:pPr>
      <w:bookmarkStart w:id="0" w:name="_GoBack"/>
      <w:r>
        <w:rPr>
          <w:rFonts w:cs="Times New Roman"/>
          <w:b/>
          <w:noProof/>
          <w:szCs w:val="24"/>
          <w:lang w:eastAsia="ko-KR"/>
        </w:rPr>
        <w:drawing>
          <wp:inline distT="0" distB="0" distL="0" distR="0" wp14:anchorId="23AF973D" wp14:editId="213125DB">
            <wp:extent cx="4547616" cy="5504688"/>
            <wp:effectExtent l="0" t="0" r="571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616" cy="550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B36650" w14:textId="627FCEC3" w:rsidR="00973F93" w:rsidRDefault="000E7ED3" w:rsidP="00973F93">
      <w:pPr>
        <w:keepNext/>
        <w:rPr>
          <w:rFonts w:cs="Times New Roman"/>
          <w:szCs w:val="24"/>
        </w:rPr>
      </w:pPr>
      <w:r w:rsidRPr="000E7ED3">
        <w:rPr>
          <w:rFonts w:cs="Times New Roman"/>
          <w:b/>
          <w:szCs w:val="24"/>
        </w:rPr>
        <w:t xml:space="preserve"> </w:t>
      </w:r>
      <w:r w:rsidRPr="00CF3B94">
        <w:rPr>
          <w:rFonts w:cs="Times New Roman"/>
          <w:b/>
          <w:szCs w:val="24"/>
        </w:rPr>
        <w:t xml:space="preserve">Supplementary Figure </w:t>
      </w:r>
      <w:r w:rsidRPr="00CF3B94">
        <w:rPr>
          <w:rFonts w:cs="Times New Roman"/>
          <w:b/>
          <w:szCs w:val="24"/>
        </w:rPr>
        <w:fldChar w:fldCharType="begin"/>
      </w:r>
      <w:r w:rsidRPr="00CF3B94">
        <w:rPr>
          <w:rFonts w:cs="Times New Roman"/>
          <w:b/>
          <w:szCs w:val="24"/>
        </w:rPr>
        <w:instrText xml:space="preserve"> SEQ Figure \* ARABIC </w:instrText>
      </w:r>
      <w:r w:rsidRPr="00CF3B94">
        <w:rPr>
          <w:rFonts w:cs="Times New Roman"/>
          <w:b/>
          <w:szCs w:val="24"/>
        </w:rPr>
        <w:fldChar w:fldCharType="separate"/>
      </w:r>
      <w:r w:rsidRPr="00CF3B94">
        <w:rPr>
          <w:rFonts w:cs="Times New Roman"/>
          <w:b/>
          <w:noProof/>
          <w:szCs w:val="24"/>
        </w:rPr>
        <w:t>1</w:t>
      </w:r>
      <w:r w:rsidRPr="00CF3B94">
        <w:rPr>
          <w:rFonts w:cs="Times New Roman"/>
          <w:b/>
          <w:szCs w:val="24"/>
        </w:rPr>
        <w:fldChar w:fldCharType="end"/>
      </w:r>
      <w:r w:rsidRPr="00CF3B94">
        <w:rPr>
          <w:rFonts w:cs="Times New Roman"/>
          <w:b/>
          <w:szCs w:val="24"/>
        </w:rPr>
        <w:t>.</w:t>
      </w:r>
      <w:r w:rsidRPr="00CF3B94">
        <w:rPr>
          <w:rFonts w:cs="Times New Roman"/>
          <w:szCs w:val="24"/>
        </w:rPr>
        <w:t xml:space="preserve"> </w:t>
      </w:r>
      <w:r w:rsidR="00973F93" w:rsidRPr="00CF3B94">
        <w:rPr>
          <w:rFonts w:cs="Times New Roman"/>
          <w:szCs w:val="24"/>
        </w:rPr>
        <w:t>Time series of meteorological data (</w:t>
      </w:r>
      <w:r w:rsidR="00CF3B94">
        <w:rPr>
          <w:rFonts w:cs="Times New Roman"/>
          <w:szCs w:val="24"/>
        </w:rPr>
        <w:t xml:space="preserve">daily average </w:t>
      </w:r>
      <w:r w:rsidR="00973F93" w:rsidRPr="00CF3B94">
        <w:rPr>
          <w:rFonts w:cs="Times New Roman"/>
          <w:szCs w:val="24"/>
        </w:rPr>
        <w:t>air temperature, wind speed, wind direction, and</w:t>
      </w:r>
      <w:r w:rsidR="004B7E4A">
        <w:rPr>
          <w:rFonts w:cs="Times New Roman"/>
          <w:szCs w:val="24"/>
        </w:rPr>
        <w:t xml:space="preserve"> daily total</w:t>
      </w:r>
      <w:r w:rsidR="00973F93" w:rsidRPr="00CF3B94">
        <w:rPr>
          <w:rFonts w:cs="Times New Roman"/>
          <w:szCs w:val="24"/>
        </w:rPr>
        <w:t xml:space="preserve"> precipitation) for the January-February 2019. </w:t>
      </w:r>
      <w:r w:rsidR="004F084F" w:rsidRPr="004F084F">
        <w:rPr>
          <w:rFonts w:cs="Times New Roman"/>
          <w:szCs w:val="24"/>
        </w:rPr>
        <w:t xml:space="preserve">The grey bars indicate </w:t>
      </w:r>
      <w:r w:rsidR="004F084F">
        <w:rPr>
          <w:rFonts w:cs="Times New Roman"/>
          <w:szCs w:val="24"/>
        </w:rPr>
        <w:t>three sampling dates (14 and 31 January, and 8 February)</w:t>
      </w:r>
      <w:r w:rsidR="004F084F" w:rsidRPr="004F084F">
        <w:rPr>
          <w:rFonts w:cs="Times New Roman"/>
          <w:szCs w:val="24"/>
        </w:rPr>
        <w:t xml:space="preserve">. </w:t>
      </w:r>
      <w:r w:rsidR="00973F93" w:rsidRPr="00CF3B94">
        <w:rPr>
          <w:rFonts w:cs="Times New Roman"/>
          <w:szCs w:val="24"/>
        </w:rPr>
        <w:t>Yellow dots</w:t>
      </w:r>
      <w:r w:rsidR="004F084F">
        <w:rPr>
          <w:rFonts w:cs="Times New Roman"/>
          <w:szCs w:val="24"/>
        </w:rPr>
        <w:t xml:space="preserve"> and bars</w:t>
      </w:r>
      <w:r w:rsidR="00973F93" w:rsidRPr="00CF3B94">
        <w:rPr>
          <w:rFonts w:cs="Times New Roman"/>
          <w:szCs w:val="24"/>
        </w:rPr>
        <w:t xml:space="preserve"> correspond to days </w:t>
      </w:r>
      <w:r w:rsidR="00CF3B94">
        <w:rPr>
          <w:rFonts w:cs="Times New Roman"/>
          <w:szCs w:val="24"/>
        </w:rPr>
        <w:t>when sampling</w:t>
      </w:r>
      <w:r w:rsidR="00973F93" w:rsidRPr="00CF3B94">
        <w:rPr>
          <w:rFonts w:cs="Times New Roman"/>
          <w:szCs w:val="24"/>
        </w:rPr>
        <w:t xml:space="preserve"> </w:t>
      </w:r>
      <w:proofErr w:type="gramStart"/>
      <w:r w:rsidR="00973F93" w:rsidRPr="00CF3B94">
        <w:rPr>
          <w:rFonts w:cs="Times New Roman"/>
          <w:szCs w:val="24"/>
        </w:rPr>
        <w:t>was performed</w:t>
      </w:r>
      <w:proofErr w:type="gramEnd"/>
      <w:r w:rsidR="00973F93" w:rsidRPr="00CF3B94">
        <w:rPr>
          <w:rFonts w:cs="Times New Roman"/>
          <w:szCs w:val="24"/>
        </w:rPr>
        <w:t>.</w:t>
      </w:r>
      <w:r w:rsidR="00973F93">
        <w:rPr>
          <w:rFonts w:cs="Times New Roman"/>
          <w:szCs w:val="24"/>
        </w:rPr>
        <w:t xml:space="preserve"> </w:t>
      </w:r>
    </w:p>
    <w:p w14:paraId="29F9F720" w14:textId="77777777" w:rsidR="00973F93" w:rsidRDefault="00973F93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530F01E" w14:textId="77777777" w:rsidR="00973F93" w:rsidRPr="00973F93" w:rsidRDefault="00973F93" w:rsidP="00973F93">
      <w:pPr>
        <w:keepNext/>
        <w:rPr>
          <w:rFonts w:cs="Times New Roman"/>
          <w:szCs w:val="24"/>
        </w:rPr>
      </w:pPr>
    </w:p>
    <w:p w14:paraId="63D7C2B0" w14:textId="22DF7A2F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</w:t>
      </w:r>
      <w:r w:rsidR="008B2FDD">
        <w:t>Table</w:t>
      </w:r>
      <w:r w:rsidRPr="001549D3">
        <w:t>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567"/>
        <w:gridCol w:w="1984"/>
        <w:gridCol w:w="567"/>
        <w:gridCol w:w="2268"/>
        <w:gridCol w:w="563"/>
      </w:tblGrid>
      <w:tr w:rsidR="00A15A1D" w:rsidRPr="008B2FDD" w14:paraId="4F959BE2" w14:textId="77777777" w:rsidTr="00A15A1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15F8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color w:val="000000"/>
                <w:sz w:val="20"/>
                <w:szCs w:val="20"/>
                <w:lang w:eastAsia="ko-KR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7A12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color w:val="000000"/>
                <w:sz w:val="20"/>
                <w:szCs w:val="20"/>
                <w:lang w:eastAsia="ko-KR"/>
              </w:rPr>
              <w:t>Station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0079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First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E638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B806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Second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BB8A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4C2F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Third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A9FA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%</w:t>
            </w:r>
          </w:p>
        </w:tc>
      </w:tr>
      <w:tr w:rsidR="00A15A1D" w:rsidRPr="008B2FDD" w14:paraId="248797B2" w14:textId="77777777" w:rsidTr="00A15A1D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128E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14 January,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A92E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0A27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(&gt;40um)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35BD" w14:textId="54704D58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227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(20um&lt;A&lt;40um)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1CBA" w14:textId="0509272C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EC01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unidentified spp. (</w:t>
            </w:r>
            <w:proofErr w:type="spellStart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370" w14:textId="766C52D8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A15A1D" w:rsidRPr="008B2FDD" w14:paraId="0395EFA3" w14:textId="77777777" w:rsidTr="00A15A1D">
        <w:trPr>
          <w:trHeight w:val="3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35080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E0E4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72FC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(&gt;40um)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D88D" w14:textId="7C88E800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A378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(20um&lt;A&lt;40um)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EB04" w14:textId="1F6DE553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9AD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unidentified spp. (</w:t>
            </w:r>
            <w:proofErr w:type="spellStart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DECB" w14:textId="54CDC70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A15A1D" w:rsidRPr="008B2FDD" w14:paraId="3F23661C" w14:textId="77777777" w:rsidTr="00A15A1D">
        <w:trPr>
          <w:trHeight w:val="3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6E42F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99BE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F07A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unidentified spp. (</w:t>
            </w:r>
            <w:proofErr w:type="spellStart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6C16" w14:textId="4FD8C188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53E5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(20um&lt;A&lt;40um)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521B" w14:textId="590ED371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AE72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(&gt;40um)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70B" w14:textId="7C0FD404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A15A1D" w:rsidRPr="008B2FDD" w14:paraId="7101AC37" w14:textId="77777777" w:rsidTr="00A15A1D">
        <w:trPr>
          <w:trHeight w:val="3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11657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DD19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EB97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(&gt;40um)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BBA" w14:textId="1EFE3360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8711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unidentified spp. (</w:t>
            </w:r>
            <w:proofErr w:type="spellStart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6F5D" w14:textId="30513F01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3AF8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(20um&lt;A&lt;40um)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236B" w14:textId="38CC3B9F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A15A1D" w:rsidRPr="008B2FDD" w14:paraId="0BC930ED" w14:textId="77777777" w:rsidTr="00A15A1D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8ACFE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31 January,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8595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81E5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unidentified spp. (</w:t>
            </w:r>
            <w:proofErr w:type="spellStart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CBA" w14:textId="09F91A46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7754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Cryptomonas</w:t>
            </w:r>
            <w:proofErr w:type="spellEnd"/>
            <w:r w:rsidRPr="008B2FDD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AE5B" w14:textId="4769071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A58F" w14:textId="5A83D8AA" w:rsidR="008B2FDD" w:rsidRPr="008B2FDD" w:rsidRDefault="008B2FDD" w:rsidP="000E7ED3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4A3F" w14:textId="4E786CD5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A15A1D" w:rsidRPr="008B2FDD" w14:paraId="09C0C003" w14:textId="77777777" w:rsidTr="00A15A1D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6A600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6CA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F697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unidentified spp. (</w:t>
            </w:r>
            <w:proofErr w:type="spellStart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C538" w14:textId="05781BFC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97F5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8F10" w14:textId="311CFD00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126E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Cryptomonas</w:t>
            </w:r>
            <w:proofErr w:type="spellEnd"/>
            <w:r w:rsidRPr="008B2FDD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sp.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F9F2" w14:textId="37F3B21C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A15A1D" w:rsidRPr="008B2FDD" w14:paraId="5346E9DC" w14:textId="77777777" w:rsidTr="00A15A1D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2F9BF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F93E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85BC" w14:textId="4C650975" w:rsidR="008B2FDD" w:rsidRPr="008B2FDD" w:rsidRDefault="00F045E7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</w:t>
            </w:r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nidentified spp. (</w:t>
            </w:r>
            <w:proofErr w:type="spellStart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858" w14:textId="1629874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408A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CD4B" w14:textId="0DB1054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83F2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(&lt;10um)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29E" w14:textId="202612FC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A15A1D" w:rsidRPr="008B2FDD" w14:paraId="5D03F322" w14:textId="77777777" w:rsidTr="00A15A1D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67B2E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80E1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2A87" w14:textId="455DCCFA" w:rsidR="008B2FDD" w:rsidRPr="008B2FDD" w:rsidRDefault="00F045E7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</w:t>
            </w:r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nidentified spp. (</w:t>
            </w:r>
            <w:proofErr w:type="spellStart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6160" w14:textId="32BEB75C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5BAB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8703" w14:textId="1412DD49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5A68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(20um&lt;A&lt;40um)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F2DD" w14:textId="464E5A65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A15A1D" w:rsidRPr="008B2FDD" w14:paraId="2D272572" w14:textId="77777777" w:rsidTr="00A15A1D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34567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8 February,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6964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0D99" w14:textId="5FB0B401" w:rsidR="008B2FDD" w:rsidRPr="008B2FDD" w:rsidRDefault="00F045E7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</w:t>
            </w:r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nidentified spp. (</w:t>
            </w:r>
            <w:proofErr w:type="spellStart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927A" w14:textId="1322A0CB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41BD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 (20um&lt;A&lt;40um)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D52" w14:textId="0A4C8948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9E95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5ACC" w14:textId="502E4C1C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A15A1D" w:rsidRPr="008B2FDD" w14:paraId="07F78FC0" w14:textId="77777777" w:rsidTr="00A15A1D">
        <w:trPr>
          <w:trHeight w:val="330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D44F05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4D07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FA0E" w14:textId="403B0761" w:rsidR="008B2FDD" w:rsidRPr="008B2FDD" w:rsidRDefault="00F045E7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</w:t>
            </w:r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nidentified spp. (</w:t>
            </w:r>
            <w:proofErr w:type="spellStart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D63C" w14:textId="59D99AA6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8BE6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B0B2" w14:textId="408E8EF6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9B11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Cryptomonas</w:t>
            </w:r>
            <w:proofErr w:type="spellEnd"/>
            <w:r w:rsidRPr="008B2FDD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sp.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C580" w14:textId="4E0F11AD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A15A1D" w:rsidRPr="008B2FDD" w14:paraId="24BF3FC9" w14:textId="77777777" w:rsidTr="00A15A1D">
        <w:trPr>
          <w:trHeight w:val="330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280D5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3B2D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858" w14:textId="424C0F03" w:rsidR="008B2FDD" w:rsidRPr="008B2FDD" w:rsidRDefault="00F045E7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</w:t>
            </w:r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nidentified spp. (</w:t>
            </w:r>
            <w:proofErr w:type="spellStart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D07E" w14:textId="2CB1F94D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5A86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Minidiscus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9E20" w14:textId="3AE4408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E420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(&lt;10um)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89CC" w14:textId="5269F3F4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A15A1D" w:rsidRPr="008B2FDD" w14:paraId="4C3AA976" w14:textId="77777777" w:rsidTr="00A15A1D">
        <w:trPr>
          <w:trHeight w:val="330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ED257" w14:textId="77777777" w:rsidR="008B2FDD" w:rsidRPr="008B2FDD" w:rsidRDefault="008B2FDD" w:rsidP="008B2FDD">
            <w:pPr>
              <w:spacing w:before="0" w:after="0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4904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MC16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107F" w14:textId="6F125C5D" w:rsidR="008B2FDD" w:rsidRPr="008B2FDD" w:rsidRDefault="00F045E7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u</w:t>
            </w:r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nidentified spp. (</w:t>
            </w:r>
            <w:proofErr w:type="spellStart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nanosize</w:t>
            </w:r>
            <w:proofErr w:type="spellEnd"/>
            <w:r w:rsidR="008B2FDD"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9D26" w14:textId="52C79234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7972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Thalassiosira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spp.</w:t>
            </w:r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8B2FDD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(&lt;10um)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DE8F" w14:textId="5C1D7C40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ED1D" w14:textId="7777777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Pseudo-</w:t>
            </w: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nizschia</w:t>
            </w:r>
            <w:proofErr w:type="spellEnd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B2FDD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lineola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5138" w14:textId="0D17C557" w:rsidR="008B2FDD" w:rsidRPr="008B2FDD" w:rsidRDefault="008B2FDD" w:rsidP="008B2FDD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0"/>
                <w:szCs w:val="20"/>
              </w:rPr>
              <w:t>6.5</w:t>
            </w:r>
          </w:p>
        </w:tc>
      </w:tr>
    </w:tbl>
    <w:p w14:paraId="3C419443" w14:textId="5D8A52D6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3AE196DF" w14:textId="45D55C7E" w:rsidR="00994A3D" w:rsidRPr="002B4A57" w:rsidRDefault="008B2FDD" w:rsidP="002B4A5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Table</w:t>
      </w:r>
      <w:r w:rsidR="00994A3D" w:rsidRPr="0001436A">
        <w:rPr>
          <w:rFonts w:cs="Times New Roman"/>
          <w:b/>
          <w:szCs w:val="24"/>
        </w:rPr>
        <w:t xml:space="preserve"> </w:t>
      </w:r>
      <w:r w:rsidR="00994A3D" w:rsidRPr="0001436A">
        <w:rPr>
          <w:rFonts w:cs="Times New Roman"/>
          <w:b/>
          <w:szCs w:val="24"/>
        </w:rPr>
        <w:fldChar w:fldCharType="begin"/>
      </w:r>
      <w:r w:rsidR="00994A3D" w:rsidRPr="0001436A">
        <w:rPr>
          <w:rFonts w:cs="Times New Roman"/>
          <w:b/>
          <w:szCs w:val="24"/>
        </w:rPr>
        <w:instrText xml:space="preserve"> SEQ Figure \* ARABIC </w:instrText>
      </w:r>
      <w:r w:rsidR="00994A3D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994A3D" w:rsidRPr="0001436A">
        <w:rPr>
          <w:rFonts w:cs="Times New Roman"/>
          <w:b/>
          <w:szCs w:val="24"/>
        </w:rPr>
        <w:fldChar w:fldCharType="end"/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96486A">
        <w:rPr>
          <w:rFonts w:cs="Times New Roman"/>
          <w:szCs w:val="24"/>
        </w:rPr>
        <w:t>Spatiotemporal</w:t>
      </w:r>
      <w:r w:rsidR="0096486A" w:rsidRPr="0096486A">
        <w:rPr>
          <w:rFonts w:cs="Times New Roman"/>
          <w:szCs w:val="24"/>
        </w:rPr>
        <w:t xml:space="preserve"> contribution (in percentage) of the main species</w:t>
      </w:r>
      <w:r w:rsidR="0096486A">
        <w:rPr>
          <w:rFonts w:cs="Times New Roman"/>
          <w:szCs w:val="24"/>
        </w:rPr>
        <w:t xml:space="preserve"> (first, second, and third)</w:t>
      </w:r>
      <w:r w:rsidR="0096486A" w:rsidRPr="0096486A">
        <w:rPr>
          <w:rFonts w:cs="Times New Roman"/>
          <w:szCs w:val="24"/>
        </w:rPr>
        <w:t xml:space="preserve"> to the</w:t>
      </w:r>
      <w:r w:rsidR="0096486A">
        <w:rPr>
          <w:rFonts w:cs="Times New Roman"/>
          <w:szCs w:val="24"/>
        </w:rPr>
        <w:t xml:space="preserve"> total</w:t>
      </w:r>
      <w:r w:rsidR="0096486A" w:rsidRPr="0096486A">
        <w:rPr>
          <w:rFonts w:cs="Times New Roman"/>
          <w:szCs w:val="24"/>
        </w:rPr>
        <w:t xml:space="preserve"> phytoplankton carbon biomass.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B3BE" w14:textId="77777777" w:rsidR="004B4BB5" w:rsidRDefault="004B4BB5" w:rsidP="00117666">
      <w:pPr>
        <w:spacing w:after="0"/>
      </w:pPr>
      <w:r>
        <w:separator/>
      </w:r>
    </w:p>
  </w:endnote>
  <w:endnote w:type="continuationSeparator" w:id="0">
    <w:p w14:paraId="57A84B38" w14:textId="77777777" w:rsidR="004B4BB5" w:rsidRDefault="004B4BB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F2CA94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22DA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F2CA94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22DA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C35FF5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73F9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C35FF5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73F9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0D3B" w14:textId="77777777" w:rsidR="004B4BB5" w:rsidRDefault="004B4BB5" w:rsidP="00117666">
      <w:pPr>
        <w:spacing w:after="0"/>
      </w:pPr>
      <w:r>
        <w:separator/>
      </w:r>
    </w:p>
  </w:footnote>
  <w:footnote w:type="continuationSeparator" w:id="0">
    <w:p w14:paraId="7030C28F" w14:textId="77777777" w:rsidR="004B4BB5" w:rsidRDefault="004B4BB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7ED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A584D"/>
    <w:rsid w:val="002B4A57"/>
    <w:rsid w:val="002C74CA"/>
    <w:rsid w:val="003123F4"/>
    <w:rsid w:val="003544FB"/>
    <w:rsid w:val="003D2F2D"/>
    <w:rsid w:val="00401590"/>
    <w:rsid w:val="00444097"/>
    <w:rsid w:val="00447801"/>
    <w:rsid w:val="00452E9C"/>
    <w:rsid w:val="004735C8"/>
    <w:rsid w:val="004947A6"/>
    <w:rsid w:val="004961FF"/>
    <w:rsid w:val="004B4BB5"/>
    <w:rsid w:val="004B7E4A"/>
    <w:rsid w:val="004E6CA0"/>
    <w:rsid w:val="004F084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B2FDD"/>
    <w:rsid w:val="008F6724"/>
    <w:rsid w:val="009151AA"/>
    <w:rsid w:val="00922DAF"/>
    <w:rsid w:val="0093429D"/>
    <w:rsid w:val="00943573"/>
    <w:rsid w:val="00964134"/>
    <w:rsid w:val="0096486A"/>
    <w:rsid w:val="00970F7D"/>
    <w:rsid w:val="00973F93"/>
    <w:rsid w:val="00994A3D"/>
    <w:rsid w:val="009C2B12"/>
    <w:rsid w:val="00A15A1D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3B94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45E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5FB5F3-1B13-4646-9276-FEC44AB4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HP</cp:lastModifiedBy>
  <cp:revision>8</cp:revision>
  <cp:lastPrinted>2013-10-03T12:51:00Z</cp:lastPrinted>
  <dcterms:created xsi:type="dcterms:W3CDTF">2021-06-11T07:35:00Z</dcterms:created>
  <dcterms:modified xsi:type="dcterms:W3CDTF">2021-10-06T05:07:00Z</dcterms:modified>
</cp:coreProperties>
</file>