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BF4524" w:rsidRDefault="00654E8F" w:rsidP="0001436A">
      <w:pPr>
        <w:pStyle w:val="SupplementaryMaterial"/>
        <w:rPr>
          <w:rFonts w:ascii="Myriad Pro" w:hAnsi="Myriad Pro"/>
          <w:b w:val="0"/>
          <w:sz w:val="24"/>
          <w:szCs w:val="24"/>
        </w:rPr>
      </w:pPr>
      <w:r w:rsidRPr="00BF4524">
        <w:rPr>
          <w:rFonts w:ascii="Myriad Pro" w:hAnsi="Myriad Pro"/>
          <w:sz w:val="24"/>
          <w:szCs w:val="24"/>
        </w:rPr>
        <w:t>Supplementary Material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1274"/>
        <w:gridCol w:w="1471"/>
        <w:gridCol w:w="1554"/>
        <w:gridCol w:w="706"/>
        <w:gridCol w:w="1170"/>
        <w:gridCol w:w="1421"/>
        <w:gridCol w:w="706"/>
        <w:gridCol w:w="1160"/>
      </w:tblGrid>
      <w:tr w:rsidR="00515E56" w:rsidRPr="00BF4524" w14:paraId="40588BEA" w14:textId="77777777" w:rsidTr="00F759A5">
        <w:trPr>
          <w:trHeight w:val="300"/>
        </w:trPr>
        <w:tc>
          <w:tcPr>
            <w:tcW w:w="8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8696" w14:textId="0B628B36" w:rsidR="00515E56" w:rsidRPr="00BF4524" w:rsidRDefault="00515E56" w:rsidP="00F420AF">
            <w:pPr>
              <w:spacing w:before="0" w:after="0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Cs w:val="24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Cs w:val="24"/>
              </w:rPr>
              <w:t>Supplementa</w:t>
            </w:r>
            <w:r w:rsidR="00F759A5" w:rsidRPr="00BF4524">
              <w:rPr>
                <w:rFonts w:ascii="Myriad Pro" w:eastAsia="Times New Roman" w:hAnsi="Myriad Pro" w:cs="Times New Roman"/>
                <w:b/>
                <w:bCs/>
                <w:color w:val="000000"/>
                <w:szCs w:val="24"/>
              </w:rPr>
              <w:t>ry</w:t>
            </w: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Cs w:val="24"/>
              </w:rPr>
              <w:t xml:space="preserve"> Table 2: Absolute and relative dendritic length of </w:t>
            </w:r>
            <w:proofErr w:type="spellStart"/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Cs w:val="24"/>
              </w:rPr>
              <w:t>SNc</w:t>
            </w:r>
            <w:proofErr w:type="spellEnd"/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Cs w:val="24"/>
              </w:rPr>
              <w:t xml:space="preserve"> and VTA neurons in subdivisions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0062" w14:textId="77777777" w:rsidR="00515E56" w:rsidRPr="00BF4524" w:rsidRDefault="00515E56" w:rsidP="00F420AF">
            <w:pPr>
              <w:spacing w:before="0" w:after="0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E56" w:rsidRPr="00BF4524" w14:paraId="303389FD" w14:textId="77777777" w:rsidTr="00F759A5">
        <w:trPr>
          <w:trHeight w:val="288"/>
        </w:trPr>
        <w:tc>
          <w:tcPr>
            <w:tcW w:w="94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C6175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SNc</w:t>
            </w:r>
            <w:proofErr w:type="spellEnd"/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 xml:space="preserve"> (n=15)</w:t>
            </w:r>
          </w:p>
        </w:tc>
      </w:tr>
      <w:tr w:rsidR="00515E56" w:rsidRPr="00BF4524" w14:paraId="6504BF4D" w14:textId="77777777" w:rsidTr="00F759A5">
        <w:trPr>
          <w:trHeight w:val="12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8980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Subdivision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BE21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Nº neurons with dendrites in subdivision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CE87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Average (µm)*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0961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S.e.m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9D23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2BD2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Average (%)*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E48A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S.e.m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6663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Range</w:t>
            </w:r>
          </w:p>
        </w:tc>
      </w:tr>
      <w:tr w:rsidR="00515E56" w:rsidRPr="00BF4524" w14:paraId="5595D840" w14:textId="77777777" w:rsidTr="00F759A5">
        <w:trPr>
          <w:trHeight w:val="28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6ED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SNc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EF6D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24AE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1,655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1042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140.7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A724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sz w:val="20"/>
                <w:szCs w:val="20"/>
              </w:rPr>
              <w:t>866.7-2,701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F0F7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E1E3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4971C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22-60</w:t>
            </w:r>
          </w:p>
        </w:tc>
      </w:tr>
      <w:tr w:rsidR="00515E56" w:rsidRPr="00BF4524" w14:paraId="3BB68F7C" w14:textId="77777777" w:rsidTr="00F759A5">
        <w:trPr>
          <w:trHeight w:val="28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93C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SNr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A8C5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EB7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1,606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174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291.1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A37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0-3,406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91D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BCD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9BF24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0-63</w:t>
            </w:r>
          </w:p>
        </w:tc>
      </w:tr>
      <w:tr w:rsidR="00515E56" w:rsidRPr="00BF4524" w14:paraId="7D8BA06E" w14:textId="77777777" w:rsidTr="00F759A5">
        <w:trPr>
          <w:trHeight w:val="28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5DB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PBP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6C47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B4E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467.7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17EE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159.8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E465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0-1,912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5D9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A0D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6CDA1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0-39</w:t>
            </w:r>
          </w:p>
        </w:tc>
      </w:tr>
      <w:tr w:rsidR="00515E56" w:rsidRPr="00BF4524" w14:paraId="7D38818B" w14:textId="77777777" w:rsidTr="00F759A5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A168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FF3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0024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740.4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5060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220.6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50E8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0-3,092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D2E9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D96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5FE46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0-68</w:t>
            </w:r>
          </w:p>
        </w:tc>
      </w:tr>
      <w:tr w:rsidR="00515E56" w:rsidRPr="00BF4524" w14:paraId="4119ED81" w14:textId="77777777" w:rsidTr="00F759A5">
        <w:trPr>
          <w:trHeight w:val="288"/>
        </w:trPr>
        <w:tc>
          <w:tcPr>
            <w:tcW w:w="94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EA196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VTA (n=15)</w:t>
            </w:r>
          </w:p>
        </w:tc>
      </w:tr>
      <w:tr w:rsidR="00515E56" w:rsidRPr="00BF4524" w14:paraId="7A9C3BBB" w14:textId="77777777" w:rsidTr="00F759A5">
        <w:trPr>
          <w:trHeight w:val="61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4B00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Subdivision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105F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Nº neurons with dendrites in subdivision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F065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Average (µm)*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0B0A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S.e.m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48E3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0688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Average (%)*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4F9F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S.e.m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553CA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Range</w:t>
            </w:r>
          </w:p>
        </w:tc>
      </w:tr>
      <w:tr w:rsidR="00515E56" w:rsidRPr="00BF4524" w14:paraId="303CFDCC" w14:textId="77777777" w:rsidTr="00F759A5">
        <w:trPr>
          <w:trHeight w:val="28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C7C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DC16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0612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372.8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E5C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126.8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D47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0-1,411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CCED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BA8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DAE2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0-32</w:t>
            </w:r>
          </w:p>
        </w:tc>
      </w:tr>
      <w:tr w:rsidR="00515E56" w:rsidRPr="00BF4524" w14:paraId="30655156" w14:textId="77777777" w:rsidTr="00F759A5">
        <w:trPr>
          <w:trHeight w:val="28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51F4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PBP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520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1B0A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3,859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43D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427.2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753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1,478-6,389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9B6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DCC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01D6A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37-100</w:t>
            </w:r>
          </w:p>
        </w:tc>
      </w:tr>
      <w:tr w:rsidR="00515E56" w:rsidRPr="00BF4524" w14:paraId="28B0D533" w14:textId="77777777" w:rsidTr="00F759A5">
        <w:trPr>
          <w:trHeight w:val="28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450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PIF/PN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341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EC8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367.8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5666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176.5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556F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0-2,511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36A7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6867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F190C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0-63</w:t>
            </w:r>
          </w:p>
        </w:tc>
      </w:tr>
      <w:tr w:rsidR="00515E56" w:rsidRPr="00BF4524" w14:paraId="13A8F925" w14:textId="77777777" w:rsidTr="00F759A5">
        <w:trPr>
          <w:trHeight w:val="28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D87A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IF/RLI/</w:t>
            </w:r>
            <w:proofErr w:type="spellStart"/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CLi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76B7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45BD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63.53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5C8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30.48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167E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0-351.9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BBA4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A37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95D32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0-9</w:t>
            </w:r>
          </w:p>
        </w:tc>
      </w:tr>
      <w:tr w:rsidR="00515E56" w:rsidRPr="00BF4524" w14:paraId="010916EA" w14:textId="77777777" w:rsidTr="00F759A5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9D6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3155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8EF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411.2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055C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110.6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0C5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0-1,190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A6A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604C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40AA4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  <w:t>0-27</w:t>
            </w:r>
          </w:p>
        </w:tc>
      </w:tr>
      <w:tr w:rsidR="00515E56" w:rsidRPr="00BF4524" w14:paraId="6159DF2A" w14:textId="77777777" w:rsidTr="00F759A5">
        <w:trPr>
          <w:trHeight w:val="28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09C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03F5" w14:textId="77777777" w:rsidR="00515E56" w:rsidRPr="00BF4524" w:rsidRDefault="00515E56" w:rsidP="00F420AF">
            <w:pPr>
              <w:spacing w:before="0" w:after="0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671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806E" w14:textId="77777777" w:rsidR="00515E56" w:rsidRPr="00BF4524" w:rsidRDefault="00515E56" w:rsidP="00F420AF">
            <w:pPr>
              <w:spacing w:before="0"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BF4524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*Average values consider both neurons with and without dendrites in the subdivision</w:t>
            </w:r>
          </w:p>
        </w:tc>
      </w:tr>
    </w:tbl>
    <w:p w14:paraId="70129F21" w14:textId="5778179A" w:rsidR="00321ACD" w:rsidRPr="00BF4524" w:rsidRDefault="00321ACD" w:rsidP="00654E8F">
      <w:pPr>
        <w:spacing w:before="240"/>
        <w:rPr>
          <w:rFonts w:ascii="Myriad Pro" w:hAnsi="Myriad Pro" w:cs="Times New Roman"/>
          <w:sz w:val="20"/>
          <w:szCs w:val="20"/>
        </w:rPr>
      </w:pPr>
    </w:p>
    <w:p w14:paraId="4C0EBF83" w14:textId="29A5A087" w:rsidR="00321ACD" w:rsidRPr="00BF4524" w:rsidRDefault="00321ACD">
      <w:pPr>
        <w:spacing w:before="0" w:after="200" w:line="276" w:lineRule="auto"/>
        <w:rPr>
          <w:rFonts w:ascii="Myriad Pro" w:hAnsi="Myriad Pro" w:cs="Times New Roman"/>
          <w:sz w:val="20"/>
          <w:szCs w:val="20"/>
          <w:lang w:val="es-CL"/>
        </w:rPr>
      </w:pPr>
    </w:p>
    <w:sectPr w:rsidR="00321ACD" w:rsidRPr="00BF4524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DF3A" w14:textId="77777777" w:rsidR="00C8722E" w:rsidRDefault="00C8722E" w:rsidP="00117666">
      <w:pPr>
        <w:spacing w:after="0"/>
      </w:pPr>
      <w:r>
        <w:separator/>
      </w:r>
    </w:p>
  </w:endnote>
  <w:endnote w:type="continuationSeparator" w:id="0">
    <w:p w14:paraId="0D3332AA" w14:textId="77777777" w:rsidR="00C8722E" w:rsidRDefault="00C8722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6B81" w14:textId="77777777" w:rsidR="00C8722E" w:rsidRDefault="00C8722E" w:rsidP="00117666">
      <w:pPr>
        <w:spacing w:after="0"/>
      </w:pPr>
      <w:r>
        <w:separator/>
      </w:r>
    </w:p>
  </w:footnote>
  <w:footnote w:type="continuationSeparator" w:id="0">
    <w:p w14:paraId="0AD8AD73" w14:textId="77777777" w:rsidR="00C8722E" w:rsidRDefault="00C8722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bU0MTM0MzEzNzNW0lEKTi0uzszPAykwqQUADkzyWSwAAAA="/>
  </w:docVars>
  <w:rsids>
    <w:rsidRoot w:val="00ED20B5"/>
    <w:rsid w:val="0001436A"/>
    <w:rsid w:val="00034304"/>
    <w:rsid w:val="00035434"/>
    <w:rsid w:val="00052A14"/>
    <w:rsid w:val="00077D53"/>
    <w:rsid w:val="000B30F8"/>
    <w:rsid w:val="00105FD9"/>
    <w:rsid w:val="00117666"/>
    <w:rsid w:val="001549D3"/>
    <w:rsid w:val="00160065"/>
    <w:rsid w:val="00177D84"/>
    <w:rsid w:val="002058AA"/>
    <w:rsid w:val="00221C13"/>
    <w:rsid w:val="00264843"/>
    <w:rsid w:val="00267D18"/>
    <w:rsid w:val="00274347"/>
    <w:rsid w:val="002868E2"/>
    <w:rsid w:val="002869C3"/>
    <w:rsid w:val="002936E4"/>
    <w:rsid w:val="002B4A57"/>
    <w:rsid w:val="002C74CA"/>
    <w:rsid w:val="003123F4"/>
    <w:rsid w:val="00321ACD"/>
    <w:rsid w:val="003544FB"/>
    <w:rsid w:val="003B0CC9"/>
    <w:rsid w:val="003D2F2D"/>
    <w:rsid w:val="00401590"/>
    <w:rsid w:val="00447801"/>
    <w:rsid w:val="00452E9C"/>
    <w:rsid w:val="004735C8"/>
    <w:rsid w:val="004947A6"/>
    <w:rsid w:val="004961FF"/>
    <w:rsid w:val="00515E56"/>
    <w:rsid w:val="00517A89"/>
    <w:rsid w:val="005250F2"/>
    <w:rsid w:val="00577FC1"/>
    <w:rsid w:val="00593EEA"/>
    <w:rsid w:val="005A5EEE"/>
    <w:rsid w:val="0060510B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B3C04"/>
    <w:rsid w:val="009151AA"/>
    <w:rsid w:val="0093429D"/>
    <w:rsid w:val="00943573"/>
    <w:rsid w:val="00964134"/>
    <w:rsid w:val="00970F7D"/>
    <w:rsid w:val="00994A3D"/>
    <w:rsid w:val="009C2B12"/>
    <w:rsid w:val="00A174D9"/>
    <w:rsid w:val="00A45828"/>
    <w:rsid w:val="00AA0A64"/>
    <w:rsid w:val="00AA4D24"/>
    <w:rsid w:val="00AB6715"/>
    <w:rsid w:val="00B1671E"/>
    <w:rsid w:val="00B25EB8"/>
    <w:rsid w:val="00B37F4D"/>
    <w:rsid w:val="00BF4524"/>
    <w:rsid w:val="00C52A7B"/>
    <w:rsid w:val="00C56BAF"/>
    <w:rsid w:val="00C679AA"/>
    <w:rsid w:val="00C75972"/>
    <w:rsid w:val="00C8722E"/>
    <w:rsid w:val="00CD066B"/>
    <w:rsid w:val="00CE4FEE"/>
    <w:rsid w:val="00D060CF"/>
    <w:rsid w:val="00D96E46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327E4"/>
    <w:rsid w:val="00F46900"/>
    <w:rsid w:val="00F61D89"/>
    <w:rsid w:val="00F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E56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Rafael Gatica</cp:lastModifiedBy>
  <cp:revision>8</cp:revision>
  <cp:lastPrinted>2013-10-03T12:51:00Z</cp:lastPrinted>
  <dcterms:created xsi:type="dcterms:W3CDTF">2021-08-31T00:51:00Z</dcterms:created>
  <dcterms:modified xsi:type="dcterms:W3CDTF">2021-11-02T13:35:00Z</dcterms:modified>
</cp:coreProperties>
</file>