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0A286921" w14:textId="41AF79B3" w:rsidR="00B85B3E" w:rsidRDefault="00654E8F" w:rsidP="00DF4309">
      <w:pPr>
        <w:pStyle w:val="Heading1"/>
        <w:numPr>
          <w:ilvl w:val="0"/>
          <w:numId w:val="0"/>
        </w:numPr>
        <w:ind w:left="567" w:hanging="567"/>
      </w:pPr>
      <w:r w:rsidRPr="00994A3D">
        <w:t>Supplementary Data</w:t>
      </w:r>
    </w:p>
    <w:p w14:paraId="03DCAA90" w14:textId="77777777" w:rsidR="00DF4309" w:rsidRPr="00DF4309" w:rsidRDefault="00DF4309" w:rsidP="00DF4309"/>
    <w:p w14:paraId="63303983" w14:textId="03607163" w:rsidR="00FB5C9E" w:rsidRDefault="00FB5C9E" w:rsidP="00FB5C9E">
      <w:pPr>
        <w:spacing w:after="96"/>
        <w:rPr>
          <w:rFonts w:cs="Times New Roman"/>
          <w:szCs w:val="24"/>
          <w:lang w:val="en-GB"/>
        </w:rPr>
      </w:pPr>
      <w:r w:rsidRPr="00FB5C9E">
        <w:rPr>
          <w:rFonts w:cs="Times New Roman"/>
          <w:b/>
          <w:szCs w:val="24"/>
          <w:lang w:val="en-GB"/>
        </w:rPr>
        <w:t>SUPPLEMENTARY FILE 1</w:t>
      </w:r>
      <w:r w:rsidR="00222333">
        <w:rPr>
          <w:rFonts w:cs="Times New Roman"/>
          <w:szCs w:val="24"/>
          <w:lang w:val="en-GB"/>
        </w:rPr>
        <w:t xml:space="preserve">. </w:t>
      </w:r>
      <w:r w:rsidR="00547DCF">
        <w:rPr>
          <w:rFonts w:cs="Times New Roman"/>
          <w:szCs w:val="24"/>
          <w:lang w:val="en-GB"/>
        </w:rPr>
        <w:t>Oncologist form.</w:t>
      </w:r>
    </w:p>
    <w:p w14:paraId="74C90BDC" w14:textId="77777777" w:rsidR="00FB5C9E" w:rsidRPr="00FB5C9E" w:rsidRDefault="00FB5C9E" w:rsidP="00FB5C9E">
      <w:pPr>
        <w:spacing w:after="96"/>
        <w:rPr>
          <w:rFonts w:cs="Times New Roman"/>
          <w:szCs w:val="24"/>
          <w:lang w:val="en-GB"/>
        </w:rPr>
      </w:pPr>
    </w:p>
    <w:p w14:paraId="4A2C1CFC" w14:textId="55F0FE63" w:rsidR="00FB5C9E" w:rsidRPr="000A1A1B" w:rsidRDefault="00FB5C9E" w:rsidP="000A1A1B">
      <w:pPr>
        <w:spacing w:after="0"/>
        <w:ind w:right="1"/>
        <w:jc w:val="center"/>
        <w:rPr>
          <w:rFonts w:cs="Times New Roman"/>
          <w:b/>
          <w:lang w:val="en-GB"/>
        </w:rPr>
      </w:pPr>
      <w:r w:rsidRPr="006E0C9B">
        <w:rPr>
          <w:rFonts w:cs="Times New Roman"/>
          <w:b/>
          <w:lang w:val="en-GB"/>
        </w:rPr>
        <w:t>PERSPECTIVE OBSERVATIONAL STUDY ON CHANGES IN DIETARY HABITS AFTER BREAST CANCER</w:t>
      </w:r>
      <w:r>
        <w:rPr>
          <w:rFonts w:cs="Times New Roman"/>
          <w:b/>
          <w:lang w:val="en-GB"/>
        </w:rPr>
        <w:t xml:space="preserve"> </w:t>
      </w:r>
      <w:r w:rsidRPr="006E0C9B">
        <w:rPr>
          <w:rFonts w:cs="Times New Roman"/>
          <w:b/>
          <w:lang w:val="en-GB"/>
        </w:rPr>
        <w:t>DIAGNOSIS (ECHO STUDY)</w:t>
      </w:r>
    </w:p>
    <w:p w14:paraId="1960DAB2" w14:textId="77777777" w:rsidR="00FB5C9E" w:rsidRPr="000A1A1B" w:rsidRDefault="00FB5C9E" w:rsidP="00FB5C9E">
      <w:pPr>
        <w:spacing w:after="58" w:line="338" w:lineRule="auto"/>
        <w:ind w:left="-5" w:right="7673"/>
        <w:rPr>
          <w:rFonts w:cs="Times New Roman"/>
          <w:szCs w:val="24"/>
          <w:lang w:val="en-GB"/>
        </w:rPr>
      </w:pPr>
      <w:r w:rsidRPr="000A1A1B">
        <w:rPr>
          <w:rFonts w:cs="Times New Roman"/>
          <w:szCs w:val="24"/>
          <w:lang w:val="en-GB"/>
        </w:rPr>
        <w:t>CENTER CODE #______</w:t>
      </w:r>
    </w:p>
    <w:p w14:paraId="33B2AEC3" w14:textId="77777777" w:rsidR="00FB5C9E" w:rsidRPr="000A1A1B" w:rsidRDefault="00FB5C9E" w:rsidP="00FB5C9E">
      <w:pPr>
        <w:spacing w:after="58" w:line="338" w:lineRule="auto"/>
        <w:ind w:left="-5" w:right="7673"/>
        <w:rPr>
          <w:rFonts w:cs="Times New Roman"/>
          <w:szCs w:val="24"/>
          <w:lang w:val="en-GB"/>
        </w:rPr>
      </w:pPr>
      <w:r w:rsidRPr="000A1A1B">
        <w:rPr>
          <w:rFonts w:cs="Times New Roman"/>
          <w:szCs w:val="24"/>
          <w:lang w:val="en-GB"/>
        </w:rPr>
        <w:t>PATIENT CODE #______</w:t>
      </w:r>
    </w:p>
    <w:p w14:paraId="68E74F58" w14:textId="77777777" w:rsidR="00FB5C9E" w:rsidRPr="000A1A1B" w:rsidRDefault="00FB5C9E" w:rsidP="00FB5C9E">
      <w:pPr>
        <w:spacing w:after="0"/>
        <w:ind w:left="-5" w:right="7673"/>
        <w:rPr>
          <w:rFonts w:cs="Times New Roman"/>
          <w:szCs w:val="24"/>
          <w:lang w:val="en-GB"/>
        </w:rPr>
      </w:pPr>
      <w:r w:rsidRPr="000A1A1B">
        <w:rPr>
          <w:rFonts w:cs="Times New Roman"/>
          <w:szCs w:val="24"/>
          <w:lang w:val="en-GB"/>
        </w:rPr>
        <w:t>PATIENT SUBGROUP:</w:t>
      </w:r>
    </w:p>
    <w:p w14:paraId="6A61E3C2" w14:textId="392B8744" w:rsidR="00FB5C9E" w:rsidRPr="000A1A1B" w:rsidRDefault="00FB5C9E" w:rsidP="000A1A1B">
      <w:pPr>
        <w:tabs>
          <w:tab w:val="center" w:pos="1015"/>
          <w:tab w:val="center" w:pos="1739"/>
          <w:tab w:val="center" w:pos="2462"/>
          <w:tab w:val="center" w:pos="2927"/>
          <w:tab w:val="center" w:pos="3647"/>
          <w:tab w:val="center" w:pos="4367"/>
          <w:tab w:val="center" w:pos="5087"/>
          <w:tab w:val="center" w:pos="5807"/>
          <w:tab w:val="center" w:pos="7533"/>
        </w:tabs>
        <w:rPr>
          <w:rFonts w:cs="Times New Roman"/>
          <w:szCs w:val="24"/>
          <w:lang w:val="en-GB"/>
        </w:rPr>
      </w:pPr>
      <w:r w:rsidRPr="000A1A1B">
        <w:rPr>
          <w:rFonts w:eastAsia="Cambria" w:cs="Times New Roman"/>
          <w:szCs w:val="24"/>
          <w:bdr w:val="single" w:sz="8" w:space="0" w:color="000000"/>
        </w:rPr>
        <w:t xml:space="preserve">A </w:t>
      </w:r>
      <w:r w:rsidRPr="000A1A1B">
        <w:rPr>
          <w:rFonts w:eastAsia="Cambria" w:cs="Times New Roman"/>
          <w:szCs w:val="24"/>
          <w:bdr w:val="single" w:sz="8" w:space="0" w:color="000000"/>
        </w:rPr>
        <w:tab/>
        <w:t xml:space="preserve">B </w:t>
      </w:r>
      <w:r w:rsidRPr="000A1A1B">
        <w:rPr>
          <w:rFonts w:eastAsia="Cambria" w:cs="Times New Roman"/>
          <w:szCs w:val="24"/>
          <w:bdr w:val="single" w:sz="8" w:space="0" w:color="000000"/>
        </w:rPr>
        <w:tab/>
        <w:t xml:space="preserve">C </w:t>
      </w:r>
      <w:r w:rsidRPr="000A1A1B">
        <w:rPr>
          <w:rFonts w:eastAsia="Cambria" w:cs="Times New Roman"/>
          <w:szCs w:val="24"/>
          <w:bdr w:val="single" w:sz="8" w:space="0" w:color="000000"/>
        </w:rPr>
        <w:tab/>
        <w:t xml:space="preserve">D </w:t>
      </w:r>
      <w:r w:rsidRPr="000A1A1B">
        <w:rPr>
          <w:rFonts w:eastAsia="Cambria" w:cs="Times New Roman"/>
          <w:szCs w:val="24"/>
          <w:bdr w:val="single" w:sz="8" w:space="0" w:color="000000"/>
        </w:rPr>
        <w:tab/>
      </w:r>
      <w:r w:rsidRPr="000A1A1B">
        <w:rPr>
          <w:rFonts w:cs="Times New Roman"/>
          <w:szCs w:val="24"/>
        </w:rPr>
        <w:t xml:space="preserve"> </w:t>
      </w:r>
      <w:r w:rsidRPr="000A1A1B">
        <w:rPr>
          <w:rFonts w:cs="Times New Roman"/>
          <w:szCs w:val="24"/>
        </w:rPr>
        <w:tab/>
        <w:t xml:space="preserve"> </w:t>
      </w:r>
      <w:r w:rsidRPr="000A1A1B">
        <w:rPr>
          <w:rFonts w:cs="Times New Roman"/>
          <w:szCs w:val="24"/>
        </w:rPr>
        <w:tab/>
        <w:t xml:space="preserve"> </w:t>
      </w:r>
      <w:r w:rsidRPr="000A1A1B">
        <w:rPr>
          <w:rFonts w:cs="Times New Roman"/>
          <w:szCs w:val="24"/>
        </w:rPr>
        <w:tab/>
      </w:r>
      <w:r w:rsidRPr="000A1A1B">
        <w:rPr>
          <w:rFonts w:cs="Times New Roman"/>
          <w:szCs w:val="24"/>
        </w:rPr>
        <w:tab/>
        <w:t>Date</w:t>
      </w:r>
      <w:r w:rsidRPr="000A1A1B">
        <w:rPr>
          <w:rFonts w:cs="Times New Roman"/>
          <w:szCs w:val="24"/>
          <w:lang w:val="en-GB"/>
        </w:rPr>
        <w:t xml:space="preserve"> of form completion___/___/_____</w:t>
      </w:r>
    </w:p>
    <w:p w14:paraId="486B790B" w14:textId="77777777" w:rsidR="00FB5C9E" w:rsidRPr="000A1A1B" w:rsidRDefault="00FB5C9E" w:rsidP="00FB5C9E">
      <w:pPr>
        <w:spacing w:after="170"/>
        <w:ind w:left="-5"/>
        <w:rPr>
          <w:rFonts w:cs="Times New Roman"/>
          <w:sz w:val="20"/>
          <w:szCs w:val="20"/>
          <w:lang w:val="en-GB"/>
        </w:rPr>
      </w:pPr>
      <w:r w:rsidRPr="000A1A1B">
        <w:rPr>
          <w:rFonts w:cs="Times New Roman"/>
          <w:sz w:val="20"/>
          <w:szCs w:val="20"/>
          <w:lang w:val="en-GB"/>
        </w:rPr>
        <w:t>Date of birth___/___/_____</w:t>
      </w:r>
    </w:p>
    <w:p w14:paraId="5E0F8697" w14:textId="77777777" w:rsidR="00FB5C9E" w:rsidRPr="000A1A1B" w:rsidRDefault="00FB5C9E" w:rsidP="00FB5C9E">
      <w:pPr>
        <w:spacing w:after="116"/>
        <w:ind w:left="-5"/>
        <w:rPr>
          <w:rFonts w:cs="Times New Roman"/>
          <w:sz w:val="20"/>
          <w:szCs w:val="20"/>
          <w:lang w:val="en-GB"/>
        </w:rPr>
      </w:pPr>
      <w:r w:rsidRPr="000A1A1B">
        <w:rPr>
          <w:rFonts w:cs="Times New Roman"/>
          <w:b/>
          <w:sz w:val="20"/>
          <w:szCs w:val="20"/>
          <w:lang w:val="en-GB"/>
        </w:rPr>
        <w:t xml:space="preserve">Menopausal status at diagnosis: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</w:t>
      </w:r>
      <w:r w:rsidRPr="000A1A1B">
        <w:rPr>
          <w:rFonts w:cs="Times New Roman"/>
          <w:b/>
          <w:sz w:val="20"/>
          <w:szCs w:val="20"/>
          <w:lang w:val="en-GB"/>
        </w:rPr>
        <w:t xml:space="preserve">PRE 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b/>
          <w:sz w:val="20"/>
          <w:szCs w:val="20"/>
          <w:lang w:val="en-GB"/>
        </w:rPr>
        <w:t xml:space="preserve"> POST</w:t>
      </w:r>
    </w:p>
    <w:p w14:paraId="14AB48C4" w14:textId="77777777" w:rsidR="00FB5C9E" w:rsidRPr="000A1A1B" w:rsidRDefault="00FB5C9E" w:rsidP="00FB5C9E">
      <w:pPr>
        <w:ind w:left="-5"/>
        <w:rPr>
          <w:rFonts w:cs="Times New Roman"/>
          <w:sz w:val="20"/>
          <w:szCs w:val="20"/>
          <w:lang w:val="en-GB"/>
        </w:rPr>
      </w:pPr>
      <w:r w:rsidRPr="000A1A1B">
        <w:rPr>
          <w:rFonts w:cs="Times New Roman"/>
          <w:sz w:val="20"/>
          <w:szCs w:val="20"/>
          <w:lang w:val="en-GB"/>
        </w:rPr>
        <w:t>Weight: (kg)____Height: (cm)____PS (ECOG)____</w:t>
      </w:r>
    </w:p>
    <w:p w14:paraId="0A134EFD" w14:textId="77777777" w:rsidR="00FB5C9E" w:rsidRPr="000A1A1B" w:rsidRDefault="00FB5C9E" w:rsidP="00FB5C9E">
      <w:pPr>
        <w:ind w:left="-5"/>
        <w:rPr>
          <w:rFonts w:cs="Times New Roman"/>
          <w:sz w:val="20"/>
          <w:szCs w:val="20"/>
          <w:lang w:val="en-GB"/>
        </w:rPr>
      </w:pPr>
      <w:r w:rsidRPr="000A1A1B">
        <w:rPr>
          <w:rFonts w:cs="Times New Roman"/>
          <w:sz w:val="20"/>
          <w:szCs w:val="20"/>
          <w:lang w:val="en-GB"/>
        </w:rPr>
        <w:t>Date of first diagnosis (cytology/histology)___/___/_____</w:t>
      </w:r>
    </w:p>
    <w:p w14:paraId="21C9F3D6" w14:textId="77777777" w:rsidR="00FB5C9E" w:rsidRPr="000A1A1B" w:rsidRDefault="00FB5C9E" w:rsidP="00FB5C9E">
      <w:pPr>
        <w:spacing w:after="137"/>
        <w:rPr>
          <w:rFonts w:cs="Times New Roman"/>
          <w:sz w:val="20"/>
          <w:szCs w:val="20"/>
          <w:lang w:val="en-GB"/>
        </w:rPr>
      </w:pPr>
    </w:p>
    <w:p w14:paraId="5B9C2DDC" w14:textId="77777777" w:rsidR="00FB5C9E" w:rsidRPr="000A1A1B" w:rsidRDefault="00FB5C9E" w:rsidP="00FB5C9E">
      <w:pPr>
        <w:spacing w:after="148"/>
        <w:ind w:left="-5"/>
        <w:rPr>
          <w:rFonts w:cs="Times New Roman"/>
          <w:sz w:val="20"/>
          <w:szCs w:val="20"/>
          <w:lang w:val="en-GB"/>
        </w:rPr>
      </w:pPr>
      <w:r w:rsidRPr="000A1A1B">
        <w:rPr>
          <w:rFonts w:cs="Times New Roman"/>
          <w:b/>
          <w:color w:val="FF0000"/>
          <w:sz w:val="20"/>
          <w:szCs w:val="20"/>
          <w:lang w:val="en-GB"/>
        </w:rPr>
        <w:t xml:space="preserve">Neoadjuvant treatment: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b/>
          <w:color w:val="FF0000"/>
          <w:sz w:val="20"/>
          <w:szCs w:val="20"/>
          <w:lang w:val="en-GB"/>
        </w:rPr>
        <w:t xml:space="preserve"> NO 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b/>
          <w:color w:val="FF0000"/>
          <w:sz w:val="20"/>
          <w:szCs w:val="20"/>
          <w:lang w:val="en-GB"/>
        </w:rPr>
        <w:t xml:space="preserve"> YES </w:t>
      </w:r>
      <w:r w:rsidRPr="000A1A1B">
        <w:rPr>
          <w:rFonts w:cs="Times New Roman"/>
          <w:sz w:val="20"/>
          <w:szCs w:val="20"/>
          <w:lang w:val="en-GB"/>
        </w:rPr>
        <w:t>If YES: Start Date ___/___/_____</w:t>
      </w:r>
    </w:p>
    <w:p w14:paraId="119837F4" w14:textId="77777777" w:rsidR="00FB5C9E" w:rsidRPr="000A1A1B" w:rsidRDefault="00FB5C9E" w:rsidP="00FB5C9E">
      <w:pPr>
        <w:spacing w:after="21" w:line="374" w:lineRule="auto"/>
        <w:ind w:left="-5"/>
        <w:rPr>
          <w:rFonts w:cs="Times New Roman"/>
          <w:sz w:val="20"/>
          <w:szCs w:val="20"/>
          <w:lang w:val="en-GB"/>
        </w:rPr>
      </w:pPr>
      <w:r w:rsidRPr="000A1A1B">
        <w:rPr>
          <w:rFonts w:cs="Times New Roman"/>
          <w:b/>
          <w:sz w:val="20"/>
          <w:szCs w:val="20"/>
          <w:lang w:val="en-GB"/>
        </w:rPr>
        <w:t>Type</w:t>
      </w:r>
      <w:r w:rsidRPr="000A1A1B">
        <w:rPr>
          <w:rFonts w:cs="Times New Roman"/>
          <w:sz w:val="20"/>
          <w:szCs w:val="20"/>
          <w:lang w:val="en-GB"/>
        </w:rPr>
        <w:t xml:space="preserve">: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Hormone therapy 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Chemotherapy 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Chemotherapy + Trastuzumab 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Other (specify)______________________</w:t>
      </w:r>
    </w:p>
    <w:p w14:paraId="17A735C1" w14:textId="77777777" w:rsidR="00FB5C9E" w:rsidRPr="000A1A1B" w:rsidRDefault="00FB5C9E" w:rsidP="00FB5C9E">
      <w:pPr>
        <w:spacing w:after="21" w:line="374" w:lineRule="auto"/>
        <w:ind w:left="-5"/>
        <w:rPr>
          <w:rFonts w:cs="Times New Roman"/>
          <w:sz w:val="20"/>
          <w:szCs w:val="20"/>
          <w:lang w:val="en-GB"/>
        </w:rPr>
      </w:pPr>
      <w:r w:rsidRPr="000A1A1B">
        <w:rPr>
          <w:rFonts w:cs="Times New Roman"/>
          <w:b/>
          <w:sz w:val="20"/>
          <w:szCs w:val="20"/>
          <w:lang w:val="en-GB"/>
        </w:rPr>
        <w:t xml:space="preserve">Clinical Status: </w:t>
      </w:r>
      <w:proofErr w:type="spellStart"/>
      <w:r w:rsidRPr="000A1A1B">
        <w:rPr>
          <w:rFonts w:cs="Times New Roman"/>
          <w:b/>
          <w:color w:val="00B050"/>
          <w:sz w:val="20"/>
          <w:szCs w:val="20"/>
          <w:lang w:val="en-GB"/>
        </w:rPr>
        <w:t>cT</w:t>
      </w:r>
      <w:proofErr w:type="spellEnd"/>
      <w:r w:rsidRPr="000A1A1B">
        <w:rPr>
          <w:rFonts w:cs="Times New Roman"/>
          <w:b/>
          <w:color w:val="00B050"/>
          <w:sz w:val="20"/>
          <w:szCs w:val="20"/>
          <w:lang w:val="en-GB"/>
        </w:rPr>
        <w:t xml:space="preserve">___________ </w:t>
      </w:r>
      <w:proofErr w:type="spellStart"/>
      <w:r w:rsidRPr="000A1A1B">
        <w:rPr>
          <w:rFonts w:cs="Times New Roman"/>
          <w:b/>
          <w:color w:val="00B050"/>
          <w:sz w:val="20"/>
          <w:szCs w:val="20"/>
          <w:lang w:val="en-GB"/>
        </w:rPr>
        <w:t>cN</w:t>
      </w:r>
      <w:proofErr w:type="spellEnd"/>
      <w:r w:rsidRPr="000A1A1B">
        <w:rPr>
          <w:rFonts w:cs="Times New Roman"/>
          <w:b/>
          <w:color w:val="00B050"/>
          <w:sz w:val="20"/>
          <w:szCs w:val="20"/>
          <w:lang w:val="en-GB"/>
        </w:rPr>
        <w:t>___________ M0___________</w:t>
      </w:r>
    </w:p>
    <w:p w14:paraId="04C5E3BD" w14:textId="77777777" w:rsidR="00FB5C9E" w:rsidRPr="000A1A1B" w:rsidRDefault="00FB5C9E" w:rsidP="00FB5C9E">
      <w:pPr>
        <w:spacing w:after="7" w:line="402" w:lineRule="auto"/>
        <w:ind w:left="-5"/>
        <w:rPr>
          <w:rFonts w:cs="Times New Roman"/>
          <w:b/>
          <w:sz w:val="20"/>
          <w:szCs w:val="20"/>
          <w:lang w:val="en-GB"/>
        </w:rPr>
      </w:pPr>
      <w:r w:rsidRPr="000A1A1B">
        <w:rPr>
          <w:rFonts w:cs="Times New Roman"/>
          <w:b/>
          <w:sz w:val="20"/>
          <w:szCs w:val="20"/>
          <w:lang w:val="en-GB"/>
        </w:rPr>
        <w:t xml:space="preserve">Histotype: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</w:t>
      </w:r>
      <w:r w:rsidRPr="000A1A1B">
        <w:rPr>
          <w:rFonts w:cs="Times New Roman"/>
          <w:color w:val="00B050"/>
          <w:sz w:val="20"/>
          <w:szCs w:val="20"/>
          <w:lang w:val="en-GB"/>
        </w:rPr>
        <w:t>Invasive ductal carcinoma</w:t>
      </w:r>
      <w:r w:rsidRPr="000A1A1B">
        <w:rPr>
          <w:rFonts w:cs="Times New Roman"/>
          <w:sz w:val="20"/>
          <w:szCs w:val="20"/>
          <w:lang w:val="en-GB"/>
        </w:rPr>
        <w:t xml:space="preserve"> 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</w:t>
      </w:r>
      <w:r w:rsidRPr="000A1A1B">
        <w:rPr>
          <w:rFonts w:cs="Times New Roman"/>
          <w:color w:val="00B050"/>
          <w:sz w:val="20"/>
          <w:szCs w:val="20"/>
          <w:lang w:val="en-GB"/>
        </w:rPr>
        <w:t>Invasive lobular carcinoma</w:t>
      </w:r>
      <w:r w:rsidRPr="000A1A1B">
        <w:rPr>
          <w:rFonts w:cs="Times New Roman"/>
          <w:sz w:val="20"/>
          <w:szCs w:val="20"/>
          <w:lang w:val="en-GB"/>
        </w:rPr>
        <w:t xml:space="preserve"> 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Other (specify)_________________________</w:t>
      </w:r>
    </w:p>
    <w:p w14:paraId="36BE8D19" w14:textId="77777777" w:rsidR="00FB5C9E" w:rsidRPr="000A1A1B" w:rsidRDefault="00FB5C9E" w:rsidP="00FB5C9E">
      <w:pPr>
        <w:spacing w:after="7" w:line="402" w:lineRule="auto"/>
        <w:ind w:left="-5"/>
        <w:rPr>
          <w:rFonts w:cs="Times New Roman"/>
          <w:sz w:val="20"/>
          <w:szCs w:val="20"/>
          <w:lang w:val="en-GB"/>
        </w:rPr>
      </w:pPr>
      <w:r w:rsidRPr="000A1A1B">
        <w:rPr>
          <w:rFonts w:cs="Times New Roman"/>
          <w:b/>
          <w:sz w:val="20"/>
          <w:szCs w:val="20"/>
          <w:lang w:val="en-GB"/>
        </w:rPr>
        <w:t xml:space="preserve">Grading: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G1 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G2 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G3 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Unknown</w:t>
      </w:r>
    </w:p>
    <w:p w14:paraId="4737BDD7" w14:textId="77777777" w:rsidR="00FB5C9E" w:rsidRPr="000A1A1B" w:rsidRDefault="00FB5C9E" w:rsidP="00FB5C9E">
      <w:pPr>
        <w:spacing w:after="150"/>
        <w:ind w:left="-5"/>
        <w:rPr>
          <w:rFonts w:cs="Times New Roman"/>
          <w:sz w:val="20"/>
          <w:szCs w:val="20"/>
          <w:lang w:val="en-GB"/>
        </w:rPr>
      </w:pPr>
      <w:r w:rsidRPr="000A1A1B">
        <w:rPr>
          <w:rFonts w:cs="Times New Roman"/>
          <w:b/>
          <w:sz w:val="20"/>
          <w:szCs w:val="20"/>
          <w:lang w:val="en-GB"/>
        </w:rPr>
        <w:t xml:space="preserve">Hormone receptors (ER and/or </w:t>
      </w:r>
      <w:r w:rsidRPr="000A1A1B">
        <w:rPr>
          <w:rFonts w:cs="Times New Roman"/>
          <w:b/>
          <w:color w:val="00B050"/>
          <w:sz w:val="20"/>
          <w:szCs w:val="20"/>
          <w:lang w:val="en-GB"/>
        </w:rPr>
        <w:t>PGR</w:t>
      </w:r>
      <w:r w:rsidRPr="000A1A1B">
        <w:rPr>
          <w:rFonts w:cs="Times New Roman"/>
          <w:b/>
          <w:sz w:val="20"/>
          <w:szCs w:val="20"/>
          <w:lang w:val="en-GB"/>
        </w:rPr>
        <w:t xml:space="preserve">):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Positive 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Negative 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Unknown</w:t>
      </w:r>
    </w:p>
    <w:p w14:paraId="407ABF11" w14:textId="77777777" w:rsidR="00FB5C9E" w:rsidRPr="000A1A1B" w:rsidRDefault="00FB5C9E" w:rsidP="00FB5C9E">
      <w:pPr>
        <w:ind w:left="-5"/>
        <w:rPr>
          <w:rFonts w:cs="Times New Roman"/>
          <w:sz w:val="20"/>
          <w:szCs w:val="20"/>
          <w:lang w:val="en-GB"/>
        </w:rPr>
      </w:pPr>
      <w:r w:rsidRPr="000A1A1B">
        <w:rPr>
          <w:rFonts w:cs="Times New Roman"/>
          <w:b/>
          <w:color w:val="00B050"/>
          <w:sz w:val="20"/>
          <w:szCs w:val="20"/>
          <w:lang w:val="en-GB"/>
        </w:rPr>
        <w:t>HER2</w:t>
      </w:r>
      <w:r w:rsidRPr="000A1A1B">
        <w:rPr>
          <w:rFonts w:cs="Times New Roman"/>
          <w:b/>
          <w:sz w:val="20"/>
          <w:szCs w:val="20"/>
          <w:lang w:val="en-GB"/>
        </w:rPr>
        <w:t xml:space="preserve">: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Positive 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Negative 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Unknown; </w:t>
      </w:r>
      <w:r w:rsidRPr="000A1A1B">
        <w:rPr>
          <w:rFonts w:cs="Times New Roman"/>
          <w:b/>
          <w:color w:val="00B050"/>
          <w:sz w:val="20"/>
          <w:szCs w:val="20"/>
          <w:lang w:val="en-GB"/>
        </w:rPr>
        <w:t xml:space="preserve">Ki67 </w:t>
      </w:r>
      <w:r w:rsidRPr="000A1A1B">
        <w:rPr>
          <w:rFonts w:cs="Times New Roman"/>
          <w:b/>
          <w:color w:val="000000" w:themeColor="text1"/>
          <w:sz w:val="20"/>
          <w:szCs w:val="20"/>
          <w:lang w:val="en-GB"/>
        </w:rPr>
        <w:t>(</w:t>
      </w:r>
      <w:r w:rsidRPr="000A1A1B">
        <w:rPr>
          <w:rFonts w:cs="Times New Roman"/>
          <w:b/>
          <w:color w:val="00B050"/>
          <w:sz w:val="20"/>
          <w:szCs w:val="20"/>
          <w:lang w:val="en-GB"/>
        </w:rPr>
        <w:t>o MIB1</w:t>
      </w:r>
      <w:r w:rsidRPr="000A1A1B">
        <w:rPr>
          <w:rFonts w:cs="Times New Roman"/>
          <w:b/>
          <w:sz w:val="20"/>
          <w:szCs w:val="20"/>
          <w:lang w:val="en-GB"/>
        </w:rPr>
        <w:t xml:space="preserve">): </w:t>
      </w:r>
      <w:r w:rsidRPr="000A1A1B">
        <w:rPr>
          <w:rFonts w:cs="Times New Roman"/>
          <w:sz w:val="20"/>
          <w:szCs w:val="20"/>
          <w:lang w:val="en-GB"/>
        </w:rPr>
        <w:t xml:space="preserve">specify percentage_____% 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Unknown</w:t>
      </w:r>
    </w:p>
    <w:p w14:paraId="77E4BEDD" w14:textId="77777777" w:rsidR="00FB5C9E" w:rsidRPr="000A1A1B" w:rsidRDefault="00FB5C9E" w:rsidP="00FB5C9E">
      <w:pPr>
        <w:spacing w:after="135"/>
        <w:ind w:left="-5"/>
        <w:rPr>
          <w:rFonts w:cs="Times New Roman"/>
          <w:sz w:val="20"/>
          <w:szCs w:val="20"/>
          <w:lang w:val="en-GB"/>
        </w:rPr>
      </w:pPr>
      <w:r w:rsidRPr="000A1A1B">
        <w:rPr>
          <w:rFonts w:cs="Times New Roman"/>
          <w:b/>
          <w:color w:val="FF0000"/>
          <w:sz w:val="20"/>
          <w:szCs w:val="20"/>
          <w:lang w:val="en-GB"/>
        </w:rPr>
        <w:lastRenderedPageBreak/>
        <w:t>Surgery</w:t>
      </w:r>
    </w:p>
    <w:p w14:paraId="1D7B2D7B" w14:textId="77777777" w:rsidR="00FB5C9E" w:rsidRPr="000A1A1B" w:rsidRDefault="00FB5C9E" w:rsidP="00FB5C9E">
      <w:pPr>
        <w:spacing w:after="149"/>
        <w:ind w:left="-5"/>
        <w:rPr>
          <w:rFonts w:cs="Times New Roman"/>
          <w:sz w:val="20"/>
          <w:szCs w:val="20"/>
          <w:lang w:val="en-GB"/>
        </w:rPr>
      </w:pPr>
      <w:r w:rsidRPr="000A1A1B">
        <w:rPr>
          <w:rFonts w:cs="Times New Roman"/>
          <w:sz w:val="20"/>
          <w:szCs w:val="20"/>
          <w:lang w:val="en-GB"/>
        </w:rPr>
        <w:t xml:space="preserve">Breast surgery: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</w:t>
      </w:r>
      <w:r w:rsidRPr="000A1A1B">
        <w:rPr>
          <w:rFonts w:cs="Times New Roman"/>
          <w:b/>
          <w:sz w:val="20"/>
          <w:szCs w:val="20"/>
          <w:lang w:val="en-GB"/>
        </w:rPr>
        <w:t xml:space="preserve">NO 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b/>
          <w:sz w:val="20"/>
          <w:szCs w:val="20"/>
          <w:lang w:val="en-GB"/>
        </w:rPr>
        <w:t xml:space="preserve">YES; </w:t>
      </w:r>
      <w:r w:rsidRPr="000A1A1B">
        <w:rPr>
          <w:rFonts w:cs="Times New Roman"/>
          <w:sz w:val="20"/>
          <w:szCs w:val="20"/>
          <w:lang w:val="en-GB"/>
        </w:rPr>
        <w:t xml:space="preserve">If </w:t>
      </w:r>
      <w:r w:rsidRPr="000A1A1B">
        <w:rPr>
          <w:rFonts w:cs="Times New Roman"/>
          <w:b/>
          <w:bCs/>
          <w:sz w:val="20"/>
          <w:szCs w:val="20"/>
          <w:lang w:val="en-GB"/>
        </w:rPr>
        <w:t>YES</w:t>
      </w:r>
      <w:r w:rsidRPr="000A1A1B">
        <w:rPr>
          <w:rFonts w:cs="Times New Roman"/>
          <w:sz w:val="20"/>
          <w:szCs w:val="20"/>
          <w:lang w:val="en-GB"/>
        </w:rPr>
        <w:t xml:space="preserve">: </w:t>
      </w:r>
      <w:r w:rsidRPr="000A1A1B">
        <w:rPr>
          <w:rFonts w:cs="Times New Roman"/>
          <w:b/>
          <w:sz w:val="20"/>
          <w:szCs w:val="20"/>
          <w:lang w:val="en-GB"/>
        </w:rPr>
        <w:t>date</w:t>
      </w:r>
      <w:r w:rsidRPr="000A1A1B">
        <w:rPr>
          <w:rFonts w:cs="Times New Roman"/>
          <w:sz w:val="20"/>
          <w:szCs w:val="20"/>
          <w:lang w:val="en-GB"/>
        </w:rPr>
        <w:t>__/___/____</w:t>
      </w:r>
      <w:r w:rsidRPr="000A1A1B">
        <w:rPr>
          <w:rFonts w:cs="Times New Roman"/>
          <w:b/>
          <w:sz w:val="20"/>
          <w:szCs w:val="20"/>
          <w:lang w:val="en-GB"/>
        </w:rPr>
        <w:t xml:space="preserve">; Type: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Breast-conserving 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Mastectomy</w:t>
      </w:r>
    </w:p>
    <w:p w14:paraId="198C91A4" w14:textId="77777777" w:rsidR="00FB5C9E" w:rsidRPr="000A1A1B" w:rsidRDefault="00FB5C9E" w:rsidP="00FB5C9E">
      <w:pPr>
        <w:ind w:left="-5"/>
        <w:rPr>
          <w:rFonts w:cs="Times New Roman"/>
          <w:sz w:val="20"/>
          <w:szCs w:val="20"/>
          <w:lang w:val="en-GB"/>
        </w:rPr>
      </w:pPr>
      <w:r w:rsidRPr="000A1A1B">
        <w:rPr>
          <w:rFonts w:cs="Times New Roman"/>
          <w:sz w:val="20"/>
          <w:szCs w:val="20"/>
          <w:lang w:val="en-GB"/>
        </w:rPr>
        <w:t xml:space="preserve">Axillary surgery: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</w:t>
      </w:r>
      <w:r w:rsidRPr="000A1A1B">
        <w:rPr>
          <w:rFonts w:cs="Times New Roman"/>
          <w:b/>
          <w:sz w:val="20"/>
          <w:szCs w:val="20"/>
          <w:lang w:val="en-GB"/>
        </w:rPr>
        <w:t xml:space="preserve">NO 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</w:t>
      </w:r>
      <w:r w:rsidRPr="000A1A1B">
        <w:rPr>
          <w:rFonts w:cs="Times New Roman"/>
          <w:b/>
          <w:sz w:val="20"/>
          <w:szCs w:val="20"/>
          <w:lang w:val="en-GB"/>
        </w:rPr>
        <w:t xml:space="preserve">YES; </w:t>
      </w:r>
      <w:r w:rsidRPr="000A1A1B">
        <w:rPr>
          <w:rFonts w:cs="Times New Roman"/>
          <w:bCs/>
          <w:sz w:val="20"/>
          <w:szCs w:val="20"/>
          <w:lang w:val="en-GB"/>
        </w:rPr>
        <w:t xml:space="preserve">If </w:t>
      </w:r>
      <w:r w:rsidRPr="000A1A1B">
        <w:rPr>
          <w:rFonts w:cs="Times New Roman"/>
          <w:b/>
          <w:sz w:val="20"/>
          <w:szCs w:val="20"/>
          <w:lang w:val="en-GB"/>
        </w:rPr>
        <w:t>YES</w:t>
      </w:r>
      <w:r w:rsidRPr="000A1A1B">
        <w:rPr>
          <w:rFonts w:cs="Times New Roman"/>
          <w:sz w:val="20"/>
          <w:szCs w:val="20"/>
          <w:lang w:val="en-GB"/>
        </w:rPr>
        <w:t xml:space="preserve">: </w:t>
      </w:r>
      <w:r w:rsidRPr="000A1A1B">
        <w:rPr>
          <w:rFonts w:cs="Times New Roman"/>
          <w:b/>
          <w:sz w:val="20"/>
          <w:szCs w:val="20"/>
          <w:lang w:val="en-GB"/>
        </w:rPr>
        <w:t>date</w:t>
      </w:r>
      <w:r w:rsidRPr="000A1A1B">
        <w:rPr>
          <w:rFonts w:cs="Times New Roman"/>
          <w:sz w:val="20"/>
          <w:szCs w:val="20"/>
          <w:lang w:val="en-GB"/>
        </w:rPr>
        <w:t xml:space="preserve">__/__/____; </w:t>
      </w:r>
      <w:r w:rsidRPr="000A1A1B">
        <w:rPr>
          <w:rFonts w:cs="Times New Roman"/>
          <w:b/>
          <w:sz w:val="20"/>
          <w:szCs w:val="20"/>
          <w:lang w:val="en-GB"/>
        </w:rPr>
        <w:t>Type</w:t>
      </w:r>
      <w:r w:rsidRPr="000A1A1B">
        <w:rPr>
          <w:rFonts w:cs="Times New Roman"/>
          <w:sz w:val="20"/>
          <w:szCs w:val="20"/>
          <w:lang w:val="en-GB"/>
        </w:rPr>
        <w:t xml:space="preserve">: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Sentinel node biopsy 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Axillary dissection</w:t>
      </w:r>
    </w:p>
    <w:p w14:paraId="40BBFEC5" w14:textId="77777777" w:rsidR="00FB5C9E" w:rsidRPr="000A1A1B" w:rsidRDefault="00FB5C9E" w:rsidP="00FB5C9E">
      <w:pPr>
        <w:spacing w:after="105"/>
        <w:rPr>
          <w:rFonts w:cs="Times New Roman"/>
          <w:sz w:val="20"/>
          <w:szCs w:val="20"/>
          <w:lang w:val="en-GB"/>
        </w:rPr>
      </w:pPr>
    </w:p>
    <w:p w14:paraId="07299C45" w14:textId="77777777" w:rsidR="00FB5C9E" w:rsidRPr="000A1A1B" w:rsidRDefault="00FB5C9E" w:rsidP="00FB5C9E">
      <w:pPr>
        <w:spacing w:after="135"/>
        <w:ind w:left="-5"/>
        <w:rPr>
          <w:rFonts w:cs="Times New Roman"/>
          <w:sz w:val="20"/>
          <w:szCs w:val="20"/>
          <w:lang w:val="en-GB"/>
        </w:rPr>
      </w:pPr>
      <w:r w:rsidRPr="000A1A1B">
        <w:rPr>
          <w:rFonts w:cs="Times New Roman"/>
          <w:b/>
          <w:color w:val="FF0000"/>
          <w:sz w:val="20"/>
          <w:szCs w:val="20"/>
          <w:lang w:val="en-GB"/>
        </w:rPr>
        <w:t>Post-operative biological and molecular parameter status:</w:t>
      </w:r>
    </w:p>
    <w:p w14:paraId="625CA83B" w14:textId="77777777" w:rsidR="00FB5C9E" w:rsidRPr="000A1A1B" w:rsidRDefault="00FB5C9E" w:rsidP="00FB5C9E">
      <w:pPr>
        <w:spacing w:after="7" w:line="402" w:lineRule="auto"/>
        <w:ind w:left="-5"/>
        <w:rPr>
          <w:rFonts w:cs="Times New Roman"/>
          <w:b/>
          <w:sz w:val="20"/>
          <w:szCs w:val="20"/>
          <w:lang w:val="en-GB"/>
        </w:rPr>
      </w:pPr>
      <w:r w:rsidRPr="000A1A1B">
        <w:rPr>
          <w:rFonts w:cs="Times New Roman"/>
          <w:b/>
          <w:sz w:val="20"/>
          <w:szCs w:val="20"/>
          <w:lang w:val="en-GB"/>
        </w:rPr>
        <w:t xml:space="preserve">Histotype: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color w:val="00B050"/>
          <w:sz w:val="20"/>
          <w:szCs w:val="20"/>
          <w:lang w:val="en-GB"/>
        </w:rPr>
        <w:t xml:space="preserve"> Invasive ductal carcinoma</w:t>
      </w:r>
      <w:r w:rsidRPr="000A1A1B">
        <w:rPr>
          <w:rFonts w:cs="Times New Roman"/>
          <w:sz w:val="20"/>
          <w:szCs w:val="20"/>
          <w:lang w:val="en-GB"/>
        </w:rPr>
        <w:t xml:space="preserve"> 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</w:t>
      </w:r>
      <w:r w:rsidRPr="000A1A1B">
        <w:rPr>
          <w:rFonts w:cs="Times New Roman"/>
          <w:color w:val="00B050"/>
          <w:sz w:val="20"/>
          <w:szCs w:val="20"/>
          <w:lang w:val="en-GB"/>
        </w:rPr>
        <w:t>Invasive lobular carcinoma</w:t>
      </w:r>
      <w:r w:rsidRPr="000A1A1B">
        <w:rPr>
          <w:rFonts w:cs="Times New Roman"/>
          <w:sz w:val="20"/>
          <w:szCs w:val="20"/>
          <w:lang w:val="en-GB"/>
        </w:rPr>
        <w:t xml:space="preserve"> 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Other (specify)_________________________</w:t>
      </w:r>
    </w:p>
    <w:p w14:paraId="17AEBCDF" w14:textId="77777777" w:rsidR="00FB5C9E" w:rsidRPr="000A1A1B" w:rsidRDefault="00FB5C9E" w:rsidP="00FB5C9E">
      <w:pPr>
        <w:spacing w:after="8" w:line="402" w:lineRule="auto"/>
        <w:ind w:left="-5"/>
        <w:rPr>
          <w:rFonts w:cs="Times New Roman"/>
          <w:sz w:val="20"/>
          <w:szCs w:val="20"/>
          <w:lang w:val="en-GB"/>
        </w:rPr>
      </w:pPr>
      <w:r w:rsidRPr="000A1A1B">
        <w:rPr>
          <w:rFonts w:cs="Times New Roman"/>
          <w:b/>
          <w:sz w:val="20"/>
          <w:szCs w:val="20"/>
          <w:lang w:val="en-GB"/>
        </w:rPr>
        <w:t xml:space="preserve">Grading: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G1 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G2 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G3 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Unknown</w:t>
      </w:r>
    </w:p>
    <w:p w14:paraId="25907DE5" w14:textId="77777777" w:rsidR="00FB5C9E" w:rsidRPr="000A1A1B" w:rsidRDefault="00FB5C9E" w:rsidP="00FB5C9E">
      <w:pPr>
        <w:spacing w:after="150"/>
        <w:ind w:left="-5"/>
        <w:rPr>
          <w:rFonts w:cs="Times New Roman"/>
          <w:sz w:val="20"/>
          <w:szCs w:val="20"/>
          <w:lang w:val="en-GB"/>
        </w:rPr>
      </w:pPr>
      <w:r w:rsidRPr="000A1A1B">
        <w:rPr>
          <w:rFonts w:cs="Times New Roman"/>
          <w:b/>
          <w:sz w:val="20"/>
          <w:szCs w:val="20"/>
          <w:lang w:val="en-GB"/>
        </w:rPr>
        <w:t xml:space="preserve">Hormone receptors (ER and/or </w:t>
      </w:r>
      <w:r w:rsidRPr="000A1A1B">
        <w:rPr>
          <w:rFonts w:cs="Times New Roman"/>
          <w:b/>
          <w:color w:val="00B050"/>
          <w:sz w:val="20"/>
          <w:szCs w:val="20"/>
          <w:lang w:val="en-GB"/>
        </w:rPr>
        <w:t>PGR</w:t>
      </w:r>
      <w:r w:rsidRPr="000A1A1B">
        <w:rPr>
          <w:rFonts w:cs="Times New Roman"/>
          <w:b/>
          <w:sz w:val="20"/>
          <w:szCs w:val="20"/>
          <w:lang w:val="en-GB"/>
        </w:rPr>
        <w:t xml:space="preserve">):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Positive 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Negative 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Unknown</w:t>
      </w:r>
    </w:p>
    <w:p w14:paraId="333A8D96" w14:textId="77777777" w:rsidR="00FB5C9E" w:rsidRPr="000A1A1B" w:rsidRDefault="00FB5C9E" w:rsidP="00FB5C9E">
      <w:pPr>
        <w:ind w:left="-5"/>
        <w:rPr>
          <w:rFonts w:cs="Times New Roman"/>
          <w:sz w:val="20"/>
          <w:szCs w:val="20"/>
          <w:lang w:val="en-GB"/>
        </w:rPr>
      </w:pPr>
      <w:r w:rsidRPr="000A1A1B">
        <w:rPr>
          <w:rFonts w:cs="Times New Roman"/>
          <w:b/>
          <w:color w:val="00B050"/>
          <w:sz w:val="20"/>
          <w:szCs w:val="20"/>
          <w:lang w:val="en-GB"/>
        </w:rPr>
        <w:t>HER2</w:t>
      </w:r>
      <w:r w:rsidRPr="000A1A1B">
        <w:rPr>
          <w:rFonts w:cs="Times New Roman"/>
          <w:b/>
          <w:sz w:val="20"/>
          <w:szCs w:val="20"/>
          <w:lang w:val="en-GB"/>
        </w:rPr>
        <w:t xml:space="preserve">: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Positive 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Negative 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Unknown;  </w:t>
      </w:r>
      <w:r w:rsidRPr="000A1A1B">
        <w:rPr>
          <w:rFonts w:cs="Times New Roman"/>
          <w:b/>
          <w:color w:val="00B050"/>
          <w:sz w:val="20"/>
          <w:szCs w:val="20"/>
          <w:lang w:val="en-GB"/>
        </w:rPr>
        <w:t>Ki67 (o MIB1</w:t>
      </w:r>
      <w:r w:rsidRPr="000A1A1B">
        <w:rPr>
          <w:rFonts w:cs="Times New Roman"/>
          <w:b/>
          <w:sz w:val="20"/>
          <w:szCs w:val="20"/>
          <w:lang w:val="en-GB"/>
        </w:rPr>
        <w:t xml:space="preserve">): </w:t>
      </w:r>
      <w:r w:rsidRPr="000A1A1B">
        <w:rPr>
          <w:rFonts w:cs="Times New Roman"/>
          <w:sz w:val="20"/>
          <w:szCs w:val="20"/>
          <w:lang w:val="en-GB"/>
        </w:rPr>
        <w:t xml:space="preserve">specify percentage_______% 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Unknown</w:t>
      </w:r>
    </w:p>
    <w:p w14:paraId="685693B3" w14:textId="77777777" w:rsidR="00FB5C9E" w:rsidRPr="000A1A1B" w:rsidRDefault="00FB5C9E" w:rsidP="00FB5C9E">
      <w:pPr>
        <w:spacing w:after="132"/>
        <w:rPr>
          <w:rFonts w:cs="Times New Roman"/>
          <w:sz w:val="20"/>
          <w:szCs w:val="20"/>
          <w:lang w:val="en-GB"/>
        </w:rPr>
      </w:pPr>
    </w:p>
    <w:p w14:paraId="5C6D1C8E" w14:textId="77777777" w:rsidR="00FB5C9E" w:rsidRPr="000A1A1B" w:rsidRDefault="00FB5C9E" w:rsidP="00FB5C9E">
      <w:pPr>
        <w:spacing w:after="150"/>
        <w:ind w:left="-5"/>
        <w:rPr>
          <w:rFonts w:cs="Times New Roman"/>
          <w:sz w:val="20"/>
          <w:szCs w:val="20"/>
          <w:lang w:val="en-GB"/>
        </w:rPr>
      </w:pPr>
      <w:r w:rsidRPr="000A1A1B">
        <w:rPr>
          <w:rFonts w:cs="Times New Roman"/>
          <w:b/>
          <w:color w:val="FF0000"/>
          <w:sz w:val="20"/>
          <w:szCs w:val="20"/>
          <w:lang w:val="en-GB"/>
        </w:rPr>
        <w:t>Pathological status:</w:t>
      </w:r>
      <w:r w:rsidRPr="000A1A1B">
        <w:rPr>
          <w:rFonts w:cs="Times New Roman"/>
          <w:b/>
          <w:sz w:val="20"/>
          <w:szCs w:val="20"/>
          <w:lang w:val="en-GB"/>
        </w:rPr>
        <w:t xml:space="preserve"> </w:t>
      </w:r>
      <w:r w:rsidRPr="000A1A1B">
        <w:rPr>
          <w:rFonts w:ascii="Segoe UI Symbol" w:hAnsi="Segoe UI Symbol" w:cs="Segoe UI Symbol"/>
          <w:color w:val="00B050"/>
          <w:sz w:val="20"/>
          <w:szCs w:val="20"/>
          <w:lang w:val="en-GB"/>
        </w:rPr>
        <w:t>☐</w:t>
      </w:r>
      <w:r w:rsidRPr="000A1A1B">
        <w:rPr>
          <w:rFonts w:cs="Times New Roman"/>
          <w:color w:val="00B050"/>
          <w:sz w:val="20"/>
          <w:szCs w:val="20"/>
          <w:lang w:val="en-GB"/>
        </w:rPr>
        <w:t xml:space="preserve"> </w:t>
      </w:r>
      <w:r w:rsidRPr="000A1A1B">
        <w:rPr>
          <w:rFonts w:cs="Times New Roman"/>
          <w:b/>
          <w:color w:val="00B050"/>
          <w:sz w:val="20"/>
          <w:szCs w:val="20"/>
          <w:lang w:val="en-GB"/>
        </w:rPr>
        <w:t xml:space="preserve">IA </w:t>
      </w:r>
      <w:r w:rsidRPr="000A1A1B">
        <w:rPr>
          <w:rFonts w:ascii="Segoe UI Symbol" w:hAnsi="Segoe UI Symbol" w:cs="Segoe UI Symbol"/>
          <w:color w:val="00B050"/>
          <w:sz w:val="20"/>
          <w:szCs w:val="20"/>
          <w:lang w:val="en-GB"/>
        </w:rPr>
        <w:t>☐</w:t>
      </w:r>
      <w:r w:rsidRPr="000A1A1B">
        <w:rPr>
          <w:rFonts w:cs="Times New Roman"/>
          <w:color w:val="00B050"/>
          <w:sz w:val="20"/>
          <w:szCs w:val="20"/>
          <w:lang w:val="en-GB"/>
        </w:rPr>
        <w:t xml:space="preserve"> </w:t>
      </w:r>
      <w:r w:rsidRPr="000A1A1B">
        <w:rPr>
          <w:rFonts w:cs="Times New Roman"/>
          <w:b/>
          <w:color w:val="00B050"/>
          <w:sz w:val="20"/>
          <w:szCs w:val="20"/>
          <w:lang w:val="en-GB"/>
        </w:rPr>
        <w:t xml:space="preserve">IB </w:t>
      </w:r>
      <w:r w:rsidRPr="000A1A1B">
        <w:rPr>
          <w:rFonts w:ascii="Segoe UI Symbol" w:hAnsi="Segoe UI Symbol" w:cs="Segoe UI Symbol"/>
          <w:color w:val="00B050"/>
          <w:sz w:val="20"/>
          <w:szCs w:val="20"/>
          <w:lang w:val="en-GB"/>
        </w:rPr>
        <w:t>☐</w:t>
      </w:r>
      <w:r w:rsidRPr="000A1A1B">
        <w:rPr>
          <w:rFonts w:cs="Times New Roman"/>
          <w:color w:val="00B050"/>
          <w:sz w:val="20"/>
          <w:szCs w:val="20"/>
          <w:lang w:val="en-GB"/>
        </w:rPr>
        <w:t xml:space="preserve"> </w:t>
      </w:r>
      <w:r w:rsidRPr="000A1A1B">
        <w:rPr>
          <w:rFonts w:cs="Times New Roman"/>
          <w:b/>
          <w:color w:val="00B050"/>
          <w:sz w:val="20"/>
          <w:szCs w:val="20"/>
          <w:lang w:val="en-GB"/>
        </w:rPr>
        <w:t xml:space="preserve">IIA </w:t>
      </w:r>
      <w:r w:rsidRPr="000A1A1B">
        <w:rPr>
          <w:rFonts w:ascii="Segoe UI Symbol" w:hAnsi="Segoe UI Symbol" w:cs="Segoe UI Symbol"/>
          <w:color w:val="00B050"/>
          <w:sz w:val="20"/>
          <w:szCs w:val="20"/>
          <w:lang w:val="en-GB"/>
        </w:rPr>
        <w:t>☐</w:t>
      </w:r>
      <w:r w:rsidRPr="000A1A1B">
        <w:rPr>
          <w:rFonts w:cs="Times New Roman"/>
          <w:color w:val="00B050"/>
          <w:sz w:val="20"/>
          <w:szCs w:val="20"/>
          <w:lang w:val="en-GB"/>
        </w:rPr>
        <w:t xml:space="preserve"> </w:t>
      </w:r>
      <w:r w:rsidRPr="000A1A1B">
        <w:rPr>
          <w:rFonts w:cs="Times New Roman"/>
          <w:b/>
          <w:color w:val="00B050"/>
          <w:sz w:val="20"/>
          <w:szCs w:val="20"/>
          <w:lang w:val="en-GB"/>
        </w:rPr>
        <w:t xml:space="preserve">IIB </w:t>
      </w:r>
      <w:r w:rsidRPr="000A1A1B">
        <w:rPr>
          <w:rFonts w:ascii="Segoe UI Symbol" w:hAnsi="Segoe UI Symbol" w:cs="Segoe UI Symbol"/>
          <w:color w:val="00B050"/>
          <w:sz w:val="20"/>
          <w:szCs w:val="20"/>
          <w:lang w:val="en-GB"/>
        </w:rPr>
        <w:t>☐</w:t>
      </w:r>
      <w:r w:rsidRPr="000A1A1B">
        <w:rPr>
          <w:rFonts w:cs="Times New Roman"/>
          <w:color w:val="00B050"/>
          <w:sz w:val="20"/>
          <w:szCs w:val="20"/>
          <w:lang w:val="en-GB"/>
        </w:rPr>
        <w:t xml:space="preserve"> </w:t>
      </w:r>
      <w:r w:rsidRPr="000A1A1B">
        <w:rPr>
          <w:rFonts w:cs="Times New Roman"/>
          <w:b/>
          <w:color w:val="00B050"/>
          <w:sz w:val="20"/>
          <w:szCs w:val="20"/>
          <w:lang w:val="en-GB"/>
        </w:rPr>
        <w:t xml:space="preserve">IIIA </w:t>
      </w:r>
      <w:r w:rsidRPr="000A1A1B">
        <w:rPr>
          <w:rFonts w:ascii="Segoe UI Symbol" w:hAnsi="Segoe UI Symbol" w:cs="Segoe UI Symbol"/>
          <w:color w:val="00B050"/>
          <w:sz w:val="20"/>
          <w:szCs w:val="20"/>
          <w:lang w:val="en-GB"/>
        </w:rPr>
        <w:t>☐</w:t>
      </w:r>
      <w:r w:rsidRPr="000A1A1B">
        <w:rPr>
          <w:rFonts w:cs="Times New Roman"/>
          <w:color w:val="00B050"/>
          <w:sz w:val="20"/>
          <w:szCs w:val="20"/>
          <w:lang w:val="en-GB"/>
        </w:rPr>
        <w:t xml:space="preserve"> </w:t>
      </w:r>
      <w:r w:rsidRPr="000A1A1B">
        <w:rPr>
          <w:rFonts w:cs="Times New Roman"/>
          <w:b/>
          <w:color w:val="00B050"/>
          <w:sz w:val="20"/>
          <w:szCs w:val="20"/>
          <w:lang w:val="en-GB"/>
        </w:rPr>
        <w:t xml:space="preserve">IIIB </w:t>
      </w:r>
      <w:r w:rsidRPr="000A1A1B">
        <w:rPr>
          <w:rFonts w:ascii="Segoe UI Symbol" w:hAnsi="Segoe UI Symbol" w:cs="Segoe UI Symbol"/>
          <w:color w:val="00B050"/>
          <w:sz w:val="20"/>
          <w:szCs w:val="20"/>
          <w:lang w:val="en-GB"/>
        </w:rPr>
        <w:t>☐</w:t>
      </w:r>
      <w:r w:rsidRPr="000A1A1B">
        <w:rPr>
          <w:rFonts w:cs="Times New Roman"/>
          <w:color w:val="00B050"/>
          <w:sz w:val="20"/>
          <w:szCs w:val="20"/>
          <w:lang w:val="en-GB"/>
        </w:rPr>
        <w:t xml:space="preserve"> </w:t>
      </w:r>
      <w:r w:rsidRPr="000A1A1B">
        <w:rPr>
          <w:rFonts w:cs="Times New Roman"/>
          <w:b/>
          <w:color w:val="00B050"/>
          <w:sz w:val="20"/>
          <w:szCs w:val="20"/>
          <w:lang w:val="en-GB"/>
        </w:rPr>
        <w:t>IIIC</w:t>
      </w:r>
    </w:p>
    <w:p w14:paraId="60ED6E51" w14:textId="77777777" w:rsidR="00FB5C9E" w:rsidRPr="000A1A1B" w:rsidRDefault="00FB5C9E" w:rsidP="00FB5C9E">
      <w:pPr>
        <w:spacing w:after="149"/>
        <w:ind w:left="-5"/>
        <w:rPr>
          <w:rFonts w:cs="Times New Roman"/>
          <w:sz w:val="20"/>
          <w:szCs w:val="20"/>
          <w:lang w:val="en-GB"/>
        </w:rPr>
      </w:pPr>
      <w:r w:rsidRPr="000A1A1B">
        <w:rPr>
          <w:rFonts w:cs="Times New Roman"/>
          <w:b/>
          <w:sz w:val="20"/>
          <w:szCs w:val="20"/>
          <w:lang w:val="en-GB"/>
        </w:rPr>
        <w:t xml:space="preserve">BRCA1: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Mutated 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color w:val="00B050"/>
          <w:sz w:val="20"/>
          <w:szCs w:val="20"/>
          <w:lang w:val="en-GB"/>
        </w:rPr>
        <w:t xml:space="preserve"> Not mutated</w:t>
      </w:r>
      <w:r w:rsidRPr="000A1A1B">
        <w:rPr>
          <w:rFonts w:cs="Times New Roman"/>
          <w:sz w:val="20"/>
          <w:szCs w:val="20"/>
          <w:lang w:val="en-GB"/>
        </w:rPr>
        <w:t xml:space="preserve"> 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Unknown 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Evaluation in progress</w:t>
      </w:r>
    </w:p>
    <w:p w14:paraId="0FAE0780" w14:textId="5C0E062E" w:rsidR="00FB5C9E" w:rsidRDefault="00FB5C9E" w:rsidP="00FB5C9E">
      <w:pPr>
        <w:ind w:left="-5"/>
        <w:rPr>
          <w:rFonts w:cs="Times New Roman"/>
          <w:sz w:val="20"/>
          <w:szCs w:val="20"/>
          <w:lang w:val="en-GB"/>
        </w:rPr>
      </w:pPr>
      <w:r w:rsidRPr="000A1A1B">
        <w:rPr>
          <w:rFonts w:cs="Times New Roman"/>
          <w:b/>
          <w:sz w:val="20"/>
          <w:szCs w:val="20"/>
          <w:lang w:val="en-GB"/>
        </w:rPr>
        <w:t>BRCA2</w:t>
      </w:r>
      <w:r w:rsidRPr="000A1A1B">
        <w:rPr>
          <w:rFonts w:cs="Times New Roman"/>
          <w:sz w:val="20"/>
          <w:szCs w:val="20"/>
          <w:lang w:val="en-GB"/>
        </w:rPr>
        <w:t xml:space="preserve">: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Mutated 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color w:val="00B050"/>
          <w:sz w:val="20"/>
          <w:szCs w:val="20"/>
          <w:lang w:val="en-GB"/>
        </w:rPr>
        <w:t xml:space="preserve"> Not mutated</w:t>
      </w:r>
      <w:r w:rsidRPr="000A1A1B">
        <w:rPr>
          <w:rFonts w:cs="Times New Roman"/>
          <w:sz w:val="20"/>
          <w:szCs w:val="20"/>
          <w:lang w:val="en-GB"/>
        </w:rPr>
        <w:t xml:space="preserve"> 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Unknown 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Evaluation in progress</w:t>
      </w:r>
    </w:p>
    <w:p w14:paraId="210FFCA9" w14:textId="7D5CB316" w:rsidR="000A1A1B" w:rsidRDefault="000A1A1B" w:rsidP="00FB5C9E">
      <w:pPr>
        <w:ind w:left="-5"/>
        <w:rPr>
          <w:rFonts w:cs="Times New Roman"/>
          <w:sz w:val="20"/>
          <w:szCs w:val="20"/>
          <w:lang w:val="en-GB"/>
        </w:rPr>
      </w:pPr>
    </w:p>
    <w:p w14:paraId="684F4F12" w14:textId="45995DF3" w:rsidR="000A1A1B" w:rsidRDefault="000A1A1B" w:rsidP="00FB5C9E">
      <w:pPr>
        <w:ind w:left="-5"/>
        <w:rPr>
          <w:rFonts w:cs="Times New Roman"/>
          <w:sz w:val="20"/>
          <w:szCs w:val="20"/>
          <w:lang w:val="en-GB"/>
        </w:rPr>
      </w:pPr>
    </w:p>
    <w:p w14:paraId="27B60926" w14:textId="0D89B06E" w:rsidR="000A1A1B" w:rsidRDefault="000A1A1B" w:rsidP="00FB5C9E">
      <w:pPr>
        <w:ind w:left="-5"/>
        <w:rPr>
          <w:rFonts w:cs="Times New Roman"/>
          <w:sz w:val="20"/>
          <w:szCs w:val="20"/>
          <w:lang w:val="en-GB"/>
        </w:rPr>
      </w:pPr>
    </w:p>
    <w:p w14:paraId="76421338" w14:textId="5FE85270" w:rsidR="000A1A1B" w:rsidRDefault="000A1A1B" w:rsidP="00FB5C9E">
      <w:pPr>
        <w:ind w:left="-5"/>
        <w:rPr>
          <w:rFonts w:cs="Times New Roman"/>
          <w:sz w:val="20"/>
          <w:szCs w:val="20"/>
          <w:lang w:val="en-GB"/>
        </w:rPr>
      </w:pPr>
    </w:p>
    <w:p w14:paraId="6EAF7FB5" w14:textId="5DC3279B" w:rsidR="000A1A1B" w:rsidRDefault="000A1A1B" w:rsidP="00FB5C9E">
      <w:pPr>
        <w:ind w:left="-5"/>
        <w:rPr>
          <w:rFonts w:cs="Times New Roman"/>
          <w:sz w:val="20"/>
          <w:szCs w:val="20"/>
          <w:lang w:val="en-GB"/>
        </w:rPr>
      </w:pPr>
    </w:p>
    <w:p w14:paraId="22D35208" w14:textId="1FFEC5E4" w:rsidR="000A1A1B" w:rsidRDefault="000A1A1B" w:rsidP="00FB5C9E">
      <w:pPr>
        <w:ind w:left="-5"/>
        <w:rPr>
          <w:rFonts w:cs="Times New Roman"/>
          <w:sz w:val="20"/>
          <w:szCs w:val="20"/>
          <w:lang w:val="en-GB"/>
        </w:rPr>
      </w:pPr>
    </w:p>
    <w:p w14:paraId="0BFA6C29" w14:textId="21141A71" w:rsidR="000A1A1B" w:rsidRDefault="000A1A1B" w:rsidP="00FB5C9E">
      <w:pPr>
        <w:ind w:left="-5"/>
        <w:rPr>
          <w:rFonts w:cs="Times New Roman"/>
          <w:sz w:val="20"/>
          <w:szCs w:val="20"/>
          <w:lang w:val="en-GB"/>
        </w:rPr>
      </w:pPr>
    </w:p>
    <w:p w14:paraId="1B4727B6" w14:textId="13CB2F9C" w:rsidR="000A1A1B" w:rsidRDefault="000A1A1B" w:rsidP="00FB5C9E">
      <w:pPr>
        <w:ind w:left="-5"/>
        <w:rPr>
          <w:rFonts w:cs="Times New Roman"/>
          <w:sz w:val="20"/>
          <w:szCs w:val="20"/>
          <w:lang w:val="en-GB"/>
        </w:rPr>
      </w:pPr>
    </w:p>
    <w:p w14:paraId="74EE39E0" w14:textId="722F4E24" w:rsidR="000A1A1B" w:rsidRDefault="000A1A1B" w:rsidP="00FB5C9E">
      <w:pPr>
        <w:ind w:left="-5"/>
        <w:rPr>
          <w:rFonts w:cs="Times New Roman"/>
          <w:sz w:val="20"/>
          <w:szCs w:val="20"/>
          <w:lang w:val="en-GB"/>
        </w:rPr>
      </w:pPr>
    </w:p>
    <w:p w14:paraId="1BD5C061" w14:textId="7242021B" w:rsidR="000A1A1B" w:rsidRDefault="000A1A1B" w:rsidP="00FB5C9E">
      <w:pPr>
        <w:ind w:left="-5"/>
        <w:rPr>
          <w:rFonts w:cs="Times New Roman"/>
          <w:sz w:val="20"/>
          <w:szCs w:val="20"/>
          <w:lang w:val="en-GB"/>
        </w:rPr>
      </w:pPr>
    </w:p>
    <w:p w14:paraId="6957C0D7" w14:textId="668DDBD5" w:rsidR="000A1A1B" w:rsidRDefault="000A1A1B" w:rsidP="00FB5C9E">
      <w:pPr>
        <w:ind w:left="-5"/>
        <w:rPr>
          <w:rFonts w:cs="Times New Roman"/>
          <w:sz w:val="20"/>
          <w:szCs w:val="20"/>
          <w:lang w:val="en-GB"/>
        </w:rPr>
      </w:pPr>
    </w:p>
    <w:p w14:paraId="6B377183" w14:textId="490AA773" w:rsidR="000A1A1B" w:rsidRDefault="000A1A1B" w:rsidP="00FB5C9E">
      <w:pPr>
        <w:ind w:left="-5"/>
        <w:rPr>
          <w:rFonts w:cs="Times New Roman"/>
          <w:sz w:val="20"/>
          <w:szCs w:val="20"/>
          <w:lang w:val="en-GB"/>
        </w:rPr>
      </w:pPr>
    </w:p>
    <w:p w14:paraId="5C4FD501" w14:textId="77777777" w:rsidR="000A1A1B" w:rsidRPr="000A1A1B" w:rsidRDefault="000A1A1B" w:rsidP="00FB5C9E">
      <w:pPr>
        <w:ind w:left="-5"/>
        <w:rPr>
          <w:rFonts w:cs="Times New Roman"/>
          <w:sz w:val="20"/>
          <w:szCs w:val="20"/>
          <w:lang w:val="en-GB"/>
        </w:rPr>
      </w:pPr>
    </w:p>
    <w:p w14:paraId="22626676" w14:textId="77777777" w:rsidR="00FB5C9E" w:rsidRPr="000A1A1B" w:rsidRDefault="00FB5C9E" w:rsidP="00FB5C9E">
      <w:pPr>
        <w:spacing w:after="56"/>
        <w:ind w:left="-29" w:right="-29"/>
        <w:rPr>
          <w:rFonts w:eastAsia="Cambria" w:cs="Times New Roman"/>
          <w:sz w:val="20"/>
          <w:szCs w:val="20"/>
          <w:lang w:val="en-GB"/>
        </w:rPr>
      </w:pPr>
      <w:r w:rsidRPr="000A1A1B">
        <w:rPr>
          <w:rFonts w:cs="Times New Roman"/>
          <w:noProof/>
          <w:sz w:val="20"/>
          <w:szCs w:val="20"/>
          <w:lang w:val="en-GB"/>
        </w:rPr>
        <mc:AlternateContent>
          <mc:Choice Requires="wpg">
            <w:drawing>
              <wp:inline distT="0" distB="0" distL="0" distR="0" wp14:anchorId="4E1055F9" wp14:editId="63BF0A18">
                <wp:extent cx="6684010" cy="56388"/>
                <wp:effectExtent l="0" t="0" r="0" b="0"/>
                <wp:docPr id="2075" name="Group 2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56388"/>
                          <a:chOff x="0" y="0"/>
                          <a:chExt cx="6684010" cy="56388"/>
                        </a:xfrm>
                      </wpg:grpSpPr>
                      <wps:wsp>
                        <wps:cNvPr id="2446" name="Shape 2446"/>
                        <wps:cNvSpPr/>
                        <wps:spPr>
                          <a:xfrm>
                            <a:off x="0" y="0"/>
                            <a:ext cx="668401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38100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7" name="Shape 2447"/>
                        <wps:cNvSpPr/>
                        <wps:spPr>
                          <a:xfrm>
                            <a:off x="0" y="47244"/>
                            <a:ext cx="6684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9144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9D2590" id="Group 2075" o:spid="_x0000_s1026" style="width:526.3pt;height:4.45pt;mso-position-horizontal-relative:char;mso-position-vertical-relative:line" coordsize="6684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">
                <v:shape id="Shape 2446" o:spid="_x0000_s1027" style="position:absolute;width:66840;height:381;visibility:visible;mso-wrap-style:square;v-text-anchor:top" coordsize="668401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" path="m,l6684010,r,38100l,38100,,e" fillcolor="#622423" stroked="f" strokeweight="0">
                  <v:stroke miterlimit="83231f" joinstyle="miter"/>
                  <v:path arrowok="t" textboxrect="0,0,6684010,38100"/>
                </v:shape>
                <v:shape id="Shape 2447" o:spid="_x0000_s1028" style="position:absolute;top:472;width:66840;height:91;visibility:visible;mso-wrap-style:square;v-text-anchor:top" coordsize="6684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" path="m,l6684010,r,9144l,9144,,e" fillcolor="#622423" stroked="f" strokeweight="0">
                  <v:stroke miterlimit="83231f" joinstyle="miter"/>
                  <v:path arrowok="t" textboxrect="0,0,6684010,9144"/>
                </v:shape>
                <w10:anchorlock/>
              </v:group>
            </w:pict>
          </mc:Fallback>
        </mc:AlternateContent>
      </w:r>
      <w:r w:rsidRPr="000A1A1B">
        <w:rPr>
          <w:rFonts w:eastAsia="Cambria" w:cs="Times New Roman"/>
          <w:sz w:val="20"/>
          <w:szCs w:val="20"/>
          <w:lang w:val="en-GB"/>
        </w:rPr>
        <w:t xml:space="preserve">Oncologist Form V. 1 dated 26/07/2017 </w:t>
      </w:r>
      <w:r w:rsidRPr="000A1A1B">
        <w:rPr>
          <w:rFonts w:eastAsia="Cambria" w:cs="Times New Roman"/>
          <w:sz w:val="20"/>
          <w:szCs w:val="20"/>
          <w:lang w:val="en-GB"/>
        </w:rPr>
        <w:tab/>
        <w:t>Page 1</w:t>
      </w:r>
    </w:p>
    <w:p w14:paraId="6563F594" w14:textId="77777777" w:rsidR="00CA7CDA" w:rsidRDefault="00CA7CDA" w:rsidP="000A1A1B">
      <w:pPr>
        <w:spacing w:after="149"/>
        <w:ind w:right="-15"/>
        <w:rPr>
          <w:rFonts w:cs="Times New Roman"/>
          <w:b/>
          <w:color w:val="FF0000"/>
          <w:sz w:val="20"/>
          <w:szCs w:val="20"/>
          <w:lang w:val="en-GB"/>
        </w:rPr>
        <w:sectPr w:rsidR="00CA7CDA" w:rsidSect="009342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14:paraId="525B6AD7" w14:textId="62AEC261" w:rsidR="00FB5C9E" w:rsidRPr="000A1A1B" w:rsidRDefault="00FB5C9E" w:rsidP="000A1A1B">
      <w:pPr>
        <w:spacing w:after="149"/>
        <w:ind w:right="-15"/>
        <w:rPr>
          <w:rFonts w:cs="Times New Roman"/>
          <w:sz w:val="20"/>
          <w:szCs w:val="20"/>
          <w:lang w:val="en-GB"/>
        </w:rPr>
      </w:pPr>
      <w:r w:rsidRPr="000A1A1B">
        <w:rPr>
          <w:rFonts w:cs="Times New Roman"/>
          <w:b/>
          <w:color w:val="FF0000"/>
          <w:sz w:val="20"/>
          <w:szCs w:val="20"/>
          <w:lang w:val="en-GB"/>
        </w:rPr>
        <w:lastRenderedPageBreak/>
        <w:t xml:space="preserve">Adjuvant treatment: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b/>
          <w:color w:val="FF0000"/>
          <w:sz w:val="20"/>
          <w:szCs w:val="20"/>
          <w:lang w:val="en-GB"/>
        </w:rPr>
        <w:t xml:space="preserve"> NO 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b/>
          <w:color w:val="FF0000"/>
          <w:sz w:val="20"/>
          <w:szCs w:val="20"/>
          <w:lang w:val="en-GB"/>
        </w:rPr>
        <w:t xml:space="preserve"> YES  </w:t>
      </w:r>
      <w:r w:rsidRPr="000A1A1B">
        <w:rPr>
          <w:rFonts w:cs="Times New Roman"/>
          <w:sz w:val="20"/>
          <w:szCs w:val="20"/>
          <w:lang w:val="en-GB"/>
        </w:rPr>
        <w:t>If YES: Start Date___/___/_____</w:t>
      </w:r>
    </w:p>
    <w:p w14:paraId="181EABB3" w14:textId="77777777" w:rsidR="00FB5C9E" w:rsidRPr="000A1A1B" w:rsidRDefault="00FB5C9E" w:rsidP="00FB5C9E">
      <w:pPr>
        <w:spacing w:after="149"/>
        <w:ind w:left="-5"/>
        <w:rPr>
          <w:rFonts w:cs="Times New Roman"/>
          <w:sz w:val="20"/>
          <w:szCs w:val="20"/>
          <w:lang w:val="en-GB"/>
        </w:rPr>
      </w:pPr>
      <w:r w:rsidRPr="000A1A1B">
        <w:rPr>
          <w:rFonts w:cs="Times New Roman"/>
          <w:b/>
          <w:sz w:val="20"/>
          <w:szCs w:val="20"/>
          <w:lang w:val="en-GB"/>
        </w:rPr>
        <w:t>Type</w:t>
      </w:r>
      <w:r w:rsidRPr="000A1A1B">
        <w:rPr>
          <w:rFonts w:cs="Times New Roman"/>
          <w:sz w:val="20"/>
          <w:szCs w:val="20"/>
          <w:lang w:val="en-GB"/>
        </w:rPr>
        <w:t xml:space="preserve">: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Hormone therapy 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Chemotherapy + Hormone therapy 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Chemotherapy + Hormone therapy + Trastuzumab</w:t>
      </w:r>
    </w:p>
    <w:p w14:paraId="6BADB396" w14:textId="77777777" w:rsidR="00FB5C9E" w:rsidRPr="000A1A1B" w:rsidRDefault="00FB5C9E" w:rsidP="00FB5C9E">
      <w:pPr>
        <w:spacing w:after="162"/>
        <w:ind w:left="-5"/>
        <w:rPr>
          <w:rFonts w:cs="Times New Roman"/>
          <w:sz w:val="20"/>
          <w:szCs w:val="20"/>
          <w:lang w:val="en-GB"/>
        </w:rPr>
      </w:pP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Other (specify)___________</w:t>
      </w:r>
    </w:p>
    <w:p w14:paraId="01CF7F3A" w14:textId="77777777" w:rsidR="00FB5C9E" w:rsidRPr="000A1A1B" w:rsidRDefault="00FB5C9E" w:rsidP="00FB5C9E">
      <w:pPr>
        <w:spacing w:after="0" w:line="408" w:lineRule="auto"/>
        <w:ind w:left="-5"/>
        <w:rPr>
          <w:rFonts w:cs="Times New Roman"/>
          <w:sz w:val="20"/>
          <w:szCs w:val="20"/>
          <w:lang w:val="en-GB"/>
        </w:rPr>
      </w:pPr>
      <w:r w:rsidRPr="000A1A1B">
        <w:rPr>
          <w:rFonts w:cs="Times New Roman"/>
          <w:b/>
          <w:sz w:val="20"/>
          <w:szCs w:val="20"/>
          <w:lang w:val="en-GB"/>
        </w:rPr>
        <w:t>Chemotherapy</w:t>
      </w:r>
      <w:r w:rsidRPr="000A1A1B">
        <w:rPr>
          <w:rFonts w:cs="Times New Roman"/>
          <w:sz w:val="20"/>
          <w:szCs w:val="20"/>
          <w:lang w:val="en-GB"/>
        </w:rPr>
        <w:t xml:space="preserve">: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Anthracycline 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</w:t>
      </w:r>
      <w:proofErr w:type="spellStart"/>
      <w:r w:rsidRPr="000A1A1B">
        <w:rPr>
          <w:rFonts w:cs="Times New Roman"/>
          <w:color w:val="00B050"/>
          <w:sz w:val="20"/>
          <w:szCs w:val="20"/>
          <w:lang w:val="en-GB"/>
        </w:rPr>
        <w:t>Taxanes</w:t>
      </w:r>
      <w:proofErr w:type="spellEnd"/>
      <w:r w:rsidRPr="000A1A1B">
        <w:rPr>
          <w:rFonts w:cs="Times New Roman"/>
          <w:sz w:val="20"/>
          <w:szCs w:val="20"/>
          <w:lang w:val="en-GB"/>
        </w:rPr>
        <w:t xml:space="preserve">  </w:t>
      </w:r>
      <w:r w:rsidRPr="000A1A1B">
        <w:rPr>
          <w:rFonts w:ascii="Segoe UI Symbol" w:eastAsia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eastAsia="Segoe UI Symbol" w:cs="Times New Roman"/>
          <w:sz w:val="20"/>
          <w:szCs w:val="20"/>
          <w:lang w:val="en-GB"/>
        </w:rPr>
        <w:t xml:space="preserve"> </w:t>
      </w:r>
      <w:r w:rsidRPr="000A1A1B">
        <w:rPr>
          <w:rFonts w:cs="Times New Roman"/>
          <w:sz w:val="20"/>
          <w:szCs w:val="20"/>
          <w:lang w:val="en-GB"/>
        </w:rPr>
        <w:t xml:space="preserve">Anthracycline + </w:t>
      </w:r>
      <w:proofErr w:type="spellStart"/>
      <w:r w:rsidRPr="000A1A1B">
        <w:rPr>
          <w:rFonts w:cs="Times New Roman"/>
          <w:color w:val="00B050"/>
          <w:sz w:val="20"/>
          <w:szCs w:val="20"/>
          <w:lang w:val="en-GB"/>
        </w:rPr>
        <w:t>Taxanes</w:t>
      </w:r>
      <w:proofErr w:type="spellEnd"/>
      <w:r w:rsidRPr="000A1A1B">
        <w:rPr>
          <w:rFonts w:cs="Times New Roman"/>
          <w:sz w:val="20"/>
          <w:szCs w:val="20"/>
          <w:lang w:val="en-GB"/>
        </w:rPr>
        <w:t xml:space="preserve"> 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Other (specify)________</w:t>
      </w:r>
    </w:p>
    <w:p w14:paraId="10507FC2" w14:textId="77777777" w:rsidR="00FB5C9E" w:rsidRPr="000A1A1B" w:rsidRDefault="00FB5C9E" w:rsidP="00FB5C9E">
      <w:pPr>
        <w:spacing w:after="0" w:line="408" w:lineRule="auto"/>
        <w:ind w:left="-5"/>
        <w:rPr>
          <w:rFonts w:cs="Times New Roman"/>
          <w:sz w:val="20"/>
          <w:szCs w:val="20"/>
          <w:lang w:val="en-GB"/>
        </w:rPr>
      </w:pPr>
      <w:r w:rsidRPr="000A1A1B">
        <w:rPr>
          <w:rFonts w:cs="Times New Roman"/>
          <w:b/>
          <w:sz w:val="20"/>
          <w:szCs w:val="20"/>
          <w:lang w:val="en-GB"/>
        </w:rPr>
        <w:t>Trastuzumab</w:t>
      </w:r>
      <w:r w:rsidRPr="000A1A1B">
        <w:rPr>
          <w:rFonts w:cs="Times New Roman"/>
          <w:sz w:val="20"/>
          <w:szCs w:val="20"/>
          <w:lang w:val="en-GB"/>
        </w:rPr>
        <w:t xml:space="preserve">: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No 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Yes</w:t>
      </w:r>
    </w:p>
    <w:p w14:paraId="7B41E4FB" w14:textId="7DA2C1D1" w:rsidR="00FB5C9E" w:rsidRDefault="00FB5C9E" w:rsidP="00FB5C9E">
      <w:pPr>
        <w:ind w:left="-5"/>
        <w:rPr>
          <w:rFonts w:cs="Times New Roman"/>
          <w:sz w:val="20"/>
          <w:szCs w:val="20"/>
          <w:lang w:val="en-GB"/>
        </w:rPr>
      </w:pPr>
      <w:r w:rsidRPr="000A1A1B">
        <w:rPr>
          <w:rFonts w:cs="Times New Roman"/>
          <w:b/>
          <w:sz w:val="20"/>
          <w:szCs w:val="20"/>
          <w:lang w:val="en-GB"/>
        </w:rPr>
        <w:t>Hormone therapy</w:t>
      </w:r>
      <w:r w:rsidRPr="000A1A1B">
        <w:rPr>
          <w:rFonts w:cs="Times New Roman"/>
          <w:sz w:val="20"/>
          <w:szCs w:val="20"/>
          <w:lang w:val="en-GB"/>
        </w:rPr>
        <w:t xml:space="preserve">: </w:t>
      </w:r>
      <w:r w:rsidRPr="000A1A1B">
        <w:rPr>
          <w:rFonts w:ascii="Segoe UI Symbol" w:hAnsi="Segoe UI Symbol" w:cs="Segoe UI Symbol"/>
          <w:color w:val="00B050"/>
          <w:sz w:val="20"/>
          <w:szCs w:val="20"/>
          <w:lang w:val="en-GB"/>
        </w:rPr>
        <w:t>☐</w:t>
      </w:r>
      <w:r w:rsidRPr="000A1A1B">
        <w:rPr>
          <w:rFonts w:cs="Times New Roman"/>
          <w:color w:val="00B050"/>
          <w:sz w:val="20"/>
          <w:szCs w:val="20"/>
          <w:lang w:val="en-GB"/>
        </w:rPr>
        <w:t xml:space="preserve"> TAM  </w:t>
      </w:r>
      <w:r w:rsidRPr="000A1A1B">
        <w:rPr>
          <w:rFonts w:ascii="Segoe UI Symbol" w:hAnsi="Segoe UI Symbol" w:cs="Segoe UI Symbol"/>
          <w:color w:val="00B050"/>
          <w:sz w:val="20"/>
          <w:szCs w:val="20"/>
          <w:lang w:val="en-GB"/>
        </w:rPr>
        <w:t>☐</w:t>
      </w:r>
      <w:r w:rsidRPr="000A1A1B">
        <w:rPr>
          <w:rFonts w:cs="Times New Roman"/>
          <w:color w:val="00B050"/>
          <w:sz w:val="20"/>
          <w:szCs w:val="20"/>
          <w:lang w:val="en-GB"/>
        </w:rPr>
        <w:t xml:space="preserve"> TAM + LHRH  </w:t>
      </w:r>
      <w:r w:rsidRPr="000A1A1B">
        <w:rPr>
          <w:rFonts w:ascii="Segoe UI Symbol" w:hAnsi="Segoe UI Symbol" w:cs="Segoe UI Symbol"/>
          <w:color w:val="00B050"/>
          <w:sz w:val="20"/>
          <w:szCs w:val="20"/>
          <w:lang w:val="en-GB"/>
        </w:rPr>
        <w:t>☐</w:t>
      </w:r>
      <w:r w:rsidRPr="000A1A1B">
        <w:rPr>
          <w:rFonts w:cs="Times New Roman"/>
          <w:color w:val="00B050"/>
          <w:sz w:val="20"/>
          <w:szCs w:val="20"/>
          <w:lang w:val="en-GB"/>
        </w:rPr>
        <w:t xml:space="preserve"> AI + LHRH  </w:t>
      </w:r>
      <w:r w:rsidRPr="000A1A1B">
        <w:rPr>
          <w:rFonts w:ascii="Segoe UI Symbol" w:hAnsi="Segoe UI Symbol" w:cs="Segoe UI Symbol"/>
          <w:color w:val="00B050"/>
          <w:sz w:val="20"/>
          <w:szCs w:val="20"/>
          <w:lang w:val="en-GB"/>
        </w:rPr>
        <w:t>☐</w:t>
      </w:r>
      <w:r w:rsidRPr="000A1A1B">
        <w:rPr>
          <w:rFonts w:cs="Times New Roman"/>
          <w:color w:val="00B050"/>
          <w:sz w:val="20"/>
          <w:szCs w:val="20"/>
          <w:lang w:val="en-GB"/>
        </w:rPr>
        <w:t xml:space="preserve"> AI</w:t>
      </w:r>
      <w:r w:rsidRPr="000A1A1B">
        <w:rPr>
          <w:rFonts w:cs="Times New Roman"/>
          <w:sz w:val="20"/>
          <w:szCs w:val="20"/>
          <w:lang w:val="en-GB"/>
        </w:rPr>
        <w:t xml:space="preserve"> 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Other (specify)___________</w:t>
      </w:r>
    </w:p>
    <w:p w14:paraId="67F278B8" w14:textId="77777777" w:rsidR="000A1A1B" w:rsidRPr="000A1A1B" w:rsidRDefault="000A1A1B" w:rsidP="00FB5C9E">
      <w:pPr>
        <w:ind w:left="-5"/>
        <w:rPr>
          <w:rFonts w:cs="Times New Roman"/>
          <w:sz w:val="20"/>
          <w:szCs w:val="20"/>
          <w:lang w:val="en-GB"/>
        </w:rPr>
      </w:pPr>
    </w:p>
    <w:p w14:paraId="067B248C" w14:textId="77777777" w:rsidR="00FB5C9E" w:rsidRPr="000A1A1B" w:rsidRDefault="00FB5C9E" w:rsidP="000A1A1B">
      <w:pPr>
        <w:spacing w:after="135"/>
        <w:rPr>
          <w:rFonts w:cs="Times New Roman"/>
          <w:sz w:val="20"/>
          <w:szCs w:val="20"/>
          <w:lang w:val="en-GB"/>
        </w:rPr>
      </w:pPr>
      <w:r w:rsidRPr="000A1A1B">
        <w:rPr>
          <w:rFonts w:cs="Times New Roman"/>
          <w:b/>
          <w:color w:val="FF0000"/>
          <w:sz w:val="20"/>
          <w:szCs w:val="20"/>
          <w:lang w:val="en-GB"/>
        </w:rPr>
        <w:t>Post-operative radiotherapy</w:t>
      </w:r>
      <w:r w:rsidRPr="000A1A1B">
        <w:rPr>
          <w:rFonts w:cs="Times New Roman"/>
          <w:sz w:val="20"/>
          <w:szCs w:val="20"/>
          <w:lang w:val="en-GB"/>
        </w:rPr>
        <w:t xml:space="preserve">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NO 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YES</w:t>
      </w:r>
    </w:p>
    <w:p w14:paraId="3D35CA0E" w14:textId="77777777" w:rsidR="00FB5C9E" w:rsidRPr="000A1A1B" w:rsidRDefault="00FB5C9E" w:rsidP="00FB5C9E">
      <w:pPr>
        <w:spacing w:after="135"/>
        <w:rPr>
          <w:rFonts w:cs="Times New Roman"/>
          <w:sz w:val="20"/>
          <w:szCs w:val="20"/>
          <w:lang w:val="en-GB"/>
        </w:rPr>
      </w:pPr>
    </w:p>
    <w:p w14:paraId="53954198" w14:textId="77777777" w:rsidR="00FB5C9E" w:rsidRPr="000A1A1B" w:rsidRDefault="00FB5C9E" w:rsidP="00FB5C9E">
      <w:pPr>
        <w:spacing w:after="148"/>
        <w:ind w:left="-5"/>
        <w:rPr>
          <w:rFonts w:cs="Times New Roman"/>
          <w:sz w:val="20"/>
          <w:szCs w:val="20"/>
          <w:lang w:val="en-GB"/>
        </w:rPr>
      </w:pPr>
      <w:r w:rsidRPr="000A1A1B">
        <w:rPr>
          <w:rFonts w:cs="Times New Roman"/>
          <w:b/>
          <w:color w:val="FF0000"/>
          <w:sz w:val="20"/>
          <w:szCs w:val="20"/>
          <w:lang w:val="en-GB"/>
        </w:rPr>
        <w:t xml:space="preserve">Outcome: </w:t>
      </w:r>
      <w:r w:rsidRPr="000A1A1B">
        <w:rPr>
          <w:rFonts w:cs="Times New Roman"/>
          <w:b/>
          <w:color w:val="00B050"/>
          <w:sz w:val="20"/>
          <w:szCs w:val="20"/>
          <w:lang w:val="en-GB"/>
        </w:rPr>
        <w:t>Local-regional recurrence</w:t>
      </w:r>
      <w:r w:rsidRPr="000A1A1B">
        <w:rPr>
          <w:rFonts w:cs="Times New Roman"/>
          <w:b/>
          <w:sz w:val="20"/>
          <w:szCs w:val="20"/>
          <w:lang w:val="en-GB"/>
        </w:rPr>
        <w:t xml:space="preserve">: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NO 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YES; </w:t>
      </w:r>
      <w:r w:rsidRPr="000A1A1B">
        <w:rPr>
          <w:rFonts w:cs="Times New Roman"/>
          <w:b/>
          <w:sz w:val="20"/>
          <w:szCs w:val="20"/>
          <w:lang w:val="en-GB"/>
        </w:rPr>
        <w:t>If YES</w:t>
      </w:r>
      <w:r w:rsidRPr="000A1A1B">
        <w:rPr>
          <w:rFonts w:cs="Times New Roman"/>
          <w:sz w:val="20"/>
          <w:szCs w:val="20"/>
          <w:lang w:val="en-GB"/>
        </w:rPr>
        <w:t>:</w:t>
      </w:r>
      <w:r w:rsidRPr="000A1A1B">
        <w:rPr>
          <w:rFonts w:cs="Times New Roman"/>
          <w:b/>
          <w:sz w:val="20"/>
          <w:szCs w:val="20"/>
          <w:lang w:val="en-GB"/>
        </w:rPr>
        <w:t xml:space="preserve"> </w:t>
      </w:r>
      <w:r w:rsidRPr="000A1A1B">
        <w:rPr>
          <w:rFonts w:cs="Times New Roman"/>
          <w:sz w:val="20"/>
          <w:szCs w:val="20"/>
          <w:lang w:val="en-GB"/>
        </w:rPr>
        <w:t>Date of diagnosis___/___/________</w:t>
      </w:r>
    </w:p>
    <w:p w14:paraId="20023B23" w14:textId="77777777" w:rsidR="00FB5C9E" w:rsidRPr="000A1A1B" w:rsidRDefault="00FB5C9E" w:rsidP="00FB5C9E">
      <w:pPr>
        <w:ind w:left="-5"/>
        <w:rPr>
          <w:rFonts w:cs="Times New Roman"/>
          <w:sz w:val="20"/>
          <w:szCs w:val="20"/>
          <w:lang w:val="en-GB"/>
        </w:rPr>
      </w:pPr>
      <w:r w:rsidRPr="000A1A1B">
        <w:rPr>
          <w:rFonts w:cs="Times New Roman"/>
          <w:b/>
          <w:sz w:val="20"/>
          <w:szCs w:val="20"/>
          <w:lang w:val="en-GB"/>
        </w:rPr>
        <w:t xml:space="preserve">                  Area of recurrence</w:t>
      </w:r>
      <w:r w:rsidRPr="000A1A1B">
        <w:rPr>
          <w:rFonts w:cs="Times New Roman"/>
          <w:sz w:val="20"/>
          <w:szCs w:val="20"/>
          <w:lang w:val="en-GB"/>
        </w:rPr>
        <w:t xml:space="preserve">: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Local-regional  </w:t>
      </w:r>
      <w:r w:rsidRPr="000A1A1B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0A1A1B">
        <w:rPr>
          <w:rFonts w:cs="Times New Roman"/>
          <w:sz w:val="20"/>
          <w:szCs w:val="20"/>
          <w:lang w:val="en-GB"/>
        </w:rPr>
        <w:t xml:space="preserve"> </w:t>
      </w:r>
      <w:r w:rsidRPr="000A1A1B">
        <w:rPr>
          <w:rFonts w:cs="Times New Roman"/>
          <w:color w:val="00B050"/>
          <w:sz w:val="20"/>
          <w:szCs w:val="20"/>
          <w:lang w:val="en-GB"/>
        </w:rPr>
        <w:t>Distance metastatic recurrence</w:t>
      </w:r>
    </w:p>
    <w:p w14:paraId="10A37C2B" w14:textId="77777777" w:rsidR="00FB5C9E" w:rsidRPr="000A1A1B" w:rsidRDefault="00FB5C9E" w:rsidP="00FB5C9E">
      <w:pPr>
        <w:ind w:left="-5"/>
        <w:rPr>
          <w:rFonts w:cs="Times New Roman"/>
          <w:sz w:val="20"/>
          <w:szCs w:val="20"/>
          <w:lang w:val="en-GB"/>
        </w:rPr>
      </w:pPr>
    </w:p>
    <w:p w14:paraId="6ADF37EA" w14:textId="77777777" w:rsidR="00FB5C9E" w:rsidRPr="000A1A1B" w:rsidRDefault="00FB5C9E" w:rsidP="00FB5C9E">
      <w:pPr>
        <w:ind w:left="-5"/>
        <w:rPr>
          <w:rFonts w:cs="Times New Roman"/>
          <w:sz w:val="20"/>
          <w:szCs w:val="20"/>
          <w:lang w:val="en-GB"/>
        </w:rPr>
      </w:pPr>
    </w:p>
    <w:p w14:paraId="1070F1FD" w14:textId="77777777" w:rsidR="00FB5C9E" w:rsidRPr="000A1A1B" w:rsidRDefault="00FB5C9E" w:rsidP="00FB5C9E">
      <w:pPr>
        <w:ind w:left="-5"/>
        <w:rPr>
          <w:rFonts w:cs="Times New Roman"/>
          <w:sz w:val="20"/>
          <w:szCs w:val="20"/>
          <w:lang w:val="en-GB"/>
        </w:rPr>
      </w:pPr>
    </w:p>
    <w:p w14:paraId="580032A0" w14:textId="77777777" w:rsidR="00FB5C9E" w:rsidRPr="000A1A1B" w:rsidRDefault="00FB5C9E" w:rsidP="00FB5C9E">
      <w:pPr>
        <w:ind w:left="-5"/>
        <w:rPr>
          <w:rFonts w:cs="Times New Roman"/>
          <w:sz w:val="20"/>
          <w:szCs w:val="20"/>
          <w:lang w:val="en-GB"/>
        </w:rPr>
      </w:pPr>
    </w:p>
    <w:p w14:paraId="1AA31B6A" w14:textId="77777777" w:rsidR="00FB5C9E" w:rsidRPr="000A1A1B" w:rsidRDefault="00FB5C9E" w:rsidP="00FB5C9E">
      <w:pPr>
        <w:ind w:left="-5"/>
        <w:rPr>
          <w:rFonts w:cs="Times New Roman"/>
          <w:sz w:val="20"/>
          <w:szCs w:val="20"/>
          <w:lang w:val="en-GB"/>
        </w:rPr>
      </w:pPr>
    </w:p>
    <w:p w14:paraId="7E5F6B93" w14:textId="77777777" w:rsidR="00FB5C9E" w:rsidRPr="000A1A1B" w:rsidRDefault="00FB5C9E" w:rsidP="00FB5C9E">
      <w:pPr>
        <w:ind w:left="-5"/>
        <w:rPr>
          <w:rFonts w:cs="Times New Roman"/>
          <w:sz w:val="20"/>
          <w:szCs w:val="20"/>
          <w:lang w:val="en-GB"/>
        </w:rPr>
      </w:pPr>
    </w:p>
    <w:p w14:paraId="2DAEDDD7" w14:textId="77777777" w:rsidR="00FB5C9E" w:rsidRPr="000A1A1B" w:rsidRDefault="00FB5C9E" w:rsidP="00FB5C9E">
      <w:pPr>
        <w:ind w:left="-5"/>
        <w:rPr>
          <w:rFonts w:cs="Times New Roman"/>
          <w:sz w:val="20"/>
          <w:szCs w:val="20"/>
          <w:lang w:val="en-GB"/>
        </w:rPr>
      </w:pPr>
    </w:p>
    <w:p w14:paraId="28814943" w14:textId="77777777" w:rsidR="00FB5C9E" w:rsidRPr="000A1A1B" w:rsidRDefault="00FB5C9E" w:rsidP="00FB5C9E">
      <w:pPr>
        <w:ind w:left="-5"/>
        <w:rPr>
          <w:rFonts w:cs="Times New Roman"/>
          <w:sz w:val="20"/>
          <w:szCs w:val="20"/>
          <w:lang w:val="en-GB"/>
        </w:rPr>
      </w:pPr>
    </w:p>
    <w:p w14:paraId="02E4661C" w14:textId="77777777" w:rsidR="00FB5C9E" w:rsidRPr="000A1A1B" w:rsidRDefault="00FB5C9E" w:rsidP="00FB5C9E">
      <w:pPr>
        <w:ind w:left="-5"/>
        <w:rPr>
          <w:rFonts w:cs="Times New Roman"/>
          <w:sz w:val="20"/>
          <w:szCs w:val="20"/>
          <w:lang w:val="en-GB"/>
        </w:rPr>
      </w:pPr>
    </w:p>
    <w:p w14:paraId="0F2E00B0" w14:textId="77777777" w:rsidR="00FB5C9E" w:rsidRPr="000A1A1B" w:rsidRDefault="00FB5C9E" w:rsidP="00FB5C9E">
      <w:pPr>
        <w:ind w:left="-5"/>
        <w:rPr>
          <w:rFonts w:cs="Times New Roman"/>
          <w:sz w:val="20"/>
          <w:szCs w:val="20"/>
          <w:lang w:val="en-GB"/>
        </w:rPr>
      </w:pPr>
    </w:p>
    <w:p w14:paraId="72DD2279" w14:textId="77777777" w:rsidR="00FB5C9E" w:rsidRPr="000A1A1B" w:rsidRDefault="00FB5C9E" w:rsidP="00FB5C9E">
      <w:pPr>
        <w:ind w:left="-5"/>
        <w:rPr>
          <w:rFonts w:cs="Times New Roman"/>
          <w:sz w:val="20"/>
          <w:szCs w:val="20"/>
          <w:lang w:val="en-GB"/>
        </w:rPr>
      </w:pPr>
    </w:p>
    <w:p w14:paraId="28807831" w14:textId="77777777" w:rsidR="00FB5C9E" w:rsidRPr="000A1A1B" w:rsidRDefault="00FB5C9E" w:rsidP="00FB5C9E">
      <w:pPr>
        <w:ind w:left="-5"/>
        <w:rPr>
          <w:rFonts w:cs="Times New Roman"/>
          <w:sz w:val="20"/>
          <w:szCs w:val="20"/>
          <w:lang w:val="en-GB"/>
        </w:rPr>
      </w:pPr>
    </w:p>
    <w:p w14:paraId="4B55B6C0" w14:textId="46D10FA6" w:rsidR="000A1A1B" w:rsidRDefault="000A1A1B" w:rsidP="00CA7CDA">
      <w:pPr>
        <w:rPr>
          <w:rFonts w:cs="Times New Roman"/>
          <w:sz w:val="20"/>
          <w:szCs w:val="20"/>
          <w:lang w:val="en-GB"/>
        </w:rPr>
      </w:pPr>
    </w:p>
    <w:p w14:paraId="5D5227D3" w14:textId="33CE9F4C" w:rsidR="00CA7CDA" w:rsidRDefault="00CA7CDA" w:rsidP="00CA7CDA">
      <w:pPr>
        <w:rPr>
          <w:rFonts w:cs="Times New Roman"/>
          <w:sz w:val="20"/>
          <w:szCs w:val="20"/>
          <w:lang w:val="en-GB"/>
        </w:rPr>
      </w:pPr>
    </w:p>
    <w:p w14:paraId="391951B5" w14:textId="77777777" w:rsidR="00CA7CDA" w:rsidRPr="000A1A1B" w:rsidRDefault="00CA7CDA" w:rsidP="00CA7CDA">
      <w:pPr>
        <w:rPr>
          <w:rFonts w:cs="Times New Roman"/>
          <w:sz w:val="20"/>
          <w:szCs w:val="20"/>
          <w:lang w:val="en-GB"/>
        </w:rPr>
      </w:pPr>
    </w:p>
    <w:p w14:paraId="5AFF35E4" w14:textId="77777777" w:rsidR="00CA7CDA" w:rsidRDefault="00FB5C9E" w:rsidP="00FB5C9E">
      <w:pPr>
        <w:spacing w:after="56"/>
        <w:ind w:left="-29" w:right="-29"/>
        <w:rPr>
          <w:rFonts w:eastAsia="Cambria" w:cs="Times New Roman"/>
          <w:sz w:val="20"/>
          <w:szCs w:val="20"/>
          <w:lang w:val="en-GB"/>
        </w:rPr>
        <w:sectPr w:rsidR="00CA7CDA" w:rsidSect="0093429D">
          <w:headerReference w:type="first" r:id="rId13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  <w:r w:rsidRPr="000A1A1B">
        <w:rPr>
          <w:rFonts w:cs="Times New Roman"/>
          <w:noProof/>
          <w:sz w:val="20"/>
          <w:szCs w:val="20"/>
          <w:lang w:val="en-GB"/>
        </w:rPr>
        <mc:AlternateContent>
          <mc:Choice Requires="wpg">
            <w:drawing>
              <wp:inline distT="0" distB="0" distL="0" distR="0" wp14:anchorId="32F3365A" wp14:editId="3778E94C">
                <wp:extent cx="6684010" cy="56388"/>
                <wp:effectExtent l="0" t="0" r="0" b="0"/>
                <wp:docPr id="2010" name="Group 2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56388"/>
                          <a:chOff x="0" y="0"/>
                          <a:chExt cx="6684010" cy="56388"/>
                        </a:xfrm>
                      </wpg:grpSpPr>
                      <wps:wsp>
                        <wps:cNvPr id="2448" name="Shape 2448"/>
                        <wps:cNvSpPr/>
                        <wps:spPr>
                          <a:xfrm>
                            <a:off x="0" y="0"/>
                            <a:ext cx="668401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38100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9" name="Shape 2449"/>
                        <wps:cNvSpPr/>
                        <wps:spPr>
                          <a:xfrm>
                            <a:off x="0" y="47244"/>
                            <a:ext cx="6684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9144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58BCFD" id="Group 2010" o:spid="_x0000_s1026" style="width:526.3pt;height:4.45pt;mso-position-horizontal-relative:char;mso-position-vertical-relative:line" coordsize="6684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">
                <v:shape id="Shape 2448" o:spid="_x0000_s1027" style="position:absolute;width:66840;height:381;visibility:visible;mso-wrap-style:square;v-text-anchor:top" coordsize="668401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" path="m,l6684010,r,38100l,38100,,e" fillcolor="#622423" stroked="f" strokeweight="0">
                  <v:stroke miterlimit="83231f" joinstyle="miter"/>
                  <v:path arrowok="t" textboxrect="0,0,6684010,38100"/>
                </v:shape>
                <v:shape id="Shape 2449" o:spid="_x0000_s1028" style="position:absolute;top:472;width:66840;height:91;visibility:visible;mso-wrap-style:square;v-text-anchor:top" coordsize="6684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" path="m,l6684010,r,9144l,9144,,e" fillcolor="#622423" stroked="f" strokeweight="0">
                  <v:stroke miterlimit="83231f" joinstyle="miter"/>
                  <v:path arrowok="t" textboxrect="0,0,6684010,9144"/>
                </v:shape>
                <w10:anchorlock/>
              </v:group>
            </w:pict>
          </mc:Fallback>
        </mc:AlternateContent>
      </w:r>
      <w:r w:rsidRPr="000A1A1B">
        <w:rPr>
          <w:rFonts w:eastAsia="Cambria" w:cs="Times New Roman"/>
          <w:sz w:val="20"/>
          <w:szCs w:val="20"/>
          <w:lang w:val="en-GB"/>
        </w:rPr>
        <w:t xml:space="preserve">Oncologist Form V. 1 dated 26/07/2017 </w:t>
      </w:r>
      <w:r w:rsidRPr="000A1A1B">
        <w:rPr>
          <w:rFonts w:eastAsia="Cambria" w:cs="Times New Roman"/>
          <w:sz w:val="20"/>
          <w:szCs w:val="20"/>
          <w:lang w:val="en-GB"/>
        </w:rPr>
        <w:tab/>
        <w:t>Page 2</w:t>
      </w:r>
    </w:p>
    <w:p w14:paraId="04468589" w14:textId="77777777" w:rsidR="00CA7CDA" w:rsidRPr="006F6D37" w:rsidRDefault="00CA7CDA" w:rsidP="00CA7CDA">
      <w:pPr>
        <w:spacing w:after="0" w:line="259" w:lineRule="auto"/>
        <w:ind w:right="-1505"/>
        <w:jc w:val="right"/>
        <w:rPr>
          <w:rFonts w:cs="Times New Roman"/>
        </w:rPr>
      </w:pPr>
    </w:p>
    <w:p w14:paraId="207D98D6" w14:textId="77777777" w:rsidR="00CA7CDA" w:rsidRPr="00CA7CDA" w:rsidRDefault="00CA7CDA" w:rsidP="00CA7CDA">
      <w:pPr>
        <w:spacing w:after="133"/>
        <w:ind w:left="-5" w:right="-4"/>
        <w:rPr>
          <w:rFonts w:cs="Times New Roman"/>
          <w:szCs w:val="24"/>
        </w:rPr>
      </w:pPr>
      <w:r w:rsidRPr="00CA7CDA">
        <w:rPr>
          <w:rFonts w:cs="Times New Roman"/>
          <w:b/>
          <w:szCs w:val="24"/>
        </w:rPr>
        <w:t>SUPPLEMENTARY FILE 2</w:t>
      </w:r>
      <w:r w:rsidRPr="00CA7CDA">
        <w:rPr>
          <w:rFonts w:cs="Times New Roman"/>
          <w:szCs w:val="24"/>
        </w:rPr>
        <w:t>. The “ECHO” (Eating habits CHanges in Oncologic patients) questionnaire.</w:t>
      </w:r>
    </w:p>
    <w:p w14:paraId="0D5D08D6" w14:textId="77777777" w:rsidR="00CA7CDA" w:rsidRDefault="00CA7CDA" w:rsidP="00CA7CDA">
      <w:pPr>
        <w:spacing w:after="133"/>
        <w:ind w:left="-5" w:right="-1505"/>
        <w:rPr>
          <w:rFonts w:cs="Times New Roman"/>
        </w:rPr>
      </w:pPr>
    </w:p>
    <w:p w14:paraId="4528AAF8" w14:textId="77777777" w:rsidR="00CA7CDA" w:rsidRPr="00CA7CDA" w:rsidRDefault="00CA7CDA" w:rsidP="00CA7CDA">
      <w:pPr>
        <w:spacing w:after="133"/>
        <w:ind w:left="-5" w:right="-1505"/>
        <w:rPr>
          <w:rFonts w:cs="Times New Roman"/>
          <w:szCs w:val="24"/>
        </w:rPr>
      </w:pPr>
      <w:r w:rsidRPr="00CA7CDA">
        <w:rPr>
          <w:rFonts w:cs="Times New Roman"/>
          <w:szCs w:val="24"/>
        </w:rPr>
        <w:t xml:space="preserve">CENTER CODE #______ </w:t>
      </w:r>
    </w:p>
    <w:p w14:paraId="4433D2E5" w14:textId="77777777" w:rsidR="00CA7CDA" w:rsidRPr="00CA7CDA" w:rsidRDefault="00CA7CDA" w:rsidP="00CA7CDA">
      <w:pPr>
        <w:spacing w:after="132"/>
        <w:ind w:right="-1505"/>
        <w:rPr>
          <w:rFonts w:cs="Times New Roman"/>
          <w:szCs w:val="24"/>
        </w:rPr>
      </w:pPr>
      <w:r w:rsidRPr="00CA7CDA">
        <w:rPr>
          <w:rFonts w:cs="Times New Roman"/>
          <w:szCs w:val="24"/>
        </w:rPr>
        <w:t xml:space="preserve">PATIENT CODE #______ </w:t>
      </w:r>
    </w:p>
    <w:p w14:paraId="132E7D20" w14:textId="77777777" w:rsidR="00CA7CDA" w:rsidRPr="00CA7CDA" w:rsidRDefault="00CA7CDA" w:rsidP="00CA7CDA">
      <w:pPr>
        <w:ind w:left="-5" w:right="-1505"/>
        <w:rPr>
          <w:rFonts w:cs="Times New Roman"/>
          <w:szCs w:val="24"/>
        </w:rPr>
      </w:pPr>
      <w:r w:rsidRPr="00CA7CDA">
        <w:rPr>
          <w:rFonts w:cs="Times New Roman"/>
          <w:szCs w:val="24"/>
        </w:rPr>
        <w:t>PATIENT SUBGROUP:</w:t>
      </w:r>
    </w:p>
    <w:p w14:paraId="7982F79C" w14:textId="77777777" w:rsidR="00CA7CDA" w:rsidRPr="00CA7CDA" w:rsidRDefault="00CA7CDA" w:rsidP="00CA7CDA">
      <w:pPr>
        <w:tabs>
          <w:tab w:val="center" w:pos="1015"/>
          <w:tab w:val="center" w:pos="1739"/>
          <w:tab w:val="center" w:pos="2462"/>
          <w:tab w:val="center" w:pos="2927"/>
          <w:tab w:val="center" w:pos="3647"/>
          <w:tab w:val="center" w:pos="4367"/>
          <w:tab w:val="center" w:pos="5087"/>
          <w:tab w:val="center" w:pos="5807"/>
          <w:tab w:val="center" w:pos="7533"/>
        </w:tabs>
        <w:ind w:right="-1505"/>
        <w:rPr>
          <w:rFonts w:cs="Times New Roman"/>
          <w:szCs w:val="24"/>
        </w:rPr>
      </w:pPr>
      <w:r w:rsidRPr="00CA7CDA">
        <w:rPr>
          <w:rFonts w:eastAsia="Cambria" w:cs="Times New Roman"/>
          <w:szCs w:val="24"/>
          <w:bdr w:val="single" w:sz="8" w:space="0" w:color="000000"/>
        </w:rPr>
        <w:t xml:space="preserve">A </w:t>
      </w:r>
      <w:r w:rsidRPr="00CA7CDA">
        <w:rPr>
          <w:rFonts w:eastAsia="Cambria" w:cs="Times New Roman"/>
          <w:szCs w:val="24"/>
          <w:bdr w:val="single" w:sz="8" w:space="0" w:color="000000"/>
        </w:rPr>
        <w:tab/>
        <w:t xml:space="preserve">B </w:t>
      </w:r>
      <w:r w:rsidRPr="00CA7CDA">
        <w:rPr>
          <w:rFonts w:eastAsia="Cambria" w:cs="Times New Roman"/>
          <w:szCs w:val="24"/>
          <w:bdr w:val="single" w:sz="8" w:space="0" w:color="000000"/>
        </w:rPr>
        <w:tab/>
        <w:t xml:space="preserve">C </w:t>
      </w:r>
      <w:r w:rsidRPr="00CA7CDA">
        <w:rPr>
          <w:rFonts w:eastAsia="Cambria" w:cs="Times New Roman"/>
          <w:szCs w:val="24"/>
          <w:bdr w:val="single" w:sz="8" w:space="0" w:color="000000"/>
        </w:rPr>
        <w:tab/>
        <w:t xml:space="preserve">D </w:t>
      </w:r>
      <w:r w:rsidRPr="00CA7CDA">
        <w:rPr>
          <w:rFonts w:eastAsia="Cambria" w:cs="Times New Roman"/>
          <w:szCs w:val="24"/>
          <w:bdr w:val="single" w:sz="8" w:space="0" w:color="000000"/>
        </w:rPr>
        <w:tab/>
      </w:r>
      <w:r w:rsidRPr="00CA7CDA">
        <w:rPr>
          <w:rFonts w:cs="Times New Roman"/>
          <w:szCs w:val="24"/>
        </w:rPr>
        <w:t xml:space="preserve"> </w:t>
      </w:r>
      <w:r w:rsidRPr="00CA7CDA">
        <w:rPr>
          <w:rFonts w:cs="Times New Roman"/>
          <w:szCs w:val="24"/>
        </w:rPr>
        <w:tab/>
        <w:t xml:space="preserve"> </w:t>
      </w:r>
      <w:r w:rsidRPr="00CA7CDA">
        <w:rPr>
          <w:rFonts w:cs="Times New Roman"/>
          <w:szCs w:val="24"/>
        </w:rPr>
        <w:tab/>
        <w:t xml:space="preserve"> </w:t>
      </w:r>
      <w:r w:rsidRPr="00CA7CDA">
        <w:rPr>
          <w:rFonts w:cs="Times New Roman"/>
          <w:szCs w:val="24"/>
        </w:rPr>
        <w:tab/>
        <w:t xml:space="preserve">  </w:t>
      </w:r>
      <w:r w:rsidRPr="00CA7CDA">
        <w:rPr>
          <w:rFonts w:cs="Times New Roman"/>
          <w:szCs w:val="24"/>
        </w:rPr>
        <w:tab/>
        <w:t xml:space="preserve"> </w:t>
      </w:r>
      <w:r w:rsidRPr="00CA7CDA">
        <w:rPr>
          <w:rFonts w:cs="Times New Roman"/>
          <w:szCs w:val="24"/>
        </w:rPr>
        <w:tab/>
        <w:t>Date_____________</w:t>
      </w:r>
    </w:p>
    <w:p w14:paraId="2B35CDF4" w14:textId="77777777" w:rsidR="00CA7CDA" w:rsidRPr="006F6D37" w:rsidRDefault="00CA7CDA" w:rsidP="00CA7CDA">
      <w:pPr>
        <w:spacing w:after="0" w:line="259" w:lineRule="auto"/>
        <w:ind w:right="-1505"/>
        <w:rPr>
          <w:rFonts w:cs="Times New Roman"/>
        </w:rPr>
      </w:pPr>
    </w:p>
    <w:p w14:paraId="4A2AD132" w14:textId="77777777" w:rsidR="00CA7CDA" w:rsidRPr="00CA7CDA" w:rsidRDefault="00CA7CDA" w:rsidP="00CA7CDA">
      <w:pPr>
        <w:pStyle w:val="Heading1"/>
        <w:numPr>
          <w:ilvl w:val="0"/>
          <w:numId w:val="0"/>
        </w:numPr>
        <w:ind w:left="1134" w:right="-4" w:hanging="1134"/>
        <w:jc w:val="center"/>
        <w:rPr>
          <w:color w:val="FF0000"/>
        </w:rPr>
      </w:pPr>
      <w:r w:rsidRPr="00CA7CDA">
        <w:rPr>
          <w:color w:val="FF0000"/>
        </w:rPr>
        <w:t>‘ECHO’ QUESTIONNAIRE</w:t>
      </w:r>
    </w:p>
    <w:p w14:paraId="68605386" w14:textId="77777777" w:rsidR="00CA7CDA" w:rsidRPr="006F6D37" w:rsidRDefault="00CA7CDA" w:rsidP="00CA7CDA">
      <w:pPr>
        <w:ind w:right="-4"/>
        <w:rPr>
          <w:rFonts w:cs="Times New Roman"/>
        </w:rPr>
      </w:pPr>
      <w:r w:rsidRPr="006F6D37">
        <w:rPr>
          <w:rFonts w:cs="Times New Roman"/>
          <w:color w:val="FF0000"/>
        </w:rPr>
        <w:t>Dear patient</w:t>
      </w:r>
      <w:r w:rsidRPr="006F6D37">
        <w:rPr>
          <w:rFonts w:cs="Times New Roman"/>
        </w:rPr>
        <w:t>,</w:t>
      </w:r>
    </w:p>
    <w:p w14:paraId="52713D14" w14:textId="77777777" w:rsidR="00CA7CDA" w:rsidRPr="006F6D37" w:rsidRDefault="00CA7CDA" w:rsidP="00CA7CDA">
      <w:pPr>
        <w:spacing w:after="0" w:line="259" w:lineRule="auto"/>
        <w:ind w:right="-4"/>
        <w:rPr>
          <w:rFonts w:cs="Times New Roman"/>
        </w:rPr>
      </w:pPr>
    </w:p>
    <w:p w14:paraId="25F70992" w14:textId="15DD1B2E" w:rsidR="00CA7CDA" w:rsidRPr="006F6D37" w:rsidRDefault="00CA7CDA" w:rsidP="00CA7CDA">
      <w:pPr>
        <w:ind w:left="-5" w:right="-4"/>
        <w:rPr>
          <w:rFonts w:cs="Times New Roman"/>
        </w:rPr>
      </w:pPr>
      <w:r w:rsidRPr="006F6D37">
        <w:rPr>
          <w:rFonts w:cs="Times New Roman"/>
        </w:rPr>
        <w:t>With the following questionnaire, we aim to add to our current data so as to more accurately identify changes in patients’ dietary habits, following a cancer diagnosis. Our intention is to evaluate how frequently, and to what degree, changes in diet occur and to identify the information sources most often used.</w:t>
      </w:r>
    </w:p>
    <w:p w14:paraId="052B961D" w14:textId="6579978C" w:rsidR="00CA7CDA" w:rsidRPr="006F6D37" w:rsidRDefault="00CA7CDA" w:rsidP="00CA7CDA">
      <w:pPr>
        <w:ind w:left="-5" w:right="-4"/>
        <w:rPr>
          <w:rFonts w:cs="Times New Roman"/>
        </w:rPr>
      </w:pPr>
      <w:r w:rsidRPr="006F6D37">
        <w:rPr>
          <w:rFonts w:cs="Times New Roman"/>
        </w:rPr>
        <w:t>The questionnaire is simple to complete and will only take a few minutes of your time. It is completely anonymous.</w:t>
      </w:r>
    </w:p>
    <w:p w14:paraId="1F3F83CA" w14:textId="04B7CF8C" w:rsidR="00CA7CDA" w:rsidRPr="006F6D37" w:rsidRDefault="00CA7CDA" w:rsidP="00CA7CDA">
      <w:pPr>
        <w:spacing w:after="0" w:line="259" w:lineRule="auto"/>
        <w:ind w:right="-4"/>
        <w:rPr>
          <w:rFonts w:cs="Times New Roman"/>
        </w:rPr>
      </w:pPr>
      <w:r w:rsidRPr="006F6D37">
        <w:rPr>
          <w:rFonts w:cs="Times New Roman"/>
          <w:u w:val="single" w:color="000000"/>
        </w:rPr>
        <w:t>How to fill in the form</w:t>
      </w:r>
      <w:r w:rsidRPr="006F6D37">
        <w:rPr>
          <w:rFonts w:cs="Times New Roman"/>
        </w:rPr>
        <w:t>:</w:t>
      </w:r>
    </w:p>
    <w:p w14:paraId="072B5A32" w14:textId="1AA1E0BD" w:rsidR="00CA7CDA" w:rsidRPr="006F6D37" w:rsidRDefault="00CA7CDA" w:rsidP="00CA7CDA">
      <w:pPr>
        <w:ind w:left="-5" w:right="-4"/>
        <w:rPr>
          <w:rFonts w:cs="Times New Roman"/>
        </w:rPr>
      </w:pPr>
      <w:r w:rsidRPr="006F6D37">
        <w:rPr>
          <w:rFonts w:cs="Times New Roman"/>
        </w:rPr>
        <w:t>Answer each question in the questionnaire by ticking the relevant answer. If you are uncertain, choose the answer that fits best.</w:t>
      </w:r>
    </w:p>
    <w:p w14:paraId="252FF387" w14:textId="77777777" w:rsidR="00CA7CDA" w:rsidRPr="006F6D37" w:rsidRDefault="00CA7CDA" w:rsidP="00CA7CDA">
      <w:pPr>
        <w:ind w:left="-5" w:right="-4"/>
        <w:rPr>
          <w:rFonts w:cs="Times New Roman"/>
        </w:rPr>
      </w:pPr>
      <w:r w:rsidRPr="006F6D37">
        <w:rPr>
          <w:rFonts w:cs="Times New Roman"/>
        </w:rPr>
        <w:t>Please tick one answer only out of those listed, unless the question itself allows for more than one option (</w:t>
      </w:r>
      <w:r w:rsidRPr="006F6D37">
        <w:rPr>
          <w:rFonts w:cs="Times New Roman"/>
          <w:i/>
          <w:iCs/>
        </w:rPr>
        <w:t>“more than one answer possible”</w:t>
      </w:r>
      <w:r w:rsidRPr="006F6D37">
        <w:rPr>
          <w:rFonts w:cs="Times New Roman"/>
        </w:rPr>
        <w:t>).</w:t>
      </w:r>
    </w:p>
    <w:p w14:paraId="412A0D76" w14:textId="77777777" w:rsidR="00CA7CDA" w:rsidRPr="006F6D37" w:rsidRDefault="00CA7CDA" w:rsidP="00CA7CDA">
      <w:pPr>
        <w:ind w:right="-4"/>
        <w:rPr>
          <w:rFonts w:cs="Times New Roman"/>
        </w:rPr>
      </w:pPr>
      <w:r w:rsidRPr="006F6D37">
        <w:rPr>
          <w:rFonts w:cs="Times New Roman"/>
        </w:rPr>
        <w:t>Bear in mind that this questionnaire is not an evaluation and there are no right or wrong answers.</w:t>
      </w:r>
    </w:p>
    <w:p w14:paraId="64B67DD0" w14:textId="77777777" w:rsidR="00CA7CDA" w:rsidRPr="006F6D37" w:rsidRDefault="00CA7CDA" w:rsidP="00CA7CDA">
      <w:pPr>
        <w:spacing w:after="0" w:line="259" w:lineRule="auto"/>
        <w:ind w:right="-4"/>
        <w:rPr>
          <w:rFonts w:cs="Times New Roman"/>
        </w:rPr>
      </w:pPr>
      <w:r w:rsidRPr="006F6D37">
        <w:rPr>
          <w:rFonts w:cs="Times New Roman"/>
        </w:rPr>
        <w:t>We ask you to answer the questions personally. Please do not get your partner, relatives, friends or visitors to help you in the completion of this questionnaire.</w:t>
      </w:r>
    </w:p>
    <w:p w14:paraId="1D41A846" w14:textId="77777777" w:rsidR="00CA7CDA" w:rsidRDefault="00CA7CDA" w:rsidP="00CA7CDA">
      <w:pPr>
        <w:spacing w:after="0" w:line="259" w:lineRule="auto"/>
        <w:ind w:right="-4"/>
        <w:rPr>
          <w:rFonts w:cs="Times New Roman"/>
        </w:rPr>
      </w:pPr>
    </w:p>
    <w:p w14:paraId="17D8A402" w14:textId="4F3772F3" w:rsidR="00CA7CDA" w:rsidRPr="006F6D37" w:rsidRDefault="00CA7CDA" w:rsidP="00CA7CDA">
      <w:pPr>
        <w:spacing w:after="0" w:line="259" w:lineRule="auto"/>
        <w:ind w:right="-4"/>
        <w:rPr>
          <w:rFonts w:cs="Times New Roman"/>
        </w:rPr>
      </w:pPr>
      <w:r w:rsidRPr="006F6D37">
        <w:rPr>
          <w:rFonts w:cs="Times New Roman"/>
        </w:rPr>
        <w:t>Thank you for taking the time to complete this questionnaire for us.</w:t>
      </w:r>
    </w:p>
    <w:p w14:paraId="6D18A98E" w14:textId="77777777" w:rsidR="00CA7CDA" w:rsidRPr="006F6D37" w:rsidRDefault="00CA7CDA" w:rsidP="00CA7CDA">
      <w:pPr>
        <w:ind w:right="-4" w:hanging="15"/>
        <w:rPr>
          <w:rFonts w:cs="Times New Roman"/>
          <w:szCs w:val="24"/>
        </w:rPr>
      </w:pPr>
    </w:p>
    <w:p w14:paraId="44B42C58" w14:textId="77777777" w:rsidR="00CA7CDA" w:rsidRPr="006F6D37" w:rsidRDefault="00CA7CDA" w:rsidP="00CA7CDA">
      <w:pPr>
        <w:spacing w:after="0" w:line="259" w:lineRule="auto"/>
        <w:ind w:right="-1505"/>
        <w:rPr>
          <w:rFonts w:cs="Times New Roman"/>
          <w:szCs w:val="24"/>
        </w:rPr>
      </w:pPr>
    </w:p>
    <w:p w14:paraId="41F62B84" w14:textId="77777777" w:rsidR="00CA7CDA" w:rsidRDefault="00CA7CDA" w:rsidP="00CA7CDA">
      <w:pPr>
        <w:spacing w:after="0" w:line="259" w:lineRule="auto"/>
        <w:ind w:left="1134" w:right="-4" w:hanging="1134"/>
        <w:jc w:val="center"/>
        <w:rPr>
          <w:rFonts w:cs="Times New Roman"/>
          <w:b/>
          <w:sz w:val="28"/>
          <w:szCs w:val="28"/>
        </w:rPr>
        <w:sectPr w:rsidR="00CA7CDA" w:rsidSect="0093429D">
          <w:headerReference w:type="first" r:id="rId14"/>
          <w:footerReference w:type="first" r:id="rId15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14:paraId="4F161372" w14:textId="44105769" w:rsidR="00CA7CDA" w:rsidRPr="00CA7CDA" w:rsidRDefault="00CA7CDA" w:rsidP="00CA7CDA">
      <w:pPr>
        <w:spacing w:after="0" w:line="259" w:lineRule="auto"/>
        <w:ind w:left="1134" w:right="-4" w:hanging="1134"/>
        <w:jc w:val="center"/>
        <w:rPr>
          <w:rFonts w:cs="Times New Roman"/>
          <w:b/>
          <w:sz w:val="28"/>
          <w:szCs w:val="28"/>
        </w:rPr>
      </w:pPr>
      <w:r w:rsidRPr="00CA7CDA">
        <w:rPr>
          <w:rFonts w:cs="Times New Roman"/>
          <w:b/>
          <w:sz w:val="28"/>
          <w:szCs w:val="28"/>
        </w:rPr>
        <w:lastRenderedPageBreak/>
        <w:t>ECHO QUESTIONNAIRE</w:t>
      </w:r>
    </w:p>
    <w:p w14:paraId="1CF4D056" w14:textId="77777777" w:rsidR="00CA7CDA" w:rsidRPr="006F6D37" w:rsidRDefault="00CA7CDA" w:rsidP="00CA7CDA">
      <w:pPr>
        <w:spacing w:after="0" w:line="259" w:lineRule="auto"/>
        <w:ind w:left="1134" w:right="-4" w:hanging="1134"/>
        <w:rPr>
          <w:rFonts w:cs="Times New Roman"/>
          <w:b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CA7CDA" w:rsidRPr="00DE48FA" w14:paraId="6C03158B" w14:textId="77777777" w:rsidTr="004215A3">
        <w:trPr>
          <w:trHeight w:val="377"/>
        </w:trPr>
        <w:tc>
          <w:tcPr>
            <w:tcW w:w="9781" w:type="dxa"/>
            <w:vAlign w:val="center"/>
          </w:tcPr>
          <w:p w14:paraId="76E93780" w14:textId="77777777" w:rsidR="00CA7CDA" w:rsidRPr="006F6D37" w:rsidRDefault="00CA7CDA" w:rsidP="00CA7CDA">
            <w:pPr>
              <w:spacing w:after="0" w:line="259" w:lineRule="auto"/>
              <w:ind w:left="1134" w:right="-4" w:hanging="1134"/>
              <w:jc w:val="center"/>
              <w:rPr>
                <w:rFonts w:cs="Times New Roman"/>
                <w:b/>
                <w:color w:val="FF0000"/>
              </w:rPr>
            </w:pPr>
            <w:r w:rsidRPr="006F6D37">
              <w:rPr>
                <w:rFonts w:cs="Times New Roman"/>
                <w:b/>
                <w:color w:val="FF0000"/>
              </w:rPr>
              <w:t>PERSONAL DETAILS AND CANCER THERAPIES</w:t>
            </w:r>
          </w:p>
        </w:tc>
      </w:tr>
    </w:tbl>
    <w:p w14:paraId="4D5E7300" w14:textId="77777777" w:rsidR="00CA7CDA" w:rsidRPr="006F6D37" w:rsidRDefault="00CA7CDA" w:rsidP="00CA7CDA">
      <w:pPr>
        <w:spacing w:after="0" w:line="259" w:lineRule="auto"/>
        <w:ind w:left="1134" w:right="-4" w:hanging="1134"/>
        <w:rPr>
          <w:rFonts w:cs="Times New Roman"/>
        </w:rPr>
      </w:pPr>
    </w:p>
    <w:tbl>
      <w:tblPr>
        <w:tblStyle w:val="TableGrid0"/>
        <w:tblW w:w="9781" w:type="dxa"/>
        <w:tblInd w:w="-5" w:type="dxa"/>
        <w:tblCellMar>
          <w:right w:w="223" w:type="dxa"/>
        </w:tblCellMar>
        <w:tblLook w:val="04A0" w:firstRow="1" w:lastRow="0" w:firstColumn="1" w:lastColumn="0" w:noHBand="0" w:noVBand="1"/>
      </w:tblPr>
      <w:tblGrid>
        <w:gridCol w:w="4810"/>
        <w:gridCol w:w="229"/>
        <w:gridCol w:w="4742"/>
      </w:tblGrid>
      <w:tr w:rsidR="00CA7CDA" w:rsidRPr="006F6D37" w14:paraId="7E6D2AA1" w14:textId="77777777" w:rsidTr="004215A3">
        <w:trPr>
          <w:trHeight w:val="164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B6EAA6E" w14:textId="77777777" w:rsidR="00CA7CDA" w:rsidRPr="006F6D37" w:rsidRDefault="00CA7CDA" w:rsidP="00CA7CDA">
            <w:pPr>
              <w:spacing w:after="0" w:line="259" w:lineRule="auto"/>
              <w:ind w:left="1134" w:right="-4" w:hanging="1134"/>
              <w:rPr>
                <w:rFonts w:cs="Times New Roman"/>
                <w:lang w:val="en-US"/>
              </w:rPr>
            </w:pPr>
            <w:r w:rsidRPr="006F6D37">
              <w:rPr>
                <w:rFonts w:cs="Times New Roman"/>
                <w:lang w:val="en-US"/>
              </w:rPr>
              <w:t>1. Age</w:t>
            </w:r>
          </w:p>
        </w:tc>
        <w:tc>
          <w:tcPr>
            <w:tcW w:w="2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F8D193A" w14:textId="77777777" w:rsidR="00CA7CDA" w:rsidRPr="006F6D37" w:rsidRDefault="00CA7CDA" w:rsidP="00CA7CDA">
            <w:pPr>
              <w:spacing w:after="160" w:line="259" w:lineRule="auto"/>
              <w:ind w:left="1134" w:right="-4" w:hanging="1134"/>
              <w:rPr>
                <w:rFonts w:cs="Times New Roman"/>
                <w:lang w:val="en-US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30D82B1" w14:textId="77777777" w:rsidR="00CA7CDA" w:rsidRPr="006F6D37" w:rsidRDefault="00CA7CDA" w:rsidP="00CA7CDA">
            <w:pPr>
              <w:spacing w:after="0" w:line="259" w:lineRule="auto"/>
              <w:ind w:left="1134" w:right="-4" w:hanging="1134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>18-34 years</w:t>
            </w:r>
          </w:p>
          <w:p w14:paraId="385B71C1" w14:textId="77777777" w:rsidR="00CA7CDA" w:rsidRPr="006F6D37" w:rsidRDefault="00CA7CDA" w:rsidP="00CA7CDA">
            <w:pPr>
              <w:spacing w:after="0" w:line="259" w:lineRule="auto"/>
              <w:ind w:left="1134" w:right="-4" w:hanging="1134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>35-49 years</w:t>
            </w:r>
          </w:p>
          <w:p w14:paraId="2727CE76" w14:textId="77777777" w:rsidR="00CA7CDA" w:rsidRPr="006F6D37" w:rsidRDefault="00CA7CDA" w:rsidP="00CA7CDA">
            <w:pPr>
              <w:spacing w:after="0" w:line="259" w:lineRule="auto"/>
              <w:ind w:left="1134" w:right="-4" w:hanging="1134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>50-64 years</w:t>
            </w:r>
          </w:p>
          <w:p w14:paraId="3D284B13" w14:textId="77777777" w:rsidR="00CA7CDA" w:rsidRPr="006F6D37" w:rsidRDefault="00CA7CDA" w:rsidP="00CA7CDA">
            <w:pPr>
              <w:spacing w:after="0" w:line="259" w:lineRule="auto"/>
              <w:ind w:left="1134" w:right="-4" w:hanging="1134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>65-79 years</w:t>
            </w:r>
          </w:p>
          <w:p w14:paraId="4DD4F94F" w14:textId="77777777" w:rsidR="00CA7CDA" w:rsidRPr="006F6D37" w:rsidRDefault="00CA7CDA" w:rsidP="00CA7CDA">
            <w:pPr>
              <w:spacing w:after="0" w:line="259" w:lineRule="auto"/>
              <w:ind w:left="1134" w:right="-4" w:hanging="1134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&gt; 80 years  </w:t>
            </w:r>
          </w:p>
        </w:tc>
      </w:tr>
      <w:tr w:rsidR="00CA7CDA" w:rsidRPr="006F6D37" w14:paraId="5F8773CE" w14:textId="77777777" w:rsidTr="004215A3">
        <w:trPr>
          <w:trHeight w:val="769"/>
        </w:trPr>
        <w:tc>
          <w:tcPr>
            <w:tcW w:w="48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096803" w14:textId="77777777" w:rsidR="00CA7CDA" w:rsidRPr="006F6D37" w:rsidRDefault="00CA7CDA" w:rsidP="004215A3">
            <w:pPr>
              <w:spacing w:after="0" w:line="259" w:lineRule="auto"/>
              <w:ind w:left="108"/>
              <w:rPr>
                <w:rFonts w:cs="Times New Roman"/>
                <w:lang w:val="en-US"/>
              </w:rPr>
            </w:pPr>
            <w:r w:rsidRPr="006F6D37">
              <w:rPr>
                <w:rFonts w:cs="Times New Roman"/>
                <w:lang w:val="en-US"/>
              </w:rPr>
              <w:t>2. Gender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2CE808F1" w14:textId="77777777" w:rsidR="00CA7CDA" w:rsidRPr="006F6D37" w:rsidRDefault="00CA7CDA" w:rsidP="004215A3">
            <w:pPr>
              <w:spacing w:after="160" w:line="259" w:lineRule="auto"/>
              <w:rPr>
                <w:rFonts w:cs="Times New Roman"/>
                <w:lang w:val="en-US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ABD4D3" w14:textId="77777777" w:rsidR="00CA7CDA" w:rsidRPr="006F6D37" w:rsidRDefault="00CA7CDA" w:rsidP="004215A3">
            <w:pPr>
              <w:spacing w:after="129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cs="Times New Roman"/>
                <w:sz w:val="12"/>
                <w:lang w:val="en-US"/>
              </w:rPr>
              <w:t xml:space="preserve"> </w:t>
            </w: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F</w:t>
            </w:r>
          </w:p>
          <w:p w14:paraId="4710833C" w14:textId="77777777" w:rsidR="00CA7CDA" w:rsidRPr="006F6D37" w:rsidRDefault="00CA7CDA" w:rsidP="004215A3">
            <w:pPr>
              <w:spacing w:after="129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M</w:t>
            </w:r>
          </w:p>
        </w:tc>
      </w:tr>
      <w:tr w:rsidR="00CA7CDA" w:rsidRPr="00DE48FA" w14:paraId="22EA2979" w14:textId="77777777" w:rsidTr="004215A3">
        <w:trPr>
          <w:trHeight w:val="1392"/>
        </w:trPr>
        <w:tc>
          <w:tcPr>
            <w:tcW w:w="48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A728BF6" w14:textId="77777777" w:rsidR="00CA7CDA" w:rsidRPr="006F6D37" w:rsidRDefault="00CA7CDA" w:rsidP="004215A3">
            <w:pPr>
              <w:spacing w:after="0" w:line="259" w:lineRule="auto"/>
              <w:ind w:left="108"/>
              <w:rPr>
                <w:rFonts w:cs="Times New Roman"/>
                <w:lang w:val="en-US"/>
              </w:rPr>
            </w:pPr>
            <w:r w:rsidRPr="006F6D37">
              <w:rPr>
                <w:rFonts w:cs="Times New Roman"/>
                <w:lang w:val="en-US"/>
              </w:rPr>
              <w:t>3. Level of Education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47704C4F" w14:textId="77777777" w:rsidR="00CA7CDA" w:rsidRPr="006F6D37" w:rsidRDefault="00CA7CDA" w:rsidP="004215A3">
            <w:pPr>
              <w:spacing w:after="160" w:line="259" w:lineRule="auto"/>
              <w:rPr>
                <w:rFonts w:cs="Times New Roman"/>
                <w:lang w:val="en-US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3A2C5AC6" w14:textId="77777777" w:rsidR="00CA7CDA" w:rsidRPr="006F6D37" w:rsidRDefault="00CA7CDA" w:rsidP="004215A3">
            <w:pPr>
              <w:spacing w:after="0" w:line="276" w:lineRule="auto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Primary/Middle School</w:t>
            </w:r>
          </w:p>
          <w:p w14:paraId="52A3433B" w14:textId="77777777" w:rsidR="00CA7CDA" w:rsidRPr="006F6D37" w:rsidRDefault="00CA7CDA" w:rsidP="004215A3">
            <w:pPr>
              <w:spacing w:after="0" w:line="276" w:lineRule="auto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eastAsia="MS Gothic" w:cs="Times New Roman"/>
                <w:lang w:val="en-US"/>
              </w:rPr>
              <w:t xml:space="preserve"> </w:t>
            </w:r>
            <w:r w:rsidRPr="006F6D37">
              <w:rPr>
                <w:rFonts w:cs="Times New Roman"/>
                <w:lang w:val="en-US"/>
              </w:rPr>
              <w:t>High School</w:t>
            </w:r>
          </w:p>
          <w:p w14:paraId="5C571E73" w14:textId="77777777" w:rsidR="00CA7CDA" w:rsidRPr="006F6D37" w:rsidRDefault="00CA7CDA" w:rsidP="004215A3">
            <w:pPr>
              <w:spacing w:after="0" w:line="282" w:lineRule="auto"/>
              <w:ind w:right="1596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eastAsia="MS Gothic" w:cs="Times New Roman"/>
                <w:lang w:val="en-US"/>
              </w:rPr>
              <w:t xml:space="preserve"> </w:t>
            </w:r>
            <w:r w:rsidRPr="006F6D37">
              <w:rPr>
                <w:rFonts w:cs="Times New Roman"/>
                <w:lang w:val="en-US"/>
              </w:rPr>
              <w:t>University Degree</w:t>
            </w:r>
          </w:p>
          <w:p w14:paraId="153810D3" w14:textId="77777777" w:rsidR="00CA7CDA" w:rsidRPr="006F6D37" w:rsidRDefault="00CA7CDA" w:rsidP="004215A3">
            <w:pPr>
              <w:spacing w:after="0" w:line="282" w:lineRule="auto"/>
              <w:ind w:right="1596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Master’s/PhD</w:t>
            </w:r>
          </w:p>
        </w:tc>
      </w:tr>
      <w:tr w:rsidR="00CA7CDA" w:rsidRPr="006F6D37" w14:paraId="42C6807C" w14:textId="77777777" w:rsidTr="004215A3">
        <w:trPr>
          <w:trHeight w:val="2080"/>
        </w:trPr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45D0FD" w14:textId="77777777" w:rsidR="00CA7CDA" w:rsidRPr="006F6D37" w:rsidRDefault="00CA7CDA" w:rsidP="004215A3">
            <w:pPr>
              <w:spacing w:after="0"/>
              <w:ind w:left="108"/>
              <w:rPr>
                <w:rFonts w:cs="Times New Roman"/>
                <w:lang w:val="en-US"/>
              </w:rPr>
            </w:pPr>
            <w:r w:rsidRPr="006F6D37">
              <w:rPr>
                <w:rFonts w:cs="Times New Roman"/>
                <w:lang w:val="en-US"/>
              </w:rPr>
              <w:t xml:space="preserve">4. Cancer </w:t>
            </w:r>
            <w:r w:rsidRPr="006F6D37">
              <w:rPr>
                <w:rFonts w:cs="Times New Roman"/>
                <w:color w:val="000000" w:themeColor="text1"/>
                <w:lang w:val="en-US"/>
              </w:rPr>
              <w:t>treatments</w:t>
            </w:r>
            <w:r w:rsidRPr="006F6D37">
              <w:rPr>
                <w:rFonts w:cs="Times New Roman"/>
                <w:lang w:val="en-US"/>
              </w:rPr>
              <w:t xml:space="preserve"> – finished and/or ongoing</w:t>
            </w:r>
          </w:p>
          <w:p w14:paraId="6D6F3F11" w14:textId="77777777" w:rsidR="00CA7CDA" w:rsidRPr="006F6D37" w:rsidRDefault="00CA7CDA" w:rsidP="004215A3">
            <w:pPr>
              <w:spacing w:after="0" w:line="259" w:lineRule="auto"/>
              <w:ind w:left="108"/>
              <w:rPr>
                <w:rFonts w:cs="Times New Roman"/>
                <w:lang w:val="en-US"/>
              </w:rPr>
            </w:pPr>
            <w:r w:rsidRPr="006F6D37">
              <w:rPr>
                <w:rFonts w:cs="Times New Roman"/>
                <w:i/>
                <w:lang w:val="en-US"/>
              </w:rPr>
              <w:t>(</w:t>
            </w:r>
            <w:r w:rsidRPr="006F6D37">
              <w:rPr>
                <w:rFonts w:cs="Times New Roman"/>
                <w:b/>
                <w:i/>
                <w:lang w:val="en-US"/>
              </w:rPr>
              <w:t>more than one answer possible</w:t>
            </w:r>
            <w:r w:rsidRPr="006F6D37">
              <w:rPr>
                <w:rFonts w:cs="Times New Roman"/>
                <w:i/>
                <w:lang w:val="en-US"/>
              </w:rPr>
              <w:t>)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D3621D" w14:textId="77777777" w:rsidR="00CA7CDA" w:rsidRPr="006F6D37" w:rsidRDefault="00CA7CDA" w:rsidP="004215A3">
            <w:pPr>
              <w:spacing w:after="160" w:line="259" w:lineRule="auto"/>
              <w:rPr>
                <w:rFonts w:cs="Times New Roman"/>
                <w:lang w:val="en-US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67E4F3" w14:textId="77777777" w:rsidR="00CA7CDA" w:rsidRPr="006F6D37" w:rsidRDefault="00CA7CDA" w:rsidP="004215A3">
            <w:pPr>
              <w:spacing w:after="23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None </w:t>
            </w:r>
          </w:p>
          <w:p w14:paraId="6BC72620" w14:textId="77777777" w:rsidR="00CA7CDA" w:rsidRPr="006F6D37" w:rsidRDefault="00CA7CDA" w:rsidP="004215A3">
            <w:pPr>
              <w:spacing w:after="24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Surgery</w:t>
            </w:r>
          </w:p>
          <w:p w14:paraId="520E9063" w14:textId="77777777" w:rsidR="00CA7CDA" w:rsidRPr="006F6D37" w:rsidRDefault="00CA7CDA" w:rsidP="004215A3">
            <w:pPr>
              <w:spacing w:after="21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Radiotherapy</w:t>
            </w:r>
          </w:p>
          <w:p w14:paraId="13C5FC0F" w14:textId="77777777" w:rsidR="00CA7CDA" w:rsidRPr="006F6D37" w:rsidRDefault="00CA7CDA" w:rsidP="004215A3">
            <w:pPr>
              <w:spacing w:after="23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Chemotherapy </w:t>
            </w:r>
          </w:p>
          <w:p w14:paraId="2D6399FA" w14:textId="77777777" w:rsidR="00CA7CDA" w:rsidRPr="006F6D37" w:rsidRDefault="00CA7CDA" w:rsidP="004215A3">
            <w:pPr>
              <w:spacing w:after="0" w:line="277" w:lineRule="auto"/>
              <w:ind w:right="-225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Hormone therapy</w:t>
            </w:r>
          </w:p>
          <w:p w14:paraId="6116CD15" w14:textId="77777777" w:rsidR="00CA7CDA" w:rsidRPr="006F6D37" w:rsidRDefault="00CA7CDA" w:rsidP="004215A3">
            <w:pPr>
              <w:spacing w:after="0" w:line="277" w:lineRule="auto"/>
              <w:ind w:right="1506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</w:t>
            </w:r>
            <w:r w:rsidRPr="006F6D37">
              <w:rPr>
                <w:rFonts w:cs="Times New Roman"/>
                <w:color w:val="000000" w:themeColor="text1"/>
                <w:lang w:val="en-US"/>
              </w:rPr>
              <w:t>Biological therapy</w:t>
            </w:r>
          </w:p>
        </w:tc>
      </w:tr>
    </w:tbl>
    <w:p w14:paraId="543BF76D" w14:textId="77777777" w:rsidR="00CA7CDA" w:rsidRDefault="00CA7CDA" w:rsidP="00CA7CDA">
      <w:pPr>
        <w:spacing w:after="9" w:line="259" w:lineRule="auto"/>
        <w:rPr>
          <w:rFonts w:cs="Times New Roman"/>
        </w:rPr>
      </w:pPr>
    </w:p>
    <w:p w14:paraId="1B8FFD65" w14:textId="77777777" w:rsidR="00CA7CDA" w:rsidRDefault="00CA7CDA" w:rsidP="00CA7CDA">
      <w:pPr>
        <w:spacing w:after="9" w:line="259" w:lineRule="auto"/>
        <w:rPr>
          <w:rFonts w:cs="Times New Roman"/>
        </w:rPr>
      </w:pPr>
    </w:p>
    <w:p w14:paraId="7DF8DBA3" w14:textId="77777777" w:rsidR="00CA7CDA" w:rsidRDefault="00CA7CDA" w:rsidP="00CA7CDA">
      <w:pPr>
        <w:spacing w:after="9" w:line="259" w:lineRule="auto"/>
        <w:rPr>
          <w:rFonts w:cs="Times New Roman"/>
        </w:rPr>
      </w:pPr>
    </w:p>
    <w:p w14:paraId="4F0EF526" w14:textId="77777777" w:rsidR="00CA7CDA" w:rsidRDefault="00CA7CDA" w:rsidP="00CA7CDA">
      <w:pPr>
        <w:spacing w:after="9" w:line="259" w:lineRule="auto"/>
        <w:rPr>
          <w:rFonts w:cs="Times New Roman"/>
        </w:rPr>
      </w:pPr>
    </w:p>
    <w:p w14:paraId="0BDF933E" w14:textId="77777777" w:rsidR="00CA7CDA" w:rsidRDefault="00CA7CDA" w:rsidP="00CA7CDA">
      <w:pPr>
        <w:spacing w:after="9" w:line="259" w:lineRule="auto"/>
        <w:rPr>
          <w:rFonts w:cs="Times New Roman"/>
        </w:rPr>
      </w:pPr>
    </w:p>
    <w:p w14:paraId="1B205C3C" w14:textId="77777777" w:rsidR="00CA7CDA" w:rsidRDefault="00CA7CDA" w:rsidP="00CA7CDA">
      <w:pPr>
        <w:spacing w:after="9" w:line="259" w:lineRule="auto"/>
        <w:rPr>
          <w:rFonts w:cs="Times New Roman"/>
        </w:rPr>
      </w:pPr>
    </w:p>
    <w:p w14:paraId="616D524E" w14:textId="77777777" w:rsidR="00CA7CDA" w:rsidRPr="006F6D37" w:rsidRDefault="00CA7CDA" w:rsidP="00CA7CDA">
      <w:pPr>
        <w:spacing w:after="9" w:line="259" w:lineRule="auto"/>
        <w:rPr>
          <w:rFonts w:cs="Times New Roman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CA7CDA" w:rsidRPr="00DE48FA" w14:paraId="7BBEDE29" w14:textId="77777777" w:rsidTr="004215A3">
        <w:trPr>
          <w:trHeight w:val="723"/>
        </w:trPr>
        <w:tc>
          <w:tcPr>
            <w:tcW w:w="9781" w:type="dxa"/>
            <w:vAlign w:val="center"/>
          </w:tcPr>
          <w:p w14:paraId="39FB60D7" w14:textId="77777777" w:rsidR="00CA7CDA" w:rsidRPr="006F6D37" w:rsidRDefault="00CA7CDA" w:rsidP="004215A3">
            <w:pPr>
              <w:spacing w:after="0" w:line="259" w:lineRule="auto"/>
              <w:jc w:val="center"/>
              <w:rPr>
                <w:rFonts w:cs="Times New Roman"/>
                <w:b/>
              </w:rPr>
            </w:pPr>
            <w:r w:rsidRPr="006F6D37">
              <w:rPr>
                <w:rFonts w:cs="Times New Roman"/>
                <w:b/>
                <w:color w:val="FF0000"/>
              </w:rPr>
              <w:lastRenderedPageBreak/>
              <w:t>VITAMINS, OTHER SUPPLEMENTS AND SPECIFIC DIETS AFTER A DIAGNOSIS OF CANCER</w:t>
            </w:r>
          </w:p>
        </w:tc>
      </w:tr>
    </w:tbl>
    <w:p w14:paraId="645DC4BA" w14:textId="77777777" w:rsidR="00CA7CDA" w:rsidRPr="006F6D37" w:rsidRDefault="00CA7CDA" w:rsidP="00CA7CDA">
      <w:pPr>
        <w:spacing w:after="0" w:line="259" w:lineRule="auto"/>
        <w:rPr>
          <w:rFonts w:cs="Times New Roman"/>
        </w:rPr>
      </w:pPr>
    </w:p>
    <w:tbl>
      <w:tblPr>
        <w:tblStyle w:val="TableGrid0"/>
        <w:tblW w:w="9781" w:type="dxa"/>
        <w:tblInd w:w="-5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4746"/>
      </w:tblGrid>
      <w:tr w:rsidR="00CA7CDA" w:rsidRPr="00DE48FA" w14:paraId="05F29D6E" w14:textId="77777777" w:rsidTr="004215A3">
        <w:trPr>
          <w:trHeight w:val="6651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C50FAE5" w14:textId="77777777" w:rsidR="00CA7CDA" w:rsidRPr="006F6D37" w:rsidRDefault="00CA7CDA" w:rsidP="004215A3">
            <w:pPr>
              <w:spacing w:after="0"/>
              <w:ind w:left="108" w:right="16"/>
              <w:rPr>
                <w:rFonts w:cs="Times New Roman"/>
                <w:lang w:val="en-US"/>
              </w:rPr>
            </w:pPr>
            <w:r w:rsidRPr="006F6D37">
              <w:rPr>
                <w:rFonts w:cs="Times New Roman"/>
                <w:lang w:val="en-US"/>
              </w:rPr>
              <w:t xml:space="preserve">5. Did you begin to use one or more of these products </w:t>
            </w:r>
            <w:r w:rsidRPr="006F6D37">
              <w:rPr>
                <w:rFonts w:cs="Times New Roman"/>
                <w:u w:val="single"/>
                <w:lang w:val="en-US"/>
              </w:rPr>
              <w:t>following your diagnosis?</w:t>
            </w:r>
            <w:r w:rsidRPr="006F6D37">
              <w:rPr>
                <w:rFonts w:cs="Times New Roman"/>
                <w:lang w:val="en-US"/>
              </w:rPr>
              <w:t xml:space="preserve">  </w:t>
            </w:r>
            <w:r w:rsidRPr="006F6D37">
              <w:rPr>
                <w:rFonts w:cs="Times New Roman"/>
                <w:i/>
                <w:lang w:val="en-US"/>
              </w:rPr>
              <w:t>(</w:t>
            </w:r>
            <w:r w:rsidRPr="006F6D37">
              <w:rPr>
                <w:rFonts w:cs="Times New Roman"/>
                <w:b/>
                <w:i/>
                <w:lang w:val="en-US"/>
              </w:rPr>
              <w:t>more than one answer possible</w:t>
            </w:r>
            <w:r w:rsidRPr="006F6D37">
              <w:rPr>
                <w:rFonts w:cs="Times New Roman"/>
                <w:i/>
                <w:lang w:val="en-US"/>
              </w:rPr>
              <w:t>)</w:t>
            </w:r>
          </w:p>
        </w:tc>
        <w:tc>
          <w:tcPr>
            <w:tcW w:w="47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9B60F8A" w14:textId="77777777" w:rsidR="00CA7CDA" w:rsidRPr="009F3B70" w:rsidRDefault="00CA7CDA" w:rsidP="004215A3">
            <w:pPr>
              <w:spacing w:after="23" w:line="259" w:lineRule="auto"/>
              <w:rPr>
                <w:rFonts w:cs="Times New Roman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vitamins (eg vit. C, vit. </w:t>
            </w:r>
            <w:r w:rsidRPr="009F3B70">
              <w:rPr>
                <w:rFonts w:cs="Times New Roman"/>
              </w:rPr>
              <w:t>D)</w:t>
            </w:r>
          </w:p>
          <w:p w14:paraId="687EEDC8" w14:textId="77777777" w:rsidR="00CA7CDA" w:rsidRPr="009F3B70" w:rsidRDefault="00CA7CDA" w:rsidP="004215A3">
            <w:pPr>
              <w:spacing w:after="0" w:line="259" w:lineRule="auto"/>
              <w:rPr>
                <w:rFonts w:cs="Times New Roman"/>
              </w:rPr>
            </w:pPr>
            <w:r w:rsidRPr="009F3B70">
              <w:rPr>
                <w:rFonts w:ascii="Segoe UI Symbol" w:hAnsi="Segoe UI Symbol" w:cs="Segoe UI Symbol"/>
              </w:rPr>
              <w:t>☐</w:t>
            </w:r>
            <w:r w:rsidRPr="009F3B70">
              <w:rPr>
                <w:rFonts w:cs="Times New Roman"/>
              </w:rPr>
              <w:t xml:space="preserve"> mineral salts (eg calcium, potassium, magnesium)</w:t>
            </w:r>
          </w:p>
          <w:p w14:paraId="68750AE3" w14:textId="77777777" w:rsidR="00CA7CDA" w:rsidRPr="009F3B70" w:rsidRDefault="00CA7CDA" w:rsidP="004215A3">
            <w:pPr>
              <w:spacing w:after="21" w:line="259" w:lineRule="auto"/>
              <w:rPr>
                <w:rFonts w:cs="Times New Roman"/>
              </w:rPr>
            </w:pPr>
            <w:r w:rsidRPr="009F3B70">
              <w:rPr>
                <w:rFonts w:ascii="Segoe UI Symbol" w:hAnsi="Segoe UI Symbol" w:cs="Segoe UI Symbol"/>
              </w:rPr>
              <w:t>☐</w:t>
            </w:r>
            <w:r w:rsidRPr="009F3B70">
              <w:rPr>
                <w:rFonts w:cs="Times New Roman"/>
              </w:rPr>
              <w:t xml:space="preserve"> multivitamins</w:t>
            </w:r>
          </w:p>
          <w:p w14:paraId="6D2FA29E" w14:textId="77777777" w:rsidR="00CA7CDA" w:rsidRPr="009F3B70" w:rsidRDefault="00CA7CDA" w:rsidP="004215A3">
            <w:pPr>
              <w:spacing w:after="23" w:line="259" w:lineRule="auto"/>
              <w:rPr>
                <w:rFonts w:cs="Times New Roman"/>
              </w:rPr>
            </w:pPr>
            <w:r w:rsidRPr="009F3B70">
              <w:rPr>
                <w:rFonts w:ascii="Segoe UI Symbol" w:hAnsi="Segoe UI Symbol" w:cs="Segoe UI Symbol"/>
              </w:rPr>
              <w:t>☐</w:t>
            </w:r>
            <w:r w:rsidRPr="009F3B70">
              <w:rPr>
                <w:rFonts w:cs="Times New Roman"/>
              </w:rPr>
              <w:t xml:space="preserve"> omega-3, EPA/DHA</w:t>
            </w:r>
          </w:p>
          <w:p w14:paraId="577E86C7" w14:textId="77777777" w:rsidR="00CA7CDA" w:rsidRPr="006F6D37" w:rsidRDefault="00CA7CDA" w:rsidP="004215A3">
            <w:pPr>
              <w:spacing w:after="27" w:line="248" w:lineRule="auto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plant-derived supplements (tablets/capsules/drops)</w:t>
            </w:r>
          </w:p>
          <w:p w14:paraId="2C05520B" w14:textId="77777777" w:rsidR="00CA7CDA" w:rsidRPr="006F6D37" w:rsidRDefault="00CA7CDA" w:rsidP="004215A3">
            <w:pPr>
              <w:spacing w:after="19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lactic cultures/probiotics</w:t>
            </w:r>
          </w:p>
          <w:p w14:paraId="632929FD" w14:textId="77777777" w:rsidR="00CA7CDA" w:rsidRPr="006F6D37" w:rsidRDefault="00CA7CDA" w:rsidP="004215A3">
            <w:pPr>
              <w:spacing w:after="23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homeopathic products</w:t>
            </w:r>
          </w:p>
          <w:p w14:paraId="3D3CBF61" w14:textId="77777777" w:rsidR="00CA7CDA" w:rsidRPr="006F6D37" w:rsidRDefault="00CA7CDA" w:rsidP="004215A3">
            <w:pPr>
              <w:spacing w:after="23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soy phytoestrogens</w:t>
            </w:r>
          </w:p>
          <w:p w14:paraId="5E86B85D" w14:textId="77777777" w:rsidR="00CA7CDA" w:rsidRPr="006F6D37" w:rsidRDefault="00CA7CDA" w:rsidP="004215A3">
            <w:pPr>
              <w:spacing w:after="18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protein powder/amino acids</w:t>
            </w:r>
          </w:p>
          <w:p w14:paraId="715BB69A" w14:textId="77777777" w:rsidR="00CA7CDA" w:rsidRPr="006F6D37" w:rsidRDefault="00CA7CDA" w:rsidP="004215A3">
            <w:pPr>
              <w:spacing w:after="22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tea/herbal tea/infusions</w:t>
            </w:r>
          </w:p>
          <w:p w14:paraId="66792495" w14:textId="77777777" w:rsidR="00CA7CDA" w:rsidRPr="006F6D37" w:rsidRDefault="00CA7CDA" w:rsidP="004215A3">
            <w:pPr>
              <w:spacing w:after="2" w:line="277" w:lineRule="auto"/>
              <w:ind w:right="2188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royal jelly</w:t>
            </w:r>
          </w:p>
          <w:p w14:paraId="507D6509" w14:textId="77777777" w:rsidR="00CA7CDA" w:rsidRPr="006F6D37" w:rsidRDefault="00CA7CDA" w:rsidP="004215A3">
            <w:pPr>
              <w:spacing w:after="2" w:line="277" w:lineRule="auto"/>
              <w:ind w:right="2188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aloe vera</w:t>
            </w:r>
          </w:p>
          <w:p w14:paraId="7599DC3D" w14:textId="77777777" w:rsidR="00CA7CDA" w:rsidRPr="006F6D37" w:rsidRDefault="00CA7CDA" w:rsidP="004215A3">
            <w:pPr>
              <w:spacing w:after="16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reishi mushroom</w:t>
            </w:r>
          </w:p>
          <w:p w14:paraId="2AA3056D" w14:textId="77777777" w:rsidR="00CA7CDA" w:rsidRPr="006F6D37" w:rsidRDefault="00CA7CDA" w:rsidP="004215A3">
            <w:pPr>
              <w:spacing w:after="28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açai fruit</w:t>
            </w:r>
          </w:p>
          <w:p w14:paraId="4B13E46A" w14:textId="77777777" w:rsidR="00CA7CDA" w:rsidRPr="006F6D37" w:rsidRDefault="00CA7CDA" w:rsidP="004215A3">
            <w:pPr>
              <w:spacing w:after="21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goji berries</w:t>
            </w:r>
          </w:p>
          <w:p w14:paraId="552E8ABA" w14:textId="77777777" w:rsidR="00CA7CDA" w:rsidRPr="006F6D37" w:rsidRDefault="00CA7CDA" w:rsidP="004215A3">
            <w:pPr>
              <w:spacing w:after="20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turmeric</w:t>
            </w:r>
          </w:p>
          <w:p w14:paraId="758CE1B3" w14:textId="77777777" w:rsidR="00CA7CDA" w:rsidRPr="006F6D37" w:rsidRDefault="00CA7CDA" w:rsidP="004215A3">
            <w:pPr>
              <w:spacing w:after="25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ginger</w:t>
            </w:r>
          </w:p>
          <w:p w14:paraId="38BB91F4" w14:textId="77777777" w:rsidR="00CA7CDA" w:rsidRPr="006F6D37" w:rsidRDefault="00CA7CDA" w:rsidP="004215A3">
            <w:pPr>
              <w:spacing w:after="0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other </w:t>
            </w:r>
            <w:r w:rsidRPr="006F6D37">
              <w:rPr>
                <w:rFonts w:cs="Times New Roman"/>
                <w:i/>
                <w:lang w:val="en-US"/>
              </w:rPr>
              <w:t>(please specify)</w:t>
            </w:r>
            <w:r w:rsidRPr="006F6D37">
              <w:rPr>
                <w:rFonts w:cs="Times New Roman"/>
                <w:lang w:val="en-US"/>
              </w:rPr>
              <w:t>_________________</w:t>
            </w:r>
          </w:p>
          <w:p w14:paraId="0EDB1649" w14:textId="77777777" w:rsidR="00CA7CDA" w:rsidRPr="006F6D37" w:rsidRDefault="00CA7CDA" w:rsidP="004215A3">
            <w:pPr>
              <w:spacing w:after="0" w:line="259" w:lineRule="auto"/>
              <w:rPr>
                <w:rFonts w:cs="Times New Roman"/>
                <w:lang w:val="en-US"/>
              </w:rPr>
            </w:pPr>
          </w:p>
        </w:tc>
      </w:tr>
      <w:tr w:rsidR="00CA7CDA" w:rsidRPr="006F6D37" w14:paraId="48D60C34" w14:textId="77777777" w:rsidTr="004215A3">
        <w:trPr>
          <w:trHeight w:val="2444"/>
        </w:trPr>
        <w:tc>
          <w:tcPr>
            <w:tcW w:w="50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8E2D33" w14:textId="77777777" w:rsidR="00CA7CDA" w:rsidRPr="006F6D37" w:rsidRDefault="00CA7CDA" w:rsidP="004215A3">
            <w:pPr>
              <w:spacing w:after="0"/>
              <w:ind w:left="108"/>
              <w:rPr>
                <w:rFonts w:cs="Times New Roman"/>
                <w:lang w:val="en-US"/>
              </w:rPr>
            </w:pPr>
            <w:r w:rsidRPr="006F6D37">
              <w:rPr>
                <w:rFonts w:cs="Times New Roman"/>
                <w:lang w:val="en-US"/>
              </w:rPr>
              <w:t>5.1. If your answer was YES, why have you used these products?</w:t>
            </w:r>
          </w:p>
          <w:p w14:paraId="3468C5C2" w14:textId="77777777" w:rsidR="00CA7CDA" w:rsidRPr="006F6D37" w:rsidRDefault="00CA7CDA" w:rsidP="004215A3">
            <w:pPr>
              <w:spacing w:after="0"/>
              <w:ind w:left="108"/>
              <w:rPr>
                <w:rFonts w:cs="Times New Roman"/>
                <w:b/>
                <w:bCs/>
                <w:i/>
                <w:iCs/>
                <w:lang w:val="en-US"/>
              </w:rPr>
            </w:pPr>
            <w:r w:rsidRPr="006F6D37">
              <w:rPr>
                <w:rFonts w:cs="Times New Roman"/>
                <w:lang w:val="en-US"/>
              </w:rPr>
              <w:t>(</w:t>
            </w:r>
            <w:r w:rsidRPr="006F6D37">
              <w:rPr>
                <w:rFonts w:cs="Times New Roman"/>
                <w:b/>
                <w:bCs/>
                <w:i/>
                <w:iCs/>
                <w:lang w:val="en-US"/>
              </w:rPr>
              <w:t>more than one answer possible)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778137" w14:textId="77777777" w:rsidR="00CA7CDA" w:rsidRPr="006F6D37" w:rsidRDefault="00CA7CDA" w:rsidP="004215A3">
            <w:pPr>
              <w:spacing w:after="23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a nutritional deficiency</w:t>
            </w:r>
          </w:p>
          <w:p w14:paraId="2DA4D760" w14:textId="77777777" w:rsidR="00CA7CDA" w:rsidRPr="006F6D37" w:rsidRDefault="00CA7CDA" w:rsidP="004215A3">
            <w:pPr>
              <w:spacing w:after="16" w:line="264" w:lineRule="auto"/>
              <w:ind w:right="1094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help to lose weight</w:t>
            </w:r>
          </w:p>
          <w:p w14:paraId="27E740CA" w14:textId="77777777" w:rsidR="00CA7CDA" w:rsidRPr="006F6D37" w:rsidRDefault="00CA7CDA" w:rsidP="004215A3">
            <w:pPr>
              <w:spacing w:after="16" w:line="264" w:lineRule="auto"/>
              <w:ind w:right="1094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help during chemo/radiotherapy</w:t>
            </w:r>
          </w:p>
          <w:p w14:paraId="6DAD40B9" w14:textId="77777777" w:rsidR="00CA7CDA" w:rsidRPr="006F6D37" w:rsidRDefault="00CA7CDA" w:rsidP="004215A3">
            <w:pPr>
              <w:spacing w:after="16" w:line="264" w:lineRule="auto"/>
              <w:ind w:right="1094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to fight cancer</w:t>
            </w:r>
          </w:p>
          <w:p w14:paraId="2A98F404" w14:textId="77777777" w:rsidR="00CA7CDA" w:rsidRPr="006F6D37" w:rsidRDefault="00CA7CDA" w:rsidP="004215A3">
            <w:pPr>
              <w:spacing w:after="4" w:line="247" w:lineRule="auto"/>
              <w:rPr>
                <w:rFonts w:cs="Times New Roman"/>
                <w:i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other </w:t>
            </w:r>
            <w:r w:rsidRPr="006F6D37">
              <w:rPr>
                <w:rFonts w:cs="Times New Roman"/>
                <w:i/>
                <w:lang w:val="en-US"/>
              </w:rPr>
              <w:t>(please specify)</w:t>
            </w:r>
            <w:r w:rsidRPr="006F6D37">
              <w:rPr>
                <w:rFonts w:cs="Times New Roman"/>
                <w:lang w:val="en-US"/>
              </w:rPr>
              <w:t>_________________</w:t>
            </w:r>
          </w:p>
        </w:tc>
      </w:tr>
      <w:tr w:rsidR="00CA7CDA" w:rsidRPr="00DE48FA" w14:paraId="04253575" w14:textId="77777777" w:rsidTr="004215A3">
        <w:trPr>
          <w:trHeight w:val="3376"/>
        </w:trPr>
        <w:tc>
          <w:tcPr>
            <w:tcW w:w="50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9EFD0F" w14:textId="77777777" w:rsidR="00CA7CDA" w:rsidRPr="006F6D37" w:rsidRDefault="00CA7CDA" w:rsidP="004215A3">
            <w:pPr>
              <w:spacing w:after="0"/>
              <w:ind w:left="108" w:right="35"/>
              <w:rPr>
                <w:rFonts w:cs="Times New Roman"/>
                <w:lang w:val="en-US"/>
              </w:rPr>
            </w:pPr>
            <w:r w:rsidRPr="006F6D37">
              <w:rPr>
                <w:rFonts w:cs="Times New Roman"/>
                <w:lang w:val="en-US"/>
              </w:rPr>
              <w:lastRenderedPageBreak/>
              <w:t xml:space="preserve">5.2. If your answer was YES, who suggested the use of these products or gave you information about them? </w:t>
            </w:r>
          </w:p>
          <w:p w14:paraId="2C5EFDF2" w14:textId="77777777" w:rsidR="00CA7CDA" w:rsidRPr="006F6D37" w:rsidRDefault="00CA7CDA" w:rsidP="004215A3">
            <w:pPr>
              <w:spacing w:after="0" w:line="259" w:lineRule="auto"/>
              <w:ind w:left="108"/>
              <w:rPr>
                <w:rFonts w:cs="Times New Roman"/>
                <w:lang w:val="en-US"/>
              </w:rPr>
            </w:pPr>
            <w:r w:rsidRPr="006F6D37">
              <w:rPr>
                <w:rFonts w:cs="Times New Roman"/>
                <w:i/>
                <w:lang w:val="en-US"/>
              </w:rPr>
              <w:t>(</w:t>
            </w:r>
            <w:r w:rsidRPr="006F6D37">
              <w:rPr>
                <w:rFonts w:cs="Times New Roman"/>
                <w:b/>
                <w:i/>
                <w:lang w:val="en-US"/>
              </w:rPr>
              <w:t>more than one answer possible</w:t>
            </w:r>
            <w:r w:rsidRPr="006F6D37">
              <w:rPr>
                <w:rFonts w:cs="Times New Roman"/>
                <w:i/>
                <w:lang w:val="en-US"/>
              </w:rPr>
              <w:t>)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340EA0E" w14:textId="77777777" w:rsidR="00CA7CDA" w:rsidRPr="006F6D37" w:rsidRDefault="00CA7CDA" w:rsidP="004215A3">
            <w:pPr>
              <w:spacing w:after="26" w:line="247" w:lineRule="auto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myself </w:t>
            </w:r>
            <w:r>
              <w:rPr>
                <w:rFonts w:cs="Times New Roman"/>
                <w:lang w:val="en-US"/>
              </w:rPr>
              <w:t>using</w:t>
            </w:r>
            <w:r w:rsidRPr="006F6D37">
              <w:rPr>
                <w:rFonts w:cs="Times New Roman"/>
                <w:lang w:val="en-US"/>
              </w:rPr>
              <w:t xml:space="preserve"> literature/Internet/ seminars</w:t>
            </w:r>
          </w:p>
          <w:p w14:paraId="7C5FFD50" w14:textId="77777777" w:rsidR="00CA7CDA" w:rsidRPr="006F6D37" w:rsidRDefault="00CA7CDA" w:rsidP="004215A3">
            <w:pPr>
              <w:spacing w:after="21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general practitioner (GP)</w:t>
            </w:r>
          </w:p>
          <w:p w14:paraId="0985EB4A" w14:textId="77777777" w:rsidR="00CA7CDA" w:rsidRPr="006F6D37" w:rsidRDefault="00CA7CDA" w:rsidP="004215A3">
            <w:pPr>
              <w:spacing w:after="23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oncologist</w:t>
            </w:r>
          </w:p>
          <w:p w14:paraId="71A027DB" w14:textId="77777777" w:rsidR="00CA7CDA" w:rsidRPr="006F6D37" w:rsidRDefault="00CA7CDA" w:rsidP="004215A3">
            <w:pPr>
              <w:spacing w:after="20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dietician/nutritionist</w:t>
            </w:r>
          </w:p>
          <w:p w14:paraId="282602AF" w14:textId="77777777" w:rsidR="00CA7CDA" w:rsidRPr="006F6D37" w:rsidRDefault="00CA7CDA" w:rsidP="004215A3">
            <w:pPr>
              <w:spacing w:after="25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pharmacist</w:t>
            </w:r>
          </w:p>
          <w:p w14:paraId="5541AC72" w14:textId="77777777" w:rsidR="00CA7CDA" w:rsidRPr="006F6D37" w:rsidRDefault="00CA7CDA" w:rsidP="004215A3">
            <w:pPr>
              <w:spacing w:after="29" w:line="246" w:lineRule="auto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naturopathic doctor/homeopathic doctor/other non-conventional medical practitioner</w:t>
            </w:r>
          </w:p>
          <w:p w14:paraId="53816615" w14:textId="77777777" w:rsidR="00CA7CDA" w:rsidRPr="006F6D37" w:rsidRDefault="00CA7CDA" w:rsidP="004215A3">
            <w:pPr>
              <w:spacing w:after="22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family/friend</w:t>
            </w:r>
          </w:p>
          <w:p w14:paraId="26361736" w14:textId="77777777" w:rsidR="00CA7CDA" w:rsidRPr="006F6D37" w:rsidRDefault="00CA7CDA" w:rsidP="004215A3">
            <w:pPr>
              <w:spacing w:after="0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patients with the same medical condition</w:t>
            </w:r>
          </w:p>
        </w:tc>
      </w:tr>
      <w:tr w:rsidR="00CA7CDA" w:rsidRPr="006F6D37" w14:paraId="52C886EF" w14:textId="77777777" w:rsidTr="004215A3">
        <w:trPr>
          <w:trHeight w:val="760"/>
        </w:trPr>
        <w:tc>
          <w:tcPr>
            <w:tcW w:w="50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2807DE2" w14:textId="77777777" w:rsidR="00CA7CDA" w:rsidRPr="006F6D37" w:rsidRDefault="00CA7CDA" w:rsidP="004215A3">
            <w:pPr>
              <w:spacing w:after="0" w:line="259" w:lineRule="auto"/>
              <w:ind w:left="108"/>
              <w:rPr>
                <w:rFonts w:cs="Times New Roman"/>
                <w:lang w:val="en-US"/>
              </w:rPr>
            </w:pPr>
            <w:r w:rsidRPr="006F6D37">
              <w:rPr>
                <w:rFonts w:cs="Times New Roman"/>
                <w:lang w:val="en-US"/>
              </w:rPr>
              <w:t xml:space="preserve">5.3. If your answer was YES, have you spoken with your oncologist about the products you take? 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69F94E" w14:textId="77777777" w:rsidR="00CA7CDA" w:rsidRPr="006F6D37" w:rsidRDefault="00CA7CDA" w:rsidP="004215A3">
            <w:pPr>
              <w:spacing w:after="0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Yes</w:t>
            </w:r>
          </w:p>
          <w:p w14:paraId="1A8DF3A3" w14:textId="77777777" w:rsidR="00CA7CDA" w:rsidRPr="006F6D37" w:rsidRDefault="00CA7CDA" w:rsidP="004215A3">
            <w:pPr>
              <w:spacing w:after="0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No </w:t>
            </w:r>
          </w:p>
        </w:tc>
      </w:tr>
    </w:tbl>
    <w:p w14:paraId="71ED6D0A" w14:textId="77777777" w:rsidR="00CA7CDA" w:rsidRPr="006F6D37" w:rsidRDefault="00CA7CDA" w:rsidP="00CA7CDA">
      <w:pPr>
        <w:spacing w:after="0" w:line="259" w:lineRule="auto"/>
        <w:rPr>
          <w:rFonts w:cs="Times New Roman"/>
        </w:rPr>
      </w:pPr>
    </w:p>
    <w:tbl>
      <w:tblPr>
        <w:tblStyle w:val="TableGrid0"/>
        <w:tblW w:w="9781" w:type="dxa"/>
        <w:tblInd w:w="-5" w:type="dxa"/>
        <w:tblCellMar>
          <w:right w:w="91" w:type="dxa"/>
        </w:tblCellMar>
        <w:tblLook w:val="04A0" w:firstRow="1" w:lastRow="0" w:firstColumn="1" w:lastColumn="0" w:noHBand="0" w:noVBand="1"/>
      </w:tblPr>
      <w:tblGrid>
        <w:gridCol w:w="5035"/>
        <w:gridCol w:w="4746"/>
      </w:tblGrid>
      <w:tr w:rsidR="00CA7CDA" w:rsidRPr="006F6D37" w14:paraId="1BB88758" w14:textId="77777777" w:rsidTr="004215A3">
        <w:trPr>
          <w:trHeight w:val="4801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C7D2041" w14:textId="77777777" w:rsidR="00CA7CDA" w:rsidRPr="006F6D37" w:rsidRDefault="00CA7CDA" w:rsidP="00CA7CDA">
            <w:pPr>
              <w:spacing w:after="0"/>
              <w:ind w:left="142" w:hanging="34"/>
              <w:rPr>
                <w:rFonts w:cs="Times New Roman"/>
                <w:lang w:val="en-US"/>
              </w:rPr>
            </w:pPr>
            <w:r w:rsidRPr="006F6D37">
              <w:rPr>
                <w:rFonts w:cs="Times New Roman"/>
                <w:lang w:val="en-US"/>
              </w:rPr>
              <w:t>6. If you started a specific diet after your diagnosis, which type of diet was it?</w:t>
            </w:r>
          </w:p>
          <w:p w14:paraId="274B2EC3" w14:textId="77777777" w:rsidR="00CA7CDA" w:rsidRPr="006F6D37" w:rsidRDefault="00CA7CDA" w:rsidP="004215A3">
            <w:pPr>
              <w:spacing w:after="0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cs="Times New Roman"/>
                <w:i/>
                <w:lang w:val="en-US"/>
              </w:rPr>
              <w:t>(</w:t>
            </w:r>
            <w:r w:rsidRPr="006F6D37">
              <w:rPr>
                <w:rFonts w:cs="Times New Roman"/>
                <w:b/>
                <w:i/>
                <w:lang w:val="en-US"/>
              </w:rPr>
              <w:t>more than one answer is possible</w:t>
            </w:r>
            <w:r w:rsidRPr="006F6D37">
              <w:rPr>
                <w:rFonts w:cs="Times New Roman"/>
                <w:i/>
                <w:lang w:val="en-US"/>
              </w:rPr>
              <w:t>)</w:t>
            </w:r>
          </w:p>
        </w:tc>
        <w:tc>
          <w:tcPr>
            <w:tcW w:w="47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A4DBDD1" w14:textId="77777777" w:rsidR="00CA7CDA" w:rsidRPr="006F6D37" w:rsidRDefault="00CA7CDA" w:rsidP="004215A3">
            <w:pPr>
              <w:spacing w:after="22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vegetarian diet</w:t>
            </w:r>
          </w:p>
          <w:p w14:paraId="6377BFA2" w14:textId="77777777" w:rsidR="00CA7CDA" w:rsidRPr="006F6D37" w:rsidRDefault="00CA7CDA" w:rsidP="004215A3">
            <w:pPr>
              <w:spacing w:after="23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vegan diet</w:t>
            </w:r>
          </w:p>
          <w:p w14:paraId="03FF9959" w14:textId="77777777" w:rsidR="00CA7CDA" w:rsidRPr="006F6D37" w:rsidRDefault="00CA7CDA" w:rsidP="004215A3">
            <w:pPr>
              <w:spacing w:after="20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macrobiotic diet</w:t>
            </w:r>
          </w:p>
          <w:p w14:paraId="7FAAA998" w14:textId="77777777" w:rsidR="00CA7CDA" w:rsidRPr="006F6D37" w:rsidRDefault="00CA7CDA" w:rsidP="004215A3">
            <w:pPr>
              <w:spacing w:after="23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high-protein diet </w:t>
            </w:r>
          </w:p>
          <w:p w14:paraId="51392A3F" w14:textId="77777777" w:rsidR="00CA7CDA" w:rsidRPr="006F6D37" w:rsidRDefault="00CA7CDA" w:rsidP="004215A3">
            <w:pPr>
              <w:spacing w:after="22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blood type diet </w:t>
            </w:r>
          </w:p>
          <w:p w14:paraId="1916A0CF" w14:textId="77777777" w:rsidR="00CA7CDA" w:rsidRPr="00756528" w:rsidRDefault="00CA7CDA" w:rsidP="004215A3">
            <w:pPr>
              <w:spacing w:after="21" w:line="259" w:lineRule="auto"/>
              <w:rPr>
                <w:rFonts w:cs="Times New Roman"/>
              </w:rPr>
            </w:pPr>
            <w:r w:rsidRPr="00756528">
              <w:rPr>
                <w:rFonts w:ascii="Segoe UI Symbol" w:hAnsi="Segoe UI Symbol" w:cs="Segoe UI Symbol"/>
              </w:rPr>
              <w:t>☐</w:t>
            </w:r>
            <w:r w:rsidRPr="00756528">
              <w:rPr>
                <w:rFonts w:cs="Times New Roman"/>
              </w:rPr>
              <w:t xml:space="preserve"> alkaline diet</w:t>
            </w:r>
          </w:p>
          <w:p w14:paraId="1423EA96" w14:textId="77777777" w:rsidR="00CA7CDA" w:rsidRPr="00756528" w:rsidRDefault="00CA7CDA" w:rsidP="004215A3">
            <w:pPr>
              <w:spacing w:after="20" w:line="259" w:lineRule="auto"/>
              <w:rPr>
                <w:rFonts w:cs="Times New Roman"/>
              </w:rPr>
            </w:pPr>
            <w:r w:rsidRPr="00756528">
              <w:rPr>
                <w:rFonts w:ascii="Segoe UI Symbol" w:hAnsi="Segoe UI Symbol" w:cs="Segoe UI Symbol"/>
              </w:rPr>
              <w:t>☐</w:t>
            </w:r>
            <w:r w:rsidRPr="00756528">
              <w:rPr>
                <w:rFonts w:cs="Times New Roman"/>
              </w:rPr>
              <w:t xml:space="preserve"> glycemic index diet</w:t>
            </w:r>
          </w:p>
          <w:p w14:paraId="40EB379C" w14:textId="77777777" w:rsidR="00CA7CDA" w:rsidRPr="00756528" w:rsidRDefault="00CA7CDA" w:rsidP="004215A3">
            <w:pPr>
              <w:spacing w:after="23" w:line="259" w:lineRule="auto"/>
              <w:rPr>
                <w:rFonts w:cs="Times New Roman"/>
              </w:rPr>
            </w:pPr>
            <w:r w:rsidRPr="00756528">
              <w:rPr>
                <w:rFonts w:ascii="Segoe UI Symbol" w:hAnsi="Segoe UI Symbol" w:cs="Segoe UI Symbol"/>
              </w:rPr>
              <w:t>☐</w:t>
            </w:r>
            <w:r w:rsidRPr="00756528">
              <w:rPr>
                <w:rFonts w:cs="Times New Roman"/>
              </w:rPr>
              <w:t xml:space="preserve"> paleo diet</w:t>
            </w:r>
          </w:p>
          <w:p w14:paraId="1AC14194" w14:textId="77777777" w:rsidR="00CA7CDA" w:rsidRPr="006F6D37" w:rsidRDefault="00CA7CDA" w:rsidP="004215A3">
            <w:pPr>
              <w:spacing w:after="22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raw food diet</w:t>
            </w:r>
          </w:p>
          <w:p w14:paraId="02FD7F72" w14:textId="77777777" w:rsidR="00CA7CDA" w:rsidRPr="006F6D37" w:rsidRDefault="00CA7CDA" w:rsidP="004215A3">
            <w:pPr>
              <w:spacing w:after="26" w:line="247" w:lineRule="auto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detox diet/based on fruit and/or vegetable juices</w:t>
            </w:r>
          </w:p>
          <w:p w14:paraId="520EE020" w14:textId="77777777" w:rsidR="00CA7CDA" w:rsidRPr="006F6D37" w:rsidRDefault="00CA7CDA" w:rsidP="004215A3">
            <w:pPr>
              <w:spacing w:after="22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Kousmine method diet</w:t>
            </w:r>
          </w:p>
          <w:p w14:paraId="1FB90FCF" w14:textId="77777777" w:rsidR="00CA7CDA" w:rsidRPr="006F6D37" w:rsidRDefault="00CA7CDA" w:rsidP="004215A3">
            <w:pPr>
              <w:spacing w:after="0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fasting mimicking diet</w:t>
            </w:r>
          </w:p>
          <w:p w14:paraId="19A03D10" w14:textId="77777777" w:rsidR="00CA7CDA" w:rsidRPr="006F6D37" w:rsidRDefault="00CA7CDA" w:rsidP="004215A3">
            <w:pPr>
              <w:spacing w:after="0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other </w:t>
            </w:r>
            <w:r w:rsidRPr="006F6D37">
              <w:rPr>
                <w:rFonts w:cs="Times New Roman"/>
                <w:i/>
                <w:lang w:val="en-US"/>
              </w:rPr>
              <w:t>(please specify)</w:t>
            </w:r>
            <w:r w:rsidRPr="006F6D37">
              <w:rPr>
                <w:rFonts w:cs="Times New Roman"/>
                <w:lang w:val="en-US"/>
              </w:rPr>
              <w:t>_________________</w:t>
            </w:r>
          </w:p>
          <w:p w14:paraId="33533F84" w14:textId="77777777" w:rsidR="00CA7CDA" w:rsidRPr="006F6D37" w:rsidRDefault="00CA7CDA" w:rsidP="004215A3">
            <w:pPr>
              <w:spacing w:after="0" w:line="259" w:lineRule="auto"/>
              <w:rPr>
                <w:rFonts w:cs="Times New Roman"/>
                <w:lang w:val="en-US"/>
              </w:rPr>
            </w:pPr>
          </w:p>
        </w:tc>
      </w:tr>
      <w:tr w:rsidR="00CA7CDA" w:rsidRPr="006F6D37" w14:paraId="0FDAB355" w14:textId="77777777" w:rsidTr="004215A3">
        <w:trPr>
          <w:trHeight w:val="2446"/>
        </w:trPr>
        <w:tc>
          <w:tcPr>
            <w:tcW w:w="50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12CED06" w14:textId="77777777" w:rsidR="00CA7CDA" w:rsidRPr="006F6D37" w:rsidRDefault="00CA7CDA" w:rsidP="004215A3">
            <w:pPr>
              <w:spacing w:after="0" w:line="242" w:lineRule="auto"/>
              <w:ind w:left="108"/>
              <w:rPr>
                <w:rFonts w:cs="Times New Roman"/>
                <w:lang w:val="en-US"/>
              </w:rPr>
            </w:pPr>
            <w:r w:rsidRPr="006F6D37">
              <w:rPr>
                <w:rFonts w:cs="Times New Roman"/>
                <w:lang w:val="en-US"/>
              </w:rPr>
              <w:lastRenderedPageBreak/>
              <w:t>6.1. If you started a specific diet, what were your reasons for doing so?</w:t>
            </w:r>
          </w:p>
          <w:p w14:paraId="038DBF8C" w14:textId="77777777" w:rsidR="00CA7CDA" w:rsidRPr="006F6D37" w:rsidRDefault="00CA7CDA" w:rsidP="004215A3">
            <w:pPr>
              <w:spacing w:after="0" w:line="259" w:lineRule="auto"/>
              <w:ind w:left="108"/>
              <w:rPr>
                <w:rFonts w:cs="Times New Roman"/>
                <w:lang w:val="en-US"/>
              </w:rPr>
            </w:pPr>
            <w:r w:rsidRPr="006F6D37">
              <w:rPr>
                <w:rFonts w:cs="Times New Roman"/>
                <w:i/>
                <w:lang w:val="en-US"/>
              </w:rPr>
              <w:t>(</w:t>
            </w:r>
            <w:r w:rsidRPr="006F6D37">
              <w:rPr>
                <w:rFonts w:cs="Times New Roman"/>
                <w:b/>
                <w:i/>
                <w:lang w:val="en-US"/>
              </w:rPr>
              <w:t>more than one answer is possible</w:t>
            </w:r>
            <w:r w:rsidRPr="006F6D37">
              <w:rPr>
                <w:rFonts w:cs="Times New Roman"/>
                <w:i/>
                <w:lang w:val="en-US"/>
              </w:rPr>
              <w:t>)</w:t>
            </w:r>
          </w:p>
          <w:p w14:paraId="6FFA1275" w14:textId="77777777" w:rsidR="00CA7CDA" w:rsidRPr="006F6D37" w:rsidRDefault="00CA7CDA" w:rsidP="004215A3">
            <w:pPr>
              <w:spacing w:after="0" w:line="259" w:lineRule="auto"/>
              <w:ind w:left="108"/>
              <w:rPr>
                <w:rFonts w:cs="Times New Roman"/>
                <w:lang w:val="en-US"/>
              </w:rPr>
            </w:pPr>
            <w:r w:rsidRPr="006F6D37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A2FFF9" w14:textId="77777777" w:rsidR="00CA7CDA" w:rsidRPr="006F6D37" w:rsidRDefault="00CA7CDA" w:rsidP="004215A3">
            <w:pPr>
              <w:spacing w:after="23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a nutritional deficiency</w:t>
            </w:r>
          </w:p>
          <w:p w14:paraId="7342DBD4" w14:textId="77777777" w:rsidR="00CA7CDA" w:rsidRPr="006F6D37" w:rsidRDefault="00CA7CDA" w:rsidP="004215A3">
            <w:pPr>
              <w:spacing w:after="13" w:line="265" w:lineRule="auto"/>
              <w:ind w:right="1120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help to lose weight</w:t>
            </w:r>
          </w:p>
          <w:p w14:paraId="66F85531" w14:textId="77777777" w:rsidR="00CA7CDA" w:rsidRPr="006F6D37" w:rsidRDefault="00CA7CDA" w:rsidP="004215A3">
            <w:pPr>
              <w:spacing w:after="13" w:line="265" w:lineRule="auto"/>
              <w:ind w:right="1120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help during chemo/radiotherapy</w:t>
            </w:r>
          </w:p>
          <w:p w14:paraId="5FE91855" w14:textId="77777777" w:rsidR="00CA7CDA" w:rsidRPr="006F6D37" w:rsidRDefault="00CA7CDA" w:rsidP="004215A3">
            <w:pPr>
              <w:spacing w:after="13" w:line="265" w:lineRule="auto"/>
              <w:ind w:right="1120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to fight cancer</w:t>
            </w:r>
          </w:p>
          <w:p w14:paraId="0C57656D" w14:textId="77777777" w:rsidR="00CA7CDA" w:rsidRPr="006F6D37" w:rsidRDefault="00CA7CDA" w:rsidP="004215A3">
            <w:pPr>
              <w:spacing w:after="1" w:line="249" w:lineRule="auto"/>
              <w:rPr>
                <w:rFonts w:cs="Times New Roman"/>
                <w:b/>
                <w:i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other </w:t>
            </w:r>
            <w:r w:rsidRPr="006F6D37">
              <w:rPr>
                <w:rFonts w:cs="Times New Roman"/>
                <w:i/>
                <w:lang w:val="en-US"/>
              </w:rPr>
              <w:t>(please specify)</w:t>
            </w:r>
            <w:r w:rsidRPr="006F6D37">
              <w:rPr>
                <w:rFonts w:cs="Times New Roman"/>
                <w:lang w:val="en-US"/>
              </w:rPr>
              <w:t>_________________</w:t>
            </w:r>
          </w:p>
        </w:tc>
      </w:tr>
      <w:tr w:rsidR="00CA7CDA" w:rsidRPr="00DE48FA" w14:paraId="20C12EDC" w14:textId="77777777" w:rsidTr="004215A3">
        <w:trPr>
          <w:trHeight w:val="3385"/>
        </w:trPr>
        <w:tc>
          <w:tcPr>
            <w:tcW w:w="50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41E8836" w14:textId="77777777" w:rsidR="00CA7CDA" w:rsidRPr="006F6D37" w:rsidRDefault="00CA7CDA" w:rsidP="004215A3">
            <w:pPr>
              <w:spacing w:after="0"/>
              <w:ind w:left="142" w:right="184"/>
              <w:rPr>
                <w:rFonts w:cs="Times New Roman"/>
                <w:lang w:val="en-US"/>
              </w:rPr>
            </w:pPr>
            <w:r w:rsidRPr="006F6D37">
              <w:rPr>
                <w:rFonts w:cs="Times New Roman"/>
                <w:lang w:val="en-US"/>
              </w:rPr>
              <w:t xml:space="preserve">6.2. If you started a specific diet, who suggested or gave you information about the diet? </w:t>
            </w:r>
            <w:r w:rsidRPr="006F6D37">
              <w:rPr>
                <w:rFonts w:cs="Times New Roman"/>
                <w:i/>
                <w:lang w:val="en-US"/>
              </w:rPr>
              <w:t>(</w:t>
            </w:r>
            <w:r w:rsidRPr="006F6D37">
              <w:rPr>
                <w:rFonts w:cs="Times New Roman"/>
                <w:b/>
                <w:i/>
                <w:lang w:val="en-US"/>
              </w:rPr>
              <w:t>more than one answer possible</w:t>
            </w:r>
            <w:r w:rsidRPr="006F6D37">
              <w:rPr>
                <w:rFonts w:cs="Times New Roman"/>
                <w:i/>
                <w:lang w:val="en-US"/>
              </w:rPr>
              <w:t>)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325C72A2" w14:textId="77777777" w:rsidR="00CA7CDA" w:rsidRPr="006F6D37" w:rsidRDefault="00CA7CDA" w:rsidP="004215A3">
            <w:pPr>
              <w:spacing w:after="29" w:line="245" w:lineRule="auto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myself </w:t>
            </w:r>
            <w:r>
              <w:rPr>
                <w:rFonts w:cs="Times New Roman"/>
                <w:lang w:val="en-US"/>
              </w:rPr>
              <w:t>using</w:t>
            </w:r>
            <w:r w:rsidRPr="006F6D37">
              <w:rPr>
                <w:rFonts w:cs="Times New Roman"/>
                <w:lang w:val="en-US"/>
              </w:rPr>
              <w:t xml:space="preserve"> literature/Internet/ seminars</w:t>
            </w:r>
          </w:p>
          <w:p w14:paraId="1FA683B9" w14:textId="77777777" w:rsidR="00CA7CDA" w:rsidRPr="006F6D37" w:rsidRDefault="00CA7CDA" w:rsidP="004215A3">
            <w:pPr>
              <w:spacing w:after="21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general practitioner (GP)</w:t>
            </w:r>
          </w:p>
          <w:p w14:paraId="52182600" w14:textId="77777777" w:rsidR="00CA7CDA" w:rsidRPr="006F6D37" w:rsidRDefault="00CA7CDA" w:rsidP="004215A3">
            <w:pPr>
              <w:spacing w:after="25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oncologist</w:t>
            </w:r>
          </w:p>
          <w:p w14:paraId="0376A705" w14:textId="77777777" w:rsidR="00CA7CDA" w:rsidRPr="006F6D37" w:rsidRDefault="00CA7CDA" w:rsidP="004215A3">
            <w:pPr>
              <w:spacing w:after="20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dietician/ nutritionist</w:t>
            </w:r>
          </w:p>
          <w:p w14:paraId="79F21632" w14:textId="77777777" w:rsidR="00CA7CDA" w:rsidRPr="006F6D37" w:rsidRDefault="00CA7CDA" w:rsidP="004215A3">
            <w:pPr>
              <w:spacing w:after="23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pharmacist</w:t>
            </w:r>
          </w:p>
          <w:p w14:paraId="574A82E2" w14:textId="77777777" w:rsidR="00CA7CDA" w:rsidRPr="006F6D37" w:rsidRDefault="00CA7CDA" w:rsidP="004215A3">
            <w:pPr>
              <w:spacing w:after="27" w:line="248" w:lineRule="auto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naturopathic doctor/homeopathic doctor/other non-conventional medical practitioner</w:t>
            </w:r>
          </w:p>
          <w:p w14:paraId="608C08B8" w14:textId="77777777" w:rsidR="00CA7CDA" w:rsidRPr="006F6D37" w:rsidRDefault="00CA7CDA" w:rsidP="004215A3">
            <w:pPr>
              <w:spacing w:after="27" w:line="248" w:lineRule="auto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family or friends</w:t>
            </w:r>
          </w:p>
          <w:p w14:paraId="773754E8" w14:textId="77777777" w:rsidR="00CA7CDA" w:rsidRPr="006F6D37" w:rsidRDefault="00CA7CDA" w:rsidP="004215A3">
            <w:pPr>
              <w:spacing w:after="27" w:line="248" w:lineRule="auto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patients with same medical condition</w:t>
            </w:r>
          </w:p>
        </w:tc>
      </w:tr>
      <w:tr w:rsidR="00CA7CDA" w:rsidRPr="006F6D37" w14:paraId="3836F804" w14:textId="77777777" w:rsidTr="004215A3">
        <w:trPr>
          <w:trHeight w:val="771"/>
        </w:trPr>
        <w:tc>
          <w:tcPr>
            <w:tcW w:w="50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E2F7B06" w14:textId="77777777" w:rsidR="00CA7CDA" w:rsidRPr="006F6D37" w:rsidRDefault="00CA7CDA" w:rsidP="004215A3">
            <w:pPr>
              <w:spacing w:after="0" w:line="259" w:lineRule="auto"/>
              <w:ind w:left="108" w:right="12"/>
              <w:rPr>
                <w:rFonts w:cs="Times New Roman"/>
                <w:lang w:val="en-US"/>
              </w:rPr>
            </w:pPr>
            <w:r w:rsidRPr="006F6D37">
              <w:rPr>
                <w:rFonts w:cs="Times New Roman"/>
                <w:lang w:val="en-US"/>
              </w:rPr>
              <w:t>6.3. If you started a specific diet, have you spoken with your oncologist about the diet you started?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8F6B7F" w14:textId="77777777" w:rsidR="00CA7CDA" w:rsidRPr="006F6D37" w:rsidRDefault="00CA7CDA" w:rsidP="004215A3">
            <w:pPr>
              <w:spacing w:after="25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Yes</w:t>
            </w:r>
          </w:p>
          <w:p w14:paraId="0F1BCA92" w14:textId="77777777" w:rsidR="00CA7CDA" w:rsidRPr="006F6D37" w:rsidRDefault="00CA7CDA" w:rsidP="004215A3">
            <w:pPr>
              <w:spacing w:after="0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No</w:t>
            </w:r>
          </w:p>
        </w:tc>
      </w:tr>
    </w:tbl>
    <w:p w14:paraId="2FD5750A" w14:textId="77777777" w:rsidR="00CA7CDA" w:rsidRPr="006F6D37" w:rsidRDefault="00CA7CDA" w:rsidP="00CA7CDA">
      <w:pPr>
        <w:spacing w:after="30" w:line="259" w:lineRule="auto"/>
        <w:ind w:right="11"/>
        <w:rPr>
          <w:rFonts w:cs="Times New Roman"/>
        </w:rPr>
      </w:pPr>
    </w:p>
    <w:p w14:paraId="0099703D" w14:textId="1BF02EA9" w:rsidR="00CA7CDA" w:rsidRDefault="00CA7CDA" w:rsidP="00CA7CDA">
      <w:pPr>
        <w:spacing w:after="30" w:line="259" w:lineRule="auto"/>
        <w:ind w:right="11"/>
        <w:rPr>
          <w:rFonts w:cs="Times New Roman"/>
        </w:rPr>
      </w:pPr>
    </w:p>
    <w:p w14:paraId="683ADCB6" w14:textId="353231B9" w:rsidR="00CA7CDA" w:rsidRDefault="00CA7CDA" w:rsidP="00CA7CDA">
      <w:pPr>
        <w:spacing w:after="30" w:line="259" w:lineRule="auto"/>
        <w:ind w:right="11"/>
        <w:rPr>
          <w:rFonts w:cs="Times New Roman"/>
        </w:rPr>
      </w:pPr>
    </w:p>
    <w:p w14:paraId="61AA467E" w14:textId="5C5F4A21" w:rsidR="00CA7CDA" w:rsidRDefault="00CA7CDA" w:rsidP="00CA7CDA">
      <w:pPr>
        <w:spacing w:after="30" w:line="259" w:lineRule="auto"/>
        <w:ind w:right="11"/>
        <w:rPr>
          <w:rFonts w:cs="Times New Roman"/>
        </w:rPr>
      </w:pPr>
    </w:p>
    <w:p w14:paraId="4EABC594" w14:textId="2EC7A6B1" w:rsidR="00CA7CDA" w:rsidRDefault="00CA7CDA" w:rsidP="00CA7CDA">
      <w:pPr>
        <w:spacing w:after="30" w:line="259" w:lineRule="auto"/>
        <w:ind w:right="11"/>
        <w:rPr>
          <w:rFonts w:cs="Times New Roman"/>
        </w:rPr>
      </w:pPr>
    </w:p>
    <w:p w14:paraId="3C52ABAB" w14:textId="4A909104" w:rsidR="00CA7CDA" w:rsidRDefault="00CA7CDA" w:rsidP="00CA7CDA">
      <w:pPr>
        <w:spacing w:after="30" w:line="259" w:lineRule="auto"/>
        <w:ind w:right="11"/>
        <w:rPr>
          <w:rFonts w:cs="Times New Roman"/>
        </w:rPr>
      </w:pPr>
    </w:p>
    <w:p w14:paraId="271834C0" w14:textId="66AC6B9C" w:rsidR="00CA7CDA" w:rsidRDefault="00CA7CDA" w:rsidP="00CA7CDA">
      <w:pPr>
        <w:spacing w:after="30" w:line="259" w:lineRule="auto"/>
        <w:ind w:right="11"/>
        <w:rPr>
          <w:rFonts w:cs="Times New Roman"/>
        </w:rPr>
      </w:pPr>
    </w:p>
    <w:p w14:paraId="7FA932E8" w14:textId="1912FC6C" w:rsidR="00CA7CDA" w:rsidRDefault="00CA7CDA" w:rsidP="00CA7CDA">
      <w:pPr>
        <w:spacing w:after="30" w:line="259" w:lineRule="auto"/>
        <w:ind w:right="11"/>
        <w:rPr>
          <w:rFonts w:cs="Times New Roman"/>
        </w:rPr>
      </w:pPr>
    </w:p>
    <w:p w14:paraId="086A84BE" w14:textId="797327C4" w:rsidR="00CA7CDA" w:rsidRDefault="00CA7CDA" w:rsidP="00CA7CDA">
      <w:pPr>
        <w:spacing w:after="30" w:line="259" w:lineRule="auto"/>
        <w:ind w:right="11"/>
        <w:rPr>
          <w:rFonts w:cs="Times New Roman"/>
        </w:rPr>
      </w:pPr>
    </w:p>
    <w:p w14:paraId="51C973A0" w14:textId="3865B0D8" w:rsidR="00CA7CDA" w:rsidRDefault="00CA7CDA" w:rsidP="00CA7CDA">
      <w:pPr>
        <w:spacing w:after="30" w:line="259" w:lineRule="auto"/>
        <w:ind w:right="11"/>
        <w:rPr>
          <w:rFonts w:cs="Times New Roman"/>
        </w:rPr>
      </w:pPr>
    </w:p>
    <w:p w14:paraId="303E21A4" w14:textId="5A9D5BE1" w:rsidR="00CA7CDA" w:rsidRDefault="00CA7CDA" w:rsidP="00CA7CDA">
      <w:pPr>
        <w:spacing w:after="30" w:line="259" w:lineRule="auto"/>
        <w:ind w:right="11"/>
        <w:rPr>
          <w:rFonts w:cs="Times New Roman"/>
        </w:rPr>
      </w:pPr>
    </w:p>
    <w:p w14:paraId="61DAB5A1" w14:textId="77777777" w:rsidR="00CA7CDA" w:rsidRPr="006F6D37" w:rsidRDefault="00CA7CDA" w:rsidP="00CA7CDA">
      <w:pPr>
        <w:spacing w:after="30" w:line="259" w:lineRule="auto"/>
        <w:ind w:right="11"/>
        <w:rPr>
          <w:rFonts w:cs="Times New Roman"/>
        </w:rPr>
      </w:pPr>
    </w:p>
    <w:tbl>
      <w:tblPr>
        <w:tblStyle w:val="TableGrid"/>
        <w:tblW w:w="9781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A7CDA" w:rsidRPr="00DE48FA" w14:paraId="7EFC5756" w14:textId="77777777" w:rsidTr="0046146F">
        <w:trPr>
          <w:trHeight w:val="400"/>
        </w:trPr>
        <w:tc>
          <w:tcPr>
            <w:tcW w:w="9781" w:type="dxa"/>
            <w:vAlign w:val="center"/>
          </w:tcPr>
          <w:p w14:paraId="19737FD9" w14:textId="77777777" w:rsidR="00CA7CDA" w:rsidRPr="006F6D37" w:rsidRDefault="00CA7CDA" w:rsidP="004215A3">
            <w:pPr>
              <w:spacing w:after="0" w:line="259" w:lineRule="auto"/>
              <w:jc w:val="center"/>
              <w:rPr>
                <w:rFonts w:cs="Times New Roman"/>
                <w:b/>
                <w:color w:val="FF0000"/>
              </w:rPr>
            </w:pPr>
            <w:r w:rsidRPr="006F6D37">
              <w:rPr>
                <w:rFonts w:cs="Times New Roman"/>
                <w:b/>
                <w:color w:val="FF0000"/>
              </w:rPr>
              <w:lastRenderedPageBreak/>
              <w:t>EATING HABITS AFTER CANCER DIAGNOSIS</w:t>
            </w:r>
          </w:p>
        </w:tc>
      </w:tr>
    </w:tbl>
    <w:p w14:paraId="31AF69BA" w14:textId="77777777" w:rsidR="00CA7CDA" w:rsidRPr="006F6D37" w:rsidRDefault="00CA7CDA" w:rsidP="00CA7CDA">
      <w:pPr>
        <w:spacing w:after="0" w:line="259" w:lineRule="auto"/>
        <w:ind w:right="2"/>
        <w:rPr>
          <w:rFonts w:cs="Times New Roman"/>
          <w:szCs w:val="24"/>
        </w:rPr>
      </w:pPr>
    </w:p>
    <w:tbl>
      <w:tblPr>
        <w:tblStyle w:val="TableGrid0"/>
        <w:tblW w:w="5035" w:type="pct"/>
        <w:tblInd w:w="0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835"/>
      </w:tblGrid>
      <w:tr w:rsidR="00CA7CDA" w:rsidRPr="00DE48FA" w14:paraId="1E761D88" w14:textId="77777777" w:rsidTr="0046146F">
        <w:trPr>
          <w:trHeight w:val="651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E0F5" w14:textId="77777777" w:rsidR="00CA7CDA" w:rsidRPr="006F6D37" w:rsidRDefault="00CA7CDA" w:rsidP="00CA7CDA">
            <w:pPr>
              <w:spacing w:after="0" w:line="259" w:lineRule="auto"/>
              <w:ind w:left="1160" w:right="1859" w:hanging="1153"/>
              <w:jc w:val="center"/>
              <w:rPr>
                <w:rFonts w:cs="Times New Roman"/>
                <w:lang w:val="en-US"/>
              </w:rPr>
            </w:pPr>
            <w:r w:rsidRPr="006F6D37">
              <w:rPr>
                <w:rFonts w:cs="Times New Roman"/>
                <w:b/>
                <w:i/>
                <w:lang w:val="en-US"/>
              </w:rPr>
              <w:t>CEREALS AND CEREAL PRODUCTS</w:t>
            </w:r>
          </w:p>
          <w:p w14:paraId="5EFDEF6B" w14:textId="77777777" w:rsidR="00CA7CDA" w:rsidRPr="006F6D37" w:rsidRDefault="00CA7CDA" w:rsidP="00CA7CDA">
            <w:pPr>
              <w:spacing w:after="0" w:line="277" w:lineRule="auto"/>
              <w:ind w:left="1160" w:right="1859" w:hanging="1153"/>
              <w:jc w:val="center"/>
              <w:rPr>
                <w:rFonts w:cs="Times New Roman"/>
                <w:i/>
                <w:lang w:val="en-US"/>
              </w:rPr>
            </w:pPr>
            <w:r w:rsidRPr="006F6D37">
              <w:rPr>
                <w:rFonts w:cs="Times New Roman"/>
                <w:i/>
                <w:lang w:val="en-US"/>
              </w:rPr>
              <w:t xml:space="preserve">How have your eating habits changed </w:t>
            </w:r>
            <w:r w:rsidRPr="006F6D37">
              <w:rPr>
                <w:rFonts w:cs="Times New Roman"/>
                <w:b/>
                <w:bCs/>
                <w:i/>
                <w:lang w:val="en-US"/>
              </w:rPr>
              <w:t>since your diagnosis</w:t>
            </w:r>
            <w:r w:rsidRPr="006F6D37">
              <w:rPr>
                <w:rFonts w:cs="Times New Roman"/>
                <w:i/>
                <w:lang w:val="en-US"/>
              </w:rPr>
              <w:t>?</w:t>
            </w:r>
          </w:p>
          <w:p w14:paraId="4ED6C299" w14:textId="77777777" w:rsidR="00CA7CDA" w:rsidRPr="006F6D37" w:rsidRDefault="00CA7CDA" w:rsidP="00CA7CDA">
            <w:pPr>
              <w:spacing w:after="0" w:line="277" w:lineRule="auto"/>
              <w:ind w:left="1160" w:right="1859" w:hanging="1153"/>
              <w:jc w:val="center"/>
              <w:rPr>
                <w:rFonts w:cs="Times New Roman"/>
                <w:lang w:val="en-US"/>
              </w:rPr>
            </w:pPr>
            <w:r w:rsidRPr="006F6D37">
              <w:rPr>
                <w:rFonts w:cs="Times New Roman"/>
                <w:i/>
                <w:lang w:val="en-US"/>
              </w:rPr>
              <w:t>(Only one answer is possible for each question)</w:t>
            </w:r>
          </w:p>
          <w:p w14:paraId="1FF4428C" w14:textId="77777777" w:rsidR="00CA7CDA" w:rsidRPr="006F6D37" w:rsidRDefault="00CA7CDA" w:rsidP="00CA7CDA">
            <w:pPr>
              <w:spacing w:after="0" w:line="259" w:lineRule="auto"/>
              <w:ind w:left="1160" w:right="1859" w:hanging="1153"/>
              <w:jc w:val="center"/>
              <w:rPr>
                <w:rFonts w:cs="Times New Roman"/>
                <w:lang w:val="en-US"/>
              </w:rPr>
            </w:pPr>
          </w:p>
          <w:p w14:paraId="78A9BBF7" w14:textId="77777777" w:rsidR="00CA7CDA" w:rsidRPr="006F6D37" w:rsidRDefault="00CA7CDA" w:rsidP="00CA7CDA">
            <w:pPr>
              <w:spacing w:after="2" w:line="275" w:lineRule="auto"/>
              <w:ind w:left="1160" w:right="1859" w:hanging="1153"/>
              <w:rPr>
                <w:rFonts w:cs="Times New Roman"/>
                <w:b/>
                <w:lang w:val="en-US"/>
              </w:rPr>
            </w:pPr>
            <w:r w:rsidRPr="006F6D37">
              <w:rPr>
                <w:rFonts w:cs="Times New Roman"/>
                <w:b/>
                <w:lang w:val="en-US"/>
              </w:rPr>
              <w:t xml:space="preserve">7. WHOLEMEAL BREAD AND PASTA </w:t>
            </w:r>
            <w:r w:rsidRPr="006F6D37">
              <w:rPr>
                <w:rFonts w:cs="Times New Roman"/>
                <w:b/>
                <w:lang w:val="en-US"/>
              </w:rPr>
              <w:tab/>
            </w:r>
            <w:r>
              <w:rPr>
                <w:rFonts w:cs="Times New Roman"/>
                <w:b/>
                <w:lang w:val="en-US"/>
              </w:rPr>
              <w:t xml:space="preserve"> </w:t>
            </w:r>
            <w:r w:rsidRPr="006F6D37">
              <w:rPr>
                <w:rFonts w:cs="Times New Roman"/>
                <w:b/>
                <w:lang w:val="en-US"/>
              </w:rPr>
              <w:t>8. REFINED BREAD AND PASTA</w:t>
            </w:r>
          </w:p>
          <w:p w14:paraId="229CDB08" w14:textId="77777777" w:rsidR="00CA7CDA" w:rsidRPr="006F6D37" w:rsidRDefault="00CA7CDA" w:rsidP="00CA7CDA">
            <w:pPr>
              <w:spacing w:after="0" w:line="259" w:lineRule="auto"/>
              <w:ind w:left="1160" w:right="1859" w:hanging="1153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eat the same</w:t>
            </w:r>
            <w:r w:rsidRPr="006F6D37">
              <w:rPr>
                <w:rFonts w:cs="Times New Roman"/>
                <w:lang w:val="en-US"/>
              </w:rPr>
              <w:tab/>
              <w:t xml:space="preserve">                                              </w:t>
            </w:r>
            <w:r>
              <w:rPr>
                <w:rFonts w:cs="Times New Roman"/>
                <w:lang w:val="en-US"/>
              </w:rPr>
              <w:t xml:space="preserve"> </w:t>
            </w: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eat the same</w:t>
            </w:r>
          </w:p>
          <w:p w14:paraId="768B95BF" w14:textId="77777777" w:rsidR="00CA7CDA" w:rsidRPr="006F6D37" w:rsidRDefault="00CA7CDA" w:rsidP="00CA7CDA">
            <w:pPr>
              <w:spacing w:after="0" w:line="259" w:lineRule="auto"/>
              <w:ind w:left="1160" w:right="1859" w:hanging="1153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have started eating</w:t>
            </w:r>
            <w:r w:rsidRPr="006F6D37">
              <w:rPr>
                <w:rFonts w:cs="Times New Roman"/>
                <w:lang w:val="en-US"/>
              </w:rPr>
              <w:tab/>
              <w:t xml:space="preserve">                                              </w:t>
            </w:r>
            <w:r>
              <w:rPr>
                <w:rFonts w:cs="Times New Roman"/>
                <w:lang w:val="en-US"/>
              </w:rPr>
              <w:t xml:space="preserve"> </w:t>
            </w: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have started eating</w:t>
            </w:r>
          </w:p>
          <w:p w14:paraId="63FCCA67" w14:textId="15CA8FFA" w:rsidR="00CA7CDA" w:rsidRPr="006F6D37" w:rsidRDefault="00CA7CDA" w:rsidP="00CA7CDA">
            <w:pPr>
              <w:spacing w:after="0" w:line="259" w:lineRule="auto"/>
              <w:ind w:left="1160" w:right="1859" w:hanging="1153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eat more</w:t>
            </w:r>
            <w:r w:rsidRPr="006F6D37">
              <w:rPr>
                <w:rFonts w:cs="Times New Roman"/>
                <w:lang w:val="en-US"/>
              </w:rPr>
              <w:tab/>
              <w:t xml:space="preserve">                                                          </w:t>
            </w:r>
            <w:r>
              <w:rPr>
                <w:rFonts w:cs="Times New Roman"/>
                <w:lang w:val="en-US"/>
              </w:rPr>
              <w:t xml:space="preserve">      </w:t>
            </w: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eat more</w:t>
            </w:r>
          </w:p>
          <w:p w14:paraId="73EDC1BC" w14:textId="20F61708" w:rsidR="00CA7CDA" w:rsidRPr="006F6D37" w:rsidRDefault="00CA7CDA" w:rsidP="00CA7CDA">
            <w:pPr>
              <w:spacing w:after="0" w:line="259" w:lineRule="auto"/>
              <w:ind w:left="1160" w:right="1859" w:hanging="1153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eat less</w:t>
            </w:r>
            <w:r w:rsidRPr="006F6D37">
              <w:rPr>
                <w:rFonts w:cs="Times New Roman"/>
                <w:lang w:val="en-US"/>
              </w:rPr>
              <w:tab/>
              <w:t xml:space="preserve">                                                          </w:t>
            </w:r>
            <w:r>
              <w:rPr>
                <w:rFonts w:cs="Times New Roman"/>
                <w:lang w:val="en-US"/>
              </w:rPr>
              <w:t xml:space="preserve">      </w:t>
            </w: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eat less</w:t>
            </w:r>
          </w:p>
          <w:p w14:paraId="032E2DDB" w14:textId="77777777" w:rsidR="00CA7CDA" w:rsidRPr="006F6D37" w:rsidRDefault="00CA7CDA" w:rsidP="00CA7CDA">
            <w:pPr>
              <w:ind w:left="1160" w:right="1859" w:hanging="1153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no longer eat                                                        </w:t>
            </w:r>
            <w:r>
              <w:rPr>
                <w:rFonts w:cs="Times New Roman"/>
                <w:lang w:val="en-US"/>
              </w:rPr>
              <w:t xml:space="preserve"> </w:t>
            </w: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no longer eat</w:t>
            </w:r>
          </w:p>
          <w:p w14:paraId="1DA1D50C" w14:textId="77777777" w:rsidR="00CA7CDA" w:rsidRPr="006F6D37" w:rsidRDefault="00CA7CDA" w:rsidP="00CA7CDA">
            <w:pPr>
              <w:spacing w:after="0" w:line="259" w:lineRule="auto"/>
              <w:ind w:left="1160" w:right="1859" w:hanging="1153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have never eaten                                                  </w:t>
            </w:r>
            <w:r>
              <w:rPr>
                <w:rFonts w:cs="Times New Roman"/>
                <w:lang w:val="en-US"/>
              </w:rPr>
              <w:t xml:space="preserve"> </w:t>
            </w: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have never eaten</w:t>
            </w:r>
          </w:p>
          <w:p w14:paraId="6476E076" w14:textId="77777777" w:rsidR="00CA7CDA" w:rsidRPr="006F6D37" w:rsidRDefault="00CA7CDA" w:rsidP="00CA7CDA">
            <w:pPr>
              <w:spacing w:after="0" w:line="259" w:lineRule="auto"/>
              <w:ind w:left="1160" w:right="1859" w:hanging="1153"/>
              <w:rPr>
                <w:rFonts w:cs="Times New Roman"/>
                <w:lang w:val="en-US"/>
              </w:rPr>
            </w:pPr>
          </w:p>
          <w:p w14:paraId="3F8DFB10" w14:textId="77777777" w:rsidR="00CA7CDA" w:rsidRPr="006F6D37" w:rsidRDefault="00CA7CDA" w:rsidP="00CA7CDA">
            <w:pPr>
              <w:tabs>
                <w:tab w:val="center" w:pos="5385"/>
              </w:tabs>
              <w:spacing w:after="0" w:line="259" w:lineRule="auto"/>
              <w:ind w:left="1160" w:right="1859" w:hanging="1153"/>
              <w:rPr>
                <w:rFonts w:cs="Times New Roman"/>
                <w:lang w:val="en-US"/>
              </w:rPr>
            </w:pPr>
            <w:r w:rsidRPr="006F6D37">
              <w:rPr>
                <w:rFonts w:cs="Times New Roman"/>
                <w:b/>
                <w:lang w:val="en-US"/>
              </w:rPr>
              <w:t>9. BAKED GOODS</w:t>
            </w:r>
            <w:r w:rsidRPr="006F6D37">
              <w:rPr>
                <w:rFonts w:cs="Times New Roman"/>
                <w:b/>
                <w:lang w:val="en-US"/>
              </w:rPr>
              <w:tab/>
              <w:t xml:space="preserve">      10. GRAINS</w:t>
            </w:r>
          </w:p>
          <w:p w14:paraId="0FBC88AF" w14:textId="59FF6580" w:rsidR="0046146F" w:rsidRDefault="00CA7CDA" w:rsidP="00CA7CDA">
            <w:pPr>
              <w:spacing w:after="40" w:line="252" w:lineRule="auto"/>
              <w:ind w:left="1160" w:right="1859" w:hanging="1153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6F6D37">
              <w:rPr>
                <w:rFonts w:cs="Times New Roman"/>
                <w:b/>
                <w:sz w:val="20"/>
                <w:szCs w:val="20"/>
                <w:lang w:val="en-US"/>
              </w:rPr>
              <w:t>(crackers, breadsticks, biscuits, cakes, etc.)                         (rice, spelt, barley, quinoa,</w:t>
            </w:r>
          </w:p>
          <w:p w14:paraId="327C3B33" w14:textId="6B13E366" w:rsidR="00CA7CDA" w:rsidRPr="006F6D37" w:rsidRDefault="0046146F" w:rsidP="0046146F">
            <w:pPr>
              <w:spacing w:after="40" w:line="252" w:lineRule="auto"/>
              <w:ind w:left="1160" w:right="1859" w:hanging="1153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                   </w:t>
            </w:r>
            <w:r w:rsidR="00CA7CDA" w:rsidRPr="006F6D37">
              <w:rPr>
                <w:rFonts w:cs="Times New Roman"/>
                <w:b/>
                <w:sz w:val="20"/>
                <w:szCs w:val="20"/>
                <w:lang w:val="en-US"/>
              </w:rPr>
              <w:t>buckwheat, amaranth, etc.)</w:t>
            </w:r>
          </w:p>
          <w:p w14:paraId="62F7F0D0" w14:textId="77777777" w:rsidR="00CA7CDA" w:rsidRPr="006F6D37" w:rsidRDefault="00CA7CDA" w:rsidP="00CA7CDA">
            <w:pPr>
              <w:spacing w:after="0" w:line="259" w:lineRule="auto"/>
              <w:ind w:left="1160" w:right="1859" w:hanging="1153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eat the same</w:t>
            </w:r>
            <w:r w:rsidRPr="006F6D37">
              <w:rPr>
                <w:rFonts w:cs="Times New Roman"/>
                <w:lang w:val="en-US"/>
              </w:rPr>
              <w:tab/>
              <w:t xml:space="preserve">                                               </w:t>
            </w: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eat the same</w:t>
            </w:r>
          </w:p>
          <w:p w14:paraId="5CDE3ADF" w14:textId="77777777" w:rsidR="00CA7CDA" w:rsidRPr="006F6D37" w:rsidRDefault="00CA7CDA" w:rsidP="00CA7CDA">
            <w:pPr>
              <w:spacing w:after="0" w:line="259" w:lineRule="auto"/>
              <w:ind w:left="1160" w:right="1859" w:hanging="1153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have started eating</w:t>
            </w:r>
            <w:r w:rsidRPr="006F6D37">
              <w:rPr>
                <w:rFonts w:cs="Times New Roman"/>
                <w:lang w:val="en-US"/>
              </w:rPr>
              <w:tab/>
              <w:t xml:space="preserve">                                               </w:t>
            </w: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have started eating</w:t>
            </w:r>
          </w:p>
          <w:p w14:paraId="548558A6" w14:textId="7E016BC5" w:rsidR="00CA7CDA" w:rsidRPr="006F6D37" w:rsidRDefault="00CA7CDA" w:rsidP="00CA7CDA">
            <w:pPr>
              <w:spacing w:after="0" w:line="259" w:lineRule="auto"/>
              <w:ind w:left="1160" w:right="1859" w:hanging="1153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eat more</w:t>
            </w:r>
            <w:r w:rsidRPr="006F6D37">
              <w:rPr>
                <w:rFonts w:cs="Times New Roman"/>
                <w:lang w:val="en-US"/>
              </w:rPr>
              <w:tab/>
              <w:t xml:space="preserve">                                                           </w:t>
            </w:r>
            <w:r w:rsidR="0046146F">
              <w:rPr>
                <w:rFonts w:cs="Times New Roman"/>
                <w:lang w:val="en-US"/>
              </w:rPr>
              <w:t xml:space="preserve">     </w:t>
            </w: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eat more</w:t>
            </w:r>
          </w:p>
          <w:p w14:paraId="1AA6B7C4" w14:textId="74F51827" w:rsidR="00CA7CDA" w:rsidRPr="006F6D37" w:rsidRDefault="00CA7CDA" w:rsidP="00CA7CDA">
            <w:pPr>
              <w:spacing w:after="0" w:line="259" w:lineRule="auto"/>
              <w:ind w:left="1160" w:right="1859" w:hanging="1153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eat less</w:t>
            </w:r>
            <w:r w:rsidRPr="006F6D37">
              <w:rPr>
                <w:rFonts w:cs="Times New Roman"/>
                <w:lang w:val="en-US"/>
              </w:rPr>
              <w:tab/>
              <w:t xml:space="preserve">                                                           </w:t>
            </w:r>
            <w:r w:rsidR="0046146F">
              <w:rPr>
                <w:rFonts w:cs="Times New Roman"/>
                <w:lang w:val="en-US"/>
              </w:rPr>
              <w:t xml:space="preserve">     </w:t>
            </w: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eat less</w:t>
            </w:r>
          </w:p>
          <w:p w14:paraId="08E49D6B" w14:textId="77777777" w:rsidR="00CA7CDA" w:rsidRPr="006F6D37" w:rsidRDefault="00CA7CDA" w:rsidP="00CA7CDA">
            <w:pPr>
              <w:ind w:left="1160" w:right="1859" w:hanging="1153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no longer eat                                                         </w:t>
            </w: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no longer eat</w:t>
            </w:r>
          </w:p>
          <w:p w14:paraId="4577C2B9" w14:textId="77777777" w:rsidR="00CA7CDA" w:rsidRPr="006F6D37" w:rsidRDefault="00CA7CDA" w:rsidP="00CA7CDA">
            <w:pPr>
              <w:tabs>
                <w:tab w:val="center" w:pos="5558"/>
              </w:tabs>
              <w:spacing w:after="0" w:line="259" w:lineRule="auto"/>
              <w:ind w:left="1160" w:right="1859" w:hanging="1153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have never eaten                                                   </w:t>
            </w: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have never eaten</w:t>
            </w:r>
          </w:p>
        </w:tc>
      </w:tr>
    </w:tbl>
    <w:p w14:paraId="3457BA95" w14:textId="77777777" w:rsidR="00CA7CDA" w:rsidRPr="006F6D37" w:rsidRDefault="00CA7CDA" w:rsidP="00CA7CDA">
      <w:pPr>
        <w:spacing w:after="0" w:line="259" w:lineRule="auto"/>
        <w:rPr>
          <w:rFonts w:cs="Times New Roman"/>
          <w:sz w:val="20"/>
          <w:szCs w:val="20"/>
        </w:rPr>
      </w:pPr>
    </w:p>
    <w:p w14:paraId="249DA73E" w14:textId="77777777" w:rsidR="00CA7CDA" w:rsidRPr="006F6D37" w:rsidRDefault="00CA7CDA" w:rsidP="00CA7CDA">
      <w:pPr>
        <w:spacing w:after="0" w:line="259" w:lineRule="auto"/>
        <w:rPr>
          <w:rFonts w:cs="Times New Roman"/>
          <w:sz w:val="20"/>
          <w:szCs w:val="20"/>
        </w:rPr>
      </w:pPr>
    </w:p>
    <w:p w14:paraId="4F25C971" w14:textId="77777777" w:rsidR="00CA7CDA" w:rsidRPr="006F6D37" w:rsidRDefault="00CA7CDA" w:rsidP="00CA7CDA">
      <w:pPr>
        <w:spacing w:after="0" w:line="259" w:lineRule="auto"/>
        <w:rPr>
          <w:rFonts w:cs="Times New Roman"/>
          <w:sz w:val="20"/>
          <w:szCs w:val="20"/>
        </w:rPr>
      </w:pPr>
    </w:p>
    <w:p w14:paraId="77ADDEAC" w14:textId="77777777" w:rsidR="00CA7CDA" w:rsidRPr="006F6D37" w:rsidRDefault="00CA7CDA" w:rsidP="00CA7CDA">
      <w:pPr>
        <w:spacing w:after="0" w:line="259" w:lineRule="auto"/>
        <w:rPr>
          <w:rFonts w:cs="Times New Roman"/>
          <w:sz w:val="20"/>
          <w:szCs w:val="20"/>
        </w:rPr>
      </w:pPr>
    </w:p>
    <w:p w14:paraId="64445887" w14:textId="77777777" w:rsidR="00CA7CDA" w:rsidRPr="006F6D37" w:rsidRDefault="00CA7CDA" w:rsidP="00CA7CDA">
      <w:pPr>
        <w:spacing w:after="0" w:line="259" w:lineRule="auto"/>
        <w:rPr>
          <w:rFonts w:cs="Times New Roman"/>
          <w:sz w:val="20"/>
          <w:szCs w:val="20"/>
        </w:rPr>
      </w:pPr>
    </w:p>
    <w:p w14:paraId="3AEC0B5D" w14:textId="77777777" w:rsidR="00CA7CDA" w:rsidRPr="006F6D37" w:rsidRDefault="00CA7CDA" w:rsidP="00CA7CDA">
      <w:pPr>
        <w:spacing w:after="0" w:line="259" w:lineRule="auto"/>
        <w:rPr>
          <w:rFonts w:cs="Times New Roman"/>
          <w:sz w:val="20"/>
          <w:szCs w:val="20"/>
        </w:rPr>
      </w:pPr>
    </w:p>
    <w:tbl>
      <w:tblPr>
        <w:tblStyle w:val="TableGrid"/>
        <w:tblW w:w="9781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A7CDA" w:rsidRPr="00DE48FA" w14:paraId="2AC78CAF" w14:textId="77777777" w:rsidTr="004215A3">
        <w:trPr>
          <w:trHeight w:val="400"/>
        </w:trPr>
        <w:tc>
          <w:tcPr>
            <w:tcW w:w="9781" w:type="dxa"/>
            <w:vAlign w:val="center"/>
          </w:tcPr>
          <w:p w14:paraId="0C7CCCC0" w14:textId="77777777" w:rsidR="00CA7CDA" w:rsidRPr="006F6D37" w:rsidRDefault="00CA7CDA" w:rsidP="004215A3">
            <w:pPr>
              <w:spacing w:after="0" w:line="259" w:lineRule="auto"/>
              <w:ind w:right="2"/>
              <w:jc w:val="center"/>
              <w:rPr>
                <w:rFonts w:cs="Times New Roman"/>
                <w:b/>
                <w:color w:val="FF0000"/>
              </w:rPr>
            </w:pPr>
            <w:r w:rsidRPr="006F6D37">
              <w:rPr>
                <w:rFonts w:cs="Times New Roman"/>
                <w:b/>
                <w:color w:val="FF0000"/>
              </w:rPr>
              <w:lastRenderedPageBreak/>
              <w:t>EATING HABITS AFTER CANCER DIAGNOSIS</w:t>
            </w:r>
          </w:p>
        </w:tc>
      </w:tr>
    </w:tbl>
    <w:p w14:paraId="446CF27C" w14:textId="77777777" w:rsidR="00CA7CDA" w:rsidRPr="006F6D37" w:rsidRDefault="00CA7CDA" w:rsidP="00CA7CDA">
      <w:pPr>
        <w:spacing w:after="0" w:line="259" w:lineRule="auto"/>
        <w:rPr>
          <w:rFonts w:cs="Times New Roman"/>
          <w:szCs w:val="24"/>
        </w:rPr>
      </w:pPr>
    </w:p>
    <w:tbl>
      <w:tblPr>
        <w:tblStyle w:val="TableGrid0"/>
        <w:tblW w:w="9781" w:type="dxa"/>
        <w:tblInd w:w="-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81"/>
      </w:tblGrid>
      <w:tr w:rsidR="00CA7CDA" w:rsidRPr="00DB5355" w14:paraId="29C8DA70" w14:textId="77777777" w:rsidTr="004215A3">
        <w:trPr>
          <w:trHeight w:val="609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61E1" w14:textId="77777777" w:rsidR="00CA7CDA" w:rsidRPr="006F6D37" w:rsidRDefault="00CA7CDA" w:rsidP="004215A3">
            <w:pPr>
              <w:spacing w:after="0" w:line="259" w:lineRule="auto"/>
              <w:ind w:left="2"/>
              <w:jc w:val="center"/>
              <w:rPr>
                <w:rFonts w:cs="Times New Roman"/>
                <w:szCs w:val="24"/>
                <w:lang w:val="en-US"/>
              </w:rPr>
            </w:pPr>
            <w:r w:rsidRPr="006F6D37">
              <w:rPr>
                <w:rFonts w:cs="Times New Roman"/>
                <w:b/>
                <w:i/>
                <w:szCs w:val="24"/>
                <w:lang w:val="en-US"/>
              </w:rPr>
              <w:t>FRUIT, VEGETABLES, PULSES</w:t>
            </w:r>
          </w:p>
          <w:p w14:paraId="577ABE9E" w14:textId="77777777" w:rsidR="00CA7CDA" w:rsidRPr="006F6D37" w:rsidRDefault="00CA7CDA" w:rsidP="004215A3">
            <w:pPr>
              <w:spacing w:after="0" w:line="277" w:lineRule="auto"/>
              <w:jc w:val="center"/>
              <w:rPr>
                <w:rFonts w:cs="Times New Roman"/>
                <w:b/>
                <w:bCs/>
                <w:i/>
                <w:szCs w:val="24"/>
                <w:lang w:val="en-US"/>
              </w:rPr>
            </w:pPr>
            <w:r w:rsidRPr="006F6D37">
              <w:rPr>
                <w:rFonts w:cs="Times New Roman"/>
                <w:i/>
                <w:szCs w:val="24"/>
                <w:lang w:val="en-US"/>
              </w:rPr>
              <w:t xml:space="preserve">How have your eating habits changed </w:t>
            </w:r>
            <w:r w:rsidRPr="006F6D37">
              <w:rPr>
                <w:rFonts w:cs="Times New Roman"/>
                <w:b/>
                <w:bCs/>
                <w:i/>
                <w:szCs w:val="24"/>
                <w:lang w:val="en-US"/>
              </w:rPr>
              <w:t>since your diagnosis</w:t>
            </w:r>
            <w:r w:rsidRPr="006F6D37">
              <w:rPr>
                <w:rFonts w:cs="Times New Roman"/>
                <w:bCs/>
                <w:i/>
                <w:szCs w:val="24"/>
                <w:lang w:val="en-US"/>
              </w:rPr>
              <w:t>?</w:t>
            </w:r>
          </w:p>
          <w:p w14:paraId="1AEF90FD" w14:textId="77777777" w:rsidR="00CA7CDA" w:rsidRPr="006F6D37" w:rsidRDefault="00CA7CDA" w:rsidP="004215A3">
            <w:pPr>
              <w:spacing w:after="0" w:line="277" w:lineRule="auto"/>
              <w:jc w:val="center"/>
              <w:rPr>
                <w:rFonts w:cs="Times New Roman"/>
                <w:b/>
                <w:bCs/>
                <w:i/>
                <w:szCs w:val="24"/>
                <w:lang w:val="en-US"/>
              </w:rPr>
            </w:pPr>
            <w:r w:rsidRPr="006F6D37">
              <w:rPr>
                <w:rFonts w:cs="Times New Roman"/>
                <w:i/>
                <w:szCs w:val="24"/>
                <w:lang w:val="en-US"/>
              </w:rPr>
              <w:t>(Only one answer is possible for each question)</w:t>
            </w:r>
          </w:p>
          <w:p w14:paraId="7399E85D" w14:textId="77777777" w:rsidR="00CA7CDA" w:rsidRPr="006F6D37" w:rsidRDefault="00CA7CDA" w:rsidP="004215A3">
            <w:pPr>
              <w:spacing w:after="0" w:line="277" w:lineRule="auto"/>
              <w:jc w:val="center"/>
              <w:rPr>
                <w:rFonts w:cs="Times New Roman"/>
                <w:szCs w:val="24"/>
                <w:lang w:val="en-US"/>
              </w:rPr>
            </w:pPr>
          </w:p>
          <w:p w14:paraId="7274294C" w14:textId="77777777" w:rsidR="00CA7CDA" w:rsidRPr="006F6D37" w:rsidRDefault="00CA7CDA" w:rsidP="004215A3">
            <w:pPr>
              <w:tabs>
                <w:tab w:val="center" w:pos="5345"/>
              </w:tabs>
              <w:spacing w:after="0" w:line="259" w:lineRule="auto"/>
              <w:rPr>
                <w:rFonts w:cs="Times New Roman"/>
                <w:b/>
                <w:szCs w:val="24"/>
                <w:lang w:val="en-US"/>
              </w:rPr>
            </w:pPr>
            <w:r w:rsidRPr="006F6D37">
              <w:rPr>
                <w:rFonts w:cs="Times New Roman"/>
                <w:b/>
                <w:szCs w:val="24"/>
                <w:lang w:val="en-US"/>
              </w:rPr>
              <w:t>11. FRESH FRUIT</w:t>
            </w:r>
            <w:r w:rsidRPr="006F6D37">
              <w:rPr>
                <w:rFonts w:cs="Times New Roman"/>
                <w:b/>
                <w:szCs w:val="24"/>
                <w:lang w:val="en-US"/>
              </w:rPr>
              <w:tab/>
              <w:t xml:space="preserve">12. NUTS                      </w:t>
            </w:r>
          </w:p>
          <w:p w14:paraId="6D615001" w14:textId="77777777" w:rsidR="00CA7CDA" w:rsidRPr="006F6D37" w:rsidRDefault="00CA7CDA" w:rsidP="004215A3">
            <w:pPr>
              <w:tabs>
                <w:tab w:val="center" w:pos="5345"/>
              </w:tabs>
              <w:spacing w:after="0" w:line="259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6F6D37">
              <w:rPr>
                <w:rFonts w:cs="Times New Roman"/>
                <w:b/>
                <w:szCs w:val="24"/>
                <w:lang w:val="en-US"/>
              </w:rPr>
              <w:t xml:space="preserve">                                                                                 </w:t>
            </w:r>
            <w:r w:rsidRPr="006F6D37">
              <w:rPr>
                <w:rFonts w:cs="Times New Roman"/>
                <w:b/>
                <w:sz w:val="20"/>
                <w:szCs w:val="20"/>
                <w:lang w:val="en-US"/>
              </w:rPr>
              <w:t>(walnuts, hazelnuts, almonds, pistachios, etc.)</w:t>
            </w:r>
          </w:p>
          <w:p w14:paraId="494718E5" w14:textId="77777777" w:rsidR="00CA7CDA" w:rsidRPr="006F6D37" w:rsidRDefault="00CA7CDA" w:rsidP="004215A3">
            <w:pPr>
              <w:spacing w:after="0" w:line="259" w:lineRule="auto"/>
              <w:ind w:right="1007"/>
              <w:rPr>
                <w:rFonts w:cs="Times New Roman"/>
                <w:szCs w:val="24"/>
                <w:lang w:val="en-US"/>
              </w:rPr>
            </w:pPr>
            <w:r w:rsidRPr="006F6D37">
              <w:rPr>
                <w:rFonts w:eastAsia="MS Gothic" w:cs="Times New Roman"/>
                <w:szCs w:val="24"/>
                <w:lang w:val="en-US"/>
              </w:rPr>
              <w:t>〇</w:t>
            </w:r>
            <w:r w:rsidRPr="006F6D37">
              <w:rPr>
                <w:rFonts w:cs="Times New Roman"/>
                <w:szCs w:val="24"/>
                <w:lang w:val="en-US"/>
              </w:rPr>
              <w:t xml:space="preserve"> eat the same</w:t>
            </w:r>
            <w:r w:rsidRPr="006F6D37">
              <w:rPr>
                <w:rFonts w:cs="Times New Roman"/>
                <w:szCs w:val="24"/>
                <w:lang w:val="en-US"/>
              </w:rPr>
              <w:tab/>
              <w:t xml:space="preserve">                                             </w:t>
            </w:r>
            <w:r w:rsidRPr="006F6D37">
              <w:rPr>
                <w:rFonts w:eastAsia="MS Gothic" w:cs="Times New Roman"/>
                <w:szCs w:val="24"/>
                <w:lang w:val="en-US"/>
              </w:rPr>
              <w:t>〇</w:t>
            </w:r>
            <w:r w:rsidRPr="006F6D37">
              <w:rPr>
                <w:rFonts w:cs="Times New Roman"/>
                <w:szCs w:val="24"/>
                <w:lang w:val="en-US"/>
              </w:rPr>
              <w:t xml:space="preserve"> eat the same</w:t>
            </w:r>
          </w:p>
          <w:p w14:paraId="4792DDA3" w14:textId="77777777" w:rsidR="00CA7CDA" w:rsidRPr="006F6D37" w:rsidRDefault="00CA7CDA" w:rsidP="004215A3">
            <w:pPr>
              <w:spacing w:after="0" w:line="259" w:lineRule="auto"/>
              <w:ind w:right="1007"/>
              <w:rPr>
                <w:rFonts w:cs="Times New Roman"/>
                <w:szCs w:val="24"/>
                <w:lang w:val="en-US"/>
              </w:rPr>
            </w:pPr>
            <w:r w:rsidRPr="006F6D37">
              <w:rPr>
                <w:rFonts w:eastAsia="MS Gothic" w:cs="Times New Roman"/>
                <w:szCs w:val="24"/>
                <w:lang w:val="en-US"/>
              </w:rPr>
              <w:t>〇</w:t>
            </w:r>
            <w:r w:rsidRPr="006F6D37">
              <w:rPr>
                <w:rFonts w:cs="Times New Roman"/>
                <w:szCs w:val="24"/>
                <w:lang w:val="en-US"/>
              </w:rPr>
              <w:t xml:space="preserve"> have started eating</w:t>
            </w:r>
            <w:r w:rsidRPr="006F6D37">
              <w:rPr>
                <w:rFonts w:cs="Times New Roman"/>
                <w:szCs w:val="24"/>
                <w:lang w:val="en-US"/>
              </w:rPr>
              <w:tab/>
              <w:t xml:space="preserve">                                             </w:t>
            </w:r>
            <w:r w:rsidRPr="006F6D37">
              <w:rPr>
                <w:rFonts w:eastAsia="MS Gothic" w:cs="Times New Roman"/>
                <w:szCs w:val="24"/>
                <w:lang w:val="en-US"/>
              </w:rPr>
              <w:t>〇</w:t>
            </w:r>
            <w:r w:rsidRPr="006F6D37">
              <w:rPr>
                <w:rFonts w:cs="Times New Roman"/>
                <w:szCs w:val="24"/>
                <w:lang w:val="en-US"/>
              </w:rPr>
              <w:t xml:space="preserve"> have started eating</w:t>
            </w:r>
          </w:p>
          <w:p w14:paraId="684D84E3" w14:textId="77777777" w:rsidR="00CA7CDA" w:rsidRPr="006F6D37" w:rsidRDefault="00CA7CDA" w:rsidP="004215A3">
            <w:pPr>
              <w:spacing w:after="0" w:line="259" w:lineRule="auto"/>
              <w:ind w:right="1007"/>
              <w:rPr>
                <w:rFonts w:cs="Times New Roman"/>
                <w:szCs w:val="24"/>
                <w:lang w:val="en-US"/>
              </w:rPr>
            </w:pPr>
            <w:r w:rsidRPr="006F6D37">
              <w:rPr>
                <w:rFonts w:eastAsia="MS Gothic" w:cs="Times New Roman"/>
                <w:szCs w:val="24"/>
                <w:lang w:val="en-US"/>
              </w:rPr>
              <w:t>〇</w:t>
            </w:r>
            <w:r w:rsidRPr="006F6D37">
              <w:rPr>
                <w:rFonts w:cs="Times New Roman"/>
                <w:szCs w:val="24"/>
                <w:lang w:val="en-US"/>
              </w:rPr>
              <w:t xml:space="preserve"> eat more</w:t>
            </w:r>
            <w:r w:rsidRPr="006F6D37">
              <w:rPr>
                <w:rFonts w:cs="Times New Roman"/>
                <w:szCs w:val="24"/>
                <w:lang w:val="en-US"/>
              </w:rPr>
              <w:tab/>
              <w:t xml:space="preserve">                                                         </w:t>
            </w:r>
            <w:r w:rsidRPr="006F6D37">
              <w:rPr>
                <w:rFonts w:eastAsia="MS Gothic" w:cs="Times New Roman"/>
                <w:szCs w:val="24"/>
                <w:lang w:val="en-US"/>
              </w:rPr>
              <w:t>〇</w:t>
            </w:r>
            <w:r w:rsidRPr="006F6D37">
              <w:rPr>
                <w:rFonts w:cs="Times New Roman"/>
                <w:szCs w:val="24"/>
                <w:lang w:val="en-US"/>
              </w:rPr>
              <w:t xml:space="preserve"> eat more</w:t>
            </w:r>
          </w:p>
          <w:p w14:paraId="00EFEE08" w14:textId="77777777" w:rsidR="00CA7CDA" w:rsidRPr="006F6D37" w:rsidRDefault="00CA7CDA" w:rsidP="004215A3">
            <w:pPr>
              <w:spacing w:after="0" w:line="259" w:lineRule="auto"/>
              <w:ind w:right="1007"/>
              <w:rPr>
                <w:rFonts w:cs="Times New Roman"/>
                <w:szCs w:val="24"/>
                <w:lang w:val="en-US"/>
              </w:rPr>
            </w:pPr>
            <w:r w:rsidRPr="006F6D37">
              <w:rPr>
                <w:rFonts w:eastAsia="MS Gothic" w:cs="Times New Roman"/>
                <w:szCs w:val="24"/>
                <w:lang w:val="en-US"/>
              </w:rPr>
              <w:t>〇</w:t>
            </w:r>
            <w:r w:rsidRPr="006F6D37">
              <w:rPr>
                <w:rFonts w:cs="Times New Roman"/>
                <w:szCs w:val="24"/>
                <w:lang w:val="en-US"/>
              </w:rPr>
              <w:t xml:space="preserve"> eat less</w:t>
            </w:r>
            <w:r w:rsidRPr="006F6D37">
              <w:rPr>
                <w:rFonts w:cs="Times New Roman"/>
                <w:szCs w:val="24"/>
                <w:lang w:val="en-US"/>
              </w:rPr>
              <w:tab/>
              <w:t xml:space="preserve">                                                         </w:t>
            </w:r>
            <w:r w:rsidRPr="006F6D37">
              <w:rPr>
                <w:rFonts w:eastAsia="MS Gothic" w:cs="Times New Roman"/>
                <w:szCs w:val="24"/>
                <w:lang w:val="en-US"/>
              </w:rPr>
              <w:t>〇</w:t>
            </w:r>
            <w:r w:rsidRPr="006F6D37">
              <w:rPr>
                <w:rFonts w:cs="Times New Roman"/>
                <w:szCs w:val="24"/>
                <w:lang w:val="en-US"/>
              </w:rPr>
              <w:t xml:space="preserve"> eat less</w:t>
            </w:r>
          </w:p>
          <w:p w14:paraId="0F8B5C29" w14:textId="77777777" w:rsidR="00CA7CDA" w:rsidRPr="006F6D37" w:rsidRDefault="00CA7CDA" w:rsidP="004215A3">
            <w:pPr>
              <w:ind w:left="-5" w:right="48"/>
              <w:rPr>
                <w:rFonts w:cs="Times New Roman"/>
                <w:szCs w:val="24"/>
                <w:lang w:val="en-US"/>
              </w:rPr>
            </w:pPr>
            <w:r w:rsidRPr="006F6D37">
              <w:rPr>
                <w:rFonts w:eastAsia="MS Gothic" w:cs="Times New Roman"/>
                <w:szCs w:val="24"/>
                <w:lang w:val="en-US"/>
              </w:rPr>
              <w:t>〇</w:t>
            </w:r>
            <w:r w:rsidRPr="006F6D37">
              <w:rPr>
                <w:rFonts w:cs="Times New Roman"/>
                <w:szCs w:val="24"/>
                <w:lang w:val="en-US"/>
              </w:rPr>
              <w:t xml:space="preserve"> no longer eat                                                       </w:t>
            </w:r>
            <w:r w:rsidRPr="006F6D37">
              <w:rPr>
                <w:rFonts w:eastAsia="MS Gothic" w:cs="Times New Roman"/>
                <w:szCs w:val="24"/>
                <w:lang w:val="en-US"/>
              </w:rPr>
              <w:t>〇</w:t>
            </w:r>
            <w:r w:rsidRPr="006F6D37">
              <w:rPr>
                <w:rFonts w:cs="Times New Roman"/>
                <w:szCs w:val="24"/>
                <w:lang w:val="en-US"/>
              </w:rPr>
              <w:t xml:space="preserve"> no longer eat</w:t>
            </w:r>
          </w:p>
          <w:p w14:paraId="705B4DA9" w14:textId="77777777" w:rsidR="00CA7CDA" w:rsidRPr="006F6D37" w:rsidRDefault="00CA7CDA" w:rsidP="004215A3">
            <w:pPr>
              <w:tabs>
                <w:tab w:val="center" w:pos="5558"/>
              </w:tabs>
              <w:spacing w:after="14" w:line="259" w:lineRule="auto"/>
              <w:rPr>
                <w:rFonts w:cs="Times New Roman"/>
                <w:szCs w:val="24"/>
                <w:lang w:val="en-US"/>
              </w:rPr>
            </w:pPr>
            <w:r w:rsidRPr="006F6D37">
              <w:rPr>
                <w:rFonts w:eastAsia="MS Gothic" w:cs="Times New Roman"/>
                <w:szCs w:val="24"/>
                <w:lang w:val="en-US"/>
              </w:rPr>
              <w:t>〇</w:t>
            </w:r>
            <w:r w:rsidRPr="006F6D37">
              <w:rPr>
                <w:rFonts w:cs="Times New Roman"/>
                <w:szCs w:val="24"/>
                <w:lang w:val="en-US"/>
              </w:rPr>
              <w:t xml:space="preserve"> have never eaten                                                 </w:t>
            </w:r>
            <w:r w:rsidRPr="006F6D37">
              <w:rPr>
                <w:rFonts w:eastAsia="MS Gothic" w:cs="Times New Roman"/>
                <w:szCs w:val="24"/>
                <w:lang w:val="en-US"/>
              </w:rPr>
              <w:t>〇</w:t>
            </w:r>
            <w:r w:rsidRPr="006F6D37">
              <w:rPr>
                <w:rFonts w:cs="Times New Roman"/>
                <w:szCs w:val="24"/>
                <w:lang w:val="en-US"/>
              </w:rPr>
              <w:t xml:space="preserve"> have never eaten</w:t>
            </w:r>
          </w:p>
          <w:p w14:paraId="79BF3DA5" w14:textId="77777777" w:rsidR="00CA7CDA" w:rsidRPr="006F6D37" w:rsidRDefault="00CA7CDA" w:rsidP="004215A3">
            <w:pPr>
              <w:tabs>
                <w:tab w:val="center" w:pos="5558"/>
              </w:tabs>
              <w:spacing w:after="14" w:line="259" w:lineRule="auto"/>
              <w:rPr>
                <w:rFonts w:cs="Times New Roman"/>
                <w:szCs w:val="24"/>
                <w:lang w:val="en-US"/>
              </w:rPr>
            </w:pPr>
          </w:p>
          <w:p w14:paraId="38ACE518" w14:textId="77777777" w:rsidR="00CA7CDA" w:rsidRPr="006F6D37" w:rsidRDefault="00CA7CDA" w:rsidP="004215A3">
            <w:pPr>
              <w:tabs>
                <w:tab w:val="center" w:pos="4838"/>
              </w:tabs>
              <w:spacing w:after="0" w:line="259" w:lineRule="auto"/>
              <w:rPr>
                <w:rFonts w:cs="Times New Roman"/>
                <w:b/>
                <w:szCs w:val="24"/>
                <w:lang w:val="en-US"/>
              </w:rPr>
            </w:pPr>
            <w:r w:rsidRPr="006F6D37">
              <w:rPr>
                <w:rFonts w:cs="Times New Roman"/>
                <w:b/>
                <w:szCs w:val="24"/>
                <w:lang w:val="en-US"/>
              </w:rPr>
              <w:t>13. VEGETABLES</w:t>
            </w:r>
            <w:r w:rsidRPr="006F6D37">
              <w:rPr>
                <w:rFonts w:cs="Times New Roman"/>
                <w:b/>
                <w:szCs w:val="24"/>
                <w:lang w:val="en-US"/>
              </w:rPr>
              <w:tab/>
              <w:t xml:space="preserve">                     14. PULSES</w:t>
            </w:r>
          </w:p>
          <w:p w14:paraId="5BDD90D3" w14:textId="77777777" w:rsidR="00CA7CDA" w:rsidRPr="006F6D37" w:rsidRDefault="00CA7CDA" w:rsidP="004215A3">
            <w:pPr>
              <w:spacing w:after="42" w:line="252" w:lineRule="auto"/>
              <w:rPr>
                <w:rFonts w:cs="Times New Roman"/>
                <w:b/>
                <w:szCs w:val="24"/>
                <w:lang w:val="en-US"/>
              </w:rPr>
            </w:pPr>
            <w:r w:rsidRPr="006F6D37">
              <w:rPr>
                <w:rFonts w:cs="Times New Roman"/>
                <w:b/>
                <w:sz w:val="20"/>
                <w:szCs w:val="20"/>
                <w:lang w:val="en-US"/>
              </w:rPr>
              <w:t>(salads, cooked vegetables, vegetable soups, etc.)</w:t>
            </w:r>
            <w:r w:rsidRPr="006F6D37">
              <w:rPr>
                <w:rFonts w:cs="Times New Roman"/>
                <w:b/>
                <w:szCs w:val="24"/>
                <w:lang w:val="en-US"/>
              </w:rPr>
              <w:t xml:space="preserve">            </w:t>
            </w:r>
            <w:r w:rsidRPr="006F6D37">
              <w:rPr>
                <w:rFonts w:cs="Times New Roman"/>
                <w:b/>
                <w:sz w:val="20"/>
                <w:szCs w:val="20"/>
                <w:lang w:val="en-US"/>
              </w:rPr>
              <w:t xml:space="preserve">(chickpeas, beans, lentils, fava beans, peas, etc.)                                                                    </w:t>
            </w:r>
          </w:p>
          <w:p w14:paraId="5E09D6F3" w14:textId="77777777" w:rsidR="00CA7CDA" w:rsidRPr="006F6D37" w:rsidRDefault="00CA7CDA" w:rsidP="004215A3">
            <w:pPr>
              <w:spacing w:after="0" w:line="259" w:lineRule="auto"/>
              <w:ind w:right="1007"/>
              <w:rPr>
                <w:rFonts w:cs="Times New Roman"/>
                <w:szCs w:val="24"/>
                <w:lang w:val="en-US"/>
              </w:rPr>
            </w:pPr>
            <w:r w:rsidRPr="006F6D37">
              <w:rPr>
                <w:rFonts w:eastAsia="MS Gothic" w:cs="Times New Roman"/>
                <w:szCs w:val="24"/>
                <w:lang w:val="en-US"/>
              </w:rPr>
              <w:t>〇</w:t>
            </w:r>
            <w:r w:rsidRPr="006F6D37">
              <w:rPr>
                <w:rFonts w:cs="Times New Roman"/>
                <w:szCs w:val="24"/>
                <w:lang w:val="en-US"/>
              </w:rPr>
              <w:t xml:space="preserve"> eat the same</w:t>
            </w:r>
            <w:r w:rsidRPr="006F6D37">
              <w:rPr>
                <w:rFonts w:cs="Times New Roman"/>
                <w:szCs w:val="24"/>
                <w:lang w:val="en-US"/>
              </w:rPr>
              <w:tab/>
              <w:t xml:space="preserve">                                             </w:t>
            </w:r>
            <w:r w:rsidRPr="006F6D37">
              <w:rPr>
                <w:rFonts w:eastAsia="MS Gothic" w:cs="Times New Roman"/>
                <w:szCs w:val="24"/>
                <w:lang w:val="en-US"/>
              </w:rPr>
              <w:t>〇</w:t>
            </w:r>
            <w:r w:rsidRPr="006F6D37">
              <w:rPr>
                <w:rFonts w:cs="Times New Roman"/>
                <w:szCs w:val="24"/>
                <w:lang w:val="en-US"/>
              </w:rPr>
              <w:t xml:space="preserve"> eat the same</w:t>
            </w:r>
          </w:p>
          <w:p w14:paraId="3A88227C" w14:textId="77777777" w:rsidR="00CA7CDA" w:rsidRPr="006F6D37" w:rsidRDefault="00CA7CDA" w:rsidP="004215A3">
            <w:pPr>
              <w:spacing w:after="0" w:line="259" w:lineRule="auto"/>
              <w:ind w:right="1007"/>
              <w:rPr>
                <w:rFonts w:cs="Times New Roman"/>
                <w:szCs w:val="24"/>
                <w:lang w:val="en-US"/>
              </w:rPr>
            </w:pPr>
            <w:r w:rsidRPr="006F6D37">
              <w:rPr>
                <w:rFonts w:eastAsia="MS Gothic" w:cs="Times New Roman"/>
                <w:szCs w:val="24"/>
                <w:lang w:val="en-US"/>
              </w:rPr>
              <w:t>〇</w:t>
            </w:r>
            <w:r w:rsidRPr="006F6D37">
              <w:rPr>
                <w:rFonts w:cs="Times New Roman"/>
                <w:szCs w:val="24"/>
                <w:lang w:val="en-US"/>
              </w:rPr>
              <w:t xml:space="preserve"> have started eating</w:t>
            </w:r>
            <w:r w:rsidRPr="006F6D37">
              <w:rPr>
                <w:rFonts w:cs="Times New Roman"/>
                <w:szCs w:val="24"/>
                <w:lang w:val="en-US"/>
              </w:rPr>
              <w:tab/>
              <w:t xml:space="preserve">                                             </w:t>
            </w:r>
            <w:r w:rsidRPr="006F6D37">
              <w:rPr>
                <w:rFonts w:eastAsia="MS Gothic" w:cs="Times New Roman"/>
                <w:szCs w:val="24"/>
                <w:lang w:val="en-US"/>
              </w:rPr>
              <w:t>〇</w:t>
            </w:r>
            <w:r w:rsidRPr="006F6D37">
              <w:rPr>
                <w:rFonts w:cs="Times New Roman"/>
                <w:szCs w:val="24"/>
                <w:lang w:val="en-US"/>
              </w:rPr>
              <w:t xml:space="preserve"> have started eating</w:t>
            </w:r>
          </w:p>
          <w:p w14:paraId="139FD2B4" w14:textId="77777777" w:rsidR="00CA7CDA" w:rsidRPr="006F6D37" w:rsidRDefault="00CA7CDA" w:rsidP="004215A3">
            <w:pPr>
              <w:spacing w:after="0" w:line="259" w:lineRule="auto"/>
              <w:ind w:right="1007"/>
              <w:rPr>
                <w:rFonts w:cs="Times New Roman"/>
                <w:szCs w:val="24"/>
                <w:lang w:val="en-US"/>
              </w:rPr>
            </w:pPr>
            <w:r w:rsidRPr="006F6D37">
              <w:rPr>
                <w:rFonts w:eastAsia="MS Gothic" w:cs="Times New Roman"/>
                <w:szCs w:val="24"/>
                <w:lang w:val="en-US"/>
              </w:rPr>
              <w:t>〇</w:t>
            </w:r>
            <w:r w:rsidRPr="006F6D37">
              <w:rPr>
                <w:rFonts w:cs="Times New Roman"/>
                <w:szCs w:val="24"/>
                <w:lang w:val="en-US"/>
              </w:rPr>
              <w:t xml:space="preserve"> eat more</w:t>
            </w:r>
            <w:r w:rsidRPr="006F6D37">
              <w:rPr>
                <w:rFonts w:cs="Times New Roman"/>
                <w:szCs w:val="24"/>
                <w:lang w:val="en-US"/>
              </w:rPr>
              <w:tab/>
              <w:t xml:space="preserve">                                                         </w:t>
            </w:r>
            <w:r w:rsidRPr="006F6D37">
              <w:rPr>
                <w:rFonts w:eastAsia="MS Gothic" w:cs="Times New Roman"/>
                <w:szCs w:val="24"/>
                <w:lang w:val="en-US"/>
              </w:rPr>
              <w:t>〇</w:t>
            </w:r>
            <w:r w:rsidRPr="006F6D37">
              <w:rPr>
                <w:rFonts w:cs="Times New Roman"/>
                <w:szCs w:val="24"/>
                <w:lang w:val="en-US"/>
              </w:rPr>
              <w:t xml:space="preserve"> eat more</w:t>
            </w:r>
          </w:p>
          <w:p w14:paraId="75630D31" w14:textId="77777777" w:rsidR="00CA7CDA" w:rsidRPr="006F6D37" w:rsidRDefault="00CA7CDA" w:rsidP="004215A3">
            <w:pPr>
              <w:spacing w:after="0" w:line="259" w:lineRule="auto"/>
              <w:ind w:right="1007"/>
              <w:rPr>
                <w:rFonts w:cs="Times New Roman"/>
                <w:szCs w:val="24"/>
                <w:lang w:val="en-US"/>
              </w:rPr>
            </w:pPr>
            <w:r w:rsidRPr="006F6D37">
              <w:rPr>
                <w:rFonts w:eastAsia="MS Gothic" w:cs="Times New Roman"/>
                <w:szCs w:val="24"/>
                <w:lang w:val="en-US"/>
              </w:rPr>
              <w:t>〇</w:t>
            </w:r>
            <w:r w:rsidRPr="006F6D37">
              <w:rPr>
                <w:rFonts w:cs="Times New Roman"/>
                <w:szCs w:val="24"/>
                <w:lang w:val="en-US"/>
              </w:rPr>
              <w:t xml:space="preserve"> eat less</w:t>
            </w:r>
            <w:r w:rsidRPr="006F6D37">
              <w:rPr>
                <w:rFonts w:cs="Times New Roman"/>
                <w:szCs w:val="24"/>
                <w:lang w:val="en-US"/>
              </w:rPr>
              <w:tab/>
              <w:t xml:space="preserve">                                                         </w:t>
            </w:r>
            <w:r w:rsidRPr="006F6D37">
              <w:rPr>
                <w:rFonts w:eastAsia="MS Gothic" w:cs="Times New Roman"/>
                <w:szCs w:val="24"/>
                <w:lang w:val="en-US"/>
              </w:rPr>
              <w:t>〇</w:t>
            </w:r>
            <w:r w:rsidRPr="006F6D37">
              <w:rPr>
                <w:rFonts w:cs="Times New Roman"/>
                <w:szCs w:val="24"/>
                <w:lang w:val="en-US"/>
              </w:rPr>
              <w:t xml:space="preserve"> eat less</w:t>
            </w:r>
          </w:p>
          <w:p w14:paraId="73FE0DC7" w14:textId="77777777" w:rsidR="00CA7CDA" w:rsidRPr="006F6D37" w:rsidRDefault="00CA7CDA" w:rsidP="004215A3">
            <w:pPr>
              <w:ind w:left="-5" w:right="48"/>
              <w:rPr>
                <w:rFonts w:cs="Times New Roman"/>
                <w:szCs w:val="24"/>
                <w:lang w:val="en-US"/>
              </w:rPr>
            </w:pPr>
            <w:r w:rsidRPr="006F6D37">
              <w:rPr>
                <w:rFonts w:eastAsia="MS Gothic" w:cs="Times New Roman"/>
                <w:szCs w:val="24"/>
                <w:lang w:val="en-US"/>
              </w:rPr>
              <w:t>〇</w:t>
            </w:r>
            <w:r w:rsidRPr="006F6D37">
              <w:rPr>
                <w:rFonts w:cs="Times New Roman"/>
                <w:szCs w:val="24"/>
                <w:lang w:val="en-US"/>
              </w:rPr>
              <w:t xml:space="preserve"> no longer eat                                                       </w:t>
            </w:r>
            <w:r w:rsidRPr="006F6D37">
              <w:rPr>
                <w:rFonts w:eastAsia="MS Gothic" w:cs="Times New Roman"/>
                <w:szCs w:val="24"/>
                <w:lang w:val="en-US"/>
              </w:rPr>
              <w:t>〇</w:t>
            </w:r>
            <w:r w:rsidRPr="006F6D37">
              <w:rPr>
                <w:rFonts w:cs="Times New Roman"/>
                <w:szCs w:val="24"/>
                <w:lang w:val="en-US"/>
              </w:rPr>
              <w:t xml:space="preserve"> no longer eat</w:t>
            </w:r>
          </w:p>
          <w:p w14:paraId="74638A98" w14:textId="77777777" w:rsidR="00CA7CDA" w:rsidRPr="006F6D37" w:rsidRDefault="00CA7CDA" w:rsidP="004215A3">
            <w:pPr>
              <w:spacing w:after="0" w:line="259" w:lineRule="auto"/>
              <w:ind w:right="1007"/>
              <w:rPr>
                <w:rFonts w:cs="Times New Roman"/>
                <w:szCs w:val="24"/>
                <w:lang w:val="en-US"/>
              </w:rPr>
            </w:pPr>
            <w:r w:rsidRPr="006F6D37">
              <w:rPr>
                <w:rFonts w:eastAsia="MS Gothic" w:cs="Times New Roman"/>
                <w:szCs w:val="24"/>
                <w:lang w:val="en-US"/>
              </w:rPr>
              <w:t>〇</w:t>
            </w:r>
            <w:r w:rsidRPr="006F6D37">
              <w:rPr>
                <w:rFonts w:cs="Times New Roman"/>
                <w:szCs w:val="24"/>
                <w:lang w:val="en-US"/>
              </w:rPr>
              <w:t xml:space="preserve"> have never eaten                                                 </w:t>
            </w:r>
            <w:r w:rsidRPr="006F6D37">
              <w:rPr>
                <w:rFonts w:eastAsia="MS Gothic" w:cs="Times New Roman"/>
                <w:szCs w:val="24"/>
                <w:lang w:val="en-US"/>
              </w:rPr>
              <w:t>〇</w:t>
            </w:r>
            <w:r w:rsidRPr="006F6D37">
              <w:rPr>
                <w:rFonts w:cs="Times New Roman"/>
                <w:szCs w:val="24"/>
                <w:lang w:val="en-US"/>
              </w:rPr>
              <w:t xml:space="preserve"> have never eaten</w:t>
            </w:r>
          </w:p>
        </w:tc>
      </w:tr>
    </w:tbl>
    <w:p w14:paraId="1970BFD9" w14:textId="77777777" w:rsidR="00CA7CDA" w:rsidRPr="006F6D37" w:rsidRDefault="00CA7CDA" w:rsidP="00CA7CDA">
      <w:pPr>
        <w:spacing w:after="0" w:line="259" w:lineRule="auto"/>
        <w:rPr>
          <w:rFonts w:cs="Times New Roman"/>
        </w:rPr>
      </w:pPr>
    </w:p>
    <w:p w14:paraId="157CB469" w14:textId="77777777" w:rsidR="00CA7CDA" w:rsidRPr="006F6D37" w:rsidRDefault="00CA7CDA" w:rsidP="00CA7CDA">
      <w:pPr>
        <w:spacing w:after="0" w:line="259" w:lineRule="auto"/>
        <w:rPr>
          <w:rFonts w:cs="Times New Roman"/>
        </w:rPr>
      </w:pPr>
    </w:p>
    <w:p w14:paraId="6C21EC0B" w14:textId="77777777" w:rsidR="00CA7CDA" w:rsidRPr="006F6D37" w:rsidRDefault="00CA7CDA" w:rsidP="00CA7CDA">
      <w:pPr>
        <w:spacing w:after="0" w:line="259" w:lineRule="auto"/>
        <w:rPr>
          <w:rFonts w:cs="Times New Roman"/>
        </w:rPr>
      </w:pPr>
    </w:p>
    <w:p w14:paraId="6C696245" w14:textId="77777777" w:rsidR="00CA7CDA" w:rsidRPr="006F6D37" w:rsidRDefault="00CA7CDA" w:rsidP="00CA7CDA">
      <w:pPr>
        <w:spacing w:after="0" w:line="259" w:lineRule="auto"/>
        <w:rPr>
          <w:rFonts w:cs="Times New Roman"/>
        </w:rPr>
      </w:pPr>
    </w:p>
    <w:p w14:paraId="68034855" w14:textId="39FC81AF" w:rsidR="00CA7CDA" w:rsidRDefault="00CA7CDA" w:rsidP="00CA7CDA">
      <w:pPr>
        <w:spacing w:after="0" w:line="259" w:lineRule="auto"/>
        <w:rPr>
          <w:rFonts w:cs="Times New Roman"/>
        </w:rPr>
      </w:pPr>
    </w:p>
    <w:p w14:paraId="0DC32396" w14:textId="77777777" w:rsidR="00B418C0" w:rsidRPr="006F6D37" w:rsidRDefault="00B418C0" w:rsidP="00CA7CDA">
      <w:pPr>
        <w:spacing w:after="0" w:line="259" w:lineRule="auto"/>
        <w:rPr>
          <w:rFonts w:cs="Times New Roman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CA7CDA" w:rsidRPr="00DB5355" w14:paraId="0FD4FA9D" w14:textId="77777777" w:rsidTr="004215A3">
        <w:trPr>
          <w:trHeight w:val="377"/>
        </w:trPr>
        <w:tc>
          <w:tcPr>
            <w:tcW w:w="9781" w:type="dxa"/>
            <w:vAlign w:val="center"/>
          </w:tcPr>
          <w:p w14:paraId="60FAC7EF" w14:textId="77777777" w:rsidR="00CA7CDA" w:rsidRPr="006F6D37" w:rsidRDefault="00CA7CDA" w:rsidP="004215A3">
            <w:pPr>
              <w:spacing w:after="0" w:line="259" w:lineRule="auto"/>
              <w:jc w:val="center"/>
              <w:rPr>
                <w:rFonts w:cs="Times New Roman"/>
                <w:b/>
              </w:rPr>
            </w:pPr>
            <w:r w:rsidRPr="006F6D37">
              <w:rPr>
                <w:rFonts w:cs="Times New Roman"/>
                <w:b/>
                <w:color w:val="FF0000"/>
              </w:rPr>
              <w:lastRenderedPageBreak/>
              <w:t>EATING HABITS AFTER CANCER DIAGNOSIS</w:t>
            </w:r>
          </w:p>
        </w:tc>
      </w:tr>
    </w:tbl>
    <w:p w14:paraId="789F03E4" w14:textId="77777777" w:rsidR="00CA7CDA" w:rsidRPr="006F6D37" w:rsidRDefault="00CA7CDA" w:rsidP="00CA7CDA">
      <w:pPr>
        <w:spacing w:after="0" w:line="259" w:lineRule="auto"/>
        <w:rPr>
          <w:rFonts w:cs="Times New Roman"/>
        </w:rPr>
      </w:pPr>
    </w:p>
    <w:tbl>
      <w:tblPr>
        <w:tblStyle w:val="TableGrid0"/>
        <w:tblW w:w="9783" w:type="dxa"/>
        <w:tblInd w:w="-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83"/>
      </w:tblGrid>
      <w:tr w:rsidR="00CA7CDA" w:rsidRPr="00DB5355" w14:paraId="0BC4197D" w14:textId="77777777" w:rsidTr="004215A3">
        <w:trPr>
          <w:trHeight w:val="6896"/>
        </w:trPr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3E23" w14:textId="77777777" w:rsidR="00CA7CDA" w:rsidRPr="006F6D37" w:rsidRDefault="00CA7CDA" w:rsidP="004215A3">
            <w:pPr>
              <w:spacing w:after="0" w:line="259" w:lineRule="auto"/>
              <w:ind w:left="3"/>
              <w:jc w:val="center"/>
              <w:rPr>
                <w:rFonts w:cs="Times New Roman"/>
                <w:lang w:val="en-US"/>
              </w:rPr>
            </w:pPr>
            <w:r w:rsidRPr="006F6D37">
              <w:rPr>
                <w:rFonts w:cs="Times New Roman"/>
                <w:b/>
                <w:i/>
                <w:lang w:val="en-US"/>
              </w:rPr>
              <w:t>MEAT, MEAT PRODUCTS AND MEAT SUBSTITUTES</w:t>
            </w:r>
          </w:p>
          <w:p w14:paraId="520D8561" w14:textId="77777777" w:rsidR="00CA7CDA" w:rsidRPr="006F6D37" w:rsidRDefault="00CA7CDA" w:rsidP="004215A3">
            <w:pPr>
              <w:spacing w:after="0"/>
              <w:jc w:val="center"/>
              <w:rPr>
                <w:rFonts w:cs="Times New Roman"/>
                <w:b/>
                <w:bCs/>
                <w:i/>
                <w:lang w:val="en-US"/>
              </w:rPr>
            </w:pPr>
            <w:r w:rsidRPr="006F6D37">
              <w:rPr>
                <w:rFonts w:cs="Times New Roman"/>
                <w:i/>
                <w:lang w:val="en-US"/>
              </w:rPr>
              <w:t xml:space="preserve">How have your eating habits changed </w:t>
            </w:r>
            <w:r w:rsidRPr="006F6D37">
              <w:rPr>
                <w:rFonts w:cs="Times New Roman"/>
                <w:b/>
                <w:bCs/>
                <w:i/>
                <w:lang w:val="en-US"/>
              </w:rPr>
              <w:t>since your diagnosis</w:t>
            </w:r>
            <w:r w:rsidRPr="006F6D37">
              <w:rPr>
                <w:rFonts w:cs="Times New Roman"/>
                <w:bCs/>
                <w:i/>
                <w:lang w:val="en-US"/>
              </w:rPr>
              <w:t>?</w:t>
            </w:r>
          </w:p>
          <w:p w14:paraId="6BC2AAB5" w14:textId="77777777" w:rsidR="00CA7CDA" w:rsidRPr="006F6D37" w:rsidRDefault="00CA7CDA" w:rsidP="004215A3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6F6D37">
              <w:rPr>
                <w:rFonts w:cs="Times New Roman"/>
                <w:i/>
                <w:lang w:val="en-US"/>
              </w:rPr>
              <w:t>(Only one answer is possible for each question)</w:t>
            </w:r>
          </w:p>
          <w:p w14:paraId="261BE51B" w14:textId="77777777" w:rsidR="00CA7CDA" w:rsidRPr="006F6D37" w:rsidRDefault="00CA7CDA" w:rsidP="004215A3">
            <w:pPr>
              <w:spacing w:after="0" w:line="259" w:lineRule="auto"/>
              <w:ind w:left="62"/>
              <w:rPr>
                <w:rFonts w:cs="Times New Roman"/>
                <w:lang w:val="en-US"/>
              </w:rPr>
            </w:pPr>
          </w:p>
          <w:p w14:paraId="17310052" w14:textId="77777777" w:rsidR="00CA7CDA" w:rsidRPr="006F6D37" w:rsidRDefault="00CA7CDA" w:rsidP="004215A3">
            <w:pPr>
              <w:tabs>
                <w:tab w:val="center" w:pos="5196"/>
              </w:tabs>
              <w:spacing w:after="0" w:line="259" w:lineRule="auto"/>
              <w:rPr>
                <w:rFonts w:cs="Times New Roman"/>
                <w:b/>
                <w:lang w:val="en-US"/>
              </w:rPr>
            </w:pPr>
            <w:r w:rsidRPr="006F6D37">
              <w:rPr>
                <w:rFonts w:cs="Times New Roman"/>
                <w:b/>
                <w:lang w:val="en-US"/>
              </w:rPr>
              <w:t>15. RED MEAT</w:t>
            </w:r>
            <w:r w:rsidRPr="006F6D37">
              <w:rPr>
                <w:rFonts w:cs="Times New Roman"/>
                <w:b/>
                <w:lang w:val="en-US"/>
              </w:rPr>
              <w:tab/>
              <w:t xml:space="preserve">                    16. WHITE MEAT</w:t>
            </w:r>
          </w:p>
          <w:p w14:paraId="4DE61684" w14:textId="77777777" w:rsidR="00CA7CDA" w:rsidRPr="006F6D37" w:rsidRDefault="00CA7CDA" w:rsidP="004215A3">
            <w:pPr>
              <w:spacing w:after="3" w:line="275" w:lineRule="auto"/>
              <w:ind w:right="1087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6F6D37">
              <w:rPr>
                <w:rFonts w:cs="Times New Roman"/>
                <w:b/>
                <w:sz w:val="20"/>
                <w:szCs w:val="20"/>
                <w:lang w:val="en-US"/>
              </w:rPr>
              <w:t>(beef, pork, lamb)</w:t>
            </w:r>
            <w:r w:rsidRPr="006F6D37">
              <w:rPr>
                <w:rFonts w:cs="Times New Roman"/>
                <w:b/>
                <w:sz w:val="20"/>
                <w:szCs w:val="20"/>
                <w:lang w:val="en-US"/>
              </w:rPr>
              <w:tab/>
              <w:t xml:space="preserve">                                                      (chicken, turkey, rabbit)</w:t>
            </w:r>
          </w:p>
          <w:p w14:paraId="0EFA9FCC" w14:textId="77777777" w:rsidR="00CA7CDA" w:rsidRPr="006F6D37" w:rsidRDefault="00CA7CDA" w:rsidP="004215A3">
            <w:pPr>
              <w:spacing w:after="0" w:line="259" w:lineRule="auto"/>
              <w:ind w:right="1007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eat the same</w:t>
            </w:r>
            <w:r w:rsidRPr="006F6D37">
              <w:rPr>
                <w:rFonts w:cs="Times New Roman"/>
                <w:lang w:val="en-US"/>
              </w:rPr>
              <w:tab/>
              <w:t xml:space="preserve">                                             </w:t>
            </w: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eat the same</w:t>
            </w:r>
          </w:p>
          <w:p w14:paraId="3FD1006B" w14:textId="77777777" w:rsidR="00CA7CDA" w:rsidRPr="006F6D37" w:rsidRDefault="00CA7CDA" w:rsidP="004215A3">
            <w:pPr>
              <w:spacing w:after="0" w:line="259" w:lineRule="auto"/>
              <w:ind w:right="1007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have started eating</w:t>
            </w:r>
            <w:r w:rsidRPr="006F6D37">
              <w:rPr>
                <w:rFonts w:cs="Times New Roman"/>
                <w:lang w:val="en-US"/>
              </w:rPr>
              <w:tab/>
              <w:t xml:space="preserve">                                             </w:t>
            </w: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have started eating</w:t>
            </w:r>
          </w:p>
          <w:p w14:paraId="5009E243" w14:textId="77777777" w:rsidR="00CA7CDA" w:rsidRPr="006F6D37" w:rsidRDefault="00CA7CDA" w:rsidP="004215A3">
            <w:pPr>
              <w:spacing w:after="0" w:line="259" w:lineRule="auto"/>
              <w:ind w:right="1007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eat more</w:t>
            </w:r>
            <w:r w:rsidRPr="006F6D37">
              <w:rPr>
                <w:rFonts w:cs="Times New Roman"/>
                <w:lang w:val="en-US"/>
              </w:rPr>
              <w:tab/>
              <w:t xml:space="preserve">                                                         </w:t>
            </w: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eat more</w:t>
            </w:r>
          </w:p>
          <w:p w14:paraId="2639F291" w14:textId="77777777" w:rsidR="00CA7CDA" w:rsidRPr="006F6D37" w:rsidRDefault="00CA7CDA" w:rsidP="004215A3">
            <w:pPr>
              <w:spacing w:after="0" w:line="259" w:lineRule="auto"/>
              <w:ind w:right="1007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eat less</w:t>
            </w:r>
            <w:r w:rsidRPr="006F6D37">
              <w:rPr>
                <w:rFonts w:cs="Times New Roman"/>
                <w:lang w:val="en-US"/>
              </w:rPr>
              <w:tab/>
              <w:t xml:space="preserve">                                                         </w:t>
            </w: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eat less</w:t>
            </w:r>
          </w:p>
          <w:p w14:paraId="181B706E" w14:textId="77777777" w:rsidR="00CA7CDA" w:rsidRPr="006F6D37" w:rsidRDefault="00CA7CDA" w:rsidP="004215A3">
            <w:pPr>
              <w:ind w:left="-5" w:right="48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no longer eat                                                       </w:t>
            </w: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no longer eat</w:t>
            </w:r>
          </w:p>
          <w:p w14:paraId="6FB4F7F0" w14:textId="77777777" w:rsidR="00CA7CDA" w:rsidRPr="006F6D37" w:rsidRDefault="00CA7CDA" w:rsidP="004215A3">
            <w:pPr>
              <w:spacing w:after="0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have never eaten                                                 </w:t>
            </w: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have never eaten</w:t>
            </w:r>
          </w:p>
          <w:p w14:paraId="0C989313" w14:textId="77777777" w:rsidR="00CA7CDA" w:rsidRPr="006F6D37" w:rsidRDefault="00CA7CDA" w:rsidP="004215A3">
            <w:pPr>
              <w:spacing w:after="0" w:line="259" w:lineRule="auto"/>
              <w:rPr>
                <w:rFonts w:cs="Times New Roman"/>
                <w:lang w:val="en-US"/>
              </w:rPr>
            </w:pPr>
          </w:p>
          <w:p w14:paraId="544EEE22" w14:textId="77777777" w:rsidR="00CA7CDA" w:rsidRPr="006F6D37" w:rsidRDefault="00CA7CDA" w:rsidP="004215A3">
            <w:pPr>
              <w:tabs>
                <w:tab w:val="center" w:pos="5871"/>
              </w:tabs>
              <w:spacing w:after="0" w:line="259" w:lineRule="auto"/>
              <w:rPr>
                <w:rFonts w:cs="Times New Roman"/>
                <w:b/>
                <w:lang w:val="en-US"/>
              </w:rPr>
            </w:pPr>
            <w:r w:rsidRPr="006F6D37">
              <w:rPr>
                <w:rFonts w:cs="Times New Roman"/>
                <w:b/>
                <w:lang w:val="en-US"/>
              </w:rPr>
              <w:t xml:space="preserve">17. PROCESSED MEAT </w:t>
            </w:r>
            <w:r w:rsidRPr="006F6D37">
              <w:rPr>
                <w:rFonts w:cs="Times New Roman"/>
                <w:b/>
                <w:lang w:val="en-US"/>
              </w:rPr>
              <w:tab/>
              <w:t xml:space="preserve">                                     18. PLANT-BASED MEAT SUBSTITUTES</w:t>
            </w:r>
          </w:p>
          <w:p w14:paraId="73126AF6" w14:textId="77777777" w:rsidR="00CA7CDA" w:rsidRPr="006F6D37" w:rsidRDefault="00CA7CDA" w:rsidP="004215A3">
            <w:pPr>
              <w:spacing w:after="42" w:line="253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6F6D37">
              <w:rPr>
                <w:rFonts w:cs="Times New Roman"/>
                <w:b/>
                <w:sz w:val="20"/>
                <w:szCs w:val="20"/>
                <w:lang w:val="en-US"/>
              </w:rPr>
              <w:t xml:space="preserve">(cold meats, salami, cured meats, hot dogs, etc.) </w:t>
            </w:r>
            <w:r w:rsidRPr="006F6D37">
              <w:rPr>
                <w:rFonts w:cs="Times New Roman"/>
                <w:b/>
                <w:sz w:val="20"/>
                <w:szCs w:val="20"/>
                <w:lang w:val="en-US"/>
              </w:rPr>
              <w:tab/>
              <w:t xml:space="preserve">            (soya burgers, seitan, vegetable nuggets, etc.)</w:t>
            </w:r>
          </w:p>
          <w:p w14:paraId="249E4CB1" w14:textId="77777777" w:rsidR="00CA7CDA" w:rsidRPr="006F6D37" w:rsidRDefault="00CA7CDA" w:rsidP="004215A3">
            <w:pPr>
              <w:spacing w:after="0" w:line="259" w:lineRule="auto"/>
              <w:ind w:right="1007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eat the same</w:t>
            </w:r>
            <w:r w:rsidRPr="006F6D37">
              <w:rPr>
                <w:rFonts w:cs="Times New Roman"/>
                <w:lang w:val="en-US"/>
              </w:rPr>
              <w:tab/>
              <w:t xml:space="preserve">                                              </w:t>
            </w: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eat the same</w:t>
            </w:r>
          </w:p>
          <w:p w14:paraId="67F0D660" w14:textId="77777777" w:rsidR="00CA7CDA" w:rsidRPr="006F6D37" w:rsidRDefault="00CA7CDA" w:rsidP="004215A3">
            <w:pPr>
              <w:spacing w:after="0" w:line="259" w:lineRule="auto"/>
              <w:ind w:right="1007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have started eating</w:t>
            </w:r>
            <w:r w:rsidRPr="006F6D37">
              <w:rPr>
                <w:rFonts w:cs="Times New Roman"/>
                <w:lang w:val="en-US"/>
              </w:rPr>
              <w:tab/>
              <w:t xml:space="preserve">                                              </w:t>
            </w: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have started eating</w:t>
            </w:r>
          </w:p>
          <w:p w14:paraId="1D5D03EF" w14:textId="77777777" w:rsidR="00CA7CDA" w:rsidRPr="006F6D37" w:rsidRDefault="00CA7CDA" w:rsidP="004215A3">
            <w:pPr>
              <w:spacing w:after="0" w:line="259" w:lineRule="auto"/>
              <w:ind w:right="1007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eat more</w:t>
            </w:r>
            <w:r w:rsidRPr="006F6D37">
              <w:rPr>
                <w:rFonts w:cs="Times New Roman"/>
                <w:lang w:val="en-US"/>
              </w:rPr>
              <w:tab/>
              <w:t xml:space="preserve">                                                          </w:t>
            </w: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eat more</w:t>
            </w:r>
          </w:p>
          <w:p w14:paraId="146CA040" w14:textId="77777777" w:rsidR="00CA7CDA" w:rsidRPr="006F6D37" w:rsidRDefault="00CA7CDA" w:rsidP="004215A3">
            <w:pPr>
              <w:spacing w:after="0" w:line="259" w:lineRule="auto"/>
              <w:ind w:right="1007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eat less</w:t>
            </w:r>
            <w:r w:rsidRPr="006F6D37">
              <w:rPr>
                <w:rFonts w:cs="Times New Roman"/>
                <w:lang w:val="en-US"/>
              </w:rPr>
              <w:tab/>
              <w:t xml:space="preserve">                                                          </w:t>
            </w: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eat less</w:t>
            </w:r>
          </w:p>
          <w:p w14:paraId="264C621C" w14:textId="77777777" w:rsidR="00CA7CDA" w:rsidRPr="006F6D37" w:rsidRDefault="00CA7CDA" w:rsidP="004215A3">
            <w:pPr>
              <w:ind w:left="-5" w:right="48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no longer eat                                                        </w:t>
            </w: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no longer eat</w:t>
            </w:r>
          </w:p>
          <w:p w14:paraId="5B5CA21D" w14:textId="77777777" w:rsidR="00CA7CDA" w:rsidRPr="006F6D37" w:rsidRDefault="00CA7CDA" w:rsidP="004215A3">
            <w:pPr>
              <w:tabs>
                <w:tab w:val="center" w:pos="5560"/>
              </w:tabs>
              <w:spacing w:after="1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have never eaten                                                  </w:t>
            </w: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have never eaten</w:t>
            </w:r>
          </w:p>
        </w:tc>
      </w:tr>
    </w:tbl>
    <w:p w14:paraId="7D1299E9" w14:textId="77777777" w:rsidR="00CA7CDA" w:rsidRPr="006F6D37" w:rsidRDefault="00CA7CDA" w:rsidP="00CA7CDA">
      <w:pPr>
        <w:spacing w:after="0" w:line="259" w:lineRule="auto"/>
        <w:rPr>
          <w:rFonts w:cs="Times New Roman"/>
        </w:rPr>
      </w:pPr>
    </w:p>
    <w:tbl>
      <w:tblPr>
        <w:tblStyle w:val="TableGrid0"/>
        <w:tblW w:w="9783" w:type="dxa"/>
        <w:tblInd w:w="-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83"/>
      </w:tblGrid>
      <w:tr w:rsidR="00CA7CDA" w:rsidRPr="00DB5355" w14:paraId="299753A3" w14:textId="77777777" w:rsidTr="004215A3">
        <w:trPr>
          <w:trHeight w:val="3903"/>
        </w:trPr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871D" w14:textId="77777777" w:rsidR="00CA7CDA" w:rsidRPr="006F6D37" w:rsidRDefault="00CA7CDA" w:rsidP="004215A3">
            <w:pPr>
              <w:spacing w:after="0" w:line="259" w:lineRule="auto"/>
              <w:ind w:left="6"/>
              <w:jc w:val="center"/>
              <w:rPr>
                <w:rFonts w:cs="Times New Roman"/>
                <w:lang w:val="en-US"/>
              </w:rPr>
            </w:pPr>
            <w:r w:rsidRPr="006F6D37">
              <w:rPr>
                <w:rFonts w:cs="Times New Roman"/>
                <w:b/>
                <w:i/>
                <w:lang w:val="en-US"/>
              </w:rPr>
              <w:lastRenderedPageBreak/>
              <w:t xml:space="preserve">FISH </w:t>
            </w:r>
          </w:p>
          <w:p w14:paraId="2EF74CF6" w14:textId="77777777" w:rsidR="00CA7CDA" w:rsidRPr="006F6D37" w:rsidRDefault="00CA7CDA" w:rsidP="004215A3">
            <w:pPr>
              <w:spacing w:after="0" w:line="259" w:lineRule="auto"/>
              <w:ind w:left="62"/>
              <w:jc w:val="center"/>
              <w:rPr>
                <w:rFonts w:cs="Times New Roman"/>
                <w:i/>
                <w:lang w:val="en-US"/>
              </w:rPr>
            </w:pPr>
            <w:r w:rsidRPr="006F6D37">
              <w:rPr>
                <w:rFonts w:cs="Times New Roman"/>
                <w:i/>
                <w:lang w:val="en-US"/>
              </w:rPr>
              <w:t xml:space="preserve">How have your eating habits changed </w:t>
            </w:r>
            <w:r w:rsidRPr="006F6D37">
              <w:rPr>
                <w:rFonts w:cs="Times New Roman"/>
                <w:b/>
                <w:bCs/>
                <w:i/>
                <w:lang w:val="en-US"/>
              </w:rPr>
              <w:t>since your diagnosis</w:t>
            </w:r>
            <w:r w:rsidRPr="006F6D37">
              <w:rPr>
                <w:rFonts w:cs="Times New Roman"/>
                <w:i/>
                <w:lang w:val="en-US"/>
              </w:rPr>
              <w:t>?</w:t>
            </w:r>
          </w:p>
          <w:p w14:paraId="605042A5" w14:textId="77777777" w:rsidR="00CA7CDA" w:rsidRPr="006F6D37" w:rsidRDefault="00CA7CDA" w:rsidP="004215A3">
            <w:pPr>
              <w:spacing w:after="0" w:line="259" w:lineRule="auto"/>
              <w:ind w:left="62"/>
              <w:jc w:val="center"/>
              <w:rPr>
                <w:rFonts w:cs="Times New Roman"/>
                <w:lang w:val="en-US"/>
              </w:rPr>
            </w:pPr>
            <w:r w:rsidRPr="006F6D37">
              <w:rPr>
                <w:rFonts w:cs="Times New Roman"/>
                <w:i/>
                <w:lang w:val="en-US"/>
              </w:rPr>
              <w:t>(Only one answer is possible for each question)</w:t>
            </w:r>
          </w:p>
          <w:p w14:paraId="0219A683" w14:textId="77777777" w:rsidR="00CA7CDA" w:rsidRPr="006F6D37" w:rsidRDefault="00CA7CDA" w:rsidP="004215A3">
            <w:pPr>
              <w:spacing w:after="0" w:line="259" w:lineRule="auto"/>
              <w:ind w:left="62"/>
              <w:jc w:val="center"/>
              <w:rPr>
                <w:rFonts w:cs="Times New Roman"/>
                <w:lang w:val="en-US"/>
              </w:rPr>
            </w:pPr>
          </w:p>
          <w:p w14:paraId="2D1598A7" w14:textId="77777777" w:rsidR="00CA7CDA" w:rsidRPr="006F6D37" w:rsidRDefault="00CA7CDA" w:rsidP="004215A3">
            <w:pPr>
              <w:spacing w:after="8" w:line="272" w:lineRule="auto"/>
              <w:ind w:right="1089"/>
              <w:rPr>
                <w:rFonts w:cs="Times New Roman"/>
                <w:b/>
                <w:lang w:val="en-US"/>
              </w:rPr>
            </w:pPr>
            <w:r w:rsidRPr="006F6D37">
              <w:rPr>
                <w:rFonts w:cs="Times New Roman"/>
                <w:b/>
                <w:lang w:val="en-US"/>
              </w:rPr>
              <w:t>19. FISH AND SHELLFISH</w:t>
            </w:r>
            <w:r w:rsidRPr="006F6D37">
              <w:rPr>
                <w:rFonts w:cs="Times New Roman"/>
                <w:b/>
                <w:lang w:val="en-US"/>
              </w:rPr>
              <w:tab/>
              <w:t xml:space="preserve">                      20. PRESERVED FISH</w:t>
            </w:r>
          </w:p>
          <w:p w14:paraId="308E06D4" w14:textId="77777777" w:rsidR="00CA7CDA" w:rsidRPr="006F6D37" w:rsidRDefault="00CA7CDA" w:rsidP="004215A3">
            <w:pPr>
              <w:spacing w:after="8" w:line="272" w:lineRule="auto"/>
              <w:ind w:right="1089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6F6D37">
              <w:rPr>
                <w:rFonts w:cs="Times New Roman"/>
                <w:b/>
                <w:sz w:val="20"/>
                <w:szCs w:val="20"/>
                <w:lang w:val="en-US"/>
              </w:rPr>
              <w:t>(fresh, frozen)                                                                         (canned, smoked)</w:t>
            </w:r>
          </w:p>
          <w:p w14:paraId="53A8BA6C" w14:textId="77777777" w:rsidR="00CA7CDA" w:rsidRPr="006F6D37" w:rsidRDefault="00CA7CDA" w:rsidP="004215A3">
            <w:pPr>
              <w:spacing w:after="0" w:line="259" w:lineRule="auto"/>
              <w:ind w:right="1007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eat the same</w:t>
            </w:r>
            <w:r w:rsidRPr="006F6D37">
              <w:rPr>
                <w:rFonts w:cs="Times New Roman"/>
                <w:lang w:val="en-US"/>
              </w:rPr>
              <w:tab/>
              <w:t xml:space="preserve">                                             </w:t>
            </w: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eat the same</w:t>
            </w:r>
          </w:p>
          <w:p w14:paraId="0B049F0C" w14:textId="77777777" w:rsidR="00CA7CDA" w:rsidRPr="006F6D37" w:rsidRDefault="00CA7CDA" w:rsidP="004215A3">
            <w:pPr>
              <w:spacing w:after="0" w:line="259" w:lineRule="auto"/>
              <w:ind w:right="1007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have started eating</w:t>
            </w:r>
            <w:r w:rsidRPr="006F6D37">
              <w:rPr>
                <w:rFonts w:cs="Times New Roman"/>
                <w:lang w:val="en-US"/>
              </w:rPr>
              <w:tab/>
              <w:t xml:space="preserve">                                             </w:t>
            </w: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have started eating</w:t>
            </w:r>
          </w:p>
          <w:p w14:paraId="4B5652B8" w14:textId="77777777" w:rsidR="00CA7CDA" w:rsidRPr="006F6D37" w:rsidRDefault="00CA7CDA" w:rsidP="004215A3">
            <w:pPr>
              <w:spacing w:after="0" w:line="259" w:lineRule="auto"/>
              <w:ind w:right="1007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eat more</w:t>
            </w:r>
            <w:r w:rsidRPr="006F6D37">
              <w:rPr>
                <w:rFonts w:cs="Times New Roman"/>
                <w:lang w:val="en-US"/>
              </w:rPr>
              <w:tab/>
              <w:t xml:space="preserve">                                                         </w:t>
            </w: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eat more</w:t>
            </w:r>
          </w:p>
          <w:p w14:paraId="49B041FF" w14:textId="77777777" w:rsidR="00CA7CDA" w:rsidRPr="006F6D37" w:rsidRDefault="00CA7CDA" w:rsidP="004215A3">
            <w:pPr>
              <w:spacing w:after="0" w:line="259" w:lineRule="auto"/>
              <w:ind w:right="1007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eat less</w:t>
            </w:r>
            <w:r w:rsidRPr="006F6D37">
              <w:rPr>
                <w:rFonts w:cs="Times New Roman"/>
                <w:lang w:val="en-US"/>
              </w:rPr>
              <w:tab/>
              <w:t xml:space="preserve">                                                         </w:t>
            </w: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eat less</w:t>
            </w:r>
          </w:p>
          <w:p w14:paraId="09E0B5B9" w14:textId="77777777" w:rsidR="00CA7CDA" w:rsidRPr="006F6D37" w:rsidRDefault="00CA7CDA" w:rsidP="004215A3">
            <w:pPr>
              <w:ind w:left="-5" w:right="48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no longer eat                                                       </w:t>
            </w: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no longer eat</w:t>
            </w:r>
          </w:p>
          <w:p w14:paraId="0CA824C5" w14:textId="77777777" w:rsidR="00CA7CDA" w:rsidRPr="006F6D37" w:rsidRDefault="00CA7CDA" w:rsidP="004215A3">
            <w:pPr>
              <w:tabs>
                <w:tab w:val="center" w:pos="5560"/>
              </w:tabs>
              <w:spacing w:after="1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have never eaten                                                 </w:t>
            </w: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have never eaten</w:t>
            </w:r>
          </w:p>
        </w:tc>
      </w:tr>
    </w:tbl>
    <w:p w14:paraId="357C4ABD" w14:textId="77777777" w:rsidR="0046146F" w:rsidRPr="006F6D37" w:rsidRDefault="0046146F" w:rsidP="00CA7CDA">
      <w:pPr>
        <w:spacing w:after="0" w:line="259" w:lineRule="auto"/>
        <w:rPr>
          <w:rFonts w:cs="Times New Roman"/>
        </w:rPr>
      </w:pPr>
    </w:p>
    <w:tbl>
      <w:tblPr>
        <w:tblStyle w:val="TableGrid"/>
        <w:tblW w:w="9808" w:type="dxa"/>
        <w:tblInd w:w="-5" w:type="dxa"/>
        <w:tblLook w:val="04A0" w:firstRow="1" w:lastRow="0" w:firstColumn="1" w:lastColumn="0" w:noHBand="0" w:noVBand="1"/>
      </w:tblPr>
      <w:tblGrid>
        <w:gridCol w:w="9808"/>
      </w:tblGrid>
      <w:tr w:rsidR="00CA7CDA" w:rsidRPr="00DB5355" w14:paraId="1BC37CB7" w14:textId="77777777" w:rsidTr="004215A3">
        <w:trPr>
          <w:trHeight w:val="376"/>
        </w:trPr>
        <w:tc>
          <w:tcPr>
            <w:tcW w:w="9808" w:type="dxa"/>
            <w:vAlign w:val="center"/>
          </w:tcPr>
          <w:p w14:paraId="2CED041C" w14:textId="77777777" w:rsidR="00CA7CDA" w:rsidRPr="006F6D37" w:rsidRDefault="00CA7CDA" w:rsidP="004215A3">
            <w:pPr>
              <w:spacing w:after="0" w:line="259" w:lineRule="auto"/>
              <w:jc w:val="center"/>
              <w:rPr>
                <w:rFonts w:cs="Times New Roman"/>
                <w:b/>
              </w:rPr>
            </w:pPr>
            <w:r w:rsidRPr="006F6D37">
              <w:rPr>
                <w:rFonts w:cs="Times New Roman"/>
                <w:b/>
                <w:color w:val="FF0000"/>
              </w:rPr>
              <w:t>EATING HABITS AFTER CANCER DIAGNOSIS</w:t>
            </w:r>
          </w:p>
        </w:tc>
      </w:tr>
    </w:tbl>
    <w:p w14:paraId="35944A74" w14:textId="77777777" w:rsidR="00CA7CDA" w:rsidRPr="006F6D37" w:rsidRDefault="00CA7CDA" w:rsidP="00CA7CDA">
      <w:pPr>
        <w:spacing w:after="0" w:line="259" w:lineRule="auto"/>
        <w:rPr>
          <w:rFonts w:cs="Times New Roman"/>
        </w:rPr>
      </w:pPr>
    </w:p>
    <w:tbl>
      <w:tblPr>
        <w:tblStyle w:val="TableGrid0"/>
        <w:tblW w:w="9781" w:type="dxa"/>
        <w:tblInd w:w="-5" w:type="dxa"/>
        <w:tblCellMar>
          <w:top w:w="53" w:type="dxa"/>
          <w:left w:w="108" w:type="dxa"/>
          <w:right w:w="291" w:type="dxa"/>
        </w:tblCellMar>
        <w:tblLook w:val="04A0" w:firstRow="1" w:lastRow="0" w:firstColumn="1" w:lastColumn="0" w:noHBand="0" w:noVBand="1"/>
      </w:tblPr>
      <w:tblGrid>
        <w:gridCol w:w="9781"/>
      </w:tblGrid>
      <w:tr w:rsidR="00CA7CDA" w:rsidRPr="00DB5355" w14:paraId="5E6AC161" w14:textId="77777777" w:rsidTr="004215A3">
        <w:trPr>
          <w:trHeight w:val="422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130B" w14:textId="77777777" w:rsidR="00CA7CDA" w:rsidRPr="006F6D37" w:rsidRDefault="00CA7CDA" w:rsidP="004215A3">
            <w:pPr>
              <w:spacing w:after="0" w:line="259" w:lineRule="auto"/>
              <w:ind w:left="182"/>
              <w:jc w:val="center"/>
              <w:rPr>
                <w:rFonts w:cs="Times New Roman"/>
                <w:lang w:val="en-US"/>
              </w:rPr>
            </w:pPr>
            <w:r w:rsidRPr="006F6D37">
              <w:rPr>
                <w:rFonts w:cs="Times New Roman"/>
                <w:b/>
                <w:i/>
                <w:lang w:val="en-US"/>
              </w:rPr>
              <w:t>MILK AND MILK SUBSTITUTES</w:t>
            </w:r>
          </w:p>
          <w:p w14:paraId="325C4ABD" w14:textId="77777777" w:rsidR="00CA7CDA" w:rsidRPr="006F6D37" w:rsidRDefault="00CA7CDA" w:rsidP="004215A3">
            <w:pPr>
              <w:spacing w:after="0" w:line="259" w:lineRule="auto"/>
              <w:ind w:left="62"/>
              <w:jc w:val="center"/>
              <w:rPr>
                <w:rFonts w:cs="Times New Roman"/>
                <w:i/>
                <w:lang w:val="en-US"/>
              </w:rPr>
            </w:pPr>
            <w:r w:rsidRPr="006F6D37">
              <w:rPr>
                <w:rFonts w:cs="Times New Roman"/>
                <w:i/>
                <w:lang w:val="en-US"/>
              </w:rPr>
              <w:t xml:space="preserve">How have your eating habits changed </w:t>
            </w:r>
            <w:r w:rsidRPr="006F6D37">
              <w:rPr>
                <w:rFonts w:cs="Times New Roman"/>
                <w:b/>
                <w:bCs/>
                <w:i/>
                <w:lang w:val="en-US"/>
              </w:rPr>
              <w:t>since your diagnosis</w:t>
            </w:r>
            <w:r w:rsidRPr="006F6D37">
              <w:rPr>
                <w:rFonts w:cs="Times New Roman"/>
                <w:i/>
                <w:lang w:val="en-US"/>
              </w:rPr>
              <w:t>?</w:t>
            </w:r>
          </w:p>
          <w:p w14:paraId="19AC01EA" w14:textId="77777777" w:rsidR="00CA7CDA" w:rsidRPr="006F6D37" w:rsidRDefault="00CA7CDA" w:rsidP="004215A3">
            <w:pPr>
              <w:spacing w:after="0" w:line="259" w:lineRule="auto"/>
              <w:ind w:left="62"/>
              <w:jc w:val="center"/>
              <w:rPr>
                <w:rFonts w:cs="Times New Roman"/>
                <w:lang w:val="en-US"/>
              </w:rPr>
            </w:pPr>
            <w:r w:rsidRPr="006F6D37">
              <w:rPr>
                <w:rFonts w:cs="Times New Roman"/>
                <w:i/>
                <w:lang w:val="en-US"/>
              </w:rPr>
              <w:t>(Only one answer is possible for each question)</w:t>
            </w:r>
          </w:p>
          <w:p w14:paraId="76D22BE5" w14:textId="77777777" w:rsidR="00CA7CDA" w:rsidRPr="006F6D37" w:rsidRDefault="00CA7CDA" w:rsidP="004215A3">
            <w:pPr>
              <w:spacing w:after="0" w:line="259" w:lineRule="auto"/>
              <w:ind w:left="237"/>
              <w:jc w:val="center"/>
              <w:rPr>
                <w:rFonts w:cs="Times New Roman"/>
                <w:lang w:val="en-US"/>
              </w:rPr>
            </w:pPr>
          </w:p>
          <w:p w14:paraId="77EAF1BD" w14:textId="77777777" w:rsidR="00CA7CDA" w:rsidRPr="006F6D37" w:rsidRDefault="00CA7CDA" w:rsidP="004215A3">
            <w:pPr>
              <w:tabs>
                <w:tab w:val="center" w:pos="5429"/>
              </w:tabs>
              <w:spacing w:after="0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cs="Times New Roman"/>
                <w:b/>
                <w:lang w:val="en-US"/>
              </w:rPr>
              <w:t>21. MILK</w:t>
            </w:r>
            <w:r w:rsidRPr="006F6D37">
              <w:rPr>
                <w:rFonts w:cs="Times New Roman"/>
                <w:b/>
                <w:lang w:val="en-US"/>
              </w:rPr>
              <w:tab/>
              <w:t xml:space="preserve">                                                       22. PLANT-BASED MILK SUBSTITUTES</w:t>
            </w:r>
          </w:p>
          <w:p w14:paraId="0B48E21D" w14:textId="77777777" w:rsidR="00CA7CDA" w:rsidRPr="006F6D37" w:rsidRDefault="00CA7CDA" w:rsidP="004215A3">
            <w:pPr>
              <w:spacing w:after="8" w:line="278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6F6D37">
              <w:rPr>
                <w:rFonts w:cs="Times New Roman"/>
                <w:b/>
                <w:sz w:val="20"/>
                <w:szCs w:val="20"/>
                <w:lang w:val="en-US"/>
              </w:rPr>
              <w:t>(UHT, fresh, full-cream, semi-/skimmed, lactose-free)      (soya, rice, oat, kamut, etc.)</w:t>
            </w:r>
          </w:p>
          <w:p w14:paraId="06172F28" w14:textId="77777777" w:rsidR="00CA7CDA" w:rsidRPr="006F6D37" w:rsidRDefault="00CA7CDA" w:rsidP="004215A3">
            <w:pPr>
              <w:spacing w:after="0" w:line="259" w:lineRule="auto"/>
              <w:ind w:right="1007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eat the same</w:t>
            </w:r>
            <w:r w:rsidRPr="006F6D37">
              <w:rPr>
                <w:rFonts w:cs="Times New Roman"/>
                <w:lang w:val="en-US"/>
              </w:rPr>
              <w:tab/>
              <w:t xml:space="preserve">                                             </w:t>
            </w: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eat the same</w:t>
            </w:r>
          </w:p>
          <w:p w14:paraId="4278C2FC" w14:textId="77777777" w:rsidR="00CA7CDA" w:rsidRPr="006F6D37" w:rsidRDefault="00CA7CDA" w:rsidP="004215A3">
            <w:pPr>
              <w:spacing w:after="0" w:line="259" w:lineRule="auto"/>
              <w:ind w:right="1007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have started eating</w:t>
            </w:r>
            <w:r w:rsidRPr="006F6D37">
              <w:rPr>
                <w:rFonts w:cs="Times New Roman"/>
                <w:lang w:val="en-US"/>
              </w:rPr>
              <w:tab/>
              <w:t xml:space="preserve">                                             </w:t>
            </w: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have started eating</w:t>
            </w:r>
          </w:p>
          <w:p w14:paraId="2DDD12E4" w14:textId="77777777" w:rsidR="00CA7CDA" w:rsidRPr="006F6D37" w:rsidRDefault="00CA7CDA" w:rsidP="004215A3">
            <w:pPr>
              <w:spacing w:after="0" w:line="259" w:lineRule="auto"/>
              <w:ind w:right="1007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eat more</w:t>
            </w:r>
            <w:r w:rsidRPr="006F6D37">
              <w:rPr>
                <w:rFonts w:cs="Times New Roman"/>
                <w:lang w:val="en-US"/>
              </w:rPr>
              <w:tab/>
              <w:t xml:space="preserve">                                                         </w:t>
            </w: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eat more</w:t>
            </w:r>
          </w:p>
          <w:p w14:paraId="152A8A66" w14:textId="77777777" w:rsidR="00CA7CDA" w:rsidRPr="006F6D37" w:rsidRDefault="00CA7CDA" w:rsidP="004215A3">
            <w:pPr>
              <w:spacing w:after="0" w:line="259" w:lineRule="auto"/>
              <w:ind w:right="1007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eat less</w:t>
            </w:r>
            <w:r w:rsidRPr="006F6D37">
              <w:rPr>
                <w:rFonts w:cs="Times New Roman"/>
                <w:lang w:val="en-US"/>
              </w:rPr>
              <w:tab/>
              <w:t xml:space="preserve">                                                         </w:t>
            </w: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eat less</w:t>
            </w:r>
          </w:p>
          <w:p w14:paraId="1C0C2F2B" w14:textId="77777777" w:rsidR="00CA7CDA" w:rsidRPr="006F6D37" w:rsidRDefault="00CA7CDA" w:rsidP="004215A3">
            <w:pPr>
              <w:ind w:left="-5" w:right="48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no longer eat                                                       </w:t>
            </w: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no longer eat</w:t>
            </w:r>
          </w:p>
          <w:p w14:paraId="1A7A3C5F" w14:textId="77777777" w:rsidR="00CA7CDA" w:rsidRPr="006F6D37" w:rsidRDefault="00CA7CDA" w:rsidP="004215A3">
            <w:pPr>
              <w:tabs>
                <w:tab w:val="center" w:pos="5560"/>
              </w:tabs>
              <w:spacing w:after="1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have never eaten                                                 </w:t>
            </w: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have never eaten</w:t>
            </w:r>
          </w:p>
        </w:tc>
      </w:tr>
    </w:tbl>
    <w:p w14:paraId="4089A145" w14:textId="77777777" w:rsidR="00CA7CDA" w:rsidRPr="006F6D37" w:rsidRDefault="00CA7CDA" w:rsidP="00CA7CDA">
      <w:pPr>
        <w:spacing w:after="0" w:line="259" w:lineRule="auto"/>
        <w:ind w:left="1551"/>
        <w:jc w:val="center"/>
        <w:rPr>
          <w:rFonts w:cs="Times New Roman"/>
        </w:rPr>
      </w:pPr>
    </w:p>
    <w:tbl>
      <w:tblPr>
        <w:tblStyle w:val="TableGrid0"/>
        <w:tblW w:w="9781" w:type="dxa"/>
        <w:tblInd w:w="-5" w:type="dxa"/>
        <w:tblCellMar>
          <w:top w:w="53" w:type="dxa"/>
          <w:left w:w="108" w:type="dxa"/>
          <w:right w:w="291" w:type="dxa"/>
        </w:tblCellMar>
        <w:tblLook w:val="04A0" w:firstRow="1" w:lastRow="0" w:firstColumn="1" w:lastColumn="0" w:noHBand="0" w:noVBand="1"/>
      </w:tblPr>
      <w:tblGrid>
        <w:gridCol w:w="9781"/>
      </w:tblGrid>
      <w:tr w:rsidR="00CA7CDA" w:rsidRPr="00DB5355" w14:paraId="147D5EC1" w14:textId="77777777" w:rsidTr="004215A3">
        <w:trPr>
          <w:trHeight w:val="4199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B7A5" w14:textId="77777777" w:rsidR="00CA7CDA" w:rsidRPr="006F6D37" w:rsidRDefault="00CA7CDA" w:rsidP="004215A3">
            <w:pPr>
              <w:spacing w:after="0" w:line="259" w:lineRule="auto"/>
              <w:ind w:left="180"/>
              <w:jc w:val="center"/>
              <w:rPr>
                <w:rFonts w:cs="Times New Roman"/>
                <w:lang w:val="en-US"/>
              </w:rPr>
            </w:pPr>
            <w:r w:rsidRPr="006F6D37">
              <w:rPr>
                <w:rFonts w:cs="Times New Roman"/>
                <w:b/>
                <w:i/>
                <w:lang w:val="en-US"/>
              </w:rPr>
              <w:lastRenderedPageBreak/>
              <w:t>CHEESE AND EGGS</w:t>
            </w:r>
          </w:p>
          <w:p w14:paraId="4C1E1E24" w14:textId="77777777" w:rsidR="00CA7CDA" w:rsidRPr="006F6D37" w:rsidRDefault="00CA7CDA" w:rsidP="004215A3">
            <w:pPr>
              <w:spacing w:after="0" w:line="259" w:lineRule="auto"/>
              <w:ind w:left="62"/>
              <w:jc w:val="center"/>
              <w:rPr>
                <w:rFonts w:cs="Times New Roman"/>
                <w:i/>
                <w:lang w:val="en-US"/>
              </w:rPr>
            </w:pPr>
            <w:r w:rsidRPr="006F6D37">
              <w:rPr>
                <w:rFonts w:cs="Times New Roman"/>
                <w:b/>
                <w:sz w:val="22"/>
                <w:lang w:val="en-US"/>
              </w:rPr>
              <w:tab/>
            </w:r>
            <w:r w:rsidRPr="006F6D37">
              <w:rPr>
                <w:rFonts w:cs="Times New Roman"/>
                <w:i/>
                <w:lang w:val="en-US"/>
              </w:rPr>
              <w:t xml:space="preserve">How have your eating habits changed </w:t>
            </w:r>
            <w:r w:rsidRPr="006F6D37">
              <w:rPr>
                <w:rFonts w:cs="Times New Roman"/>
                <w:b/>
                <w:bCs/>
                <w:i/>
                <w:lang w:val="en-US"/>
              </w:rPr>
              <w:t>since your diagnosis</w:t>
            </w:r>
            <w:r w:rsidRPr="006F6D37">
              <w:rPr>
                <w:rFonts w:cs="Times New Roman"/>
                <w:i/>
                <w:lang w:val="en-US"/>
              </w:rPr>
              <w:t>?</w:t>
            </w:r>
          </w:p>
          <w:p w14:paraId="3A7725D1" w14:textId="77777777" w:rsidR="00CA7CDA" w:rsidRPr="006F6D37" w:rsidRDefault="00CA7CDA" w:rsidP="004215A3">
            <w:pPr>
              <w:spacing w:after="0" w:line="259" w:lineRule="auto"/>
              <w:ind w:left="62"/>
              <w:jc w:val="center"/>
              <w:rPr>
                <w:rFonts w:cs="Times New Roman"/>
                <w:lang w:val="en-US"/>
              </w:rPr>
            </w:pPr>
            <w:r w:rsidRPr="006F6D37">
              <w:rPr>
                <w:rFonts w:cs="Times New Roman"/>
                <w:i/>
                <w:lang w:val="en-US"/>
              </w:rPr>
              <w:t>(Only one answer is possible for each question)</w:t>
            </w:r>
          </w:p>
          <w:p w14:paraId="07F29B7F" w14:textId="77777777" w:rsidR="00CA7CDA" w:rsidRPr="006F6D37" w:rsidRDefault="00CA7CDA" w:rsidP="004215A3">
            <w:pPr>
              <w:spacing w:after="13" w:line="259" w:lineRule="auto"/>
              <w:rPr>
                <w:rFonts w:cs="Times New Roman"/>
                <w:lang w:val="en-US"/>
              </w:rPr>
            </w:pPr>
          </w:p>
          <w:p w14:paraId="0143FF14" w14:textId="77777777" w:rsidR="00CA7CDA" w:rsidRPr="006F6D37" w:rsidRDefault="00CA7CDA" w:rsidP="004215A3">
            <w:pPr>
              <w:tabs>
                <w:tab w:val="center" w:pos="4743"/>
              </w:tabs>
              <w:spacing w:after="0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cs="Times New Roman"/>
                <w:b/>
                <w:lang w:val="en-US"/>
              </w:rPr>
              <w:t>23. CHEESE</w:t>
            </w:r>
            <w:r w:rsidRPr="006F6D37">
              <w:rPr>
                <w:rFonts w:cs="Times New Roman"/>
                <w:b/>
                <w:lang w:val="en-US"/>
              </w:rPr>
              <w:tab/>
              <w:t xml:space="preserve">                    </w:t>
            </w:r>
            <w:r>
              <w:rPr>
                <w:rFonts w:cs="Times New Roman"/>
                <w:b/>
                <w:lang w:val="en-US"/>
              </w:rPr>
              <w:t xml:space="preserve">                                                 2</w:t>
            </w:r>
            <w:r w:rsidRPr="006F6D37">
              <w:rPr>
                <w:rFonts w:cs="Times New Roman"/>
                <w:b/>
                <w:lang w:val="en-US"/>
              </w:rPr>
              <w:t>4. EGGS</w:t>
            </w:r>
          </w:p>
          <w:p w14:paraId="289D4EA0" w14:textId="77777777" w:rsidR="00CA7CDA" w:rsidRPr="006F6D37" w:rsidRDefault="00CA7CDA" w:rsidP="004215A3">
            <w:pPr>
              <w:tabs>
                <w:tab w:val="left" w:pos="4855"/>
              </w:tabs>
              <w:spacing w:after="98" w:line="257" w:lineRule="auto"/>
              <w:ind w:right="3398"/>
              <w:rPr>
                <w:rFonts w:cs="Times New Roman"/>
                <w:sz w:val="20"/>
                <w:szCs w:val="20"/>
                <w:lang w:val="en-US"/>
              </w:rPr>
            </w:pPr>
            <w:r w:rsidRPr="006F6D37">
              <w:rPr>
                <w:rFonts w:cs="Times New Roman"/>
                <w:b/>
                <w:sz w:val="20"/>
                <w:szCs w:val="20"/>
                <w:lang w:val="en-US"/>
              </w:rPr>
              <w:t>(fresh, mature, grated, spread, low-fat, etc.)</w:t>
            </w:r>
          </w:p>
          <w:p w14:paraId="35DE17FC" w14:textId="77777777" w:rsidR="00CA7CDA" w:rsidRPr="006F6D37" w:rsidRDefault="00CA7CDA" w:rsidP="004215A3">
            <w:pPr>
              <w:spacing w:after="0" w:line="259" w:lineRule="auto"/>
              <w:ind w:right="1007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eat the same</w:t>
            </w:r>
            <w:r w:rsidRPr="006F6D37">
              <w:rPr>
                <w:rFonts w:cs="Times New Roman"/>
                <w:lang w:val="en-US"/>
              </w:rPr>
              <w:tab/>
              <w:t xml:space="preserve">                                             </w:t>
            </w:r>
            <w:r>
              <w:rPr>
                <w:rFonts w:cs="Times New Roman"/>
                <w:lang w:val="en-US"/>
              </w:rPr>
              <w:t xml:space="preserve">                        </w:t>
            </w: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eat the same</w:t>
            </w:r>
          </w:p>
          <w:p w14:paraId="244AE4F2" w14:textId="77777777" w:rsidR="00CA7CDA" w:rsidRPr="006F6D37" w:rsidRDefault="00CA7CDA" w:rsidP="004215A3">
            <w:pPr>
              <w:spacing w:after="0" w:line="259" w:lineRule="auto"/>
              <w:ind w:right="1007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have started eating</w:t>
            </w:r>
            <w:r w:rsidRPr="006F6D37">
              <w:rPr>
                <w:rFonts w:cs="Times New Roman"/>
                <w:lang w:val="en-US"/>
              </w:rPr>
              <w:tab/>
              <w:t xml:space="preserve">                                            </w:t>
            </w:r>
            <w:r>
              <w:rPr>
                <w:rFonts w:cs="Times New Roman"/>
                <w:lang w:val="en-US"/>
              </w:rPr>
              <w:t xml:space="preserve">                        </w:t>
            </w:r>
            <w:r w:rsidRPr="006F6D37">
              <w:rPr>
                <w:rFonts w:cs="Times New Roman"/>
                <w:lang w:val="en-US"/>
              </w:rPr>
              <w:t xml:space="preserve"> </w:t>
            </w: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have started eating</w:t>
            </w:r>
          </w:p>
          <w:p w14:paraId="683DD128" w14:textId="77777777" w:rsidR="00CA7CDA" w:rsidRPr="006F6D37" w:rsidRDefault="00CA7CDA" w:rsidP="004215A3">
            <w:pPr>
              <w:spacing w:after="0" w:line="259" w:lineRule="auto"/>
              <w:ind w:right="1007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eat more</w:t>
            </w:r>
            <w:r w:rsidRPr="006F6D37">
              <w:rPr>
                <w:rFonts w:cs="Times New Roman"/>
                <w:lang w:val="en-US"/>
              </w:rPr>
              <w:tab/>
              <w:t xml:space="preserve">                                                  </w:t>
            </w:r>
            <w:r>
              <w:rPr>
                <w:rFonts w:cs="Times New Roman"/>
                <w:lang w:val="en-US"/>
              </w:rPr>
              <w:t xml:space="preserve">                 </w:t>
            </w:r>
            <w:r w:rsidRPr="006F6D37">
              <w:rPr>
                <w:rFonts w:cs="Times New Roman"/>
                <w:lang w:val="en-US"/>
              </w:rPr>
              <w:t xml:space="preserve">      </w:t>
            </w:r>
            <w:r>
              <w:rPr>
                <w:rFonts w:cs="Times New Roman"/>
                <w:lang w:val="en-US"/>
              </w:rPr>
              <w:t xml:space="preserve">       </w:t>
            </w:r>
            <w:r w:rsidRPr="006F6D37">
              <w:rPr>
                <w:rFonts w:cs="Times New Roman"/>
                <w:lang w:val="en-US"/>
              </w:rPr>
              <w:t xml:space="preserve"> </w:t>
            </w: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eat more</w:t>
            </w:r>
          </w:p>
          <w:p w14:paraId="268DE30B" w14:textId="77777777" w:rsidR="00CA7CDA" w:rsidRPr="006F6D37" w:rsidRDefault="00CA7CDA" w:rsidP="004215A3">
            <w:pPr>
              <w:spacing w:after="0" w:line="259" w:lineRule="auto"/>
              <w:ind w:right="1007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eat less</w:t>
            </w:r>
            <w:r w:rsidRPr="006F6D37">
              <w:rPr>
                <w:rFonts w:cs="Times New Roman"/>
                <w:lang w:val="en-US"/>
              </w:rPr>
              <w:tab/>
              <w:t xml:space="preserve">                                        </w:t>
            </w:r>
            <w:r>
              <w:rPr>
                <w:rFonts w:cs="Times New Roman"/>
                <w:lang w:val="en-US"/>
              </w:rPr>
              <w:t xml:space="preserve">                 </w:t>
            </w:r>
            <w:r w:rsidRPr="006F6D37">
              <w:rPr>
                <w:rFonts w:cs="Times New Roman"/>
                <w:lang w:val="en-US"/>
              </w:rPr>
              <w:t xml:space="preserve">             </w:t>
            </w:r>
            <w:r>
              <w:rPr>
                <w:rFonts w:cs="Times New Roman"/>
                <w:lang w:val="en-US"/>
              </w:rPr>
              <w:t xml:space="preserve">       </w:t>
            </w:r>
            <w:r w:rsidRPr="006F6D37">
              <w:rPr>
                <w:rFonts w:cs="Times New Roman"/>
                <w:lang w:val="en-US"/>
              </w:rPr>
              <w:t xml:space="preserve">    </w:t>
            </w: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eat less</w:t>
            </w:r>
          </w:p>
          <w:p w14:paraId="2C4BEBF9" w14:textId="77777777" w:rsidR="00CA7CDA" w:rsidRPr="006F6D37" w:rsidRDefault="00CA7CDA" w:rsidP="004215A3">
            <w:pPr>
              <w:ind w:left="-5" w:right="48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no longer eat                                  </w:t>
            </w:r>
            <w:r>
              <w:rPr>
                <w:rFonts w:cs="Times New Roman"/>
                <w:lang w:val="en-US"/>
              </w:rPr>
              <w:t xml:space="preserve">                 </w:t>
            </w:r>
            <w:r w:rsidRPr="006F6D37">
              <w:rPr>
                <w:rFonts w:cs="Times New Roman"/>
                <w:lang w:val="en-US"/>
              </w:rPr>
              <w:t xml:space="preserve">              </w:t>
            </w:r>
            <w:r>
              <w:rPr>
                <w:rFonts w:cs="Times New Roman"/>
                <w:lang w:val="en-US"/>
              </w:rPr>
              <w:t xml:space="preserve">       </w:t>
            </w:r>
            <w:r w:rsidRPr="006F6D37">
              <w:rPr>
                <w:rFonts w:cs="Times New Roman"/>
                <w:lang w:val="en-US"/>
              </w:rPr>
              <w:t xml:space="preserve">       </w:t>
            </w: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no longer eat</w:t>
            </w:r>
          </w:p>
          <w:p w14:paraId="77A8742A" w14:textId="77777777" w:rsidR="00CA7CDA" w:rsidRPr="006F6D37" w:rsidRDefault="00CA7CDA" w:rsidP="004215A3">
            <w:pPr>
              <w:spacing w:after="0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have never eaten                           </w:t>
            </w:r>
            <w:r>
              <w:rPr>
                <w:rFonts w:cs="Times New Roman"/>
                <w:lang w:val="en-US"/>
              </w:rPr>
              <w:t xml:space="preserve">                 </w:t>
            </w:r>
            <w:r w:rsidRPr="006F6D37">
              <w:rPr>
                <w:rFonts w:cs="Times New Roman"/>
                <w:lang w:val="en-US"/>
              </w:rPr>
              <w:t xml:space="preserve">            </w:t>
            </w:r>
            <w:r>
              <w:rPr>
                <w:rFonts w:cs="Times New Roman"/>
                <w:lang w:val="en-US"/>
              </w:rPr>
              <w:t xml:space="preserve">       </w:t>
            </w:r>
            <w:r w:rsidRPr="006F6D37">
              <w:rPr>
                <w:rFonts w:cs="Times New Roman"/>
                <w:lang w:val="en-US"/>
              </w:rPr>
              <w:t xml:space="preserve">          </w:t>
            </w: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have never eaten</w:t>
            </w:r>
          </w:p>
        </w:tc>
      </w:tr>
    </w:tbl>
    <w:p w14:paraId="28A8D061" w14:textId="77777777" w:rsidR="00CA7CDA" w:rsidRPr="006F6D37" w:rsidRDefault="00CA7CDA" w:rsidP="00CA7CDA">
      <w:pPr>
        <w:spacing w:after="0" w:line="259" w:lineRule="auto"/>
        <w:rPr>
          <w:rFonts w:cs="Times New Roman"/>
        </w:rPr>
      </w:pPr>
    </w:p>
    <w:tbl>
      <w:tblPr>
        <w:tblStyle w:val="TableGrid0"/>
        <w:tblW w:w="9781" w:type="dxa"/>
        <w:tblInd w:w="-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81"/>
      </w:tblGrid>
      <w:tr w:rsidR="00CA7CDA" w:rsidRPr="00DB5355" w14:paraId="76CDCA10" w14:textId="77777777" w:rsidTr="004215A3">
        <w:trPr>
          <w:trHeight w:val="327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F0E7" w14:textId="77777777" w:rsidR="00CA7CDA" w:rsidRPr="006F6D37" w:rsidRDefault="00CA7CDA" w:rsidP="004215A3">
            <w:pPr>
              <w:spacing w:after="0" w:line="259" w:lineRule="auto"/>
              <w:ind w:left="8"/>
              <w:jc w:val="center"/>
              <w:rPr>
                <w:rFonts w:cs="Times New Roman"/>
                <w:lang w:val="en-US"/>
              </w:rPr>
            </w:pPr>
            <w:r w:rsidRPr="006F6D37">
              <w:rPr>
                <w:rFonts w:cs="Times New Roman"/>
                <w:b/>
                <w:i/>
                <w:lang w:val="en-US"/>
              </w:rPr>
              <w:t xml:space="preserve">DRESSINGS AND CONDIMENTS </w:t>
            </w:r>
          </w:p>
          <w:p w14:paraId="427CBBB0" w14:textId="77777777" w:rsidR="00CA7CDA" w:rsidRPr="006F6D37" w:rsidRDefault="00CA7CDA" w:rsidP="004215A3">
            <w:pPr>
              <w:spacing w:after="0" w:line="259" w:lineRule="auto"/>
              <w:ind w:left="62"/>
              <w:jc w:val="center"/>
              <w:rPr>
                <w:rFonts w:cs="Times New Roman"/>
                <w:bCs/>
                <w:i/>
                <w:lang w:val="en-US"/>
              </w:rPr>
            </w:pPr>
            <w:r w:rsidRPr="006F6D37">
              <w:rPr>
                <w:rFonts w:cs="Times New Roman"/>
                <w:i/>
                <w:lang w:val="en-US"/>
              </w:rPr>
              <w:t xml:space="preserve">How have your habits changed </w:t>
            </w:r>
            <w:r w:rsidRPr="006F6D37">
              <w:rPr>
                <w:rFonts w:cs="Times New Roman"/>
                <w:b/>
                <w:bCs/>
                <w:i/>
                <w:lang w:val="en-US"/>
              </w:rPr>
              <w:t>since your diagnosis</w:t>
            </w:r>
            <w:r w:rsidRPr="006F6D37">
              <w:rPr>
                <w:rFonts w:cs="Times New Roman"/>
                <w:bCs/>
                <w:i/>
                <w:lang w:val="en-US"/>
              </w:rPr>
              <w:t>?</w:t>
            </w:r>
          </w:p>
          <w:p w14:paraId="46392CD3" w14:textId="77777777" w:rsidR="00CA7CDA" w:rsidRPr="006F6D37" w:rsidRDefault="00CA7CDA" w:rsidP="004215A3">
            <w:pPr>
              <w:spacing w:after="0" w:line="259" w:lineRule="auto"/>
              <w:ind w:left="62"/>
              <w:jc w:val="center"/>
              <w:rPr>
                <w:rFonts w:cs="Times New Roman"/>
                <w:lang w:val="en-US"/>
              </w:rPr>
            </w:pPr>
            <w:r w:rsidRPr="006F6D37">
              <w:rPr>
                <w:rFonts w:cs="Times New Roman"/>
                <w:i/>
                <w:lang w:val="en-US"/>
              </w:rPr>
              <w:t>(Only one answer is possible for each question)</w:t>
            </w:r>
          </w:p>
          <w:p w14:paraId="1A7964FC" w14:textId="77777777" w:rsidR="00CA7CDA" w:rsidRPr="006F6D37" w:rsidRDefault="00CA7CDA" w:rsidP="004215A3">
            <w:pPr>
              <w:spacing w:after="13" w:line="259" w:lineRule="auto"/>
              <w:ind w:left="57"/>
              <w:jc w:val="center"/>
              <w:rPr>
                <w:rFonts w:cs="Times New Roman"/>
                <w:lang w:val="en-US"/>
              </w:rPr>
            </w:pPr>
          </w:p>
          <w:p w14:paraId="3E23D237" w14:textId="77777777" w:rsidR="00CA7CDA" w:rsidRPr="006F6D37" w:rsidRDefault="00CA7CDA" w:rsidP="004215A3">
            <w:pPr>
              <w:tabs>
                <w:tab w:val="center" w:pos="5273"/>
                <w:tab w:val="left" w:pos="5847"/>
                <w:tab w:val="left" w:pos="6272"/>
                <w:tab w:val="left" w:pos="6414"/>
              </w:tabs>
              <w:spacing w:after="0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cs="Times New Roman"/>
                <w:b/>
                <w:lang w:val="en-US"/>
              </w:rPr>
              <w:t>25. VEGETABLE OILS</w:t>
            </w:r>
            <w:r w:rsidRPr="006F6D37">
              <w:rPr>
                <w:rFonts w:cs="Times New Roman"/>
                <w:b/>
                <w:lang w:val="en-US"/>
              </w:rPr>
              <w:tab/>
              <w:t xml:space="preserve">     </w:t>
            </w:r>
            <w:r>
              <w:rPr>
                <w:rFonts w:cs="Times New Roman"/>
                <w:b/>
                <w:lang w:val="en-US"/>
              </w:rPr>
              <w:t xml:space="preserve">                                   </w:t>
            </w:r>
            <w:r w:rsidRPr="006F6D37">
              <w:rPr>
                <w:rFonts w:cs="Times New Roman"/>
                <w:b/>
                <w:lang w:val="en-US"/>
              </w:rPr>
              <w:t xml:space="preserve">         </w:t>
            </w:r>
            <w:r>
              <w:rPr>
                <w:rFonts w:cs="Times New Roman"/>
                <w:b/>
                <w:lang w:val="en-US"/>
              </w:rPr>
              <w:t xml:space="preserve">          </w:t>
            </w:r>
            <w:r w:rsidRPr="006F6D37">
              <w:rPr>
                <w:rFonts w:cs="Times New Roman"/>
                <w:b/>
                <w:lang w:val="en-US"/>
              </w:rPr>
              <w:t xml:space="preserve">     26. ANIMAL FATS</w:t>
            </w:r>
          </w:p>
          <w:p w14:paraId="7F446A6F" w14:textId="77777777" w:rsidR="00CA7CDA" w:rsidRPr="006F6D37" w:rsidRDefault="00CA7CDA" w:rsidP="004215A3">
            <w:pPr>
              <w:tabs>
                <w:tab w:val="left" w:pos="4713"/>
                <w:tab w:val="left" w:pos="4855"/>
                <w:tab w:val="left" w:pos="4996"/>
                <w:tab w:val="center" w:pos="5213"/>
              </w:tabs>
              <w:spacing w:after="32" w:line="259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6F6D37">
              <w:rPr>
                <w:rFonts w:cs="Times New Roman"/>
                <w:b/>
                <w:sz w:val="20"/>
                <w:szCs w:val="20"/>
                <w:lang w:val="en-US"/>
              </w:rPr>
              <w:t>(extra-virgin olive oil, seed oil)</w:t>
            </w:r>
            <w:r w:rsidRPr="006F6D37">
              <w:rPr>
                <w:rFonts w:cs="Times New Roman"/>
                <w:b/>
                <w:sz w:val="20"/>
                <w:szCs w:val="20"/>
                <w:lang w:val="en-US"/>
              </w:rPr>
              <w:tab/>
              <w:t xml:space="preserve">  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                             </w:t>
            </w:r>
            <w:r w:rsidRPr="006F6D37">
              <w:rPr>
                <w:rFonts w:cs="Times New Roman"/>
                <w:b/>
                <w:sz w:val="20"/>
                <w:szCs w:val="20"/>
                <w:lang w:val="en-US"/>
              </w:rPr>
              <w:t>(butter, lard, cream)</w:t>
            </w:r>
          </w:p>
          <w:p w14:paraId="7EB41816" w14:textId="77777777" w:rsidR="00CA7CDA" w:rsidRPr="006F6D37" w:rsidRDefault="00CA7CDA" w:rsidP="004215A3">
            <w:pPr>
              <w:spacing w:after="0" w:line="259" w:lineRule="auto"/>
              <w:ind w:right="1007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eat the same</w:t>
            </w:r>
            <w:r w:rsidRPr="006F6D37">
              <w:rPr>
                <w:rFonts w:cs="Times New Roman"/>
                <w:lang w:val="en-US"/>
              </w:rPr>
              <w:tab/>
              <w:t xml:space="preserve">                               </w:t>
            </w:r>
            <w:r>
              <w:rPr>
                <w:rFonts w:cs="Times New Roman"/>
                <w:lang w:val="en-US"/>
              </w:rPr>
              <w:t xml:space="preserve">                 </w:t>
            </w:r>
            <w:r w:rsidRPr="006F6D37">
              <w:rPr>
                <w:rFonts w:cs="Times New Roman"/>
                <w:lang w:val="en-US"/>
              </w:rPr>
              <w:t xml:space="preserve">      </w:t>
            </w:r>
            <w:r>
              <w:rPr>
                <w:rFonts w:cs="Times New Roman"/>
                <w:lang w:val="en-US"/>
              </w:rPr>
              <w:t xml:space="preserve">        </w:t>
            </w:r>
            <w:r w:rsidRPr="006F6D37">
              <w:rPr>
                <w:rFonts w:cs="Times New Roman"/>
                <w:lang w:val="en-US"/>
              </w:rPr>
              <w:t xml:space="preserve">        </w:t>
            </w: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eat the same</w:t>
            </w:r>
          </w:p>
          <w:p w14:paraId="5E0CF642" w14:textId="77777777" w:rsidR="00CA7CDA" w:rsidRPr="006F6D37" w:rsidRDefault="00CA7CDA" w:rsidP="004215A3">
            <w:pPr>
              <w:spacing w:after="0" w:line="259" w:lineRule="auto"/>
              <w:ind w:right="1007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have started eating</w:t>
            </w:r>
            <w:r w:rsidRPr="006F6D37">
              <w:rPr>
                <w:rFonts w:cs="Times New Roman"/>
                <w:lang w:val="en-US"/>
              </w:rPr>
              <w:tab/>
              <w:t xml:space="preserve">                              </w:t>
            </w:r>
            <w:r>
              <w:rPr>
                <w:rFonts w:cs="Times New Roman"/>
                <w:lang w:val="en-US"/>
              </w:rPr>
              <w:t xml:space="preserve">                 </w:t>
            </w:r>
            <w:r w:rsidRPr="006F6D37">
              <w:rPr>
                <w:rFonts w:cs="Times New Roman"/>
                <w:lang w:val="en-US"/>
              </w:rPr>
              <w:t xml:space="preserve">  </w:t>
            </w:r>
            <w:r>
              <w:rPr>
                <w:rFonts w:cs="Times New Roman"/>
                <w:lang w:val="en-US"/>
              </w:rPr>
              <w:t xml:space="preserve">        </w:t>
            </w:r>
            <w:r w:rsidRPr="006F6D37">
              <w:rPr>
                <w:rFonts w:cs="Times New Roman"/>
                <w:lang w:val="en-US"/>
              </w:rPr>
              <w:t xml:space="preserve">             </w:t>
            </w: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have started eating</w:t>
            </w:r>
          </w:p>
          <w:p w14:paraId="32501BF7" w14:textId="77777777" w:rsidR="00CA7CDA" w:rsidRPr="006F6D37" w:rsidRDefault="00CA7CDA" w:rsidP="004215A3">
            <w:pPr>
              <w:spacing w:after="0" w:line="259" w:lineRule="auto"/>
              <w:ind w:right="1007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eat more</w:t>
            </w:r>
            <w:r w:rsidRPr="006F6D37">
              <w:rPr>
                <w:rFonts w:cs="Times New Roman"/>
                <w:lang w:val="en-US"/>
              </w:rPr>
              <w:tab/>
              <w:t xml:space="preserve">                                 </w:t>
            </w:r>
            <w:r>
              <w:rPr>
                <w:rFonts w:cs="Times New Roman"/>
                <w:lang w:val="en-US"/>
              </w:rPr>
              <w:t xml:space="preserve">                 </w:t>
            </w:r>
            <w:r w:rsidRPr="006F6D37">
              <w:rPr>
                <w:rFonts w:cs="Times New Roman"/>
                <w:lang w:val="en-US"/>
              </w:rPr>
              <w:t xml:space="preserve">         </w:t>
            </w:r>
            <w:r>
              <w:rPr>
                <w:rFonts w:cs="Times New Roman"/>
                <w:lang w:val="en-US"/>
              </w:rPr>
              <w:t xml:space="preserve">        </w:t>
            </w:r>
            <w:r w:rsidRPr="006F6D37">
              <w:rPr>
                <w:rFonts w:cs="Times New Roman"/>
                <w:lang w:val="en-US"/>
              </w:rPr>
              <w:t xml:space="preserve">               </w:t>
            </w: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eat more</w:t>
            </w:r>
          </w:p>
          <w:p w14:paraId="464DB257" w14:textId="77777777" w:rsidR="00CA7CDA" w:rsidRPr="006F6D37" w:rsidRDefault="00CA7CDA" w:rsidP="004215A3">
            <w:pPr>
              <w:spacing w:after="0" w:line="259" w:lineRule="auto"/>
              <w:ind w:right="1007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eat less</w:t>
            </w:r>
            <w:r w:rsidRPr="006F6D37">
              <w:rPr>
                <w:rFonts w:cs="Times New Roman"/>
                <w:lang w:val="en-US"/>
              </w:rPr>
              <w:tab/>
              <w:t xml:space="preserve">                               </w:t>
            </w:r>
            <w:r>
              <w:rPr>
                <w:rFonts w:cs="Times New Roman"/>
                <w:lang w:val="en-US"/>
              </w:rPr>
              <w:t xml:space="preserve">                 </w:t>
            </w:r>
            <w:r w:rsidRPr="006F6D37">
              <w:rPr>
                <w:rFonts w:cs="Times New Roman"/>
                <w:lang w:val="en-US"/>
              </w:rPr>
              <w:t xml:space="preserve">          </w:t>
            </w:r>
            <w:r>
              <w:rPr>
                <w:rFonts w:cs="Times New Roman"/>
                <w:lang w:val="en-US"/>
              </w:rPr>
              <w:t xml:space="preserve">        </w:t>
            </w:r>
            <w:r w:rsidRPr="006F6D37">
              <w:rPr>
                <w:rFonts w:cs="Times New Roman"/>
                <w:lang w:val="en-US"/>
              </w:rPr>
              <w:t xml:space="preserve">                </w:t>
            </w: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eat less</w:t>
            </w:r>
          </w:p>
          <w:p w14:paraId="2DBF84C1" w14:textId="77777777" w:rsidR="00CA7CDA" w:rsidRPr="006F6D37" w:rsidRDefault="00CA7CDA" w:rsidP="004215A3">
            <w:pPr>
              <w:ind w:left="-5" w:right="48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no longer eat                                    </w:t>
            </w:r>
            <w:r>
              <w:rPr>
                <w:rFonts w:cs="Times New Roman"/>
                <w:lang w:val="en-US"/>
              </w:rPr>
              <w:t xml:space="preserve">                 </w:t>
            </w:r>
            <w:r w:rsidRPr="006F6D37">
              <w:rPr>
                <w:rFonts w:cs="Times New Roman"/>
                <w:lang w:val="en-US"/>
              </w:rPr>
              <w:t xml:space="preserve">   </w:t>
            </w:r>
            <w:r>
              <w:rPr>
                <w:rFonts w:cs="Times New Roman"/>
                <w:lang w:val="en-US"/>
              </w:rPr>
              <w:t xml:space="preserve">        </w:t>
            </w:r>
            <w:r w:rsidRPr="006F6D37">
              <w:rPr>
                <w:rFonts w:cs="Times New Roman"/>
                <w:lang w:val="en-US"/>
              </w:rPr>
              <w:t xml:space="preserve">                </w:t>
            </w: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no longer eat</w:t>
            </w:r>
          </w:p>
          <w:p w14:paraId="2754AF17" w14:textId="77777777" w:rsidR="00CA7CDA" w:rsidRPr="006F6D37" w:rsidRDefault="00CA7CDA" w:rsidP="004215A3">
            <w:pPr>
              <w:tabs>
                <w:tab w:val="left" w:pos="4855"/>
                <w:tab w:val="left" w:pos="6272"/>
              </w:tabs>
              <w:spacing w:after="0" w:line="259" w:lineRule="auto"/>
              <w:ind w:right="1089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have never eaten                           </w:t>
            </w:r>
            <w:r>
              <w:rPr>
                <w:rFonts w:cs="Times New Roman"/>
                <w:lang w:val="en-US"/>
              </w:rPr>
              <w:t xml:space="preserve">                </w:t>
            </w:r>
            <w:r w:rsidRPr="006F6D37">
              <w:rPr>
                <w:rFonts w:cs="Times New Roman"/>
                <w:lang w:val="en-US"/>
              </w:rPr>
              <w:t xml:space="preserve">       </w:t>
            </w:r>
            <w:r>
              <w:rPr>
                <w:rFonts w:cs="Times New Roman"/>
                <w:lang w:val="en-US"/>
              </w:rPr>
              <w:t xml:space="preserve">         </w:t>
            </w:r>
            <w:r w:rsidRPr="006F6D37">
              <w:rPr>
                <w:rFonts w:cs="Times New Roman"/>
                <w:lang w:val="en-US"/>
              </w:rPr>
              <w:t xml:space="preserve">               </w:t>
            </w: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have never eaten</w:t>
            </w:r>
          </w:p>
        </w:tc>
      </w:tr>
    </w:tbl>
    <w:p w14:paraId="4FCDB74E" w14:textId="7C4BF6D2" w:rsidR="00CA7CDA" w:rsidRDefault="00CA7CDA" w:rsidP="00CA7CDA">
      <w:pPr>
        <w:spacing w:after="0" w:line="259" w:lineRule="auto"/>
        <w:rPr>
          <w:rFonts w:cs="Times New Roman"/>
        </w:rPr>
      </w:pPr>
    </w:p>
    <w:p w14:paraId="0948BF0B" w14:textId="46D5BA13" w:rsidR="0046146F" w:rsidRDefault="0046146F" w:rsidP="00CA7CDA">
      <w:pPr>
        <w:spacing w:after="0" w:line="259" w:lineRule="auto"/>
        <w:rPr>
          <w:rFonts w:cs="Times New Roman"/>
        </w:rPr>
      </w:pPr>
    </w:p>
    <w:p w14:paraId="105043C5" w14:textId="7244A060" w:rsidR="0046146F" w:rsidRDefault="0046146F" w:rsidP="00CA7CDA">
      <w:pPr>
        <w:spacing w:after="0" w:line="259" w:lineRule="auto"/>
        <w:rPr>
          <w:rFonts w:cs="Times New Roman"/>
        </w:rPr>
      </w:pPr>
    </w:p>
    <w:p w14:paraId="4DC96B79" w14:textId="77777777" w:rsidR="0046146F" w:rsidRPr="006F6D37" w:rsidRDefault="0046146F" w:rsidP="00CA7CDA">
      <w:pPr>
        <w:spacing w:after="0" w:line="259" w:lineRule="auto"/>
        <w:rPr>
          <w:rFonts w:cs="Times New Roman"/>
        </w:rPr>
      </w:pPr>
    </w:p>
    <w:tbl>
      <w:tblPr>
        <w:tblStyle w:val="TableGrid0"/>
        <w:tblW w:w="9781" w:type="dxa"/>
        <w:tblInd w:w="-5" w:type="dxa"/>
        <w:tblCellMar>
          <w:top w:w="94" w:type="dxa"/>
          <w:left w:w="115" w:type="dxa"/>
          <w:bottom w:w="5" w:type="dxa"/>
          <w:right w:w="56" w:type="dxa"/>
        </w:tblCellMar>
        <w:tblLook w:val="04A0" w:firstRow="1" w:lastRow="0" w:firstColumn="1" w:lastColumn="0" w:noHBand="0" w:noVBand="1"/>
      </w:tblPr>
      <w:tblGrid>
        <w:gridCol w:w="9781"/>
      </w:tblGrid>
      <w:tr w:rsidR="00CA7CDA" w:rsidRPr="00DB5355" w14:paraId="2AB74E66" w14:textId="77777777" w:rsidTr="004215A3">
        <w:trPr>
          <w:trHeight w:val="38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0FF7" w14:textId="77777777" w:rsidR="00CA7CDA" w:rsidRPr="006F6D37" w:rsidRDefault="00CA7CDA" w:rsidP="004215A3">
            <w:pPr>
              <w:spacing w:after="0" w:line="259" w:lineRule="auto"/>
              <w:ind w:right="61"/>
              <w:jc w:val="center"/>
              <w:rPr>
                <w:rFonts w:cs="Times New Roman"/>
                <w:lang w:val="en-US"/>
              </w:rPr>
            </w:pPr>
            <w:r w:rsidRPr="006F6D37">
              <w:rPr>
                <w:rFonts w:cs="Times New Roman"/>
                <w:b/>
                <w:color w:val="FF0000"/>
                <w:lang w:val="en-US"/>
              </w:rPr>
              <w:lastRenderedPageBreak/>
              <w:t>EATING HABITS AFTER CANCER DIAGNOSIS</w:t>
            </w:r>
          </w:p>
        </w:tc>
      </w:tr>
    </w:tbl>
    <w:p w14:paraId="55476676" w14:textId="77777777" w:rsidR="00CA7CDA" w:rsidRPr="006F6D37" w:rsidRDefault="00CA7CDA" w:rsidP="005622AB">
      <w:pPr>
        <w:spacing w:after="0" w:line="259" w:lineRule="auto"/>
        <w:rPr>
          <w:rFonts w:cs="Times New Roman"/>
        </w:rPr>
      </w:pPr>
    </w:p>
    <w:tbl>
      <w:tblPr>
        <w:tblStyle w:val="TableGrid0"/>
        <w:tblW w:w="9781" w:type="dxa"/>
        <w:tblInd w:w="-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81"/>
      </w:tblGrid>
      <w:tr w:rsidR="00CA7CDA" w:rsidRPr="00DB5355" w14:paraId="5D15ABCA" w14:textId="77777777" w:rsidTr="004215A3">
        <w:trPr>
          <w:trHeight w:val="441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9AAE" w14:textId="77777777" w:rsidR="00CA7CDA" w:rsidRPr="006F6D37" w:rsidRDefault="00CA7CDA" w:rsidP="004215A3">
            <w:pPr>
              <w:tabs>
                <w:tab w:val="left" w:pos="9674"/>
              </w:tabs>
              <w:spacing w:after="0" w:line="259" w:lineRule="auto"/>
              <w:ind w:left="8"/>
              <w:jc w:val="center"/>
              <w:rPr>
                <w:rFonts w:cs="Times New Roman"/>
                <w:lang w:val="en-US"/>
              </w:rPr>
            </w:pPr>
            <w:r w:rsidRPr="006F6D37">
              <w:rPr>
                <w:rFonts w:cs="Times New Roman"/>
                <w:b/>
                <w:i/>
                <w:lang w:val="en-US"/>
              </w:rPr>
              <w:t xml:space="preserve">DRINKS </w:t>
            </w:r>
          </w:p>
          <w:p w14:paraId="4364C892" w14:textId="77777777" w:rsidR="00CA7CDA" w:rsidRPr="006F6D37" w:rsidRDefault="00CA7CDA" w:rsidP="004215A3">
            <w:pPr>
              <w:tabs>
                <w:tab w:val="left" w:pos="9674"/>
              </w:tabs>
              <w:spacing w:after="0" w:line="259" w:lineRule="auto"/>
              <w:ind w:left="62"/>
              <w:jc w:val="center"/>
              <w:rPr>
                <w:rFonts w:cs="Times New Roman"/>
                <w:i/>
                <w:lang w:val="en-US"/>
              </w:rPr>
            </w:pPr>
            <w:r w:rsidRPr="006F6D37">
              <w:rPr>
                <w:rFonts w:cs="Times New Roman"/>
                <w:i/>
                <w:lang w:val="en-US"/>
              </w:rPr>
              <w:t xml:space="preserve">How have your habits changed </w:t>
            </w:r>
            <w:r w:rsidRPr="006F6D37">
              <w:rPr>
                <w:rFonts w:cs="Times New Roman"/>
                <w:b/>
                <w:bCs/>
                <w:i/>
                <w:lang w:val="en-US"/>
              </w:rPr>
              <w:t>since your diagnosis</w:t>
            </w:r>
            <w:r w:rsidRPr="006F6D37">
              <w:rPr>
                <w:rFonts w:cs="Times New Roman"/>
                <w:i/>
                <w:lang w:val="en-US"/>
              </w:rPr>
              <w:t>?</w:t>
            </w:r>
          </w:p>
          <w:p w14:paraId="0C6F6E32" w14:textId="77777777" w:rsidR="00CA7CDA" w:rsidRPr="006F6D37" w:rsidRDefault="00CA7CDA" w:rsidP="004215A3">
            <w:pPr>
              <w:tabs>
                <w:tab w:val="left" w:pos="9674"/>
              </w:tabs>
              <w:spacing w:after="0" w:line="259" w:lineRule="auto"/>
              <w:ind w:left="62"/>
              <w:jc w:val="center"/>
              <w:rPr>
                <w:rFonts w:cs="Times New Roman"/>
                <w:lang w:val="en-US"/>
              </w:rPr>
            </w:pPr>
            <w:r w:rsidRPr="006F6D37">
              <w:rPr>
                <w:rFonts w:cs="Times New Roman"/>
                <w:i/>
                <w:lang w:val="en-US"/>
              </w:rPr>
              <w:t>(Only one answer is possible for each question)</w:t>
            </w:r>
          </w:p>
          <w:p w14:paraId="29E32FE2" w14:textId="77777777" w:rsidR="00CA7CDA" w:rsidRPr="006F6D37" w:rsidRDefault="00CA7CDA" w:rsidP="004215A3">
            <w:pPr>
              <w:tabs>
                <w:tab w:val="center" w:pos="6171"/>
                <w:tab w:val="left" w:pos="9674"/>
              </w:tabs>
              <w:spacing w:after="0" w:line="259" w:lineRule="auto"/>
              <w:rPr>
                <w:rFonts w:cs="Times New Roman"/>
                <w:i/>
                <w:lang w:val="en-US"/>
              </w:rPr>
            </w:pPr>
          </w:p>
          <w:p w14:paraId="0BB0C207" w14:textId="77777777" w:rsidR="00CA7CDA" w:rsidRPr="006F6D37" w:rsidRDefault="00CA7CDA" w:rsidP="004215A3">
            <w:pPr>
              <w:tabs>
                <w:tab w:val="center" w:pos="6171"/>
                <w:tab w:val="left" w:pos="9674"/>
              </w:tabs>
              <w:spacing w:after="0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cs="Times New Roman"/>
                <w:b/>
                <w:lang w:val="en-US"/>
              </w:rPr>
              <w:t>27. ALCOHOLIC DRINKS                                28. SOFT DRINKS</w:t>
            </w:r>
          </w:p>
          <w:p w14:paraId="1710409D" w14:textId="77777777" w:rsidR="00CA7CDA" w:rsidRPr="006F6D37" w:rsidRDefault="00CA7CDA" w:rsidP="004215A3">
            <w:pPr>
              <w:tabs>
                <w:tab w:val="center" w:pos="6097"/>
                <w:tab w:val="left" w:pos="9674"/>
              </w:tabs>
              <w:spacing w:after="0" w:line="259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6F6D37">
              <w:rPr>
                <w:rFonts w:cs="Times New Roman"/>
                <w:b/>
                <w:sz w:val="20"/>
                <w:szCs w:val="20"/>
                <w:lang w:val="en-US"/>
              </w:rPr>
              <w:t>(wine, beer, spirits, liqueurs, cocktails,</w:t>
            </w:r>
            <w:r w:rsidRPr="006F6D37">
              <w:rPr>
                <w:rFonts w:cs="Times New Roman"/>
                <w:b/>
                <w:sz w:val="20"/>
                <w:szCs w:val="20"/>
                <w:lang w:val="en-US"/>
              </w:rPr>
              <w:tab/>
              <w:t xml:space="preserve"> etc.)                       (fruit juice, iced tea, cola, lemonade, tonic water, etc.)</w:t>
            </w:r>
          </w:p>
          <w:p w14:paraId="658B981B" w14:textId="77777777" w:rsidR="00CA7CDA" w:rsidRPr="006F6D37" w:rsidRDefault="00CA7CDA" w:rsidP="004215A3">
            <w:pPr>
              <w:spacing w:after="0" w:line="259" w:lineRule="auto"/>
              <w:ind w:right="1007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eat the same</w:t>
            </w:r>
            <w:r w:rsidRPr="006F6D37">
              <w:rPr>
                <w:rFonts w:cs="Times New Roman"/>
                <w:lang w:val="en-US"/>
              </w:rPr>
              <w:tab/>
              <w:t xml:space="preserve">                                             </w:t>
            </w: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eat the same</w:t>
            </w:r>
          </w:p>
          <w:p w14:paraId="3757322E" w14:textId="77777777" w:rsidR="00CA7CDA" w:rsidRPr="006F6D37" w:rsidRDefault="00CA7CDA" w:rsidP="004215A3">
            <w:pPr>
              <w:spacing w:after="0" w:line="259" w:lineRule="auto"/>
              <w:ind w:right="1007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have started eating</w:t>
            </w:r>
            <w:r w:rsidRPr="006F6D37">
              <w:rPr>
                <w:rFonts w:cs="Times New Roman"/>
                <w:lang w:val="en-US"/>
              </w:rPr>
              <w:tab/>
              <w:t xml:space="preserve">                                             </w:t>
            </w: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have started eating</w:t>
            </w:r>
          </w:p>
          <w:p w14:paraId="272CD78B" w14:textId="77777777" w:rsidR="00CA7CDA" w:rsidRPr="006F6D37" w:rsidRDefault="00CA7CDA" w:rsidP="004215A3">
            <w:pPr>
              <w:spacing w:after="0" w:line="259" w:lineRule="auto"/>
              <w:ind w:right="1007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eat more</w:t>
            </w:r>
            <w:r w:rsidRPr="006F6D37">
              <w:rPr>
                <w:rFonts w:cs="Times New Roman"/>
                <w:lang w:val="en-US"/>
              </w:rPr>
              <w:tab/>
              <w:t xml:space="preserve">                                                         </w:t>
            </w: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eat more</w:t>
            </w:r>
          </w:p>
          <w:p w14:paraId="7E55B83F" w14:textId="77777777" w:rsidR="00CA7CDA" w:rsidRPr="006F6D37" w:rsidRDefault="00CA7CDA" w:rsidP="004215A3">
            <w:pPr>
              <w:spacing w:after="0" w:line="259" w:lineRule="auto"/>
              <w:ind w:right="1007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eat less</w:t>
            </w:r>
            <w:r w:rsidRPr="006F6D37">
              <w:rPr>
                <w:rFonts w:cs="Times New Roman"/>
                <w:lang w:val="en-US"/>
              </w:rPr>
              <w:tab/>
              <w:t xml:space="preserve">                                                         </w:t>
            </w: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eat less</w:t>
            </w:r>
          </w:p>
          <w:p w14:paraId="398A5767" w14:textId="77777777" w:rsidR="00CA7CDA" w:rsidRPr="006F6D37" w:rsidRDefault="00CA7CDA" w:rsidP="004215A3">
            <w:pPr>
              <w:ind w:left="-5" w:right="48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no longer eat                                                       </w:t>
            </w: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no longer eat</w:t>
            </w:r>
          </w:p>
          <w:p w14:paraId="0B47D07B" w14:textId="77777777" w:rsidR="00CA7CDA" w:rsidRPr="006F6D37" w:rsidRDefault="00CA7CDA" w:rsidP="004215A3">
            <w:pPr>
              <w:tabs>
                <w:tab w:val="left" w:pos="9674"/>
              </w:tabs>
              <w:spacing w:after="34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have never eaten                                                 </w:t>
            </w: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have never eaten</w:t>
            </w:r>
          </w:p>
        </w:tc>
      </w:tr>
    </w:tbl>
    <w:p w14:paraId="236C4B90" w14:textId="77777777" w:rsidR="00CA7CDA" w:rsidRPr="006F6D37" w:rsidRDefault="00CA7CDA" w:rsidP="00CA7CDA">
      <w:pPr>
        <w:spacing w:after="0" w:line="259" w:lineRule="auto"/>
        <w:ind w:left="1551"/>
        <w:jc w:val="center"/>
        <w:rPr>
          <w:rFonts w:cs="Times New Roman"/>
        </w:rPr>
      </w:pPr>
    </w:p>
    <w:tbl>
      <w:tblPr>
        <w:tblStyle w:val="TableGrid0"/>
        <w:tblW w:w="9781" w:type="dxa"/>
        <w:tblInd w:w="-5" w:type="dxa"/>
        <w:tblCellMar>
          <w:top w:w="55" w:type="dxa"/>
          <w:left w:w="108" w:type="dxa"/>
          <w:right w:w="284" w:type="dxa"/>
        </w:tblCellMar>
        <w:tblLook w:val="04A0" w:firstRow="1" w:lastRow="0" w:firstColumn="1" w:lastColumn="0" w:noHBand="0" w:noVBand="1"/>
      </w:tblPr>
      <w:tblGrid>
        <w:gridCol w:w="9781"/>
      </w:tblGrid>
      <w:tr w:rsidR="00CA7CDA" w:rsidRPr="00DB5355" w14:paraId="675B0C09" w14:textId="77777777" w:rsidTr="004215A3">
        <w:trPr>
          <w:trHeight w:val="449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8B5D" w14:textId="77777777" w:rsidR="00CA7CDA" w:rsidRPr="006F6D37" w:rsidRDefault="00CA7CDA" w:rsidP="004215A3">
            <w:pPr>
              <w:spacing w:after="0" w:line="259" w:lineRule="auto"/>
              <w:ind w:left="172"/>
              <w:jc w:val="center"/>
              <w:rPr>
                <w:rFonts w:cs="Times New Roman"/>
                <w:lang w:val="en-US"/>
              </w:rPr>
            </w:pPr>
            <w:r w:rsidRPr="006F6D37">
              <w:rPr>
                <w:rFonts w:cs="Times New Roman"/>
                <w:b/>
                <w:i/>
                <w:lang w:val="en-US"/>
              </w:rPr>
              <w:t>SWEETS AND DESSERTS</w:t>
            </w:r>
          </w:p>
          <w:p w14:paraId="463E1D2A" w14:textId="77777777" w:rsidR="00CA7CDA" w:rsidRPr="006F6D37" w:rsidRDefault="00CA7CDA" w:rsidP="004215A3">
            <w:pPr>
              <w:spacing w:after="0" w:line="259" w:lineRule="auto"/>
              <w:ind w:left="62"/>
              <w:jc w:val="center"/>
              <w:rPr>
                <w:rFonts w:cs="Times New Roman"/>
                <w:bCs/>
                <w:i/>
                <w:lang w:val="en-US"/>
              </w:rPr>
            </w:pPr>
            <w:r w:rsidRPr="006F6D37">
              <w:rPr>
                <w:rFonts w:cs="Times New Roman"/>
                <w:i/>
                <w:lang w:val="en-US"/>
              </w:rPr>
              <w:t xml:space="preserve">How have your eating habits changed </w:t>
            </w:r>
            <w:r w:rsidRPr="006F6D37">
              <w:rPr>
                <w:rFonts w:cs="Times New Roman"/>
                <w:b/>
                <w:bCs/>
                <w:i/>
                <w:lang w:val="en-US"/>
              </w:rPr>
              <w:t>since your diagnosis</w:t>
            </w:r>
            <w:r w:rsidRPr="006F6D37">
              <w:rPr>
                <w:rFonts w:cs="Times New Roman"/>
                <w:bCs/>
                <w:i/>
                <w:lang w:val="en-US"/>
              </w:rPr>
              <w:t>?</w:t>
            </w:r>
          </w:p>
          <w:p w14:paraId="57F1BECE" w14:textId="77777777" w:rsidR="00CA7CDA" w:rsidRPr="006F6D37" w:rsidRDefault="00CA7CDA" w:rsidP="004215A3">
            <w:pPr>
              <w:spacing w:after="0" w:line="259" w:lineRule="auto"/>
              <w:ind w:left="62"/>
              <w:jc w:val="center"/>
              <w:rPr>
                <w:rFonts w:cs="Times New Roman"/>
                <w:b/>
                <w:bCs/>
                <w:i/>
                <w:lang w:val="en-US"/>
              </w:rPr>
            </w:pPr>
            <w:r w:rsidRPr="006F6D37">
              <w:rPr>
                <w:rFonts w:cs="Times New Roman"/>
                <w:i/>
                <w:lang w:val="en-US"/>
              </w:rPr>
              <w:t>(Only one answer is possible for each question)</w:t>
            </w:r>
          </w:p>
          <w:p w14:paraId="7031C9E9" w14:textId="77777777" w:rsidR="00CA7CDA" w:rsidRPr="006F6D37" w:rsidRDefault="00CA7CDA" w:rsidP="004215A3">
            <w:pPr>
              <w:spacing w:after="0" w:line="259" w:lineRule="auto"/>
              <w:ind w:left="226"/>
              <w:jc w:val="center"/>
              <w:rPr>
                <w:rFonts w:cs="Times New Roman"/>
                <w:lang w:val="en-US"/>
              </w:rPr>
            </w:pPr>
          </w:p>
          <w:p w14:paraId="411BF11F" w14:textId="77777777" w:rsidR="00CA7CDA" w:rsidRPr="006F6D37" w:rsidRDefault="00CA7CDA" w:rsidP="004215A3">
            <w:pPr>
              <w:spacing w:after="0"/>
              <w:rPr>
                <w:rFonts w:cs="Times New Roman"/>
                <w:b/>
                <w:lang w:val="en-US"/>
              </w:rPr>
            </w:pPr>
            <w:r w:rsidRPr="006F6D37">
              <w:rPr>
                <w:rFonts w:cs="Times New Roman"/>
                <w:b/>
                <w:lang w:val="en-US"/>
              </w:rPr>
              <w:t xml:space="preserve">29. HOMEMADE CAKES AND DESSERTS    </w:t>
            </w:r>
            <w:r>
              <w:rPr>
                <w:rFonts w:cs="Times New Roman"/>
                <w:b/>
                <w:lang w:val="en-US"/>
              </w:rPr>
              <w:t xml:space="preserve">        </w:t>
            </w:r>
            <w:r w:rsidRPr="006F6D37">
              <w:rPr>
                <w:rFonts w:cs="Times New Roman"/>
                <w:b/>
                <w:lang w:val="en-US"/>
              </w:rPr>
              <w:t>30. SUGAR SUBSTITUTES</w:t>
            </w:r>
          </w:p>
          <w:p w14:paraId="67FE074E" w14:textId="77777777" w:rsidR="00CA7CDA" w:rsidRPr="006F6D37" w:rsidRDefault="00CA7CDA" w:rsidP="004215A3">
            <w:pPr>
              <w:spacing w:after="0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F6D37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(tarts, cakes, pastries, ice cream, desserts etc.)                   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        </w:t>
            </w:r>
            <w:r w:rsidRPr="006F6D37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(agave syrup, barley or rice malt, stevia,</w:t>
            </w:r>
          </w:p>
          <w:p w14:paraId="176B1B66" w14:textId="77777777" w:rsidR="00CA7CDA" w:rsidRPr="006F6D37" w:rsidRDefault="00CA7CDA" w:rsidP="004215A3">
            <w:pPr>
              <w:spacing w:after="0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F6D37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                                                                                                 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       </w:t>
            </w:r>
            <w:r w:rsidRPr="006F6D37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other sweeteners, etc.)</w:t>
            </w:r>
          </w:p>
          <w:p w14:paraId="0306C64A" w14:textId="77777777" w:rsidR="00CA7CDA" w:rsidRPr="00C517BA" w:rsidRDefault="00CA7CDA" w:rsidP="004215A3">
            <w:pPr>
              <w:spacing w:after="0" w:line="259" w:lineRule="auto"/>
              <w:ind w:right="1007"/>
              <w:rPr>
                <w:rFonts w:cs="Times New Roman"/>
                <w:lang w:val="en-US"/>
              </w:rPr>
            </w:pPr>
            <w:r w:rsidRPr="00C517BA">
              <w:rPr>
                <w:rFonts w:eastAsia="MS Gothic" w:cs="Times New Roman"/>
                <w:lang w:val="en-US"/>
              </w:rPr>
              <w:t>〇</w:t>
            </w:r>
            <w:r w:rsidRPr="00C517BA">
              <w:rPr>
                <w:rFonts w:cs="Times New Roman"/>
                <w:lang w:val="en-US"/>
              </w:rPr>
              <w:t xml:space="preserve"> eat the same</w:t>
            </w:r>
            <w:r w:rsidRPr="00C517BA">
              <w:rPr>
                <w:rFonts w:cs="Times New Roman"/>
                <w:lang w:val="en-US"/>
              </w:rPr>
              <w:tab/>
              <w:t xml:space="preserve">                                             </w:t>
            </w:r>
            <w:r>
              <w:rPr>
                <w:rFonts w:cs="Times New Roman"/>
                <w:lang w:val="en-US"/>
              </w:rPr>
              <w:t xml:space="preserve">        </w:t>
            </w:r>
            <w:r w:rsidRPr="00C517BA">
              <w:rPr>
                <w:rFonts w:eastAsia="MS Gothic" w:cs="Times New Roman"/>
                <w:lang w:val="en-US"/>
              </w:rPr>
              <w:t>〇</w:t>
            </w:r>
            <w:r w:rsidRPr="00C517BA">
              <w:rPr>
                <w:rFonts w:cs="Times New Roman"/>
                <w:lang w:val="en-US"/>
              </w:rPr>
              <w:t xml:space="preserve"> eat the same</w:t>
            </w:r>
          </w:p>
          <w:p w14:paraId="35F1BB22" w14:textId="77777777" w:rsidR="00CA7CDA" w:rsidRPr="00C517BA" w:rsidRDefault="00CA7CDA" w:rsidP="004215A3">
            <w:pPr>
              <w:spacing w:after="0" w:line="259" w:lineRule="auto"/>
              <w:ind w:right="1007"/>
              <w:rPr>
                <w:rFonts w:cs="Times New Roman"/>
                <w:lang w:val="en-US"/>
              </w:rPr>
            </w:pPr>
            <w:r w:rsidRPr="00C517BA">
              <w:rPr>
                <w:rFonts w:eastAsia="MS Gothic" w:cs="Times New Roman"/>
                <w:lang w:val="en-US"/>
              </w:rPr>
              <w:t>〇</w:t>
            </w:r>
            <w:r w:rsidRPr="00C517BA">
              <w:rPr>
                <w:rFonts w:cs="Times New Roman"/>
                <w:lang w:val="en-US"/>
              </w:rPr>
              <w:t xml:space="preserve"> have started eating</w:t>
            </w:r>
            <w:r w:rsidRPr="00C517BA">
              <w:rPr>
                <w:rFonts w:cs="Times New Roman"/>
                <w:lang w:val="en-US"/>
              </w:rPr>
              <w:tab/>
              <w:t xml:space="preserve">                                             </w:t>
            </w:r>
            <w:r>
              <w:rPr>
                <w:rFonts w:cs="Times New Roman"/>
                <w:lang w:val="en-US"/>
              </w:rPr>
              <w:t xml:space="preserve">        </w:t>
            </w:r>
            <w:r w:rsidRPr="00C517BA">
              <w:rPr>
                <w:rFonts w:eastAsia="MS Gothic" w:cs="Times New Roman"/>
                <w:lang w:val="en-US"/>
              </w:rPr>
              <w:t>〇</w:t>
            </w:r>
            <w:r w:rsidRPr="00C517BA">
              <w:rPr>
                <w:rFonts w:cs="Times New Roman"/>
                <w:lang w:val="en-US"/>
              </w:rPr>
              <w:t xml:space="preserve"> have started eating</w:t>
            </w:r>
          </w:p>
          <w:p w14:paraId="15A4CE50" w14:textId="77777777" w:rsidR="00CA7CDA" w:rsidRPr="00C517BA" w:rsidRDefault="00CA7CDA" w:rsidP="004215A3">
            <w:pPr>
              <w:spacing w:after="0" w:line="259" w:lineRule="auto"/>
              <w:ind w:right="1007"/>
              <w:rPr>
                <w:rFonts w:cs="Times New Roman"/>
                <w:lang w:val="en-US"/>
              </w:rPr>
            </w:pPr>
            <w:r w:rsidRPr="00C517BA">
              <w:rPr>
                <w:rFonts w:eastAsia="MS Gothic" w:cs="Times New Roman"/>
                <w:lang w:val="en-US"/>
              </w:rPr>
              <w:t>〇</w:t>
            </w:r>
            <w:r w:rsidRPr="00C517BA">
              <w:rPr>
                <w:rFonts w:cs="Times New Roman"/>
                <w:lang w:val="en-US"/>
              </w:rPr>
              <w:t xml:space="preserve"> eat more</w:t>
            </w:r>
            <w:r w:rsidRPr="00C517BA">
              <w:rPr>
                <w:rFonts w:cs="Times New Roman"/>
                <w:lang w:val="en-US"/>
              </w:rPr>
              <w:tab/>
              <w:t xml:space="preserve">                                                         </w:t>
            </w:r>
            <w:r>
              <w:rPr>
                <w:rFonts w:cs="Times New Roman"/>
                <w:lang w:val="en-US"/>
              </w:rPr>
              <w:t xml:space="preserve">        </w:t>
            </w:r>
            <w:r w:rsidRPr="00C517BA">
              <w:rPr>
                <w:rFonts w:eastAsia="MS Gothic" w:cs="Times New Roman"/>
                <w:lang w:val="en-US"/>
              </w:rPr>
              <w:t>〇</w:t>
            </w:r>
            <w:r w:rsidRPr="00C517BA">
              <w:rPr>
                <w:rFonts w:cs="Times New Roman"/>
                <w:lang w:val="en-US"/>
              </w:rPr>
              <w:t xml:space="preserve"> eat more</w:t>
            </w:r>
          </w:p>
          <w:p w14:paraId="6E8B9E10" w14:textId="77777777" w:rsidR="00CA7CDA" w:rsidRPr="00C517BA" w:rsidRDefault="00CA7CDA" w:rsidP="004215A3">
            <w:pPr>
              <w:spacing w:after="0" w:line="259" w:lineRule="auto"/>
              <w:ind w:right="1007"/>
              <w:rPr>
                <w:rFonts w:cs="Times New Roman"/>
                <w:lang w:val="en-US"/>
              </w:rPr>
            </w:pPr>
            <w:r w:rsidRPr="00C517BA">
              <w:rPr>
                <w:rFonts w:eastAsia="MS Gothic" w:cs="Times New Roman"/>
                <w:lang w:val="en-US"/>
              </w:rPr>
              <w:t>〇</w:t>
            </w:r>
            <w:r w:rsidRPr="00C517BA">
              <w:rPr>
                <w:rFonts w:cs="Times New Roman"/>
                <w:lang w:val="en-US"/>
              </w:rPr>
              <w:t xml:space="preserve"> eat less</w:t>
            </w:r>
            <w:r w:rsidRPr="00C517BA">
              <w:rPr>
                <w:rFonts w:cs="Times New Roman"/>
                <w:lang w:val="en-US"/>
              </w:rPr>
              <w:tab/>
              <w:t xml:space="preserve">                                                         </w:t>
            </w:r>
            <w:r>
              <w:rPr>
                <w:rFonts w:cs="Times New Roman"/>
                <w:lang w:val="en-US"/>
              </w:rPr>
              <w:t xml:space="preserve">        </w:t>
            </w:r>
            <w:r w:rsidRPr="00C517BA">
              <w:rPr>
                <w:rFonts w:eastAsia="MS Gothic" w:cs="Times New Roman"/>
                <w:lang w:val="en-US"/>
              </w:rPr>
              <w:t>〇</w:t>
            </w:r>
            <w:r w:rsidRPr="00C517BA">
              <w:rPr>
                <w:rFonts w:cs="Times New Roman"/>
                <w:lang w:val="en-US"/>
              </w:rPr>
              <w:t xml:space="preserve"> eat less</w:t>
            </w:r>
          </w:p>
          <w:p w14:paraId="7D3BC531" w14:textId="77777777" w:rsidR="00CA7CDA" w:rsidRPr="00C517BA" w:rsidRDefault="00CA7CDA" w:rsidP="004215A3">
            <w:pPr>
              <w:ind w:left="-5" w:right="48"/>
              <w:rPr>
                <w:rFonts w:cs="Times New Roman"/>
                <w:lang w:val="en-US"/>
              </w:rPr>
            </w:pPr>
            <w:r w:rsidRPr="00C517BA">
              <w:rPr>
                <w:rFonts w:eastAsia="MS Gothic" w:cs="Times New Roman"/>
                <w:lang w:val="en-US"/>
              </w:rPr>
              <w:t>〇</w:t>
            </w:r>
            <w:r w:rsidRPr="00C517BA">
              <w:rPr>
                <w:rFonts w:cs="Times New Roman"/>
                <w:lang w:val="en-US"/>
              </w:rPr>
              <w:t xml:space="preserve"> no longer eat                                                       </w:t>
            </w:r>
            <w:r>
              <w:rPr>
                <w:rFonts w:cs="Times New Roman"/>
                <w:lang w:val="en-US"/>
              </w:rPr>
              <w:t xml:space="preserve">        </w:t>
            </w:r>
            <w:r w:rsidRPr="00C517BA">
              <w:rPr>
                <w:rFonts w:eastAsia="MS Gothic" w:cs="Times New Roman"/>
                <w:lang w:val="en-US"/>
              </w:rPr>
              <w:t>〇</w:t>
            </w:r>
            <w:r w:rsidRPr="00C517BA">
              <w:rPr>
                <w:rFonts w:cs="Times New Roman"/>
                <w:lang w:val="en-US"/>
              </w:rPr>
              <w:t xml:space="preserve"> no longer eat</w:t>
            </w:r>
          </w:p>
          <w:p w14:paraId="7908F2E4" w14:textId="77777777" w:rsidR="00CA7CDA" w:rsidRPr="006F6D37" w:rsidRDefault="00CA7CDA" w:rsidP="004215A3">
            <w:pPr>
              <w:spacing w:after="0" w:line="259" w:lineRule="auto"/>
              <w:rPr>
                <w:rFonts w:cs="Times New Roman"/>
                <w:lang w:val="en-US"/>
              </w:rPr>
            </w:pPr>
            <w:r w:rsidRPr="00C517BA">
              <w:rPr>
                <w:rFonts w:eastAsia="MS Gothic" w:cs="Times New Roman"/>
                <w:lang w:val="en-US"/>
              </w:rPr>
              <w:t>〇</w:t>
            </w:r>
            <w:r w:rsidRPr="00C517BA">
              <w:rPr>
                <w:rFonts w:cs="Times New Roman"/>
                <w:lang w:val="en-US"/>
              </w:rPr>
              <w:t xml:space="preserve"> have never eaten                                                 </w:t>
            </w:r>
            <w:r>
              <w:rPr>
                <w:rFonts w:cs="Times New Roman"/>
                <w:lang w:val="en-US"/>
              </w:rPr>
              <w:t xml:space="preserve">        </w:t>
            </w:r>
            <w:r w:rsidRPr="00C517BA">
              <w:rPr>
                <w:rFonts w:eastAsia="MS Gothic" w:cs="Times New Roman"/>
                <w:lang w:val="en-US"/>
              </w:rPr>
              <w:t>〇</w:t>
            </w:r>
            <w:r w:rsidRPr="00C517BA">
              <w:rPr>
                <w:rFonts w:cs="Times New Roman"/>
                <w:lang w:val="en-US"/>
              </w:rPr>
              <w:t xml:space="preserve"> have never eaten</w:t>
            </w:r>
          </w:p>
        </w:tc>
      </w:tr>
    </w:tbl>
    <w:p w14:paraId="3233547F" w14:textId="77777777" w:rsidR="00CA7CDA" w:rsidRPr="006F6D37" w:rsidRDefault="00CA7CDA" w:rsidP="00CA7CDA">
      <w:pPr>
        <w:spacing w:after="0" w:line="259" w:lineRule="auto"/>
        <w:rPr>
          <w:rFonts w:cs="Times New Roman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CA7CDA" w:rsidRPr="00DB5355" w14:paraId="2C24DD81" w14:textId="77777777" w:rsidTr="004215A3">
        <w:trPr>
          <w:trHeight w:val="663"/>
        </w:trPr>
        <w:tc>
          <w:tcPr>
            <w:tcW w:w="9781" w:type="dxa"/>
            <w:vAlign w:val="center"/>
          </w:tcPr>
          <w:p w14:paraId="763D63A6" w14:textId="77777777" w:rsidR="00CA7CDA" w:rsidRPr="006F6D37" w:rsidRDefault="00CA7CDA" w:rsidP="004215A3">
            <w:pPr>
              <w:spacing w:after="0" w:line="259" w:lineRule="auto"/>
              <w:jc w:val="center"/>
              <w:rPr>
                <w:rFonts w:cs="Times New Roman"/>
                <w:b/>
              </w:rPr>
            </w:pPr>
            <w:r w:rsidRPr="006F6D37">
              <w:rPr>
                <w:rFonts w:cs="Times New Roman"/>
                <w:b/>
                <w:color w:val="FF0000"/>
              </w:rPr>
              <w:lastRenderedPageBreak/>
              <w:t>FOOD AND NUTRITION: PERSONAL OPINIONS AND SOURCES OF INFORMATION</w:t>
            </w:r>
          </w:p>
        </w:tc>
      </w:tr>
    </w:tbl>
    <w:p w14:paraId="1D525DA1" w14:textId="77777777" w:rsidR="00CA7CDA" w:rsidRPr="006F6D37" w:rsidRDefault="00CA7CDA" w:rsidP="005622AB">
      <w:pPr>
        <w:spacing w:after="0" w:line="259" w:lineRule="auto"/>
        <w:rPr>
          <w:rFonts w:cs="Times New Roman"/>
        </w:rPr>
      </w:pPr>
    </w:p>
    <w:tbl>
      <w:tblPr>
        <w:tblStyle w:val="TableGrid0"/>
        <w:tblW w:w="9781" w:type="dxa"/>
        <w:tblInd w:w="-5" w:type="dxa"/>
        <w:tblCellMar>
          <w:bottom w:w="8" w:type="dxa"/>
          <w:right w:w="186" w:type="dxa"/>
        </w:tblCellMar>
        <w:tblLook w:val="04A0" w:firstRow="1" w:lastRow="0" w:firstColumn="1" w:lastColumn="0" w:noHBand="0" w:noVBand="1"/>
      </w:tblPr>
      <w:tblGrid>
        <w:gridCol w:w="4470"/>
        <w:gridCol w:w="5311"/>
      </w:tblGrid>
      <w:tr w:rsidR="00CA7CDA" w:rsidRPr="00DB5355" w14:paraId="5FF9312B" w14:textId="77777777" w:rsidTr="004215A3">
        <w:trPr>
          <w:trHeight w:val="1720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BDEB311" w14:textId="77777777" w:rsidR="00CA7CDA" w:rsidRPr="006F6D37" w:rsidRDefault="00CA7CDA" w:rsidP="004215A3">
            <w:pPr>
              <w:spacing w:after="0" w:line="259" w:lineRule="auto"/>
              <w:ind w:left="108"/>
              <w:rPr>
                <w:rFonts w:cs="Times New Roman"/>
                <w:lang w:val="en-US"/>
              </w:rPr>
            </w:pPr>
            <w:r w:rsidRPr="006F6D37">
              <w:rPr>
                <w:rFonts w:cs="Times New Roman"/>
                <w:lang w:val="en-US"/>
              </w:rPr>
              <w:t>31. Do you agree that food and nutrition could be linked to cancer?</w:t>
            </w:r>
          </w:p>
        </w:tc>
        <w:tc>
          <w:tcPr>
            <w:tcW w:w="53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9887B41" w14:textId="77777777" w:rsidR="00CA7CDA" w:rsidRPr="006F6D37" w:rsidRDefault="00CA7CDA" w:rsidP="004215A3">
            <w:pPr>
              <w:spacing w:after="0" w:line="259" w:lineRule="auto"/>
              <w:ind w:right="2393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no</w:t>
            </w:r>
          </w:p>
          <w:p w14:paraId="73ED2BA0" w14:textId="77777777" w:rsidR="00CA7CDA" w:rsidRPr="006F6D37" w:rsidRDefault="00CA7CDA" w:rsidP="004215A3">
            <w:pPr>
              <w:spacing w:after="0" w:line="259" w:lineRule="auto"/>
              <w:ind w:right="2393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not much</w:t>
            </w:r>
          </w:p>
          <w:p w14:paraId="6CAF901C" w14:textId="77777777" w:rsidR="00CA7CDA" w:rsidRPr="006F6D37" w:rsidRDefault="00CA7CDA" w:rsidP="004215A3">
            <w:pPr>
              <w:spacing w:after="0" w:line="259" w:lineRule="auto"/>
              <w:ind w:right="2393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fairly</w:t>
            </w:r>
          </w:p>
          <w:p w14:paraId="26386D19" w14:textId="77777777" w:rsidR="00CA7CDA" w:rsidRPr="006F6D37" w:rsidRDefault="00CA7CDA" w:rsidP="004215A3">
            <w:pPr>
              <w:spacing w:after="0" w:line="259" w:lineRule="auto"/>
              <w:ind w:right="2393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very</w:t>
            </w:r>
          </w:p>
          <w:p w14:paraId="5DBE1359" w14:textId="77777777" w:rsidR="00CA7CDA" w:rsidRPr="006F6D37" w:rsidRDefault="00CA7CDA" w:rsidP="004215A3">
            <w:pPr>
              <w:spacing w:after="0" w:line="259" w:lineRule="auto"/>
              <w:ind w:right="2393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I don’t know</w:t>
            </w:r>
          </w:p>
        </w:tc>
      </w:tr>
      <w:tr w:rsidR="00CA7CDA" w:rsidRPr="006F6D37" w14:paraId="4A86DAA9" w14:textId="77777777" w:rsidTr="004215A3">
        <w:trPr>
          <w:trHeight w:val="917"/>
        </w:trPr>
        <w:tc>
          <w:tcPr>
            <w:tcW w:w="447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5E037C7" w14:textId="77777777" w:rsidR="00CA7CDA" w:rsidRPr="006F6D37" w:rsidRDefault="00CA7CDA" w:rsidP="004215A3">
            <w:pPr>
              <w:spacing w:after="0" w:line="259" w:lineRule="auto"/>
              <w:ind w:left="108" w:right="22"/>
              <w:rPr>
                <w:rFonts w:cs="Times New Roman"/>
                <w:lang w:val="en-US"/>
              </w:rPr>
            </w:pPr>
            <w:r w:rsidRPr="006F6D37">
              <w:rPr>
                <w:rFonts w:cs="Times New Roman"/>
                <w:lang w:val="en-US"/>
              </w:rPr>
              <w:t>32. After your diagnosis did you ask anyone for information on nutrition?</w:t>
            </w: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C8C27B" w14:textId="77777777" w:rsidR="00CA7CDA" w:rsidRPr="006F6D37" w:rsidRDefault="00CA7CDA" w:rsidP="004215A3">
            <w:pPr>
              <w:spacing w:after="0" w:line="259" w:lineRule="auto"/>
              <w:ind w:right="3058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YES</w:t>
            </w:r>
          </w:p>
          <w:p w14:paraId="71D9C5D1" w14:textId="77777777" w:rsidR="00CA7CDA" w:rsidRPr="006F6D37" w:rsidRDefault="00CA7CDA" w:rsidP="004215A3">
            <w:pPr>
              <w:spacing w:after="0" w:line="259" w:lineRule="auto"/>
              <w:ind w:right="3058"/>
              <w:rPr>
                <w:rFonts w:cs="Times New Roman"/>
                <w:lang w:val="en-US"/>
              </w:rPr>
            </w:pPr>
            <w:r w:rsidRPr="006F6D37">
              <w:rPr>
                <w:rFonts w:eastAsia="MS Gothic" w:cs="Times New Roman"/>
                <w:lang w:val="en-US"/>
              </w:rPr>
              <w:t>〇</w:t>
            </w:r>
            <w:r w:rsidRPr="006F6D37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NO</w:t>
            </w:r>
          </w:p>
        </w:tc>
      </w:tr>
      <w:tr w:rsidR="00CA7CDA" w:rsidRPr="00DB5355" w14:paraId="45EF8E44" w14:textId="77777777" w:rsidTr="004215A3">
        <w:trPr>
          <w:trHeight w:val="3654"/>
        </w:trPr>
        <w:tc>
          <w:tcPr>
            <w:tcW w:w="4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27F696D" w14:textId="77777777" w:rsidR="00CA7CDA" w:rsidRPr="006F6D37" w:rsidRDefault="00CA7CDA" w:rsidP="004215A3">
            <w:pPr>
              <w:spacing w:after="0"/>
              <w:ind w:left="108"/>
              <w:rPr>
                <w:rFonts w:cs="Times New Roman"/>
                <w:lang w:val="en-US"/>
              </w:rPr>
            </w:pPr>
            <w:r w:rsidRPr="006F6D37">
              <w:rPr>
                <w:rFonts w:cs="Times New Roman"/>
                <w:lang w:val="en-US"/>
              </w:rPr>
              <w:t>32.1. If your answer was YES, who did you go to for this information?</w:t>
            </w:r>
          </w:p>
          <w:p w14:paraId="5CFC40E1" w14:textId="77777777" w:rsidR="00CA7CDA" w:rsidRPr="006F6D37" w:rsidRDefault="00CA7CDA" w:rsidP="004215A3">
            <w:pPr>
              <w:spacing w:after="0" w:line="259" w:lineRule="auto"/>
              <w:ind w:left="108"/>
              <w:rPr>
                <w:rFonts w:cs="Times New Roman"/>
                <w:lang w:val="en-US"/>
              </w:rPr>
            </w:pPr>
            <w:r w:rsidRPr="006F6D37">
              <w:rPr>
                <w:rFonts w:cs="Times New Roman"/>
                <w:i/>
                <w:lang w:val="en-US"/>
              </w:rPr>
              <w:t>(</w:t>
            </w:r>
            <w:r w:rsidRPr="006F6D37">
              <w:rPr>
                <w:rFonts w:cs="Times New Roman"/>
                <w:b/>
                <w:i/>
                <w:lang w:val="en-US"/>
              </w:rPr>
              <w:t>more than one answer is possible</w:t>
            </w:r>
            <w:r w:rsidRPr="006F6D37">
              <w:rPr>
                <w:rFonts w:cs="Times New Roman"/>
                <w:i/>
                <w:lang w:val="en-US"/>
              </w:rPr>
              <w:t>)</w:t>
            </w:r>
          </w:p>
          <w:p w14:paraId="5451E01D" w14:textId="77777777" w:rsidR="00CA7CDA" w:rsidRPr="006F6D37" w:rsidRDefault="00CA7CDA" w:rsidP="004215A3">
            <w:pPr>
              <w:spacing w:after="0" w:line="259" w:lineRule="auto"/>
              <w:rPr>
                <w:rFonts w:cs="Times New Roman"/>
                <w:lang w:val="en-US"/>
              </w:rPr>
            </w:pPr>
          </w:p>
          <w:p w14:paraId="640F9359" w14:textId="77777777" w:rsidR="00CA7CDA" w:rsidRPr="006F6D37" w:rsidRDefault="00CA7CDA" w:rsidP="004215A3">
            <w:pPr>
              <w:spacing w:after="0" w:line="259" w:lineRule="auto"/>
              <w:rPr>
                <w:rFonts w:cs="Times New Roman"/>
                <w:lang w:val="en-US"/>
              </w:rPr>
            </w:pPr>
          </w:p>
          <w:p w14:paraId="44949CDE" w14:textId="77777777" w:rsidR="00CA7CDA" w:rsidRPr="006F6D37" w:rsidRDefault="00CA7CDA" w:rsidP="004215A3">
            <w:pPr>
              <w:spacing w:after="0" w:line="259" w:lineRule="auto"/>
              <w:rPr>
                <w:rFonts w:cs="Times New Roman"/>
                <w:lang w:val="en-US"/>
              </w:rPr>
            </w:pPr>
          </w:p>
          <w:p w14:paraId="1452BAD5" w14:textId="77777777" w:rsidR="00CA7CDA" w:rsidRPr="006F6D37" w:rsidRDefault="00CA7CDA" w:rsidP="004215A3">
            <w:pPr>
              <w:spacing w:after="0" w:line="259" w:lineRule="auto"/>
              <w:rPr>
                <w:rFonts w:cs="Times New Roman"/>
                <w:lang w:val="en-US"/>
              </w:rPr>
            </w:pPr>
          </w:p>
          <w:p w14:paraId="44D62A1C" w14:textId="77777777" w:rsidR="00CA7CDA" w:rsidRPr="006F6D37" w:rsidRDefault="00CA7CDA" w:rsidP="004215A3">
            <w:pPr>
              <w:spacing w:after="0" w:line="259" w:lineRule="auto"/>
              <w:rPr>
                <w:rFonts w:cs="Times New Roman"/>
                <w:lang w:val="en-US"/>
              </w:rPr>
            </w:pPr>
          </w:p>
          <w:p w14:paraId="671A5EDE" w14:textId="77777777" w:rsidR="00CA7CDA" w:rsidRPr="006F6D37" w:rsidRDefault="00CA7CDA" w:rsidP="004215A3">
            <w:pPr>
              <w:spacing w:after="0" w:line="259" w:lineRule="auto"/>
              <w:rPr>
                <w:rFonts w:cs="Times New Roman"/>
                <w:lang w:val="en-US"/>
              </w:rPr>
            </w:pPr>
          </w:p>
          <w:p w14:paraId="79B65DA9" w14:textId="77777777" w:rsidR="00CA7CDA" w:rsidRPr="006F6D37" w:rsidRDefault="00CA7CDA" w:rsidP="004215A3">
            <w:pPr>
              <w:spacing w:after="0" w:line="259" w:lineRule="auto"/>
              <w:rPr>
                <w:rFonts w:cs="Times New Roman"/>
                <w:lang w:val="en-US"/>
              </w:rPr>
            </w:pPr>
          </w:p>
          <w:p w14:paraId="643415A0" w14:textId="77777777" w:rsidR="00CA7CDA" w:rsidRPr="006F6D37" w:rsidRDefault="00CA7CDA" w:rsidP="004215A3">
            <w:pPr>
              <w:spacing w:after="0" w:line="259" w:lineRule="auto"/>
              <w:rPr>
                <w:rFonts w:cs="Times New Roman"/>
                <w:lang w:val="en-US"/>
              </w:rPr>
            </w:pPr>
          </w:p>
          <w:p w14:paraId="3D2E976E" w14:textId="77777777" w:rsidR="00CA7CDA" w:rsidRPr="006F6D37" w:rsidRDefault="00CA7CDA" w:rsidP="004215A3">
            <w:pPr>
              <w:spacing w:after="0" w:line="259" w:lineRule="auto"/>
              <w:rPr>
                <w:rFonts w:cs="Times New Roman"/>
                <w:lang w:val="en-US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743DEA" w14:textId="77777777" w:rsidR="00CA7CDA" w:rsidRPr="006F6D37" w:rsidRDefault="00CA7CDA" w:rsidP="004215A3">
            <w:pPr>
              <w:spacing w:after="28" w:line="245" w:lineRule="auto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my own research using</w:t>
            </w:r>
            <w:r w:rsidRPr="006F6D37">
              <w:rPr>
                <w:rFonts w:cs="Times New Roman"/>
                <w:lang w:val="en-US"/>
              </w:rPr>
              <w:t xml:space="preserve"> literature /Internet/seminars</w:t>
            </w:r>
          </w:p>
          <w:p w14:paraId="69780383" w14:textId="77777777" w:rsidR="00CA7CDA" w:rsidRPr="006F6D37" w:rsidRDefault="00CA7CDA" w:rsidP="004215A3">
            <w:pPr>
              <w:spacing w:after="21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general practitioner (GP)</w:t>
            </w:r>
          </w:p>
          <w:p w14:paraId="3C2B99B3" w14:textId="77777777" w:rsidR="00CA7CDA" w:rsidRPr="006F6D37" w:rsidRDefault="00CA7CDA" w:rsidP="004215A3">
            <w:pPr>
              <w:spacing w:after="25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oncologist</w:t>
            </w:r>
          </w:p>
          <w:p w14:paraId="6FB42B16" w14:textId="77777777" w:rsidR="00CA7CDA" w:rsidRPr="006F6D37" w:rsidRDefault="00CA7CDA" w:rsidP="004215A3">
            <w:pPr>
              <w:spacing w:after="20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dietician/nutritionist</w:t>
            </w:r>
          </w:p>
          <w:p w14:paraId="6DE5DAA2" w14:textId="77777777" w:rsidR="00CA7CDA" w:rsidRPr="006F6D37" w:rsidRDefault="00CA7CDA" w:rsidP="004215A3">
            <w:pPr>
              <w:spacing w:after="23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pharmacist</w:t>
            </w:r>
          </w:p>
          <w:p w14:paraId="26016B92" w14:textId="77777777" w:rsidR="00CA7CDA" w:rsidRPr="006F6D37" w:rsidRDefault="00CA7CDA" w:rsidP="004215A3">
            <w:pPr>
              <w:spacing w:after="22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naturopathic doctor/homeopathic doctor/other non-conventional medical practitioner</w:t>
            </w:r>
          </w:p>
          <w:p w14:paraId="1F88771D" w14:textId="77777777" w:rsidR="00CA7CDA" w:rsidRPr="006F6D37" w:rsidRDefault="00CA7CDA" w:rsidP="004215A3">
            <w:pPr>
              <w:spacing w:after="27" w:line="248" w:lineRule="auto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family/friends</w:t>
            </w:r>
          </w:p>
          <w:p w14:paraId="514E5A6B" w14:textId="77777777" w:rsidR="00CA7CDA" w:rsidRPr="006F6D37" w:rsidRDefault="00CA7CDA" w:rsidP="004215A3">
            <w:pPr>
              <w:spacing w:after="0" w:line="259" w:lineRule="auto"/>
              <w:rPr>
                <w:rFonts w:cs="Times New Roman"/>
                <w:lang w:val="en-US"/>
              </w:rPr>
            </w:pPr>
            <w:r w:rsidRPr="006F6D37">
              <w:rPr>
                <w:rFonts w:ascii="Segoe UI Symbol" w:hAnsi="Segoe UI Symbol" w:cs="Segoe UI Symbol"/>
                <w:lang w:val="en-US"/>
              </w:rPr>
              <w:t>☐</w:t>
            </w:r>
            <w:r w:rsidRPr="006F6D37">
              <w:rPr>
                <w:rFonts w:cs="Times New Roman"/>
                <w:lang w:val="en-US"/>
              </w:rPr>
              <w:t xml:space="preserve"> patients with same medical condition</w:t>
            </w:r>
          </w:p>
        </w:tc>
      </w:tr>
    </w:tbl>
    <w:p w14:paraId="1231A6EA" w14:textId="77777777" w:rsidR="00CA7CDA" w:rsidRPr="006F6D37" w:rsidRDefault="00CA7CDA" w:rsidP="00CA7CDA">
      <w:pPr>
        <w:spacing w:after="0" w:line="259" w:lineRule="auto"/>
        <w:rPr>
          <w:rFonts w:cs="Times New Roman"/>
        </w:rPr>
      </w:pPr>
    </w:p>
    <w:p w14:paraId="4D1B8690" w14:textId="77777777" w:rsidR="00ED0427" w:rsidRDefault="00ED0427" w:rsidP="00FB5C9E">
      <w:pPr>
        <w:spacing w:after="56"/>
        <w:ind w:left="-29" w:right="-29"/>
        <w:rPr>
          <w:rFonts w:cs="Times New Roman"/>
          <w:sz w:val="20"/>
          <w:szCs w:val="20"/>
        </w:rPr>
        <w:sectPr w:rsidR="00ED0427" w:rsidSect="0093429D">
          <w:footerReference w:type="even" r:id="rId16"/>
          <w:footerReference w:type="default" r:id="rId17"/>
          <w:headerReference w:type="first" r:id="rId18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14:paraId="5C9FA3D6" w14:textId="735D1DDC" w:rsidR="00ED0427" w:rsidRPr="00994A3D" w:rsidRDefault="00ED0427" w:rsidP="00ED0427">
      <w:pPr>
        <w:pStyle w:val="Heading1"/>
        <w:numPr>
          <w:ilvl w:val="0"/>
          <w:numId w:val="0"/>
        </w:numPr>
      </w:pPr>
      <w:r w:rsidRPr="00994A3D">
        <w:lastRenderedPageBreak/>
        <w:t>Supplementary Tables</w:t>
      </w:r>
    </w:p>
    <w:p w14:paraId="17D2C697" w14:textId="726F9217" w:rsidR="009F040D" w:rsidRPr="000A7A2B" w:rsidRDefault="009F040D" w:rsidP="009F040D">
      <w:pPr>
        <w:jc w:val="both"/>
        <w:rPr>
          <w:color w:val="000000" w:themeColor="text1"/>
        </w:rPr>
      </w:pPr>
      <w:r w:rsidRPr="005066F8">
        <w:rPr>
          <w:b/>
          <w:color w:val="000000" w:themeColor="text1"/>
        </w:rPr>
        <w:t xml:space="preserve">SUPPLEMENTARY </w:t>
      </w:r>
      <w:r>
        <w:rPr>
          <w:b/>
          <w:color w:val="000000" w:themeColor="text1"/>
        </w:rPr>
        <w:t>F</w:t>
      </w:r>
      <w:r w:rsidRPr="005066F8">
        <w:rPr>
          <w:b/>
          <w:color w:val="000000" w:themeColor="text1"/>
        </w:rPr>
        <w:t xml:space="preserve">ILE </w:t>
      </w:r>
      <w:r w:rsidR="00E06739">
        <w:rPr>
          <w:b/>
          <w:color w:val="000000" w:themeColor="text1"/>
        </w:rPr>
        <w:t>3</w:t>
      </w:r>
      <w:r w:rsidRPr="005066F8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P</w:t>
      </w:r>
      <w:r w:rsidRPr="006E379F">
        <w:rPr>
          <w:color w:val="000000" w:themeColor="text1"/>
        </w:rPr>
        <w:t>atient</w:t>
      </w:r>
      <w:r>
        <w:rPr>
          <w:color w:val="000000" w:themeColor="text1"/>
        </w:rPr>
        <w:t xml:space="preserve"> distribution among the participating oncology centers</w:t>
      </w:r>
      <w:r w:rsidRPr="006E379F">
        <w:rPr>
          <w:color w:val="000000" w:themeColor="text1"/>
        </w:rPr>
        <w:t>.</w:t>
      </w:r>
    </w:p>
    <w:p w14:paraId="0C1941A9" w14:textId="77777777" w:rsidR="009F040D" w:rsidRDefault="009F040D" w:rsidP="009F040D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SUPPLEMENARY </w:t>
      </w:r>
      <w:r w:rsidRPr="006E379F">
        <w:rPr>
          <w:b/>
          <w:color w:val="000000" w:themeColor="text1"/>
        </w:rPr>
        <w:t>TABLE 1</w:t>
      </w:r>
      <w:r w:rsidRPr="006E379F">
        <w:rPr>
          <w:color w:val="000000" w:themeColor="text1"/>
        </w:rPr>
        <w:t xml:space="preserve">. </w:t>
      </w:r>
      <w:r>
        <w:rPr>
          <w:color w:val="000000" w:themeColor="text1"/>
        </w:rPr>
        <w:t>P</w:t>
      </w:r>
      <w:r w:rsidRPr="006E379F">
        <w:rPr>
          <w:color w:val="000000" w:themeColor="text1"/>
        </w:rPr>
        <w:t>atient sample (N = 684)</w:t>
      </w:r>
      <w:r>
        <w:rPr>
          <w:color w:val="000000" w:themeColor="text1"/>
        </w:rPr>
        <w:t xml:space="preserve"> distribution among the different participating oncology centers</w:t>
      </w:r>
      <w:r w:rsidRPr="006E379F">
        <w:rPr>
          <w:color w:val="000000" w:themeColor="text1"/>
        </w:rPr>
        <w:t>.</w:t>
      </w:r>
    </w:p>
    <w:tbl>
      <w:tblPr>
        <w:tblW w:w="78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1027"/>
        <w:gridCol w:w="992"/>
      </w:tblGrid>
      <w:tr w:rsidR="009F040D" w:rsidRPr="00EB3FF0" w14:paraId="58DE1D6F" w14:textId="77777777" w:rsidTr="00534B9A">
        <w:trPr>
          <w:trHeight w:val="425"/>
          <w:jc w:val="center"/>
        </w:trPr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A9B7" w14:textId="77777777" w:rsidR="009F040D" w:rsidRPr="00EB3FF0" w:rsidRDefault="009F040D" w:rsidP="00534B9A">
            <w:pPr>
              <w:jc w:val="both"/>
              <w:rPr>
                <w:color w:val="000000" w:themeColor="text1"/>
                <w:lang w:eastAsia="it-IT"/>
              </w:rPr>
            </w:pPr>
            <w:r w:rsidRPr="00EB3FF0">
              <w:rPr>
                <w:color w:val="000000" w:themeColor="text1"/>
                <w:lang w:eastAsia="it-IT"/>
              </w:rPr>
              <w:t> 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3A999" w14:textId="77777777" w:rsidR="009F040D" w:rsidRPr="00EB3FF0" w:rsidRDefault="009F040D" w:rsidP="00534B9A">
            <w:pPr>
              <w:jc w:val="center"/>
              <w:rPr>
                <w:b/>
                <w:color w:val="000000" w:themeColor="text1"/>
                <w:lang w:eastAsia="it-IT"/>
              </w:rPr>
            </w:pPr>
            <w:r w:rsidRPr="00EB3FF0">
              <w:rPr>
                <w:b/>
                <w:color w:val="000000" w:themeColor="text1"/>
                <w:lang w:eastAsia="it-IT"/>
              </w:rPr>
              <w:t>Patients (N = 684)</w:t>
            </w:r>
          </w:p>
        </w:tc>
      </w:tr>
      <w:tr w:rsidR="009F040D" w:rsidRPr="00EB3FF0" w14:paraId="476DC512" w14:textId="77777777" w:rsidTr="00534B9A">
        <w:trPr>
          <w:trHeight w:val="417"/>
          <w:jc w:val="center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1C16C5" w14:textId="77777777" w:rsidR="009F040D" w:rsidRPr="000A7A2B" w:rsidRDefault="009F040D" w:rsidP="00534B9A">
            <w:pPr>
              <w:jc w:val="both"/>
              <w:rPr>
                <w:b/>
                <w:color w:val="000000" w:themeColor="text1"/>
                <w:lang w:eastAsia="it-IT"/>
              </w:rPr>
            </w:pPr>
            <w:r w:rsidRPr="000A7A2B">
              <w:rPr>
                <w:b/>
                <w:color w:val="000000" w:themeColor="text1"/>
                <w:lang w:eastAsia="it-IT"/>
              </w:rPr>
              <w:t>Participating oncology centers*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26F8A" w14:textId="77777777" w:rsidR="009F040D" w:rsidRPr="00EB3FF0" w:rsidRDefault="009F040D" w:rsidP="00534B9A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EB3FF0">
              <w:rPr>
                <w:b/>
                <w:bCs/>
                <w:color w:val="000000" w:themeColor="text1"/>
                <w:lang w:eastAsia="it-IT"/>
              </w:rPr>
              <w:t>No.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DD128" w14:textId="77777777" w:rsidR="009F040D" w:rsidRPr="00EB3FF0" w:rsidRDefault="009F040D" w:rsidP="00534B9A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EB3FF0">
              <w:rPr>
                <w:b/>
                <w:bCs/>
                <w:color w:val="000000" w:themeColor="text1"/>
                <w:lang w:eastAsia="it-IT"/>
              </w:rPr>
              <w:t>(%)</w:t>
            </w:r>
          </w:p>
        </w:tc>
      </w:tr>
      <w:tr w:rsidR="009F040D" w:rsidRPr="00EB3FF0" w14:paraId="44384CC8" w14:textId="77777777" w:rsidTr="00534B9A">
        <w:trPr>
          <w:trHeight w:val="300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E1FB3" w14:textId="77777777" w:rsidR="009F040D" w:rsidRPr="005119BF" w:rsidRDefault="009F040D" w:rsidP="00534B9A">
            <w:pPr>
              <w:ind w:firstLineChars="100" w:firstLine="240"/>
              <w:jc w:val="both"/>
              <w:rPr>
                <w:color w:val="000000" w:themeColor="text1"/>
                <w:lang w:val="it-IT" w:eastAsia="it-IT"/>
              </w:rPr>
            </w:pPr>
            <w:r w:rsidRPr="005119BF">
              <w:rPr>
                <w:color w:val="000000" w:themeColor="text1"/>
                <w:lang w:val="it-IT" w:eastAsia="it-IT"/>
              </w:rPr>
              <w:t>Sacro Cuore Don Calabria Hospital, Verona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FFE6" w14:textId="77777777" w:rsidR="009F040D" w:rsidRPr="00EB3FF0" w:rsidRDefault="009F040D" w:rsidP="00534B9A">
            <w:pPr>
              <w:jc w:val="center"/>
              <w:rPr>
                <w:color w:val="000000" w:themeColor="text1"/>
                <w:lang w:eastAsia="it-IT"/>
              </w:rPr>
            </w:pPr>
            <w:r w:rsidRPr="00EB3FF0">
              <w:rPr>
                <w:color w:val="000000" w:themeColor="text1"/>
                <w:lang w:eastAsia="it-IT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00DA6" w14:textId="77777777" w:rsidR="009F040D" w:rsidRPr="00EB3FF0" w:rsidRDefault="009F040D" w:rsidP="00534B9A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EB3FF0">
              <w:rPr>
                <w:color w:val="000000" w:themeColor="text1"/>
                <w:lang w:eastAsia="it-IT"/>
              </w:rPr>
              <w:t>(14.8)</w:t>
            </w:r>
          </w:p>
        </w:tc>
      </w:tr>
      <w:tr w:rsidR="009F040D" w:rsidRPr="00EB3FF0" w14:paraId="362F75FB" w14:textId="77777777" w:rsidTr="00534B9A">
        <w:trPr>
          <w:trHeight w:val="300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66654" w14:textId="77777777" w:rsidR="009F040D" w:rsidRPr="00EB3FF0" w:rsidRDefault="009F040D" w:rsidP="00534B9A">
            <w:pPr>
              <w:ind w:firstLineChars="100" w:firstLine="240"/>
              <w:jc w:val="both"/>
              <w:rPr>
                <w:color w:val="000000" w:themeColor="text1"/>
                <w:lang w:eastAsia="it-IT"/>
              </w:rPr>
            </w:pPr>
            <w:r w:rsidRPr="00EB3FF0">
              <w:rPr>
                <w:color w:val="000000" w:themeColor="text1"/>
                <w:lang w:eastAsia="it-IT"/>
              </w:rPr>
              <w:t>Istituto Oncologico Veneto, Padova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7DE8" w14:textId="77777777" w:rsidR="009F040D" w:rsidRPr="00EB3FF0" w:rsidRDefault="009F040D" w:rsidP="00534B9A">
            <w:pPr>
              <w:jc w:val="center"/>
              <w:rPr>
                <w:color w:val="000000" w:themeColor="text1"/>
                <w:lang w:eastAsia="it-IT"/>
              </w:rPr>
            </w:pPr>
            <w:r w:rsidRPr="00EB3FF0">
              <w:rPr>
                <w:color w:val="000000" w:themeColor="text1"/>
                <w:lang w:eastAsia="it-IT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FB81" w14:textId="77777777" w:rsidR="009F040D" w:rsidRPr="00EB3FF0" w:rsidRDefault="009F040D" w:rsidP="00534B9A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EB3FF0">
              <w:rPr>
                <w:color w:val="000000" w:themeColor="text1"/>
                <w:lang w:eastAsia="it-IT"/>
              </w:rPr>
              <w:t>(15.5)</w:t>
            </w:r>
          </w:p>
        </w:tc>
      </w:tr>
      <w:tr w:rsidR="009F040D" w:rsidRPr="00EB3FF0" w14:paraId="3FC3CE35" w14:textId="77777777" w:rsidTr="00534B9A">
        <w:trPr>
          <w:trHeight w:val="300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DEA29" w14:textId="77777777" w:rsidR="009F040D" w:rsidRPr="005119BF" w:rsidRDefault="009F040D" w:rsidP="00534B9A">
            <w:pPr>
              <w:ind w:firstLineChars="100" w:firstLine="240"/>
              <w:jc w:val="both"/>
              <w:rPr>
                <w:color w:val="000000" w:themeColor="text1"/>
                <w:lang w:val="it-IT" w:eastAsia="it-IT"/>
              </w:rPr>
            </w:pPr>
            <w:r w:rsidRPr="005119BF">
              <w:rPr>
                <w:color w:val="000000" w:themeColor="text1"/>
                <w:lang w:val="it-IT" w:eastAsia="it-IT"/>
              </w:rPr>
              <w:t>Senatore Antonio Perrino Hospital, Brindisi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07C7" w14:textId="77777777" w:rsidR="009F040D" w:rsidRPr="00EB3FF0" w:rsidRDefault="009F040D" w:rsidP="00534B9A">
            <w:pPr>
              <w:jc w:val="center"/>
              <w:rPr>
                <w:color w:val="000000" w:themeColor="text1"/>
                <w:lang w:eastAsia="it-IT"/>
              </w:rPr>
            </w:pPr>
            <w:r w:rsidRPr="00EB3FF0">
              <w:rPr>
                <w:color w:val="000000" w:themeColor="text1"/>
                <w:lang w:eastAsia="it-IT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31D0" w14:textId="77777777" w:rsidR="009F040D" w:rsidRPr="00EB3FF0" w:rsidRDefault="009F040D" w:rsidP="00534B9A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EB3FF0">
              <w:rPr>
                <w:color w:val="000000" w:themeColor="text1"/>
                <w:lang w:eastAsia="it-IT"/>
              </w:rPr>
              <w:t>(10.8)</w:t>
            </w:r>
          </w:p>
        </w:tc>
      </w:tr>
      <w:tr w:rsidR="009F040D" w:rsidRPr="00EB3FF0" w14:paraId="2E0B6920" w14:textId="77777777" w:rsidTr="00534B9A">
        <w:trPr>
          <w:trHeight w:val="300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A9255" w14:textId="77777777" w:rsidR="009F040D" w:rsidRPr="005119BF" w:rsidRDefault="009F040D" w:rsidP="00534B9A">
            <w:pPr>
              <w:ind w:firstLineChars="100" w:firstLine="240"/>
              <w:jc w:val="both"/>
              <w:rPr>
                <w:color w:val="000000" w:themeColor="text1"/>
                <w:lang w:val="it-IT" w:eastAsia="it-IT"/>
              </w:rPr>
            </w:pPr>
            <w:r w:rsidRPr="005119BF">
              <w:rPr>
                <w:color w:val="000000" w:themeColor="text1"/>
                <w:lang w:val="it-IT" w:eastAsia="it-IT"/>
              </w:rPr>
              <w:t>INT - Regina Elena, Medical Oncology 1, Roma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CA0DE" w14:textId="77777777" w:rsidR="009F040D" w:rsidRPr="00EB3FF0" w:rsidRDefault="009F040D" w:rsidP="00534B9A">
            <w:pPr>
              <w:jc w:val="center"/>
              <w:rPr>
                <w:color w:val="000000" w:themeColor="text1"/>
                <w:lang w:eastAsia="it-IT"/>
              </w:rPr>
            </w:pPr>
            <w:r w:rsidRPr="00EB3FF0">
              <w:rPr>
                <w:color w:val="000000" w:themeColor="text1"/>
                <w:lang w:eastAsia="it-IT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4442" w14:textId="77777777" w:rsidR="009F040D" w:rsidRPr="00EB3FF0" w:rsidRDefault="009F040D" w:rsidP="00534B9A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EB3FF0">
              <w:rPr>
                <w:color w:val="000000" w:themeColor="text1"/>
                <w:lang w:eastAsia="it-IT"/>
              </w:rPr>
              <w:t>(19.3)</w:t>
            </w:r>
          </w:p>
        </w:tc>
      </w:tr>
      <w:tr w:rsidR="009F040D" w:rsidRPr="00EB3FF0" w14:paraId="0C35BA87" w14:textId="77777777" w:rsidTr="00534B9A">
        <w:trPr>
          <w:trHeight w:val="300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CBF9A" w14:textId="77777777" w:rsidR="009F040D" w:rsidRPr="005119BF" w:rsidRDefault="009F040D" w:rsidP="00534B9A">
            <w:pPr>
              <w:ind w:firstLineChars="100" w:firstLine="240"/>
              <w:jc w:val="both"/>
              <w:rPr>
                <w:color w:val="000000" w:themeColor="text1"/>
                <w:lang w:val="it-IT" w:eastAsia="it-IT"/>
              </w:rPr>
            </w:pPr>
            <w:r w:rsidRPr="005119BF">
              <w:rPr>
                <w:color w:val="000000" w:themeColor="text1"/>
                <w:lang w:val="it-IT" w:eastAsia="it-IT"/>
              </w:rPr>
              <w:t>INT - Regina Elena, Medical Oncology 2, Roma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3BA7" w14:textId="77777777" w:rsidR="009F040D" w:rsidRPr="00EB3FF0" w:rsidRDefault="009F040D" w:rsidP="00534B9A">
            <w:pPr>
              <w:jc w:val="center"/>
              <w:rPr>
                <w:color w:val="000000" w:themeColor="text1"/>
                <w:lang w:eastAsia="it-IT"/>
              </w:rPr>
            </w:pPr>
            <w:r w:rsidRPr="00EB3FF0">
              <w:rPr>
                <w:color w:val="000000" w:themeColor="text1"/>
                <w:lang w:eastAsia="it-IT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06529" w14:textId="77777777" w:rsidR="009F040D" w:rsidRPr="00EB3FF0" w:rsidRDefault="009F040D" w:rsidP="00534B9A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EB3FF0">
              <w:rPr>
                <w:color w:val="000000" w:themeColor="text1"/>
                <w:lang w:eastAsia="it-IT"/>
              </w:rPr>
              <w:t>(5.7)</w:t>
            </w:r>
          </w:p>
        </w:tc>
      </w:tr>
      <w:tr w:rsidR="009F040D" w:rsidRPr="00EB3FF0" w14:paraId="61D69051" w14:textId="77777777" w:rsidTr="00534B9A">
        <w:trPr>
          <w:trHeight w:val="300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17E5A" w14:textId="77777777" w:rsidR="009F040D" w:rsidRPr="005119BF" w:rsidRDefault="009F040D" w:rsidP="00534B9A">
            <w:pPr>
              <w:ind w:firstLineChars="100" w:firstLine="240"/>
              <w:jc w:val="both"/>
              <w:rPr>
                <w:color w:val="000000" w:themeColor="text1"/>
                <w:lang w:val="it-IT" w:eastAsia="it-IT"/>
              </w:rPr>
            </w:pPr>
            <w:r w:rsidRPr="005119BF">
              <w:rPr>
                <w:color w:val="000000" w:themeColor="text1"/>
                <w:lang w:val="it-IT" w:eastAsia="it-IT"/>
              </w:rPr>
              <w:t>Azienda Sanitaria Universitaria Integrata, Udine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8E3BD" w14:textId="77777777" w:rsidR="009F040D" w:rsidRPr="00EB3FF0" w:rsidRDefault="009F040D" w:rsidP="00534B9A">
            <w:pPr>
              <w:jc w:val="center"/>
              <w:rPr>
                <w:color w:val="000000" w:themeColor="text1"/>
                <w:lang w:eastAsia="it-IT"/>
              </w:rPr>
            </w:pPr>
            <w:r w:rsidRPr="00EB3FF0">
              <w:rPr>
                <w:color w:val="000000" w:themeColor="text1"/>
                <w:lang w:eastAsia="it-IT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A779" w14:textId="77777777" w:rsidR="009F040D" w:rsidRPr="00EB3FF0" w:rsidRDefault="009F040D" w:rsidP="00534B9A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EB3FF0">
              <w:rPr>
                <w:color w:val="000000" w:themeColor="text1"/>
                <w:lang w:eastAsia="it-IT"/>
              </w:rPr>
              <w:t>(11.3)</w:t>
            </w:r>
          </w:p>
        </w:tc>
      </w:tr>
      <w:tr w:rsidR="009F040D" w:rsidRPr="00EB3FF0" w14:paraId="78B50C6A" w14:textId="77777777" w:rsidTr="00534B9A">
        <w:trPr>
          <w:trHeight w:val="300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B5893" w14:textId="77777777" w:rsidR="009F040D" w:rsidRPr="005119BF" w:rsidRDefault="009F040D" w:rsidP="00534B9A">
            <w:pPr>
              <w:ind w:firstLineChars="100" w:firstLine="240"/>
              <w:jc w:val="both"/>
              <w:rPr>
                <w:color w:val="000000" w:themeColor="text1"/>
                <w:lang w:val="it-IT" w:eastAsia="it-IT"/>
              </w:rPr>
            </w:pPr>
            <w:r w:rsidRPr="005119BF">
              <w:rPr>
                <w:color w:val="000000" w:themeColor="text1"/>
                <w:lang w:val="it-IT" w:eastAsia="it-IT"/>
              </w:rPr>
              <w:t>Istituto Europeo di Oncologia, Milano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207D9" w14:textId="77777777" w:rsidR="009F040D" w:rsidRPr="00EB3FF0" w:rsidRDefault="009F040D" w:rsidP="00534B9A">
            <w:pPr>
              <w:jc w:val="center"/>
              <w:rPr>
                <w:color w:val="000000" w:themeColor="text1"/>
                <w:lang w:eastAsia="it-IT"/>
              </w:rPr>
            </w:pPr>
            <w:r w:rsidRPr="00EB3FF0">
              <w:rPr>
                <w:color w:val="000000" w:themeColor="text1"/>
                <w:lang w:eastAsia="it-IT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3E0D5" w14:textId="77777777" w:rsidR="009F040D" w:rsidRPr="00EB3FF0" w:rsidRDefault="009F040D" w:rsidP="00534B9A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EB3FF0">
              <w:rPr>
                <w:color w:val="000000" w:themeColor="text1"/>
                <w:lang w:eastAsia="it-IT"/>
              </w:rPr>
              <w:t>(5.3)</w:t>
            </w:r>
          </w:p>
        </w:tc>
      </w:tr>
      <w:tr w:rsidR="009F040D" w:rsidRPr="00EB3FF0" w14:paraId="6D812C2B" w14:textId="77777777" w:rsidTr="00534B9A">
        <w:trPr>
          <w:trHeight w:val="300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A31D2" w14:textId="77777777" w:rsidR="009F040D" w:rsidRPr="00EB3FF0" w:rsidRDefault="009F040D" w:rsidP="00534B9A">
            <w:pPr>
              <w:ind w:firstLineChars="100" w:firstLine="240"/>
              <w:jc w:val="both"/>
              <w:rPr>
                <w:color w:val="000000" w:themeColor="text1"/>
                <w:lang w:eastAsia="it-IT"/>
              </w:rPr>
            </w:pPr>
            <w:r w:rsidRPr="00EB3FF0">
              <w:rPr>
                <w:color w:val="000000" w:themeColor="text1"/>
                <w:lang w:eastAsia="it-IT"/>
              </w:rPr>
              <w:t>Breast Unit Multimedica, Milano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341C" w14:textId="77777777" w:rsidR="009F040D" w:rsidRPr="00EB3FF0" w:rsidRDefault="009F040D" w:rsidP="00534B9A">
            <w:pPr>
              <w:jc w:val="center"/>
              <w:rPr>
                <w:color w:val="000000" w:themeColor="text1"/>
                <w:lang w:eastAsia="it-IT"/>
              </w:rPr>
            </w:pPr>
            <w:r w:rsidRPr="00EB3FF0">
              <w:rPr>
                <w:color w:val="000000" w:themeColor="text1"/>
                <w:lang w:eastAsia="it-IT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9E273" w14:textId="77777777" w:rsidR="009F040D" w:rsidRPr="00EB3FF0" w:rsidRDefault="009F040D" w:rsidP="00534B9A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EB3FF0">
              <w:rPr>
                <w:color w:val="000000" w:themeColor="text1"/>
                <w:lang w:eastAsia="it-IT"/>
              </w:rPr>
              <w:t>(13.3)</w:t>
            </w:r>
          </w:p>
        </w:tc>
      </w:tr>
      <w:tr w:rsidR="009F040D" w:rsidRPr="00EB3FF0" w14:paraId="380C3B39" w14:textId="77777777" w:rsidTr="00534B9A">
        <w:trPr>
          <w:trHeight w:val="300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85806" w14:textId="77777777" w:rsidR="009F040D" w:rsidRPr="005119BF" w:rsidRDefault="009F040D" w:rsidP="00534B9A">
            <w:pPr>
              <w:ind w:firstLineChars="100" w:firstLine="240"/>
              <w:jc w:val="both"/>
              <w:rPr>
                <w:color w:val="000000" w:themeColor="text1"/>
                <w:lang w:val="it-IT" w:eastAsia="it-IT"/>
              </w:rPr>
            </w:pPr>
            <w:r w:rsidRPr="005119BF">
              <w:rPr>
                <w:color w:val="000000" w:themeColor="text1"/>
                <w:lang w:val="it-IT" w:eastAsia="it-IT"/>
              </w:rPr>
              <w:t xml:space="preserve">Azienda ospedaliero-universitaria </w:t>
            </w:r>
          </w:p>
          <w:p w14:paraId="7CA58EF4" w14:textId="77777777" w:rsidR="009F040D" w:rsidRPr="005119BF" w:rsidRDefault="009F040D" w:rsidP="00534B9A">
            <w:pPr>
              <w:ind w:firstLineChars="100" w:firstLine="240"/>
              <w:jc w:val="both"/>
              <w:rPr>
                <w:color w:val="000000" w:themeColor="text1"/>
                <w:lang w:val="it-IT" w:eastAsia="it-IT"/>
              </w:rPr>
            </w:pPr>
            <w:r w:rsidRPr="005119BF">
              <w:rPr>
                <w:color w:val="000000" w:themeColor="text1"/>
                <w:lang w:val="it-IT" w:eastAsia="it-IT"/>
              </w:rPr>
              <w:t xml:space="preserve">Policlinico Sant’Orsola-Malpighi, </w:t>
            </w:r>
          </w:p>
          <w:p w14:paraId="766A305B" w14:textId="77777777" w:rsidR="009F040D" w:rsidRPr="00EB3FF0" w:rsidRDefault="009F040D" w:rsidP="00534B9A">
            <w:pPr>
              <w:ind w:firstLineChars="100" w:firstLine="240"/>
              <w:jc w:val="both"/>
              <w:rPr>
                <w:color w:val="000000" w:themeColor="text1"/>
                <w:lang w:eastAsia="it-IT"/>
              </w:rPr>
            </w:pPr>
            <w:r w:rsidRPr="00EB3FF0">
              <w:rPr>
                <w:color w:val="000000" w:themeColor="text1"/>
                <w:lang w:eastAsia="it-IT"/>
              </w:rPr>
              <w:t>Bologna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E0DDD" w14:textId="77777777" w:rsidR="009F040D" w:rsidRPr="00EB3FF0" w:rsidRDefault="009F040D" w:rsidP="00534B9A">
            <w:pPr>
              <w:jc w:val="center"/>
              <w:rPr>
                <w:color w:val="000000" w:themeColor="text1"/>
                <w:lang w:eastAsia="it-IT"/>
              </w:rPr>
            </w:pPr>
            <w:r w:rsidRPr="00EB3FF0">
              <w:rPr>
                <w:color w:val="000000" w:themeColor="text1"/>
                <w:lang w:eastAsia="it-IT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CC67" w14:textId="77777777" w:rsidR="009F040D" w:rsidRPr="00EB3FF0" w:rsidRDefault="009F040D" w:rsidP="00534B9A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EB3FF0">
              <w:rPr>
                <w:color w:val="000000" w:themeColor="text1"/>
                <w:lang w:eastAsia="it-IT"/>
              </w:rPr>
              <w:t>(4.1)</w:t>
            </w:r>
          </w:p>
        </w:tc>
      </w:tr>
      <w:tr w:rsidR="009F040D" w:rsidRPr="000A7A2B" w14:paraId="70B10422" w14:textId="77777777" w:rsidTr="00534B9A">
        <w:trPr>
          <w:trHeight w:val="536"/>
          <w:jc w:val="center"/>
        </w:trPr>
        <w:tc>
          <w:tcPr>
            <w:tcW w:w="783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848CF33" w14:textId="77777777" w:rsidR="009F040D" w:rsidRPr="00D17133" w:rsidRDefault="009F040D" w:rsidP="00534B9A">
            <w:pPr>
              <w:jc w:val="both"/>
              <w:rPr>
                <w:color w:val="000000" w:themeColor="text1"/>
              </w:rPr>
            </w:pPr>
            <w:r w:rsidRPr="00D17133">
              <w:rPr>
                <w:color w:val="000000" w:themeColor="text1"/>
                <w:lang w:eastAsia="it-IT"/>
              </w:rPr>
              <w:t xml:space="preserve">NOTE. </w:t>
            </w:r>
            <w:r w:rsidRPr="00D17133">
              <w:rPr>
                <w:color w:val="000000" w:themeColor="text1"/>
              </w:rPr>
              <w:t>N: number of total respondents.</w:t>
            </w:r>
          </w:p>
          <w:p w14:paraId="2C41BB09" w14:textId="77777777" w:rsidR="009F040D" w:rsidRPr="005119BF" w:rsidRDefault="009F040D" w:rsidP="00534B9A">
            <w:pPr>
              <w:keepNext/>
              <w:jc w:val="both"/>
              <w:rPr>
                <w:color w:val="000000" w:themeColor="text1"/>
                <w:lang w:val="it-IT" w:eastAsia="it-IT"/>
              </w:rPr>
            </w:pPr>
            <w:r w:rsidRPr="005119BF">
              <w:rPr>
                <w:color w:val="000000" w:themeColor="text1"/>
                <w:lang w:val="it-IT" w:eastAsia="it-IT"/>
              </w:rPr>
              <w:t xml:space="preserve">*Detailed center addresses: Medical Oncology, IRCCS Sacro Cuore Don Calabria Hospital, Negrar di Valpolicella, Verona, Italy; Oncologia Medica 2 Istituto Oncologico Veneto, IOV, IRCCS, Padova, Italy; ASL Brindisi Senatore Antonio Perrino Hospital, Brindisi, Italy; </w:t>
            </w:r>
            <w:r w:rsidRPr="005119BF">
              <w:rPr>
                <w:lang w:val="it-IT"/>
              </w:rPr>
              <w:t xml:space="preserve">Oncologia Medica 1 - </w:t>
            </w:r>
            <w:r w:rsidRPr="005119BF">
              <w:rPr>
                <w:color w:val="000000" w:themeColor="text1"/>
                <w:lang w:val="it-IT" w:eastAsia="it-IT"/>
              </w:rPr>
              <w:t xml:space="preserve">Istituto Nazionale Tumori, INT, Regina Elena, Roma, Italy; Oncologia Medica 2 - Istituto Nazionale Tumori Regina Elena, Roma, Italy; Azienda Sanitaria Universitaria Integrata di Udine, Italy; Istituto Europeo di Oncologia, IEO, </w:t>
            </w:r>
            <w:r w:rsidRPr="005119BF">
              <w:rPr>
                <w:color w:val="000000" w:themeColor="text1"/>
                <w:lang w:val="it-IT" w:eastAsia="it-IT"/>
              </w:rPr>
              <w:lastRenderedPageBreak/>
              <w:t>Milano, Italy; Breast Unit Multimedica, Milano, Italy; Azienda ospedaliero-universitaria Policlinico Sant’Orsola-Malpighi, Bologna, Italy.</w:t>
            </w:r>
          </w:p>
        </w:tc>
      </w:tr>
    </w:tbl>
    <w:p w14:paraId="51F89193" w14:textId="77777777" w:rsidR="009F040D" w:rsidRPr="000A7A2B" w:rsidRDefault="009F040D" w:rsidP="009F040D">
      <w:pPr>
        <w:rPr>
          <w:lang w:val="it-IT"/>
        </w:rPr>
      </w:pPr>
    </w:p>
    <w:p w14:paraId="422FBF0E" w14:textId="20B48865" w:rsidR="00222333" w:rsidRPr="00222333" w:rsidRDefault="00222333" w:rsidP="00BC2101">
      <w:pPr>
        <w:rPr>
          <w:color w:val="000000" w:themeColor="text1"/>
        </w:rPr>
      </w:pPr>
      <w:r w:rsidRPr="005066F8">
        <w:rPr>
          <w:b/>
          <w:color w:val="000000" w:themeColor="text1"/>
        </w:rPr>
        <w:t xml:space="preserve">SUPPLEMENTARY </w:t>
      </w:r>
      <w:r>
        <w:rPr>
          <w:b/>
          <w:color w:val="000000" w:themeColor="text1"/>
        </w:rPr>
        <w:t>F</w:t>
      </w:r>
      <w:r w:rsidRPr="005066F8">
        <w:rPr>
          <w:b/>
          <w:color w:val="000000" w:themeColor="text1"/>
        </w:rPr>
        <w:t xml:space="preserve">ILE </w:t>
      </w:r>
      <w:r w:rsidR="00E06739">
        <w:rPr>
          <w:b/>
          <w:color w:val="000000" w:themeColor="text1"/>
        </w:rPr>
        <w:t>4</w:t>
      </w:r>
      <w:r w:rsidRPr="005066F8">
        <w:rPr>
          <w:b/>
          <w:color w:val="000000" w:themeColor="text1"/>
        </w:rPr>
        <w:t xml:space="preserve">. </w:t>
      </w:r>
      <w:r w:rsidRPr="00222333">
        <w:rPr>
          <w:color w:val="000000" w:themeColor="text1"/>
        </w:rPr>
        <w:t>Results of the univariate and multivariate analyses of the changes in food consumption.</w:t>
      </w:r>
    </w:p>
    <w:p w14:paraId="316E1C7C" w14:textId="48E15E50" w:rsidR="004215A3" w:rsidRPr="004215A3" w:rsidRDefault="004215A3" w:rsidP="00BC2101">
      <w:pPr>
        <w:pStyle w:val="Caption"/>
        <w:rPr>
          <w:b w:val="0"/>
          <w:i/>
          <w:color w:val="000000" w:themeColor="text1"/>
        </w:rPr>
      </w:pPr>
      <w:r w:rsidRPr="00772BE8">
        <w:rPr>
          <w:color w:val="000000" w:themeColor="text1"/>
        </w:rPr>
        <w:t xml:space="preserve">SUPPLEMENTARY TABLE </w:t>
      </w:r>
      <w:r w:rsidR="009F040D">
        <w:rPr>
          <w:color w:val="000000" w:themeColor="text1"/>
        </w:rPr>
        <w:t>2</w:t>
      </w:r>
      <w:r w:rsidRPr="00C33D7A">
        <w:rPr>
          <w:color w:val="000000" w:themeColor="text1"/>
        </w:rPr>
        <w:t xml:space="preserve">. </w:t>
      </w:r>
      <w:r w:rsidRPr="004215A3">
        <w:rPr>
          <w:b w:val="0"/>
          <w:color w:val="000000" w:themeColor="text1"/>
        </w:rPr>
        <w:t>Factors associated with the change in red and processed meat consumption.</w:t>
      </w:r>
    </w:p>
    <w:tbl>
      <w:tblPr>
        <w:tblW w:w="100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887"/>
        <w:gridCol w:w="898"/>
        <w:gridCol w:w="934"/>
        <w:gridCol w:w="887"/>
        <w:gridCol w:w="1220"/>
        <w:gridCol w:w="934"/>
      </w:tblGrid>
      <w:tr w:rsidR="004215A3" w:rsidRPr="00DD6E9E" w14:paraId="5945AA13" w14:textId="77777777" w:rsidTr="004215A3">
        <w:trPr>
          <w:trHeight w:val="251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823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12" w:space="0" w:color="A8A8A8"/>
              <w:right w:val="nil"/>
            </w:tcBorders>
            <w:shd w:val="clear" w:color="000000" w:fill="FFFFFF"/>
            <w:vAlign w:val="center"/>
            <w:hideMark/>
          </w:tcPr>
          <w:p w14:paraId="1A5C12B0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Red and processed meat</w:t>
            </w:r>
          </w:p>
        </w:tc>
      </w:tr>
      <w:tr w:rsidR="004215A3" w:rsidRPr="00DD6E9E" w14:paraId="36EDA599" w14:textId="77777777" w:rsidTr="004215A3">
        <w:trPr>
          <w:trHeight w:val="452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9A8752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A8A8A8"/>
              <w:left w:val="nil"/>
              <w:bottom w:val="single" w:sz="12" w:space="0" w:color="A8A8A8"/>
              <w:right w:val="nil"/>
            </w:tcBorders>
            <w:shd w:val="clear" w:color="000000" w:fill="FFFFFF"/>
            <w:vAlign w:val="center"/>
            <w:hideMark/>
          </w:tcPr>
          <w:p w14:paraId="23464EA0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Univariate analysis</w:t>
            </w:r>
            <w:r w:rsidRPr="00DD6E9E">
              <w:rPr>
                <w:b/>
                <w:bCs/>
                <w:color w:val="000000" w:themeColor="text1"/>
                <w:lang w:eastAsia="it-IT"/>
              </w:rPr>
              <w:br/>
              <w:t>(N=402)</w:t>
            </w:r>
          </w:p>
        </w:tc>
        <w:tc>
          <w:tcPr>
            <w:tcW w:w="2880" w:type="dxa"/>
            <w:gridSpan w:val="3"/>
            <w:tcBorders>
              <w:top w:val="single" w:sz="12" w:space="0" w:color="A8A8A8"/>
              <w:left w:val="nil"/>
              <w:bottom w:val="single" w:sz="12" w:space="0" w:color="A8A8A8"/>
              <w:right w:val="nil"/>
            </w:tcBorders>
            <w:shd w:val="clear" w:color="000000" w:fill="FFFFFF"/>
            <w:vAlign w:val="center"/>
            <w:hideMark/>
          </w:tcPr>
          <w:p w14:paraId="5B4310F0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Multivariate analysis*</w:t>
            </w:r>
            <w:r w:rsidRPr="00DD6E9E">
              <w:rPr>
                <w:b/>
                <w:bCs/>
                <w:color w:val="000000" w:themeColor="text1"/>
                <w:lang w:eastAsia="it-IT"/>
              </w:rPr>
              <w:br/>
              <w:t>(N=402)</w:t>
            </w:r>
          </w:p>
        </w:tc>
      </w:tr>
      <w:tr w:rsidR="004215A3" w:rsidRPr="00DD6E9E" w14:paraId="228D8ADE" w14:textId="77777777" w:rsidTr="004215A3">
        <w:trPr>
          <w:trHeight w:val="330"/>
          <w:jc w:val="center"/>
        </w:trPr>
        <w:tc>
          <w:tcPr>
            <w:tcW w:w="4253" w:type="dxa"/>
            <w:tcBorders>
              <w:top w:val="single" w:sz="12" w:space="0" w:color="A8A8A8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F6B353" w14:textId="77777777" w:rsidR="004215A3" w:rsidRPr="00DD6E9E" w:rsidRDefault="004215A3" w:rsidP="004215A3">
            <w:pPr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Characteristi</w:t>
            </w:r>
            <w:r w:rsidRPr="00772BE8">
              <w:rPr>
                <w:b/>
                <w:bCs/>
                <w:color w:val="000000" w:themeColor="text1"/>
                <w:lang w:eastAsia="it-IT"/>
              </w:rPr>
              <w:t>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4A61B3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92F51B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95% 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D1E7FE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>
              <w:rPr>
                <w:b/>
                <w:bCs/>
                <w:color w:val="000000" w:themeColor="text1"/>
                <w:lang w:eastAsia="it-IT"/>
              </w:rPr>
              <w:t>P</w:t>
            </w:r>
            <w:r w:rsidRPr="00DD6E9E">
              <w:rPr>
                <w:b/>
                <w:bCs/>
                <w:color w:val="000000" w:themeColor="text1"/>
                <w:lang w:eastAsia="it-IT"/>
              </w:rPr>
              <w:t>-value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BDFDA6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B8A53F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95% 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8107E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>
              <w:rPr>
                <w:b/>
                <w:bCs/>
                <w:color w:val="000000" w:themeColor="text1"/>
                <w:lang w:eastAsia="it-IT"/>
              </w:rPr>
              <w:t>P</w:t>
            </w:r>
            <w:r w:rsidRPr="00DD6E9E">
              <w:rPr>
                <w:b/>
                <w:bCs/>
                <w:color w:val="000000" w:themeColor="text1"/>
                <w:lang w:eastAsia="it-IT"/>
              </w:rPr>
              <w:t>-value</w:t>
            </w:r>
          </w:p>
        </w:tc>
      </w:tr>
      <w:tr w:rsidR="004215A3" w:rsidRPr="00DD6E9E" w14:paraId="441F04DA" w14:textId="77777777" w:rsidTr="004215A3">
        <w:trPr>
          <w:trHeight w:val="315"/>
          <w:jc w:val="center"/>
        </w:trPr>
        <w:tc>
          <w:tcPr>
            <w:tcW w:w="425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151900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BMI (Ref. Underweight or Normal</w:t>
            </w:r>
          </w:p>
          <w:p w14:paraId="636CF13C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weight)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6F7BA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E70B3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A4E44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D6B90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855E8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87DC6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6A875470" w14:textId="77777777" w:rsidTr="004215A3">
        <w:trPr>
          <w:trHeight w:val="315"/>
          <w:jc w:val="center"/>
        </w:trPr>
        <w:tc>
          <w:tcPr>
            <w:tcW w:w="425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0A0A31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Overweight or Obesity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35E25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1.18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3872F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0.77, 1.80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9FBF1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0.449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724F7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5E481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0164D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6B0AB1FF" w14:textId="77777777" w:rsidTr="004215A3">
        <w:trPr>
          <w:trHeight w:val="315"/>
          <w:jc w:val="center"/>
        </w:trPr>
        <w:tc>
          <w:tcPr>
            <w:tcW w:w="425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BF4AF1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Age, years (Ref. &lt;50)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AADBD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C17EB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27B6C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9BF13F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82C897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56265E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</w:p>
        </w:tc>
      </w:tr>
      <w:tr w:rsidR="004215A3" w:rsidRPr="00DD6E9E" w14:paraId="3C2B7911" w14:textId="77777777" w:rsidTr="004215A3">
        <w:trPr>
          <w:trHeight w:val="315"/>
          <w:jc w:val="center"/>
        </w:trPr>
        <w:tc>
          <w:tcPr>
            <w:tcW w:w="425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5B7947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50-64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48532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AB38D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0.45, 1.21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B06DF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0.229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78739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F7BBF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0.43 – 1.20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F3485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0.212</w:t>
            </w:r>
          </w:p>
        </w:tc>
      </w:tr>
      <w:tr w:rsidR="004215A3" w:rsidRPr="00DD6E9E" w14:paraId="1A4C6958" w14:textId="77777777" w:rsidTr="004215A3">
        <w:trPr>
          <w:trHeight w:val="315"/>
          <w:jc w:val="center"/>
        </w:trPr>
        <w:tc>
          <w:tcPr>
            <w:tcW w:w="425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D048E1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&gt;65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88D96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0.34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09DD7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0.20, 0.58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82519C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&lt;0.001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81A1A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0.34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23E85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0.19 – 0.61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958643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&lt;0.001</w:t>
            </w:r>
          </w:p>
        </w:tc>
      </w:tr>
      <w:tr w:rsidR="004215A3" w:rsidRPr="00DD6E9E" w14:paraId="199512DF" w14:textId="77777777" w:rsidTr="004215A3">
        <w:trPr>
          <w:trHeight w:val="315"/>
          <w:jc w:val="center"/>
        </w:trPr>
        <w:tc>
          <w:tcPr>
            <w:tcW w:w="425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7226DF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Education (Ref. Primary or middle</w:t>
            </w:r>
          </w:p>
          <w:p w14:paraId="3649DA95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school)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5347F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FDB39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E06DC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0E3FA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96E8DA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6FD6EC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</w:p>
        </w:tc>
      </w:tr>
      <w:tr w:rsidR="004215A3" w:rsidRPr="00DD6E9E" w14:paraId="2D0A92BF" w14:textId="77777777" w:rsidTr="004215A3">
        <w:trPr>
          <w:trHeight w:val="315"/>
          <w:jc w:val="center"/>
        </w:trPr>
        <w:tc>
          <w:tcPr>
            <w:tcW w:w="425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01C7A9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High school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555F4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1.51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35328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0.96, 2.39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E08264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0.077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F7214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C375C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8B4CB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6D8BB6CB" w14:textId="77777777" w:rsidTr="004215A3">
        <w:trPr>
          <w:trHeight w:val="315"/>
          <w:jc w:val="center"/>
        </w:trPr>
        <w:tc>
          <w:tcPr>
            <w:tcW w:w="425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AC7ECF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lastRenderedPageBreak/>
              <w:t>University degree or higher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9816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1.41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34FFD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0.79, 2.56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489FC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0.252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26245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4D7E2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EDF98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1B243065" w14:textId="77777777" w:rsidTr="004215A3">
        <w:trPr>
          <w:trHeight w:val="315"/>
          <w:jc w:val="center"/>
        </w:trPr>
        <w:tc>
          <w:tcPr>
            <w:tcW w:w="425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F06D67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Time since diagnosis, months (Ref. 1-</w:t>
            </w:r>
          </w:p>
          <w:p w14:paraId="59A1D25F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6)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106B1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E83BE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4DCBE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943A5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8F876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4A6C2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2BEC234C" w14:textId="77777777" w:rsidTr="004215A3">
        <w:trPr>
          <w:trHeight w:val="315"/>
          <w:jc w:val="center"/>
        </w:trPr>
        <w:tc>
          <w:tcPr>
            <w:tcW w:w="425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6161D1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7-12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F2619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0.94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96054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0.57, 1.58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55CD6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0.822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B613B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1.13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1EC31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0.65 – 1.97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2E6BD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0.666</w:t>
            </w:r>
          </w:p>
        </w:tc>
      </w:tr>
      <w:tr w:rsidR="004215A3" w:rsidRPr="00DD6E9E" w14:paraId="26B6B4C3" w14:textId="77777777" w:rsidTr="004215A3">
        <w:trPr>
          <w:trHeight w:val="315"/>
          <w:jc w:val="center"/>
        </w:trPr>
        <w:tc>
          <w:tcPr>
            <w:tcW w:w="425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12EEAE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13-18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5B5B6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1.36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CE889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0.76, 2.48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5ABA3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0.304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A75E2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1.65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D497A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0.88 – 3.10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CB8B9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0.117</w:t>
            </w:r>
          </w:p>
        </w:tc>
      </w:tr>
      <w:tr w:rsidR="004215A3" w:rsidRPr="00DD6E9E" w14:paraId="78D4275D" w14:textId="77777777" w:rsidTr="004215A3">
        <w:trPr>
          <w:trHeight w:val="315"/>
          <w:jc w:val="center"/>
        </w:trPr>
        <w:tc>
          <w:tcPr>
            <w:tcW w:w="425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416A51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19-24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98783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1.66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48F18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0.92, 3.10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66CB8B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0.101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9B64D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2.31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797C8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1.19 – 4.50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AB25C1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0.014</w:t>
            </w:r>
          </w:p>
        </w:tc>
      </w:tr>
      <w:tr w:rsidR="004215A3" w:rsidRPr="00DD6E9E" w14:paraId="13C85827" w14:textId="77777777" w:rsidTr="004215A3">
        <w:trPr>
          <w:trHeight w:val="315"/>
          <w:jc w:val="center"/>
        </w:trPr>
        <w:tc>
          <w:tcPr>
            <w:tcW w:w="425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F71B35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Menopausal status (Ref. Pre)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DBCD5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61840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120EC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CEB2A8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A884E2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FED899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</w:p>
        </w:tc>
      </w:tr>
      <w:tr w:rsidR="004215A3" w:rsidRPr="00DD6E9E" w14:paraId="5CCA00C7" w14:textId="77777777" w:rsidTr="004215A3">
        <w:trPr>
          <w:trHeight w:val="315"/>
          <w:jc w:val="center"/>
        </w:trPr>
        <w:tc>
          <w:tcPr>
            <w:tcW w:w="425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EA793C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Post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39949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063B9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0.39, 0.91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2A29A4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0.017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8C3B1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C4ACC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249DE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46D02767" w14:textId="77777777" w:rsidTr="004215A3">
        <w:trPr>
          <w:trHeight w:val="435"/>
          <w:jc w:val="center"/>
        </w:trPr>
        <w:tc>
          <w:tcPr>
            <w:tcW w:w="425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8CC109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HER2 status after treatment (Ref.</w:t>
            </w:r>
          </w:p>
          <w:p w14:paraId="4ED661F1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Positive)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78351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9890D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F93C6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8F3362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B2E2A9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AE3FBD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</w:p>
        </w:tc>
      </w:tr>
      <w:tr w:rsidR="004215A3" w:rsidRPr="00DD6E9E" w14:paraId="433ADD6F" w14:textId="77777777" w:rsidTr="004215A3">
        <w:trPr>
          <w:trHeight w:val="315"/>
          <w:jc w:val="center"/>
        </w:trPr>
        <w:tc>
          <w:tcPr>
            <w:tcW w:w="425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8469EB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Negative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E02B8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1.39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F179C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0.89, 2.19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9D4E9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0.147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C9ADA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17FD0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526D6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3F0737AF" w14:textId="77777777" w:rsidTr="004215A3">
        <w:trPr>
          <w:trHeight w:val="435"/>
          <w:jc w:val="center"/>
        </w:trPr>
        <w:tc>
          <w:tcPr>
            <w:tcW w:w="425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4DB1D5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Tumor </w:t>
            </w:r>
            <w:r>
              <w:rPr>
                <w:b/>
                <w:bCs/>
                <w:color w:val="000000" w:themeColor="text1"/>
                <w:lang w:eastAsia="it-IT"/>
              </w:rPr>
              <w:t>h</w:t>
            </w: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istotype after treatment </w:t>
            </w:r>
          </w:p>
          <w:p w14:paraId="73AC0F4B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(Ref.</w:t>
            </w:r>
            <w:r>
              <w:rPr>
                <w:b/>
                <w:bCs/>
                <w:color w:val="000000" w:themeColor="text1"/>
                <w:lang w:eastAsia="it-IT"/>
              </w:rPr>
              <w:t xml:space="preserve"> </w:t>
            </w: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Invasive ductal carcinoma </w:t>
            </w:r>
          </w:p>
          <w:p w14:paraId="2AD3A510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(IDC))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70112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4FFEA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E950E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D211B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FDE11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AFDEE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56A0C17B" w14:textId="77777777" w:rsidTr="004215A3">
        <w:trPr>
          <w:trHeight w:val="315"/>
          <w:jc w:val="center"/>
        </w:trPr>
        <w:tc>
          <w:tcPr>
            <w:tcW w:w="425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F00068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Invasive lobular carcinoma (ILC)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4C425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0.56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9AC68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0.26, 1.18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BFBDC1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0.121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DF673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8845A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E433B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1341EDBD" w14:textId="77777777" w:rsidTr="004215A3">
        <w:trPr>
          <w:trHeight w:val="315"/>
          <w:jc w:val="center"/>
        </w:trPr>
        <w:tc>
          <w:tcPr>
            <w:tcW w:w="425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2B68E4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Other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63F18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35CE3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0.32, 1.48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35E03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0.323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E7609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716D2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74508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549AA920" w14:textId="77777777" w:rsidTr="004215A3">
        <w:trPr>
          <w:trHeight w:val="435"/>
          <w:jc w:val="center"/>
        </w:trPr>
        <w:tc>
          <w:tcPr>
            <w:tcW w:w="425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4A22F5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Types of breast cancer surgery (Ref.</w:t>
            </w:r>
          </w:p>
          <w:p w14:paraId="2E2BECCB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lastRenderedPageBreak/>
              <w:t>Breast-conserving)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27EEC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0029A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9B71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01D0A3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ADCA8B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3FFB5A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</w:p>
        </w:tc>
      </w:tr>
      <w:tr w:rsidR="004215A3" w:rsidRPr="00DD6E9E" w14:paraId="40497D71" w14:textId="77777777" w:rsidTr="004215A3">
        <w:trPr>
          <w:trHeight w:val="315"/>
          <w:jc w:val="center"/>
        </w:trPr>
        <w:tc>
          <w:tcPr>
            <w:tcW w:w="425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570D29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Mastectomy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A0C43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1.46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95835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0.95, 2.27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DAF38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0.086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98042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E371E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94A34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5182BC4B" w14:textId="77777777" w:rsidTr="004215A3">
        <w:trPr>
          <w:trHeight w:val="435"/>
          <w:jc w:val="center"/>
        </w:trPr>
        <w:tc>
          <w:tcPr>
            <w:tcW w:w="425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5E2201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Types of adjuvant therapy (Ref.</w:t>
            </w:r>
          </w:p>
          <w:p w14:paraId="5C4B64EA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Chemotherapy or trastuzumab or</w:t>
            </w:r>
          </w:p>
          <w:p w14:paraId="536B5C11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other)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B7EA1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9B6B9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7C2CE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D406C5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146D68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637AE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</w:p>
        </w:tc>
      </w:tr>
      <w:tr w:rsidR="004215A3" w:rsidRPr="00DD6E9E" w14:paraId="2D4F4673" w14:textId="77777777" w:rsidTr="004215A3">
        <w:trPr>
          <w:trHeight w:val="315"/>
          <w:jc w:val="center"/>
        </w:trPr>
        <w:tc>
          <w:tcPr>
            <w:tcW w:w="425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7E57EC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C85848">
              <w:rPr>
                <w:color w:val="000000" w:themeColor="text1"/>
                <w:lang w:eastAsia="it-IT"/>
              </w:rPr>
              <w:t>Hormon</w:t>
            </w:r>
            <w:r w:rsidRPr="00772BE8">
              <w:rPr>
                <w:color w:val="000000" w:themeColor="text1"/>
                <w:lang w:eastAsia="it-IT"/>
              </w:rPr>
              <w:t>e</w:t>
            </w:r>
            <w:r w:rsidRPr="00DD6E9E">
              <w:rPr>
                <w:color w:val="000000" w:themeColor="text1"/>
                <w:lang w:eastAsia="it-IT"/>
              </w:rPr>
              <w:t xml:space="preserve"> therapy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FFC7E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0.56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A5F57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0.36, 0.85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C5ACD1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0.006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83B3A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90E77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0.36 – 0.98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0C7E1F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0.040</w:t>
            </w:r>
          </w:p>
        </w:tc>
      </w:tr>
      <w:tr w:rsidR="004215A3" w:rsidRPr="00DD6E9E" w14:paraId="79ECE2ED" w14:textId="77777777" w:rsidTr="004215A3">
        <w:trPr>
          <w:trHeight w:val="435"/>
          <w:jc w:val="center"/>
        </w:trPr>
        <w:tc>
          <w:tcPr>
            <w:tcW w:w="425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4E85CA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Types of adjuvant therapy (Ref.</w:t>
            </w:r>
          </w:p>
          <w:p w14:paraId="406F7252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Trastuzumab or other)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8188C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68539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5ABA6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AD6A91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DE0729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C55223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</w:p>
        </w:tc>
      </w:tr>
      <w:tr w:rsidR="004215A3" w:rsidRPr="00DD6E9E" w14:paraId="65704CDF" w14:textId="77777777" w:rsidTr="004215A3">
        <w:trPr>
          <w:trHeight w:val="315"/>
          <w:jc w:val="center"/>
        </w:trPr>
        <w:tc>
          <w:tcPr>
            <w:tcW w:w="425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CA929D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Chemotherapy and hormonal therapy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6755E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1.46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57094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0.91, 2.40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0B055C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0.125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D9993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D7204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FD389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3537EDF8" w14:textId="77777777" w:rsidTr="004215A3">
        <w:trPr>
          <w:trHeight w:val="315"/>
          <w:jc w:val="center"/>
        </w:trPr>
        <w:tc>
          <w:tcPr>
            <w:tcW w:w="425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41EF50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Types of adjuvant therapy (Ref.</w:t>
            </w:r>
          </w:p>
          <w:p w14:paraId="1C86A3E9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Other)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4ADEE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5766F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16F4F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C087B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3452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21DD6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485794E1" w14:textId="77777777" w:rsidTr="004215A3">
        <w:trPr>
          <w:trHeight w:val="435"/>
          <w:jc w:val="center"/>
        </w:trPr>
        <w:tc>
          <w:tcPr>
            <w:tcW w:w="425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B1215B" w14:textId="77777777" w:rsidR="004215A3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Chemotherapy and hormonal therapy</w:t>
            </w:r>
          </w:p>
          <w:p w14:paraId="4F5966DD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and trastuzumab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CC1F1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1.47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D1003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0.82, 2.75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02B99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0.211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96ADC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9454B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82287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0B10FD01" w14:textId="77777777" w:rsidTr="004215A3">
        <w:trPr>
          <w:trHeight w:val="428"/>
          <w:jc w:val="center"/>
        </w:trPr>
        <w:tc>
          <w:tcPr>
            <w:tcW w:w="425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F75D4B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Types of adjuvant therapy (Ref.</w:t>
            </w:r>
          </w:p>
          <w:p w14:paraId="46C2F31E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Chemotherapy or hormonal therapy</w:t>
            </w:r>
          </w:p>
          <w:p w14:paraId="3FF59CD1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or trastuzumab)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8DCC6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E65F8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EBCA6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BFF3A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F4519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EA357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754047CA" w14:textId="77777777" w:rsidTr="004215A3">
        <w:trPr>
          <w:trHeight w:val="315"/>
          <w:jc w:val="center"/>
        </w:trPr>
        <w:tc>
          <w:tcPr>
            <w:tcW w:w="425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C6D7BF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Other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4F7FB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1.10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E2AA2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0.64, 1.93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A76A6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0.745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A8994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0C04D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1943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0DA10035" w14:textId="77777777" w:rsidTr="004215A3">
        <w:trPr>
          <w:trHeight w:val="315"/>
          <w:jc w:val="center"/>
        </w:trPr>
        <w:tc>
          <w:tcPr>
            <w:tcW w:w="4253" w:type="dxa"/>
            <w:tcBorders>
              <w:top w:val="single" w:sz="8" w:space="0" w:color="D3D3D3"/>
              <w:left w:val="nil"/>
              <w:bottom w:val="single" w:sz="8" w:space="0" w:color="D9D9D9"/>
              <w:right w:val="nil"/>
            </w:tcBorders>
            <w:shd w:val="clear" w:color="000000" w:fill="FFFFFF"/>
            <w:vAlign w:val="center"/>
            <w:hideMark/>
          </w:tcPr>
          <w:p w14:paraId="3E0EFE9A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Post-operative radiotherapy (Ref. </w:t>
            </w:r>
          </w:p>
          <w:p w14:paraId="604A3B47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No)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8" w:space="0" w:color="D9D9D9"/>
              <w:right w:val="nil"/>
            </w:tcBorders>
            <w:shd w:val="clear" w:color="000000" w:fill="FFFFFF"/>
            <w:vAlign w:val="center"/>
            <w:hideMark/>
          </w:tcPr>
          <w:p w14:paraId="1AD0EAC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8" w:space="0" w:color="D9D9D9"/>
              <w:right w:val="nil"/>
            </w:tcBorders>
            <w:shd w:val="clear" w:color="000000" w:fill="FFFFFF"/>
            <w:vAlign w:val="center"/>
            <w:hideMark/>
          </w:tcPr>
          <w:p w14:paraId="5BCAF7C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8" w:space="0" w:color="D9D9D9"/>
              <w:right w:val="nil"/>
            </w:tcBorders>
            <w:shd w:val="clear" w:color="000000" w:fill="FFFFFF"/>
            <w:vAlign w:val="center"/>
            <w:hideMark/>
          </w:tcPr>
          <w:p w14:paraId="148F9AC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8" w:space="0" w:color="D9D9D9"/>
              <w:right w:val="nil"/>
            </w:tcBorders>
            <w:shd w:val="clear" w:color="000000" w:fill="FFFFFF"/>
            <w:vAlign w:val="center"/>
            <w:hideMark/>
          </w:tcPr>
          <w:p w14:paraId="643295B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A5A4B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AD765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2B8D1A55" w14:textId="77777777" w:rsidTr="004215A3">
        <w:trPr>
          <w:trHeight w:val="315"/>
          <w:jc w:val="center"/>
        </w:trPr>
        <w:tc>
          <w:tcPr>
            <w:tcW w:w="4253" w:type="dxa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7491B19D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lastRenderedPageBreak/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1457D55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08A1180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0.56, 1.31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27242DD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32008F9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5A925E7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3C3DD7D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6EFEF52F" w14:textId="77777777" w:rsidTr="004215A3">
        <w:trPr>
          <w:trHeight w:val="780"/>
          <w:jc w:val="center"/>
        </w:trPr>
        <w:tc>
          <w:tcPr>
            <w:tcW w:w="10013" w:type="dxa"/>
            <w:gridSpan w:val="7"/>
            <w:tcBorders>
              <w:top w:val="single" w:sz="12" w:space="0" w:color="A6A6A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380B90" w14:textId="77777777" w:rsidR="004215A3" w:rsidRPr="00DD6E9E" w:rsidRDefault="004215A3" w:rsidP="004215A3">
            <w:pPr>
              <w:rPr>
                <w:color w:val="000000" w:themeColor="text1"/>
                <w:lang w:eastAsia="it-IT"/>
              </w:rPr>
            </w:pPr>
            <w:r w:rsidRPr="00A8572C">
              <w:rPr>
                <w:color w:val="000000" w:themeColor="text1"/>
                <w:lang w:eastAsia="it-IT"/>
              </w:rPr>
              <w:t xml:space="preserve">NOTE. N: number of respondents included in the regression. </w:t>
            </w:r>
            <w:r w:rsidRPr="00A8572C">
              <w:rPr>
                <w:color w:val="000000" w:themeColor="text1"/>
                <w:lang w:eastAsia="it-IT"/>
              </w:rPr>
              <w:br/>
              <w:t xml:space="preserve">*Model was adjusted for participating oncology center. </w:t>
            </w:r>
            <w:r w:rsidRPr="00A8572C">
              <w:rPr>
                <w:color w:val="000000" w:themeColor="text1"/>
                <w:lang w:eastAsia="it-IT"/>
              </w:rPr>
              <w:br/>
              <w:t>ABBREVIATIONS. OR: Odds Ratio, CI: Confidence Interval, BMI: Body Mass Index, HER2: human epidermal growth factor receptor 2.</w:t>
            </w:r>
          </w:p>
          <w:p w14:paraId="0420879B" w14:textId="77777777" w:rsidR="004215A3" w:rsidRPr="00DD6E9E" w:rsidRDefault="004215A3" w:rsidP="004215A3">
            <w:pPr>
              <w:rPr>
                <w:i/>
                <w:iCs/>
                <w:color w:val="000000" w:themeColor="text1"/>
                <w:lang w:eastAsia="it-IT"/>
              </w:rPr>
            </w:pPr>
          </w:p>
        </w:tc>
      </w:tr>
    </w:tbl>
    <w:p w14:paraId="3CFBCA7C" w14:textId="77777777" w:rsidR="004215A3" w:rsidRDefault="004215A3" w:rsidP="004215A3">
      <w:pPr>
        <w:pStyle w:val="Caption"/>
        <w:jc w:val="both"/>
        <w:rPr>
          <w:color w:val="000000" w:themeColor="text1"/>
        </w:rPr>
      </w:pPr>
    </w:p>
    <w:p w14:paraId="6F8C41A2" w14:textId="08EBF1D1" w:rsidR="004215A3" w:rsidRPr="00C33D7A" w:rsidRDefault="004215A3" w:rsidP="00BC2101">
      <w:pPr>
        <w:pStyle w:val="Caption"/>
        <w:rPr>
          <w:i/>
          <w:color w:val="000000" w:themeColor="text1"/>
        </w:rPr>
      </w:pPr>
      <w:r w:rsidRPr="00772BE8">
        <w:rPr>
          <w:color w:val="000000" w:themeColor="text1"/>
        </w:rPr>
        <w:t xml:space="preserve">SUPPLEMENTARY TABLE </w:t>
      </w:r>
      <w:r w:rsidR="009F040D">
        <w:rPr>
          <w:color w:val="000000" w:themeColor="text1"/>
        </w:rPr>
        <w:t>3</w:t>
      </w:r>
      <w:r w:rsidRPr="00C33D7A">
        <w:rPr>
          <w:color w:val="000000" w:themeColor="text1"/>
        </w:rPr>
        <w:t xml:space="preserve">. </w:t>
      </w:r>
      <w:r w:rsidRPr="004215A3">
        <w:rPr>
          <w:b w:val="0"/>
          <w:color w:val="000000" w:themeColor="text1"/>
        </w:rPr>
        <w:t>Factors associated with the change in poultry consumption.</w:t>
      </w:r>
    </w:p>
    <w:tbl>
      <w:tblPr>
        <w:tblW w:w="97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893"/>
        <w:gridCol w:w="903"/>
        <w:gridCol w:w="914"/>
        <w:gridCol w:w="893"/>
        <w:gridCol w:w="1220"/>
        <w:gridCol w:w="936"/>
      </w:tblGrid>
      <w:tr w:rsidR="004215A3" w:rsidRPr="00DD6E9E" w14:paraId="15A04ADF" w14:textId="77777777" w:rsidTr="004215A3">
        <w:trPr>
          <w:trHeight w:val="34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D85D" w14:textId="77777777" w:rsidR="004215A3" w:rsidRPr="00DD6E9E" w:rsidRDefault="004215A3" w:rsidP="004215A3">
            <w:pPr>
              <w:jc w:val="both"/>
              <w:rPr>
                <w:color w:val="000000" w:themeColor="text1"/>
                <w:lang w:eastAsia="it-IT"/>
              </w:rPr>
            </w:pPr>
          </w:p>
        </w:tc>
        <w:tc>
          <w:tcPr>
            <w:tcW w:w="5760" w:type="dxa"/>
            <w:gridSpan w:val="6"/>
            <w:tcBorders>
              <w:left w:val="nil"/>
              <w:bottom w:val="single" w:sz="12" w:space="0" w:color="A8A8A8"/>
              <w:right w:val="nil"/>
            </w:tcBorders>
            <w:shd w:val="clear" w:color="000000" w:fill="FFFFFF"/>
            <w:vAlign w:val="center"/>
            <w:hideMark/>
          </w:tcPr>
          <w:p w14:paraId="1E7F5303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Poultry</w:t>
            </w:r>
          </w:p>
        </w:tc>
      </w:tr>
      <w:tr w:rsidR="004215A3" w:rsidRPr="00DD6E9E" w14:paraId="6B6AAFCA" w14:textId="77777777" w:rsidTr="004215A3">
        <w:trPr>
          <w:trHeight w:val="5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650A01" w14:textId="77777777" w:rsidR="004215A3" w:rsidRPr="00DD6E9E" w:rsidRDefault="004215A3" w:rsidP="004215A3">
            <w:pPr>
              <w:jc w:val="both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12" w:space="0" w:color="A8A8A8"/>
              <w:left w:val="nil"/>
              <w:bottom w:val="single" w:sz="12" w:space="0" w:color="A8A8A8"/>
              <w:right w:val="nil"/>
            </w:tcBorders>
            <w:shd w:val="clear" w:color="000000" w:fill="FFFFFF"/>
            <w:vAlign w:val="center"/>
            <w:hideMark/>
          </w:tcPr>
          <w:p w14:paraId="5C3D9CA8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Univariate analysis</w:t>
            </w:r>
            <w:r w:rsidRPr="00DD6E9E">
              <w:rPr>
                <w:b/>
                <w:bCs/>
                <w:color w:val="000000" w:themeColor="text1"/>
                <w:lang w:eastAsia="it-IT"/>
              </w:rPr>
              <w:br/>
              <w:t>(N=402)</w:t>
            </w:r>
          </w:p>
        </w:tc>
        <w:tc>
          <w:tcPr>
            <w:tcW w:w="2880" w:type="dxa"/>
            <w:gridSpan w:val="3"/>
            <w:tcBorders>
              <w:top w:val="single" w:sz="12" w:space="0" w:color="A8A8A8"/>
              <w:left w:val="nil"/>
              <w:bottom w:val="single" w:sz="12" w:space="0" w:color="A8A8A8"/>
              <w:right w:val="nil"/>
            </w:tcBorders>
            <w:shd w:val="clear" w:color="000000" w:fill="FFFFFF"/>
            <w:vAlign w:val="center"/>
            <w:hideMark/>
          </w:tcPr>
          <w:p w14:paraId="42AFC022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Multivariate analysis*</w:t>
            </w:r>
            <w:r w:rsidRPr="00DD6E9E">
              <w:rPr>
                <w:b/>
                <w:bCs/>
                <w:color w:val="000000" w:themeColor="text1"/>
                <w:lang w:eastAsia="it-IT"/>
              </w:rPr>
              <w:br/>
              <w:t>(N=402)</w:t>
            </w:r>
          </w:p>
        </w:tc>
      </w:tr>
      <w:tr w:rsidR="004215A3" w:rsidRPr="00DD6E9E" w14:paraId="177A36EE" w14:textId="77777777" w:rsidTr="004215A3">
        <w:trPr>
          <w:trHeight w:val="330"/>
        </w:trPr>
        <w:tc>
          <w:tcPr>
            <w:tcW w:w="3969" w:type="dxa"/>
            <w:tcBorders>
              <w:top w:val="single" w:sz="12" w:space="0" w:color="A8A8A8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E6D79C" w14:textId="77777777" w:rsidR="004215A3" w:rsidRPr="00772BE8" w:rsidRDefault="004215A3" w:rsidP="004215A3">
            <w:pPr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Characteristics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EA6600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57B7E3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95% 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36478C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>
              <w:rPr>
                <w:b/>
                <w:bCs/>
                <w:color w:val="000000" w:themeColor="text1"/>
                <w:lang w:eastAsia="it-IT"/>
              </w:rPr>
              <w:t>P</w:t>
            </w:r>
            <w:r w:rsidRPr="00772BE8">
              <w:rPr>
                <w:b/>
                <w:bCs/>
                <w:color w:val="000000" w:themeColor="text1"/>
                <w:lang w:eastAsia="it-IT"/>
              </w:rPr>
              <w:t>-value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6395A9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713908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95% 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A5AA12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>
              <w:rPr>
                <w:b/>
                <w:bCs/>
                <w:color w:val="000000" w:themeColor="text1"/>
                <w:lang w:eastAsia="it-IT"/>
              </w:rPr>
              <w:t>P</w:t>
            </w:r>
            <w:r w:rsidRPr="00772BE8">
              <w:rPr>
                <w:b/>
                <w:bCs/>
                <w:color w:val="000000" w:themeColor="text1"/>
                <w:lang w:eastAsia="it-IT"/>
              </w:rPr>
              <w:t>-value</w:t>
            </w:r>
          </w:p>
        </w:tc>
      </w:tr>
      <w:tr w:rsidR="004215A3" w:rsidRPr="00DD6E9E" w14:paraId="3C1C302D" w14:textId="77777777" w:rsidTr="004215A3">
        <w:trPr>
          <w:trHeight w:val="315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99F964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BMI (Ref. Underweight or Normal </w:t>
            </w:r>
          </w:p>
          <w:p w14:paraId="1C013C42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weight)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717C0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B0006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0BF33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7F4F3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0DD11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1AFB0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7563FF7F" w14:textId="77777777" w:rsidTr="004215A3">
        <w:trPr>
          <w:trHeight w:val="315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710DE2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Overweight or Obesity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2E614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1.96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56DA4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1.30, 2.96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FFB3F3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0.001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A73DE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1.89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FFA65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1.19 – 3.02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9CE0AC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0.007</w:t>
            </w:r>
          </w:p>
        </w:tc>
      </w:tr>
      <w:tr w:rsidR="004215A3" w:rsidRPr="00DD6E9E" w14:paraId="48688FBD" w14:textId="77777777" w:rsidTr="004215A3">
        <w:trPr>
          <w:trHeight w:val="315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4DA340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Age (Ref. &lt;50)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7C885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8682D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57207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8465D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42E9C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10465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504AA534" w14:textId="77777777" w:rsidTr="004215A3">
        <w:trPr>
          <w:trHeight w:val="315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5F2EB5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50-64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8FC8E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1BC04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0.48, 1.19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AB522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0.232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7AB7F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F17CB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0.38 – 1.00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4A527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0.052</w:t>
            </w:r>
          </w:p>
        </w:tc>
      </w:tr>
      <w:tr w:rsidR="004215A3" w:rsidRPr="00DD6E9E" w14:paraId="1606CFBE" w14:textId="77777777" w:rsidTr="004215A3">
        <w:trPr>
          <w:trHeight w:val="315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B08D09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&gt;65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1F879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A2306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0.38, 1.10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26E8BB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0.107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BB329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0.26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8F95F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0.14 – 0.51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798598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&lt;0.001</w:t>
            </w:r>
          </w:p>
        </w:tc>
      </w:tr>
      <w:tr w:rsidR="004215A3" w:rsidRPr="00DD6E9E" w14:paraId="29836B3C" w14:textId="77777777" w:rsidTr="004215A3">
        <w:trPr>
          <w:trHeight w:val="315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5C765B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Education (Ref. Primary or </w:t>
            </w:r>
          </w:p>
          <w:p w14:paraId="5C353BBA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middle school)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41310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02A6F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CB5DB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D8206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61171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BED1C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39CE3095" w14:textId="77777777" w:rsidTr="004215A3">
        <w:trPr>
          <w:trHeight w:val="315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B59478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High school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0D97D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1.42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87ABB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0.90, 2.23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D34853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0.131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A5E8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58909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AF07E2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</w:p>
        </w:tc>
      </w:tr>
      <w:tr w:rsidR="004215A3" w:rsidRPr="00DD6E9E" w14:paraId="7BB7EA00" w14:textId="77777777" w:rsidTr="004215A3">
        <w:trPr>
          <w:trHeight w:val="315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2AA8E9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lastRenderedPageBreak/>
              <w:t>University degree or higher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9EB1E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1.12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1B10A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0.63, 1.99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59CF0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0.695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68E23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BA3BA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905FC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2A756952" w14:textId="77777777" w:rsidTr="004215A3">
        <w:trPr>
          <w:trHeight w:val="315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98FA7C" w14:textId="77777777" w:rsidR="004215A3" w:rsidRPr="00772BE8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 xml:space="preserve">Time since diagnosis, months (Ref. </w:t>
            </w:r>
          </w:p>
          <w:p w14:paraId="5CCE43E2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1-6)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0F10F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0AA1B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EB603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D723A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7F994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2924C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2E0E7A82" w14:textId="77777777" w:rsidTr="004215A3">
        <w:trPr>
          <w:trHeight w:val="315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564601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7-12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C87EB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B0F62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0.49, 1.41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E1578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0.502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E7594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1.60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58585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0.90 – 2.85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42359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0.112</w:t>
            </w:r>
          </w:p>
        </w:tc>
      </w:tr>
      <w:tr w:rsidR="004215A3" w:rsidRPr="00DD6E9E" w14:paraId="1F404E2B" w14:textId="77777777" w:rsidTr="004215A3">
        <w:trPr>
          <w:trHeight w:val="315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7E9DD9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13-18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7A78C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1.64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7765B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0.94, 2.88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871DDD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0.080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917A1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2.62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05467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1.41 – 4.90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6CAD46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0.002</w:t>
            </w:r>
          </w:p>
        </w:tc>
      </w:tr>
      <w:tr w:rsidR="004215A3" w:rsidRPr="00DD6E9E" w14:paraId="4FF914F9" w14:textId="77777777" w:rsidTr="004215A3">
        <w:trPr>
          <w:trHeight w:val="315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03854B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19-24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D2E2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1.25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80E9A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0.71, 2.19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8FD24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0.431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82D33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2.56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EEEFA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1.34 – 4.89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6BC1DD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0.004</w:t>
            </w:r>
          </w:p>
        </w:tc>
      </w:tr>
      <w:tr w:rsidR="004215A3" w:rsidRPr="00DD6E9E" w14:paraId="6AEA41F4" w14:textId="77777777" w:rsidTr="004215A3">
        <w:trPr>
          <w:trHeight w:val="315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A67E8F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Menopausal status (Ref. Pre)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51EF3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5304D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ECBF1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6B7DD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C6980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C46F2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5338E39C" w14:textId="77777777" w:rsidTr="004215A3">
        <w:trPr>
          <w:trHeight w:val="315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F10C5A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Post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73A2F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3F1E5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0.59, 1.30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7BD63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0.504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D4961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8F32C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9C88C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054B81FD" w14:textId="77777777" w:rsidTr="004215A3">
        <w:trPr>
          <w:trHeight w:val="435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80A7EB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HER2 status after treatment (Ref. </w:t>
            </w:r>
          </w:p>
          <w:p w14:paraId="0AB6D0D2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Positive)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75B1B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2FF13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45406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C50B4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4DBA4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EFCB0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309C834D" w14:textId="77777777" w:rsidTr="004215A3">
        <w:trPr>
          <w:trHeight w:val="315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C68939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Negative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8B200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1.23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58A1F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0.80, 1.88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49FFA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0.340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E2A19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5DB62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210A8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2A7746B5" w14:textId="77777777" w:rsidTr="004215A3">
        <w:trPr>
          <w:trHeight w:val="435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6600A7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Tumor histotype after treatment </w:t>
            </w:r>
          </w:p>
          <w:p w14:paraId="07340527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(Ref. Invasive ductal carcinoma </w:t>
            </w:r>
          </w:p>
          <w:p w14:paraId="71B64DA8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(IDC))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CE117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1617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840A1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83C65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5C8AA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3F6E4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7BA8D9CA" w14:textId="77777777" w:rsidTr="004215A3">
        <w:trPr>
          <w:trHeight w:val="315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E05337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Invasive lobular carcinoma (ILC)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E5271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1898F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0.30, 1.42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B0CA6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0.305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52356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D8662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D47C1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3C3DD73D" w14:textId="77777777" w:rsidTr="004215A3">
        <w:trPr>
          <w:trHeight w:val="315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B80203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Other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31E8A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B75E6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0.37, 1.74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C97E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0.600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4CBC5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E1D7E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25912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65904C71" w14:textId="77777777" w:rsidTr="004215A3">
        <w:trPr>
          <w:trHeight w:val="435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770BBD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Types of breast cancer surgery </w:t>
            </w:r>
          </w:p>
          <w:p w14:paraId="110A2BF4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lastRenderedPageBreak/>
              <w:t>(Ref. Breast-conserving)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44DE6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14AFB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A5F65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E75E6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1DCBF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25C8A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7A57E3C3" w14:textId="77777777" w:rsidTr="004215A3">
        <w:trPr>
          <w:trHeight w:val="315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D182B5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Mastectomy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905D0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1.71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4DB86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1.13, 2.59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A704C2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0.011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6E3DB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41D0D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F5EB7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168ECA3E" w14:textId="77777777" w:rsidTr="004215A3">
        <w:trPr>
          <w:trHeight w:val="435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C9A960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Types of adjuvant therapy (Ref. </w:t>
            </w:r>
          </w:p>
          <w:p w14:paraId="0B739355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Chemotherapy or trastuzumab or </w:t>
            </w:r>
          </w:p>
          <w:p w14:paraId="6BE7D3FB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other)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BC358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5F355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8D4F2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214B4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51B5A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B3108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268C9F87" w14:textId="77777777" w:rsidTr="004215A3">
        <w:trPr>
          <w:trHeight w:val="315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F157E7" w14:textId="77777777" w:rsidR="004215A3" w:rsidRPr="00772BE8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772BE8">
              <w:rPr>
                <w:color w:val="000000" w:themeColor="text1"/>
                <w:lang w:eastAsia="it-IT"/>
              </w:rPr>
              <w:t>Hormone therapy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C63FA4" w14:textId="77777777" w:rsidR="004215A3" w:rsidRPr="00772BE8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772BE8">
              <w:rPr>
                <w:color w:val="000000" w:themeColor="text1"/>
                <w:lang w:eastAsia="it-IT"/>
              </w:rPr>
              <w:t>0.58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8440D5" w14:textId="77777777" w:rsidR="004215A3" w:rsidRPr="00772BE8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772BE8">
              <w:rPr>
                <w:color w:val="000000" w:themeColor="text1"/>
                <w:lang w:eastAsia="it-IT"/>
              </w:rPr>
              <w:t>0.38, 0.89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B80572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0.012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5A6A0" w14:textId="77777777" w:rsidR="004215A3" w:rsidRPr="00772BE8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772BE8">
              <w:rPr>
                <w:color w:val="000000" w:themeColor="text1"/>
                <w:lang w:eastAsia="it-IT"/>
              </w:rPr>
              <w:t>0.62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C63B83" w14:textId="77777777" w:rsidR="004215A3" w:rsidRPr="00772BE8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772BE8">
              <w:rPr>
                <w:color w:val="000000" w:themeColor="text1"/>
                <w:lang w:eastAsia="it-IT"/>
              </w:rPr>
              <w:t>0.37 – 1.02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E6064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772BE8">
              <w:rPr>
                <w:color w:val="000000" w:themeColor="text1"/>
                <w:lang w:eastAsia="it-IT"/>
              </w:rPr>
              <w:t>0.059</w:t>
            </w:r>
          </w:p>
        </w:tc>
      </w:tr>
      <w:tr w:rsidR="004215A3" w:rsidRPr="00DD6E9E" w14:paraId="0964323E" w14:textId="77777777" w:rsidTr="004215A3">
        <w:trPr>
          <w:trHeight w:val="435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D0B290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Types of adjuvant therapy (Ref. </w:t>
            </w:r>
          </w:p>
          <w:p w14:paraId="105F4B2E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Trastuzumab or other)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D3E9C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BBFE0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0D867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EBA1D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ABF06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323D3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2C5DF11A" w14:textId="77777777" w:rsidTr="004215A3">
        <w:trPr>
          <w:trHeight w:val="315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E82945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Chemotherapy and hormonal therapy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84377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1.32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50FD0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0.84, 2.08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07570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0.229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A343F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736E6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5FB2E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4639C651" w14:textId="77777777" w:rsidTr="004215A3">
        <w:trPr>
          <w:trHeight w:val="315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F72EFE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Types of adjuvant therapy (Ref. </w:t>
            </w:r>
          </w:p>
          <w:p w14:paraId="67D287C2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Other)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AF143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A83E2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66324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A3467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D28B4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3548E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4678D0C3" w14:textId="77777777" w:rsidTr="004215A3">
        <w:trPr>
          <w:trHeight w:val="435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79DE87" w14:textId="77777777" w:rsidR="004215A3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 xml:space="preserve">Chemotherapy and hormonal therapy </w:t>
            </w:r>
          </w:p>
          <w:p w14:paraId="2B5AB75D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and trastuzumab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927D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1.30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BAB17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0.74, 2.26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36B87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0.358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5044F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71878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680AF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7162D08B" w14:textId="77777777" w:rsidTr="004215A3">
        <w:trPr>
          <w:trHeight w:val="465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EDA36E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Types of adjuvant therapy (Ref. </w:t>
            </w:r>
          </w:p>
          <w:p w14:paraId="6EA37D96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Chemotherapy or hormonal </w:t>
            </w:r>
          </w:p>
          <w:p w14:paraId="1115E067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therapy or trastuzumab)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4E7B1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D56A5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5C5F0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B71CF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DFD04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4620B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24D0BD52" w14:textId="77777777" w:rsidTr="004215A3">
        <w:trPr>
          <w:trHeight w:val="315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E7552F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Other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BBF37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78251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0.43, 1.27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3510F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0.289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D9CE7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D3990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A298E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71C668C2" w14:textId="77777777" w:rsidTr="004215A3">
        <w:trPr>
          <w:trHeight w:val="315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FBBFBD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Post-operative radiotherapy (Ref. </w:t>
            </w:r>
          </w:p>
          <w:p w14:paraId="32F7A468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No)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6AEF3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68DF9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57457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104E8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A2682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81FCA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1FBC2092" w14:textId="77777777" w:rsidTr="004215A3">
        <w:trPr>
          <w:trHeight w:val="315"/>
        </w:trPr>
        <w:tc>
          <w:tcPr>
            <w:tcW w:w="3969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63ADCF5D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lastRenderedPageBreak/>
              <w:t>Yes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1DF90A6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76113FF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0.49, 1.11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0ED12262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0.142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0820D01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6DDC991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42E9D5C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49DA7CA6" w14:textId="77777777" w:rsidTr="004215A3">
        <w:trPr>
          <w:trHeight w:val="780"/>
        </w:trPr>
        <w:tc>
          <w:tcPr>
            <w:tcW w:w="9729" w:type="dxa"/>
            <w:gridSpan w:val="7"/>
            <w:tcBorders>
              <w:top w:val="single" w:sz="12" w:space="0" w:color="A6A6A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3A47A0" w14:textId="77777777" w:rsidR="004215A3" w:rsidRPr="00DD6E9E" w:rsidRDefault="004215A3" w:rsidP="004215A3">
            <w:pPr>
              <w:rPr>
                <w:i/>
                <w:iCs/>
                <w:color w:val="000000" w:themeColor="text1"/>
                <w:lang w:eastAsia="it-IT"/>
              </w:rPr>
            </w:pPr>
            <w:r w:rsidRPr="00A8572C">
              <w:rPr>
                <w:color w:val="000000" w:themeColor="text1"/>
                <w:lang w:eastAsia="it-IT"/>
              </w:rPr>
              <w:t xml:space="preserve">NOTE. N: number of respondents included in the regression. </w:t>
            </w:r>
            <w:r w:rsidRPr="00A8572C">
              <w:rPr>
                <w:color w:val="000000" w:themeColor="text1"/>
                <w:lang w:eastAsia="it-IT"/>
              </w:rPr>
              <w:br/>
              <w:t xml:space="preserve">*Model was adjusted for participating oncology center. </w:t>
            </w:r>
            <w:r w:rsidRPr="00A8572C">
              <w:rPr>
                <w:color w:val="000000" w:themeColor="text1"/>
                <w:lang w:eastAsia="it-IT"/>
              </w:rPr>
              <w:br/>
              <w:t>ABBREVIATIONS. OR: Odds Ratio, CI: Confidence Interval, BMI: Body Mass Index, HER2: human epidermal growth factor receptor 2.</w:t>
            </w:r>
            <w:r w:rsidRPr="00DD6E9E">
              <w:rPr>
                <w:i/>
                <w:iCs/>
                <w:color w:val="000000" w:themeColor="text1"/>
                <w:vertAlign w:val="superscript"/>
                <w:lang w:eastAsia="it-IT"/>
              </w:rPr>
              <w:t> </w:t>
            </w:r>
          </w:p>
        </w:tc>
      </w:tr>
    </w:tbl>
    <w:p w14:paraId="4B8BFD3D" w14:textId="77777777" w:rsidR="00B418C0" w:rsidRDefault="00B418C0" w:rsidP="00BC2101">
      <w:pPr>
        <w:pStyle w:val="Caption"/>
        <w:rPr>
          <w:color w:val="000000" w:themeColor="text1"/>
        </w:rPr>
      </w:pPr>
    </w:p>
    <w:p w14:paraId="4A54BE27" w14:textId="5EA88EBA" w:rsidR="004215A3" w:rsidRPr="004215A3" w:rsidRDefault="004215A3" w:rsidP="00BC2101">
      <w:pPr>
        <w:pStyle w:val="Caption"/>
        <w:rPr>
          <w:b w:val="0"/>
          <w:i/>
          <w:color w:val="000000" w:themeColor="text1"/>
        </w:rPr>
      </w:pPr>
      <w:r w:rsidRPr="00772BE8">
        <w:rPr>
          <w:color w:val="000000" w:themeColor="text1"/>
        </w:rPr>
        <w:t xml:space="preserve">SUPPLEMENTARY TABLE </w:t>
      </w:r>
      <w:r w:rsidR="009F040D">
        <w:rPr>
          <w:color w:val="000000" w:themeColor="text1"/>
        </w:rPr>
        <w:t>4</w:t>
      </w:r>
      <w:r w:rsidRPr="00C33D7A">
        <w:rPr>
          <w:color w:val="000000" w:themeColor="text1"/>
        </w:rPr>
        <w:t xml:space="preserve">. </w:t>
      </w:r>
      <w:r w:rsidRPr="004215A3">
        <w:rPr>
          <w:b w:val="0"/>
          <w:color w:val="000000" w:themeColor="text1"/>
        </w:rPr>
        <w:t>Factors associated with the change in fruits, vegetables, pulses and nuts consumption.</w:t>
      </w:r>
    </w:p>
    <w:tbl>
      <w:tblPr>
        <w:tblW w:w="98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893"/>
        <w:gridCol w:w="903"/>
        <w:gridCol w:w="936"/>
        <w:gridCol w:w="893"/>
        <w:gridCol w:w="1220"/>
        <w:gridCol w:w="914"/>
      </w:tblGrid>
      <w:tr w:rsidR="004215A3" w:rsidRPr="00DD6E9E" w14:paraId="59428C19" w14:textId="77777777" w:rsidTr="004215A3">
        <w:trPr>
          <w:trHeight w:val="34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B2C3" w14:textId="77777777" w:rsidR="004215A3" w:rsidRPr="00DD6E9E" w:rsidRDefault="004215A3" w:rsidP="004215A3">
            <w:pPr>
              <w:jc w:val="both"/>
              <w:rPr>
                <w:color w:val="000000" w:themeColor="text1"/>
                <w:lang w:eastAsia="it-IT"/>
              </w:rPr>
            </w:pPr>
          </w:p>
        </w:tc>
        <w:tc>
          <w:tcPr>
            <w:tcW w:w="5760" w:type="dxa"/>
            <w:gridSpan w:val="6"/>
            <w:tcBorders>
              <w:left w:val="nil"/>
              <w:bottom w:val="single" w:sz="12" w:space="0" w:color="A8A8A8"/>
              <w:right w:val="nil"/>
            </w:tcBorders>
            <w:shd w:val="clear" w:color="000000" w:fill="FFFFFF"/>
            <w:vAlign w:val="center"/>
            <w:hideMark/>
          </w:tcPr>
          <w:p w14:paraId="6549BF73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Fruits, vegetables, pulses and nuts</w:t>
            </w:r>
          </w:p>
        </w:tc>
      </w:tr>
      <w:tr w:rsidR="004215A3" w:rsidRPr="00DD6E9E" w14:paraId="2C3B15A1" w14:textId="77777777" w:rsidTr="004215A3">
        <w:trPr>
          <w:trHeight w:val="5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057572" w14:textId="77777777" w:rsidR="004215A3" w:rsidRPr="00DD6E9E" w:rsidRDefault="004215A3" w:rsidP="004215A3">
            <w:pPr>
              <w:jc w:val="both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12" w:space="0" w:color="A8A8A8"/>
              <w:left w:val="nil"/>
              <w:bottom w:val="single" w:sz="12" w:space="0" w:color="A8A8A8"/>
              <w:right w:val="nil"/>
            </w:tcBorders>
            <w:shd w:val="clear" w:color="000000" w:fill="FFFFFF"/>
            <w:vAlign w:val="center"/>
            <w:hideMark/>
          </w:tcPr>
          <w:p w14:paraId="11777281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Univariate analysis</w:t>
            </w:r>
            <w:r w:rsidRPr="00DD6E9E">
              <w:rPr>
                <w:b/>
                <w:bCs/>
                <w:color w:val="000000" w:themeColor="text1"/>
                <w:lang w:eastAsia="it-IT"/>
              </w:rPr>
              <w:br/>
              <w:t>(N=399)</w:t>
            </w:r>
          </w:p>
        </w:tc>
        <w:tc>
          <w:tcPr>
            <w:tcW w:w="2880" w:type="dxa"/>
            <w:gridSpan w:val="3"/>
            <w:tcBorders>
              <w:top w:val="single" w:sz="12" w:space="0" w:color="A8A8A8"/>
              <w:left w:val="nil"/>
              <w:bottom w:val="single" w:sz="12" w:space="0" w:color="A8A8A8"/>
              <w:right w:val="nil"/>
            </w:tcBorders>
            <w:shd w:val="clear" w:color="000000" w:fill="FFFFFF"/>
            <w:vAlign w:val="center"/>
            <w:hideMark/>
          </w:tcPr>
          <w:p w14:paraId="2E707B68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Multivariate analysis*</w:t>
            </w:r>
            <w:r w:rsidRPr="00DD6E9E">
              <w:rPr>
                <w:b/>
                <w:bCs/>
                <w:color w:val="000000" w:themeColor="text1"/>
                <w:lang w:eastAsia="it-IT"/>
              </w:rPr>
              <w:br/>
              <w:t>(N=399)</w:t>
            </w:r>
          </w:p>
        </w:tc>
      </w:tr>
      <w:tr w:rsidR="004215A3" w:rsidRPr="00DD6E9E" w14:paraId="6AD190F4" w14:textId="77777777" w:rsidTr="004215A3">
        <w:trPr>
          <w:trHeight w:val="330"/>
        </w:trPr>
        <w:tc>
          <w:tcPr>
            <w:tcW w:w="4111" w:type="dxa"/>
            <w:tcBorders>
              <w:top w:val="single" w:sz="12" w:space="0" w:color="A8A8A8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99AF3" w14:textId="77777777" w:rsidR="004215A3" w:rsidRPr="00DD6E9E" w:rsidRDefault="004215A3" w:rsidP="004215A3">
            <w:pPr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Characteristic</w:t>
            </w:r>
            <w:r>
              <w:rPr>
                <w:b/>
                <w:bCs/>
                <w:color w:val="000000" w:themeColor="text1"/>
                <w:lang w:eastAsia="it-IT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7A57D5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887474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95% 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E8332B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>
              <w:rPr>
                <w:b/>
                <w:bCs/>
                <w:color w:val="000000" w:themeColor="text1"/>
                <w:lang w:eastAsia="it-IT"/>
              </w:rPr>
              <w:t>P</w:t>
            </w:r>
            <w:r w:rsidRPr="00DD6E9E">
              <w:rPr>
                <w:b/>
                <w:bCs/>
                <w:color w:val="000000" w:themeColor="text1"/>
                <w:lang w:eastAsia="it-IT"/>
              </w:rPr>
              <w:t>-value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FFFF31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EDDD54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95% 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50DA3F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>
              <w:rPr>
                <w:b/>
                <w:bCs/>
                <w:color w:val="000000" w:themeColor="text1"/>
                <w:lang w:eastAsia="it-IT"/>
              </w:rPr>
              <w:t>P</w:t>
            </w:r>
            <w:r w:rsidRPr="00DD6E9E">
              <w:rPr>
                <w:b/>
                <w:bCs/>
                <w:color w:val="000000" w:themeColor="text1"/>
                <w:lang w:eastAsia="it-IT"/>
              </w:rPr>
              <w:t>-value</w:t>
            </w:r>
          </w:p>
        </w:tc>
      </w:tr>
      <w:tr w:rsidR="004215A3" w:rsidRPr="00DD6E9E" w14:paraId="206870E9" w14:textId="77777777" w:rsidTr="004215A3">
        <w:trPr>
          <w:trHeight w:val="315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B2DA54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BMI (Ref. Underweight or Normal </w:t>
            </w:r>
          </w:p>
          <w:p w14:paraId="5C6E7B64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weight)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8091F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6D1E2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2B95F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24001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253B8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690EC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713E2BE2" w14:textId="77777777" w:rsidTr="004215A3">
        <w:trPr>
          <w:trHeight w:val="315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C07049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Overweight or Obesity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A091F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1.50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0C645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0.99, 2.31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72D6AB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0.059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A22F4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1.77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FC390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1.11 – 2.83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251FB4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0.017</w:t>
            </w:r>
          </w:p>
        </w:tc>
      </w:tr>
      <w:tr w:rsidR="004215A3" w:rsidRPr="00DD6E9E" w14:paraId="2CB5F62A" w14:textId="77777777" w:rsidTr="004215A3">
        <w:trPr>
          <w:trHeight w:val="315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2661BA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Age (Ref. &lt;50)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801AA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8C2D4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B29D4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481FA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F4383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1D864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5D42A6BA" w14:textId="77777777" w:rsidTr="004215A3">
        <w:trPr>
          <w:trHeight w:val="315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B179F4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50-64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A0778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1679D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0.49, 1.28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4D1A5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0.353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F8C21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3ACCA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0.47 – 1.29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C972B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0.337</w:t>
            </w:r>
          </w:p>
        </w:tc>
      </w:tr>
      <w:tr w:rsidR="004215A3" w:rsidRPr="00DD6E9E" w14:paraId="65CFF1DF" w14:textId="77777777" w:rsidTr="004215A3">
        <w:trPr>
          <w:trHeight w:val="315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031C03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&gt;65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56954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0.39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8A33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0.23, 0.67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8B906A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&lt;0.001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2FF4E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0.39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D2CC7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0.21 – 0.72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FB7BF9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0.002</w:t>
            </w:r>
          </w:p>
        </w:tc>
      </w:tr>
      <w:tr w:rsidR="004215A3" w:rsidRPr="00DD6E9E" w14:paraId="52241EA8" w14:textId="77777777" w:rsidTr="004215A3">
        <w:trPr>
          <w:trHeight w:val="315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7EDFDC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Education (Ref. Primary or middle </w:t>
            </w:r>
          </w:p>
          <w:p w14:paraId="1F5EF1AF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school)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6A9CA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091AA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50139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0B838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C1DAE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F8FD8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04638843" w14:textId="77777777" w:rsidTr="004215A3">
        <w:trPr>
          <w:trHeight w:val="315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B8E65A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High school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69E3F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1.33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5A2E7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0.84, 2.09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B5D25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0.220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5238A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54469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250CA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702BA831" w14:textId="77777777" w:rsidTr="004215A3">
        <w:trPr>
          <w:trHeight w:val="315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6F3626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lastRenderedPageBreak/>
              <w:t>University degree or higher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7D386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1.69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E9B72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0.93, 3.09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238CE2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0.086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E0ABE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302CD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34FF1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61AB8ECD" w14:textId="77777777" w:rsidTr="004215A3">
        <w:trPr>
          <w:trHeight w:val="315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E04388" w14:textId="77777777" w:rsidR="004215A3" w:rsidRPr="00772BE8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 xml:space="preserve">Time since diagnosis, months (Ref. </w:t>
            </w:r>
          </w:p>
          <w:p w14:paraId="178B8942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1-6)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1D5C1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62407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4FB68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1918D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DB408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486DD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7E4435D0" w14:textId="77777777" w:rsidTr="004215A3">
        <w:trPr>
          <w:trHeight w:val="315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922E4F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7-12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074C6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1.09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0A5AF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0.65, 1.84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4F956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0.736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22B58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9AEF9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E6046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633E6BA9" w14:textId="77777777" w:rsidTr="004215A3">
        <w:trPr>
          <w:trHeight w:val="315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D16E91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13-18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8B69D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1.25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68740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0.70, 2.25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376A3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0.456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F177C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8CB39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D22E1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2980CD67" w14:textId="77777777" w:rsidTr="004215A3">
        <w:trPr>
          <w:trHeight w:val="315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B52DA6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19-24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531C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1.08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73EF3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0.61, 1.93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AD134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0.791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C9862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2B52B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110F3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720C7D90" w14:textId="77777777" w:rsidTr="004215A3">
        <w:trPr>
          <w:trHeight w:val="315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54B2E6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Menopausal status (Ref. Pre)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5FF7C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B2299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F1A56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6402D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CDCD7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4F521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184627DA" w14:textId="77777777" w:rsidTr="004215A3">
        <w:trPr>
          <w:trHeight w:val="315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39F545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Post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8350E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C46D6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0.48, 1.09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A642C4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0.124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5C291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A0AFD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87BC0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4444C3F9" w14:textId="77777777" w:rsidTr="004215A3">
        <w:trPr>
          <w:trHeight w:val="435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73839A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HER2 status after treatment (Ref. </w:t>
            </w:r>
          </w:p>
          <w:p w14:paraId="288C87A2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Positive)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3C1FC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9BEB8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A7C33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F98DD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C26D8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F0D5B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15DC58F3" w14:textId="77777777" w:rsidTr="004215A3">
        <w:trPr>
          <w:trHeight w:val="315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1EFB28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Negative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95DCE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1.15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47C28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0.74, 1.78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FDF17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0.542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24F57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EA8A0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BE5C0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7661BDE1" w14:textId="77777777" w:rsidTr="004215A3">
        <w:trPr>
          <w:trHeight w:val="435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4D19CD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Tumor histotype after treatment </w:t>
            </w:r>
          </w:p>
          <w:p w14:paraId="45E397CD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(Ref. Invasive ductal carcinoma </w:t>
            </w:r>
          </w:p>
          <w:p w14:paraId="47437481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(IDC))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D95B5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91263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72F1A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AC976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3A1B8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3E9ED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4198080C" w14:textId="77777777" w:rsidTr="004215A3">
        <w:trPr>
          <w:trHeight w:val="315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BE5E05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Invasive lobular carcinoma (ILC)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29B44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F5755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0.29, 1.27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A43066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0.179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E19B0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067EC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3A09D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005B20F8" w14:textId="77777777" w:rsidTr="004215A3">
        <w:trPr>
          <w:trHeight w:val="315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797BC5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Other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8DEC0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0.56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A418D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0.27, 1.20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58D42E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0.135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D0C2C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CD0C8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65A44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337B9B8D" w14:textId="77777777" w:rsidTr="004215A3">
        <w:trPr>
          <w:trHeight w:val="435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0C7BEC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Types of breast cancer surgery (Ref. </w:t>
            </w:r>
          </w:p>
          <w:p w14:paraId="50FADE8F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lastRenderedPageBreak/>
              <w:t>Breast-conserving)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38E34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74C22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4979C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D1D43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C7CED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56440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5193BCA5" w14:textId="77777777" w:rsidTr="004215A3">
        <w:trPr>
          <w:trHeight w:val="315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0B4B1D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Mastectomy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4D57A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1.18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294DE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0.78, 1.81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9E90C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0.439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23FCE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AAEE8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8CC5F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4DEA0394" w14:textId="77777777" w:rsidTr="004215A3">
        <w:trPr>
          <w:trHeight w:val="435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B8E1F4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Types of adjuvant therapy (Ref. </w:t>
            </w:r>
          </w:p>
          <w:p w14:paraId="6EC12993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Chemotherapy or trastuzumab or </w:t>
            </w:r>
          </w:p>
          <w:p w14:paraId="0364E7BD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other)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1AF08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8A9E6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EC693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8DC7A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31865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FACF2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771DB831" w14:textId="77777777" w:rsidTr="004215A3">
        <w:trPr>
          <w:trHeight w:val="315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981AA3" w14:textId="77777777" w:rsidR="004215A3" w:rsidRPr="00772BE8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772BE8">
              <w:rPr>
                <w:color w:val="000000" w:themeColor="text1"/>
                <w:lang w:eastAsia="it-IT"/>
              </w:rPr>
              <w:t>Hormone therapy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4298D5" w14:textId="77777777" w:rsidR="004215A3" w:rsidRPr="00772BE8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772BE8">
              <w:rPr>
                <w:color w:val="000000" w:themeColor="text1"/>
                <w:lang w:eastAsia="it-IT"/>
              </w:rPr>
              <w:t>0.47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EE175F" w14:textId="77777777" w:rsidR="004215A3" w:rsidRPr="00772BE8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772BE8">
              <w:rPr>
                <w:color w:val="000000" w:themeColor="text1"/>
                <w:lang w:eastAsia="it-IT"/>
              </w:rPr>
              <w:t>0.31, 0.71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0351E2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&lt;0.001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6911AF" w14:textId="77777777" w:rsidR="004215A3" w:rsidRPr="00772BE8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772BE8">
              <w:rPr>
                <w:color w:val="000000" w:themeColor="text1"/>
                <w:lang w:eastAsia="it-IT"/>
              </w:rPr>
              <w:t>0.56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D84476" w14:textId="77777777" w:rsidR="004215A3" w:rsidRPr="00772BE8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772BE8">
              <w:rPr>
                <w:color w:val="000000" w:themeColor="text1"/>
                <w:lang w:eastAsia="it-IT"/>
              </w:rPr>
              <w:t>0.34 – 0.90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C72D32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0.017</w:t>
            </w:r>
          </w:p>
        </w:tc>
      </w:tr>
      <w:tr w:rsidR="004215A3" w:rsidRPr="00DD6E9E" w14:paraId="160D61A7" w14:textId="77777777" w:rsidTr="004215A3">
        <w:trPr>
          <w:trHeight w:val="435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30389F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Types of adjuvant therapy (Ref. </w:t>
            </w:r>
          </w:p>
          <w:p w14:paraId="36F8F950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Trastuzumab or other)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814BD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46CEB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75465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18DEE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2C5FE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689AF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2F46A5D5" w14:textId="77777777" w:rsidTr="004215A3">
        <w:trPr>
          <w:trHeight w:val="315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68036F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Chemotherapy and hormonal therapy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5882E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1.67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A2BFF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1.04, 2.75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AC5894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0.037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CEEF6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C3CAE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4C543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750D8A3D" w14:textId="77777777" w:rsidTr="004215A3">
        <w:trPr>
          <w:trHeight w:val="315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54A18A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Types of adjuvant therapy (Ref. </w:t>
            </w:r>
          </w:p>
          <w:p w14:paraId="7DC5F7B5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Other)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BCCD0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1212C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68487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B00E9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2B795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DBB07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20D3640B" w14:textId="77777777" w:rsidTr="004215A3">
        <w:trPr>
          <w:trHeight w:val="435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7D2B2A" w14:textId="77777777" w:rsidR="004215A3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 xml:space="preserve">Chemotherapy and hormonal therapy </w:t>
            </w:r>
          </w:p>
          <w:p w14:paraId="13EDBE68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and Trastuzumab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AE4E9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1.07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0989D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0.61, 1.92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F8C8A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0.805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37861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EFF4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33731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7F84F6EE" w14:textId="77777777" w:rsidTr="004215A3">
        <w:trPr>
          <w:trHeight w:val="465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B1CB4B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Types of adjuvant therapy (Ref. </w:t>
            </w:r>
          </w:p>
          <w:p w14:paraId="07D0D929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Chemotherapy or hormonal </w:t>
            </w:r>
          </w:p>
          <w:p w14:paraId="7227B65C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therapy or trastuzumab)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8BD7A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DD727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7E2E9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CEBA3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C9A12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38F7B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5A35466D" w14:textId="77777777" w:rsidTr="004215A3">
        <w:trPr>
          <w:trHeight w:val="315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021088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Other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4105D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1.25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8A4AD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0.72, 2.21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671C3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0.441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B21D3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18439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E4D11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0849C758" w14:textId="77777777" w:rsidTr="004215A3">
        <w:trPr>
          <w:trHeight w:val="315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DBA7ED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Post-operative radiotherapy (Ref. </w:t>
            </w:r>
          </w:p>
          <w:p w14:paraId="2DC61141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No)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90C28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82AB2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EDAEC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578C9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B97DF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21F89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57E4E63B" w14:textId="77777777" w:rsidTr="004215A3">
        <w:trPr>
          <w:trHeight w:val="315"/>
        </w:trPr>
        <w:tc>
          <w:tcPr>
            <w:tcW w:w="4111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11712754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lastRenderedPageBreak/>
              <w:t>Yes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3CFE895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1.02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0BE8E2C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0.67, 1.54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0050709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0.944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28FB2BB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46C8D86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2223F11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4706F81B" w14:textId="77777777" w:rsidTr="004215A3">
        <w:trPr>
          <w:trHeight w:val="780"/>
        </w:trPr>
        <w:tc>
          <w:tcPr>
            <w:tcW w:w="9871" w:type="dxa"/>
            <w:gridSpan w:val="7"/>
            <w:tcBorders>
              <w:top w:val="single" w:sz="12" w:space="0" w:color="A6A6A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614E56" w14:textId="77777777" w:rsidR="004215A3" w:rsidRPr="00DD6E9E" w:rsidRDefault="004215A3" w:rsidP="004215A3">
            <w:pPr>
              <w:rPr>
                <w:color w:val="000000" w:themeColor="text1"/>
                <w:lang w:eastAsia="it-IT"/>
              </w:rPr>
            </w:pPr>
            <w:r w:rsidRPr="00A8572C">
              <w:rPr>
                <w:color w:val="000000" w:themeColor="text1"/>
                <w:lang w:eastAsia="it-IT"/>
              </w:rPr>
              <w:t xml:space="preserve">NOTE. N: number of respondents included in the regression. </w:t>
            </w:r>
            <w:r w:rsidRPr="00A8572C">
              <w:rPr>
                <w:color w:val="000000" w:themeColor="text1"/>
                <w:lang w:eastAsia="it-IT"/>
              </w:rPr>
              <w:br/>
              <w:t xml:space="preserve">*Model was adjusted for participating oncology center. </w:t>
            </w:r>
            <w:r w:rsidRPr="00A8572C">
              <w:rPr>
                <w:color w:val="000000" w:themeColor="text1"/>
                <w:lang w:eastAsia="it-IT"/>
              </w:rPr>
              <w:br/>
              <w:t>ABBREVIATIONS. OR: Odds Ratio, CI: Confidence Interval, BMI: Body Mass Index, HER2: human epidermal growth factor receptor 2.</w:t>
            </w:r>
            <w:r w:rsidRPr="00DD6E9E">
              <w:rPr>
                <w:i/>
                <w:iCs/>
                <w:color w:val="000000" w:themeColor="text1"/>
                <w:vertAlign w:val="superscript"/>
                <w:lang w:eastAsia="it-IT"/>
              </w:rPr>
              <w:t> </w:t>
            </w:r>
          </w:p>
        </w:tc>
      </w:tr>
    </w:tbl>
    <w:p w14:paraId="661F20B9" w14:textId="77777777" w:rsidR="004215A3" w:rsidRDefault="004215A3" w:rsidP="004215A3">
      <w:pPr>
        <w:jc w:val="both"/>
        <w:rPr>
          <w:color w:val="000000" w:themeColor="text1"/>
        </w:rPr>
      </w:pPr>
    </w:p>
    <w:p w14:paraId="6E3E2D76" w14:textId="0378716E" w:rsidR="004215A3" w:rsidRPr="004215A3" w:rsidRDefault="004215A3" w:rsidP="00BC2101">
      <w:pPr>
        <w:pStyle w:val="Caption"/>
        <w:rPr>
          <w:b w:val="0"/>
          <w:i/>
          <w:color w:val="000000" w:themeColor="text1"/>
        </w:rPr>
      </w:pPr>
      <w:r w:rsidRPr="00772BE8">
        <w:rPr>
          <w:color w:val="000000" w:themeColor="text1"/>
        </w:rPr>
        <w:t xml:space="preserve">SUPPLEMENTARY TABLE </w:t>
      </w:r>
      <w:r w:rsidR="009F040D">
        <w:rPr>
          <w:color w:val="000000" w:themeColor="text1"/>
        </w:rPr>
        <w:t>5</w:t>
      </w:r>
      <w:r w:rsidRPr="00AE1DD8">
        <w:rPr>
          <w:color w:val="000000" w:themeColor="text1"/>
        </w:rPr>
        <w:t xml:space="preserve">. </w:t>
      </w:r>
      <w:r w:rsidRPr="004215A3">
        <w:rPr>
          <w:b w:val="0"/>
          <w:color w:val="000000" w:themeColor="text1"/>
        </w:rPr>
        <w:t>Factors associated with the change in milk and dairy products consumption.</w:t>
      </w:r>
    </w:p>
    <w:tbl>
      <w:tblPr>
        <w:tblW w:w="98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898"/>
        <w:gridCol w:w="908"/>
        <w:gridCol w:w="918"/>
        <w:gridCol w:w="898"/>
        <w:gridCol w:w="1220"/>
        <w:gridCol w:w="918"/>
      </w:tblGrid>
      <w:tr w:rsidR="004215A3" w:rsidRPr="00DD6E9E" w14:paraId="4F5FF0FF" w14:textId="77777777" w:rsidTr="004215A3">
        <w:trPr>
          <w:trHeight w:val="34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FA48" w14:textId="77777777" w:rsidR="004215A3" w:rsidRPr="00DD6E9E" w:rsidRDefault="004215A3" w:rsidP="004215A3">
            <w:pPr>
              <w:jc w:val="both"/>
              <w:rPr>
                <w:color w:val="000000" w:themeColor="text1"/>
                <w:lang w:eastAsia="it-IT"/>
              </w:rPr>
            </w:pPr>
          </w:p>
        </w:tc>
        <w:tc>
          <w:tcPr>
            <w:tcW w:w="5760" w:type="dxa"/>
            <w:gridSpan w:val="6"/>
            <w:tcBorders>
              <w:left w:val="nil"/>
              <w:bottom w:val="single" w:sz="12" w:space="0" w:color="A8A8A8"/>
              <w:right w:val="nil"/>
            </w:tcBorders>
            <w:shd w:val="clear" w:color="000000" w:fill="FFFFFF"/>
            <w:vAlign w:val="center"/>
            <w:hideMark/>
          </w:tcPr>
          <w:p w14:paraId="0A288416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Milk and dairy products</w:t>
            </w:r>
          </w:p>
        </w:tc>
      </w:tr>
      <w:tr w:rsidR="004215A3" w:rsidRPr="00DD6E9E" w14:paraId="18E3987E" w14:textId="77777777" w:rsidTr="004215A3">
        <w:trPr>
          <w:trHeight w:val="5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AD3889" w14:textId="77777777" w:rsidR="004215A3" w:rsidRPr="00DD6E9E" w:rsidRDefault="004215A3" w:rsidP="004215A3">
            <w:pPr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12" w:space="0" w:color="A8A8A8"/>
              <w:left w:val="nil"/>
              <w:bottom w:val="single" w:sz="12" w:space="0" w:color="A8A8A8"/>
              <w:right w:val="nil"/>
            </w:tcBorders>
            <w:shd w:val="clear" w:color="000000" w:fill="FFFFFF"/>
            <w:vAlign w:val="center"/>
            <w:hideMark/>
          </w:tcPr>
          <w:p w14:paraId="465EA7B3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Univariate analysis</w:t>
            </w:r>
            <w:r w:rsidRPr="00DD6E9E">
              <w:rPr>
                <w:b/>
                <w:bCs/>
                <w:color w:val="000000" w:themeColor="text1"/>
                <w:lang w:eastAsia="it-IT"/>
              </w:rPr>
              <w:br/>
              <w:t>(N=391)</w:t>
            </w:r>
          </w:p>
        </w:tc>
        <w:tc>
          <w:tcPr>
            <w:tcW w:w="2880" w:type="dxa"/>
            <w:gridSpan w:val="3"/>
            <w:tcBorders>
              <w:top w:val="single" w:sz="12" w:space="0" w:color="A8A8A8"/>
              <w:left w:val="nil"/>
              <w:bottom w:val="single" w:sz="12" w:space="0" w:color="A8A8A8"/>
              <w:right w:val="nil"/>
            </w:tcBorders>
            <w:shd w:val="clear" w:color="000000" w:fill="FFFFFF"/>
            <w:vAlign w:val="center"/>
            <w:hideMark/>
          </w:tcPr>
          <w:p w14:paraId="38546641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Multivariate analysis*</w:t>
            </w:r>
            <w:r w:rsidRPr="00DD6E9E">
              <w:rPr>
                <w:b/>
                <w:bCs/>
                <w:color w:val="000000" w:themeColor="text1"/>
                <w:lang w:eastAsia="it-IT"/>
              </w:rPr>
              <w:br/>
              <w:t>(N=391)</w:t>
            </w:r>
          </w:p>
        </w:tc>
      </w:tr>
      <w:tr w:rsidR="004215A3" w:rsidRPr="00DD6E9E" w14:paraId="435C675A" w14:textId="77777777" w:rsidTr="004215A3">
        <w:trPr>
          <w:trHeight w:val="255"/>
        </w:trPr>
        <w:tc>
          <w:tcPr>
            <w:tcW w:w="4111" w:type="dxa"/>
            <w:tcBorders>
              <w:top w:val="single" w:sz="12" w:space="0" w:color="A8A8A8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5DDB2F" w14:textId="77777777" w:rsidR="004215A3" w:rsidRPr="00772BE8" w:rsidRDefault="004215A3" w:rsidP="004215A3">
            <w:pPr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Characteristics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AE89DF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EBE3CA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95% 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8E8390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>
              <w:rPr>
                <w:b/>
                <w:bCs/>
                <w:color w:val="000000" w:themeColor="text1"/>
                <w:lang w:eastAsia="it-IT"/>
              </w:rPr>
              <w:t>P</w:t>
            </w:r>
            <w:r w:rsidRPr="00772BE8">
              <w:rPr>
                <w:b/>
                <w:bCs/>
                <w:color w:val="000000" w:themeColor="text1"/>
                <w:lang w:eastAsia="it-IT"/>
              </w:rPr>
              <w:t>-value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5A1A96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BA95DA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95% 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13B03A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>
              <w:rPr>
                <w:b/>
                <w:bCs/>
                <w:color w:val="000000" w:themeColor="text1"/>
                <w:lang w:eastAsia="it-IT"/>
              </w:rPr>
              <w:t>P</w:t>
            </w:r>
            <w:r w:rsidRPr="00772BE8">
              <w:rPr>
                <w:b/>
                <w:bCs/>
                <w:color w:val="000000" w:themeColor="text1"/>
                <w:lang w:eastAsia="it-IT"/>
              </w:rPr>
              <w:t>-value</w:t>
            </w:r>
          </w:p>
        </w:tc>
      </w:tr>
      <w:tr w:rsidR="004215A3" w:rsidRPr="00DD6E9E" w14:paraId="43EF183C" w14:textId="77777777" w:rsidTr="004215A3">
        <w:trPr>
          <w:trHeight w:val="465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F5D012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BMI (Ref. Underweight or Normal </w:t>
            </w:r>
          </w:p>
          <w:p w14:paraId="533C1D5A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weight)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EE53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ECD29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58A42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9D70A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F8DC9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335FC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4D19DF11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818AD7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Overweight or Obesity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B83A2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0.94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9C31D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0.61, 1.45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3154E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0.797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92300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4952C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F9C57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67AC51A4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8F71C7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Age (Ref. &lt;50)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0CE0F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205A4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34F04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F27F0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0001F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58331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62E3BE6C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C4F670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50-64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2F1C2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58BCF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0.45, 1.14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74387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0.161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C6511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207D1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0.37 – 1.02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6B067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0.058</w:t>
            </w:r>
          </w:p>
        </w:tc>
      </w:tr>
      <w:tr w:rsidR="004215A3" w:rsidRPr="00DD6E9E" w14:paraId="5E6182DE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0D2D91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&gt;65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9A08F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55C34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0.26, 0.82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31E17F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0.010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A4A97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0.38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061C6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0.20 – 0.73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7BD9DB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0.004</w:t>
            </w:r>
          </w:p>
        </w:tc>
      </w:tr>
      <w:tr w:rsidR="004215A3" w:rsidRPr="00DD6E9E" w14:paraId="16943514" w14:textId="77777777" w:rsidTr="004215A3">
        <w:trPr>
          <w:trHeight w:val="465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E67675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Education (Ref. Primary or middle </w:t>
            </w:r>
          </w:p>
          <w:p w14:paraId="6D5B5159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school)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4CC44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12EF3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703B3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9CA13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E0CA7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C30B4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00FB6CC1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C50007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High school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9EFC7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1.64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9091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1.02, 2.65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EFCFA4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0.041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FD973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1.49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9E6A7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0.91 – 2.44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669F5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0.116</w:t>
            </w:r>
          </w:p>
        </w:tc>
      </w:tr>
      <w:tr w:rsidR="004215A3" w:rsidRPr="00DD6E9E" w14:paraId="7859D85D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87D8AB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lastRenderedPageBreak/>
              <w:t>University degree or higher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8FE69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8D5B2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0.44, 1.58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EF11D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0.604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8CCFD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0.52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0EE18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0.26 – 1.05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EF7B4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0.067</w:t>
            </w:r>
          </w:p>
        </w:tc>
      </w:tr>
      <w:tr w:rsidR="004215A3" w:rsidRPr="00DD6E9E" w14:paraId="7BB44AF7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CE6C1C" w14:textId="77777777" w:rsidR="004215A3" w:rsidRPr="00772BE8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 xml:space="preserve">Time since diagnosis, months (Ref. </w:t>
            </w:r>
          </w:p>
          <w:p w14:paraId="6F163F9E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1-6)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937B3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EBFAA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FAA4B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8CE89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C42EB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41FDD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3BD1F703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ACDD77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7-12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B9024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1.16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988A9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0.67, 2.01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ADE2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0.592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F8BF8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D87D9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5660F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3D4A6E02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FDF281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13-18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4CEC1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1.76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0B300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0.99, 3.12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3DC4C2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0.054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B22A9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19D35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CE096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22543193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6B1D2A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19-24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4AB75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1.38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6756F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0.76, 2.48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8153C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0.282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7886C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D89AE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BB526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23CD86CC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FEA242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Menopausal status (Ref. Pre)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A366E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AEF30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AEF25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94E64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52FB5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82539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0D676407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B909C4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Post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B86CE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35FB4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0.45, 1.03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F5E98D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0.070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0D8B6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8FB2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B8DF9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080B37D1" w14:textId="77777777" w:rsidTr="004215A3">
        <w:trPr>
          <w:trHeight w:val="465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7519CA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HER2 status after treatment (Ref. </w:t>
            </w:r>
          </w:p>
          <w:p w14:paraId="716B2B87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Positive)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71CF6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2DA77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7E30F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281D3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F5790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310EA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5337F8B5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691409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Negative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325F3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0.98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7B481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0.62, 1.52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89CAB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0.915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337E7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8771D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276AC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151973C9" w14:textId="77777777" w:rsidTr="004215A3">
        <w:trPr>
          <w:trHeight w:val="465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4D1C3C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Tumor histotype after treatment </w:t>
            </w:r>
          </w:p>
          <w:p w14:paraId="1A40F387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(Ref. Invasive ductal carcinoma </w:t>
            </w:r>
          </w:p>
          <w:p w14:paraId="48CB51B1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(IDC))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09D05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8B4A3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A9FB7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1FD60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6288F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2D04A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665E8721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7BA124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Invasive lobular carcinoma (ILC)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E1A19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02056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0.15, 0.96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9767D6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0.055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7767E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D9661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2DD55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32EE96ED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72E7FC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Other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3A971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1.35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C2764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0.62, 2.86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40CC5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0.437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EB650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8F34A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E2C6B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47FA9E11" w14:textId="77777777" w:rsidTr="004215A3">
        <w:trPr>
          <w:trHeight w:val="465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20D546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Types of breast cancer surgery (Ref. </w:t>
            </w:r>
          </w:p>
          <w:p w14:paraId="34A2835F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lastRenderedPageBreak/>
              <w:t>Breast-conserving)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969C0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ED253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BA8DC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DE8F8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34CBF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80744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57B32E27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8EC1D2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Mastectomy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AE98B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1.17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256F0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0.76, 1.79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217BD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0.476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98E3B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64999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64A24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5B686ADD" w14:textId="77777777" w:rsidTr="004215A3">
        <w:trPr>
          <w:trHeight w:val="69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FE6144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Types of adjuvant therapy (Ref. </w:t>
            </w:r>
          </w:p>
          <w:p w14:paraId="2CE6320A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Chemotherapy or trastuzumab or </w:t>
            </w:r>
          </w:p>
          <w:p w14:paraId="161A764A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other)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38A16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944F1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C314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EB428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64887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D513E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7D8CF43D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D88F1A" w14:textId="77777777" w:rsidR="004215A3" w:rsidRPr="00772BE8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772BE8">
              <w:rPr>
                <w:color w:val="000000" w:themeColor="text1"/>
                <w:lang w:eastAsia="it-IT"/>
              </w:rPr>
              <w:t>Hormone therapy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F6CB16" w14:textId="77777777" w:rsidR="004215A3" w:rsidRPr="00772BE8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772BE8">
              <w:rPr>
                <w:color w:val="000000" w:themeColor="text1"/>
                <w:lang w:eastAsia="it-IT"/>
              </w:rPr>
              <w:t>0.67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D9E163" w14:textId="77777777" w:rsidR="004215A3" w:rsidRPr="00772BE8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772BE8">
              <w:rPr>
                <w:color w:val="000000" w:themeColor="text1"/>
                <w:lang w:eastAsia="it-IT"/>
              </w:rPr>
              <w:t>0.42, 1.04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A85700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0.076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1E7223" w14:textId="77777777" w:rsidR="004215A3" w:rsidRPr="00772BE8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772BE8">
              <w:rPr>
                <w:color w:val="000000" w:themeColor="text1"/>
                <w:lang w:eastAsia="it-IT"/>
              </w:rPr>
              <w:t>0.64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0DB270" w14:textId="77777777" w:rsidR="004215A3" w:rsidRPr="00772BE8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772BE8">
              <w:rPr>
                <w:color w:val="000000" w:themeColor="text1"/>
                <w:lang w:eastAsia="it-IT"/>
              </w:rPr>
              <w:t>0.38 – 1.06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8320C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772BE8">
              <w:rPr>
                <w:color w:val="000000" w:themeColor="text1"/>
                <w:lang w:eastAsia="it-IT"/>
              </w:rPr>
              <w:t>0.080</w:t>
            </w:r>
          </w:p>
        </w:tc>
      </w:tr>
      <w:tr w:rsidR="004215A3" w:rsidRPr="00DD6E9E" w14:paraId="7FF04023" w14:textId="77777777" w:rsidTr="004215A3">
        <w:trPr>
          <w:trHeight w:val="465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82BDE0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Types of adjuvant therapy (Ref. </w:t>
            </w:r>
          </w:p>
          <w:p w14:paraId="69BAFBA3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Trastuzumab or other)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547E1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755AE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2DD62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7DFF9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C2569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817EF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2BB3458D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D97554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Chemotherapy and hormonal therapy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76DFA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1.27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6FA04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0.79, 2.02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639E2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0.324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B61A8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246BE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4C8C6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2FD3C267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800F10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Types of adjuvant therapy (Ref. </w:t>
            </w:r>
          </w:p>
          <w:p w14:paraId="26CE8E50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Other)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36611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36800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DA3E8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9D541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AF3BF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9D1FA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0F23B306" w14:textId="77777777" w:rsidTr="004215A3">
        <w:trPr>
          <w:trHeight w:val="465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D5AB81" w14:textId="77777777" w:rsidR="004215A3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 xml:space="preserve">Chemotherapy and hormonal therapy </w:t>
            </w:r>
          </w:p>
          <w:p w14:paraId="452155A5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and Trastuzumab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DF765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1.11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CC4B9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0.62, 1.95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7D959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0.728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E157C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F0C8B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516F3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0FA494E8" w14:textId="77777777" w:rsidTr="004215A3">
        <w:trPr>
          <w:trHeight w:val="465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97A932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Types of adjuvant therapy (Ref. </w:t>
            </w:r>
          </w:p>
          <w:p w14:paraId="4042CFF6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Chemotherapy or hormonal </w:t>
            </w:r>
          </w:p>
          <w:p w14:paraId="5E30E050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therapy</w:t>
            </w:r>
            <w:r>
              <w:rPr>
                <w:b/>
                <w:bCs/>
                <w:color w:val="000000" w:themeColor="text1"/>
                <w:lang w:eastAsia="it-IT"/>
              </w:rPr>
              <w:t xml:space="preserve"> </w:t>
            </w:r>
            <w:r w:rsidRPr="00DD6E9E">
              <w:rPr>
                <w:b/>
                <w:bCs/>
                <w:color w:val="000000" w:themeColor="text1"/>
                <w:lang w:eastAsia="it-IT"/>
              </w:rPr>
              <w:t>or trastuzumab)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1A560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61F7E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70DBD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AFCA4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EF346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BAE30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4D3116FD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F14A72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Other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C1B9C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01C4C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0.42, 1.33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E65E2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0.353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B60A6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B9F94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9C9C9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7C2091C6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4BCD96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Post-operative radiotherapy (Ref. </w:t>
            </w:r>
          </w:p>
          <w:p w14:paraId="4A1AF6FE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No)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823FB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D360B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3140E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93357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76A00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E6BE5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5CBAE8BD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08856367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lastRenderedPageBreak/>
              <w:t>Yes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00430D4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0.95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27624D9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0.62, 1.46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0147750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0.818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2D62116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264226D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52D8A83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7BB32C80" w14:textId="77777777" w:rsidTr="004215A3">
        <w:trPr>
          <w:trHeight w:val="780"/>
        </w:trPr>
        <w:tc>
          <w:tcPr>
            <w:tcW w:w="9871" w:type="dxa"/>
            <w:gridSpan w:val="7"/>
            <w:tcBorders>
              <w:top w:val="single" w:sz="12" w:space="0" w:color="A6A6A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7F8237" w14:textId="77777777" w:rsidR="004215A3" w:rsidRPr="00DD6E9E" w:rsidRDefault="004215A3" w:rsidP="004215A3">
            <w:pPr>
              <w:rPr>
                <w:color w:val="000000" w:themeColor="text1"/>
                <w:lang w:eastAsia="it-IT"/>
              </w:rPr>
            </w:pPr>
            <w:r w:rsidRPr="00A8572C">
              <w:rPr>
                <w:color w:val="000000" w:themeColor="text1"/>
                <w:lang w:eastAsia="it-IT"/>
              </w:rPr>
              <w:t xml:space="preserve">NOTE. N: number of respondents included in the regression. </w:t>
            </w:r>
            <w:r w:rsidRPr="00A8572C">
              <w:rPr>
                <w:color w:val="000000" w:themeColor="text1"/>
                <w:lang w:eastAsia="it-IT"/>
              </w:rPr>
              <w:br/>
              <w:t xml:space="preserve">*Model was adjusted for participating oncology center. </w:t>
            </w:r>
            <w:r w:rsidRPr="00A8572C">
              <w:rPr>
                <w:color w:val="000000" w:themeColor="text1"/>
                <w:lang w:eastAsia="it-IT"/>
              </w:rPr>
              <w:br/>
              <w:t>ABBREVIATIONS. OR: Odds Ratio, CI: Confidence Interval, BMI: Body Mass Index, HER2: human epidermal growth factor receptor 2.</w:t>
            </w:r>
            <w:r w:rsidRPr="00DD6E9E">
              <w:rPr>
                <w:i/>
                <w:iCs/>
                <w:color w:val="000000" w:themeColor="text1"/>
                <w:vertAlign w:val="superscript"/>
                <w:lang w:eastAsia="it-IT"/>
              </w:rPr>
              <w:t> </w:t>
            </w:r>
          </w:p>
        </w:tc>
      </w:tr>
    </w:tbl>
    <w:p w14:paraId="363BDFBA" w14:textId="77777777" w:rsidR="004215A3" w:rsidRDefault="004215A3" w:rsidP="004215A3">
      <w:pPr>
        <w:jc w:val="both"/>
        <w:rPr>
          <w:color w:val="000000" w:themeColor="text1"/>
        </w:rPr>
      </w:pPr>
    </w:p>
    <w:p w14:paraId="02996664" w14:textId="3EA4461A" w:rsidR="004215A3" w:rsidRPr="00AE1DD8" w:rsidRDefault="004215A3" w:rsidP="00BC2101">
      <w:pPr>
        <w:pStyle w:val="Caption"/>
        <w:rPr>
          <w:i/>
          <w:color w:val="000000" w:themeColor="text1"/>
        </w:rPr>
      </w:pPr>
      <w:r w:rsidRPr="00772BE8">
        <w:rPr>
          <w:color w:val="000000" w:themeColor="text1"/>
        </w:rPr>
        <w:t xml:space="preserve">SUPPLEMENTARY TABLE </w:t>
      </w:r>
      <w:r w:rsidR="009F040D">
        <w:rPr>
          <w:color w:val="000000" w:themeColor="text1"/>
        </w:rPr>
        <w:t>6</w:t>
      </w:r>
      <w:r w:rsidRPr="00AE1DD8">
        <w:rPr>
          <w:color w:val="000000" w:themeColor="text1"/>
        </w:rPr>
        <w:t xml:space="preserve">. </w:t>
      </w:r>
      <w:r w:rsidRPr="00B418C0">
        <w:rPr>
          <w:b w:val="0"/>
          <w:color w:val="000000" w:themeColor="text1"/>
        </w:rPr>
        <w:t>Factors associated with the change in eggs consumption.</w:t>
      </w:r>
    </w:p>
    <w:tbl>
      <w:tblPr>
        <w:tblW w:w="9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893"/>
        <w:gridCol w:w="903"/>
        <w:gridCol w:w="914"/>
        <w:gridCol w:w="893"/>
        <w:gridCol w:w="1220"/>
        <w:gridCol w:w="936"/>
      </w:tblGrid>
      <w:tr w:rsidR="004215A3" w:rsidRPr="00DD6E9E" w14:paraId="5FC67BEC" w14:textId="77777777" w:rsidTr="004215A3">
        <w:trPr>
          <w:trHeight w:val="3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CA9E" w14:textId="77777777" w:rsidR="004215A3" w:rsidRPr="00DD6E9E" w:rsidRDefault="004215A3" w:rsidP="004215A3">
            <w:pPr>
              <w:jc w:val="both"/>
              <w:rPr>
                <w:color w:val="000000" w:themeColor="text1"/>
                <w:lang w:eastAsia="it-IT"/>
              </w:rPr>
            </w:pPr>
          </w:p>
        </w:tc>
        <w:tc>
          <w:tcPr>
            <w:tcW w:w="5760" w:type="dxa"/>
            <w:gridSpan w:val="6"/>
            <w:tcBorders>
              <w:left w:val="nil"/>
              <w:bottom w:val="single" w:sz="12" w:space="0" w:color="A8A8A8"/>
              <w:right w:val="nil"/>
            </w:tcBorders>
            <w:shd w:val="clear" w:color="000000" w:fill="FFFFFF"/>
            <w:vAlign w:val="center"/>
            <w:hideMark/>
          </w:tcPr>
          <w:p w14:paraId="76DEE364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Eggs</w:t>
            </w:r>
          </w:p>
        </w:tc>
      </w:tr>
      <w:tr w:rsidR="004215A3" w:rsidRPr="00DD6E9E" w14:paraId="087EE243" w14:textId="77777777" w:rsidTr="004215A3">
        <w:trPr>
          <w:trHeight w:val="5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8CEBAB" w14:textId="77777777" w:rsidR="004215A3" w:rsidRPr="00DD6E9E" w:rsidRDefault="004215A3" w:rsidP="004215A3">
            <w:pPr>
              <w:jc w:val="both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12" w:space="0" w:color="A8A8A8"/>
              <w:left w:val="nil"/>
              <w:bottom w:val="single" w:sz="12" w:space="0" w:color="A8A8A8"/>
              <w:right w:val="nil"/>
            </w:tcBorders>
            <w:shd w:val="clear" w:color="000000" w:fill="FFFFFF"/>
            <w:vAlign w:val="center"/>
            <w:hideMark/>
          </w:tcPr>
          <w:p w14:paraId="2539DE48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Univariate analysis</w:t>
            </w:r>
            <w:r w:rsidRPr="00DD6E9E">
              <w:rPr>
                <w:b/>
                <w:bCs/>
                <w:color w:val="000000" w:themeColor="text1"/>
                <w:lang w:eastAsia="it-IT"/>
              </w:rPr>
              <w:br/>
              <w:t>(N=404)</w:t>
            </w:r>
          </w:p>
        </w:tc>
        <w:tc>
          <w:tcPr>
            <w:tcW w:w="2880" w:type="dxa"/>
            <w:gridSpan w:val="3"/>
            <w:tcBorders>
              <w:top w:val="single" w:sz="12" w:space="0" w:color="A8A8A8"/>
              <w:left w:val="nil"/>
              <w:bottom w:val="single" w:sz="12" w:space="0" w:color="A8A8A8"/>
              <w:right w:val="nil"/>
            </w:tcBorders>
            <w:shd w:val="clear" w:color="000000" w:fill="FFFFFF"/>
            <w:vAlign w:val="center"/>
            <w:hideMark/>
          </w:tcPr>
          <w:p w14:paraId="38113DDC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Multivariate analysis*</w:t>
            </w:r>
            <w:r w:rsidRPr="00DD6E9E">
              <w:rPr>
                <w:b/>
                <w:bCs/>
                <w:color w:val="000000" w:themeColor="text1"/>
                <w:lang w:eastAsia="it-IT"/>
              </w:rPr>
              <w:br/>
              <w:t>(N=404)</w:t>
            </w:r>
          </w:p>
        </w:tc>
      </w:tr>
      <w:tr w:rsidR="004215A3" w:rsidRPr="00DD6E9E" w14:paraId="15A238EA" w14:textId="77777777" w:rsidTr="004215A3">
        <w:trPr>
          <w:trHeight w:val="255"/>
        </w:trPr>
        <w:tc>
          <w:tcPr>
            <w:tcW w:w="3544" w:type="dxa"/>
            <w:tcBorders>
              <w:top w:val="single" w:sz="12" w:space="0" w:color="A8A8A8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BAE6CE" w14:textId="77777777" w:rsidR="004215A3" w:rsidRPr="00772BE8" w:rsidRDefault="004215A3" w:rsidP="004215A3">
            <w:pPr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Characteristics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3524BB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CF071A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95% 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50633D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>
              <w:rPr>
                <w:b/>
                <w:bCs/>
                <w:color w:val="000000" w:themeColor="text1"/>
                <w:lang w:eastAsia="it-IT"/>
              </w:rPr>
              <w:t>P</w:t>
            </w:r>
            <w:r w:rsidRPr="00772BE8">
              <w:rPr>
                <w:b/>
                <w:bCs/>
                <w:color w:val="000000" w:themeColor="text1"/>
                <w:lang w:eastAsia="it-IT"/>
              </w:rPr>
              <w:t>-value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FBD91F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C582C9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95% 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370AB2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>
              <w:rPr>
                <w:b/>
                <w:bCs/>
                <w:color w:val="000000" w:themeColor="text1"/>
                <w:lang w:eastAsia="it-IT"/>
              </w:rPr>
              <w:t>P</w:t>
            </w:r>
            <w:r w:rsidRPr="00772BE8">
              <w:rPr>
                <w:b/>
                <w:bCs/>
                <w:color w:val="000000" w:themeColor="text1"/>
                <w:lang w:eastAsia="it-IT"/>
              </w:rPr>
              <w:t>-value</w:t>
            </w:r>
          </w:p>
        </w:tc>
      </w:tr>
      <w:tr w:rsidR="004215A3" w:rsidRPr="00DD6E9E" w14:paraId="3B656B60" w14:textId="77777777" w:rsidTr="004215A3">
        <w:trPr>
          <w:trHeight w:val="465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E325E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BMI (Ref. Underweight or </w:t>
            </w:r>
          </w:p>
          <w:p w14:paraId="1D8EECF5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Normal weight)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253E4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D4253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51BA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23B47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CFBD7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A4051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70F97C8A" w14:textId="77777777" w:rsidTr="004215A3">
        <w:trPr>
          <w:trHeight w:val="240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D5181E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Overweight or Obesity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0B135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1.45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F28FC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0.89, 2.36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83B471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0.130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AE2E6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1.97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368CE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1.15 – 3.39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C8DDFF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0.014</w:t>
            </w:r>
          </w:p>
        </w:tc>
      </w:tr>
      <w:tr w:rsidR="004215A3" w:rsidRPr="00DD6E9E" w14:paraId="0FBD809E" w14:textId="77777777" w:rsidTr="004215A3">
        <w:trPr>
          <w:trHeight w:val="240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2BB28B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Age (Ref. &lt;50)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6D547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4D33A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C2E41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B4DAB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847B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244D7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5D288844" w14:textId="77777777" w:rsidTr="004215A3">
        <w:trPr>
          <w:trHeight w:val="240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FBD675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50-64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5F350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1.22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81FE0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0.73, 2.06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FAF3A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0.458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627F2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1.15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B5A0A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0.66 – 1.99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E15FE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0.620</w:t>
            </w:r>
          </w:p>
        </w:tc>
      </w:tr>
      <w:tr w:rsidR="004215A3" w:rsidRPr="00DD6E9E" w14:paraId="21C0D042" w14:textId="77777777" w:rsidTr="004215A3">
        <w:trPr>
          <w:trHeight w:val="240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007BC1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&gt;65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98A04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0.25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48FBA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0.10, 0.57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EA7921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0.002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35A37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0.18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CC896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0.07 – 0.47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BF5231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&lt;0.001</w:t>
            </w:r>
          </w:p>
        </w:tc>
      </w:tr>
      <w:tr w:rsidR="004215A3" w:rsidRPr="00DD6E9E" w14:paraId="2D24ED01" w14:textId="77777777" w:rsidTr="004215A3">
        <w:trPr>
          <w:trHeight w:val="465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023F20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Education (Ref. Primary or </w:t>
            </w:r>
          </w:p>
          <w:p w14:paraId="5A3CB5F2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middle school)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1CE08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F60A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8CDCC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FEE24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3CE1F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B6995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028B2E5D" w14:textId="77777777" w:rsidTr="004215A3">
        <w:trPr>
          <w:trHeight w:val="240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A50FC2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High school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5A81D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349C7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0.48, 1.43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63E01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0.494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97CDA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B98BE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3A2AD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0D90DA4A" w14:textId="77777777" w:rsidTr="004215A3">
        <w:trPr>
          <w:trHeight w:val="240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7E63C1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lastRenderedPageBreak/>
              <w:t>University degree or higher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C59EE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1.18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6E192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0.60, 2.29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C8A69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0.618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BE77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DC912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BA8BC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2227BF50" w14:textId="77777777" w:rsidTr="004215A3">
        <w:trPr>
          <w:trHeight w:val="240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12F492" w14:textId="77777777" w:rsidR="004215A3" w:rsidRPr="00772BE8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 xml:space="preserve">Time since diagnosis, months </w:t>
            </w:r>
          </w:p>
          <w:p w14:paraId="373D348B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(Ref. 1-6)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15987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87744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85DB6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3FF7E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165D2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0104F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36EF5C29" w14:textId="77777777" w:rsidTr="004215A3">
        <w:trPr>
          <w:trHeight w:val="240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E31C27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7-12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BBF7E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2357A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0.46, 1.70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E6749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0.730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487E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AD51D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0.40 – 1.63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2ACC6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0.551</w:t>
            </w:r>
          </w:p>
        </w:tc>
      </w:tr>
      <w:tr w:rsidR="004215A3" w:rsidRPr="00DD6E9E" w14:paraId="4EBC4237" w14:textId="77777777" w:rsidTr="004215A3">
        <w:trPr>
          <w:trHeight w:val="240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AF7035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13-18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70568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2.27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B4588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1.22, 4.22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B41014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0.009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D9801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2.13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14E93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1.09 – 4.14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43FFE1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0.027</w:t>
            </w:r>
          </w:p>
        </w:tc>
      </w:tr>
      <w:tr w:rsidR="004215A3" w:rsidRPr="00DD6E9E" w14:paraId="444414B5" w14:textId="77777777" w:rsidTr="004215A3">
        <w:trPr>
          <w:trHeight w:val="240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450BE7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19-24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E6612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2AE76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0.34, 1.57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FBE4B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0.466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80E2F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9106D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0.30 – 1.48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BF198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0.312</w:t>
            </w:r>
          </w:p>
        </w:tc>
      </w:tr>
      <w:tr w:rsidR="004215A3" w:rsidRPr="00DD6E9E" w14:paraId="29584C3C" w14:textId="77777777" w:rsidTr="004215A3">
        <w:trPr>
          <w:trHeight w:val="240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DB3F78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Menopausal status (Ref. Pre)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1E9EA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B9787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501BA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41405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4D1FD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CA7E3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0D0B140F" w14:textId="77777777" w:rsidTr="004215A3">
        <w:trPr>
          <w:trHeight w:val="240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716E3E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Post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9F0F3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16E6B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0.37, 0.98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9E4730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0.041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1DB93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56E5A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B4B83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09A39583" w14:textId="77777777" w:rsidTr="004215A3">
        <w:trPr>
          <w:trHeight w:val="465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0D3846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HER2 status after treatment </w:t>
            </w:r>
          </w:p>
          <w:p w14:paraId="7F34C86F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(Ref. Positive)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FA345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B7151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B02C1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98D61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5AC2F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F672E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5DB3FAD4" w14:textId="77777777" w:rsidTr="004215A3">
        <w:trPr>
          <w:trHeight w:val="240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AB8AE5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Negative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FC636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7E06E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0.49, 1.40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DCF89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0.504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394C5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3261C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DDBD4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424EDAE1" w14:textId="77777777" w:rsidTr="004215A3">
        <w:trPr>
          <w:trHeight w:val="465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AA7845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Tumor histotype after </w:t>
            </w:r>
          </w:p>
          <w:p w14:paraId="12D4E66E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treatment (Ref. Invasive </w:t>
            </w:r>
          </w:p>
          <w:p w14:paraId="0C98CB01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ductal carcinoma (IDC))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B08BF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F5D80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6D237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F74CF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51C3A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CACE0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04929606" w14:textId="77777777" w:rsidTr="004215A3">
        <w:trPr>
          <w:trHeight w:val="240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2FB8A3" w14:textId="77777777" w:rsidR="004215A3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 xml:space="preserve">Invasive lobular carcinoma </w:t>
            </w:r>
          </w:p>
          <w:p w14:paraId="4FCB2952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(ILC)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FCFC0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1.07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5DEFE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0.41, 2.45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C8B2A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0.882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7A8CA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73CB2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4545C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4F4DD457" w14:textId="77777777" w:rsidTr="004215A3">
        <w:trPr>
          <w:trHeight w:val="240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921689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Other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773BA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1.16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7F36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0.45, 2.69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823ED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0.740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B1985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D4FF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60955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0961A033" w14:textId="77777777" w:rsidTr="004215A3">
        <w:trPr>
          <w:trHeight w:val="465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D7EE2F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Types of breast cancer surgery </w:t>
            </w:r>
          </w:p>
          <w:p w14:paraId="31D98673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lastRenderedPageBreak/>
              <w:t>(Ref. Breast-conserving)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07A98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00031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82D7F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A482A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340C6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CDAC8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1AB5ABF4" w14:textId="77777777" w:rsidTr="004215A3">
        <w:trPr>
          <w:trHeight w:val="240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4B8B7D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Mastectomy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32EE6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1.10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F10E3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0.67, 1.80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BBDBC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0.704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EC36A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FA06E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E6A78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0D518936" w14:textId="77777777" w:rsidTr="004215A3">
        <w:trPr>
          <w:trHeight w:val="690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92752D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Types of adjuvant therapy </w:t>
            </w:r>
          </w:p>
          <w:p w14:paraId="7BA60866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(Ref. Chemotherapy or </w:t>
            </w:r>
          </w:p>
          <w:p w14:paraId="2B9D3514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trastuzumab or other)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0A1C3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E8CBD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E1900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5E9BC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8C0A1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6B456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7400ED35" w14:textId="77777777" w:rsidTr="004215A3">
        <w:trPr>
          <w:trHeight w:val="240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09908C" w14:textId="77777777" w:rsidR="004215A3" w:rsidRPr="00772BE8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772BE8">
              <w:rPr>
                <w:color w:val="000000" w:themeColor="text1"/>
                <w:lang w:eastAsia="it-IT"/>
              </w:rPr>
              <w:t>Hormone therapy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FAF99D" w14:textId="77777777" w:rsidR="004215A3" w:rsidRPr="00772BE8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772BE8">
              <w:rPr>
                <w:color w:val="000000" w:themeColor="text1"/>
                <w:lang w:eastAsia="it-IT"/>
              </w:rPr>
              <w:t>0.61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46E30F" w14:textId="77777777" w:rsidR="004215A3" w:rsidRPr="00772BE8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772BE8">
              <w:rPr>
                <w:color w:val="000000" w:themeColor="text1"/>
                <w:lang w:eastAsia="it-IT"/>
              </w:rPr>
              <w:t>0.35, 1.02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81AD4A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0.065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E1A68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BD8CA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CA328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74D62D8C" w14:textId="77777777" w:rsidTr="004215A3">
        <w:trPr>
          <w:trHeight w:val="465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9902D0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Types of adjuvant therapy </w:t>
            </w:r>
          </w:p>
          <w:p w14:paraId="230DC972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(Ref. Trastuzumab or other)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F5D2C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A34D1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D16BC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20BE3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2ED0D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0DFE0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693F6094" w14:textId="77777777" w:rsidTr="004215A3">
        <w:trPr>
          <w:trHeight w:val="240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9E551C" w14:textId="77777777" w:rsidR="004215A3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 xml:space="preserve">Chemotherapy and hormonal </w:t>
            </w:r>
          </w:p>
          <w:p w14:paraId="7033F9BF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therapy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0107C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1.63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942CA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0.96, 2.72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817721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0.068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C407E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6F02E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CE37C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7E7CB702" w14:textId="77777777" w:rsidTr="004215A3">
        <w:trPr>
          <w:trHeight w:val="240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68F4F1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Types of adjuvant therapy </w:t>
            </w:r>
          </w:p>
          <w:p w14:paraId="38899FF6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(Ref. Other)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CA751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FB9DB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E80E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04B8E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3711D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B3883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323197DA" w14:textId="77777777" w:rsidTr="004215A3">
        <w:trPr>
          <w:trHeight w:val="465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85C78F" w14:textId="77777777" w:rsidR="004215A3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 xml:space="preserve">Chemotherapy and hormonal </w:t>
            </w:r>
          </w:p>
          <w:p w14:paraId="544567EE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therapy and trastuzumab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B0EB0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1.02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35560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0.51, 1.93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31B59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0.955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0F348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5FB39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7A057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28667C7B" w14:textId="77777777" w:rsidTr="004215A3">
        <w:trPr>
          <w:trHeight w:val="465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9B614F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Types of adjuvant therapy </w:t>
            </w:r>
          </w:p>
          <w:p w14:paraId="6AF0E8BE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(Ref. Chemotherapy or </w:t>
            </w:r>
          </w:p>
          <w:p w14:paraId="371DA115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hormonal therapy or </w:t>
            </w:r>
          </w:p>
          <w:p w14:paraId="06B97760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trastuzumab)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25621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2FBE8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AD1C2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1DFF9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E28A7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E6A57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2841EB2A" w14:textId="77777777" w:rsidTr="004215A3">
        <w:trPr>
          <w:trHeight w:val="240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C241A3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Other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5D0AF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1.35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799BC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0.71, 2.44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5A5EE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0.342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F8ECD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A2AAC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7F6B3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68362FF6" w14:textId="77777777" w:rsidTr="004215A3">
        <w:trPr>
          <w:trHeight w:val="240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E7623C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Post-operative radiotherapy </w:t>
            </w:r>
          </w:p>
          <w:p w14:paraId="5EB03F35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(Ref. No)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75C2E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C3BC7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20F35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237A7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1D0FE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F6E18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5D2C4692" w14:textId="77777777" w:rsidTr="004215A3">
        <w:trPr>
          <w:trHeight w:val="240"/>
        </w:trPr>
        <w:tc>
          <w:tcPr>
            <w:tcW w:w="3544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01DAD440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lastRenderedPageBreak/>
              <w:t>Yes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430D539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1.35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714CDED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0.82, 2.25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2D0DA8C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0.248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0011EAC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4A68F5D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37AC044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306E8AB0" w14:textId="77777777" w:rsidTr="004215A3">
        <w:trPr>
          <w:trHeight w:val="780"/>
        </w:trPr>
        <w:tc>
          <w:tcPr>
            <w:tcW w:w="9304" w:type="dxa"/>
            <w:gridSpan w:val="7"/>
            <w:tcBorders>
              <w:top w:val="single" w:sz="12" w:space="0" w:color="A6A6A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9C2CC7" w14:textId="77777777" w:rsidR="004215A3" w:rsidRPr="00DD6E9E" w:rsidRDefault="004215A3" w:rsidP="004215A3">
            <w:pPr>
              <w:rPr>
                <w:color w:val="000000" w:themeColor="text1"/>
                <w:lang w:eastAsia="it-IT"/>
              </w:rPr>
            </w:pPr>
            <w:r w:rsidRPr="00A8572C">
              <w:rPr>
                <w:color w:val="000000" w:themeColor="text1"/>
                <w:lang w:eastAsia="it-IT"/>
              </w:rPr>
              <w:t xml:space="preserve">NOTE. N: number of respondents included in the regression. </w:t>
            </w:r>
            <w:r w:rsidRPr="00A8572C">
              <w:rPr>
                <w:color w:val="000000" w:themeColor="text1"/>
                <w:lang w:eastAsia="it-IT"/>
              </w:rPr>
              <w:br/>
              <w:t xml:space="preserve">*Model was adjusted for participating oncology center. </w:t>
            </w:r>
            <w:r w:rsidRPr="00A8572C">
              <w:rPr>
                <w:color w:val="000000" w:themeColor="text1"/>
                <w:lang w:eastAsia="it-IT"/>
              </w:rPr>
              <w:br/>
              <w:t>ABBREVIATIONS. OR: Odds Ratio, CI: Confidence Interval, BMI: Body Mass Index, HER2: human epidermal growth factor receptor 2.</w:t>
            </w:r>
          </w:p>
        </w:tc>
      </w:tr>
    </w:tbl>
    <w:p w14:paraId="1BCB44DA" w14:textId="77777777" w:rsidR="004215A3" w:rsidRPr="00DD6E9E" w:rsidRDefault="004215A3" w:rsidP="00BC2101">
      <w:pPr>
        <w:rPr>
          <w:color w:val="000000" w:themeColor="text1"/>
        </w:rPr>
      </w:pPr>
    </w:p>
    <w:p w14:paraId="2EF45073" w14:textId="3F2235AD" w:rsidR="004215A3" w:rsidRPr="00B418C0" w:rsidRDefault="004215A3" w:rsidP="00BC2101">
      <w:pPr>
        <w:pStyle w:val="Caption"/>
        <w:rPr>
          <w:b w:val="0"/>
          <w:i/>
          <w:color w:val="000000" w:themeColor="text1"/>
        </w:rPr>
      </w:pPr>
      <w:r w:rsidRPr="00772BE8">
        <w:rPr>
          <w:color w:val="000000" w:themeColor="text1"/>
        </w:rPr>
        <w:t xml:space="preserve">SUPPLEMENTARY TABLE </w:t>
      </w:r>
      <w:r w:rsidR="009F040D">
        <w:rPr>
          <w:color w:val="000000" w:themeColor="text1"/>
        </w:rPr>
        <w:t>7</w:t>
      </w:r>
      <w:r w:rsidRPr="00AE1DD8">
        <w:rPr>
          <w:color w:val="000000" w:themeColor="text1"/>
        </w:rPr>
        <w:t xml:space="preserve">. </w:t>
      </w:r>
      <w:r w:rsidRPr="00B418C0">
        <w:rPr>
          <w:b w:val="0"/>
          <w:color w:val="000000" w:themeColor="text1"/>
        </w:rPr>
        <w:t>Factors associated with the change of baked goods, refined bread and pasta consumption.</w:t>
      </w:r>
    </w:p>
    <w:tbl>
      <w:tblPr>
        <w:tblW w:w="9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887"/>
        <w:gridCol w:w="898"/>
        <w:gridCol w:w="934"/>
        <w:gridCol w:w="887"/>
        <w:gridCol w:w="1220"/>
        <w:gridCol w:w="934"/>
      </w:tblGrid>
      <w:tr w:rsidR="004215A3" w:rsidRPr="00DD6E9E" w14:paraId="44A9D804" w14:textId="77777777" w:rsidTr="004215A3">
        <w:trPr>
          <w:trHeight w:val="3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22EB" w14:textId="77777777" w:rsidR="004215A3" w:rsidRPr="00DD6E9E" w:rsidRDefault="004215A3" w:rsidP="004215A3">
            <w:pPr>
              <w:jc w:val="both"/>
              <w:rPr>
                <w:color w:val="000000" w:themeColor="text1"/>
                <w:lang w:eastAsia="it-IT"/>
              </w:rPr>
            </w:pPr>
          </w:p>
        </w:tc>
        <w:tc>
          <w:tcPr>
            <w:tcW w:w="5760" w:type="dxa"/>
            <w:gridSpan w:val="6"/>
            <w:tcBorders>
              <w:left w:val="nil"/>
              <w:bottom w:val="single" w:sz="12" w:space="0" w:color="A8A8A8"/>
              <w:right w:val="nil"/>
            </w:tcBorders>
            <w:shd w:val="clear" w:color="000000" w:fill="FFFFFF"/>
            <w:vAlign w:val="center"/>
            <w:hideMark/>
          </w:tcPr>
          <w:p w14:paraId="58AB74BA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Baked goods and refined bread and pasta</w:t>
            </w:r>
          </w:p>
        </w:tc>
      </w:tr>
      <w:tr w:rsidR="004215A3" w:rsidRPr="00DD6E9E" w14:paraId="637ABDDA" w14:textId="77777777" w:rsidTr="004215A3">
        <w:trPr>
          <w:trHeight w:val="5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D0E021" w14:textId="77777777" w:rsidR="004215A3" w:rsidRPr="00DD6E9E" w:rsidRDefault="004215A3" w:rsidP="004215A3">
            <w:pPr>
              <w:jc w:val="both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12" w:space="0" w:color="A8A8A8"/>
              <w:left w:val="nil"/>
              <w:bottom w:val="single" w:sz="12" w:space="0" w:color="A8A8A8"/>
              <w:right w:val="nil"/>
            </w:tcBorders>
            <w:shd w:val="clear" w:color="000000" w:fill="FFFFFF"/>
            <w:vAlign w:val="center"/>
            <w:hideMark/>
          </w:tcPr>
          <w:p w14:paraId="62332130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Univariate analysis</w:t>
            </w:r>
            <w:r w:rsidRPr="00DD6E9E">
              <w:rPr>
                <w:b/>
                <w:bCs/>
                <w:color w:val="000000" w:themeColor="text1"/>
                <w:lang w:eastAsia="it-IT"/>
              </w:rPr>
              <w:br/>
              <w:t>(N=393)</w:t>
            </w:r>
          </w:p>
        </w:tc>
        <w:tc>
          <w:tcPr>
            <w:tcW w:w="2880" w:type="dxa"/>
            <w:gridSpan w:val="3"/>
            <w:tcBorders>
              <w:top w:val="single" w:sz="12" w:space="0" w:color="A8A8A8"/>
              <w:left w:val="nil"/>
              <w:bottom w:val="single" w:sz="12" w:space="0" w:color="A8A8A8"/>
              <w:right w:val="nil"/>
            </w:tcBorders>
            <w:shd w:val="clear" w:color="000000" w:fill="FFFFFF"/>
            <w:vAlign w:val="center"/>
            <w:hideMark/>
          </w:tcPr>
          <w:p w14:paraId="5E8D080D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Multivariate analysis*</w:t>
            </w:r>
            <w:r w:rsidRPr="00DD6E9E">
              <w:rPr>
                <w:b/>
                <w:bCs/>
                <w:color w:val="000000" w:themeColor="text1"/>
                <w:lang w:eastAsia="it-IT"/>
              </w:rPr>
              <w:br/>
              <w:t>(N=393)</w:t>
            </w:r>
          </w:p>
        </w:tc>
      </w:tr>
      <w:tr w:rsidR="004215A3" w:rsidRPr="00DD6E9E" w14:paraId="58A63C31" w14:textId="77777777" w:rsidTr="004215A3">
        <w:trPr>
          <w:trHeight w:val="255"/>
        </w:trPr>
        <w:tc>
          <w:tcPr>
            <w:tcW w:w="3544" w:type="dxa"/>
            <w:tcBorders>
              <w:top w:val="single" w:sz="12" w:space="0" w:color="A8A8A8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D239F2" w14:textId="77777777" w:rsidR="004215A3" w:rsidRPr="00772BE8" w:rsidRDefault="004215A3" w:rsidP="004215A3">
            <w:pPr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Characteristics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05EC60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4A1BA1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95% 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12D9F6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>
              <w:rPr>
                <w:b/>
                <w:bCs/>
                <w:color w:val="000000" w:themeColor="text1"/>
                <w:lang w:eastAsia="it-IT"/>
              </w:rPr>
              <w:t>P</w:t>
            </w:r>
            <w:r w:rsidRPr="00772BE8">
              <w:rPr>
                <w:b/>
                <w:bCs/>
                <w:color w:val="000000" w:themeColor="text1"/>
                <w:lang w:eastAsia="it-IT"/>
              </w:rPr>
              <w:t>-value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40907A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F3778E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95% 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3E5742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>
              <w:rPr>
                <w:b/>
                <w:bCs/>
                <w:color w:val="000000" w:themeColor="text1"/>
                <w:lang w:eastAsia="it-IT"/>
              </w:rPr>
              <w:t>P</w:t>
            </w:r>
            <w:r w:rsidRPr="00772BE8">
              <w:rPr>
                <w:b/>
                <w:bCs/>
                <w:color w:val="000000" w:themeColor="text1"/>
                <w:lang w:eastAsia="it-IT"/>
              </w:rPr>
              <w:t>-value</w:t>
            </w:r>
          </w:p>
        </w:tc>
      </w:tr>
      <w:tr w:rsidR="004215A3" w:rsidRPr="00DD6E9E" w14:paraId="2BE86D47" w14:textId="77777777" w:rsidTr="004215A3">
        <w:trPr>
          <w:trHeight w:val="465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600CFF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BMI (Ref. Underweight or </w:t>
            </w:r>
          </w:p>
          <w:p w14:paraId="0BDF93BE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Normal weight)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33924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80693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523E1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2619D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BAC44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09540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5DDB1AFE" w14:textId="77777777" w:rsidTr="004215A3">
        <w:trPr>
          <w:trHeight w:val="240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B4F824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Overweight or Obesity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A02B2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1.58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A4929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1.04, 2.44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97BA3E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0.035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D08FC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2.20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28820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1.33 – 3.64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125F33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0.002</w:t>
            </w:r>
          </w:p>
        </w:tc>
      </w:tr>
      <w:tr w:rsidR="004215A3" w:rsidRPr="00DD6E9E" w14:paraId="25B6EF67" w14:textId="77777777" w:rsidTr="004215A3">
        <w:trPr>
          <w:trHeight w:val="240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A75897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Age (Ref. &lt;50)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FE7C4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F2D7C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4CF6A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9EA30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E13F4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444FD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091BC7B8" w14:textId="77777777" w:rsidTr="004215A3">
        <w:trPr>
          <w:trHeight w:val="240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0AFA29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50-64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2BFC7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82428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0.44, 1.17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3EAC80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0.184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6C8F9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0.50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CCFBE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0.25 – 0.97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E7BBC8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0.041</w:t>
            </w:r>
          </w:p>
        </w:tc>
      </w:tr>
      <w:tr w:rsidR="004215A3" w:rsidRPr="00DD6E9E" w14:paraId="20081E84" w14:textId="77777777" w:rsidTr="004215A3">
        <w:trPr>
          <w:trHeight w:val="240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C98C14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&gt;65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0F918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0.34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4E3BE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0.19, 0.59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D3402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&lt;0.001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A10CD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0.17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756A7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0.07 – 0.42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824E72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&lt;0.001</w:t>
            </w:r>
          </w:p>
        </w:tc>
      </w:tr>
      <w:tr w:rsidR="004215A3" w:rsidRPr="00DD6E9E" w14:paraId="33EDCBC7" w14:textId="77777777" w:rsidTr="004215A3">
        <w:trPr>
          <w:trHeight w:val="465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878325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Education (Ref. Primary or </w:t>
            </w:r>
          </w:p>
          <w:p w14:paraId="53BF106F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middle school)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E6650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BF0DF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88AF8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C38BB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D4B17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AA14D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64BA0EA0" w14:textId="77777777" w:rsidTr="004215A3">
        <w:trPr>
          <w:trHeight w:val="240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AF6510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High school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C4F38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1.55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BE436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0.98, 2.44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2D82D8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0.061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014EA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1.42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32CFE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0.86 – 2.34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5FBBF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0.173</w:t>
            </w:r>
          </w:p>
        </w:tc>
      </w:tr>
      <w:tr w:rsidR="004215A3" w:rsidRPr="00DD6E9E" w14:paraId="5F445C82" w14:textId="77777777" w:rsidTr="004215A3">
        <w:trPr>
          <w:trHeight w:val="240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CFF68D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lastRenderedPageBreak/>
              <w:t>University degree or higher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3264A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1.99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4D187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1.10, 3.68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AF677D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0.024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22085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2.14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A6DB0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1.06 – 4.32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2D8B43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0.033</w:t>
            </w:r>
          </w:p>
        </w:tc>
      </w:tr>
      <w:tr w:rsidR="004215A3" w:rsidRPr="00DD6E9E" w14:paraId="3978DBB2" w14:textId="77777777" w:rsidTr="004215A3">
        <w:trPr>
          <w:trHeight w:val="240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9DD8E4" w14:textId="77777777" w:rsidR="004215A3" w:rsidRPr="00772BE8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 xml:space="preserve">Time since diagnosis, months </w:t>
            </w:r>
          </w:p>
          <w:p w14:paraId="2E9691B9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(Ref. 1-6)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61397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E5E96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384BE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C549F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B4640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6E106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2381BC4D" w14:textId="77777777" w:rsidTr="004215A3">
        <w:trPr>
          <w:trHeight w:val="240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911B0C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7-12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C77DF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1.56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38481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0.92, 2.65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319E21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0.099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8C055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1.70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B4F08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0.94 – 3.05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7B7D4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0.077</w:t>
            </w:r>
          </w:p>
        </w:tc>
      </w:tr>
      <w:tr w:rsidR="004215A3" w:rsidRPr="00DD6E9E" w14:paraId="6E8D7C1A" w14:textId="77777777" w:rsidTr="004215A3">
        <w:trPr>
          <w:trHeight w:val="240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218F98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13-18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8E87D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1.85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FE4A3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1.04, 3.37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71738D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6AA6C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2.17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8D608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1.12 – 4.17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BE2B3C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0.021</w:t>
            </w:r>
          </w:p>
        </w:tc>
      </w:tr>
      <w:tr w:rsidR="004215A3" w:rsidRPr="00DD6E9E" w14:paraId="3A593055" w14:textId="77777777" w:rsidTr="004215A3">
        <w:trPr>
          <w:trHeight w:val="240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DEF372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19-24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2E3BF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1.81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BEA37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1.01, 3.30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91929A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0.048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B1E24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2.26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42B0D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1.16 – 4.42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5C812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0.017</w:t>
            </w:r>
          </w:p>
        </w:tc>
      </w:tr>
      <w:tr w:rsidR="004215A3" w:rsidRPr="00DD6E9E" w14:paraId="35771459" w14:textId="77777777" w:rsidTr="004215A3">
        <w:trPr>
          <w:trHeight w:val="240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A005E6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Menopausal status (Ref. Pre)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0EF3F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B11E8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EDAAF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C491D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1C6D6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9CEE8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07320899" w14:textId="77777777" w:rsidTr="004215A3">
        <w:trPr>
          <w:trHeight w:val="240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545E5E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Post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B5134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B1E13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0.49, 1.12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1AB574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0.164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B00A5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1.79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88A3D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0.88 – 3.67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021D7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0.110</w:t>
            </w:r>
          </w:p>
        </w:tc>
      </w:tr>
      <w:tr w:rsidR="004215A3" w:rsidRPr="00DD6E9E" w14:paraId="352B4488" w14:textId="77777777" w:rsidTr="004215A3">
        <w:trPr>
          <w:trHeight w:val="465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80944D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HER2 status after treatment </w:t>
            </w:r>
          </w:p>
          <w:p w14:paraId="50C602B9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(Ref. Positive)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63484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D79F5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076E4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1F0FD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B031E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765F1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0C95536F" w14:textId="77777777" w:rsidTr="004215A3">
        <w:trPr>
          <w:trHeight w:val="240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F0F850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Negative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72F16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1.23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A4314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0.79, 1.91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03F68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0.362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1511D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5AA14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E8F1E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431174DB" w14:textId="77777777" w:rsidTr="004215A3">
        <w:trPr>
          <w:trHeight w:val="465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AE905B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Tumor histotype after </w:t>
            </w:r>
          </w:p>
          <w:p w14:paraId="5EE4D464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treatment (Ref. Invasive </w:t>
            </w:r>
          </w:p>
          <w:p w14:paraId="0BB4D84C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ductal carcinoma (IDC))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DA988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1A405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4415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ECB09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3EFA2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0F829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04AEBA8B" w14:textId="77777777" w:rsidTr="004215A3">
        <w:trPr>
          <w:trHeight w:val="240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BCD086" w14:textId="77777777" w:rsidR="004215A3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 xml:space="preserve">Invasive lobular carcinoma </w:t>
            </w:r>
          </w:p>
          <w:p w14:paraId="59986BC9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(ILC)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6BE65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0.59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6FABA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0.28, 1.26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184983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0.172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C8CA0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FB6B8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58CC9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791D895B" w14:textId="77777777" w:rsidTr="004215A3">
        <w:trPr>
          <w:trHeight w:val="240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37249D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Other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8464C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1A82D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0.37, 1.68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1AC24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0.510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9B286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68F93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2E8E8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2E61C20B" w14:textId="77777777" w:rsidTr="004215A3">
        <w:trPr>
          <w:trHeight w:val="465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2B657C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Types of breast cancer surgery </w:t>
            </w:r>
          </w:p>
          <w:p w14:paraId="04E148F3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>
              <w:rPr>
                <w:b/>
                <w:bCs/>
                <w:color w:val="000000" w:themeColor="text1"/>
                <w:lang w:eastAsia="it-IT"/>
              </w:rPr>
              <w:lastRenderedPageBreak/>
              <w:t>(</w:t>
            </w:r>
            <w:r w:rsidRPr="00DD6E9E">
              <w:rPr>
                <w:b/>
                <w:bCs/>
                <w:color w:val="000000" w:themeColor="text1"/>
                <w:lang w:eastAsia="it-IT"/>
              </w:rPr>
              <w:t>Ref. Breast-conserving)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B8525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3BB90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374C0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6D027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033E4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782CF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615E2FA2" w14:textId="77777777" w:rsidTr="004215A3">
        <w:trPr>
          <w:trHeight w:val="240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5DF051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Mastectomy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D948D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1.71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CC2BD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1.11, 2.66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BB62E6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0.015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CDF27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1.77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DA873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1.08 – 2.90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81D1E5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0.023</w:t>
            </w:r>
          </w:p>
        </w:tc>
      </w:tr>
      <w:tr w:rsidR="004215A3" w:rsidRPr="00DD6E9E" w14:paraId="3DBD5D7F" w14:textId="77777777" w:rsidTr="004215A3">
        <w:trPr>
          <w:trHeight w:val="690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5633FD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Types of adjuvant therapy </w:t>
            </w:r>
          </w:p>
          <w:p w14:paraId="07155E76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(Ref. Chemotherapy or </w:t>
            </w:r>
          </w:p>
          <w:p w14:paraId="59D5778F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trastuzumab or other)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58869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30EA7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9F77F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CA73D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CA8D3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97705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43C02CE6" w14:textId="77777777" w:rsidTr="004215A3">
        <w:trPr>
          <w:trHeight w:val="240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B8AB34" w14:textId="77777777" w:rsidR="004215A3" w:rsidRPr="00772BE8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772BE8">
              <w:rPr>
                <w:color w:val="000000" w:themeColor="text1"/>
                <w:lang w:eastAsia="it-IT"/>
              </w:rPr>
              <w:t>Hormone therapy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8CAA1A" w14:textId="77777777" w:rsidR="004215A3" w:rsidRPr="00772BE8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772BE8">
              <w:rPr>
                <w:color w:val="000000" w:themeColor="text1"/>
                <w:lang w:eastAsia="it-IT"/>
              </w:rPr>
              <w:t>0.56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669AD6" w14:textId="77777777" w:rsidR="004215A3" w:rsidRPr="00772BE8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772BE8">
              <w:rPr>
                <w:color w:val="000000" w:themeColor="text1"/>
                <w:lang w:eastAsia="it-IT"/>
              </w:rPr>
              <w:t>0.37, 0.86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4ED318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0.007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0500E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009F2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E7269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63762D09" w14:textId="77777777" w:rsidTr="004215A3">
        <w:trPr>
          <w:trHeight w:val="465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874D52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Types of adjuvant therapy </w:t>
            </w:r>
          </w:p>
          <w:p w14:paraId="67AE0D7E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(Ref. Trastuzumab or other)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48784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3B565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6D49C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B4849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4FE70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EE4A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7D4CD65E" w14:textId="77777777" w:rsidTr="004215A3">
        <w:trPr>
          <w:trHeight w:val="240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A9AB8" w14:textId="77777777" w:rsidR="004215A3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 xml:space="preserve">Chemotherapy and hormonal </w:t>
            </w:r>
          </w:p>
          <w:p w14:paraId="76FE669F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therapy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B3E38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1.41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2CEFB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0.88, 2.31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F40282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0.159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1131A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ABD52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1DE7A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68B83860" w14:textId="77777777" w:rsidTr="004215A3">
        <w:trPr>
          <w:trHeight w:val="240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C8D926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Types of adjuvant therapy </w:t>
            </w:r>
          </w:p>
          <w:p w14:paraId="3F3F4A2A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(Ref. Other)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0D126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88283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7C0A1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9B159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979BB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3DAA3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355D2057" w14:textId="77777777" w:rsidTr="004215A3">
        <w:trPr>
          <w:trHeight w:val="465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57BBC0" w14:textId="77777777" w:rsidR="004215A3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 xml:space="preserve">Chemotherapy and hormonal </w:t>
            </w:r>
          </w:p>
          <w:p w14:paraId="06CA9EC7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therapy and trastuzumab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39ECA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1.17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3934B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0.66, 2.11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A7123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0.598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7380E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2425F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D1094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1F9A90C0" w14:textId="77777777" w:rsidTr="004215A3">
        <w:trPr>
          <w:trHeight w:val="465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E6AB8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Types of adjuvant therapy </w:t>
            </w:r>
          </w:p>
          <w:p w14:paraId="4E40E8C3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(Ref. Chemotherapy or </w:t>
            </w:r>
          </w:p>
          <w:p w14:paraId="2B2E6B77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hormonal therapy or </w:t>
            </w:r>
          </w:p>
          <w:p w14:paraId="2EDD79EA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trastuzumab)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9ADD0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1D1E6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24CB6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9C46A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4EA1F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A7ACB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3C930662" w14:textId="77777777" w:rsidTr="004215A3">
        <w:trPr>
          <w:trHeight w:val="240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AFD12C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Other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F83A0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1.15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D735D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0.66, 2.03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38AF4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0.623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A9FA0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E9F5A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2AF7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0B105B27" w14:textId="77777777" w:rsidTr="004215A3">
        <w:trPr>
          <w:trHeight w:val="240"/>
        </w:trPr>
        <w:tc>
          <w:tcPr>
            <w:tcW w:w="354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68AB73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Post-operative radiotherapy </w:t>
            </w:r>
          </w:p>
          <w:p w14:paraId="1D86506B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(Ref. No)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C7D33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FFB81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46C1B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8193F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17584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A38AC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1BAB7753" w14:textId="77777777" w:rsidTr="004215A3">
        <w:trPr>
          <w:trHeight w:val="240"/>
        </w:trPr>
        <w:tc>
          <w:tcPr>
            <w:tcW w:w="3544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0D858CA3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lastRenderedPageBreak/>
              <w:t>Yes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5770F5C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23926FD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0.58, 1.34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43DA92E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0.553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3342A06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1E106C4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7715D57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48785236" w14:textId="77777777" w:rsidTr="004215A3">
        <w:trPr>
          <w:trHeight w:val="780"/>
        </w:trPr>
        <w:tc>
          <w:tcPr>
            <w:tcW w:w="9304" w:type="dxa"/>
            <w:gridSpan w:val="7"/>
            <w:tcBorders>
              <w:top w:val="single" w:sz="12" w:space="0" w:color="A6A6A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0D6214" w14:textId="77777777" w:rsidR="004215A3" w:rsidRPr="00DD6E9E" w:rsidRDefault="004215A3" w:rsidP="004215A3">
            <w:pPr>
              <w:rPr>
                <w:color w:val="000000" w:themeColor="text1"/>
                <w:lang w:eastAsia="it-IT"/>
              </w:rPr>
            </w:pPr>
            <w:r w:rsidRPr="00A8572C">
              <w:rPr>
                <w:color w:val="000000" w:themeColor="text1"/>
                <w:lang w:eastAsia="it-IT"/>
              </w:rPr>
              <w:t xml:space="preserve">NOTE. N: number of respondents included in the regression. </w:t>
            </w:r>
            <w:r w:rsidRPr="00A8572C">
              <w:rPr>
                <w:color w:val="000000" w:themeColor="text1"/>
                <w:lang w:eastAsia="it-IT"/>
              </w:rPr>
              <w:br/>
              <w:t xml:space="preserve">*Model was adjusted for participating oncology center. </w:t>
            </w:r>
            <w:r w:rsidRPr="00A8572C">
              <w:rPr>
                <w:color w:val="000000" w:themeColor="text1"/>
                <w:lang w:eastAsia="it-IT"/>
              </w:rPr>
              <w:br/>
              <w:t>ABBREVIATIONS. OR: Odds Ratio, CI: Confidence Interval, BMI: Body Mass Index, HER2: human epidermal growth factor receptor 2.</w:t>
            </w:r>
          </w:p>
        </w:tc>
      </w:tr>
    </w:tbl>
    <w:p w14:paraId="7B8E32F8" w14:textId="77777777" w:rsidR="00B418C0" w:rsidRDefault="00B418C0" w:rsidP="00B418C0">
      <w:pPr>
        <w:pStyle w:val="Caption"/>
        <w:rPr>
          <w:color w:val="000000" w:themeColor="text1"/>
        </w:rPr>
      </w:pPr>
    </w:p>
    <w:p w14:paraId="6175DF63" w14:textId="1E720CB6" w:rsidR="004215A3" w:rsidRPr="00B418C0" w:rsidRDefault="004215A3" w:rsidP="00B418C0">
      <w:pPr>
        <w:pStyle w:val="Caption"/>
        <w:rPr>
          <w:b w:val="0"/>
          <w:i/>
          <w:color w:val="000000" w:themeColor="text1"/>
        </w:rPr>
      </w:pPr>
      <w:r w:rsidRPr="00772BE8">
        <w:rPr>
          <w:color w:val="000000" w:themeColor="text1"/>
        </w:rPr>
        <w:t xml:space="preserve">SUPPLEMENTARY TABLE </w:t>
      </w:r>
      <w:r w:rsidR="009F040D">
        <w:rPr>
          <w:color w:val="000000" w:themeColor="text1"/>
        </w:rPr>
        <w:t>8</w:t>
      </w:r>
      <w:r w:rsidRPr="00AE1DD8">
        <w:rPr>
          <w:color w:val="000000" w:themeColor="text1"/>
        </w:rPr>
        <w:t xml:space="preserve">. </w:t>
      </w:r>
      <w:r w:rsidRPr="00B418C0">
        <w:rPr>
          <w:b w:val="0"/>
          <w:color w:val="000000" w:themeColor="text1"/>
        </w:rPr>
        <w:t>Factors associated with the change in fish and shellfish consumption.</w:t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898"/>
        <w:gridCol w:w="908"/>
        <w:gridCol w:w="918"/>
        <w:gridCol w:w="898"/>
        <w:gridCol w:w="1220"/>
        <w:gridCol w:w="918"/>
      </w:tblGrid>
      <w:tr w:rsidR="004215A3" w:rsidRPr="00DD6E9E" w14:paraId="6EFAA4DE" w14:textId="77777777" w:rsidTr="004215A3">
        <w:trPr>
          <w:trHeight w:val="34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B402" w14:textId="77777777" w:rsidR="004215A3" w:rsidRPr="00DD6E9E" w:rsidRDefault="004215A3" w:rsidP="004215A3">
            <w:pPr>
              <w:jc w:val="both"/>
              <w:rPr>
                <w:color w:val="000000" w:themeColor="text1"/>
                <w:lang w:eastAsia="it-IT"/>
              </w:rPr>
            </w:pPr>
          </w:p>
        </w:tc>
        <w:tc>
          <w:tcPr>
            <w:tcW w:w="5760" w:type="dxa"/>
            <w:gridSpan w:val="6"/>
            <w:tcBorders>
              <w:left w:val="nil"/>
              <w:bottom w:val="single" w:sz="12" w:space="0" w:color="A8A8A8"/>
              <w:right w:val="nil"/>
            </w:tcBorders>
            <w:shd w:val="clear" w:color="000000" w:fill="FFFFFF"/>
            <w:vAlign w:val="center"/>
            <w:hideMark/>
          </w:tcPr>
          <w:p w14:paraId="7C91586F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Fish and shellfish</w:t>
            </w:r>
          </w:p>
        </w:tc>
      </w:tr>
      <w:tr w:rsidR="004215A3" w:rsidRPr="00DD6E9E" w14:paraId="40F778F9" w14:textId="77777777" w:rsidTr="004215A3">
        <w:trPr>
          <w:trHeight w:val="58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93C3E0" w14:textId="77777777" w:rsidR="004215A3" w:rsidRPr="00DD6E9E" w:rsidRDefault="004215A3" w:rsidP="004215A3">
            <w:pPr>
              <w:jc w:val="both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12" w:space="0" w:color="A8A8A8"/>
              <w:left w:val="nil"/>
              <w:bottom w:val="single" w:sz="12" w:space="0" w:color="A8A8A8"/>
              <w:right w:val="nil"/>
            </w:tcBorders>
            <w:shd w:val="clear" w:color="000000" w:fill="FFFFFF"/>
            <w:vAlign w:val="center"/>
            <w:hideMark/>
          </w:tcPr>
          <w:p w14:paraId="5FCE1927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Univariate analysis</w:t>
            </w:r>
            <w:r w:rsidRPr="00DD6E9E">
              <w:rPr>
                <w:b/>
                <w:bCs/>
                <w:color w:val="000000" w:themeColor="text1"/>
                <w:lang w:eastAsia="it-IT"/>
              </w:rPr>
              <w:br/>
              <w:t>(N=401)</w:t>
            </w:r>
          </w:p>
        </w:tc>
        <w:tc>
          <w:tcPr>
            <w:tcW w:w="2880" w:type="dxa"/>
            <w:gridSpan w:val="3"/>
            <w:tcBorders>
              <w:top w:val="single" w:sz="12" w:space="0" w:color="A8A8A8"/>
              <w:left w:val="nil"/>
              <w:bottom w:val="single" w:sz="12" w:space="0" w:color="A8A8A8"/>
              <w:right w:val="nil"/>
            </w:tcBorders>
            <w:shd w:val="clear" w:color="000000" w:fill="FFFFFF"/>
            <w:vAlign w:val="center"/>
            <w:hideMark/>
          </w:tcPr>
          <w:p w14:paraId="00A7D087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Multivariate analysis*</w:t>
            </w:r>
            <w:r w:rsidRPr="00DD6E9E">
              <w:rPr>
                <w:b/>
                <w:bCs/>
                <w:color w:val="000000" w:themeColor="text1"/>
                <w:lang w:eastAsia="it-IT"/>
              </w:rPr>
              <w:br/>
              <w:t>(N=401)</w:t>
            </w:r>
          </w:p>
        </w:tc>
      </w:tr>
      <w:tr w:rsidR="004215A3" w:rsidRPr="00DD6E9E" w14:paraId="383AF8AA" w14:textId="77777777" w:rsidTr="004215A3">
        <w:trPr>
          <w:trHeight w:val="255"/>
        </w:trPr>
        <w:tc>
          <w:tcPr>
            <w:tcW w:w="3640" w:type="dxa"/>
            <w:tcBorders>
              <w:top w:val="single" w:sz="12" w:space="0" w:color="A8A8A8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E8CF8F" w14:textId="77777777" w:rsidR="004215A3" w:rsidRPr="00772BE8" w:rsidRDefault="004215A3" w:rsidP="004215A3">
            <w:pPr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Characteristics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6F83DB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223969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95% 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01243F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>
              <w:rPr>
                <w:b/>
                <w:bCs/>
                <w:color w:val="000000" w:themeColor="text1"/>
                <w:lang w:eastAsia="it-IT"/>
              </w:rPr>
              <w:t>P</w:t>
            </w:r>
            <w:r w:rsidRPr="00772BE8">
              <w:rPr>
                <w:b/>
                <w:bCs/>
                <w:color w:val="000000" w:themeColor="text1"/>
                <w:lang w:eastAsia="it-IT"/>
              </w:rPr>
              <w:t>-value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D85A15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049F43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95% 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5E99B1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>
              <w:rPr>
                <w:b/>
                <w:bCs/>
                <w:color w:val="000000" w:themeColor="text1"/>
                <w:lang w:eastAsia="it-IT"/>
              </w:rPr>
              <w:t>P</w:t>
            </w:r>
            <w:r w:rsidRPr="00772BE8">
              <w:rPr>
                <w:b/>
                <w:bCs/>
                <w:color w:val="000000" w:themeColor="text1"/>
                <w:lang w:eastAsia="it-IT"/>
              </w:rPr>
              <w:t>-value</w:t>
            </w:r>
          </w:p>
        </w:tc>
      </w:tr>
      <w:tr w:rsidR="004215A3" w:rsidRPr="00DD6E9E" w14:paraId="215BF19A" w14:textId="77777777" w:rsidTr="004215A3">
        <w:trPr>
          <w:trHeight w:val="465"/>
        </w:trPr>
        <w:tc>
          <w:tcPr>
            <w:tcW w:w="364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6251AC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BMI (Ref. Underweight or </w:t>
            </w:r>
          </w:p>
          <w:p w14:paraId="5BE40B00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Normal weight)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86DED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1F776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359FE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45800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4D24B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87809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5F0CBDA6" w14:textId="77777777" w:rsidTr="004215A3">
        <w:trPr>
          <w:trHeight w:val="240"/>
        </w:trPr>
        <w:tc>
          <w:tcPr>
            <w:tcW w:w="364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5059E4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Overweight or Obesity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955B7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1.32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E2C3B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0.86, 2.01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7A2084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0.198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3E18C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1.55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4A812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0.98 – 2.46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49D211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0.062</w:t>
            </w:r>
          </w:p>
        </w:tc>
      </w:tr>
      <w:tr w:rsidR="004215A3" w:rsidRPr="00DD6E9E" w14:paraId="68F83624" w14:textId="77777777" w:rsidTr="004215A3">
        <w:trPr>
          <w:trHeight w:val="240"/>
        </w:trPr>
        <w:tc>
          <w:tcPr>
            <w:tcW w:w="364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D48397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Age (Ref. &lt;50)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C8FC1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7CD09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5ABB1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C969A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E814B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70C9B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77E86D42" w14:textId="77777777" w:rsidTr="004215A3">
        <w:trPr>
          <w:trHeight w:val="240"/>
        </w:trPr>
        <w:tc>
          <w:tcPr>
            <w:tcW w:w="364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420528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50-64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CC8F9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AD9FA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0.45, 1.13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D36114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0.151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3FFCB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CE675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0.40 – 1.08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5E9E3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0.096</w:t>
            </w:r>
          </w:p>
        </w:tc>
      </w:tr>
      <w:tr w:rsidR="004215A3" w:rsidRPr="00DD6E9E" w14:paraId="366EE52E" w14:textId="77777777" w:rsidTr="004215A3">
        <w:trPr>
          <w:trHeight w:val="240"/>
        </w:trPr>
        <w:tc>
          <w:tcPr>
            <w:tcW w:w="364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B46FB2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&gt;65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2DB6B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C8378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0.28, 0.86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07A2E5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0.014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00E50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5F6CC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0.23 – 0.82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DDC8D8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0.010</w:t>
            </w:r>
          </w:p>
        </w:tc>
      </w:tr>
      <w:tr w:rsidR="004215A3" w:rsidRPr="00DD6E9E" w14:paraId="2B30FE5B" w14:textId="77777777" w:rsidTr="004215A3">
        <w:trPr>
          <w:trHeight w:val="465"/>
        </w:trPr>
        <w:tc>
          <w:tcPr>
            <w:tcW w:w="364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5ADFF7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Education (Ref. Primary or </w:t>
            </w:r>
          </w:p>
          <w:p w14:paraId="544EE0CB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middle school)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12B25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4FE72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649F1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36EA1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BEBCC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5C40D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2C9F21FF" w14:textId="77777777" w:rsidTr="004215A3">
        <w:trPr>
          <w:trHeight w:val="240"/>
        </w:trPr>
        <w:tc>
          <w:tcPr>
            <w:tcW w:w="364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9AB903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High school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B8544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0.99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86C7E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0.62, 1.59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AF5F6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0.962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EBC9B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A6160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A8966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796AD219" w14:textId="77777777" w:rsidTr="004215A3">
        <w:trPr>
          <w:trHeight w:val="240"/>
        </w:trPr>
        <w:tc>
          <w:tcPr>
            <w:tcW w:w="364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E80408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lastRenderedPageBreak/>
              <w:t>University degree or higher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EFA34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1.47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58157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0.82, 2.64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3B5570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0.195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4964C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AD18B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9AE5B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1BF697BB" w14:textId="77777777" w:rsidTr="004215A3">
        <w:trPr>
          <w:trHeight w:val="240"/>
        </w:trPr>
        <w:tc>
          <w:tcPr>
            <w:tcW w:w="364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0B13A1" w14:textId="77777777" w:rsidR="004215A3" w:rsidRPr="00772BE8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 xml:space="preserve">Time since diagnosis, months </w:t>
            </w:r>
          </w:p>
          <w:p w14:paraId="4DFCB56B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(Ref. 1-6)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C8B0F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3A17E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B3AB8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C6F1E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3B827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09BF2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6B1DCCB6" w14:textId="77777777" w:rsidTr="004215A3">
        <w:trPr>
          <w:trHeight w:val="240"/>
        </w:trPr>
        <w:tc>
          <w:tcPr>
            <w:tcW w:w="364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797A1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7-12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F0EC4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A4619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0.46, 1.35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41A25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0.396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FEE44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88B33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4F1D2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07EAEA44" w14:textId="77777777" w:rsidTr="004215A3">
        <w:trPr>
          <w:trHeight w:val="240"/>
        </w:trPr>
        <w:tc>
          <w:tcPr>
            <w:tcW w:w="364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434BD7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13-18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C15C5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1.09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00120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0.61, 1.94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BF842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0.763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3CE90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C4F29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9A2E3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6B0F9755" w14:textId="77777777" w:rsidTr="004215A3">
        <w:trPr>
          <w:trHeight w:val="240"/>
        </w:trPr>
        <w:tc>
          <w:tcPr>
            <w:tcW w:w="364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29EBDF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19-24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4ABA8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1.03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3ACA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0.57, 1.83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6479E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0.922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A5AC4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CFB27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FEEE7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44D59D53" w14:textId="77777777" w:rsidTr="004215A3">
        <w:trPr>
          <w:trHeight w:val="240"/>
        </w:trPr>
        <w:tc>
          <w:tcPr>
            <w:tcW w:w="364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2D8FFD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Menopausal status (Ref. Pre)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F9BD5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E1AA0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45302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551EF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909DB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FEC4E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2F167DA2" w14:textId="77777777" w:rsidTr="004215A3">
        <w:trPr>
          <w:trHeight w:val="240"/>
        </w:trPr>
        <w:tc>
          <w:tcPr>
            <w:tcW w:w="364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016233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Post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2131B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7C341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0.46, 1.06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E7E3B8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0.092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1809F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43602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CCE26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2C8B2340" w14:textId="77777777" w:rsidTr="004215A3">
        <w:trPr>
          <w:trHeight w:val="465"/>
        </w:trPr>
        <w:tc>
          <w:tcPr>
            <w:tcW w:w="364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DE7F21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HER2 status after treatment </w:t>
            </w:r>
          </w:p>
          <w:p w14:paraId="4EBFCF35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(Ref. Positive)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7D034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F3077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72502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7A900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F574C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8CD9C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18618133" w14:textId="77777777" w:rsidTr="004215A3">
        <w:trPr>
          <w:trHeight w:val="240"/>
        </w:trPr>
        <w:tc>
          <w:tcPr>
            <w:tcW w:w="364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D40937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Negative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72815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1.09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D7972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0.70, 1.68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CDA84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0.714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BC826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E2A8F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79E56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6F34B2D1" w14:textId="77777777" w:rsidTr="004215A3">
        <w:trPr>
          <w:trHeight w:val="465"/>
        </w:trPr>
        <w:tc>
          <w:tcPr>
            <w:tcW w:w="364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A63586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Tumor histotype after </w:t>
            </w:r>
          </w:p>
          <w:p w14:paraId="56605821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treatment (Ref. Invasive ductal </w:t>
            </w:r>
          </w:p>
          <w:p w14:paraId="4921CCF8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carcinoma (IDC))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C11DE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A548F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EDE77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D61DF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7929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CFCE9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6D081C7F" w14:textId="77777777" w:rsidTr="004215A3">
        <w:trPr>
          <w:trHeight w:val="240"/>
        </w:trPr>
        <w:tc>
          <w:tcPr>
            <w:tcW w:w="364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BCFED3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Invasive lobular carcinoma (ILC)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88CB1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0.91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E3A3B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0.40, 1.95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0CA16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0.809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9A062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E9DB8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98BFE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3043351B" w14:textId="77777777" w:rsidTr="004215A3">
        <w:trPr>
          <w:trHeight w:val="240"/>
        </w:trPr>
        <w:tc>
          <w:tcPr>
            <w:tcW w:w="364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3A2AD2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Other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89AFB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1.27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26582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0.58, 2.70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104F6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0.539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C39CC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616CB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94385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60F6D80D" w14:textId="77777777" w:rsidTr="004215A3">
        <w:trPr>
          <w:trHeight w:val="465"/>
        </w:trPr>
        <w:tc>
          <w:tcPr>
            <w:tcW w:w="364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592740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Types of breast cancer surgery </w:t>
            </w:r>
          </w:p>
          <w:p w14:paraId="00437EF2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lastRenderedPageBreak/>
              <w:t>(Ref. Breast-conserving)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69C25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512E7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706F8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74A31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A21AB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E7215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462065E7" w14:textId="77777777" w:rsidTr="004215A3">
        <w:trPr>
          <w:trHeight w:val="240"/>
        </w:trPr>
        <w:tc>
          <w:tcPr>
            <w:tcW w:w="364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CB55A4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Mastectomy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A17C8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1.49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32012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0.97, 2.28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634063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0.065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A9DC5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1.48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76252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0.93 – 2.36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7B600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0.096</w:t>
            </w:r>
          </w:p>
        </w:tc>
      </w:tr>
      <w:tr w:rsidR="004215A3" w:rsidRPr="00DD6E9E" w14:paraId="2D1F0CAE" w14:textId="77777777" w:rsidTr="004215A3">
        <w:trPr>
          <w:trHeight w:val="690"/>
        </w:trPr>
        <w:tc>
          <w:tcPr>
            <w:tcW w:w="364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F23BF0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Types of adjuvant therapy </w:t>
            </w:r>
          </w:p>
          <w:p w14:paraId="5EF24B0A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(Ref. Chemotherapy or </w:t>
            </w:r>
          </w:p>
          <w:p w14:paraId="1035AB35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trastuzumab or other)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F5CB4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5018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9910B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23AAA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7996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A49CC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2D83F365" w14:textId="77777777" w:rsidTr="004215A3">
        <w:trPr>
          <w:trHeight w:val="240"/>
        </w:trPr>
        <w:tc>
          <w:tcPr>
            <w:tcW w:w="364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364442" w14:textId="77777777" w:rsidR="004215A3" w:rsidRPr="00772BE8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772BE8">
              <w:rPr>
                <w:color w:val="000000" w:themeColor="text1"/>
                <w:lang w:eastAsia="it-IT"/>
              </w:rPr>
              <w:t>Hormone therapy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E551AD" w14:textId="77777777" w:rsidR="004215A3" w:rsidRPr="00772BE8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772BE8">
              <w:rPr>
                <w:color w:val="000000" w:themeColor="text1"/>
                <w:lang w:eastAsia="it-IT"/>
              </w:rPr>
              <w:t>0.61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7B0813" w14:textId="77777777" w:rsidR="004215A3" w:rsidRPr="00772BE8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772BE8">
              <w:rPr>
                <w:color w:val="000000" w:themeColor="text1"/>
                <w:lang w:eastAsia="it-IT"/>
              </w:rPr>
              <w:t>0.39, 0.95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F1C3E1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0.031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F455B1" w14:textId="77777777" w:rsidR="004215A3" w:rsidRPr="00772BE8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772BE8">
              <w:rPr>
                <w:color w:val="000000" w:themeColor="text1"/>
                <w:lang w:eastAsia="it-IT"/>
              </w:rPr>
              <w:t>0.67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886807" w14:textId="77777777" w:rsidR="004215A3" w:rsidRPr="00772BE8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772BE8">
              <w:rPr>
                <w:color w:val="000000" w:themeColor="text1"/>
                <w:lang w:eastAsia="it-IT"/>
              </w:rPr>
              <w:t>0.41 – 1.11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0BB0A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772BE8">
              <w:rPr>
                <w:color w:val="000000" w:themeColor="text1"/>
                <w:lang w:eastAsia="it-IT"/>
              </w:rPr>
              <w:t>0.120</w:t>
            </w:r>
          </w:p>
        </w:tc>
      </w:tr>
      <w:tr w:rsidR="004215A3" w:rsidRPr="00DD6E9E" w14:paraId="32294538" w14:textId="77777777" w:rsidTr="004215A3">
        <w:trPr>
          <w:trHeight w:val="465"/>
        </w:trPr>
        <w:tc>
          <w:tcPr>
            <w:tcW w:w="364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1D3A8A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Types of adjuvant therapy </w:t>
            </w:r>
          </w:p>
          <w:p w14:paraId="0E5B999A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(Ref. Trastuzumab or other)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2057C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D434E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F347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8BFD2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7B0DF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D4A0C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357B50EF" w14:textId="77777777" w:rsidTr="004215A3">
        <w:trPr>
          <w:trHeight w:val="240"/>
        </w:trPr>
        <w:tc>
          <w:tcPr>
            <w:tcW w:w="364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513508" w14:textId="77777777" w:rsidR="004215A3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 xml:space="preserve">Chemotherapy and hormonal </w:t>
            </w:r>
          </w:p>
          <w:p w14:paraId="6A6C73E2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therapy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A6883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1.26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C5252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0.79, 2.00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306F8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0.335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33D77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DD3A3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0EDE8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50630A42" w14:textId="77777777" w:rsidTr="004215A3">
        <w:trPr>
          <w:trHeight w:val="240"/>
        </w:trPr>
        <w:tc>
          <w:tcPr>
            <w:tcW w:w="364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DCB8A4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Types of adjuvant therapy </w:t>
            </w:r>
          </w:p>
          <w:p w14:paraId="6CA440EB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(Ref. Other)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5B734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633B9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F2225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1C41A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0F08D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D31F4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7C05768B" w14:textId="77777777" w:rsidTr="004215A3">
        <w:trPr>
          <w:trHeight w:val="465"/>
        </w:trPr>
        <w:tc>
          <w:tcPr>
            <w:tcW w:w="364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8D534E" w14:textId="77777777" w:rsidR="004215A3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 xml:space="preserve">Chemotherapy and hormonal </w:t>
            </w:r>
          </w:p>
          <w:p w14:paraId="02C19C33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therapy and trastuzumab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92013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4627D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0.48, 1.57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26AF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0.667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7F8C0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2BEF1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810E1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48796AAE" w14:textId="77777777" w:rsidTr="004215A3">
        <w:trPr>
          <w:trHeight w:val="465"/>
        </w:trPr>
        <w:tc>
          <w:tcPr>
            <w:tcW w:w="364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A1A090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Types of adjuvant therapy </w:t>
            </w:r>
          </w:p>
          <w:p w14:paraId="6B99AE12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(Ref. Chemotherapy or</w:t>
            </w:r>
            <w:r>
              <w:rPr>
                <w:b/>
                <w:bCs/>
                <w:color w:val="000000" w:themeColor="text1"/>
                <w:lang w:eastAsia="it-IT"/>
              </w:rPr>
              <w:t xml:space="preserve"> </w:t>
            </w:r>
          </w:p>
          <w:p w14:paraId="01B7C8D3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hormonal therapy or </w:t>
            </w:r>
          </w:p>
          <w:p w14:paraId="02A009DE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trastuzumab)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73A8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7C41D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F5FB1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AF81F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19D94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B1CFB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7E9C3624" w14:textId="77777777" w:rsidTr="004215A3">
        <w:trPr>
          <w:trHeight w:val="240"/>
        </w:trPr>
        <w:tc>
          <w:tcPr>
            <w:tcW w:w="364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FE6395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Other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3F4B2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1.44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340DE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0.84, 2.46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057FB4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0.181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00E5B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7AA39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E1704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3790436C" w14:textId="77777777" w:rsidTr="004215A3">
        <w:trPr>
          <w:trHeight w:val="240"/>
        </w:trPr>
        <w:tc>
          <w:tcPr>
            <w:tcW w:w="364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D5FCB0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Post-operative radiotherapy </w:t>
            </w:r>
          </w:p>
          <w:p w14:paraId="314BBE49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(Ref. No)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CFC1E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4E640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613C3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4FB64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100F9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32F93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4D82D58B" w14:textId="77777777" w:rsidTr="004215A3">
        <w:trPr>
          <w:trHeight w:val="240"/>
        </w:trPr>
        <w:tc>
          <w:tcPr>
            <w:tcW w:w="364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34774ACB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lastRenderedPageBreak/>
              <w:t>Yes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5F7D2F4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1.03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608C89D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0.68, 1.58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0A90FA6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0.882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76E2766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68E5A12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4C64AE6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625EAC9F" w14:textId="77777777" w:rsidTr="004215A3">
        <w:trPr>
          <w:trHeight w:val="780"/>
        </w:trPr>
        <w:tc>
          <w:tcPr>
            <w:tcW w:w="9400" w:type="dxa"/>
            <w:gridSpan w:val="7"/>
            <w:tcBorders>
              <w:top w:val="single" w:sz="12" w:space="0" w:color="A6A6A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471D93" w14:textId="77777777" w:rsidR="004215A3" w:rsidRPr="00DD6E9E" w:rsidRDefault="004215A3" w:rsidP="004215A3">
            <w:pPr>
              <w:rPr>
                <w:i/>
                <w:iCs/>
                <w:color w:val="000000" w:themeColor="text1"/>
                <w:lang w:eastAsia="it-IT"/>
              </w:rPr>
            </w:pPr>
            <w:r w:rsidRPr="00A8572C">
              <w:rPr>
                <w:color w:val="000000" w:themeColor="text1"/>
                <w:lang w:eastAsia="it-IT"/>
              </w:rPr>
              <w:t xml:space="preserve">NOTE. N: number of respondents included in the regression. </w:t>
            </w:r>
            <w:r w:rsidRPr="00A8572C">
              <w:rPr>
                <w:color w:val="000000" w:themeColor="text1"/>
                <w:lang w:eastAsia="it-IT"/>
              </w:rPr>
              <w:br/>
              <w:t xml:space="preserve">*Model was adjusted for participating oncology center. </w:t>
            </w:r>
            <w:r w:rsidRPr="00A8572C">
              <w:rPr>
                <w:color w:val="000000" w:themeColor="text1"/>
                <w:lang w:eastAsia="it-IT"/>
              </w:rPr>
              <w:br/>
              <w:t>ABBREVIATIONS. OR: Odds Ratio, CI: Confidence Interval, BMI: Body Mass Index, HER2: human epidermal growth factor receptor 2.</w:t>
            </w:r>
          </w:p>
          <w:p w14:paraId="56464F57" w14:textId="77777777" w:rsidR="004215A3" w:rsidRPr="00DD6E9E" w:rsidRDefault="004215A3" w:rsidP="004215A3">
            <w:pPr>
              <w:rPr>
                <w:i/>
                <w:iCs/>
                <w:color w:val="000000" w:themeColor="text1"/>
                <w:lang w:eastAsia="it-IT"/>
              </w:rPr>
            </w:pPr>
          </w:p>
        </w:tc>
      </w:tr>
    </w:tbl>
    <w:p w14:paraId="234C1F6A" w14:textId="77777777" w:rsidR="004215A3" w:rsidRPr="00DD6E9E" w:rsidRDefault="004215A3" w:rsidP="00B418C0">
      <w:pPr>
        <w:rPr>
          <w:color w:val="000000" w:themeColor="text1"/>
        </w:rPr>
      </w:pPr>
    </w:p>
    <w:p w14:paraId="3A5DEDBD" w14:textId="185E53F2" w:rsidR="004215A3" w:rsidRPr="00B418C0" w:rsidRDefault="004215A3" w:rsidP="00B418C0">
      <w:pPr>
        <w:pStyle w:val="Caption"/>
        <w:rPr>
          <w:b w:val="0"/>
          <w:i/>
          <w:color w:val="000000" w:themeColor="text1"/>
        </w:rPr>
      </w:pPr>
      <w:r w:rsidRPr="00772BE8">
        <w:rPr>
          <w:color w:val="000000" w:themeColor="text1"/>
        </w:rPr>
        <w:t xml:space="preserve">SUPPLEMENTARY TABLE </w:t>
      </w:r>
      <w:r w:rsidR="009F040D">
        <w:rPr>
          <w:color w:val="000000" w:themeColor="text1"/>
        </w:rPr>
        <w:t>9</w:t>
      </w:r>
      <w:r w:rsidRPr="00AE1DD8">
        <w:rPr>
          <w:color w:val="000000" w:themeColor="text1"/>
        </w:rPr>
        <w:t xml:space="preserve">. </w:t>
      </w:r>
      <w:r w:rsidRPr="00B418C0">
        <w:rPr>
          <w:b w:val="0"/>
          <w:color w:val="000000" w:themeColor="text1"/>
        </w:rPr>
        <w:t>Factors associated with the change in hand-made sweet products and soft drinks consumption.</w:t>
      </w:r>
    </w:p>
    <w:tbl>
      <w:tblPr>
        <w:tblW w:w="9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887"/>
        <w:gridCol w:w="898"/>
        <w:gridCol w:w="934"/>
        <w:gridCol w:w="887"/>
        <w:gridCol w:w="1220"/>
        <w:gridCol w:w="934"/>
      </w:tblGrid>
      <w:tr w:rsidR="004215A3" w:rsidRPr="00DD6E9E" w14:paraId="04CE20B1" w14:textId="77777777" w:rsidTr="004215A3">
        <w:trPr>
          <w:trHeight w:val="3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4965" w14:textId="77777777" w:rsidR="004215A3" w:rsidRPr="00DD6E9E" w:rsidRDefault="004215A3" w:rsidP="004215A3">
            <w:pPr>
              <w:jc w:val="both"/>
              <w:rPr>
                <w:color w:val="000000" w:themeColor="text1"/>
                <w:lang w:eastAsia="it-IT"/>
              </w:rPr>
            </w:pPr>
          </w:p>
        </w:tc>
        <w:tc>
          <w:tcPr>
            <w:tcW w:w="5760" w:type="dxa"/>
            <w:gridSpan w:val="6"/>
            <w:tcBorders>
              <w:left w:val="nil"/>
              <w:bottom w:val="single" w:sz="12" w:space="0" w:color="A8A8A8"/>
              <w:right w:val="nil"/>
            </w:tcBorders>
            <w:shd w:val="clear" w:color="000000" w:fill="FFFFFF"/>
            <w:vAlign w:val="center"/>
            <w:hideMark/>
          </w:tcPr>
          <w:p w14:paraId="14EA8A73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Hand-made sweet products and soft drinks</w:t>
            </w:r>
          </w:p>
        </w:tc>
      </w:tr>
      <w:tr w:rsidR="004215A3" w:rsidRPr="00DD6E9E" w14:paraId="2B91B9A6" w14:textId="77777777" w:rsidTr="004215A3">
        <w:trPr>
          <w:trHeight w:val="5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C8E1A4" w14:textId="77777777" w:rsidR="004215A3" w:rsidRPr="00DD6E9E" w:rsidRDefault="004215A3" w:rsidP="004215A3">
            <w:pPr>
              <w:jc w:val="both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12" w:space="0" w:color="A8A8A8"/>
              <w:left w:val="nil"/>
              <w:bottom w:val="single" w:sz="12" w:space="0" w:color="A8A8A8"/>
              <w:right w:val="nil"/>
            </w:tcBorders>
            <w:shd w:val="clear" w:color="000000" w:fill="FFFFFF"/>
            <w:vAlign w:val="center"/>
            <w:hideMark/>
          </w:tcPr>
          <w:p w14:paraId="1F854B63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Univariate analysis</w:t>
            </w:r>
            <w:r w:rsidRPr="00DD6E9E">
              <w:rPr>
                <w:b/>
                <w:bCs/>
                <w:color w:val="000000" w:themeColor="text1"/>
                <w:lang w:eastAsia="it-IT"/>
              </w:rPr>
              <w:br/>
              <w:t>(N=396)</w:t>
            </w:r>
          </w:p>
        </w:tc>
        <w:tc>
          <w:tcPr>
            <w:tcW w:w="2880" w:type="dxa"/>
            <w:gridSpan w:val="3"/>
            <w:tcBorders>
              <w:top w:val="single" w:sz="12" w:space="0" w:color="A8A8A8"/>
              <w:left w:val="nil"/>
              <w:bottom w:val="single" w:sz="12" w:space="0" w:color="A8A8A8"/>
              <w:right w:val="nil"/>
            </w:tcBorders>
            <w:shd w:val="clear" w:color="000000" w:fill="FFFFFF"/>
            <w:vAlign w:val="center"/>
            <w:hideMark/>
          </w:tcPr>
          <w:p w14:paraId="57A9E3B7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Multivariate analysis*</w:t>
            </w:r>
            <w:r w:rsidRPr="00DD6E9E">
              <w:rPr>
                <w:b/>
                <w:bCs/>
                <w:color w:val="000000" w:themeColor="text1"/>
                <w:lang w:eastAsia="it-IT"/>
              </w:rPr>
              <w:br/>
              <w:t>(N=396)</w:t>
            </w:r>
          </w:p>
        </w:tc>
      </w:tr>
      <w:tr w:rsidR="004215A3" w:rsidRPr="00DD6E9E" w14:paraId="622A08F9" w14:textId="77777777" w:rsidTr="004215A3">
        <w:trPr>
          <w:trHeight w:val="255"/>
        </w:trPr>
        <w:tc>
          <w:tcPr>
            <w:tcW w:w="3828" w:type="dxa"/>
            <w:tcBorders>
              <w:top w:val="single" w:sz="12" w:space="0" w:color="A8A8A8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BEACD" w14:textId="77777777" w:rsidR="004215A3" w:rsidRPr="00772BE8" w:rsidRDefault="004215A3" w:rsidP="004215A3">
            <w:pPr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Characteristics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BB779D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E8A444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95% 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F2A391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>
              <w:rPr>
                <w:b/>
                <w:bCs/>
                <w:color w:val="000000" w:themeColor="text1"/>
                <w:lang w:eastAsia="it-IT"/>
              </w:rPr>
              <w:t>P</w:t>
            </w:r>
            <w:r w:rsidRPr="00772BE8">
              <w:rPr>
                <w:b/>
                <w:bCs/>
                <w:color w:val="000000" w:themeColor="text1"/>
                <w:lang w:eastAsia="it-IT"/>
              </w:rPr>
              <w:t>-value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79A380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825DAF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95% 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50E9E6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>
              <w:rPr>
                <w:b/>
                <w:bCs/>
                <w:color w:val="000000" w:themeColor="text1"/>
                <w:lang w:eastAsia="it-IT"/>
              </w:rPr>
              <w:t>P</w:t>
            </w:r>
            <w:r w:rsidRPr="00772BE8">
              <w:rPr>
                <w:b/>
                <w:bCs/>
                <w:color w:val="000000" w:themeColor="text1"/>
                <w:lang w:eastAsia="it-IT"/>
              </w:rPr>
              <w:t>-value</w:t>
            </w:r>
          </w:p>
        </w:tc>
      </w:tr>
      <w:tr w:rsidR="004215A3" w:rsidRPr="00DD6E9E" w14:paraId="03B313CA" w14:textId="77777777" w:rsidTr="004215A3">
        <w:trPr>
          <w:trHeight w:val="465"/>
        </w:trPr>
        <w:tc>
          <w:tcPr>
            <w:tcW w:w="3828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A7324B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BMI (Ref. Underweight or </w:t>
            </w:r>
          </w:p>
          <w:p w14:paraId="06412810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Normal weight)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AAA5D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A9C92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971B7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05940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0BCC5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AC227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490F65FB" w14:textId="77777777" w:rsidTr="004215A3">
        <w:trPr>
          <w:trHeight w:val="240"/>
        </w:trPr>
        <w:tc>
          <w:tcPr>
            <w:tcW w:w="3828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0AD6B9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Overweight or Obesity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DC1C6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1.31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3945F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0.86, 2.03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3D422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0.217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1FF27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A4A0D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BAE5D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7C9EEF1E" w14:textId="77777777" w:rsidTr="004215A3">
        <w:trPr>
          <w:trHeight w:val="240"/>
        </w:trPr>
        <w:tc>
          <w:tcPr>
            <w:tcW w:w="3828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C82CF7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Age (Ref. &lt;50)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71F75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29B45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F9611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0EEC1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846A3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EB0EA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1303244A" w14:textId="77777777" w:rsidTr="004215A3">
        <w:trPr>
          <w:trHeight w:val="240"/>
        </w:trPr>
        <w:tc>
          <w:tcPr>
            <w:tcW w:w="3828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483DCB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50-64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77842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0.91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161CF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0.55, 1.49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631F0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0.715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AA38D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0.97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528BA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0.57 – 1.65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C39A4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0.904</w:t>
            </w:r>
          </w:p>
        </w:tc>
      </w:tr>
      <w:tr w:rsidR="004215A3" w:rsidRPr="00DD6E9E" w14:paraId="54705C2B" w14:textId="77777777" w:rsidTr="004215A3">
        <w:trPr>
          <w:trHeight w:val="240"/>
        </w:trPr>
        <w:tc>
          <w:tcPr>
            <w:tcW w:w="3828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93D3B7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&gt;65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2E137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0.32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AD52A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0.18, 0.56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47F69C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&lt;0.001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CC656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0.26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5B437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0.14 – 0.49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38004C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&lt;0.001</w:t>
            </w:r>
          </w:p>
        </w:tc>
      </w:tr>
      <w:tr w:rsidR="004215A3" w:rsidRPr="00DD6E9E" w14:paraId="58F587A3" w14:textId="77777777" w:rsidTr="004215A3">
        <w:trPr>
          <w:trHeight w:val="465"/>
        </w:trPr>
        <w:tc>
          <w:tcPr>
            <w:tcW w:w="3828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8CC16C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Education (Ref. Primary or </w:t>
            </w:r>
          </w:p>
          <w:p w14:paraId="33E54A57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middle school)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61BA0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2B8BB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9CDE2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0347B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E4527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3C5E2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5F9263CA" w14:textId="77777777" w:rsidTr="004215A3">
        <w:trPr>
          <w:trHeight w:val="240"/>
        </w:trPr>
        <w:tc>
          <w:tcPr>
            <w:tcW w:w="3828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616742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High school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C3302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1.47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1B5EE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0.92, 2.33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156F42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0.106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5A038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72A7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35D75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66D51B45" w14:textId="77777777" w:rsidTr="004215A3">
        <w:trPr>
          <w:trHeight w:val="240"/>
        </w:trPr>
        <w:tc>
          <w:tcPr>
            <w:tcW w:w="3828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0B3805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lastRenderedPageBreak/>
              <w:t>University degree or higher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70C00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1.49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84A15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0.83, 2.72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2D7E2A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0.188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4DCDA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D7429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22098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1869CEEF" w14:textId="77777777" w:rsidTr="004215A3">
        <w:trPr>
          <w:trHeight w:val="240"/>
        </w:trPr>
        <w:tc>
          <w:tcPr>
            <w:tcW w:w="3828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8416FC" w14:textId="77777777" w:rsidR="004215A3" w:rsidRPr="00772BE8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 xml:space="preserve">Time since diagnosis, months </w:t>
            </w:r>
          </w:p>
          <w:p w14:paraId="1E729120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(Ref. 1-6)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36285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B6F99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91B0C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36BDF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22B57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98CFD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55A4850A" w14:textId="77777777" w:rsidTr="004215A3">
        <w:trPr>
          <w:trHeight w:val="240"/>
        </w:trPr>
        <w:tc>
          <w:tcPr>
            <w:tcW w:w="3828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347547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7-12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83DF1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1.21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1234F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0.72, 2.05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86F01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0.472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B5DF6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1.32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48309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0.73 – 2.40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7DA15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0.363</w:t>
            </w:r>
          </w:p>
        </w:tc>
      </w:tr>
      <w:tr w:rsidR="004215A3" w:rsidRPr="00DD6E9E" w14:paraId="1278BB8A" w14:textId="77777777" w:rsidTr="004215A3">
        <w:trPr>
          <w:trHeight w:val="240"/>
        </w:trPr>
        <w:tc>
          <w:tcPr>
            <w:tcW w:w="3828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90AE12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13-18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72AF6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2.18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C095A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1.19, 4.14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3921B2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0.014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CE97A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2.65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9CFAB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1.33 – 5.27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4C4ED3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0.005</w:t>
            </w:r>
          </w:p>
        </w:tc>
      </w:tr>
      <w:tr w:rsidR="004215A3" w:rsidRPr="00DD6E9E" w14:paraId="78DC36F6" w14:textId="77777777" w:rsidTr="004215A3">
        <w:trPr>
          <w:trHeight w:val="240"/>
        </w:trPr>
        <w:tc>
          <w:tcPr>
            <w:tcW w:w="3828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BF4A2A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19-24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8D0D7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1.56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4A70C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0.87, 2.87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D4BD36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0.145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6B887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2.08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5F6B3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1.05 – 4.10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A0EE21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0.036</w:t>
            </w:r>
          </w:p>
        </w:tc>
      </w:tr>
      <w:tr w:rsidR="004215A3" w:rsidRPr="00DD6E9E" w14:paraId="0545A23A" w14:textId="77777777" w:rsidTr="004215A3">
        <w:trPr>
          <w:trHeight w:val="240"/>
        </w:trPr>
        <w:tc>
          <w:tcPr>
            <w:tcW w:w="3828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356671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Menopausal status (Ref. Pre)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A7C64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6D973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4EC62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15010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D5B6E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D750D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7818E76E" w14:textId="77777777" w:rsidTr="004215A3">
        <w:trPr>
          <w:trHeight w:val="240"/>
        </w:trPr>
        <w:tc>
          <w:tcPr>
            <w:tcW w:w="3828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6D352E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Post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9E02B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DA507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0.52, 1.19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4DAAF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0.257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A589D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A7017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EFD05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2A4CED47" w14:textId="77777777" w:rsidTr="004215A3">
        <w:trPr>
          <w:trHeight w:val="465"/>
        </w:trPr>
        <w:tc>
          <w:tcPr>
            <w:tcW w:w="3828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7365E3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HER2 status after treatment </w:t>
            </w:r>
          </w:p>
          <w:p w14:paraId="5C18AA47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(Ref. Positive)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49468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236FA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7E2B0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44DC6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C8D5E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C2E16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28883614" w14:textId="77777777" w:rsidTr="004215A3">
        <w:trPr>
          <w:trHeight w:val="240"/>
        </w:trPr>
        <w:tc>
          <w:tcPr>
            <w:tcW w:w="3828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37889E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Negative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810EB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1.40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1E128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0.90, 2.21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B926DA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0.141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1424F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A817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A6013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7212BD3E" w14:textId="77777777" w:rsidTr="004215A3">
        <w:trPr>
          <w:trHeight w:val="465"/>
        </w:trPr>
        <w:tc>
          <w:tcPr>
            <w:tcW w:w="3828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8F541E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Tumor histotype after treatment </w:t>
            </w:r>
          </w:p>
          <w:p w14:paraId="719AB4DF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(Ref. Invasive ductal carcinoma </w:t>
            </w:r>
          </w:p>
          <w:p w14:paraId="5719D522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(IDC))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12589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DD472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FFD37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60B23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A2633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C5106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27DA8782" w14:textId="77777777" w:rsidTr="004215A3">
        <w:trPr>
          <w:trHeight w:val="240"/>
        </w:trPr>
        <w:tc>
          <w:tcPr>
            <w:tcW w:w="3828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F2E976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Invasive lobular carcinoma (ILC)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F32A1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A350A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0.38, 1.76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59363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0.570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827E6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3810C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E7A61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10502708" w14:textId="77777777" w:rsidTr="004215A3">
        <w:trPr>
          <w:trHeight w:val="240"/>
        </w:trPr>
        <w:tc>
          <w:tcPr>
            <w:tcW w:w="3828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8D5BF3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Other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0D24F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4FC73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0.38, 1.76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9B28C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0.570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784E4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6000E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0EF16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1F4AEB8D" w14:textId="77777777" w:rsidTr="004215A3">
        <w:trPr>
          <w:trHeight w:val="465"/>
        </w:trPr>
        <w:tc>
          <w:tcPr>
            <w:tcW w:w="3828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F6283C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Types of breast cancer surgery </w:t>
            </w:r>
          </w:p>
          <w:p w14:paraId="177266D5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lastRenderedPageBreak/>
              <w:t>(Ref. Breast-conserving)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DFB58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44903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5DEF2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AC0B6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3E214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9020E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12A8C8B7" w14:textId="77777777" w:rsidTr="004215A3">
        <w:trPr>
          <w:trHeight w:val="240"/>
        </w:trPr>
        <w:tc>
          <w:tcPr>
            <w:tcW w:w="3828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3B4B74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Mastectomy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CA62B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2.14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396AC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1.37, 3.40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C16660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&lt;0.001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8138C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2.12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6D1F1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1.28 – 3.52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D75B1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0.004</w:t>
            </w:r>
          </w:p>
        </w:tc>
      </w:tr>
      <w:tr w:rsidR="004215A3" w:rsidRPr="00DD6E9E" w14:paraId="22FF926B" w14:textId="77777777" w:rsidTr="004215A3">
        <w:trPr>
          <w:trHeight w:val="690"/>
        </w:trPr>
        <w:tc>
          <w:tcPr>
            <w:tcW w:w="3828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28DDE8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Types of adjuvant therapy (Ref. </w:t>
            </w:r>
          </w:p>
          <w:p w14:paraId="6AD60DC8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Chemotherapy or trastuzumab </w:t>
            </w:r>
          </w:p>
          <w:p w14:paraId="30DB9F47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or other)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7A36B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92E99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184CA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4173B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02080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FAE3B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4787EE05" w14:textId="77777777" w:rsidTr="004215A3">
        <w:trPr>
          <w:trHeight w:val="240"/>
        </w:trPr>
        <w:tc>
          <w:tcPr>
            <w:tcW w:w="3828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A0D4A9" w14:textId="77777777" w:rsidR="004215A3" w:rsidRPr="00772BE8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772BE8">
              <w:rPr>
                <w:color w:val="000000" w:themeColor="text1"/>
                <w:lang w:eastAsia="it-IT"/>
              </w:rPr>
              <w:t>Hormone therapy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0B1D4D" w14:textId="77777777" w:rsidR="004215A3" w:rsidRPr="00772BE8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772BE8">
              <w:rPr>
                <w:color w:val="000000" w:themeColor="text1"/>
                <w:lang w:eastAsia="it-IT"/>
              </w:rPr>
              <w:t>0.53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6FFEDF" w14:textId="77777777" w:rsidR="004215A3" w:rsidRPr="00772BE8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772BE8">
              <w:rPr>
                <w:color w:val="000000" w:themeColor="text1"/>
                <w:lang w:eastAsia="it-IT"/>
              </w:rPr>
              <w:t>0.34, 0.81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917A11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0.003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04BBD7" w14:textId="77777777" w:rsidR="004215A3" w:rsidRPr="00772BE8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772BE8">
              <w:rPr>
                <w:color w:val="000000" w:themeColor="text1"/>
                <w:lang w:eastAsia="it-IT"/>
              </w:rPr>
              <w:t>0.61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A6DC88" w14:textId="77777777" w:rsidR="004215A3" w:rsidRPr="00772BE8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772BE8">
              <w:rPr>
                <w:color w:val="000000" w:themeColor="text1"/>
                <w:lang w:eastAsia="it-IT"/>
              </w:rPr>
              <w:t>0.36 – 1.03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67147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772BE8">
              <w:rPr>
                <w:color w:val="000000" w:themeColor="text1"/>
                <w:lang w:eastAsia="it-IT"/>
              </w:rPr>
              <w:t>0.064</w:t>
            </w:r>
          </w:p>
        </w:tc>
      </w:tr>
      <w:tr w:rsidR="004215A3" w:rsidRPr="00DD6E9E" w14:paraId="2E122B66" w14:textId="77777777" w:rsidTr="004215A3">
        <w:trPr>
          <w:trHeight w:val="465"/>
        </w:trPr>
        <w:tc>
          <w:tcPr>
            <w:tcW w:w="3828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C30DC9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Types of adjuvant therapy (Ref. </w:t>
            </w:r>
          </w:p>
          <w:p w14:paraId="09F4ABF1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Trastuzumab or other)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7500D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ACF13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AFD4E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86912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7B881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1FDA9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0FD32DC3" w14:textId="77777777" w:rsidTr="004215A3">
        <w:trPr>
          <w:trHeight w:val="240"/>
        </w:trPr>
        <w:tc>
          <w:tcPr>
            <w:tcW w:w="3828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17BFA6" w14:textId="77777777" w:rsidR="004215A3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 xml:space="preserve">Chemotherapy and hormonal </w:t>
            </w:r>
          </w:p>
          <w:p w14:paraId="4C2003BE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therapy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3C71F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1.32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EC86F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0.82, 2.16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03809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0.267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68E1D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ABFB4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D378E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6EA1274A" w14:textId="77777777" w:rsidTr="004215A3">
        <w:trPr>
          <w:trHeight w:val="240"/>
        </w:trPr>
        <w:tc>
          <w:tcPr>
            <w:tcW w:w="3828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8F4983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Types of adjuvant therapy (Ref. </w:t>
            </w:r>
          </w:p>
          <w:p w14:paraId="1B03FEDC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Other)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54F05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95698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FE997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5356C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341E1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73AC2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0BD20A58" w14:textId="77777777" w:rsidTr="004215A3">
        <w:trPr>
          <w:trHeight w:val="465"/>
        </w:trPr>
        <w:tc>
          <w:tcPr>
            <w:tcW w:w="3828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6D4622" w14:textId="77777777" w:rsidR="004215A3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 xml:space="preserve">Chemotherapy and hormonal </w:t>
            </w:r>
          </w:p>
          <w:p w14:paraId="762850C1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therapy and trastuzumab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AEE41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1.31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720AD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0.73, 2.43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17DAC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0.376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313FB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6527A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AE9D3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6E389FE5" w14:textId="77777777" w:rsidTr="004215A3">
        <w:trPr>
          <w:trHeight w:val="465"/>
        </w:trPr>
        <w:tc>
          <w:tcPr>
            <w:tcW w:w="3828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E390D6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Types of adjuvant therapy (Ref. </w:t>
            </w:r>
          </w:p>
          <w:p w14:paraId="1C38246E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Chemotherapy or hormonal </w:t>
            </w:r>
          </w:p>
          <w:p w14:paraId="30DA5CC4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therapy or trastuzumab)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2585A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84FED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31F15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03C80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1CB9E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14060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7E6AFE8F" w14:textId="77777777" w:rsidTr="004215A3">
        <w:trPr>
          <w:trHeight w:val="240"/>
        </w:trPr>
        <w:tc>
          <w:tcPr>
            <w:tcW w:w="3828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5B148C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Other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FF82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1.63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50D4D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0.92, 2.98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0193DF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0.103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92971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BB5FB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52D96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7C0B1728" w14:textId="77777777" w:rsidTr="004215A3">
        <w:trPr>
          <w:trHeight w:val="240"/>
        </w:trPr>
        <w:tc>
          <w:tcPr>
            <w:tcW w:w="3828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B4B25A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Post-operative radiotherapy (Ref. </w:t>
            </w:r>
          </w:p>
          <w:p w14:paraId="542B1105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No)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38BCF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B71D6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EF32E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7FF2B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8FA64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E9FFE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7EFF41DF" w14:textId="77777777" w:rsidTr="004215A3">
        <w:trPr>
          <w:trHeight w:val="240"/>
        </w:trPr>
        <w:tc>
          <w:tcPr>
            <w:tcW w:w="3828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50845C5B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lastRenderedPageBreak/>
              <w:t>Yes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00D7EE9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76E9076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0.54, 1.28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64CDA72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0.416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4092531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488B787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299973E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05CB0849" w14:textId="77777777" w:rsidTr="004215A3">
        <w:trPr>
          <w:trHeight w:val="780"/>
        </w:trPr>
        <w:tc>
          <w:tcPr>
            <w:tcW w:w="9588" w:type="dxa"/>
            <w:gridSpan w:val="7"/>
            <w:tcBorders>
              <w:top w:val="single" w:sz="12" w:space="0" w:color="A6A6A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8EFEA0" w14:textId="77777777" w:rsidR="004215A3" w:rsidRPr="00DD6E9E" w:rsidRDefault="004215A3" w:rsidP="004215A3">
            <w:pPr>
              <w:rPr>
                <w:color w:val="000000" w:themeColor="text1"/>
                <w:lang w:eastAsia="it-IT"/>
              </w:rPr>
            </w:pPr>
            <w:r w:rsidRPr="00A8572C">
              <w:rPr>
                <w:color w:val="000000" w:themeColor="text1"/>
                <w:lang w:eastAsia="it-IT"/>
              </w:rPr>
              <w:t xml:space="preserve">NOTE. N: number of respondents included in the regression. </w:t>
            </w:r>
            <w:r w:rsidRPr="00A8572C">
              <w:rPr>
                <w:color w:val="000000" w:themeColor="text1"/>
                <w:lang w:eastAsia="it-IT"/>
              </w:rPr>
              <w:br/>
              <w:t xml:space="preserve">*Model was adjusted for participating oncology center. </w:t>
            </w:r>
            <w:r w:rsidRPr="00A8572C">
              <w:rPr>
                <w:color w:val="000000" w:themeColor="text1"/>
                <w:lang w:eastAsia="it-IT"/>
              </w:rPr>
              <w:br/>
              <w:t>ABBREVIATIONS. OR: Odds Ratio, CI: Confidence Interval, BMI: Body Mass Index, HER2: human epidermal growth factor receptor 2.</w:t>
            </w:r>
          </w:p>
        </w:tc>
      </w:tr>
    </w:tbl>
    <w:p w14:paraId="6AE08713" w14:textId="77777777" w:rsidR="004215A3" w:rsidRPr="00DD6E9E" w:rsidRDefault="004215A3" w:rsidP="004215A3">
      <w:pPr>
        <w:jc w:val="both"/>
        <w:rPr>
          <w:color w:val="000000" w:themeColor="text1"/>
        </w:rPr>
      </w:pPr>
    </w:p>
    <w:p w14:paraId="42AAE35B" w14:textId="75C73CBC" w:rsidR="004215A3" w:rsidRPr="00AE1DD8" w:rsidRDefault="004215A3" w:rsidP="00B418C0">
      <w:pPr>
        <w:pStyle w:val="Caption"/>
        <w:rPr>
          <w:i/>
          <w:color w:val="000000" w:themeColor="text1"/>
        </w:rPr>
      </w:pPr>
      <w:r w:rsidRPr="00772BE8">
        <w:rPr>
          <w:color w:val="000000" w:themeColor="text1"/>
        </w:rPr>
        <w:t xml:space="preserve">SUPPLEMENTARY TABLE </w:t>
      </w:r>
      <w:r w:rsidR="009F040D">
        <w:rPr>
          <w:color w:val="000000" w:themeColor="text1"/>
        </w:rPr>
        <w:t>10</w:t>
      </w:r>
      <w:r w:rsidRPr="00AE1DD8">
        <w:rPr>
          <w:color w:val="000000" w:themeColor="text1"/>
        </w:rPr>
        <w:t>.</w:t>
      </w:r>
      <w:r w:rsidRPr="00B418C0">
        <w:rPr>
          <w:b w:val="0"/>
          <w:color w:val="000000" w:themeColor="text1"/>
        </w:rPr>
        <w:t xml:space="preserve"> Factors associated with the change in wholemeal bread or pasta and grain consumption.</w:t>
      </w: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894"/>
        <w:gridCol w:w="905"/>
        <w:gridCol w:w="916"/>
        <w:gridCol w:w="895"/>
        <w:gridCol w:w="1220"/>
        <w:gridCol w:w="970"/>
      </w:tblGrid>
      <w:tr w:rsidR="004215A3" w:rsidRPr="00DD6E9E" w14:paraId="39450FFE" w14:textId="77777777" w:rsidTr="004215A3">
        <w:trPr>
          <w:trHeight w:val="34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F2DA" w14:textId="77777777" w:rsidR="004215A3" w:rsidRPr="00DD6E9E" w:rsidRDefault="004215A3" w:rsidP="004215A3">
            <w:pPr>
              <w:jc w:val="both"/>
              <w:rPr>
                <w:color w:val="000000" w:themeColor="text1"/>
                <w:lang w:eastAsia="it-IT"/>
              </w:rPr>
            </w:pPr>
          </w:p>
        </w:tc>
        <w:tc>
          <w:tcPr>
            <w:tcW w:w="5800" w:type="dxa"/>
            <w:gridSpan w:val="6"/>
            <w:tcBorders>
              <w:left w:val="nil"/>
              <w:bottom w:val="single" w:sz="12" w:space="0" w:color="A8A8A8"/>
              <w:right w:val="nil"/>
            </w:tcBorders>
            <w:shd w:val="clear" w:color="000000" w:fill="FFFFFF"/>
            <w:vAlign w:val="center"/>
            <w:hideMark/>
          </w:tcPr>
          <w:p w14:paraId="40D1520A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Wholemeal bread or pasta and grains</w:t>
            </w:r>
          </w:p>
        </w:tc>
      </w:tr>
      <w:tr w:rsidR="004215A3" w:rsidRPr="00DD6E9E" w14:paraId="7B51378A" w14:textId="77777777" w:rsidTr="004215A3">
        <w:trPr>
          <w:trHeight w:val="58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834C41" w14:textId="77777777" w:rsidR="004215A3" w:rsidRPr="00DD6E9E" w:rsidRDefault="004215A3" w:rsidP="004215A3">
            <w:pPr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12" w:space="0" w:color="A8A8A8"/>
              <w:left w:val="nil"/>
              <w:bottom w:val="single" w:sz="12" w:space="0" w:color="A8A8A8"/>
              <w:right w:val="nil"/>
            </w:tcBorders>
            <w:shd w:val="clear" w:color="000000" w:fill="FFFFFF"/>
            <w:vAlign w:val="center"/>
            <w:hideMark/>
          </w:tcPr>
          <w:p w14:paraId="2D11304F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Univariate analysis</w:t>
            </w:r>
            <w:r w:rsidRPr="00DD6E9E">
              <w:rPr>
                <w:b/>
                <w:bCs/>
                <w:color w:val="000000" w:themeColor="text1"/>
                <w:lang w:eastAsia="it-IT"/>
              </w:rPr>
              <w:br/>
              <w:t>(N=369)</w:t>
            </w:r>
          </w:p>
        </w:tc>
        <w:tc>
          <w:tcPr>
            <w:tcW w:w="2920" w:type="dxa"/>
            <w:gridSpan w:val="3"/>
            <w:tcBorders>
              <w:top w:val="single" w:sz="12" w:space="0" w:color="A8A8A8"/>
              <w:left w:val="nil"/>
              <w:bottom w:val="single" w:sz="12" w:space="0" w:color="A8A8A8"/>
              <w:right w:val="nil"/>
            </w:tcBorders>
            <w:shd w:val="clear" w:color="000000" w:fill="FFFFFF"/>
            <w:vAlign w:val="center"/>
            <w:hideMark/>
          </w:tcPr>
          <w:p w14:paraId="0777003F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Multivariate analysis*</w:t>
            </w:r>
            <w:r w:rsidRPr="00DD6E9E">
              <w:rPr>
                <w:b/>
                <w:bCs/>
                <w:color w:val="000000" w:themeColor="text1"/>
                <w:lang w:eastAsia="it-IT"/>
              </w:rPr>
              <w:br/>
              <w:t>(N=069)</w:t>
            </w:r>
          </w:p>
        </w:tc>
      </w:tr>
      <w:tr w:rsidR="004215A3" w:rsidRPr="00DD6E9E" w14:paraId="758BAA5E" w14:textId="77777777" w:rsidTr="004215A3">
        <w:trPr>
          <w:trHeight w:val="255"/>
        </w:trPr>
        <w:tc>
          <w:tcPr>
            <w:tcW w:w="3580" w:type="dxa"/>
            <w:tcBorders>
              <w:top w:val="single" w:sz="12" w:space="0" w:color="A8A8A8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CCB459" w14:textId="77777777" w:rsidR="004215A3" w:rsidRPr="00772BE8" w:rsidRDefault="004215A3" w:rsidP="004215A3">
            <w:pPr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Characteristics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2FA70E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288D24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95% 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BB7BBD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>
              <w:rPr>
                <w:b/>
                <w:bCs/>
                <w:color w:val="000000" w:themeColor="text1"/>
                <w:lang w:eastAsia="it-IT"/>
              </w:rPr>
              <w:t>P</w:t>
            </w:r>
            <w:r w:rsidRPr="00772BE8">
              <w:rPr>
                <w:b/>
                <w:bCs/>
                <w:color w:val="000000" w:themeColor="text1"/>
                <w:lang w:eastAsia="it-IT"/>
              </w:rPr>
              <w:t>-value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86DD72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EA4BCF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95% CI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6B2588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>
              <w:rPr>
                <w:b/>
                <w:bCs/>
                <w:color w:val="000000" w:themeColor="text1"/>
                <w:lang w:eastAsia="it-IT"/>
              </w:rPr>
              <w:t>P</w:t>
            </w:r>
            <w:r w:rsidRPr="00772BE8">
              <w:rPr>
                <w:b/>
                <w:bCs/>
                <w:color w:val="000000" w:themeColor="text1"/>
                <w:lang w:eastAsia="it-IT"/>
              </w:rPr>
              <w:t>-value</w:t>
            </w:r>
          </w:p>
        </w:tc>
      </w:tr>
      <w:tr w:rsidR="004215A3" w:rsidRPr="00DD6E9E" w14:paraId="69248C79" w14:textId="77777777" w:rsidTr="004215A3">
        <w:trPr>
          <w:trHeight w:val="465"/>
        </w:trPr>
        <w:tc>
          <w:tcPr>
            <w:tcW w:w="358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13E1CC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BMI (Ref. Underweight or </w:t>
            </w:r>
          </w:p>
          <w:p w14:paraId="37C9F626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Normal weight)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F4DBA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9AA8C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4A76D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BF1DE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EB1F6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100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208F4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22F7F3FF" w14:textId="77777777" w:rsidTr="004215A3">
        <w:trPr>
          <w:trHeight w:val="240"/>
        </w:trPr>
        <w:tc>
          <w:tcPr>
            <w:tcW w:w="358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DF252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Overweight or Obesity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B6110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1.73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B7055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1.13, 2.67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54BA5D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0.012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7E60D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2.45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5711B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1.47 – 4.09</w:t>
            </w:r>
          </w:p>
        </w:tc>
        <w:tc>
          <w:tcPr>
            <w:tcW w:w="100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5091D8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0.001</w:t>
            </w:r>
          </w:p>
        </w:tc>
      </w:tr>
      <w:tr w:rsidR="004215A3" w:rsidRPr="00DD6E9E" w14:paraId="51134068" w14:textId="77777777" w:rsidTr="004215A3">
        <w:trPr>
          <w:trHeight w:val="240"/>
        </w:trPr>
        <w:tc>
          <w:tcPr>
            <w:tcW w:w="358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58401A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Age (Ref. &lt;50)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9FDD5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FB3FC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CA81B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DF542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ACFE2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100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9E82F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4476FF10" w14:textId="77777777" w:rsidTr="004215A3">
        <w:trPr>
          <w:trHeight w:val="240"/>
        </w:trPr>
        <w:tc>
          <w:tcPr>
            <w:tcW w:w="358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9AA73A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50-64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0E46E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0.90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C37FF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0.56, 1.43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10CB0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0.651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486F2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DE09A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0.45 – 1.25</w:t>
            </w:r>
          </w:p>
        </w:tc>
        <w:tc>
          <w:tcPr>
            <w:tcW w:w="100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264D7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0.264</w:t>
            </w:r>
          </w:p>
        </w:tc>
      </w:tr>
      <w:tr w:rsidR="004215A3" w:rsidRPr="00DD6E9E" w14:paraId="3409D306" w14:textId="77777777" w:rsidTr="004215A3">
        <w:trPr>
          <w:trHeight w:val="240"/>
        </w:trPr>
        <w:tc>
          <w:tcPr>
            <w:tcW w:w="358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23D611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&gt;65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D8081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BA4F5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0.22, 0.70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837ECD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0.002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A4340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0.27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6D855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0.13 – 0.53</w:t>
            </w:r>
          </w:p>
        </w:tc>
        <w:tc>
          <w:tcPr>
            <w:tcW w:w="100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A0C09A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&lt;0.001</w:t>
            </w:r>
          </w:p>
        </w:tc>
      </w:tr>
      <w:tr w:rsidR="004215A3" w:rsidRPr="00DD6E9E" w14:paraId="068DAF26" w14:textId="77777777" w:rsidTr="004215A3">
        <w:trPr>
          <w:trHeight w:val="426"/>
        </w:trPr>
        <w:tc>
          <w:tcPr>
            <w:tcW w:w="358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F1696A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Education (Ref. Primary or </w:t>
            </w:r>
          </w:p>
          <w:p w14:paraId="0365F85B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middle school)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F55D7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0EECE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42C8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4CBDC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19AF3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100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62EF9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21CEE975" w14:textId="77777777" w:rsidTr="004215A3">
        <w:trPr>
          <w:trHeight w:val="240"/>
        </w:trPr>
        <w:tc>
          <w:tcPr>
            <w:tcW w:w="358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850911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High school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B996D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1.31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DD4CE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0.82, 2.09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DC828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0.259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874C0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7BA49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100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663A1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30F2A8DB" w14:textId="77777777" w:rsidTr="004215A3">
        <w:trPr>
          <w:trHeight w:val="240"/>
        </w:trPr>
        <w:tc>
          <w:tcPr>
            <w:tcW w:w="358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DEFF54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lastRenderedPageBreak/>
              <w:t>University degree or higher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F5FA7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1.37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9706A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0.76, 2.48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E79A9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0.291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23B11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4C6A7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100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9DEF4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5CA443D0" w14:textId="77777777" w:rsidTr="004215A3">
        <w:trPr>
          <w:trHeight w:val="240"/>
        </w:trPr>
        <w:tc>
          <w:tcPr>
            <w:tcW w:w="358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449666" w14:textId="77777777" w:rsidR="004215A3" w:rsidRPr="00772BE8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 xml:space="preserve">Time since diagnosis, months </w:t>
            </w:r>
          </w:p>
          <w:p w14:paraId="2A4AB3C7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(Ref. 1-6)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DFA24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612E1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333B2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71CDA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EAF16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100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3CF58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683BA7E0" w14:textId="77777777" w:rsidTr="004215A3">
        <w:trPr>
          <w:trHeight w:val="240"/>
        </w:trPr>
        <w:tc>
          <w:tcPr>
            <w:tcW w:w="358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CA6180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7-12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0B244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1.69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7C454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0.99, 2.89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7BCF68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0.054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D07BE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1.76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2D624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0.97 – 3.17</w:t>
            </w:r>
          </w:p>
        </w:tc>
        <w:tc>
          <w:tcPr>
            <w:tcW w:w="100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20C53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0.061</w:t>
            </w:r>
          </w:p>
        </w:tc>
      </w:tr>
      <w:tr w:rsidR="004215A3" w:rsidRPr="00DD6E9E" w14:paraId="0BA1B84F" w14:textId="77777777" w:rsidTr="004215A3">
        <w:trPr>
          <w:trHeight w:val="240"/>
        </w:trPr>
        <w:tc>
          <w:tcPr>
            <w:tcW w:w="358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A419BC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13-18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C279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1.57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0709E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0.89, 2.80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145C35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0.122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221CF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1.53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BD328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0.82 – 2.87</w:t>
            </w:r>
          </w:p>
        </w:tc>
        <w:tc>
          <w:tcPr>
            <w:tcW w:w="100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482AE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0.181</w:t>
            </w:r>
          </w:p>
        </w:tc>
      </w:tr>
      <w:tr w:rsidR="004215A3" w:rsidRPr="00DD6E9E" w14:paraId="7C3FC9DF" w14:textId="77777777" w:rsidTr="004215A3">
        <w:trPr>
          <w:trHeight w:val="240"/>
        </w:trPr>
        <w:tc>
          <w:tcPr>
            <w:tcW w:w="358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285583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19-24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655FE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2.58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1BF3B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1.42, 4.81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605C36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0.002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BE631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2.93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EBB9A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1.47 – 5.83</w:t>
            </w:r>
          </w:p>
        </w:tc>
        <w:tc>
          <w:tcPr>
            <w:tcW w:w="100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3D1448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0.002</w:t>
            </w:r>
          </w:p>
        </w:tc>
      </w:tr>
      <w:tr w:rsidR="004215A3" w:rsidRPr="00DD6E9E" w14:paraId="4386AB29" w14:textId="77777777" w:rsidTr="004215A3">
        <w:trPr>
          <w:trHeight w:val="240"/>
        </w:trPr>
        <w:tc>
          <w:tcPr>
            <w:tcW w:w="358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30674D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Menopausal status (Ref. Pre)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F7C61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78623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5D830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782DE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8513A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100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4F3A9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489F64C7" w14:textId="77777777" w:rsidTr="004215A3">
        <w:trPr>
          <w:trHeight w:val="240"/>
        </w:trPr>
        <w:tc>
          <w:tcPr>
            <w:tcW w:w="358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611F9C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Post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0663B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2D08C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0.56, 1.28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B5855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0.439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C9416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DF14B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100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2A738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0E182A9B" w14:textId="77777777" w:rsidTr="004215A3">
        <w:trPr>
          <w:trHeight w:val="465"/>
        </w:trPr>
        <w:tc>
          <w:tcPr>
            <w:tcW w:w="358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E9F27F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HER2 status after treatment </w:t>
            </w:r>
          </w:p>
          <w:p w14:paraId="1B08C190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(Ref. Positive)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F6797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9EC75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52FB4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7F7B8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B20F7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100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07BE3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5F1AD19D" w14:textId="77777777" w:rsidTr="004215A3">
        <w:trPr>
          <w:trHeight w:val="240"/>
        </w:trPr>
        <w:tc>
          <w:tcPr>
            <w:tcW w:w="358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2736C1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Negative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C57A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1.02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6BEE8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0.66, 1.58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AA556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0.942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9A6E1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7F1C6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100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70D15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3E6E89B5" w14:textId="77777777" w:rsidTr="004215A3">
        <w:trPr>
          <w:trHeight w:val="465"/>
        </w:trPr>
        <w:tc>
          <w:tcPr>
            <w:tcW w:w="358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E84EED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Tumor histotype after </w:t>
            </w:r>
          </w:p>
          <w:p w14:paraId="45289A3C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treatment (Ref. Invasive ductal </w:t>
            </w:r>
          </w:p>
          <w:p w14:paraId="41B1DC38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carcinoma (IDC))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5A23D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1CC9B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74361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4B254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E225B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100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CD4F7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13B66EF6" w14:textId="77777777" w:rsidTr="004215A3">
        <w:trPr>
          <w:trHeight w:val="240"/>
        </w:trPr>
        <w:tc>
          <w:tcPr>
            <w:tcW w:w="358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A5B9CC" w14:textId="77777777" w:rsidR="004215A3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 xml:space="preserve">Invasive lobular carcinoma </w:t>
            </w:r>
          </w:p>
          <w:p w14:paraId="3DD5A72B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(ILC)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7AF13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4A79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0.38, 1.94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1E392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844DB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A61B3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100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6E7CC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4905F12C" w14:textId="77777777" w:rsidTr="004215A3">
        <w:trPr>
          <w:trHeight w:val="240"/>
        </w:trPr>
        <w:tc>
          <w:tcPr>
            <w:tcW w:w="358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CB868B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Other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F55EA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3D3CE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0.40, 1.89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565D0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0.711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3AEF9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055F5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100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27B2D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550AF374" w14:textId="77777777" w:rsidTr="004215A3">
        <w:trPr>
          <w:trHeight w:val="465"/>
        </w:trPr>
        <w:tc>
          <w:tcPr>
            <w:tcW w:w="358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020F03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Types of breast cancer surgery </w:t>
            </w:r>
          </w:p>
          <w:p w14:paraId="5E069A63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lastRenderedPageBreak/>
              <w:t>(Ref. Breast-conserving)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5DBFE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98B98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11F5A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0A462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317C3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100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77191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484E4A3B" w14:textId="77777777" w:rsidTr="004215A3">
        <w:trPr>
          <w:trHeight w:val="240"/>
        </w:trPr>
        <w:tc>
          <w:tcPr>
            <w:tcW w:w="358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2A9065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Mastectomy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F231B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1.31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69BD6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0.86, 2.01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92F6C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0.213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12D1A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0253A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100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4F1E6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166BA694" w14:textId="77777777" w:rsidTr="004215A3">
        <w:trPr>
          <w:trHeight w:val="690"/>
        </w:trPr>
        <w:tc>
          <w:tcPr>
            <w:tcW w:w="358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829A2A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Types of adjuvant therapy </w:t>
            </w:r>
          </w:p>
          <w:p w14:paraId="73612A33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(Ref. Chemotherapy or </w:t>
            </w:r>
          </w:p>
          <w:p w14:paraId="719CEAEC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trastuzumab or other)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ED5E7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CCE8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9BAA5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E3C12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74AE7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100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55A36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499513CE" w14:textId="77777777" w:rsidTr="004215A3">
        <w:trPr>
          <w:trHeight w:val="240"/>
        </w:trPr>
        <w:tc>
          <w:tcPr>
            <w:tcW w:w="358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E239A8" w14:textId="77777777" w:rsidR="004215A3" w:rsidRPr="00772BE8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772BE8">
              <w:rPr>
                <w:color w:val="000000" w:themeColor="text1"/>
                <w:lang w:eastAsia="it-IT"/>
              </w:rPr>
              <w:t>Hormone therapy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CABD39" w14:textId="77777777" w:rsidR="004215A3" w:rsidRPr="00772BE8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772BE8">
              <w:rPr>
                <w:color w:val="000000" w:themeColor="text1"/>
                <w:lang w:eastAsia="it-IT"/>
              </w:rPr>
              <w:t>0.52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C9E95B" w14:textId="77777777" w:rsidR="004215A3" w:rsidRPr="00772BE8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772BE8">
              <w:rPr>
                <w:color w:val="000000" w:themeColor="text1"/>
                <w:lang w:eastAsia="it-IT"/>
              </w:rPr>
              <w:t>0.34, 0.80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0A23FF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0.003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13C29C" w14:textId="77777777" w:rsidR="004215A3" w:rsidRPr="00772BE8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772BE8">
              <w:rPr>
                <w:color w:val="000000" w:themeColor="text1"/>
                <w:lang w:eastAsia="it-IT"/>
              </w:rPr>
              <w:t>0.64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1D8D66" w14:textId="77777777" w:rsidR="004215A3" w:rsidRPr="00772BE8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772BE8">
              <w:rPr>
                <w:color w:val="000000" w:themeColor="text1"/>
                <w:lang w:eastAsia="it-IT"/>
              </w:rPr>
              <w:t>0.38 – 1.07</w:t>
            </w:r>
          </w:p>
        </w:tc>
        <w:tc>
          <w:tcPr>
            <w:tcW w:w="100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C65AC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772BE8">
              <w:rPr>
                <w:color w:val="000000" w:themeColor="text1"/>
                <w:lang w:eastAsia="it-IT"/>
              </w:rPr>
              <w:t>0.090</w:t>
            </w:r>
          </w:p>
        </w:tc>
      </w:tr>
      <w:tr w:rsidR="004215A3" w:rsidRPr="00DD6E9E" w14:paraId="661BCCAE" w14:textId="77777777" w:rsidTr="004215A3">
        <w:trPr>
          <w:trHeight w:val="465"/>
        </w:trPr>
        <w:tc>
          <w:tcPr>
            <w:tcW w:w="358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259063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Types of adjuvant therapy </w:t>
            </w:r>
          </w:p>
          <w:p w14:paraId="77211BE6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(Ref. Trastuzumab or other)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38432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75586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CE5A5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6B8D8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220F9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100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BC3A7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62EAC6E4" w14:textId="77777777" w:rsidTr="004215A3">
        <w:trPr>
          <w:trHeight w:val="240"/>
        </w:trPr>
        <w:tc>
          <w:tcPr>
            <w:tcW w:w="358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882D2A" w14:textId="77777777" w:rsidR="004215A3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 xml:space="preserve">Chemotherapy and hormonal </w:t>
            </w:r>
          </w:p>
          <w:p w14:paraId="2A398B10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therapy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98A06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1.56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4D929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0.97, 2.54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FD6D51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0.069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579AA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D618C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100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8023D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4B7A4D87" w14:textId="77777777" w:rsidTr="004215A3">
        <w:trPr>
          <w:trHeight w:val="240"/>
        </w:trPr>
        <w:tc>
          <w:tcPr>
            <w:tcW w:w="358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DCFAFB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Types of adjuvant therapy </w:t>
            </w:r>
          </w:p>
          <w:p w14:paraId="2F956D70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(Ref. Other)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943E0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1B577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F69B4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AF33E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67FC1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100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ED4E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4FBC1AEB" w14:textId="77777777" w:rsidTr="004215A3">
        <w:trPr>
          <w:trHeight w:val="465"/>
        </w:trPr>
        <w:tc>
          <w:tcPr>
            <w:tcW w:w="358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FD0318" w14:textId="77777777" w:rsidR="004215A3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 xml:space="preserve">Chemotherapy and hormonal </w:t>
            </w:r>
          </w:p>
          <w:p w14:paraId="5E6C7B65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therapy and trastuzumab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C6BD1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1.13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4FF3D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0.63, 2.06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496D1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0.679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EA3BB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01655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100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9AC67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652E8FFF" w14:textId="77777777" w:rsidTr="004215A3">
        <w:trPr>
          <w:trHeight w:val="465"/>
        </w:trPr>
        <w:tc>
          <w:tcPr>
            <w:tcW w:w="358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618DD9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Types of adjuvant therapy </w:t>
            </w:r>
          </w:p>
          <w:p w14:paraId="7F8BADEC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(Ref. Chemotherapy or </w:t>
            </w:r>
          </w:p>
          <w:p w14:paraId="2C9C2CBF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hormonal therapy or </w:t>
            </w:r>
          </w:p>
          <w:p w14:paraId="7E6D7885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trastuzumab)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B57E0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B19CC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D75E6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4D313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65F3B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100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44243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5A82153B" w14:textId="77777777" w:rsidTr="004215A3">
        <w:trPr>
          <w:trHeight w:val="240"/>
        </w:trPr>
        <w:tc>
          <w:tcPr>
            <w:tcW w:w="358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571C0D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Other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DC069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1.13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F505C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0.65, 1.98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EC5F7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0.654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182C5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697E5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100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2091B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08758B4E" w14:textId="77777777" w:rsidTr="004215A3">
        <w:trPr>
          <w:trHeight w:val="240"/>
        </w:trPr>
        <w:tc>
          <w:tcPr>
            <w:tcW w:w="358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7561DB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Post-operative radiotherapy </w:t>
            </w:r>
          </w:p>
          <w:p w14:paraId="7137FE33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(Ref. No)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1FDD1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71B13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A8807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554E3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A7616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100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50DE8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6C3144B2" w14:textId="77777777" w:rsidTr="004215A3">
        <w:trPr>
          <w:trHeight w:val="240"/>
        </w:trPr>
        <w:tc>
          <w:tcPr>
            <w:tcW w:w="358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206DF3E6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lastRenderedPageBreak/>
              <w:t>Yes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353279C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1.15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6C75814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0.75, 1.74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72EC97E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0.527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798BFAA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0A1B465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100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536531B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6710D847" w14:textId="77777777" w:rsidTr="004215A3">
        <w:trPr>
          <w:trHeight w:val="89"/>
        </w:trPr>
        <w:tc>
          <w:tcPr>
            <w:tcW w:w="9380" w:type="dxa"/>
            <w:gridSpan w:val="7"/>
            <w:tcBorders>
              <w:top w:val="single" w:sz="12" w:space="0" w:color="A6A6A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254D3C" w14:textId="77777777" w:rsidR="004215A3" w:rsidRPr="00DD6E9E" w:rsidRDefault="004215A3" w:rsidP="004215A3">
            <w:pPr>
              <w:rPr>
                <w:i/>
                <w:iCs/>
                <w:color w:val="000000" w:themeColor="text1"/>
                <w:lang w:eastAsia="it-IT"/>
              </w:rPr>
            </w:pPr>
            <w:r w:rsidRPr="00A8572C">
              <w:rPr>
                <w:color w:val="000000" w:themeColor="text1"/>
                <w:lang w:eastAsia="it-IT"/>
              </w:rPr>
              <w:t xml:space="preserve">NOTE. N: number of respondents included in the regression. </w:t>
            </w:r>
            <w:r w:rsidRPr="00A8572C">
              <w:rPr>
                <w:color w:val="000000" w:themeColor="text1"/>
                <w:lang w:eastAsia="it-IT"/>
              </w:rPr>
              <w:br/>
              <w:t xml:space="preserve">*Model was adjusted for participating oncology center. </w:t>
            </w:r>
            <w:r w:rsidRPr="00A8572C">
              <w:rPr>
                <w:color w:val="000000" w:themeColor="text1"/>
                <w:lang w:eastAsia="it-IT"/>
              </w:rPr>
              <w:br/>
              <w:t>ABBREVIATIONS. OR: Odds Ratio, CI: Confidence Interval, BMI: Body Mass Index, HER2: human epidermal growth factor receptor 2.</w:t>
            </w:r>
          </w:p>
        </w:tc>
      </w:tr>
    </w:tbl>
    <w:p w14:paraId="62BB3D38" w14:textId="77777777" w:rsidR="004215A3" w:rsidRPr="00DD6E9E" w:rsidRDefault="004215A3" w:rsidP="004215A3">
      <w:pPr>
        <w:jc w:val="both"/>
        <w:rPr>
          <w:color w:val="000000" w:themeColor="text1"/>
        </w:rPr>
      </w:pPr>
    </w:p>
    <w:p w14:paraId="4428866E" w14:textId="7771DF9F" w:rsidR="004215A3" w:rsidRPr="00B418C0" w:rsidRDefault="004215A3" w:rsidP="00B418C0">
      <w:pPr>
        <w:pStyle w:val="Caption"/>
        <w:rPr>
          <w:b w:val="0"/>
          <w:i/>
          <w:color w:val="000000" w:themeColor="text1"/>
        </w:rPr>
      </w:pPr>
      <w:r w:rsidRPr="00772BE8">
        <w:rPr>
          <w:color w:val="000000" w:themeColor="text1"/>
        </w:rPr>
        <w:t>SUPPLEMENTARY TABLE 1</w:t>
      </w:r>
      <w:r w:rsidR="009F040D">
        <w:rPr>
          <w:color w:val="000000" w:themeColor="text1"/>
        </w:rPr>
        <w:t>1</w:t>
      </w:r>
      <w:r w:rsidRPr="00AE1DD8">
        <w:rPr>
          <w:color w:val="000000" w:themeColor="text1"/>
        </w:rPr>
        <w:t xml:space="preserve">. </w:t>
      </w:r>
      <w:r w:rsidRPr="00B418C0">
        <w:rPr>
          <w:b w:val="0"/>
          <w:color w:val="000000" w:themeColor="text1"/>
        </w:rPr>
        <w:t>Factors associated with the change in preserved fish consumption.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067"/>
        <w:gridCol w:w="913"/>
        <w:gridCol w:w="922"/>
        <w:gridCol w:w="905"/>
        <w:gridCol w:w="1220"/>
        <w:gridCol w:w="922"/>
      </w:tblGrid>
      <w:tr w:rsidR="004215A3" w:rsidRPr="00DD6E9E" w14:paraId="5A9F9C12" w14:textId="77777777" w:rsidTr="004215A3">
        <w:trPr>
          <w:trHeight w:val="34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F1D1" w14:textId="77777777" w:rsidR="004215A3" w:rsidRPr="00DD6E9E" w:rsidRDefault="004215A3" w:rsidP="004215A3">
            <w:pPr>
              <w:jc w:val="both"/>
              <w:rPr>
                <w:color w:val="000000" w:themeColor="text1"/>
                <w:lang w:eastAsia="it-IT"/>
              </w:rPr>
            </w:pPr>
          </w:p>
        </w:tc>
        <w:tc>
          <w:tcPr>
            <w:tcW w:w="5949" w:type="dxa"/>
            <w:gridSpan w:val="6"/>
            <w:tcBorders>
              <w:left w:val="nil"/>
              <w:bottom w:val="single" w:sz="12" w:space="0" w:color="A8A8A8"/>
              <w:right w:val="nil"/>
            </w:tcBorders>
            <w:shd w:val="clear" w:color="000000" w:fill="FFFFFF"/>
            <w:vAlign w:val="center"/>
            <w:hideMark/>
          </w:tcPr>
          <w:p w14:paraId="357EC02F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Preserved fish</w:t>
            </w:r>
          </w:p>
        </w:tc>
      </w:tr>
      <w:tr w:rsidR="004215A3" w:rsidRPr="00DD6E9E" w14:paraId="4C20D232" w14:textId="77777777" w:rsidTr="004215A3">
        <w:trPr>
          <w:trHeight w:val="5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3345F1" w14:textId="77777777" w:rsidR="004215A3" w:rsidRPr="00DD6E9E" w:rsidRDefault="004215A3" w:rsidP="004215A3">
            <w:pPr>
              <w:jc w:val="both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 </w:t>
            </w:r>
          </w:p>
        </w:tc>
        <w:tc>
          <w:tcPr>
            <w:tcW w:w="3069" w:type="dxa"/>
            <w:gridSpan w:val="3"/>
            <w:tcBorders>
              <w:top w:val="single" w:sz="12" w:space="0" w:color="A8A8A8"/>
              <w:left w:val="nil"/>
              <w:bottom w:val="single" w:sz="12" w:space="0" w:color="A8A8A8"/>
              <w:right w:val="nil"/>
            </w:tcBorders>
            <w:shd w:val="clear" w:color="000000" w:fill="FFFFFF"/>
            <w:vAlign w:val="center"/>
            <w:hideMark/>
          </w:tcPr>
          <w:p w14:paraId="220EFB81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Univariate analysis</w:t>
            </w:r>
            <w:r w:rsidRPr="00DD6E9E">
              <w:rPr>
                <w:b/>
                <w:bCs/>
                <w:color w:val="000000" w:themeColor="text1"/>
                <w:lang w:eastAsia="it-IT"/>
              </w:rPr>
              <w:br/>
              <w:t>(N=397)</w:t>
            </w:r>
          </w:p>
        </w:tc>
        <w:tc>
          <w:tcPr>
            <w:tcW w:w="2880" w:type="dxa"/>
            <w:gridSpan w:val="3"/>
            <w:tcBorders>
              <w:top w:val="single" w:sz="12" w:space="0" w:color="A8A8A8"/>
              <w:left w:val="nil"/>
              <w:bottom w:val="single" w:sz="12" w:space="0" w:color="A8A8A8"/>
              <w:right w:val="nil"/>
            </w:tcBorders>
            <w:shd w:val="clear" w:color="000000" w:fill="FFFFFF"/>
            <w:vAlign w:val="center"/>
            <w:hideMark/>
          </w:tcPr>
          <w:p w14:paraId="33D34C3F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Multivariate analysis*</w:t>
            </w:r>
            <w:r w:rsidRPr="00DD6E9E">
              <w:rPr>
                <w:b/>
                <w:bCs/>
                <w:color w:val="000000" w:themeColor="text1"/>
                <w:lang w:eastAsia="it-IT"/>
              </w:rPr>
              <w:br/>
              <w:t>(N=397)</w:t>
            </w:r>
          </w:p>
        </w:tc>
      </w:tr>
      <w:tr w:rsidR="004215A3" w:rsidRPr="00DD6E9E" w14:paraId="3AA4DACC" w14:textId="77777777" w:rsidTr="004215A3">
        <w:trPr>
          <w:trHeight w:val="255"/>
        </w:trPr>
        <w:tc>
          <w:tcPr>
            <w:tcW w:w="4111" w:type="dxa"/>
            <w:tcBorders>
              <w:top w:val="single" w:sz="12" w:space="0" w:color="A8A8A8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2CA2AE" w14:textId="77777777" w:rsidR="004215A3" w:rsidRPr="00772BE8" w:rsidRDefault="004215A3" w:rsidP="004215A3">
            <w:pPr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Characteristics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69B0E0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B335AC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95% 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EFF73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>
              <w:rPr>
                <w:b/>
                <w:bCs/>
                <w:color w:val="000000" w:themeColor="text1"/>
                <w:lang w:eastAsia="it-IT"/>
              </w:rPr>
              <w:t>P</w:t>
            </w:r>
            <w:r w:rsidRPr="00772BE8">
              <w:rPr>
                <w:b/>
                <w:bCs/>
                <w:color w:val="000000" w:themeColor="text1"/>
                <w:lang w:eastAsia="it-IT"/>
              </w:rPr>
              <w:t>-value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3A8AD7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ED0617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95% 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0F6BBD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>
              <w:rPr>
                <w:b/>
                <w:bCs/>
                <w:color w:val="000000" w:themeColor="text1"/>
                <w:lang w:eastAsia="it-IT"/>
              </w:rPr>
              <w:t>P</w:t>
            </w:r>
            <w:r w:rsidRPr="00772BE8">
              <w:rPr>
                <w:b/>
                <w:bCs/>
                <w:color w:val="000000" w:themeColor="text1"/>
                <w:lang w:eastAsia="it-IT"/>
              </w:rPr>
              <w:t>-value</w:t>
            </w:r>
          </w:p>
        </w:tc>
      </w:tr>
      <w:tr w:rsidR="004215A3" w:rsidRPr="00DD6E9E" w14:paraId="61F984E6" w14:textId="77777777" w:rsidTr="004215A3">
        <w:trPr>
          <w:trHeight w:val="465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6A933B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BMI (Ref. Underweight or Normal </w:t>
            </w:r>
          </w:p>
          <w:p w14:paraId="509F3771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weight)</w:t>
            </w:r>
          </w:p>
        </w:tc>
        <w:tc>
          <w:tcPr>
            <w:tcW w:w="114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1ED14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505C5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F3B95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19435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398EE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2B877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650AE877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6C5820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Overweight or Obesity</w:t>
            </w:r>
          </w:p>
        </w:tc>
        <w:tc>
          <w:tcPr>
            <w:tcW w:w="114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7DA50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1.51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3102D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0.96, 2.37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46D144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0.071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D6EB6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1.83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11B61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1.10 – 3.04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8485B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0.019</w:t>
            </w:r>
          </w:p>
        </w:tc>
      </w:tr>
      <w:tr w:rsidR="004215A3" w:rsidRPr="00DD6E9E" w14:paraId="3E255D35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850A66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Age (Ref. &lt;50)</w:t>
            </w:r>
          </w:p>
        </w:tc>
        <w:tc>
          <w:tcPr>
            <w:tcW w:w="114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ECDDD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078BC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8AF34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A35B1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EA92A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09EF1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3138904B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7581A9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50-64</w:t>
            </w:r>
          </w:p>
        </w:tc>
        <w:tc>
          <w:tcPr>
            <w:tcW w:w="114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C0E3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9CA9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0.49, 1.32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9ECE3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0.389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58E98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03643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0.36 – 1.09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29589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0.099</w:t>
            </w:r>
          </w:p>
        </w:tc>
      </w:tr>
      <w:tr w:rsidR="004215A3" w:rsidRPr="00DD6E9E" w14:paraId="0C5607E9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046C41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&gt;65</w:t>
            </w:r>
          </w:p>
        </w:tc>
        <w:tc>
          <w:tcPr>
            <w:tcW w:w="114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B9DFB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0.53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C9459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0.28, 0.98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800D06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0.046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805E1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0.36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A794E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0.17 – 0.75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08C40E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0.007</w:t>
            </w:r>
          </w:p>
        </w:tc>
      </w:tr>
      <w:tr w:rsidR="004215A3" w:rsidRPr="00DD6E9E" w14:paraId="5A048B9F" w14:textId="77777777" w:rsidTr="004215A3">
        <w:trPr>
          <w:trHeight w:val="284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7A24CF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Education (Ref. Primary or middle </w:t>
            </w:r>
          </w:p>
          <w:p w14:paraId="77E3135E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school)</w:t>
            </w:r>
          </w:p>
        </w:tc>
        <w:tc>
          <w:tcPr>
            <w:tcW w:w="114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6AF08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9AAD7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FE2F3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66EBB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6C7F1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53E85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528E985A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6D39EF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High school</w:t>
            </w:r>
          </w:p>
        </w:tc>
        <w:tc>
          <w:tcPr>
            <w:tcW w:w="114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548A9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1.75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55E45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1.06, 2.95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252EB3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0.031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7D6E1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1.56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F5DCE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0.90 – 2.70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291EC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0.110</w:t>
            </w:r>
          </w:p>
        </w:tc>
      </w:tr>
      <w:tr w:rsidR="004215A3" w:rsidRPr="00DD6E9E" w14:paraId="7D903D3F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77894A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lastRenderedPageBreak/>
              <w:t>University degree or higher</w:t>
            </w:r>
          </w:p>
        </w:tc>
        <w:tc>
          <w:tcPr>
            <w:tcW w:w="114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DAB87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E4A71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0.42, 1.72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EB1E1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0.678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EDE7D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0.58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E4FA2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0.26 – 1.26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5C8CB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0.165</w:t>
            </w:r>
          </w:p>
        </w:tc>
      </w:tr>
      <w:tr w:rsidR="004215A3" w:rsidRPr="00DD6E9E" w14:paraId="729023B5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8A8D21" w14:textId="77777777" w:rsidR="004215A3" w:rsidRPr="00772BE8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 xml:space="preserve">Time since diagnosis, months (Ref. </w:t>
            </w:r>
          </w:p>
          <w:p w14:paraId="5B54EC8D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1-6)</w:t>
            </w:r>
          </w:p>
        </w:tc>
        <w:tc>
          <w:tcPr>
            <w:tcW w:w="114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03B49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33D6C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C2720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9DF83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486F9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ED8EE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2A18DE5A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B6D742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7-12</w:t>
            </w:r>
          </w:p>
        </w:tc>
        <w:tc>
          <w:tcPr>
            <w:tcW w:w="114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6CC63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1.50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FDBBA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0.85, 2.64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158116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0.162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060D6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3CC4D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5759B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6D84C4DE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16F0A0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13-18</w:t>
            </w:r>
          </w:p>
        </w:tc>
        <w:tc>
          <w:tcPr>
            <w:tcW w:w="114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19DA0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1.38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CD34D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0.73, 2.58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70620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0.310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6DD5E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B2CDB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8AA91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1C7C36AC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8174BB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19-24</w:t>
            </w:r>
          </w:p>
        </w:tc>
        <w:tc>
          <w:tcPr>
            <w:tcW w:w="114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67FBF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1.38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3AA20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0.73, 2.58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67ACB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0.310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59696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2C8EF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75AD0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752F8C1F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4A1676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Menopausal status (Ref. Pre)</w:t>
            </w:r>
          </w:p>
        </w:tc>
        <w:tc>
          <w:tcPr>
            <w:tcW w:w="114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4C8CA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BBB53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239F5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A5052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C3919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B63C2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76907902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1F722E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Post</w:t>
            </w:r>
          </w:p>
        </w:tc>
        <w:tc>
          <w:tcPr>
            <w:tcW w:w="114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6C1E5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D58C7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0.56, 1.36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7B3B7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0.545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A492C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9FBAA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C7804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50B12E05" w14:textId="77777777" w:rsidTr="004215A3">
        <w:trPr>
          <w:trHeight w:val="465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7F2682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HER2 status after treatment (Ref. </w:t>
            </w:r>
          </w:p>
          <w:p w14:paraId="6BF5088A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Positive)</w:t>
            </w:r>
          </w:p>
        </w:tc>
        <w:tc>
          <w:tcPr>
            <w:tcW w:w="114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5582A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8134E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84B2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C7F5F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3362D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648E3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10C3A700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3F65D6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Negative</w:t>
            </w:r>
          </w:p>
        </w:tc>
        <w:tc>
          <w:tcPr>
            <w:tcW w:w="114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328B6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1.52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1B8F6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0.96, 2.41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59C5FA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0.075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0CD40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2.04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2EB99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1.16 – 3.59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933778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0.013</w:t>
            </w:r>
          </w:p>
        </w:tc>
      </w:tr>
      <w:tr w:rsidR="004215A3" w:rsidRPr="00DD6E9E" w14:paraId="0F6AC3CE" w14:textId="77777777" w:rsidTr="004215A3">
        <w:trPr>
          <w:trHeight w:val="465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EA6B84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Tumor histotype after treatment </w:t>
            </w:r>
          </w:p>
          <w:p w14:paraId="082B697E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(Ref. Invasive ductal carcinoma </w:t>
            </w:r>
          </w:p>
          <w:p w14:paraId="047AC5A4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(IDC))</w:t>
            </w:r>
          </w:p>
        </w:tc>
        <w:tc>
          <w:tcPr>
            <w:tcW w:w="114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FCE74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40E88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247DB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F8DCE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3F85E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01A02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44803D46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E66711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Invasive lobular carcinoma (ILC)</w:t>
            </w:r>
          </w:p>
        </w:tc>
        <w:tc>
          <w:tcPr>
            <w:tcW w:w="114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0CB79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0.50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ECE3F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0.16, 1.23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F26414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0.162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F63BF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665CD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05CC6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7E0177F6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BB91CE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Other</w:t>
            </w:r>
          </w:p>
        </w:tc>
        <w:tc>
          <w:tcPr>
            <w:tcW w:w="114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D54A7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1.29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96FE7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0.56, 2.79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ACF46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0.534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28A66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83891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2E22F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7170E1AA" w14:textId="77777777" w:rsidTr="004215A3">
        <w:trPr>
          <w:trHeight w:val="465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6404B7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Types of breast cancer surgery (Ref. </w:t>
            </w:r>
          </w:p>
          <w:p w14:paraId="2D15AD22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lastRenderedPageBreak/>
              <w:t>Breast-conserving)</w:t>
            </w:r>
          </w:p>
        </w:tc>
        <w:tc>
          <w:tcPr>
            <w:tcW w:w="114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9FC43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37948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48CB8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B458B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BBAB6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AABF1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25B25252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8E2594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Mastectomy</w:t>
            </w:r>
          </w:p>
        </w:tc>
        <w:tc>
          <w:tcPr>
            <w:tcW w:w="114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446B1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1.16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CE3B4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0.73, 1.83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C4396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0.521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DB09D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16879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5D05B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2152574B" w14:textId="77777777" w:rsidTr="004215A3">
        <w:trPr>
          <w:trHeight w:val="69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0CD6C6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Types of adjuvant therapy (Ref. </w:t>
            </w:r>
          </w:p>
          <w:p w14:paraId="1898529B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Chemotherapy or trastuzumab or </w:t>
            </w:r>
          </w:p>
          <w:p w14:paraId="26A5D4A2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other)</w:t>
            </w:r>
          </w:p>
        </w:tc>
        <w:tc>
          <w:tcPr>
            <w:tcW w:w="114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DB19E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7D7E9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6E789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151DD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27551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F7465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2ADE7455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B89FF" w14:textId="77777777" w:rsidR="004215A3" w:rsidRPr="00772BE8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772BE8">
              <w:rPr>
                <w:color w:val="000000" w:themeColor="text1"/>
                <w:lang w:eastAsia="it-IT"/>
              </w:rPr>
              <w:t>Hormone therapy</w:t>
            </w:r>
          </w:p>
        </w:tc>
        <w:tc>
          <w:tcPr>
            <w:tcW w:w="114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19ECDA" w14:textId="77777777" w:rsidR="004215A3" w:rsidRPr="00772BE8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772BE8">
              <w:rPr>
                <w:color w:val="000000" w:themeColor="text1"/>
                <w:lang w:eastAsia="it-IT"/>
              </w:rPr>
              <w:t>0.43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A052B8" w14:textId="77777777" w:rsidR="004215A3" w:rsidRPr="00772BE8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772BE8">
              <w:rPr>
                <w:color w:val="000000" w:themeColor="text1"/>
                <w:lang w:eastAsia="it-IT"/>
              </w:rPr>
              <w:t>0.25, 0.70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92296C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0.001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4BE02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E278A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3A912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57B3A7D0" w14:textId="77777777" w:rsidTr="004215A3">
        <w:trPr>
          <w:trHeight w:val="465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21B673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Types of adjuvant therapy (Ref. </w:t>
            </w:r>
          </w:p>
          <w:p w14:paraId="2F611DE3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Trastuzumab or other)</w:t>
            </w:r>
          </w:p>
        </w:tc>
        <w:tc>
          <w:tcPr>
            <w:tcW w:w="114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46B9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5FC5A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2DD2E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000BD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D2BB2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6299D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6628CEDB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39BC18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Chemotherapy and hormonal therapy</w:t>
            </w:r>
          </w:p>
        </w:tc>
        <w:tc>
          <w:tcPr>
            <w:tcW w:w="114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F19CE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1.66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1D9FB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1.01, 2.69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84053E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0.043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CA015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2.01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A2ADC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1.10 – 3.66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F10A67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0.022</w:t>
            </w:r>
          </w:p>
        </w:tc>
      </w:tr>
      <w:tr w:rsidR="004215A3" w:rsidRPr="00DD6E9E" w14:paraId="61465F72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94A5AA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Types of adjuvant therapy (Ref. </w:t>
            </w:r>
          </w:p>
          <w:p w14:paraId="4FA43922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Other)</w:t>
            </w:r>
          </w:p>
        </w:tc>
        <w:tc>
          <w:tcPr>
            <w:tcW w:w="114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30A70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8514B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792B9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89272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AFD61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B5F35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714FB6EE" w14:textId="77777777" w:rsidTr="004215A3">
        <w:trPr>
          <w:trHeight w:val="465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C893BF" w14:textId="77777777" w:rsidR="004215A3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 xml:space="preserve">Chemotherapy and hormonal therapy </w:t>
            </w:r>
          </w:p>
          <w:p w14:paraId="20D8DF7B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and trastuzumab</w:t>
            </w:r>
          </w:p>
        </w:tc>
        <w:tc>
          <w:tcPr>
            <w:tcW w:w="114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02240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1.52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2D498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0.83, 2.74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69CAB4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0.165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924A5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3B85A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828C5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66EEE8A0" w14:textId="77777777" w:rsidTr="004215A3">
        <w:trPr>
          <w:trHeight w:val="465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29BF13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Types of adjuvant therapy (Ref. </w:t>
            </w:r>
          </w:p>
          <w:p w14:paraId="4E94040F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Chemotherapy or hormonal </w:t>
            </w:r>
          </w:p>
          <w:p w14:paraId="1F6C8A38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therapy or trastuzumab)</w:t>
            </w:r>
          </w:p>
        </w:tc>
        <w:tc>
          <w:tcPr>
            <w:tcW w:w="114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FF46D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4E287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72F5B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49EFF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88635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582E2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108F2048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5F4240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Other</w:t>
            </w:r>
          </w:p>
        </w:tc>
        <w:tc>
          <w:tcPr>
            <w:tcW w:w="114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7D825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1.15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FD3B0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0.64, 2.03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CDB6E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0.630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EED3C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01A1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34D9A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428B9985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D6359C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Post-operative radiotherapy (Ref. </w:t>
            </w:r>
          </w:p>
          <w:p w14:paraId="7DD37823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No)</w:t>
            </w:r>
          </w:p>
        </w:tc>
        <w:tc>
          <w:tcPr>
            <w:tcW w:w="114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B4C81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6CA0B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5EC3E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8E67E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360EB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DE987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4CCBED73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008D5511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lastRenderedPageBreak/>
              <w:t>Yes</w:t>
            </w:r>
          </w:p>
        </w:tc>
        <w:tc>
          <w:tcPr>
            <w:tcW w:w="1149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4905272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1.16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65BC8D1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0.74, 1.84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0D7D82F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0.527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231564B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06C5A26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66F47F7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17D9257F" w14:textId="77777777" w:rsidTr="004215A3">
        <w:trPr>
          <w:trHeight w:val="780"/>
        </w:trPr>
        <w:tc>
          <w:tcPr>
            <w:tcW w:w="10060" w:type="dxa"/>
            <w:gridSpan w:val="7"/>
            <w:tcBorders>
              <w:top w:val="single" w:sz="12" w:space="0" w:color="A6A6A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1251A" w14:textId="77777777" w:rsidR="004215A3" w:rsidRPr="00DD6E9E" w:rsidRDefault="004215A3" w:rsidP="004215A3">
            <w:pPr>
              <w:rPr>
                <w:i/>
                <w:iCs/>
                <w:color w:val="000000" w:themeColor="text1"/>
                <w:lang w:eastAsia="it-IT"/>
              </w:rPr>
            </w:pPr>
            <w:r w:rsidRPr="00A8572C">
              <w:rPr>
                <w:color w:val="000000" w:themeColor="text1"/>
                <w:lang w:eastAsia="it-IT"/>
              </w:rPr>
              <w:t xml:space="preserve">NOTE. N: number of respondents included in the regression. </w:t>
            </w:r>
            <w:r w:rsidRPr="00A8572C">
              <w:rPr>
                <w:color w:val="000000" w:themeColor="text1"/>
                <w:lang w:eastAsia="it-IT"/>
              </w:rPr>
              <w:br/>
              <w:t xml:space="preserve">*Model was adjusted for participating oncology center. </w:t>
            </w:r>
            <w:r w:rsidRPr="00A8572C">
              <w:rPr>
                <w:color w:val="000000" w:themeColor="text1"/>
                <w:lang w:eastAsia="it-IT"/>
              </w:rPr>
              <w:br/>
              <w:t>ABBREVIATIONS. OR: Odds Ratio, CI: Confidence Interval, BMI: Body Mass Index, HER2: human epidermal growth factor receptor 2.</w:t>
            </w:r>
          </w:p>
        </w:tc>
      </w:tr>
    </w:tbl>
    <w:p w14:paraId="45EE4499" w14:textId="5B220409" w:rsidR="004215A3" w:rsidRPr="00DD6E9E" w:rsidRDefault="004215A3" w:rsidP="004215A3">
      <w:pPr>
        <w:jc w:val="both"/>
        <w:rPr>
          <w:color w:val="000000" w:themeColor="text1"/>
        </w:rPr>
      </w:pPr>
    </w:p>
    <w:p w14:paraId="60CA8D54" w14:textId="669CC32E" w:rsidR="004215A3" w:rsidRPr="00B418C0" w:rsidRDefault="004215A3" w:rsidP="00B418C0">
      <w:pPr>
        <w:pStyle w:val="Caption"/>
        <w:rPr>
          <w:b w:val="0"/>
          <w:i/>
          <w:color w:val="000000" w:themeColor="text1"/>
        </w:rPr>
      </w:pPr>
      <w:r w:rsidRPr="00772BE8">
        <w:rPr>
          <w:color w:val="000000" w:themeColor="text1"/>
        </w:rPr>
        <w:t>SUPPLEMENTARY TABLE 1</w:t>
      </w:r>
      <w:r w:rsidR="009F040D">
        <w:rPr>
          <w:color w:val="000000" w:themeColor="text1"/>
        </w:rPr>
        <w:t>2</w:t>
      </w:r>
      <w:r w:rsidRPr="00AE1DD8">
        <w:rPr>
          <w:color w:val="000000" w:themeColor="text1"/>
        </w:rPr>
        <w:t xml:space="preserve">. </w:t>
      </w:r>
      <w:r w:rsidRPr="00B418C0">
        <w:rPr>
          <w:b w:val="0"/>
          <w:color w:val="000000" w:themeColor="text1"/>
        </w:rPr>
        <w:t>Factors associated with the change in animal fats consumption.</w:t>
      </w:r>
    </w:p>
    <w:tbl>
      <w:tblPr>
        <w:tblW w:w="97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893"/>
        <w:gridCol w:w="903"/>
        <w:gridCol w:w="914"/>
        <w:gridCol w:w="893"/>
        <w:gridCol w:w="1220"/>
        <w:gridCol w:w="936"/>
      </w:tblGrid>
      <w:tr w:rsidR="004215A3" w:rsidRPr="00DD6E9E" w14:paraId="48D0E52C" w14:textId="77777777" w:rsidTr="004215A3">
        <w:trPr>
          <w:trHeight w:val="34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B0FF" w14:textId="77777777" w:rsidR="004215A3" w:rsidRPr="00DD6E9E" w:rsidRDefault="004215A3" w:rsidP="004215A3">
            <w:pPr>
              <w:jc w:val="both"/>
              <w:rPr>
                <w:color w:val="000000" w:themeColor="text1"/>
                <w:lang w:eastAsia="it-IT"/>
              </w:rPr>
            </w:pPr>
          </w:p>
        </w:tc>
        <w:tc>
          <w:tcPr>
            <w:tcW w:w="5760" w:type="dxa"/>
            <w:gridSpan w:val="6"/>
            <w:tcBorders>
              <w:left w:val="nil"/>
              <w:bottom w:val="single" w:sz="12" w:space="0" w:color="A8A8A8"/>
              <w:right w:val="nil"/>
            </w:tcBorders>
            <w:shd w:val="clear" w:color="000000" w:fill="FFFFFF"/>
            <w:vAlign w:val="center"/>
            <w:hideMark/>
          </w:tcPr>
          <w:p w14:paraId="773F0C89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Animal fats</w:t>
            </w:r>
          </w:p>
        </w:tc>
      </w:tr>
      <w:tr w:rsidR="004215A3" w:rsidRPr="00DD6E9E" w14:paraId="5F916217" w14:textId="77777777" w:rsidTr="004215A3">
        <w:trPr>
          <w:trHeight w:val="5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F49723" w14:textId="77777777" w:rsidR="004215A3" w:rsidRPr="00DD6E9E" w:rsidRDefault="004215A3" w:rsidP="004215A3">
            <w:pPr>
              <w:jc w:val="both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12" w:space="0" w:color="A8A8A8"/>
              <w:left w:val="nil"/>
              <w:bottom w:val="single" w:sz="12" w:space="0" w:color="A8A8A8"/>
              <w:right w:val="nil"/>
            </w:tcBorders>
            <w:shd w:val="clear" w:color="000000" w:fill="FFFFFF"/>
            <w:vAlign w:val="center"/>
            <w:hideMark/>
          </w:tcPr>
          <w:p w14:paraId="1256DE81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Univariate analysis</w:t>
            </w:r>
            <w:r w:rsidRPr="00DD6E9E">
              <w:rPr>
                <w:b/>
                <w:bCs/>
                <w:color w:val="000000" w:themeColor="text1"/>
                <w:lang w:eastAsia="it-IT"/>
              </w:rPr>
              <w:br/>
              <w:t>(N=397)</w:t>
            </w:r>
          </w:p>
        </w:tc>
        <w:tc>
          <w:tcPr>
            <w:tcW w:w="2880" w:type="dxa"/>
            <w:gridSpan w:val="3"/>
            <w:tcBorders>
              <w:top w:val="single" w:sz="12" w:space="0" w:color="A8A8A8"/>
              <w:left w:val="nil"/>
              <w:bottom w:val="single" w:sz="12" w:space="0" w:color="A8A8A8"/>
              <w:right w:val="nil"/>
            </w:tcBorders>
            <w:shd w:val="clear" w:color="000000" w:fill="FFFFFF"/>
            <w:vAlign w:val="center"/>
            <w:hideMark/>
          </w:tcPr>
          <w:p w14:paraId="29A2A49A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Multivariate analysis*</w:t>
            </w:r>
            <w:r w:rsidRPr="00DD6E9E">
              <w:rPr>
                <w:b/>
                <w:bCs/>
                <w:color w:val="000000" w:themeColor="text1"/>
                <w:lang w:eastAsia="it-IT"/>
              </w:rPr>
              <w:br/>
              <w:t>(N=397)</w:t>
            </w:r>
          </w:p>
        </w:tc>
      </w:tr>
      <w:tr w:rsidR="004215A3" w:rsidRPr="00DD6E9E" w14:paraId="0270476F" w14:textId="77777777" w:rsidTr="004215A3">
        <w:trPr>
          <w:trHeight w:val="255"/>
        </w:trPr>
        <w:tc>
          <w:tcPr>
            <w:tcW w:w="3969" w:type="dxa"/>
            <w:tcBorders>
              <w:top w:val="single" w:sz="12" w:space="0" w:color="A8A8A8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6CE465" w14:textId="77777777" w:rsidR="004215A3" w:rsidRPr="00772BE8" w:rsidRDefault="004215A3" w:rsidP="004215A3">
            <w:pPr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Characteristics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82E0F0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FC46C1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95% 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3345B6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>
              <w:rPr>
                <w:b/>
                <w:bCs/>
                <w:color w:val="000000" w:themeColor="text1"/>
                <w:lang w:eastAsia="it-IT"/>
              </w:rPr>
              <w:t>P</w:t>
            </w:r>
            <w:r w:rsidRPr="00772BE8">
              <w:rPr>
                <w:b/>
                <w:bCs/>
                <w:color w:val="000000" w:themeColor="text1"/>
                <w:lang w:eastAsia="it-IT"/>
              </w:rPr>
              <w:t>-value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062AA9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9F8389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95% 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861F6C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>
              <w:rPr>
                <w:b/>
                <w:bCs/>
                <w:color w:val="000000" w:themeColor="text1"/>
                <w:lang w:eastAsia="it-IT"/>
              </w:rPr>
              <w:t>P</w:t>
            </w:r>
            <w:r w:rsidRPr="00772BE8">
              <w:rPr>
                <w:b/>
                <w:bCs/>
                <w:color w:val="000000" w:themeColor="text1"/>
                <w:lang w:eastAsia="it-IT"/>
              </w:rPr>
              <w:t>-value</w:t>
            </w:r>
          </w:p>
        </w:tc>
      </w:tr>
      <w:tr w:rsidR="004215A3" w:rsidRPr="00DD6E9E" w14:paraId="04D98BC5" w14:textId="77777777" w:rsidTr="004215A3">
        <w:trPr>
          <w:trHeight w:val="465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710E98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BMI (Ref. Underweight or Normal </w:t>
            </w:r>
          </w:p>
          <w:p w14:paraId="1449A993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weight)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FB3A6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FC5EA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C71ED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F68AC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36AD0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98394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5E2C3C8B" w14:textId="77777777" w:rsidTr="004215A3">
        <w:trPr>
          <w:trHeight w:val="240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D3C289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Overweight or Obesity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DABD9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1.96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A7153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1.30, 2.96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E54835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0.001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0FC45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2.56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EC021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1.62 – 4.05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1906F1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&lt;0.001</w:t>
            </w:r>
          </w:p>
        </w:tc>
      </w:tr>
      <w:tr w:rsidR="004215A3" w:rsidRPr="00DD6E9E" w14:paraId="6B4007D7" w14:textId="77777777" w:rsidTr="004215A3">
        <w:trPr>
          <w:trHeight w:val="240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1B7709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Age (Ref. &lt;50)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B28C9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C8E53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0E065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16C4A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83DEB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04D3D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0F4BED28" w14:textId="77777777" w:rsidTr="004215A3">
        <w:trPr>
          <w:trHeight w:val="240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79C569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50-64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9712C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B7462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0.48, 1.19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0A864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0.232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CD47C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4760C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0.44 – 1.16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598B9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0.169</w:t>
            </w:r>
          </w:p>
        </w:tc>
      </w:tr>
      <w:tr w:rsidR="004215A3" w:rsidRPr="00DD6E9E" w14:paraId="10D914DC" w14:textId="77777777" w:rsidTr="004215A3">
        <w:trPr>
          <w:trHeight w:val="240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D5C2D6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&gt;65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A08B7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14557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0.38, 1.10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1E7C69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0.107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97900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7C314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0.26 – 0.86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7A81F9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0.015</w:t>
            </w:r>
          </w:p>
        </w:tc>
      </w:tr>
      <w:tr w:rsidR="004215A3" w:rsidRPr="00DD6E9E" w14:paraId="4A411725" w14:textId="77777777" w:rsidTr="004215A3">
        <w:trPr>
          <w:trHeight w:val="465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0208DF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Education (Ref. Primary or </w:t>
            </w:r>
          </w:p>
          <w:p w14:paraId="301B41C2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Middle</w:t>
            </w:r>
            <w:r>
              <w:rPr>
                <w:b/>
                <w:bCs/>
                <w:color w:val="000000" w:themeColor="text1"/>
                <w:lang w:eastAsia="it-IT"/>
              </w:rPr>
              <w:t xml:space="preserve"> </w:t>
            </w:r>
            <w:r w:rsidRPr="00DD6E9E">
              <w:rPr>
                <w:b/>
                <w:bCs/>
                <w:color w:val="000000" w:themeColor="text1"/>
                <w:lang w:eastAsia="it-IT"/>
              </w:rPr>
              <w:t>school)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B674F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B0DD4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25A83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B2FB0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552C7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977A7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42CF0BDF" w14:textId="77777777" w:rsidTr="004215A3">
        <w:trPr>
          <w:trHeight w:val="240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21B4F7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High school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284F5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1.42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7937E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0.90, 2.23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62EE63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0.131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6038C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6E60C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83F80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0B8B53DF" w14:textId="77777777" w:rsidTr="004215A3">
        <w:trPr>
          <w:trHeight w:val="240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072FFF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lastRenderedPageBreak/>
              <w:t>University degree or higher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C9162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1.12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63280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0.63, 1.99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02D92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0.695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5078F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3D7B7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B7497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26CADFD4" w14:textId="77777777" w:rsidTr="004215A3">
        <w:trPr>
          <w:trHeight w:val="240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1D5778" w14:textId="77777777" w:rsidR="004215A3" w:rsidRPr="00772BE8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 xml:space="preserve">Time since diagnosis, months (Ref. </w:t>
            </w:r>
          </w:p>
          <w:p w14:paraId="2FB17F0C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1-6)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63AAE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A12F7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A6111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EA6FA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CB354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C7170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03A2D64A" w14:textId="77777777" w:rsidTr="004215A3">
        <w:trPr>
          <w:trHeight w:val="240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F986A8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7-12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FAF2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E02A8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0.49, 1.41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CBC34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0.502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0F2C8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2CC1B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104E9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7F4C23E5" w14:textId="77777777" w:rsidTr="004215A3">
        <w:trPr>
          <w:trHeight w:val="240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037E8C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13-18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1A740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1.64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E2596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0.94, 2.88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8DBAD6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0.080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45707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F8856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23C51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6E12EEFE" w14:textId="77777777" w:rsidTr="004215A3">
        <w:trPr>
          <w:trHeight w:val="240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09F8A9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19-24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95379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1.25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82B80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0.71, 2.19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D9ECE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0.431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6170D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33DB8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798C9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6B2BA27B" w14:textId="77777777" w:rsidTr="004215A3">
        <w:trPr>
          <w:trHeight w:val="240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676F52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Menopausal status (Ref. Pre)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26901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73243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40311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A8D9B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B3F89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54E03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4D047CF6" w14:textId="77777777" w:rsidTr="004215A3">
        <w:trPr>
          <w:trHeight w:val="240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05418C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Post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B04AE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5B4B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0.59, 1.30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61B60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0.504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92032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8F3DA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3C93F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2B8684D8" w14:textId="77777777" w:rsidTr="004215A3">
        <w:trPr>
          <w:trHeight w:val="465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3ABF3C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HER2 status after treatment (Ref. </w:t>
            </w:r>
          </w:p>
          <w:p w14:paraId="28C740C8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Positive)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0D064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B6D8E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AB697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FA9EE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AECA2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8D0F0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4C812DBE" w14:textId="77777777" w:rsidTr="004215A3">
        <w:trPr>
          <w:trHeight w:val="240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A30B43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Negative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F3FD6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1.23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4D401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0.80, 1.88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A1A7B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0.340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AC427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7EBC6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0E87E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42C4BD54" w14:textId="77777777" w:rsidTr="004215A3">
        <w:trPr>
          <w:trHeight w:val="465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C4B708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Tumor histotype after treatment </w:t>
            </w:r>
          </w:p>
          <w:p w14:paraId="1FAE5BB1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(Ref. Invasive ductal carcinoma </w:t>
            </w:r>
          </w:p>
          <w:p w14:paraId="7F004819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(IDC))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DAED2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C7E32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632D8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D6A1B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076F4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44E9A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4AD8EA4F" w14:textId="77777777" w:rsidTr="004215A3">
        <w:trPr>
          <w:trHeight w:val="240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A01D8E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Invasive lobular carcinoma (ILC)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9A827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8CCE3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0.30, 1.42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CF5DB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0.305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4BBBA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6AE50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E07AE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6A1DBAD7" w14:textId="77777777" w:rsidTr="004215A3">
        <w:trPr>
          <w:trHeight w:val="240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A1A2A6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Other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E9C53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3FEC8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0.37, 1.74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62DD0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0.600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C710E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E0CF0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7225B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58DA120F" w14:textId="77777777" w:rsidTr="004215A3">
        <w:trPr>
          <w:trHeight w:val="465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95B063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Types of breast cancer surgery </w:t>
            </w:r>
          </w:p>
          <w:p w14:paraId="369C771E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lastRenderedPageBreak/>
              <w:t>(Ref. Breast-conserving)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9299B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2080F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012C8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15D68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D3448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F86F7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355B71F5" w14:textId="77777777" w:rsidTr="004215A3">
        <w:trPr>
          <w:trHeight w:val="240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F3A8C2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Mastectomy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9DF61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1.71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F795F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1.13, 2.59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421AD8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0.011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0CCE2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1.71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4C6CA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1.09 – 2.68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F02F82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0.021</w:t>
            </w:r>
          </w:p>
        </w:tc>
      </w:tr>
      <w:tr w:rsidR="004215A3" w:rsidRPr="00DD6E9E" w14:paraId="2A7B019F" w14:textId="77777777" w:rsidTr="004215A3">
        <w:trPr>
          <w:trHeight w:val="690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2F94C8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Types of adjuvant therapy (Ref. </w:t>
            </w:r>
          </w:p>
          <w:p w14:paraId="0C6B68CB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Chemotherapy or trastuzumab or </w:t>
            </w:r>
          </w:p>
          <w:p w14:paraId="0F9FE6B3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other)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62284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B0486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D6164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221FA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250C6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5AABB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16FC2B45" w14:textId="77777777" w:rsidTr="004215A3">
        <w:trPr>
          <w:trHeight w:val="240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F9FEB0" w14:textId="77777777" w:rsidR="004215A3" w:rsidRPr="00772BE8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772BE8">
              <w:rPr>
                <w:color w:val="000000" w:themeColor="text1"/>
                <w:lang w:eastAsia="it-IT"/>
              </w:rPr>
              <w:t>Hormone therapy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C7C2E" w14:textId="77777777" w:rsidR="004215A3" w:rsidRPr="00772BE8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772BE8">
              <w:rPr>
                <w:color w:val="000000" w:themeColor="text1"/>
                <w:lang w:eastAsia="it-IT"/>
              </w:rPr>
              <w:t>0.58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24CD2D" w14:textId="77777777" w:rsidR="004215A3" w:rsidRPr="00772BE8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772BE8">
              <w:rPr>
                <w:color w:val="000000" w:themeColor="text1"/>
                <w:lang w:eastAsia="it-IT"/>
              </w:rPr>
              <w:t>0.38, 0.89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DFF05F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0.012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1528C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C94F7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F9D8B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37744DF6" w14:textId="77777777" w:rsidTr="004215A3">
        <w:trPr>
          <w:trHeight w:val="465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14A56B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Types of adjuvant therapy (Ref. </w:t>
            </w:r>
          </w:p>
          <w:p w14:paraId="2A1AF248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Trastuzumab or other)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CD8A0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34E82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BB60E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809ED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5A3E5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15D40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700AD55E" w14:textId="77777777" w:rsidTr="004215A3">
        <w:trPr>
          <w:trHeight w:val="240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DFB767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Chemotherapy and hormonal therapy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8BA68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1.32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7FBCF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0.84, 2.08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82281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0.229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49406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38191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275C4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2B30303C" w14:textId="77777777" w:rsidTr="004215A3">
        <w:trPr>
          <w:trHeight w:val="240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A87A58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Types of adjuvant therapy (Ref. </w:t>
            </w:r>
          </w:p>
          <w:p w14:paraId="5C6A8445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Other)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61200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16D25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90EC3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C2B6D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EC830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6AD31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1B7F7A23" w14:textId="77777777" w:rsidTr="004215A3">
        <w:trPr>
          <w:trHeight w:val="465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B72757" w14:textId="77777777" w:rsidR="004215A3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 xml:space="preserve">Chemotherapy and hormonal therapy </w:t>
            </w:r>
          </w:p>
          <w:p w14:paraId="776D21A0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and trastuzumab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AFDC0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1.30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99D25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0.74, 2.26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27117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0.358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D7105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9A1C2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37533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435125BD" w14:textId="77777777" w:rsidTr="004215A3">
        <w:trPr>
          <w:trHeight w:val="465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7D4372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Types of adjuvant therapy (Ref. </w:t>
            </w:r>
          </w:p>
          <w:p w14:paraId="54911EC4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Chemotherapy or hormonal </w:t>
            </w:r>
          </w:p>
          <w:p w14:paraId="5E562170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therapy or trastuzumab)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4DB68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60480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B7754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1BFF7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25234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C6E52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2E64721B" w14:textId="77777777" w:rsidTr="004215A3">
        <w:trPr>
          <w:trHeight w:val="240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19C14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Other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6D6BA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C6DA7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0.43, 1.27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B75B6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0.289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3A27E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1AA11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A1C73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217C3647" w14:textId="77777777" w:rsidTr="004215A3">
        <w:trPr>
          <w:trHeight w:val="240"/>
        </w:trPr>
        <w:tc>
          <w:tcPr>
            <w:tcW w:w="396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7A4994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Post-operative radiotherapy (Ref. </w:t>
            </w:r>
          </w:p>
          <w:p w14:paraId="14658F74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No)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3D231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77196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16FA5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8E6E4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28E2F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97394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613A6507" w14:textId="77777777" w:rsidTr="004215A3">
        <w:trPr>
          <w:trHeight w:val="240"/>
        </w:trPr>
        <w:tc>
          <w:tcPr>
            <w:tcW w:w="3969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353AF618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lastRenderedPageBreak/>
              <w:t>Yes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31FFD3D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3E6DD9F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0.49, 1.11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1750DE66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0.142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1470A74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40CD24E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190EA0C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5298C404" w14:textId="77777777" w:rsidTr="004215A3">
        <w:trPr>
          <w:trHeight w:val="780"/>
        </w:trPr>
        <w:tc>
          <w:tcPr>
            <w:tcW w:w="9729" w:type="dxa"/>
            <w:gridSpan w:val="7"/>
            <w:tcBorders>
              <w:top w:val="single" w:sz="12" w:space="0" w:color="A6A6A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42B7FB" w14:textId="77777777" w:rsidR="004215A3" w:rsidRPr="00DD6E9E" w:rsidRDefault="004215A3" w:rsidP="004215A3">
            <w:pPr>
              <w:rPr>
                <w:color w:val="000000" w:themeColor="text1"/>
                <w:lang w:eastAsia="it-IT"/>
              </w:rPr>
            </w:pPr>
            <w:r w:rsidRPr="00A8572C">
              <w:rPr>
                <w:color w:val="000000" w:themeColor="text1"/>
                <w:lang w:eastAsia="it-IT"/>
              </w:rPr>
              <w:t xml:space="preserve">NOTE. N: number of respondents included in the regression. </w:t>
            </w:r>
            <w:r w:rsidRPr="00A8572C">
              <w:rPr>
                <w:color w:val="000000" w:themeColor="text1"/>
                <w:lang w:eastAsia="it-IT"/>
              </w:rPr>
              <w:br/>
              <w:t xml:space="preserve">*Model was adjusted for participating oncology center. </w:t>
            </w:r>
            <w:r w:rsidRPr="00A8572C">
              <w:rPr>
                <w:color w:val="000000" w:themeColor="text1"/>
                <w:lang w:eastAsia="it-IT"/>
              </w:rPr>
              <w:br/>
              <w:t>ABBREVIATIONS. OR: Odds Ratio, CI: Confidence Interval, BMI: Body Mass Index, HER2: human epidermal growth factor receptor 2.</w:t>
            </w:r>
          </w:p>
        </w:tc>
      </w:tr>
    </w:tbl>
    <w:p w14:paraId="49A4B142" w14:textId="77777777" w:rsidR="004215A3" w:rsidRDefault="004215A3" w:rsidP="00B418C0">
      <w:pPr>
        <w:rPr>
          <w:color w:val="000000" w:themeColor="text1"/>
        </w:rPr>
      </w:pPr>
    </w:p>
    <w:p w14:paraId="057F6164" w14:textId="26F8B59F" w:rsidR="004215A3" w:rsidRPr="00B418C0" w:rsidRDefault="004215A3" w:rsidP="00B418C0">
      <w:pPr>
        <w:pStyle w:val="Caption"/>
        <w:rPr>
          <w:b w:val="0"/>
          <w:i/>
          <w:color w:val="000000" w:themeColor="text1"/>
        </w:rPr>
      </w:pPr>
      <w:r w:rsidRPr="00772BE8">
        <w:rPr>
          <w:color w:val="000000" w:themeColor="text1"/>
        </w:rPr>
        <w:t>SUPPLEMENTARY TABLE 1</w:t>
      </w:r>
      <w:r w:rsidR="009F040D">
        <w:rPr>
          <w:color w:val="000000" w:themeColor="text1"/>
        </w:rPr>
        <w:t>3</w:t>
      </w:r>
      <w:r w:rsidRPr="00AE1DD8">
        <w:rPr>
          <w:color w:val="000000" w:themeColor="text1"/>
        </w:rPr>
        <w:t xml:space="preserve">. </w:t>
      </w:r>
      <w:r w:rsidRPr="00B418C0">
        <w:rPr>
          <w:b w:val="0"/>
          <w:color w:val="000000" w:themeColor="text1"/>
        </w:rPr>
        <w:t>Factors associated with the change in alcoholic drinks</w:t>
      </w:r>
      <w:r w:rsidR="00B418C0">
        <w:rPr>
          <w:b w:val="0"/>
          <w:color w:val="000000" w:themeColor="text1"/>
        </w:rPr>
        <w:t xml:space="preserve"> </w:t>
      </w:r>
      <w:r w:rsidRPr="00B418C0">
        <w:rPr>
          <w:b w:val="0"/>
          <w:color w:val="000000" w:themeColor="text1"/>
        </w:rPr>
        <w:t>consumption.</w:t>
      </w:r>
    </w:p>
    <w:tbl>
      <w:tblPr>
        <w:tblW w:w="98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893"/>
        <w:gridCol w:w="903"/>
        <w:gridCol w:w="936"/>
        <w:gridCol w:w="893"/>
        <w:gridCol w:w="1220"/>
        <w:gridCol w:w="914"/>
      </w:tblGrid>
      <w:tr w:rsidR="004215A3" w:rsidRPr="00DD6E9E" w14:paraId="52347383" w14:textId="77777777" w:rsidTr="004215A3">
        <w:trPr>
          <w:trHeight w:val="34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F1AE" w14:textId="77777777" w:rsidR="004215A3" w:rsidRPr="00DD6E9E" w:rsidRDefault="004215A3" w:rsidP="004215A3">
            <w:pPr>
              <w:jc w:val="both"/>
              <w:rPr>
                <w:color w:val="000000" w:themeColor="text1"/>
                <w:lang w:eastAsia="it-IT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12" w:space="0" w:color="A8A8A8"/>
              <w:right w:val="nil"/>
            </w:tcBorders>
            <w:shd w:val="clear" w:color="000000" w:fill="FFFFFF"/>
            <w:vAlign w:val="center"/>
            <w:hideMark/>
          </w:tcPr>
          <w:p w14:paraId="4B8F441A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Alcoholic drinks</w:t>
            </w:r>
          </w:p>
        </w:tc>
      </w:tr>
      <w:tr w:rsidR="004215A3" w:rsidRPr="00DD6E9E" w14:paraId="458F80A7" w14:textId="77777777" w:rsidTr="004215A3">
        <w:trPr>
          <w:trHeight w:val="5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403FCE" w14:textId="77777777" w:rsidR="004215A3" w:rsidRPr="00DD6E9E" w:rsidRDefault="004215A3" w:rsidP="004215A3">
            <w:pPr>
              <w:jc w:val="both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12" w:space="0" w:color="A8A8A8"/>
              <w:left w:val="nil"/>
              <w:bottom w:val="single" w:sz="12" w:space="0" w:color="A8A8A8"/>
              <w:right w:val="nil"/>
            </w:tcBorders>
            <w:shd w:val="clear" w:color="000000" w:fill="FFFFFF"/>
            <w:vAlign w:val="center"/>
            <w:hideMark/>
          </w:tcPr>
          <w:p w14:paraId="58DCAC28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Univariate analysis</w:t>
            </w:r>
            <w:r w:rsidRPr="00DD6E9E">
              <w:rPr>
                <w:b/>
                <w:bCs/>
                <w:color w:val="000000" w:themeColor="text1"/>
                <w:lang w:eastAsia="it-IT"/>
              </w:rPr>
              <w:br/>
              <w:t>(N=398)</w:t>
            </w:r>
          </w:p>
        </w:tc>
        <w:tc>
          <w:tcPr>
            <w:tcW w:w="2880" w:type="dxa"/>
            <w:gridSpan w:val="3"/>
            <w:tcBorders>
              <w:top w:val="single" w:sz="12" w:space="0" w:color="A8A8A8"/>
              <w:left w:val="nil"/>
              <w:bottom w:val="single" w:sz="12" w:space="0" w:color="A8A8A8"/>
              <w:right w:val="nil"/>
            </w:tcBorders>
            <w:shd w:val="clear" w:color="000000" w:fill="FFFFFF"/>
            <w:vAlign w:val="center"/>
            <w:hideMark/>
          </w:tcPr>
          <w:p w14:paraId="24C57112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Multivariate analysis*</w:t>
            </w:r>
            <w:r w:rsidRPr="00DD6E9E">
              <w:rPr>
                <w:b/>
                <w:bCs/>
                <w:color w:val="000000" w:themeColor="text1"/>
                <w:lang w:eastAsia="it-IT"/>
              </w:rPr>
              <w:br/>
              <w:t>(N=398)</w:t>
            </w:r>
          </w:p>
        </w:tc>
      </w:tr>
      <w:tr w:rsidR="004215A3" w:rsidRPr="00DD6E9E" w14:paraId="00BCD94C" w14:textId="77777777" w:rsidTr="004215A3">
        <w:trPr>
          <w:trHeight w:val="255"/>
        </w:trPr>
        <w:tc>
          <w:tcPr>
            <w:tcW w:w="4111" w:type="dxa"/>
            <w:tcBorders>
              <w:top w:val="single" w:sz="12" w:space="0" w:color="A8A8A8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475A97" w14:textId="77777777" w:rsidR="004215A3" w:rsidRPr="00772BE8" w:rsidRDefault="004215A3" w:rsidP="004215A3">
            <w:pPr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Characteristics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6B171E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629F96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95% 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90EE20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>
              <w:rPr>
                <w:b/>
                <w:bCs/>
                <w:color w:val="000000" w:themeColor="text1"/>
                <w:lang w:eastAsia="it-IT"/>
              </w:rPr>
              <w:t>P</w:t>
            </w:r>
            <w:r w:rsidRPr="00772BE8">
              <w:rPr>
                <w:b/>
                <w:bCs/>
                <w:color w:val="000000" w:themeColor="text1"/>
                <w:lang w:eastAsia="it-IT"/>
              </w:rPr>
              <w:t>-value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0BF0AE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1D1FBF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95% 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57C8BD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>
              <w:rPr>
                <w:b/>
                <w:bCs/>
                <w:color w:val="000000" w:themeColor="text1"/>
                <w:lang w:eastAsia="it-IT"/>
              </w:rPr>
              <w:t>P</w:t>
            </w:r>
            <w:r w:rsidRPr="00772BE8">
              <w:rPr>
                <w:b/>
                <w:bCs/>
                <w:color w:val="000000" w:themeColor="text1"/>
                <w:lang w:eastAsia="it-IT"/>
              </w:rPr>
              <w:t>-value</w:t>
            </w:r>
          </w:p>
        </w:tc>
      </w:tr>
      <w:tr w:rsidR="004215A3" w:rsidRPr="00DD6E9E" w14:paraId="78BE5023" w14:textId="77777777" w:rsidTr="004215A3">
        <w:trPr>
          <w:trHeight w:val="465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E8FBE5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BMI (Ref. Underweight or Normal </w:t>
            </w:r>
          </w:p>
          <w:p w14:paraId="70145E60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weight)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757A8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EAEF1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E392A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7E2B8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595EA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90B00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1126B5D6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154D1F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Overweight or Obesity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3C623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1.08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90F4E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0.71, 1.66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0F433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0.709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9268E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CF2A2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91EC6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6064ADE6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1A8FD0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Age (Ref. &lt;50)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0BD37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BC38D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DDB4A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6819A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ACCAE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EFB7A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0EAE7161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70278D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50-64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A9FB4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19AF5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0.49, 1.25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680FD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0.304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35962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CD722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0962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648FA8A4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4043B8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&gt;65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72CD8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42714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0.26, 0.82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0193F5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0.009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95D09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6FAEE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95DEC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4F478400" w14:textId="77777777" w:rsidTr="004215A3">
        <w:trPr>
          <w:trHeight w:val="465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45988E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Education (Ref. Primary or middle </w:t>
            </w:r>
          </w:p>
          <w:p w14:paraId="66FA7EE3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school)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E2BBA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46EDA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18320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43206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3E4F8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7CE41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52FA2EC8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9FC394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High school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1EB47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1.26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FF3AA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0.78, 2.08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7A4D0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0.350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E99AB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1.07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E27AB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0.64 – 1.80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8B66F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0.798</w:t>
            </w:r>
          </w:p>
        </w:tc>
      </w:tr>
      <w:tr w:rsidR="004215A3" w:rsidRPr="00DD6E9E" w14:paraId="73DF2343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E17DB4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lastRenderedPageBreak/>
              <w:t>University degree or higher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A0546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2.70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D3EB5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1.50, 4.91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F800F6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0.001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49921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1.89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75DF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0.98 – 3.65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5BC69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0.059</w:t>
            </w:r>
          </w:p>
        </w:tc>
      </w:tr>
      <w:tr w:rsidR="004215A3" w:rsidRPr="00DD6E9E" w14:paraId="1AF27D1C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58C463" w14:textId="77777777" w:rsidR="004215A3" w:rsidRPr="00772BE8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 xml:space="preserve">Time since diagnosis, months (Ref. </w:t>
            </w:r>
          </w:p>
          <w:p w14:paraId="3272FE54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1-6)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93B9B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48ECE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B5866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F207F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2873C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EFA75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093EEBA5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B654DD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7-12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E29D3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B7302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0.49, 1.41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BE75A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0.498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B521D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E05DE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7FE34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785E6A59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E2CC0B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13-18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BA973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0.93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46FA6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0.52, 1.65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0240A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0.814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780A3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2C79A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44EDA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3A5C3AB6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22BF22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19-24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0B5D4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0.46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067C8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0.24, 0.86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E3498A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0.019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89037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566E8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DC094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435433D8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453D1E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Menopausal status (Ref. Pre)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46A26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D1490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EB2B7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EF6E9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72622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2C876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585306A7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55B7BE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Post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76B86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0.57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8E4DF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0.38, 0.87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510BAA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0.009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94EE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0.58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95AF9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0.35 – 0.96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7E175C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0.035</w:t>
            </w:r>
          </w:p>
        </w:tc>
      </w:tr>
      <w:tr w:rsidR="004215A3" w:rsidRPr="00DD6E9E" w14:paraId="4FE6B8A3" w14:textId="77777777" w:rsidTr="004215A3">
        <w:trPr>
          <w:trHeight w:val="465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331388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HER2 status after treatment (Ref. </w:t>
            </w:r>
          </w:p>
          <w:p w14:paraId="3680FA3C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Positive)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0CA19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111B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31D28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675E1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915D4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B4BDE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226A96A2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461E01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Negative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F9EF9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2.32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687A6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1.50, 3.60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2C640A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&lt;0.001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0683F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1.70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01544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1.02 – 2.86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0AEE74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0.044</w:t>
            </w:r>
          </w:p>
        </w:tc>
      </w:tr>
      <w:tr w:rsidR="004215A3" w:rsidRPr="00DD6E9E" w14:paraId="7DCA7BE9" w14:textId="77777777" w:rsidTr="004215A3">
        <w:trPr>
          <w:trHeight w:val="465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218B0F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Tumor histotype after treatment </w:t>
            </w:r>
          </w:p>
          <w:p w14:paraId="17E09FDC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(Ref. Invasive ductal carcinoma </w:t>
            </w:r>
          </w:p>
          <w:p w14:paraId="1F61737F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(IDC))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9887E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A3A98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AB6175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C68EE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6640F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D70AE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2DB57289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008FBB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Invasive lobular carcinoma (ILC)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96DCF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0.63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A7B60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0.26, 1.41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FE797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0.286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86A50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76768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AE09A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4116A15F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F7B8F4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Other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7F318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9C979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0.36, 1.92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70132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0.729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9BD22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DAFC3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0B004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3D1A7A4B" w14:textId="77777777" w:rsidTr="004215A3">
        <w:trPr>
          <w:trHeight w:val="465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39A3D7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Types of breast cancer surgery (Ref. </w:t>
            </w:r>
          </w:p>
          <w:p w14:paraId="6A4F268D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lastRenderedPageBreak/>
              <w:t>Breast-conserving)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86D8F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3DA11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58EB6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4BD3A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0312C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F3E16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0E66A10E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D2553B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Mastectomy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1C84F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1.49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24B01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0.97, 2.29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85734D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0.065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A502E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6C242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B4427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15748591" w14:textId="77777777" w:rsidTr="004215A3">
        <w:trPr>
          <w:trHeight w:val="69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3D570D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Types of adjuvant therapy (Ref. </w:t>
            </w:r>
          </w:p>
          <w:p w14:paraId="564153B4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Chemotherapy or trastuzumab or </w:t>
            </w:r>
          </w:p>
          <w:p w14:paraId="23351342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other)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308FE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0DBBA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E5DA7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FB531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B03C6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091B9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47C7263D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34BC01" w14:textId="77777777" w:rsidR="004215A3" w:rsidRPr="00772BE8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772BE8">
              <w:rPr>
                <w:color w:val="000000" w:themeColor="text1"/>
                <w:lang w:eastAsia="it-IT"/>
              </w:rPr>
              <w:t>Hormone therapy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1D5246" w14:textId="77777777" w:rsidR="004215A3" w:rsidRPr="00772BE8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772BE8">
              <w:rPr>
                <w:color w:val="000000" w:themeColor="text1"/>
                <w:lang w:eastAsia="it-IT"/>
              </w:rPr>
              <w:t>0.36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EA0E15" w14:textId="77777777" w:rsidR="004215A3" w:rsidRPr="00772BE8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772BE8">
              <w:rPr>
                <w:color w:val="000000" w:themeColor="text1"/>
                <w:lang w:eastAsia="it-IT"/>
              </w:rPr>
              <w:t>0.22, 0.57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2B46D8" w14:textId="77777777" w:rsidR="004215A3" w:rsidRPr="00772BE8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&lt;0.001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49B930" w14:textId="77777777" w:rsidR="004215A3" w:rsidRPr="00772BE8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772BE8">
              <w:rPr>
                <w:color w:val="000000" w:themeColor="text1"/>
                <w:lang w:eastAsia="it-IT"/>
              </w:rPr>
              <w:t>0.56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5255C9" w14:textId="77777777" w:rsidR="004215A3" w:rsidRPr="00772BE8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772BE8">
              <w:rPr>
                <w:color w:val="000000" w:themeColor="text1"/>
                <w:lang w:eastAsia="it-IT"/>
              </w:rPr>
              <w:t>0.32 – 0.99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B1B058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772BE8">
              <w:rPr>
                <w:b/>
                <w:bCs/>
                <w:color w:val="000000" w:themeColor="text1"/>
                <w:lang w:eastAsia="it-IT"/>
              </w:rPr>
              <w:t>0.048</w:t>
            </w:r>
          </w:p>
        </w:tc>
      </w:tr>
      <w:tr w:rsidR="004215A3" w:rsidRPr="00DD6E9E" w14:paraId="6BE9F6F1" w14:textId="77777777" w:rsidTr="004215A3">
        <w:trPr>
          <w:trHeight w:val="465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12DF2E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Types of adjuvant therapy (Ref. </w:t>
            </w:r>
          </w:p>
          <w:p w14:paraId="7508CC90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Trastuzumab or other)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9C9CE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3B6B9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9B191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1F02D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BBD5E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08FD4A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51A7DEED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B36D72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Chemotherapy and hormonal therapy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7A657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0.98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94334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0.60, 1.56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8097A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0.918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464EC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49578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B0909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5E185208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1FFD6B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Types of adjuvant therapy (Ref. </w:t>
            </w:r>
          </w:p>
          <w:p w14:paraId="5649CB1C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Other)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01D7D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C18DA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63E48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431D5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C91D3F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73D75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4F2F606B" w14:textId="77777777" w:rsidTr="004215A3">
        <w:trPr>
          <w:trHeight w:val="465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0FF6AA" w14:textId="77777777" w:rsidR="004215A3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 xml:space="preserve">Chemotherapy and hormonal therapy </w:t>
            </w:r>
          </w:p>
          <w:p w14:paraId="0D76B7F8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and trastuzumab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7C614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1.64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AC1BB6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0.94, 2.85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AFDCD2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0.081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B75DF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9CF2B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177D5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5BBD76B9" w14:textId="77777777" w:rsidTr="004215A3">
        <w:trPr>
          <w:trHeight w:val="465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92DA89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Types of adjuvant therapy (Ref. </w:t>
            </w:r>
          </w:p>
          <w:p w14:paraId="07D6A8AB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Chemotherapy or hormonal </w:t>
            </w:r>
          </w:p>
          <w:p w14:paraId="51115501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therapy or trastuzumab)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F6D9A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0806A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F2FBC0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B09D2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891DE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4C3C9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7CD8A625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807971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Other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F9C8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2.36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E57F0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1.38, 4.05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47E79F" w14:textId="77777777" w:rsidR="004215A3" w:rsidRPr="00DD6E9E" w:rsidRDefault="004215A3" w:rsidP="004215A3">
            <w:pPr>
              <w:jc w:val="center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0.002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8D86B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1.82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751C8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0.98 – 3.38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D433E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0.058</w:t>
            </w:r>
          </w:p>
        </w:tc>
      </w:tr>
      <w:tr w:rsidR="004215A3" w:rsidRPr="00DD6E9E" w14:paraId="77A78DBF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6AC93D" w14:textId="77777777" w:rsidR="004215A3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 xml:space="preserve">Post-operative radiotherapy (Ref. </w:t>
            </w:r>
          </w:p>
          <w:p w14:paraId="01B6DCF1" w14:textId="77777777" w:rsidR="004215A3" w:rsidRPr="00DD6E9E" w:rsidRDefault="004215A3" w:rsidP="004215A3">
            <w:pPr>
              <w:ind w:firstLineChars="100" w:firstLine="241"/>
              <w:rPr>
                <w:b/>
                <w:bCs/>
                <w:color w:val="000000" w:themeColor="text1"/>
                <w:lang w:eastAsia="it-IT"/>
              </w:rPr>
            </w:pPr>
            <w:r w:rsidRPr="00DD6E9E">
              <w:rPr>
                <w:b/>
                <w:bCs/>
                <w:color w:val="000000" w:themeColor="text1"/>
                <w:lang w:eastAsia="it-IT"/>
              </w:rPr>
              <w:t>No)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46AA5E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02C76C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A93A99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39DA8B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81F3F7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793308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2BA599D4" w14:textId="77777777" w:rsidTr="004215A3">
        <w:trPr>
          <w:trHeight w:val="240"/>
        </w:trPr>
        <w:tc>
          <w:tcPr>
            <w:tcW w:w="4111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71F5E267" w14:textId="77777777" w:rsidR="004215A3" w:rsidRPr="00DD6E9E" w:rsidRDefault="004215A3" w:rsidP="004215A3">
            <w:pPr>
              <w:ind w:firstLineChars="100" w:firstLine="240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lastRenderedPageBreak/>
              <w:t>Yes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00FB79B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1.29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4A7A05ED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0.84, 1.99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46422CC4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  <w:r w:rsidRPr="00DD6E9E">
              <w:rPr>
                <w:color w:val="000000" w:themeColor="text1"/>
                <w:lang w:eastAsia="it-IT"/>
              </w:rPr>
              <w:t>0.248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73BC2E12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154064B3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14:paraId="6263D9C1" w14:textId="77777777" w:rsidR="004215A3" w:rsidRPr="00DD6E9E" w:rsidRDefault="004215A3" w:rsidP="004215A3">
            <w:pPr>
              <w:jc w:val="center"/>
              <w:rPr>
                <w:color w:val="000000" w:themeColor="text1"/>
                <w:lang w:eastAsia="it-IT"/>
              </w:rPr>
            </w:pPr>
          </w:p>
        </w:tc>
      </w:tr>
      <w:tr w:rsidR="004215A3" w:rsidRPr="00DD6E9E" w14:paraId="071B2F54" w14:textId="77777777" w:rsidTr="004215A3">
        <w:trPr>
          <w:trHeight w:val="780"/>
        </w:trPr>
        <w:tc>
          <w:tcPr>
            <w:tcW w:w="9871" w:type="dxa"/>
            <w:gridSpan w:val="7"/>
            <w:tcBorders>
              <w:top w:val="single" w:sz="12" w:space="0" w:color="A6A6A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0B3642" w14:textId="77777777" w:rsidR="004215A3" w:rsidRPr="00DD6E9E" w:rsidRDefault="004215A3" w:rsidP="004215A3">
            <w:pPr>
              <w:rPr>
                <w:color w:val="000000" w:themeColor="text1"/>
                <w:lang w:eastAsia="it-IT"/>
              </w:rPr>
            </w:pPr>
            <w:r w:rsidRPr="00A8572C">
              <w:rPr>
                <w:color w:val="000000" w:themeColor="text1"/>
                <w:lang w:eastAsia="it-IT"/>
              </w:rPr>
              <w:t xml:space="preserve">NOTE. N: number of respondents included in the regression. </w:t>
            </w:r>
            <w:r w:rsidRPr="00A8572C">
              <w:rPr>
                <w:color w:val="000000" w:themeColor="text1"/>
                <w:lang w:eastAsia="it-IT"/>
              </w:rPr>
              <w:br/>
              <w:t xml:space="preserve">*Model was adjusted for participating oncology center. </w:t>
            </w:r>
            <w:r w:rsidRPr="00A8572C">
              <w:rPr>
                <w:color w:val="000000" w:themeColor="text1"/>
                <w:lang w:eastAsia="it-IT"/>
              </w:rPr>
              <w:br/>
              <w:t>ABBREVIATIONS. OR: Odds Ratio, CI: Confidence Interval, BMI: Body Mass Index, HER2: human epidermal growth factor receptor 2.</w:t>
            </w:r>
          </w:p>
          <w:p w14:paraId="482D2618" w14:textId="77777777" w:rsidR="004215A3" w:rsidRPr="00DD6E9E" w:rsidRDefault="004215A3" w:rsidP="004215A3">
            <w:pPr>
              <w:rPr>
                <w:i/>
                <w:iCs/>
                <w:color w:val="000000" w:themeColor="text1"/>
                <w:lang w:eastAsia="it-IT"/>
              </w:rPr>
            </w:pPr>
          </w:p>
        </w:tc>
      </w:tr>
    </w:tbl>
    <w:p w14:paraId="7449CB7C" w14:textId="6EA50E1E" w:rsidR="00FB5C9E" w:rsidRPr="00CA7CDA" w:rsidRDefault="00FB5C9E" w:rsidP="00B418C0">
      <w:pPr>
        <w:spacing w:after="56"/>
        <w:ind w:right="-29"/>
        <w:rPr>
          <w:rFonts w:cs="Times New Roman"/>
          <w:sz w:val="20"/>
          <w:szCs w:val="20"/>
        </w:rPr>
      </w:pPr>
    </w:p>
    <w:sectPr w:rsidR="00FB5C9E" w:rsidRPr="00CA7CDA" w:rsidSect="0093429D">
      <w:footerReference w:type="even" r:id="rId19"/>
      <w:footerReference w:type="default" r:id="rId20"/>
      <w:footerReference w:type="first" r:id="rId2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5C2C2" w14:textId="77777777" w:rsidR="001E488D" w:rsidRDefault="001E488D" w:rsidP="00117666">
      <w:pPr>
        <w:spacing w:after="0"/>
      </w:pPr>
      <w:r>
        <w:separator/>
      </w:r>
    </w:p>
  </w:endnote>
  <w:endnote w:type="continuationSeparator" w:id="0">
    <w:p w14:paraId="18C4DBDC" w14:textId="77777777" w:rsidR="001E488D" w:rsidRDefault="001E488D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4215A3" w:rsidRPr="00577C4C" w:rsidRDefault="004215A3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4215A3" w:rsidRPr="00577C4C" w:rsidRDefault="004215A3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" filled="f" stroked="f" strokeweight=".5pt">
              <v:textbox style="mso-fit-shape-to-text:t">
                <w:txbxContent>
                  <w:p w14:paraId="50BC4D33" w14:textId="77777777" w:rsidR="004215A3" w:rsidRPr="00577C4C" w:rsidRDefault="004215A3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4215A3" w:rsidRPr="00577C4C" w:rsidRDefault="004215A3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4215A3" w:rsidRPr="00577C4C" w:rsidRDefault="004215A3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" filled="f" stroked="f" strokeweight=".5pt">
              <v:textbox style="mso-fit-shape-to-text:t">
                <w:txbxContent>
                  <w:p w14:paraId="570F0D09" w14:textId="77777777" w:rsidR="004215A3" w:rsidRPr="00577C4C" w:rsidRDefault="004215A3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4D8A" w14:textId="65336052" w:rsidR="004215A3" w:rsidRDefault="004215A3">
    <w:pPr>
      <w:pStyle w:val="Footer"/>
    </w:pPr>
    <w:r w:rsidRPr="00BF0027">
      <w:rPr>
        <w:rFonts w:eastAsia="Times New Roman" w:cs="Times New Roman"/>
      </w:rPr>
      <w:t>Version n° 1 dated 26/07/2017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59A4" w14:textId="257CBAFB" w:rsidR="004215A3" w:rsidRPr="00577C4C" w:rsidRDefault="004215A3">
    <w:pPr>
      <w:rPr>
        <w:color w:val="C00000"/>
        <w:szCs w:val="24"/>
      </w:rPr>
    </w:pPr>
    <w:r w:rsidRPr="00BF0027">
      <w:rPr>
        <w:rFonts w:eastAsia="Times New Roman" w:cs="Times New Roman"/>
      </w:rPr>
      <w:t>Version n° 1 dated 26/07/2017</w: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44C6EA" wp14:editId="2A8FCCC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3F146F1" w14:textId="77777777" w:rsidR="004215A3" w:rsidRPr="00577C4C" w:rsidRDefault="004215A3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4C6E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67.6pt;margin-top:0;width:118.8pt;height:31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" filled="f" stroked="f" strokeweight=".5pt">
              <v:textbox style="mso-fit-shape-to-text:t">
                <w:txbxContent>
                  <w:p w14:paraId="13F146F1" w14:textId="77777777" w:rsidR="004215A3" w:rsidRPr="00577C4C" w:rsidRDefault="004215A3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20CEC" w14:textId="05A90D39" w:rsidR="004215A3" w:rsidRPr="00577C4C" w:rsidRDefault="004215A3">
    <w:pPr>
      <w:rPr>
        <w:b/>
        <w:sz w:val="20"/>
        <w:szCs w:val="24"/>
      </w:rPr>
    </w:pPr>
    <w:r w:rsidRPr="00BF0027">
      <w:rPr>
        <w:rFonts w:eastAsia="Times New Roman" w:cs="Times New Roman"/>
      </w:rPr>
      <w:t>Version n° 1 dated 26/07/2017</w: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866199" wp14:editId="5D5AF65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339A932" w14:textId="77777777" w:rsidR="004215A3" w:rsidRPr="00577C4C" w:rsidRDefault="004215A3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86619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67.6pt;margin-top:0;width:118.8pt;height:31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" filled="f" stroked="f" strokeweight=".5pt">
              <v:textbox style="mso-fit-shape-to-text:t">
                <w:txbxContent>
                  <w:p w14:paraId="6339A932" w14:textId="77777777" w:rsidR="004215A3" w:rsidRPr="00577C4C" w:rsidRDefault="004215A3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0AC9" w14:textId="1E07A103" w:rsidR="004215A3" w:rsidRPr="00577C4C" w:rsidRDefault="004215A3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6EABB8" wp14:editId="63BE7E7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A054AA2" w14:textId="77777777" w:rsidR="004215A3" w:rsidRPr="00577C4C" w:rsidRDefault="004215A3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6EABB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67.6pt;margin-top:0;width:118.8pt;height:31.1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" filled="f" stroked="f" strokeweight=".5pt">
              <v:textbox style="mso-fit-shape-to-text:t">
                <w:txbxContent>
                  <w:p w14:paraId="5A054AA2" w14:textId="77777777" w:rsidR="004215A3" w:rsidRPr="00577C4C" w:rsidRDefault="004215A3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4DDB" w14:textId="1818F5A2" w:rsidR="004215A3" w:rsidRPr="00577C4C" w:rsidRDefault="004215A3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E3B435" wp14:editId="3385339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7A3D9AD" w14:textId="77777777" w:rsidR="004215A3" w:rsidRPr="00577C4C" w:rsidRDefault="004215A3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E3B43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67.6pt;margin-top:0;width:118.8pt;height:3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" filled="f" stroked="f" strokeweight=".5pt">
              <v:textbox style="mso-fit-shape-to-text:t">
                <w:txbxContent>
                  <w:p w14:paraId="67A3D9AD" w14:textId="77777777" w:rsidR="004215A3" w:rsidRPr="00577C4C" w:rsidRDefault="004215A3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DDB4" w14:textId="0CD2297F" w:rsidR="004215A3" w:rsidRDefault="00421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01023" w14:textId="77777777" w:rsidR="001E488D" w:rsidRDefault="001E488D" w:rsidP="00117666">
      <w:pPr>
        <w:spacing w:after="0"/>
      </w:pPr>
      <w:r>
        <w:separator/>
      </w:r>
    </w:p>
  </w:footnote>
  <w:footnote w:type="continuationSeparator" w:id="0">
    <w:p w14:paraId="2BDA57E4" w14:textId="77777777" w:rsidR="001E488D" w:rsidRDefault="001E488D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4215A3" w:rsidRPr="009151AA" w:rsidRDefault="004215A3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6CC5" w14:textId="569EE365" w:rsidR="00B418C0" w:rsidRPr="00B418C0" w:rsidRDefault="00B418C0" w:rsidP="00B418C0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1061802" w:rsidR="004215A3" w:rsidRPr="00B418C0" w:rsidRDefault="00B418C0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1976310E" wp14:editId="66449B48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B9B5" w14:textId="62DA7CE9" w:rsidR="00BC2101" w:rsidRPr="00BC2101" w:rsidRDefault="00BC2101" w:rsidP="0093429D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F8824" w14:textId="750FB57F" w:rsidR="00BC2101" w:rsidRPr="00DF4309" w:rsidRDefault="00DF4309" w:rsidP="0093429D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BD64" w14:textId="6A4E7CB0" w:rsidR="00BC2101" w:rsidRPr="00BC2101" w:rsidRDefault="00BC2101" w:rsidP="00BC2101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0A1A1B"/>
    <w:rsid w:val="00105FD9"/>
    <w:rsid w:val="00117666"/>
    <w:rsid w:val="0013272A"/>
    <w:rsid w:val="001549D3"/>
    <w:rsid w:val="00160065"/>
    <w:rsid w:val="00177D84"/>
    <w:rsid w:val="001E488D"/>
    <w:rsid w:val="00222333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B59C5"/>
    <w:rsid w:val="003D2F2D"/>
    <w:rsid w:val="00401590"/>
    <w:rsid w:val="004215A3"/>
    <w:rsid w:val="00447801"/>
    <w:rsid w:val="00452E9C"/>
    <w:rsid w:val="0046146F"/>
    <w:rsid w:val="004735C8"/>
    <w:rsid w:val="004947A6"/>
    <w:rsid w:val="004961FF"/>
    <w:rsid w:val="0051652A"/>
    <w:rsid w:val="00517A89"/>
    <w:rsid w:val="005250F2"/>
    <w:rsid w:val="00547DCF"/>
    <w:rsid w:val="005622AB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0592A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9F040D"/>
    <w:rsid w:val="00A174D9"/>
    <w:rsid w:val="00AA10C7"/>
    <w:rsid w:val="00AA4D24"/>
    <w:rsid w:val="00AB6715"/>
    <w:rsid w:val="00B1671E"/>
    <w:rsid w:val="00B21873"/>
    <w:rsid w:val="00B25EB8"/>
    <w:rsid w:val="00B37F4D"/>
    <w:rsid w:val="00B418C0"/>
    <w:rsid w:val="00B615A0"/>
    <w:rsid w:val="00B85B3E"/>
    <w:rsid w:val="00BC2101"/>
    <w:rsid w:val="00C52A7B"/>
    <w:rsid w:val="00C56BAF"/>
    <w:rsid w:val="00C679AA"/>
    <w:rsid w:val="00C75972"/>
    <w:rsid w:val="00CA7CDA"/>
    <w:rsid w:val="00CD066B"/>
    <w:rsid w:val="00CE4FEE"/>
    <w:rsid w:val="00D060CF"/>
    <w:rsid w:val="00DB59C3"/>
    <w:rsid w:val="00DC259A"/>
    <w:rsid w:val="00DE23E8"/>
    <w:rsid w:val="00DF4309"/>
    <w:rsid w:val="00E06739"/>
    <w:rsid w:val="00E52377"/>
    <w:rsid w:val="00E537AD"/>
    <w:rsid w:val="00E64E17"/>
    <w:rsid w:val="00E866C9"/>
    <w:rsid w:val="00EA3D3C"/>
    <w:rsid w:val="00EC090A"/>
    <w:rsid w:val="00ED0427"/>
    <w:rsid w:val="00ED20B5"/>
    <w:rsid w:val="00F42AFA"/>
    <w:rsid w:val="00F46900"/>
    <w:rsid w:val="00F61D89"/>
    <w:rsid w:val="00FB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TableGrid0">
    <w:name w:val="TableGrid"/>
    <w:rsid w:val="003B59C5"/>
    <w:pPr>
      <w:spacing w:after="0" w:line="240" w:lineRule="auto"/>
    </w:pPr>
    <w:rPr>
      <w:rFonts w:eastAsiaTheme="minorEastAsia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CA0F1D6-A4FA-BD41-9A87-4DA7644D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3</TotalTime>
  <Pages>53</Pages>
  <Words>6540</Words>
  <Characters>37284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Naimeng Liu</cp:lastModifiedBy>
  <cp:revision>5</cp:revision>
  <cp:lastPrinted>2013-10-03T12:51:00Z</cp:lastPrinted>
  <dcterms:created xsi:type="dcterms:W3CDTF">2021-09-30T16:55:00Z</dcterms:created>
  <dcterms:modified xsi:type="dcterms:W3CDTF">2021-10-14T12:25:00Z</dcterms:modified>
</cp:coreProperties>
</file>