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9E5208">
      <w:pPr>
        <w:pStyle w:val="SupplementaryMaterial"/>
        <w:jc w:val="left"/>
        <w:rPr>
          <w:b w:val="0"/>
        </w:rPr>
      </w:pPr>
      <w:r w:rsidRPr="001549D3">
        <w:t>Supplementary Material</w:t>
      </w:r>
    </w:p>
    <w:p w14:paraId="4D059444" w14:textId="07DE7557" w:rsidR="00994A3D" w:rsidRPr="00994A3D" w:rsidRDefault="00EF62C6" w:rsidP="009E5208">
      <w:pPr>
        <w:pStyle w:val="1"/>
        <w:numPr>
          <w:ilvl w:val="0"/>
          <w:numId w:val="0"/>
        </w:numPr>
        <w:ind w:left="567" w:hanging="567"/>
      </w:pPr>
      <w:r w:rsidRPr="00EF62C6">
        <w:t xml:space="preserve">Supplementary </w:t>
      </w:r>
      <w:r w:rsidR="00A4126D">
        <w:t>T</w:t>
      </w:r>
      <w:r w:rsidR="00A4126D" w:rsidRPr="00EF62C6">
        <w:t xml:space="preserve">able </w:t>
      </w:r>
      <w:r w:rsidRPr="00EF62C6">
        <w:t xml:space="preserve">1. The detailed description of </w:t>
      </w:r>
      <w:r w:rsidR="00423938">
        <w:t>stretching</w:t>
      </w:r>
      <w:r w:rsidRPr="00EF62C6">
        <w:t xml:space="preserve"> exercise</w:t>
      </w:r>
      <w:r w:rsidR="00E33FD3">
        <w:t>s</w:t>
      </w:r>
      <w:r w:rsidRPr="00EF62C6">
        <w:t>.</w:t>
      </w:r>
    </w:p>
    <w:tbl>
      <w:tblPr>
        <w:tblStyle w:val="af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394"/>
      </w:tblGrid>
      <w:tr w:rsidR="00EF62C6" w:rsidRPr="002E3BCE" w14:paraId="64731BFF" w14:textId="77777777" w:rsidTr="009E5208">
        <w:tc>
          <w:tcPr>
            <w:tcW w:w="1134" w:type="dxa"/>
            <w:tcBorders>
              <w:top w:val="single" w:sz="4" w:space="0" w:color="auto"/>
              <w:bottom w:val="single" w:sz="4" w:space="0" w:color="auto"/>
            </w:tcBorders>
            <w:vAlign w:val="center"/>
          </w:tcPr>
          <w:p w14:paraId="0A94D4E8" w14:textId="77777777" w:rsidR="00EF62C6" w:rsidRPr="009E5208" w:rsidRDefault="00EF62C6" w:rsidP="009E5208">
            <w:pPr>
              <w:jc w:val="center"/>
              <w:rPr>
                <w:rFonts w:eastAsia="宋体" w:cs="Times New Roman"/>
              </w:rPr>
            </w:pPr>
            <w:r w:rsidRPr="009E5208">
              <w:rPr>
                <w:rFonts w:eastAsia="宋体" w:cs="Times New Roman"/>
              </w:rPr>
              <w:t>Sections of program</w:t>
            </w:r>
          </w:p>
        </w:tc>
        <w:tc>
          <w:tcPr>
            <w:tcW w:w="8505" w:type="dxa"/>
            <w:tcBorders>
              <w:top w:val="single" w:sz="4" w:space="0" w:color="auto"/>
              <w:bottom w:val="single" w:sz="4" w:space="0" w:color="auto"/>
            </w:tcBorders>
            <w:vAlign w:val="center"/>
          </w:tcPr>
          <w:p w14:paraId="0AB8892C" w14:textId="77777777" w:rsidR="00EF62C6" w:rsidRPr="009E5208" w:rsidRDefault="00EF62C6" w:rsidP="009E5208">
            <w:pPr>
              <w:jc w:val="center"/>
              <w:rPr>
                <w:rFonts w:eastAsia="宋体" w:cs="Times New Roman"/>
              </w:rPr>
            </w:pPr>
            <w:r w:rsidRPr="009E5208">
              <w:rPr>
                <w:rFonts w:eastAsia="宋体" w:cs="Times New Roman"/>
              </w:rPr>
              <w:t>Description</w:t>
            </w:r>
          </w:p>
        </w:tc>
      </w:tr>
      <w:tr w:rsidR="00EF62C6" w:rsidRPr="002E3BCE" w14:paraId="5B33EB80" w14:textId="77777777" w:rsidTr="009E5208">
        <w:tc>
          <w:tcPr>
            <w:tcW w:w="1134" w:type="dxa"/>
            <w:tcBorders>
              <w:top w:val="single" w:sz="4" w:space="0" w:color="auto"/>
            </w:tcBorders>
            <w:vAlign w:val="center"/>
          </w:tcPr>
          <w:p w14:paraId="2F05FCA0" w14:textId="2225C96D" w:rsidR="00EF62C6" w:rsidRPr="009E5208" w:rsidRDefault="009E5208" w:rsidP="009E5208">
            <w:pPr>
              <w:rPr>
                <w:rFonts w:eastAsia="宋体"/>
              </w:rPr>
            </w:pPr>
            <w:r>
              <w:rPr>
                <w:rFonts w:eastAsia="宋体"/>
              </w:rPr>
              <w:t>1.</w:t>
            </w:r>
            <w:r w:rsidR="00EF62C6" w:rsidRPr="009E5208">
              <w:rPr>
                <w:rFonts w:eastAsia="宋体"/>
              </w:rPr>
              <w:t>Stretching</w:t>
            </w:r>
          </w:p>
        </w:tc>
        <w:tc>
          <w:tcPr>
            <w:tcW w:w="8505" w:type="dxa"/>
            <w:tcBorders>
              <w:top w:val="single" w:sz="4" w:space="0" w:color="auto"/>
            </w:tcBorders>
            <w:vAlign w:val="center"/>
          </w:tcPr>
          <w:p w14:paraId="13B94AB0" w14:textId="0015D34B" w:rsidR="00EF62C6" w:rsidRPr="00666244" w:rsidRDefault="00EF62C6" w:rsidP="009E5208">
            <w:pPr>
              <w:rPr>
                <w:rFonts w:eastAsia="宋体" w:cs="Times New Roman"/>
              </w:rPr>
            </w:pPr>
            <w:r w:rsidRPr="00666244">
              <w:rPr>
                <w:rFonts w:eastAsia="宋体" w:cs="Times New Roman"/>
              </w:rPr>
              <w:t xml:space="preserve">Each </w:t>
            </w:r>
            <w:r w:rsidRPr="002916E3">
              <w:rPr>
                <w:rFonts w:eastAsia="宋体" w:cs="Times New Roman"/>
              </w:rPr>
              <w:t>move</w:t>
            </w:r>
            <w:r w:rsidRPr="00666244">
              <w:rPr>
                <w:rFonts w:eastAsia="宋体" w:cs="Times New Roman"/>
              </w:rPr>
              <w:t xml:space="preserve"> is maintained for 5 seconds, alternately performed 2 times left and right</w:t>
            </w:r>
            <w:r w:rsidR="009E5208">
              <w:rPr>
                <w:rFonts w:eastAsia="宋体" w:cs="Times New Roman"/>
              </w:rPr>
              <w:t>.</w:t>
            </w:r>
          </w:p>
          <w:p w14:paraId="4672FD21" w14:textId="7F7CA04E" w:rsidR="00EF62C6" w:rsidRPr="00666244" w:rsidRDefault="004674FF" w:rsidP="009E5208">
            <w:pPr>
              <w:rPr>
                <w:rFonts w:eastAsia="宋体" w:cs="Times New Roman"/>
              </w:rPr>
            </w:pPr>
            <w:r>
              <w:rPr>
                <w:rFonts w:eastAsia="宋体" w:cs="Times New Roman"/>
              </w:rPr>
              <w:t>a</w:t>
            </w:r>
            <w:r w:rsidR="00EF62C6" w:rsidRPr="00666244">
              <w:rPr>
                <w:rFonts w:eastAsia="宋体" w:cs="Times New Roman"/>
              </w:rPr>
              <w:t>. Keep body upright, look forward, turn head to the front left, then slowly lower head,</w:t>
            </w:r>
            <w:r w:rsidR="00EF62C6">
              <w:rPr>
                <w:rFonts w:eastAsia="宋体" w:cs="Times New Roman"/>
              </w:rPr>
              <w:t xml:space="preserve"> </w:t>
            </w:r>
            <w:r w:rsidR="00EF62C6">
              <w:rPr>
                <w:rFonts w:eastAsia="宋体" w:cs="Times New Roman" w:hint="eastAsia"/>
              </w:rPr>
              <w:t>meanwhile</w:t>
            </w:r>
            <w:r w:rsidR="00EF62C6" w:rsidRPr="00666244">
              <w:rPr>
                <w:rFonts w:eastAsia="宋体" w:cs="Times New Roman"/>
              </w:rPr>
              <w:t xml:space="preserve"> turn head and neck to the other side</w:t>
            </w:r>
            <w:r w:rsidR="00EF62C6">
              <w:rPr>
                <w:rFonts w:eastAsia="宋体" w:cs="Times New Roman"/>
              </w:rPr>
              <w:t>.</w:t>
            </w:r>
          </w:p>
          <w:p w14:paraId="4465C7DC" w14:textId="14F17563" w:rsidR="00EF62C6" w:rsidRPr="00666244" w:rsidRDefault="004674FF" w:rsidP="009E5208">
            <w:pPr>
              <w:rPr>
                <w:rFonts w:eastAsia="宋体" w:cs="Times New Roman"/>
              </w:rPr>
            </w:pPr>
            <w:r>
              <w:rPr>
                <w:rFonts w:eastAsia="宋体" w:cs="Times New Roman"/>
              </w:rPr>
              <w:t>b</w:t>
            </w:r>
            <w:r w:rsidR="00EF62C6" w:rsidRPr="00666244">
              <w:rPr>
                <w:rFonts w:eastAsia="宋体" w:cs="Times New Roman"/>
              </w:rPr>
              <w:t>. Raise arms up, relax after 5 seconds</w:t>
            </w:r>
            <w:r w:rsidR="00EF62C6">
              <w:rPr>
                <w:rFonts w:eastAsia="宋体" w:cs="Times New Roman"/>
              </w:rPr>
              <w:t>.</w:t>
            </w:r>
            <w:r w:rsidR="00EF62C6" w:rsidRPr="00666244">
              <w:rPr>
                <w:rFonts w:eastAsia="宋体" w:cs="Times New Roman"/>
              </w:rPr>
              <w:t xml:space="preserve"> </w:t>
            </w:r>
            <w:r w:rsidR="00EF62C6">
              <w:rPr>
                <w:rFonts w:eastAsia="宋体" w:cs="Times New Roman"/>
              </w:rPr>
              <w:t>S</w:t>
            </w:r>
            <w:r w:rsidR="00EF62C6" w:rsidRPr="00666244">
              <w:rPr>
                <w:rFonts w:eastAsia="宋体" w:cs="Times New Roman"/>
              </w:rPr>
              <w:t>traighten arms and stretch them horizontally</w:t>
            </w:r>
            <w:r w:rsidR="00EF62C6">
              <w:rPr>
                <w:rFonts w:eastAsia="宋体" w:cs="Times New Roman"/>
              </w:rPr>
              <w:t>.</w:t>
            </w:r>
          </w:p>
          <w:p w14:paraId="0FB119D8" w14:textId="0C478D42" w:rsidR="00EF62C6" w:rsidRPr="00666244" w:rsidRDefault="004674FF" w:rsidP="009E5208">
            <w:pPr>
              <w:rPr>
                <w:rFonts w:eastAsia="宋体" w:cs="Times New Roman"/>
              </w:rPr>
            </w:pPr>
            <w:r>
              <w:rPr>
                <w:rFonts w:eastAsia="宋体" w:cs="Times New Roman"/>
              </w:rPr>
              <w:t>c</w:t>
            </w:r>
            <w:r w:rsidR="00EF62C6" w:rsidRPr="00666244">
              <w:rPr>
                <w:rFonts w:eastAsia="宋体" w:cs="Times New Roman"/>
              </w:rPr>
              <w:t>. Bend the left arm behind the head, try to touch the right shoulder blade, and repeat the action with the right arm</w:t>
            </w:r>
            <w:r w:rsidR="00EF62C6">
              <w:rPr>
                <w:rFonts w:eastAsia="宋体" w:cs="Times New Roman"/>
              </w:rPr>
              <w:t>.</w:t>
            </w:r>
          </w:p>
          <w:p w14:paraId="18391B8F" w14:textId="77E9B977" w:rsidR="00EF62C6" w:rsidRPr="00666244" w:rsidRDefault="004674FF" w:rsidP="009E5208">
            <w:pPr>
              <w:rPr>
                <w:rFonts w:eastAsia="宋体" w:cs="Times New Roman"/>
              </w:rPr>
            </w:pPr>
            <w:r>
              <w:rPr>
                <w:rFonts w:eastAsia="宋体" w:cs="Times New Roman"/>
              </w:rPr>
              <w:t>d</w:t>
            </w:r>
            <w:r w:rsidR="00EF62C6" w:rsidRPr="00666244">
              <w:rPr>
                <w:rFonts w:eastAsia="宋体" w:cs="Times New Roman"/>
              </w:rPr>
              <w:t>. Separate the legs</w:t>
            </w:r>
            <w:r w:rsidR="00EF62C6">
              <w:rPr>
                <w:rFonts w:eastAsia="宋体" w:cs="Times New Roman"/>
              </w:rPr>
              <w:t xml:space="preserve"> and </w:t>
            </w:r>
            <w:r w:rsidR="00EF62C6" w:rsidRPr="00666244">
              <w:rPr>
                <w:rFonts w:eastAsia="宋体" w:cs="Times New Roman"/>
              </w:rPr>
              <w:t>keep straight, bend down and try to touch the right toe with the left hand, and touch the left toe with the right hand</w:t>
            </w:r>
            <w:r w:rsidR="00EF62C6">
              <w:rPr>
                <w:rFonts w:eastAsia="宋体" w:cs="Times New Roman"/>
              </w:rPr>
              <w:t>.</w:t>
            </w:r>
          </w:p>
          <w:p w14:paraId="61E2F73E" w14:textId="408AFE2A" w:rsidR="00EF62C6" w:rsidRPr="002E3BCE" w:rsidRDefault="004674FF" w:rsidP="009E5208">
            <w:pPr>
              <w:rPr>
                <w:rFonts w:eastAsia="宋体" w:cs="Times New Roman"/>
              </w:rPr>
            </w:pPr>
            <w:r>
              <w:rPr>
                <w:rFonts w:eastAsia="宋体" w:cs="Times New Roman"/>
              </w:rPr>
              <w:t>e</w:t>
            </w:r>
            <w:r w:rsidR="00EF62C6" w:rsidRPr="00666244">
              <w:rPr>
                <w:rFonts w:eastAsia="宋体" w:cs="Times New Roman"/>
              </w:rPr>
              <w:t>. Take a big step forward with the left leg, set the heel of the right leg on the ground, and press the center of gravity to the left leg until the legs feel stretched</w:t>
            </w:r>
            <w:r w:rsidR="00EF62C6">
              <w:rPr>
                <w:rFonts w:eastAsia="宋体" w:cs="Times New Roman"/>
              </w:rPr>
              <w:t>.</w:t>
            </w:r>
          </w:p>
        </w:tc>
      </w:tr>
      <w:tr w:rsidR="00EF62C6" w:rsidRPr="002E3BCE" w14:paraId="0ED30F39" w14:textId="77777777" w:rsidTr="009E5208">
        <w:tc>
          <w:tcPr>
            <w:tcW w:w="1134" w:type="dxa"/>
            <w:vAlign w:val="center"/>
          </w:tcPr>
          <w:p w14:paraId="71DE6F81" w14:textId="42A613D7" w:rsidR="00EF62C6" w:rsidRPr="002E3BCE" w:rsidRDefault="00EF62C6" w:rsidP="009E5208">
            <w:pPr>
              <w:rPr>
                <w:rFonts w:eastAsia="宋体" w:cs="Times New Roman"/>
              </w:rPr>
            </w:pPr>
            <w:r w:rsidRPr="00A87B6E">
              <w:rPr>
                <w:rFonts w:eastAsia="宋体" w:cs="Times New Roman"/>
              </w:rPr>
              <w:t>2.Neck and upper limb exercises</w:t>
            </w:r>
          </w:p>
        </w:tc>
        <w:tc>
          <w:tcPr>
            <w:tcW w:w="8505" w:type="dxa"/>
            <w:vAlign w:val="center"/>
          </w:tcPr>
          <w:p w14:paraId="7D68982D" w14:textId="1CF3F3E8" w:rsidR="00EF62C6" w:rsidRPr="002916E3" w:rsidRDefault="00EF62C6" w:rsidP="009E5208">
            <w:pPr>
              <w:rPr>
                <w:rFonts w:eastAsia="宋体" w:cs="Times New Roman"/>
              </w:rPr>
            </w:pPr>
            <w:r w:rsidRPr="002916E3">
              <w:rPr>
                <w:rFonts w:eastAsia="宋体" w:cs="Times New Roman"/>
              </w:rPr>
              <w:t>Each move is maintained for 5-10 seconds, 8 repetitions</w:t>
            </w:r>
            <w:r>
              <w:rPr>
                <w:rFonts w:eastAsia="宋体" w:cs="Times New Roman" w:hint="eastAsia"/>
              </w:rPr>
              <w:t>/</w:t>
            </w:r>
            <w:r w:rsidRPr="002916E3">
              <w:rPr>
                <w:rFonts w:eastAsia="宋体" w:cs="Times New Roman"/>
              </w:rPr>
              <w:t>group</w:t>
            </w:r>
            <w:r w:rsidR="009E5208">
              <w:rPr>
                <w:rFonts w:eastAsia="宋体" w:cs="Times New Roman"/>
              </w:rPr>
              <w:t>.</w:t>
            </w:r>
          </w:p>
          <w:p w14:paraId="30A30157" w14:textId="121F72CE" w:rsidR="00EF62C6" w:rsidRPr="002916E3" w:rsidRDefault="004674FF" w:rsidP="009E5208">
            <w:pPr>
              <w:rPr>
                <w:rFonts w:eastAsia="宋体" w:cs="Times New Roman"/>
              </w:rPr>
            </w:pPr>
            <w:r>
              <w:rPr>
                <w:rFonts w:eastAsia="宋体" w:cs="Times New Roman"/>
              </w:rPr>
              <w:t>a</w:t>
            </w:r>
            <w:r w:rsidR="00EF62C6" w:rsidRPr="002916E3">
              <w:rPr>
                <w:rFonts w:eastAsia="宋体" w:cs="Times New Roman"/>
              </w:rPr>
              <w:t>. Keep body upright, look straight ahead, retract neck so that chin is close to the skin of the front neck</w:t>
            </w:r>
            <w:r w:rsidR="00EF62C6">
              <w:rPr>
                <w:rFonts w:eastAsia="宋体" w:cs="Times New Roman" w:hint="eastAsia"/>
              </w:rPr>
              <w:t>.</w:t>
            </w:r>
          </w:p>
          <w:p w14:paraId="78773E58" w14:textId="7205F423" w:rsidR="00EF62C6" w:rsidRPr="002916E3" w:rsidRDefault="004674FF" w:rsidP="009E5208">
            <w:pPr>
              <w:rPr>
                <w:rFonts w:eastAsia="宋体" w:cs="Times New Roman"/>
              </w:rPr>
            </w:pPr>
            <w:r>
              <w:rPr>
                <w:rFonts w:eastAsia="宋体" w:cs="Times New Roman"/>
              </w:rPr>
              <w:t>b</w:t>
            </w:r>
            <w:r w:rsidR="00EF62C6" w:rsidRPr="002916E3">
              <w:rPr>
                <w:rFonts w:eastAsia="宋体" w:cs="Times New Roman"/>
              </w:rPr>
              <w:t>. The body is upright</w:t>
            </w:r>
            <w:r w:rsidR="00EF62C6">
              <w:rPr>
                <w:rFonts w:eastAsia="宋体" w:cs="Times New Roman"/>
              </w:rPr>
              <w:t xml:space="preserve"> while</w:t>
            </w:r>
            <w:r w:rsidR="00EF62C6" w:rsidRPr="002916E3">
              <w:rPr>
                <w:rFonts w:eastAsia="宋体" w:cs="Times New Roman"/>
              </w:rPr>
              <w:t xml:space="preserve"> the upper limbs droop naturally, and the shoulders are shrugged on both sides.</w:t>
            </w:r>
          </w:p>
          <w:p w14:paraId="119FAAB6" w14:textId="1B03A382" w:rsidR="00EF62C6" w:rsidRPr="002916E3" w:rsidRDefault="004674FF" w:rsidP="009E5208">
            <w:pPr>
              <w:rPr>
                <w:rFonts w:eastAsia="宋体" w:cs="Times New Roman"/>
              </w:rPr>
            </w:pPr>
            <w:r>
              <w:rPr>
                <w:rFonts w:eastAsia="宋体" w:cs="Times New Roman"/>
              </w:rPr>
              <w:t>c</w:t>
            </w:r>
            <w:r w:rsidR="00EF62C6" w:rsidRPr="002916E3">
              <w:rPr>
                <w:rFonts w:eastAsia="宋体" w:cs="Times New Roman"/>
              </w:rPr>
              <w:t>. With hands on hips, do shoulders circle move, slow down, and try to reach the four directions of front, back, up and down evenly.</w:t>
            </w:r>
          </w:p>
          <w:p w14:paraId="3564BB98" w14:textId="3E969F4C" w:rsidR="00EF62C6" w:rsidRPr="002916E3" w:rsidRDefault="004674FF" w:rsidP="009E5208">
            <w:pPr>
              <w:rPr>
                <w:rFonts w:eastAsia="宋体" w:cs="Times New Roman"/>
              </w:rPr>
            </w:pPr>
            <w:r>
              <w:rPr>
                <w:rFonts w:eastAsia="宋体" w:cs="Times New Roman"/>
              </w:rPr>
              <w:t>d</w:t>
            </w:r>
            <w:r w:rsidR="00EF62C6" w:rsidRPr="002916E3">
              <w:rPr>
                <w:rFonts w:eastAsia="宋体" w:cs="Times New Roman"/>
              </w:rPr>
              <w:t xml:space="preserve">. High-five hands on both sides, and fall from both sides of the body. When falling, keep arms straight, palms down, and try </w:t>
            </w:r>
            <w:r w:rsidR="00EF62C6">
              <w:rPr>
                <w:rFonts w:eastAsia="宋体" w:cs="Times New Roman"/>
              </w:rPr>
              <w:t>one’s</w:t>
            </w:r>
            <w:r w:rsidR="00EF62C6" w:rsidRPr="002916E3">
              <w:rPr>
                <w:rFonts w:eastAsia="宋体" w:cs="Times New Roman"/>
              </w:rPr>
              <w:t xml:space="preserve"> best to lift the back of hands.</w:t>
            </w:r>
          </w:p>
          <w:p w14:paraId="747D87E3" w14:textId="02C2E2EC" w:rsidR="00EF62C6" w:rsidRPr="002E3BCE" w:rsidRDefault="004674FF" w:rsidP="009E5208">
            <w:pPr>
              <w:rPr>
                <w:rFonts w:eastAsia="宋体" w:cs="Times New Roman"/>
              </w:rPr>
            </w:pPr>
            <w:r>
              <w:rPr>
                <w:rFonts w:eastAsia="宋体" w:cs="Times New Roman"/>
              </w:rPr>
              <w:t>e</w:t>
            </w:r>
            <w:r w:rsidR="00EF62C6" w:rsidRPr="002916E3">
              <w:rPr>
                <w:rFonts w:eastAsia="宋体" w:cs="Times New Roman"/>
              </w:rPr>
              <w:t>. Spread feet naturally</w:t>
            </w:r>
            <w:r w:rsidR="00EF62C6">
              <w:rPr>
                <w:rFonts w:eastAsia="宋体" w:cs="Times New Roman"/>
              </w:rPr>
              <w:t xml:space="preserve"> and</w:t>
            </w:r>
            <w:r w:rsidR="00EF62C6" w:rsidRPr="002916E3">
              <w:rPr>
                <w:rFonts w:eastAsia="宋体" w:cs="Times New Roman"/>
              </w:rPr>
              <w:t xml:space="preserve"> open arms horizontally, turn around and touch left hand with right hand, then slowly retract right hand along the left arm to chest, then straighten it back to the horizontally opened state, repeating alternately left and right</w:t>
            </w:r>
            <w:r w:rsidR="00EF62C6">
              <w:rPr>
                <w:rFonts w:eastAsia="宋体" w:cs="Times New Roman"/>
              </w:rPr>
              <w:t>.</w:t>
            </w:r>
          </w:p>
        </w:tc>
      </w:tr>
      <w:tr w:rsidR="00EF62C6" w:rsidRPr="002E3BCE" w14:paraId="0C43BF6A" w14:textId="77777777" w:rsidTr="009E5208">
        <w:tc>
          <w:tcPr>
            <w:tcW w:w="1134" w:type="dxa"/>
            <w:vAlign w:val="center"/>
          </w:tcPr>
          <w:p w14:paraId="51FBA5A5" w14:textId="11609E50" w:rsidR="00EF62C6" w:rsidRPr="002E3BCE" w:rsidRDefault="00EF62C6" w:rsidP="009E5208">
            <w:pPr>
              <w:rPr>
                <w:rFonts w:eastAsia="宋体" w:cs="Times New Roman"/>
              </w:rPr>
            </w:pPr>
            <w:r w:rsidRPr="00A87B6E">
              <w:rPr>
                <w:rFonts w:eastAsia="宋体" w:cs="Times New Roman"/>
              </w:rPr>
              <w:t xml:space="preserve">3.Move of waist, abdomen </w:t>
            </w:r>
            <w:r w:rsidRPr="00A87B6E">
              <w:rPr>
                <w:rFonts w:eastAsia="宋体" w:cs="Times New Roman"/>
              </w:rPr>
              <w:lastRenderedPageBreak/>
              <w:t>and lower limbs</w:t>
            </w:r>
          </w:p>
        </w:tc>
        <w:tc>
          <w:tcPr>
            <w:tcW w:w="8505" w:type="dxa"/>
            <w:vAlign w:val="center"/>
          </w:tcPr>
          <w:p w14:paraId="3E0E7DAA" w14:textId="08A36993" w:rsidR="00EF62C6" w:rsidRPr="007622F4" w:rsidRDefault="00EF62C6" w:rsidP="009E5208">
            <w:pPr>
              <w:rPr>
                <w:rFonts w:eastAsia="宋体" w:cs="Times New Roman"/>
              </w:rPr>
            </w:pPr>
            <w:r w:rsidRPr="007622F4">
              <w:rPr>
                <w:rFonts w:eastAsia="宋体" w:cs="Times New Roman"/>
              </w:rPr>
              <w:lastRenderedPageBreak/>
              <w:t xml:space="preserve">All </w:t>
            </w:r>
            <w:r>
              <w:rPr>
                <w:rFonts w:eastAsia="宋体" w:cs="Times New Roman"/>
              </w:rPr>
              <w:t>move</w:t>
            </w:r>
            <w:r w:rsidRPr="007622F4">
              <w:rPr>
                <w:rFonts w:eastAsia="宋体" w:cs="Times New Roman"/>
              </w:rPr>
              <w:t>s alternate left and right 4 times each for 3-5 seconds/time</w:t>
            </w:r>
            <w:r w:rsidR="009E5208">
              <w:rPr>
                <w:rFonts w:eastAsia="宋体" w:cs="Times New Roman"/>
              </w:rPr>
              <w:t>.</w:t>
            </w:r>
          </w:p>
          <w:p w14:paraId="4CF7AA9D" w14:textId="46E61430" w:rsidR="00EF62C6" w:rsidRPr="007622F4" w:rsidRDefault="004674FF" w:rsidP="009E5208">
            <w:pPr>
              <w:rPr>
                <w:rFonts w:eastAsia="宋体" w:cs="Times New Roman"/>
              </w:rPr>
            </w:pPr>
            <w:r>
              <w:rPr>
                <w:rFonts w:eastAsia="宋体" w:cs="Times New Roman"/>
              </w:rPr>
              <w:lastRenderedPageBreak/>
              <w:t>a</w:t>
            </w:r>
            <w:r w:rsidR="00EF62C6" w:rsidRPr="007622F4">
              <w:rPr>
                <w:rFonts w:eastAsia="宋体" w:cs="Times New Roman"/>
              </w:rPr>
              <w:t>. Separate legs naturally, hold hands in front of chest, and use the upright position as the axis to make the upper body move around the axis.</w:t>
            </w:r>
          </w:p>
          <w:p w14:paraId="54592A4B" w14:textId="611F8D49" w:rsidR="00EF62C6" w:rsidRPr="007622F4" w:rsidRDefault="004674FF" w:rsidP="009E5208">
            <w:pPr>
              <w:rPr>
                <w:rFonts w:eastAsia="宋体" w:cs="Times New Roman"/>
              </w:rPr>
            </w:pPr>
            <w:r>
              <w:rPr>
                <w:rFonts w:eastAsia="宋体" w:cs="Times New Roman"/>
              </w:rPr>
              <w:t>b</w:t>
            </w:r>
            <w:r w:rsidR="00EF62C6" w:rsidRPr="007622F4">
              <w:rPr>
                <w:rFonts w:eastAsia="宋体" w:cs="Times New Roman"/>
              </w:rPr>
              <w:t>. Set the center of gravity on the right side, and lift left hip up to suspend left foot</w:t>
            </w:r>
            <w:r w:rsidR="00EF62C6">
              <w:rPr>
                <w:rFonts w:eastAsia="宋体" w:cs="Times New Roman"/>
              </w:rPr>
              <w:t>.</w:t>
            </w:r>
          </w:p>
          <w:p w14:paraId="7BB8503E" w14:textId="3ADBCF1F" w:rsidR="00EF62C6" w:rsidRPr="007622F4" w:rsidRDefault="004674FF" w:rsidP="009E5208">
            <w:pPr>
              <w:rPr>
                <w:rFonts w:eastAsia="宋体" w:cs="Times New Roman"/>
              </w:rPr>
            </w:pPr>
            <w:r>
              <w:rPr>
                <w:rFonts w:eastAsia="宋体" w:cs="Times New Roman"/>
              </w:rPr>
              <w:t>c</w:t>
            </w:r>
            <w:r w:rsidR="00EF62C6" w:rsidRPr="007622F4">
              <w:rPr>
                <w:rFonts w:eastAsia="宋体" w:cs="Times New Roman"/>
              </w:rPr>
              <w:t>. Step on the spot and raise thighs as much as possible</w:t>
            </w:r>
            <w:r w:rsidR="00EF62C6">
              <w:rPr>
                <w:rFonts w:eastAsia="宋体" w:cs="Times New Roman"/>
              </w:rPr>
              <w:t>.</w:t>
            </w:r>
          </w:p>
          <w:p w14:paraId="68EB41EC" w14:textId="75E8610F" w:rsidR="00EF62C6" w:rsidRPr="007622F4" w:rsidRDefault="004674FF" w:rsidP="009E5208">
            <w:pPr>
              <w:rPr>
                <w:rFonts w:eastAsia="宋体" w:cs="Times New Roman"/>
              </w:rPr>
            </w:pPr>
            <w:r>
              <w:rPr>
                <w:rFonts w:eastAsia="宋体" w:cs="Times New Roman"/>
              </w:rPr>
              <w:t>d</w:t>
            </w:r>
            <w:r w:rsidR="00EF62C6" w:rsidRPr="007622F4">
              <w:rPr>
                <w:rFonts w:eastAsia="宋体" w:cs="Times New Roman"/>
              </w:rPr>
              <w:t>. On the basis of 3, when lifting the left leg, the right hand touches the left knee</w:t>
            </w:r>
            <w:r w:rsidR="00EF62C6">
              <w:rPr>
                <w:rFonts w:eastAsia="宋体" w:cs="Times New Roman"/>
              </w:rPr>
              <w:t>.</w:t>
            </w:r>
          </w:p>
          <w:p w14:paraId="244CEE0D" w14:textId="325AA42D" w:rsidR="00EF62C6" w:rsidRPr="007622F4" w:rsidRDefault="004674FF" w:rsidP="009E5208">
            <w:pPr>
              <w:rPr>
                <w:rFonts w:eastAsia="宋体" w:cs="Times New Roman"/>
              </w:rPr>
            </w:pPr>
            <w:r>
              <w:rPr>
                <w:rFonts w:eastAsia="宋体" w:cs="Times New Roman"/>
              </w:rPr>
              <w:t>e</w:t>
            </w:r>
            <w:r w:rsidR="00EF62C6" w:rsidRPr="007622F4">
              <w:rPr>
                <w:rFonts w:eastAsia="宋体" w:cs="Times New Roman"/>
              </w:rPr>
              <w:t>. With the position of the left station as the center, use the walking trajectory to draw rice characters, and the strides should be as close as possible</w:t>
            </w:r>
            <w:r w:rsidR="00EF62C6">
              <w:rPr>
                <w:rFonts w:eastAsia="宋体" w:cs="Times New Roman"/>
              </w:rPr>
              <w:t>.</w:t>
            </w:r>
          </w:p>
          <w:p w14:paraId="3655311B" w14:textId="281E14D6" w:rsidR="00EF62C6" w:rsidRPr="007622F4" w:rsidRDefault="004674FF" w:rsidP="009E5208">
            <w:pPr>
              <w:rPr>
                <w:rFonts w:eastAsia="宋体" w:cs="Times New Roman"/>
              </w:rPr>
            </w:pPr>
            <w:r>
              <w:rPr>
                <w:rFonts w:eastAsia="宋体" w:cs="Times New Roman"/>
              </w:rPr>
              <w:t>f</w:t>
            </w:r>
            <w:r w:rsidR="00EF62C6" w:rsidRPr="007622F4">
              <w:rPr>
                <w:rFonts w:eastAsia="宋体" w:cs="Times New Roman"/>
              </w:rPr>
              <w:t>. Place a paper box with a suitable height in the front to complete the threshold crossing action. After proficiency, the reverse crossing back action can be completed</w:t>
            </w:r>
            <w:r w:rsidR="00EF62C6">
              <w:rPr>
                <w:rFonts w:eastAsia="宋体" w:cs="Times New Roman"/>
              </w:rPr>
              <w:t>.</w:t>
            </w:r>
          </w:p>
          <w:p w14:paraId="7D499E1D" w14:textId="45EBF679" w:rsidR="00EF62C6" w:rsidRPr="002E3BCE" w:rsidRDefault="004674FF" w:rsidP="009E5208">
            <w:pPr>
              <w:rPr>
                <w:rFonts w:eastAsia="宋体" w:cs="Times New Roman"/>
              </w:rPr>
            </w:pPr>
            <w:r>
              <w:rPr>
                <w:rFonts w:eastAsia="宋体" w:cs="Times New Roman"/>
              </w:rPr>
              <w:t>g</w:t>
            </w:r>
            <w:r w:rsidR="00EF62C6" w:rsidRPr="007622F4">
              <w:rPr>
                <w:rFonts w:eastAsia="宋体" w:cs="Times New Roman"/>
              </w:rPr>
              <w:t>. Take a small step with the left foot, make the heel stick to the right toe, and then move forward with the right foot to make the right heel stick to the left toe</w:t>
            </w:r>
            <w:r w:rsidR="00EF62C6">
              <w:rPr>
                <w:rFonts w:eastAsia="宋体" w:cs="Times New Roman"/>
              </w:rPr>
              <w:t>.</w:t>
            </w:r>
          </w:p>
        </w:tc>
      </w:tr>
      <w:tr w:rsidR="00EF62C6" w:rsidRPr="002E3BCE" w14:paraId="5CC6784D" w14:textId="77777777" w:rsidTr="009E5208">
        <w:tc>
          <w:tcPr>
            <w:tcW w:w="1134" w:type="dxa"/>
            <w:vAlign w:val="center"/>
          </w:tcPr>
          <w:p w14:paraId="1E13092C" w14:textId="2B3452FE" w:rsidR="00EF62C6" w:rsidRPr="002E3BCE" w:rsidRDefault="00EF62C6" w:rsidP="009E5208">
            <w:pPr>
              <w:rPr>
                <w:rFonts w:eastAsia="宋体" w:cs="Times New Roman"/>
              </w:rPr>
            </w:pPr>
            <w:r w:rsidRPr="00A87B6E">
              <w:rPr>
                <w:rFonts w:eastAsia="宋体" w:cs="Times New Roman"/>
              </w:rPr>
              <w:lastRenderedPageBreak/>
              <w:t xml:space="preserve">4.Hand </w:t>
            </w:r>
            <w:r w:rsidR="00E33FD3" w:rsidRPr="00A87B6E">
              <w:rPr>
                <w:rFonts w:eastAsia="宋体" w:cs="Times New Roman"/>
              </w:rPr>
              <w:t>move</w:t>
            </w:r>
            <w:r w:rsidR="00E33FD3">
              <w:rPr>
                <w:rFonts w:eastAsia="宋体" w:cs="Times New Roman"/>
              </w:rPr>
              <w:t>s</w:t>
            </w:r>
          </w:p>
        </w:tc>
        <w:tc>
          <w:tcPr>
            <w:tcW w:w="8505" w:type="dxa"/>
            <w:vAlign w:val="center"/>
          </w:tcPr>
          <w:p w14:paraId="5B539148" w14:textId="34DC75E4" w:rsidR="00EF62C6" w:rsidRPr="00EF5761" w:rsidRDefault="00EF62C6" w:rsidP="009E5208">
            <w:pPr>
              <w:rPr>
                <w:rFonts w:eastAsia="宋体" w:cs="Times New Roman"/>
              </w:rPr>
            </w:pPr>
            <w:r w:rsidRPr="00EF5761">
              <w:rPr>
                <w:rFonts w:eastAsia="宋体" w:cs="Times New Roman"/>
              </w:rPr>
              <w:t>Alternate the left and right hands on both sides</w:t>
            </w:r>
            <w:r w:rsidR="009E5208">
              <w:rPr>
                <w:rFonts w:eastAsia="宋体" w:cs="Times New Roman"/>
              </w:rPr>
              <w:t>.</w:t>
            </w:r>
          </w:p>
          <w:p w14:paraId="2FF96F1E" w14:textId="33E13529" w:rsidR="00EF62C6" w:rsidRPr="004E6311" w:rsidRDefault="004674FF" w:rsidP="009E5208">
            <w:pPr>
              <w:rPr>
                <w:rFonts w:eastAsia="宋体" w:cs="Times New Roman"/>
              </w:rPr>
            </w:pPr>
            <w:r>
              <w:rPr>
                <w:rFonts w:eastAsia="宋体" w:cs="Times New Roman"/>
              </w:rPr>
              <w:t>a</w:t>
            </w:r>
            <w:r w:rsidR="00EF62C6" w:rsidRPr="004E6311">
              <w:rPr>
                <w:rFonts w:eastAsia="宋体" w:cs="Times New Roman"/>
              </w:rPr>
              <w:t>. The wrist rotates around</w:t>
            </w:r>
            <w:r w:rsidR="00EF62C6">
              <w:rPr>
                <w:rFonts w:eastAsia="宋体" w:cs="Times New Roman"/>
              </w:rPr>
              <w:t xml:space="preserve"> with </w:t>
            </w:r>
            <w:r w:rsidR="00EF62C6" w:rsidRPr="004E6311">
              <w:rPr>
                <w:rFonts w:eastAsia="宋体" w:cs="Times New Roman"/>
              </w:rPr>
              <w:t>a stable speed</w:t>
            </w:r>
            <w:r w:rsidR="00EF62C6">
              <w:rPr>
                <w:rFonts w:eastAsia="宋体" w:cs="Times New Roman"/>
              </w:rPr>
              <w:t>.</w:t>
            </w:r>
          </w:p>
          <w:p w14:paraId="0F28A453" w14:textId="4D9A2243" w:rsidR="00EF62C6" w:rsidRPr="004E6311" w:rsidRDefault="004674FF" w:rsidP="009E5208">
            <w:pPr>
              <w:rPr>
                <w:rFonts w:eastAsia="宋体" w:cs="Times New Roman"/>
              </w:rPr>
            </w:pPr>
            <w:r>
              <w:rPr>
                <w:rFonts w:eastAsia="宋体" w:cs="Times New Roman"/>
              </w:rPr>
              <w:t>b</w:t>
            </w:r>
            <w:r w:rsidR="00EF62C6" w:rsidRPr="004E6311">
              <w:rPr>
                <w:rFonts w:eastAsia="宋体" w:cs="Times New Roman"/>
              </w:rPr>
              <w:t>. Simulate the tiger claws in Wu Qin Xi, keep the metacarpophalangeal joints stretched while the interphalangeal joints bend vigorously.</w:t>
            </w:r>
          </w:p>
          <w:p w14:paraId="2534B023" w14:textId="6FB7383E" w:rsidR="00EF62C6" w:rsidRPr="004E6311" w:rsidRDefault="004674FF" w:rsidP="009E5208">
            <w:pPr>
              <w:rPr>
                <w:rFonts w:eastAsia="宋体" w:cs="Times New Roman"/>
              </w:rPr>
            </w:pPr>
            <w:r>
              <w:rPr>
                <w:rFonts w:eastAsia="宋体" w:cs="Times New Roman"/>
              </w:rPr>
              <w:t>c</w:t>
            </w:r>
            <w:r w:rsidR="00EF62C6" w:rsidRPr="004E6311">
              <w:rPr>
                <w:rFonts w:eastAsia="宋体" w:cs="Times New Roman"/>
              </w:rPr>
              <w:t xml:space="preserve">. Open hands to the number 5, and the palms are about 20 cm opposite each other. </w:t>
            </w:r>
            <w:r w:rsidR="00EF62C6">
              <w:rPr>
                <w:rFonts w:eastAsia="宋体" w:cs="Times New Roman"/>
              </w:rPr>
              <w:t>Meanwhile</w:t>
            </w:r>
            <w:r w:rsidR="00EF62C6" w:rsidRPr="004E6311">
              <w:rPr>
                <w:rFonts w:eastAsia="宋体" w:cs="Times New Roman"/>
              </w:rPr>
              <w:t>, merge hands to the midline, cross fingers and squeeze, quickly loosen and return to the original position once, repeat quickly</w:t>
            </w:r>
            <w:r w:rsidR="00EF62C6">
              <w:rPr>
                <w:rFonts w:eastAsia="宋体" w:cs="Times New Roman"/>
              </w:rPr>
              <w:t>.</w:t>
            </w:r>
          </w:p>
          <w:p w14:paraId="7155FA17" w14:textId="01DB6911" w:rsidR="00EF62C6" w:rsidRPr="004E6311" w:rsidRDefault="004674FF" w:rsidP="009E5208">
            <w:pPr>
              <w:rPr>
                <w:rFonts w:eastAsia="宋体" w:cs="Times New Roman"/>
              </w:rPr>
            </w:pPr>
            <w:r>
              <w:rPr>
                <w:rFonts w:eastAsia="宋体" w:cs="Times New Roman"/>
              </w:rPr>
              <w:t>d</w:t>
            </w:r>
            <w:r w:rsidR="00EF62C6" w:rsidRPr="004E6311">
              <w:rPr>
                <w:rFonts w:eastAsia="宋体" w:cs="Times New Roman"/>
              </w:rPr>
              <w:t>. Both hands can be completed at the same time or separately, and the thumb and other four fingers can quickly face each other</w:t>
            </w:r>
            <w:r w:rsidR="00EF62C6">
              <w:rPr>
                <w:rFonts w:eastAsia="宋体" w:cs="Times New Roman"/>
              </w:rPr>
              <w:t>.</w:t>
            </w:r>
          </w:p>
          <w:p w14:paraId="0A683A39" w14:textId="7B1F147D" w:rsidR="00EF62C6" w:rsidRPr="004E6311" w:rsidRDefault="004674FF" w:rsidP="009E5208">
            <w:pPr>
              <w:rPr>
                <w:rFonts w:eastAsia="宋体" w:cs="Times New Roman"/>
              </w:rPr>
            </w:pPr>
            <w:r>
              <w:rPr>
                <w:rFonts w:eastAsia="宋体" w:cs="Times New Roman"/>
              </w:rPr>
              <w:t>e</w:t>
            </w:r>
            <w:r w:rsidR="00EF62C6" w:rsidRPr="004E6311">
              <w:rPr>
                <w:rFonts w:eastAsia="宋体" w:cs="Times New Roman"/>
              </w:rPr>
              <w:t>. Push the index finger of the left thumb forcefully, then the right hand completes the same action</w:t>
            </w:r>
            <w:r w:rsidR="00EF62C6">
              <w:rPr>
                <w:rFonts w:eastAsia="宋体" w:cs="Times New Roman"/>
              </w:rPr>
              <w:t>.</w:t>
            </w:r>
          </w:p>
          <w:p w14:paraId="5B8E458B" w14:textId="30E36676" w:rsidR="00EF62C6" w:rsidRPr="004E6311" w:rsidRDefault="004674FF" w:rsidP="009E5208">
            <w:pPr>
              <w:rPr>
                <w:rFonts w:eastAsia="宋体" w:cs="Times New Roman"/>
              </w:rPr>
            </w:pPr>
            <w:r>
              <w:rPr>
                <w:rFonts w:eastAsia="宋体" w:cs="Times New Roman"/>
              </w:rPr>
              <w:t>f</w:t>
            </w:r>
            <w:r w:rsidR="00EF62C6" w:rsidRPr="004E6311">
              <w:rPr>
                <w:rFonts w:eastAsia="宋体" w:cs="Times New Roman"/>
              </w:rPr>
              <w:t>. Complete numbers 1-9 with both hands simultaneously or individually</w:t>
            </w:r>
            <w:r w:rsidR="00EF62C6">
              <w:rPr>
                <w:rFonts w:eastAsia="宋体" w:cs="Times New Roman"/>
              </w:rPr>
              <w:t>.</w:t>
            </w:r>
          </w:p>
          <w:p w14:paraId="7C0EBF1B" w14:textId="099DCDCD" w:rsidR="00EF62C6" w:rsidRPr="002E3BCE" w:rsidRDefault="004674FF" w:rsidP="009E5208">
            <w:pPr>
              <w:rPr>
                <w:rFonts w:eastAsia="宋体" w:cs="Times New Roman"/>
              </w:rPr>
            </w:pPr>
            <w:r>
              <w:rPr>
                <w:rFonts w:eastAsia="宋体" w:cs="Times New Roman"/>
              </w:rPr>
              <w:t>g</w:t>
            </w:r>
            <w:r w:rsidR="00EF62C6" w:rsidRPr="004E6311">
              <w:rPr>
                <w:rFonts w:eastAsia="宋体" w:cs="Times New Roman"/>
              </w:rPr>
              <w:t>. The left hand is better than the number 8 and the right hand is better than the number 4. Both hands are converted into the opponent's number at the same time, alternating</w:t>
            </w:r>
            <w:r w:rsidR="00EF62C6">
              <w:rPr>
                <w:rFonts w:eastAsia="宋体" w:cs="Times New Roman"/>
              </w:rPr>
              <w:t>.</w:t>
            </w:r>
          </w:p>
        </w:tc>
      </w:tr>
      <w:tr w:rsidR="00EF62C6" w:rsidRPr="002E3BCE" w14:paraId="0B21510F" w14:textId="77777777" w:rsidTr="009E5208">
        <w:trPr>
          <w:trHeight w:val="46"/>
        </w:trPr>
        <w:tc>
          <w:tcPr>
            <w:tcW w:w="1134" w:type="dxa"/>
            <w:vAlign w:val="center"/>
          </w:tcPr>
          <w:p w14:paraId="450207CD" w14:textId="29D3536D" w:rsidR="00EF62C6" w:rsidRPr="002E3BCE" w:rsidRDefault="00EF62C6" w:rsidP="009E5208">
            <w:pPr>
              <w:rPr>
                <w:rFonts w:eastAsia="宋体" w:cs="Times New Roman"/>
              </w:rPr>
            </w:pPr>
            <w:r w:rsidRPr="00A87B6E">
              <w:rPr>
                <w:rFonts w:eastAsia="宋体" w:cs="Times New Roman"/>
              </w:rPr>
              <w:t>5.Mouth and facial moves</w:t>
            </w:r>
          </w:p>
        </w:tc>
        <w:tc>
          <w:tcPr>
            <w:tcW w:w="8505" w:type="dxa"/>
            <w:vAlign w:val="center"/>
          </w:tcPr>
          <w:p w14:paraId="79F2178A" w14:textId="42403921" w:rsidR="00EF62C6" w:rsidRPr="00AF0066" w:rsidRDefault="00EF62C6" w:rsidP="009E5208">
            <w:pPr>
              <w:rPr>
                <w:rFonts w:eastAsia="宋体" w:cs="Times New Roman"/>
              </w:rPr>
            </w:pPr>
            <w:r w:rsidRPr="00AF0066">
              <w:rPr>
                <w:rFonts w:eastAsia="宋体" w:cs="Times New Roman"/>
              </w:rPr>
              <w:t>All mov</w:t>
            </w:r>
            <w:r w:rsidR="009E5208">
              <w:rPr>
                <w:rFonts w:eastAsia="宋体" w:cs="Times New Roman"/>
              </w:rPr>
              <w:t>e</w:t>
            </w:r>
            <w:r w:rsidRPr="00AF0066">
              <w:rPr>
                <w:rFonts w:eastAsia="宋体" w:cs="Times New Roman"/>
              </w:rPr>
              <w:t>s are maintained for 5 seconds, 10 times/group</w:t>
            </w:r>
            <w:r>
              <w:rPr>
                <w:rFonts w:eastAsia="宋体" w:cs="Times New Roman"/>
              </w:rPr>
              <w:t>.</w:t>
            </w:r>
            <w:r w:rsidRPr="00AF0066">
              <w:rPr>
                <w:rFonts w:eastAsia="宋体" w:cs="Times New Roman"/>
              </w:rPr>
              <w:t xml:space="preserve"> The strength can be grasped according to the degree of fatigue</w:t>
            </w:r>
            <w:r>
              <w:rPr>
                <w:rFonts w:eastAsia="宋体" w:cs="Times New Roman"/>
              </w:rPr>
              <w:t>.</w:t>
            </w:r>
          </w:p>
          <w:p w14:paraId="577E01B1" w14:textId="6EA1B2B8" w:rsidR="00EF62C6" w:rsidRPr="00AF0066" w:rsidRDefault="004674FF" w:rsidP="009E5208">
            <w:pPr>
              <w:rPr>
                <w:rFonts w:eastAsia="宋体" w:cs="Times New Roman"/>
              </w:rPr>
            </w:pPr>
            <w:r>
              <w:rPr>
                <w:rFonts w:eastAsia="宋体" w:cs="Times New Roman"/>
              </w:rPr>
              <w:t>a</w:t>
            </w:r>
            <w:r w:rsidR="00EF62C6" w:rsidRPr="00AF0066">
              <w:rPr>
                <w:rFonts w:eastAsia="宋体" w:cs="Times New Roman"/>
              </w:rPr>
              <w:t>. Lift both eyebrows vigorously and open eyes</w:t>
            </w:r>
            <w:r w:rsidR="00EF62C6">
              <w:rPr>
                <w:rFonts w:eastAsia="宋体" w:cs="Times New Roman"/>
              </w:rPr>
              <w:t>.</w:t>
            </w:r>
          </w:p>
          <w:p w14:paraId="1813C72F" w14:textId="08535A40" w:rsidR="00EF62C6" w:rsidRPr="00AF0066" w:rsidRDefault="004674FF" w:rsidP="009E5208">
            <w:pPr>
              <w:rPr>
                <w:rFonts w:eastAsia="宋体" w:cs="Times New Roman"/>
              </w:rPr>
            </w:pPr>
            <w:r>
              <w:rPr>
                <w:rFonts w:eastAsia="宋体" w:cs="Times New Roman"/>
              </w:rPr>
              <w:lastRenderedPageBreak/>
              <w:t>b</w:t>
            </w:r>
            <w:r w:rsidR="00EF62C6" w:rsidRPr="00AF0066">
              <w:rPr>
                <w:rFonts w:eastAsia="宋体" w:cs="Times New Roman"/>
              </w:rPr>
              <w:t>. Lift up the corners of the mouth to expose as many teeth as possible</w:t>
            </w:r>
            <w:r w:rsidR="00EF62C6">
              <w:rPr>
                <w:rFonts w:eastAsia="宋体" w:cs="Times New Roman"/>
              </w:rPr>
              <w:t>.</w:t>
            </w:r>
          </w:p>
          <w:p w14:paraId="49CD0E6C" w14:textId="7A85D8B6" w:rsidR="00EF62C6" w:rsidRPr="00AF0066" w:rsidRDefault="004674FF" w:rsidP="009E5208">
            <w:pPr>
              <w:rPr>
                <w:rFonts w:eastAsia="宋体" w:cs="Times New Roman"/>
              </w:rPr>
            </w:pPr>
            <w:r>
              <w:rPr>
                <w:rFonts w:eastAsia="宋体" w:cs="Times New Roman"/>
              </w:rPr>
              <w:t>c</w:t>
            </w:r>
            <w:r w:rsidR="00EF62C6" w:rsidRPr="00AF0066">
              <w:rPr>
                <w:rFonts w:eastAsia="宋体" w:cs="Times New Roman"/>
              </w:rPr>
              <w:t>. Close lips tightly and puff cheeks hard to make the gas fill mouth as much as possible</w:t>
            </w:r>
            <w:r w:rsidR="00EF62C6">
              <w:rPr>
                <w:rFonts w:eastAsia="宋体" w:cs="Times New Roman"/>
              </w:rPr>
              <w:t>.</w:t>
            </w:r>
          </w:p>
          <w:p w14:paraId="5AAF0F7D" w14:textId="1FFD7DDF" w:rsidR="00EF62C6" w:rsidRPr="00AF0066" w:rsidRDefault="004674FF" w:rsidP="009E5208">
            <w:pPr>
              <w:rPr>
                <w:rFonts w:eastAsia="宋体" w:cs="Times New Roman"/>
              </w:rPr>
            </w:pPr>
            <w:r>
              <w:rPr>
                <w:rFonts w:eastAsia="宋体" w:cs="Times New Roman"/>
              </w:rPr>
              <w:t>d</w:t>
            </w:r>
            <w:r w:rsidR="00EF62C6" w:rsidRPr="00AF0066">
              <w:rPr>
                <w:rFonts w:eastAsia="宋体" w:cs="Times New Roman"/>
              </w:rPr>
              <w:t>. When the cheeks are blown, the gas in the mouth can be quickly moved left and right</w:t>
            </w:r>
            <w:r w:rsidR="00EF62C6">
              <w:rPr>
                <w:rFonts w:eastAsia="宋体" w:cs="Times New Roman"/>
              </w:rPr>
              <w:t>.</w:t>
            </w:r>
          </w:p>
          <w:p w14:paraId="08F2087A" w14:textId="5BE93DF5" w:rsidR="00EF62C6" w:rsidRPr="00AF0066" w:rsidRDefault="004674FF" w:rsidP="009E5208">
            <w:pPr>
              <w:rPr>
                <w:rFonts w:eastAsia="宋体" w:cs="Times New Roman"/>
              </w:rPr>
            </w:pPr>
            <w:r>
              <w:rPr>
                <w:rFonts w:eastAsia="宋体" w:cs="Times New Roman"/>
              </w:rPr>
              <w:t>e</w:t>
            </w:r>
            <w:r w:rsidR="00EF62C6" w:rsidRPr="00AF0066">
              <w:rPr>
                <w:rFonts w:eastAsia="宋体" w:cs="Times New Roman"/>
              </w:rPr>
              <w:t>. Cover the teeth with lips, make sure to make a crisp sound after the upper and lower sides are closed tightly</w:t>
            </w:r>
            <w:r w:rsidR="00EF62C6">
              <w:rPr>
                <w:rFonts w:eastAsia="宋体" w:cs="Times New Roman"/>
              </w:rPr>
              <w:t>.</w:t>
            </w:r>
          </w:p>
          <w:p w14:paraId="483BF089" w14:textId="3861D200" w:rsidR="00EF62C6" w:rsidRPr="00AF0066" w:rsidRDefault="004674FF" w:rsidP="009E5208">
            <w:pPr>
              <w:rPr>
                <w:rFonts w:eastAsia="宋体" w:cs="Times New Roman"/>
              </w:rPr>
            </w:pPr>
            <w:r>
              <w:rPr>
                <w:rFonts w:eastAsia="宋体" w:cs="Times New Roman"/>
              </w:rPr>
              <w:t>f</w:t>
            </w:r>
            <w:r w:rsidR="00EF62C6" w:rsidRPr="00AF0066">
              <w:rPr>
                <w:rFonts w:eastAsia="宋体" w:cs="Times New Roman"/>
              </w:rPr>
              <w:t>. The tip of the tongue presses against the upper jaw and makes a crisp sound</w:t>
            </w:r>
            <w:r w:rsidR="00EF62C6">
              <w:rPr>
                <w:rFonts w:eastAsia="宋体" w:cs="Times New Roman"/>
              </w:rPr>
              <w:t>.</w:t>
            </w:r>
          </w:p>
          <w:p w14:paraId="3E8784CC" w14:textId="0269FAD5" w:rsidR="00EF62C6" w:rsidRPr="00AF0066" w:rsidRDefault="004674FF" w:rsidP="009E5208">
            <w:pPr>
              <w:rPr>
                <w:rFonts w:eastAsia="宋体" w:cs="Times New Roman"/>
              </w:rPr>
            </w:pPr>
            <w:r>
              <w:rPr>
                <w:rFonts w:eastAsia="宋体" w:cs="Times New Roman"/>
              </w:rPr>
              <w:t>g</w:t>
            </w:r>
            <w:r w:rsidR="00EF62C6" w:rsidRPr="00AF0066">
              <w:rPr>
                <w:rFonts w:eastAsia="宋体" w:cs="Times New Roman"/>
              </w:rPr>
              <w:t>. The tip of the tongue moves quickly and alternately between the left and right corners of the mouth</w:t>
            </w:r>
            <w:r w:rsidR="00EF62C6">
              <w:rPr>
                <w:rFonts w:eastAsia="宋体" w:cs="Times New Roman"/>
              </w:rPr>
              <w:t>.</w:t>
            </w:r>
          </w:p>
          <w:p w14:paraId="6FFE5575" w14:textId="42E35021" w:rsidR="00EF62C6" w:rsidRPr="002E3BCE" w:rsidRDefault="004674FF" w:rsidP="009E5208">
            <w:pPr>
              <w:rPr>
                <w:rFonts w:eastAsia="宋体" w:cs="Times New Roman"/>
              </w:rPr>
            </w:pPr>
            <w:r>
              <w:rPr>
                <w:rFonts w:eastAsia="宋体" w:cs="Times New Roman"/>
              </w:rPr>
              <w:t>h</w:t>
            </w:r>
            <w:r w:rsidR="00EF62C6" w:rsidRPr="00AF0066">
              <w:rPr>
                <w:rFonts w:eastAsia="宋体" w:cs="Times New Roman"/>
              </w:rPr>
              <w:t>. Close the tip of the tongue to the tip of the nose and the lower jaw, alternately</w:t>
            </w:r>
            <w:r w:rsidR="00EF62C6">
              <w:rPr>
                <w:rFonts w:eastAsia="宋体" w:cs="Times New Roman"/>
              </w:rPr>
              <w:t>.</w:t>
            </w:r>
          </w:p>
        </w:tc>
      </w:tr>
      <w:tr w:rsidR="00EF62C6" w:rsidRPr="002E3BCE" w14:paraId="1788D4FD" w14:textId="77777777" w:rsidTr="009E5208">
        <w:tc>
          <w:tcPr>
            <w:tcW w:w="1134" w:type="dxa"/>
            <w:vAlign w:val="center"/>
          </w:tcPr>
          <w:p w14:paraId="182F6120" w14:textId="7DE7346E" w:rsidR="00EF62C6" w:rsidRPr="002E3BCE" w:rsidRDefault="00EF62C6" w:rsidP="009E5208">
            <w:pPr>
              <w:rPr>
                <w:rFonts w:eastAsia="宋体" w:cs="Times New Roman"/>
              </w:rPr>
            </w:pPr>
            <w:r w:rsidRPr="00A87B6E">
              <w:rPr>
                <w:rFonts w:eastAsia="宋体" w:cs="Times New Roman"/>
              </w:rPr>
              <w:lastRenderedPageBreak/>
              <w:t>6.</w:t>
            </w:r>
            <w:r w:rsidR="00423938">
              <w:rPr>
                <w:rFonts w:eastAsia="宋体" w:cs="Times New Roman"/>
              </w:rPr>
              <w:t>M</w:t>
            </w:r>
            <w:r w:rsidRPr="00A87B6E">
              <w:rPr>
                <w:rFonts w:eastAsia="宋体" w:cs="Times New Roman"/>
              </w:rPr>
              <w:t>at</w:t>
            </w:r>
            <w:r w:rsidR="00423938">
              <w:rPr>
                <w:rFonts w:eastAsia="宋体" w:cs="Times New Roman"/>
              </w:rPr>
              <w:t xml:space="preserve"> </w:t>
            </w:r>
            <w:r w:rsidR="00423938">
              <w:rPr>
                <w:rFonts w:eastAsia="宋体" w:cs="Times New Roman" w:hint="eastAsia"/>
                <w:lang w:eastAsia="zh-CN"/>
              </w:rPr>
              <w:t>exercise</w:t>
            </w:r>
          </w:p>
        </w:tc>
        <w:tc>
          <w:tcPr>
            <w:tcW w:w="8505" w:type="dxa"/>
            <w:vAlign w:val="center"/>
          </w:tcPr>
          <w:p w14:paraId="6CADD6B3" w14:textId="63F0FFC7" w:rsidR="00EF62C6" w:rsidRPr="00EB667C" w:rsidRDefault="00EF62C6" w:rsidP="009E5208">
            <w:pPr>
              <w:rPr>
                <w:rFonts w:eastAsia="宋体" w:cs="Times New Roman"/>
              </w:rPr>
            </w:pPr>
            <w:r w:rsidRPr="00EB667C">
              <w:rPr>
                <w:rFonts w:eastAsia="宋体" w:cs="Times New Roman"/>
              </w:rPr>
              <w:t xml:space="preserve">Alternate left and right, 10 times/group, 5-10 seconds/time, </w:t>
            </w:r>
            <w:r w:rsidR="00CA3070">
              <w:rPr>
                <w:rFonts w:eastAsia="宋体" w:cs="Times New Roman"/>
              </w:rPr>
              <w:t>b</w:t>
            </w:r>
            <w:r w:rsidRPr="00EB667C">
              <w:rPr>
                <w:rFonts w:eastAsia="宋体" w:cs="Times New Roman"/>
              </w:rPr>
              <w:t>e adjusted appropriately according to personal situation</w:t>
            </w:r>
            <w:r>
              <w:rPr>
                <w:rFonts w:eastAsia="宋体" w:cs="Times New Roman"/>
              </w:rPr>
              <w:t>.</w:t>
            </w:r>
          </w:p>
          <w:p w14:paraId="64127534" w14:textId="1B5D850B" w:rsidR="00EF62C6" w:rsidRPr="00EB667C" w:rsidRDefault="004674FF" w:rsidP="009E5208">
            <w:pPr>
              <w:rPr>
                <w:rFonts w:eastAsia="宋体" w:cs="Times New Roman"/>
              </w:rPr>
            </w:pPr>
            <w:r>
              <w:rPr>
                <w:rFonts w:eastAsia="宋体" w:cs="Times New Roman"/>
              </w:rPr>
              <w:t>a</w:t>
            </w:r>
            <w:r w:rsidR="00EF62C6" w:rsidRPr="00EB667C">
              <w:rPr>
                <w:rFonts w:eastAsia="宋体" w:cs="Times New Roman"/>
              </w:rPr>
              <w:t>. Lie supine on the bed with legs bent and raise hips</w:t>
            </w:r>
            <w:r w:rsidR="00EF62C6">
              <w:rPr>
                <w:rFonts w:eastAsia="宋体" w:cs="Times New Roman"/>
              </w:rPr>
              <w:t>.</w:t>
            </w:r>
          </w:p>
          <w:p w14:paraId="3327468D" w14:textId="55C1B7C1" w:rsidR="00EF62C6" w:rsidRPr="00EB667C" w:rsidRDefault="004674FF" w:rsidP="009E5208">
            <w:pPr>
              <w:rPr>
                <w:rFonts w:eastAsia="宋体" w:cs="Times New Roman"/>
              </w:rPr>
            </w:pPr>
            <w:r>
              <w:rPr>
                <w:rFonts w:eastAsia="宋体" w:cs="Times New Roman"/>
              </w:rPr>
              <w:t>b</w:t>
            </w:r>
            <w:r w:rsidR="00EF62C6" w:rsidRPr="00EB667C">
              <w:rPr>
                <w:rFonts w:eastAsia="宋体" w:cs="Times New Roman"/>
              </w:rPr>
              <w:t>. Lie supine on the bed, with legs bent, and after raising hips, straighten left leg</w:t>
            </w:r>
            <w:r w:rsidR="00EF62C6">
              <w:rPr>
                <w:rFonts w:eastAsia="宋体" w:cs="Times New Roman"/>
              </w:rPr>
              <w:t>.</w:t>
            </w:r>
          </w:p>
          <w:p w14:paraId="04CA4FF7" w14:textId="0FD256AD" w:rsidR="00EF62C6" w:rsidRPr="00EB667C" w:rsidRDefault="004674FF" w:rsidP="009E5208">
            <w:pPr>
              <w:rPr>
                <w:rFonts w:eastAsia="宋体" w:cs="Times New Roman"/>
              </w:rPr>
            </w:pPr>
            <w:r>
              <w:rPr>
                <w:rFonts w:eastAsia="宋体" w:cs="Times New Roman"/>
              </w:rPr>
              <w:t>c</w:t>
            </w:r>
            <w:r w:rsidR="00EF62C6" w:rsidRPr="00EB667C">
              <w:rPr>
                <w:rFonts w:eastAsia="宋体" w:cs="Times New Roman"/>
              </w:rPr>
              <w:t xml:space="preserve">. Straighten legs together </w:t>
            </w:r>
            <w:r w:rsidR="00EF62C6">
              <w:rPr>
                <w:rFonts w:eastAsia="宋体" w:cs="Times New Roman"/>
              </w:rPr>
              <w:t>while</w:t>
            </w:r>
            <w:r w:rsidR="00EF62C6" w:rsidRPr="00EB667C">
              <w:rPr>
                <w:rFonts w:eastAsia="宋体" w:cs="Times New Roman"/>
              </w:rPr>
              <w:t xml:space="preserve"> lift heels from the bed. Avoid raising legs too high and falling quickly</w:t>
            </w:r>
            <w:r w:rsidR="00EF62C6">
              <w:rPr>
                <w:rFonts w:eastAsia="宋体" w:cs="Times New Roman"/>
              </w:rPr>
              <w:t>.</w:t>
            </w:r>
          </w:p>
          <w:p w14:paraId="606A67CF" w14:textId="155C529E" w:rsidR="00EF62C6" w:rsidRPr="00EB667C" w:rsidRDefault="004674FF" w:rsidP="009E5208">
            <w:pPr>
              <w:rPr>
                <w:rFonts w:eastAsia="宋体" w:cs="Times New Roman"/>
              </w:rPr>
            </w:pPr>
            <w:r>
              <w:rPr>
                <w:rFonts w:eastAsia="宋体" w:cs="Times New Roman"/>
              </w:rPr>
              <w:t>d</w:t>
            </w:r>
            <w:r w:rsidR="00EF62C6" w:rsidRPr="00EB667C">
              <w:rPr>
                <w:rFonts w:eastAsia="宋体" w:cs="Times New Roman"/>
              </w:rPr>
              <w:t>. Lie on the left side, use leg to straighten and lift up sideways</w:t>
            </w:r>
            <w:r w:rsidR="00EF62C6">
              <w:rPr>
                <w:rFonts w:eastAsia="宋体" w:cs="Times New Roman"/>
              </w:rPr>
              <w:t>.</w:t>
            </w:r>
          </w:p>
          <w:p w14:paraId="6D1D4910" w14:textId="7BCDCC79" w:rsidR="00EF62C6" w:rsidRPr="002E3BCE" w:rsidRDefault="004674FF" w:rsidP="009E5208">
            <w:pPr>
              <w:rPr>
                <w:rFonts w:eastAsia="宋体" w:cs="Times New Roman"/>
              </w:rPr>
            </w:pPr>
            <w:r>
              <w:rPr>
                <w:rFonts w:eastAsia="宋体" w:cs="Times New Roman"/>
              </w:rPr>
              <w:t>e</w:t>
            </w:r>
            <w:r w:rsidR="00EF62C6" w:rsidRPr="00EB667C">
              <w:rPr>
                <w:rFonts w:eastAsia="宋体" w:cs="Times New Roman"/>
              </w:rPr>
              <w:t>. Lying on the side of the bed, with the left leg hanging under the bed, lift the foot to the height of the bed with the force of raising the thigh</w:t>
            </w:r>
            <w:r w:rsidR="00EF62C6">
              <w:rPr>
                <w:rFonts w:eastAsia="宋体" w:cs="Times New Roman"/>
              </w:rPr>
              <w:t>.</w:t>
            </w:r>
          </w:p>
        </w:tc>
      </w:tr>
    </w:tbl>
    <w:p w14:paraId="6A15DD4D" w14:textId="4DCFC40C" w:rsidR="00994A3D" w:rsidRPr="002B4A57" w:rsidRDefault="00994A3D" w:rsidP="009E5208">
      <w:pPr>
        <w:rPr>
          <w:rFonts w:cs="Times New Roman"/>
          <w:szCs w:val="24"/>
          <w:u w:val="single"/>
        </w:rPr>
      </w:pPr>
    </w:p>
    <w:p w14:paraId="7B65BC41" w14:textId="77777777" w:rsidR="00DE23E8" w:rsidRPr="001549D3" w:rsidRDefault="00DE23E8" w:rsidP="009E5208">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868A" w14:textId="77777777" w:rsidR="00E1214D" w:rsidRDefault="00E1214D" w:rsidP="00117666">
      <w:pPr>
        <w:spacing w:after="0"/>
      </w:pPr>
      <w:r>
        <w:separator/>
      </w:r>
    </w:p>
  </w:endnote>
  <w:endnote w:type="continuationSeparator" w:id="0">
    <w:p w14:paraId="3A7F4745" w14:textId="77777777" w:rsidR="00E1214D" w:rsidRDefault="00E1214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0CD1" w14:textId="77777777" w:rsidR="00E1214D" w:rsidRDefault="00E1214D" w:rsidP="00117666">
      <w:pPr>
        <w:spacing w:after="0"/>
      </w:pPr>
      <w:r>
        <w:separator/>
      </w:r>
    </w:p>
  </w:footnote>
  <w:footnote w:type="continuationSeparator" w:id="0">
    <w:p w14:paraId="6E454C5F" w14:textId="77777777" w:rsidR="00E1214D" w:rsidRDefault="00E1214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A7"/>
    <w:multiLevelType w:val="hybridMultilevel"/>
    <w:tmpl w:val="FAAC24EE"/>
    <w:lvl w:ilvl="0" w:tplc="27AA2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5"/>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93053"/>
    <w:rsid w:val="00105FD9"/>
    <w:rsid w:val="00117666"/>
    <w:rsid w:val="001549D3"/>
    <w:rsid w:val="00160065"/>
    <w:rsid w:val="00177D84"/>
    <w:rsid w:val="00267D18"/>
    <w:rsid w:val="00274347"/>
    <w:rsid w:val="002868E2"/>
    <w:rsid w:val="002869C3"/>
    <w:rsid w:val="00292C96"/>
    <w:rsid w:val="002936E4"/>
    <w:rsid w:val="002B4A57"/>
    <w:rsid w:val="002C74CA"/>
    <w:rsid w:val="003123F4"/>
    <w:rsid w:val="003544FB"/>
    <w:rsid w:val="003D2F2D"/>
    <w:rsid w:val="00401590"/>
    <w:rsid w:val="00423938"/>
    <w:rsid w:val="00447801"/>
    <w:rsid w:val="00452E9C"/>
    <w:rsid w:val="0046306F"/>
    <w:rsid w:val="004674FF"/>
    <w:rsid w:val="004735C8"/>
    <w:rsid w:val="004947A6"/>
    <w:rsid w:val="004961FF"/>
    <w:rsid w:val="00517A89"/>
    <w:rsid w:val="005250F2"/>
    <w:rsid w:val="00593EEA"/>
    <w:rsid w:val="005A5EEE"/>
    <w:rsid w:val="00606A7B"/>
    <w:rsid w:val="006375C7"/>
    <w:rsid w:val="00654E8F"/>
    <w:rsid w:val="00660D05"/>
    <w:rsid w:val="006820B1"/>
    <w:rsid w:val="006B7D14"/>
    <w:rsid w:val="00701727"/>
    <w:rsid w:val="0070566C"/>
    <w:rsid w:val="00714C50"/>
    <w:rsid w:val="00725A7D"/>
    <w:rsid w:val="007501BE"/>
    <w:rsid w:val="00790BB3"/>
    <w:rsid w:val="007C206C"/>
    <w:rsid w:val="007D12D2"/>
    <w:rsid w:val="00817DD6"/>
    <w:rsid w:val="0083759F"/>
    <w:rsid w:val="00885156"/>
    <w:rsid w:val="009151AA"/>
    <w:rsid w:val="0093429D"/>
    <w:rsid w:val="00943573"/>
    <w:rsid w:val="00964134"/>
    <w:rsid w:val="00970F7D"/>
    <w:rsid w:val="00994A3D"/>
    <w:rsid w:val="009C2B12"/>
    <w:rsid w:val="009E5208"/>
    <w:rsid w:val="00A174D9"/>
    <w:rsid w:val="00A4126D"/>
    <w:rsid w:val="00A55313"/>
    <w:rsid w:val="00AA4D24"/>
    <w:rsid w:val="00AB6715"/>
    <w:rsid w:val="00B1671E"/>
    <w:rsid w:val="00B25EB8"/>
    <w:rsid w:val="00B37F4D"/>
    <w:rsid w:val="00C52A7B"/>
    <w:rsid w:val="00C56BAF"/>
    <w:rsid w:val="00C679AA"/>
    <w:rsid w:val="00C75972"/>
    <w:rsid w:val="00CA3070"/>
    <w:rsid w:val="00CD066B"/>
    <w:rsid w:val="00CE4FEE"/>
    <w:rsid w:val="00D060CF"/>
    <w:rsid w:val="00D23BB2"/>
    <w:rsid w:val="00DB59C3"/>
    <w:rsid w:val="00DC259A"/>
    <w:rsid w:val="00DE23E8"/>
    <w:rsid w:val="00E1214D"/>
    <w:rsid w:val="00E33FD3"/>
    <w:rsid w:val="00E3559B"/>
    <w:rsid w:val="00E52377"/>
    <w:rsid w:val="00E537AD"/>
    <w:rsid w:val="00E64E17"/>
    <w:rsid w:val="00E866C9"/>
    <w:rsid w:val="00EA20F7"/>
    <w:rsid w:val="00EA3D3C"/>
    <w:rsid w:val="00EC090A"/>
    <w:rsid w:val="00ED20B5"/>
    <w:rsid w:val="00EF62C6"/>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马 仁燕</cp:lastModifiedBy>
  <cp:revision>2</cp:revision>
  <cp:lastPrinted>2013-10-03T12:51:00Z</cp:lastPrinted>
  <dcterms:created xsi:type="dcterms:W3CDTF">2021-10-09T06:22:00Z</dcterms:created>
  <dcterms:modified xsi:type="dcterms:W3CDTF">2021-10-09T06:22:00Z</dcterms:modified>
</cp:coreProperties>
</file>