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A0C5" w14:textId="4F686EB1" w:rsidR="00CF2D66" w:rsidRPr="000E255A" w:rsidRDefault="00B97E47" w:rsidP="00B97E47">
      <w:pPr>
        <w:rPr>
          <w:rFonts w:cs="Times New Roman"/>
          <w:b/>
          <w:bCs/>
          <w:i/>
          <w:iCs/>
          <w:sz w:val="32"/>
          <w:szCs w:val="32"/>
        </w:rPr>
      </w:pPr>
      <w:r w:rsidRPr="000E255A">
        <w:rPr>
          <w:rFonts w:cs="Times New Roman"/>
          <w:b/>
          <w:bCs/>
          <w:i/>
          <w:iCs/>
          <w:sz w:val="32"/>
          <w:szCs w:val="32"/>
        </w:rPr>
        <w:t>Supplementary Appendix</w:t>
      </w:r>
      <w:r w:rsidR="008B1027" w:rsidRPr="000E255A">
        <w:rPr>
          <w:rFonts w:cs="Times New Roman"/>
          <w:b/>
          <w:bCs/>
          <w:i/>
          <w:iCs/>
          <w:sz w:val="32"/>
          <w:szCs w:val="32"/>
        </w:rPr>
        <w:t xml:space="preserve"> of</w:t>
      </w:r>
      <w:r w:rsidRPr="000E255A">
        <w:rPr>
          <w:rFonts w:cs="Times New Roman"/>
          <w:b/>
          <w:bCs/>
          <w:i/>
          <w:iCs/>
          <w:sz w:val="32"/>
          <w:szCs w:val="32"/>
        </w:rPr>
        <w:t xml:space="preserve"> </w:t>
      </w:r>
      <w:r w:rsidR="00A715AF" w:rsidRPr="000E255A">
        <w:rPr>
          <w:rFonts w:cs="Times New Roman"/>
          <w:b/>
          <w:bCs/>
          <w:i/>
          <w:iCs/>
          <w:sz w:val="32"/>
          <w:szCs w:val="32"/>
        </w:rPr>
        <w:t>B</w:t>
      </w:r>
      <w:r w:rsidR="00626858" w:rsidRPr="000E255A">
        <w:rPr>
          <w:rFonts w:cs="Times New Roman"/>
          <w:b/>
          <w:bCs/>
          <w:i/>
          <w:iCs/>
          <w:sz w:val="32"/>
          <w:szCs w:val="32"/>
        </w:rPr>
        <w:t xml:space="preserve">enefits and </w:t>
      </w:r>
      <w:r w:rsidR="00A715AF" w:rsidRPr="000E255A">
        <w:rPr>
          <w:rFonts w:cs="Times New Roman"/>
          <w:b/>
          <w:bCs/>
          <w:i/>
          <w:iCs/>
          <w:sz w:val="32"/>
          <w:szCs w:val="32"/>
        </w:rPr>
        <w:t>R</w:t>
      </w:r>
      <w:r w:rsidR="00626858" w:rsidRPr="000E255A">
        <w:rPr>
          <w:rFonts w:cs="Times New Roman"/>
          <w:b/>
          <w:bCs/>
          <w:i/>
          <w:iCs/>
          <w:sz w:val="32"/>
          <w:szCs w:val="32"/>
        </w:rPr>
        <w:t xml:space="preserve">isks of </w:t>
      </w:r>
      <w:r w:rsidR="008B1027" w:rsidRPr="000E255A">
        <w:rPr>
          <w:rFonts w:cs="Times New Roman"/>
          <w:b/>
          <w:bCs/>
          <w:i/>
          <w:iCs/>
          <w:sz w:val="32"/>
          <w:szCs w:val="32"/>
        </w:rPr>
        <w:t>S</w:t>
      </w:r>
      <w:r w:rsidR="00626858" w:rsidRPr="000E255A">
        <w:rPr>
          <w:rFonts w:cs="Times New Roman"/>
          <w:b/>
          <w:bCs/>
          <w:i/>
          <w:iCs/>
          <w:sz w:val="32"/>
          <w:szCs w:val="32"/>
        </w:rPr>
        <w:t xml:space="preserve">mallholder </w:t>
      </w:r>
      <w:r w:rsidR="008B1027" w:rsidRPr="000E255A">
        <w:rPr>
          <w:rFonts w:cs="Times New Roman"/>
          <w:b/>
          <w:bCs/>
          <w:i/>
          <w:iCs/>
          <w:sz w:val="32"/>
          <w:szCs w:val="32"/>
        </w:rPr>
        <w:t>L</w:t>
      </w:r>
      <w:r w:rsidR="00626858" w:rsidRPr="000E255A">
        <w:rPr>
          <w:rFonts w:cs="Times New Roman"/>
          <w:b/>
          <w:bCs/>
          <w:i/>
          <w:iCs/>
          <w:sz w:val="32"/>
          <w:szCs w:val="32"/>
        </w:rPr>
        <w:t xml:space="preserve">ivestock </w:t>
      </w:r>
      <w:r w:rsidR="008B1027" w:rsidRPr="000E255A">
        <w:rPr>
          <w:rFonts w:cs="Times New Roman"/>
          <w:b/>
          <w:bCs/>
          <w:i/>
          <w:iCs/>
          <w:sz w:val="32"/>
          <w:szCs w:val="32"/>
        </w:rPr>
        <w:t>P</w:t>
      </w:r>
      <w:r w:rsidR="00626858" w:rsidRPr="000E255A">
        <w:rPr>
          <w:rFonts w:cs="Times New Roman"/>
          <w:b/>
          <w:bCs/>
          <w:i/>
          <w:iCs/>
          <w:sz w:val="32"/>
          <w:szCs w:val="32"/>
        </w:rPr>
        <w:t xml:space="preserve">roduction on </w:t>
      </w:r>
      <w:r w:rsidR="008B1027" w:rsidRPr="000E255A">
        <w:rPr>
          <w:rFonts w:cs="Times New Roman"/>
          <w:b/>
          <w:bCs/>
          <w:i/>
          <w:iCs/>
          <w:sz w:val="32"/>
          <w:szCs w:val="32"/>
        </w:rPr>
        <w:t>C</w:t>
      </w:r>
      <w:r w:rsidR="00626858" w:rsidRPr="000E255A">
        <w:rPr>
          <w:rFonts w:cs="Times New Roman"/>
          <w:b/>
          <w:bCs/>
          <w:i/>
          <w:iCs/>
          <w:sz w:val="32"/>
          <w:szCs w:val="32"/>
        </w:rPr>
        <w:t xml:space="preserve">hild </w:t>
      </w:r>
      <w:r w:rsidR="00A13D90">
        <w:rPr>
          <w:rFonts w:cs="Times New Roman"/>
          <w:b/>
          <w:bCs/>
          <w:i/>
          <w:iCs/>
          <w:sz w:val="32"/>
          <w:szCs w:val="32"/>
        </w:rPr>
        <w:t>N</w:t>
      </w:r>
      <w:r w:rsidR="00A13D90" w:rsidRPr="00A13D90">
        <w:rPr>
          <w:rFonts w:cs="Times New Roman"/>
          <w:b/>
          <w:bCs/>
          <w:i/>
          <w:iCs/>
          <w:sz w:val="32"/>
          <w:szCs w:val="32"/>
        </w:rPr>
        <w:t>utrition</w:t>
      </w:r>
      <w:r w:rsidR="00626858" w:rsidRPr="000E255A">
        <w:rPr>
          <w:rFonts w:cs="Times New Roman"/>
          <w:b/>
          <w:bCs/>
          <w:i/>
          <w:iCs/>
          <w:sz w:val="32"/>
          <w:szCs w:val="32"/>
        </w:rPr>
        <w:t xml:space="preserve"> in</w:t>
      </w:r>
      <w:r w:rsidR="00E617EA" w:rsidRPr="000E255A">
        <w:rPr>
          <w:rFonts w:cs="Times New Roman"/>
          <w:b/>
          <w:bCs/>
          <w:i/>
          <w:iCs/>
          <w:sz w:val="32"/>
          <w:szCs w:val="32"/>
        </w:rPr>
        <w:t xml:space="preserve"> </w:t>
      </w:r>
      <w:r w:rsidR="5A4FC7C5" w:rsidRPr="000E255A">
        <w:rPr>
          <w:rFonts w:cs="Times New Roman"/>
          <w:b/>
          <w:bCs/>
          <w:i/>
          <w:iCs/>
          <w:sz w:val="32"/>
          <w:szCs w:val="32"/>
        </w:rPr>
        <w:t>L</w:t>
      </w:r>
      <w:r w:rsidR="00E617EA" w:rsidRPr="000E255A">
        <w:rPr>
          <w:rFonts w:cs="Times New Roman"/>
          <w:b/>
          <w:bCs/>
          <w:i/>
          <w:iCs/>
          <w:sz w:val="32"/>
          <w:szCs w:val="32"/>
        </w:rPr>
        <w:t xml:space="preserve">ow- and </w:t>
      </w:r>
      <w:r w:rsidR="60E3A55E" w:rsidRPr="000E255A">
        <w:rPr>
          <w:rFonts w:cs="Times New Roman"/>
          <w:b/>
          <w:bCs/>
          <w:i/>
          <w:iCs/>
          <w:sz w:val="32"/>
          <w:szCs w:val="32"/>
        </w:rPr>
        <w:t>M</w:t>
      </w:r>
      <w:r w:rsidR="00E617EA" w:rsidRPr="000E255A">
        <w:rPr>
          <w:rFonts w:cs="Times New Roman"/>
          <w:b/>
          <w:bCs/>
          <w:i/>
          <w:iCs/>
          <w:sz w:val="32"/>
          <w:szCs w:val="32"/>
        </w:rPr>
        <w:t xml:space="preserve">iddle- </w:t>
      </w:r>
      <w:r w:rsidR="78081AD1" w:rsidRPr="000E255A">
        <w:rPr>
          <w:rFonts w:cs="Times New Roman"/>
          <w:b/>
          <w:bCs/>
          <w:i/>
          <w:iCs/>
          <w:sz w:val="32"/>
          <w:szCs w:val="32"/>
        </w:rPr>
        <w:t>I</w:t>
      </w:r>
      <w:r w:rsidR="00E617EA" w:rsidRPr="000E255A">
        <w:rPr>
          <w:rFonts w:cs="Times New Roman"/>
          <w:b/>
          <w:bCs/>
          <w:i/>
          <w:iCs/>
          <w:sz w:val="32"/>
          <w:szCs w:val="32"/>
        </w:rPr>
        <w:t>ncome</w:t>
      </w:r>
      <w:r w:rsidR="00626858" w:rsidRPr="000E255A">
        <w:rPr>
          <w:rFonts w:cs="Times New Roman"/>
          <w:b/>
          <w:bCs/>
          <w:i/>
          <w:iCs/>
          <w:sz w:val="32"/>
          <w:szCs w:val="32"/>
        </w:rPr>
        <w:t xml:space="preserve"> </w:t>
      </w:r>
      <w:r w:rsidR="1FDCBBDE" w:rsidRPr="000E255A">
        <w:rPr>
          <w:rFonts w:cs="Times New Roman"/>
          <w:b/>
          <w:bCs/>
          <w:i/>
          <w:iCs/>
          <w:sz w:val="32"/>
          <w:szCs w:val="32"/>
        </w:rPr>
        <w:t>C</w:t>
      </w:r>
      <w:r w:rsidR="00E617EA" w:rsidRPr="000E255A">
        <w:rPr>
          <w:rFonts w:cs="Times New Roman"/>
          <w:b/>
          <w:bCs/>
          <w:i/>
          <w:iCs/>
          <w:sz w:val="32"/>
          <w:szCs w:val="32"/>
        </w:rPr>
        <w:t>ountries (</w:t>
      </w:r>
      <w:r w:rsidR="00626858" w:rsidRPr="000E255A">
        <w:rPr>
          <w:rFonts w:cs="Times New Roman"/>
          <w:b/>
          <w:bCs/>
          <w:i/>
          <w:iCs/>
          <w:sz w:val="32"/>
          <w:szCs w:val="32"/>
        </w:rPr>
        <w:t>LMIC</w:t>
      </w:r>
      <w:r w:rsidR="00E617EA" w:rsidRPr="000E255A">
        <w:rPr>
          <w:rFonts w:cs="Times New Roman"/>
          <w:b/>
          <w:bCs/>
          <w:i/>
          <w:iCs/>
          <w:sz w:val="32"/>
          <w:szCs w:val="32"/>
        </w:rPr>
        <w:t>)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17674983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285D628" w14:textId="5DF254D4" w:rsidR="00125678" w:rsidRPr="000E255A" w:rsidRDefault="00125678">
          <w:pPr>
            <w:pStyle w:val="TOCHeading"/>
            <w:rPr>
              <w:rFonts w:ascii="Times New Roman" w:hAnsi="Times New Roman" w:cs="Times New Roman"/>
              <w:color w:val="000000" w:themeColor="text1"/>
            </w:rPr>
          </w:pPr>
          <w:r w:rsidRPr="000E255A">
            <w:rPr>
              <w:rFonts w:ascii="Times New Roman" w:hAnsi="Times New Roman" w:cs="Times New Roman"/>
              <w:color w:val="000000" w:themeColor="text1"/>
            </w:rPr>
            <w:t>Table of Contents</w:t>
          </w:r>
        </w:p>
        <w:p w14:paraId="7BDCB4E2" w14:textId="331405B2" w:rsidR="000625D0" w:rsidRPr="00523CC2" w:rsidRDefault="00AA2961">
          <w:pPr>
            <w:pStyle w:val="TOC1"/>
            <w:tabs>
              <w:tab w:val="left" w:pos="480"/>
              <w:tab w:val="right" w:pos="9767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zh-CN"/>
            </w:rPr>
          </w:pPr>
          <w:r w:rsidRPr="00523CC2">
            <w:rPr>
              <w:rFonts w:ascii="Times New Roman" w:hAnsi="Times New Roman" w:cs="Times New Roman"/>
              <w:caps w:val="0"/>
            </w:rPr>
            <w:fldChar w:fldCharType="begin"/>
          </w:r>
          <w:r w:rsidRPr="00523CC2">
            <w:rPr>
              <w:rFonts w:ascii="Times New Roman" w:hAnsi="Times New Roman" w:cs="Times New Roman"/>
              <w:caps w:val="0"/>
            </w:rPr>
            <w:instrText xml:space="preserve"> TOC \o "1-3" \h \z \u </w:instrText>
          </w:r>
          <w:r w:rsidRPr="00523CC2">
            <w:rPr>
              <w:rFonts w:ascii="Times New Roman" w:hAnsi="Times New Roman" w:cs="Times New Roman"/>
              <w:caps w:val="0"/>
            </w:rPr>
            <w:fldChar w:fldCharType="separate"/>
          </w:r>
          <w:hyperlink w:anchor="_Toc78534856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0625D0" w:rsidRPr="00523CC2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Supplementary information 1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_Toc78534856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1436B0" w14:textId="49D8CE15" w:rsidR="000625D0" w:rsidRPr="00523CC2" w:rsidRDefault="004213B2">
          <w:pPr>
            <w:pStyle w:val="TOC2"/>
            <w:tabs>
              <w:tab w:val="left" w:pos="720"/>
              <w:tab w:val="right" w:pos="976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zh-CN"/>
            </w:rPr>
          </w:pPr>
          <w:hyperlink w:anchor="_Toc78534857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0625D0" w:rsidRPr="00523CC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Sample (PubMed) search strategies for questions studying benefits of smallholder livestock production</w:t>
            </w:r>
            <w:r w:rsidR="00677B4C">
              <w:rPr>
                <w:rStyle w:val="Hyperlink"/>
                <w:rFonts w:ascii="Times New Roman" w:hAnsi="Times New Roman" w:cs="Times New Roman"/>
                <w:noProof/>
              </w:rPr>
              <w:t>*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_Toc78534857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82F00D" w14:textId="3E44C1E0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58" w:history="1">
            <w:r w:rsidR="000625D0" w:rsidRPr="00523CC2">
              <w:rPr>
                <w:rStyle w:val="Hyperlink"/>
                <w:rFonts w:ascii="Times New Roman" w:hAnsi="Times New Roman" w:cs="Times New Roman"/>
                <w:bCs/>
                <w:noProof/>
              </w:rPr>
              <w:t>1.1.1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Search strategy for question 1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_Toc78534858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401511" w14:textId="3078C1C2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59" w:history="1">
            <w:r w:rsidR="000625D0" w:rsidRPr="00523CC2">
              <w:rPr>
                <w:rStyle w:val="Hyperlink"/>
                <w:rFonts w:ascii="Times New Roman" w:hAnsi="Times New Roman" w:cs="Times New Roman"/>
                <w:bCs/>
                <w:noProof/>
              </w:rPr>
              <w:t>1.1.2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Search strategy for question 2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_Toc78534859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74E7D8" w14:textId="2AB7DE22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60" w:history="1">
            <w:r w:rsidR="000625D0" w:rsidRPr="00523CC2">
              <w:rPr>
                <w:rStyle w:val="Hyperlink"/>
                <w:rFonts w:ascii="Times New Roman" w:hAnsi="Times New Roman" w:cs="Times New Roman"/>
                <w:bCs/>
                <w:noProof/>
              </w:rPr>
              <w:t>1.1.3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Search strategy for question 3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_Toc78534860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EF2BEE" w14:textId="1EF73307" w:rsidR="000625D0" w:rsidRPr="00523CC2" w:rsidRDefault="004213B2">
          <w:pPr>
            <w:pStyle w:val="TOC2"/>
            <w:tabs>
              <w:tab w:val="left" w:pos="720"/>
              <w:tab w:val="right" w:pos="976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zh-CN"/>
            </w:rPr>
          </w:pPr>
          <w:hyperlink w:anchor="_Toc78534861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0625D0" w:rsidRPr="00523CC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Sample (PubMed) search strategies for questions studying risks of smallholder livestock production</w:t>
            </w:r>
            <w:r w:rsidR="00E66727">
              <w:rPr>
                <w:rStyle w:val="Hyperlink"/>
                <w:rFonts w:ascii="Times New Roman" w:hAnsi="Times New Roman" w:cs="Times New Roman"/>
                <w:noProof/>
              </w:rPr>
              <w:t>*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_Toc78534861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74F07F" w14:textId="55DE2A79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62" w:history="1">
            <w:r w:rsidR="000625D0" w:rsidRPr="00523CC2">
              <w:rPr>
                <w:rStyle w:val="Hyperlink"/>
                <w:rFonts w:ascii="Times New Roman" w:hAnsi="Times New Roman" w:cs="Times New Roman"/>
                <w:bCs/>
                <w:noProof/>
              </w:rPr>
              <w:t>1.2.1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Search strategy for question 1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_Toc78534862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3B2A54" w14:textId="5A63B257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63" w:history="1">
            <w:r w:rsidR="000625D0" w:rsidRPr="00523CC2">
              <w:rPr>
                <w:rStyle w:val="Hyperlink"/>
                <w:rFonts w:ascii="Times New Roman" w:hAnsi="Times New Roman" w:cs="Times New Roman"/>
                <w:bCs/>
                <w:noProof/>
              </w:rPr>
              <w:t>1.2.2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Search strategy for question 2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_Toc78534863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D3C276" w14:textId="66533694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64" w:history="1">
            <w:r w:rsidR="000625D0" w:rsidRPr="00523CC2">
              <w:rPr>
                <w:rStyle w:val="Hyperlink"/>
                <w:rFonts w:ascii="Times New Roman" w:hAnsi="Times New Roman" w:cs="Times New Roman"/>
                <w:bCs/>
                <w:noProof/>
              </w:rPr>
              <w:t>1.2.3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Search strategy for question 3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_Toc78534864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D822EC" w14:textId="49A45E6E" w:rsidR="000625D0" w:rsidRPr="00523CC2" w:rsidRDefault="004213B2">
          <w:pPr>
            <w:pStyle w:val="TOC1"/>
            <w:tabs>
              <w:tab w:val="left" w:pos="480"/>
              <w:tab w:val="right" w:pos="9767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zh-CN"/>
            </w:rPr>
          </w:pPr>
          <w:hyperlink w:anchor="_Toc78534865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0625D0" w:rsidRPr="00523CC2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Supplementary information 2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_Toc78534865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C0B3E5" w14:textId="1D008390" w:rsidR="000625D0" w:rsidRPr="00523CC2" w:rsidRDefault="004213B2">
          <w:pPr>
            <w:pStyle w:val="TOC2"/>
            <w:tabs>
              <w:tab w:val="left" w:pos="720"/>
              <w:tab w:val="right" w:pos="976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zh-CN"/>
            </w:rPr>
          </w:pPr>
          <w:hyperlink w:anchor="_Toc78534866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0625D0" w:rsidRPr="00523CC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Eligibility criteria for literature studying the benefits of smallholder livestock production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_Toc78534866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C20AD8" w14:textId="22374884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67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2.1.1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Eligibility criteria for literature studying question 1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_Toc78534867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26D237" w14:textId="45EAC966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68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2.1.2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Eligibility criteria for literature studying question 2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_Toc78534868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5B6858" w14:textId="1C7D68DD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69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2.1.3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Eligibility criteria for literature studying question 3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_Toc78534869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BE9BB5" w14:textId="13F94D61" w:rsidR="000625D0" w:rsidRPr="00523CC2" w:rsidRDefault="004213B2">
          <w:pPr>
            <w:pStyle w:val="TOC2"/>
            <w:tabs>
              <w:tab w:val="left" w:pos="720"/>
              <w:tab w:val="right" w:pos="976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zh-CN"/>
            </w:rPr>
          </w:pPr>
          <w:hyperlink w:anchor="_Toc78534870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="000625D0" w:rsidRPr="00523CC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Eligibility criteria for literature studying the risks of smallholder livestock production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_Toc78534870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68613E" w14:textId="545E1C98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71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2.2.1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Eligibility criteria for literature studying question 1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_Toc78534871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677659" w14:textId="5FA937D5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72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2.2.2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Eligibility criteria for literature studying question 2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_Toc78534872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33DA51" w14:textId="2B97D64D" w:rsidR="000625D0" w:rsidRPr="00523CC2" w:rsidRDefault="004213B2">
          <w:pPr>
            <w:pStyle w:val="TOC3"/>
            <w:tabs>
              <w:tab w:val="left" w:pos="960"/>
              <w:tab w:val="right" w:pos="97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78534873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2.2.3</w:t>
            </w:r>
            <w:r w:rsidR="000625D0" w:rsidRPr="00523C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Eligibility criteria for literature studying question 3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_Toc78534873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4B5926" w14:textId="5A3B139A" w:rsidR="000625D0" w:rsidRPr="00523CC2" w:rsidRDefault="004213B2">
          <w:pPr>
            <w:pStyle w:val="TOC1"/>
            <w:tabs>
              <w:tab w:val="left" w:pos="480"/>
              <w:tab w:val="right" w:pos="9767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zh-CN"/>
            </w:rPr>
          </w:pPr>
          <w:hyperlink w:anchor="_Toc78534874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0625D0" w:rsidRPr="00523CC2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</w:rPr>
              <w:t>Supplementary information 3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_Toc78534874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A7ED3B" w14:textId="6489A1FB" w:rsidR="000625D0" w:rsidRPr="00523CC2" w:rsidRDefault="004213B2">
          <w:pPr>
            <w:pStyle w:val="TOC2"/>
            <w:tabs>
              <w:tab w:val="left" w:pos="720"/>
              <w:tab w:val="right" w:pos="976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zh-CN"/>
            </w:rPr>
          </w:pPr>
          <w:hyperlink w:anchor="_Toc78534875" w:history="1">
            <w:r w:rsidR="000625D0" w:rsidRPr="00523CC2">
              <w:rPr>
                <w:rStyle w:val="Hyperlink"/>
                <w:rFonts w:ascii="Times New Roman" w:hAnsi="Times New Roman" w:cs="Times New Roman"/>
                <w:noProof/>
                <w:lang w:eastAsia="zh-CN"/>
              </w:rPr>
              <w:t>3.1</w:t>
            </w:r>
            <w:r w:rsidR="000625D0" w:rsidRPr="00523CC2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zh-CN"/>
              </w:rPr>
              <w:tab/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lang w:eastAsia="zh-CN"/>
              </w:rPr>
              <w:t xml:space="preserve">Quantitative </w:t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eastAsia="zh-CN"/>
              </w:rPr>
              <w:t>s</w:t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lang w:eastAsia="zh-CN"/>
              </w:rPr>
              <w:t xml:space="preserve">ummary of </w:t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eastAsia="zh-CN"/>
              </w:rPr>
              <w:t>s</w:t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lang w:eastAsia="zh-CN"/>
              </w:rPr>
              <w:t xml:space="preserve">earch </w:t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eastAsia="zh-CN"/>
              </w:rPr>
              <w:t>r</w:t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lang w:eastAsia="zh-CN"/>
              </w:rPr>
              <w:t xml:space="preserve">esults </w:t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eastAsia="zh-CN"/>
              </w:rPr>
              <w:t>and s</w:t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lang w:eastAsia="zh-CN"/>
              </w:rPr>
              <w:t xml:space="preserve">creening </w:t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eastAsia="zh-CN"/>
              </w:rPr>
              <w:t>p</w:t>
            </w:r>
            <w:r w:rsidR="000625D0" w:rsidRPr="00523CC2">
              <w:rPr>
                <w:rStyle w:val="Hyperlink"/>
                <w:rFonts w:ascii="Times New Roman" w:hAnsi="Times New Roman" w:cs="Times New Roman"/>
                <w:noProof/>
                <w:lang w:eastAsia="zh-CN"/>
              </w:rPr>
              <w:t>rocess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instrText xml:space="preserve"> PAGEREF _Toc78534875 \h </w:instrTex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0625D0" w:rsidRPr="00523C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75976C" w14:textId="7744D5F5" w:rsidR="00125678" w:rsidRPr="000E255A" w:rsidRDefault="00AA2961">
          <w:pPr>
            <w:rPr>
              <w:rFonts w:cs="Times New Roman"/>
            </w:rPr>
          </w:pPr>
          <w:r w:rsidRPr="00523CC2">
            <w:rPr>
              <w:rFonts w:cs="Times New Roman"/>
              <w:caps/>
            </w:rPr>
            <w:fldChar w:fldCharType="end"/>
          </w:r>
        </w:p>
      </w:sdtContent>
    </w:sdt>
    <w:p w14:paraId="2913405B" w14:textId="71EDEF31" w:rsidR="0071597F" w:rsidRPr="000E255A" w:rsidRDefault="005D0832" w:rsidP="0071597F">
      <w:pPr>
        <w:spacing w:before="0" w:after="0"/>
        <w:rPr>
          <w:rFonts w:eastAsia="Times New Roman" w:cs="Times New Roman"/>
          <w:szCs w:val="24"/>
          <w:lang w:eastAsia="zh-CN"/>
        </w:rPr>
      </w:pPr>
      <w:r w:rsidRPr="0042668B">
        <w:rPr>
          <w:rFonts w:cs="Times New Roman"/>
        </w:rPr>
        <w:t>*</w:t>
      </w:r>
      <w:r w:rsidR="0071597F" w:rsidRPr="000E255A">
        <w:rPr>
          <w:rFonts w:eastAsia="Times New Roman" w:cs="Times New Roman"/>
          <w:color w:val="000000"/>
          <w:szCs w:val="24"/>
          <w:lang w:eastAsia="zh-CN"/>
        </w:rPr>
        <w:t>Search strategies for additional databases available from corresponding author upon request</w:t>
      </w:r>
    </w:p>
    <w:p w14:paraId="323BFABA" w14:textId="6298BB8C" w:rsidR="005D0832" w:rsidRPr="005D0832" w:rsidRDefault="005D0832" w:rsidP="005D0832">
      <w:pPr>
        <w:pStyle w:val="ListParagraph"/>
        <w:numPr>
          <w:ilvl w:val="0"/>
          <w:numId w:val="0"/>
        </w:numPr>
        <w:ind w:left="720"/>
        <w:sectPr w:rsidR="005D0832" w:rsidRPr="005D0832" w:rsidSect="0093429D">
          <w:headerReference w:type="even" r:id="rId11"/>
          <w:footerReference w:type="even" r:id="rId12"/>
          <w:footerReference w:type="default" r:id="rId13"/>
          <w:headerReference w:type="first" r:id="rId14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0AAEF189" w14:textId="77777777" w:rsidR="00B204C9" w:rsidRDefault="00851EC6" w:rsidP="00851EC6">
      <w:pPr>
        <w:pStyle w:val="Heading1"/>
      </w:pPr>
      <w:bookmarkStart w:id="0" w:name="_Toc78534856"/>
      <w:r w:rsidRPr="00AA2961">
        <w:lastRenderedPageBreak/>
        <w:t>Supplementary information</w:t>
      </w:r>
      <w:r w:rsidR="00871750">
        <w:t xml:space="preserve"> 1</w:t>
      </w:r>
      <w:bookmarkEnd w:id="0"/>
      <w:r w:rsidR="005D0832">
        <w:t xml:space="preserve"> </w:t>
      </w:r>
    </w:p>
    <w:p w14:paraId="091C90BE" w14:textId="18F68976" w:rsidR="00851EC6" w:rsidRPr="00AA2961" w:rsidRDefault="005D0832" w:rsidP="00B204C9">
      <w:pPr>
        <w:pStyle w:val="Heading2"/>
      </w:pPr>
      <w:bookmarkStart w:id="1" w:name="_Toc78534857"/>
      <w:r w:rsidRPr="00AA2961">
        <w:t>S</w:t>
      </w:r>
      <w:r>
        <w:t>ample (PubM</w:t>
      </w:r>
      <w:r w:rsidR="003D1DB2">
        <w:t>e</w:t>
      </w:r>
      <w:r>
        <w:t>d) s</w:t>
      </w:r>
      <w:r w:rsidRPr="00AA2961">
        <w:t>earch strateg</w:t>
      </w:r>
      <w:r>
        <w:t xml:space="preserve">ies </w:t>
      </w:r>
      <w:r w:rsidRPr="00AA2961">
        <w:t xml:space="preserve">for </w:t>
      </w:r>
      <w:r>
        <w:t>questions studying benefits of s</w:t>
      </w:r>
      <w:r w:rsidRPr="00AA2961">
        <w:t>mallholder livestock production</w:t>
      </w:r>
      <w:bookmarkEnd w:id="1"/>
    </w:p>
    <w:p w14:paraId="0DDA127D" w14:textId="3CABA9FD" w:rsidR="00222F56" w:rsidRPr="00AA2961" w:rsidRDefault="00222F56" w:rsidP="00222F56">
      <w:pPr>
        <w:pStyle w:val="Heading3"/>
        <w:rPr>
          <w:rFonts w:cs="Times New Roman"/>
          <w:bCs/>
        </w:rPr>
      </w:pPr>
      <w:bookmarkStart w:id="2" w:name="_Toc78268356"/>
      <w:bookmarkStart w:id="3" w:name="_Toc78534858"/>
      <w:r w:rsidRPr="00AA2961">
        <w:rPr>
          <w:rFonts w:cs="Times New Roman"/>
        </w:rPr>
        <w:t>Search strategy for question 1</w:t>
      </w:r>
      <w:bookmarkEnd w:id="2"/>
      <w:bookmarkEnd w:id="3"/>
    </w:p>
    <w:p w14:paraId="4C1FE83C" w14:textId="77777777" w:rsidR="003C0F9E" w:rsidRDefault="003C0F9E" w:rsidP="003C0F9E">
      <w:pPr>
        <w:spacing w:before="0"/>
        <w:ind w:left="540"/>
        <w:rPr>
          <w:rFonts w:eastAsia="Wingdings" w:cs="Times New Roman"/>
        </w:rPr>
      </w:pPr>
      <w:r w:rsidRPr="00AA2961">
        <w:rPr>
          <w:rFonts w:eastAsia="Times New Roman" w:cs="Times New Roman"/>
          <w:szCs w:val="24"/>
        </w:rPr>
        <w:t xml:space="preserve">(("Livestock"[Mesh] OR "Poultry"[Mesh] OR "Sheep, Domestic"[Mesh] OR "Buffaloes"[Mesh] OR "Reindeer"[Mesh] OR "Goats"[Mesh] OR "Columbiformes"[Mesh] OR "Anseriformes"[Mesh] OR "Galliformes"[Mesh] OR "Chickens"[Mesh] OR "Turkeys"[Mesh] OR "Camelidae"[Mesh] OR "Rabbits"[Mesh] OR "Horses"[Mesh] OR "Guinea Pigs"[Mesh] </w:t>
      </w:r>
      <w:r>
        <w:rPr>
          <w:rFonts w:eastAsia="Times New Roman" w:cs="Times New Roman"/>
          <w:szCs w:val="24"/>
        </w:rPr>
        <w:t xml:space="preserve">OR </w:t>
      </w:r>
      <w:r w:rsidRPr="00AA2961">
        <w:rPr>
          <w:rFonts w:eastAsia="Times New Roman" w:cs="Times New Roman"/>
          <w:szCs w:val="24"/>
        </w:rPr>
        <w:t>"farm animal*"[tiab] OR "domestic animal*"[tiab] OR "domesticated animal*"[tiab] OR livestock[tiab] OR horse*[tiab] OR donkey*[tiab] OR cattle[tiab] OR cow[tiab] OR cows[tiab] OR ox[tiab] OR oxen[tiab] OR zebu*[tiab] OR bali*[tiab] OR yak[tiab] OR yaks[tiab] OR "water buffalo*"[tiab] OR gayal*[tiab] OR sheep*[tiab] OR goat*[tiab] OR reindeer*[tiab] OR pig[tiab] OR pigs[tiab] OR hog[tiab] OR hogs[tiab] OR swine[tiab] OR chicken*[tiab] OR duck*[tiab] OR poultr*[tiab] OR geese[tiab] OR goose[tiab] OR buffalo*[tiab] OR "domestic fowl*"[tiab] OR fowl*[tiab] OR camel*[tiab] OR llama*[tiab] OR alpaca*[tiab] OR rabbit*[tiab] OR "guinea pig*"[tiab] OR turkey*[tiab] OR pigeon*[tiab] OR porcine[tiab] OR bovine*[tiab] OR mule*[tiab] OR foal*[tiab] OR calf[tiab] OR calves[tiab] OR gosling*[tiab] OR duckling*[tiab] OR piglet*[tiab</w:t>
      </w:r>
      <w:r>
        <w:rPr>
          <w:rFonts w:eastAsia="Times New Roman" w:cs="Times New Roman"/>
          <w:szCs w:val="24"/>
        </w:rPr>
        <w:t xml:space="preserve">]) </w:t>
      </w:r>
      <w:r w:rsidRPr="00B74050">
        <w:rPr>
          <w:rFonts w:eastAsia="Times New Roman" w:cs="Times New Roman"/>
          <w:b/>
          <w:szCs w:val="24"/>
        </w:rPr>
        <w:t>AND</w:t>
      </w:r>
      <w:r w:rsidRPr="00AA2961">
        <w:rPr>
          <w:rFonts w:eastAsia="Times New Roman" w:cs="Times New Roman"/>
          <w:szCs w:val="24"/>
        </w:rPr>
        <w:t xml:space="preserve"> ("Animal Husbandry"[Mesh</w:t>
      </w:r>
      <w:r>
        <w:rPr>
          <w:rFonts w:eastAsia="Times New Roman" w:cs="Times New Roman"/>
          <w:szCs w:val="24"/>
        </w:rPr>
        <w:t xml:space="preserve">] OR </w:t>
      </w:r>
      <w:r w:rsidRPr="00AA2961">
        <w:rPr>
          <w:rFonts w:eastAsia="Times New Roman" w:cs="Times New Roman"/>
          <w:szCs w:val="24"/>
        </w:rPr>
        <w:t xml:space="preserve">smallhold*[tiab] OR "small hold*"[tiab] OR "small-hold*"[tiab] OR "small-scale farm*"[tiab] OR "small scale farm*"[tiab] OR "small-scale agriculture*"[tiab] OR "small scale agriculture*"[tiab] OR subsistence[tiab] OR "subsistence farm*"[tiab] OR "subsistence farming"[tiab] OR "family farm"[tiab] OR "pastoral"[tiab] OR "herding"[tiab] OR "agro-pastoral"[tiab] OR "agropastoral"[tiab] OR "agro pastoral"[tiab])) </w:t>
      </w:r>
      <w:r w:rsidRPr="00B74050">
        <w:rPr>
          <w:rFonts w:eastAsia="Times New Roman" w:cs="Times New Roman"/>
          <w:b/>
          <w:szCs w:val="24"/>
        </w:rPr>
        <w:t>AND</w:t>
      </w:r>
      <w:r w:rsidRPr="00AA296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 w:rsidRPr="00AA2961">
        <w:rPr>
          <w:rFonts w:eastAsia="Times New Roman" w:cs="Times New Roman"/>
          <w:szCs w:val="24"/>
        </w:rPr>
        <w:t xml:space="preserve">("Feeding Behavior"[Mesh] OR "Food Preferences"[Mesh] OR "Diet, Healthy"[Mesh] OR "Breast Feeding"[Mesh] OR "diversified diet*" [tiab] OR "varied diet*" [tiab] OR "infant and young child feeding practice*"[tiab] OR "dietary diversity"[tiab] OR "dietary intake"[tiab] OR "complementary feeding"[tiab] OR "breast feed*"[tiab] OR breastfeed*[tiab] OR "breast fed"[tiab] OR "diet pattern*"[tiab] OR "dietary pattern*"[tiab] OR "complementary feeding"[tiab] OR "feeding behavior"[tiab]) </w:t>
      </w:r>
      <w:r w:rsidRPr="00B74050">
        <w:rPr>
          <w:rFonts w:eastAsia="Times New Roman" w:cs="Times New Roman"/>
          <w:b/>
          <w:szCs w:val="24"/>
        </w:rPr>
        <w:t xml:space="preserve">AND </w:t>
      </w:r>
      <w:r w:rsidRPr="00AA2961">
        <w:rPr>
          <w:rFonts w:eastAsia="Times New Roman" w:cs="Times New Roman"/>
          <w:szCs w:val="24"/>
        </w:rPr>
        <w:t>("Meat"[Mesh] OR "Meat Products"[Mesh] OR "Red Meat"[Mesh] OR "Pork Meat"[Mesh] OR "Meat Proteins"[Mesh] OR "Poultry"[Mesh] OR "Poultry Products"[Mesh] OR "Poultry Proteins"[Mesh] OR "Dietary Proteins"[Mesh] OR "Animal Proteins, Dietary"[Mesh] OR "Egg Proteins, Dietary"[Mesh] OR "Milk"[Mesh] OR "Milk Proteins"[Mesh] OR "animal source food*"[tiab] OR "ASF"[tiab] OR "animal source food consumption"[tiab] OR "ASF consumption"[tiab] OR milk[tiab] OR egg[tiab] OR eggs[tiab] OR meat*[tiab] OR beef[tiab] OR mutton[tiab] OR lamb[tiab] OR pork[tiab] OR protein[tiab] OR "vitamin A"[tiab] OR "vitamin B12"[tiab] OR "essential fatty acid*"[tiab] OR macronutrient*[tiab] OR micronutrient*[tiab] OR "dietary supplement*"[tiab] OR "infant nutrition"[tiab] OR "child nutrition"[tiab] OR "infant and child nutrition"[tiab] OR "animal food product*"[tiab] OR nutrition[tiab] OR offal[tiab] OR poultry[tiab] OR "poultry product*"[tiab] OR "poultry protein*"[tiab] OR "meat product*"[tiab] OR "meat protein*"[tiab] OR "pork meat*"[tiab] OR "red meat*"[tiab] OR "dietary protein*"[tiab] OR "milk protein*"[tiab]))</w:t>
      </w:r>
      <w:r w:rsidRPr="00AA2961">
        <w:rPr>
          <w:rFonts w:eastAsia="Wingdings" w:cs="Times New Roman"/>
        </w:rPr>
        <w:t xml:space="preserve"> AND (2000:2021[pdat]) AND (english[Filter])</w:t>
      </w:r>
    </w:p>
    <w:p w14:paraId="4DC2E342" w14:textId="0CD90ECF" w:rsidR="005D0832" w:rsidRPr="00AA2961" w:rsidRDefault="00787D88" w:rsidP="005D0832">
      <w:pPr>
        <w:spacing w:before="0"/>
        <w:ind w:left="540"/>
        <w:rPr>
          <w:rFonts w:eastAsia="Wingdings" w:cs="Times New Roman"/>
        </w:rPr>
      </w:pPr>
      <w:r>
        <w:rPr>
          <w:rFonts w:eastAsia="Wingdings" w:cs="Times New Roman"/>
          <w:szCs w:val="24"/>
        </w:rPr>
        <w:lastRenderedPageBreak/>
        <w:t xml:space="preserve">Additional databases </w:t>
      </w:r>
      <w:r w:rsidR="004B4E12">
        <w:rPr>
          <w:rFonts w:eastAsia="Wingdings" w:cs="Times New Roman"/>
          <w:szCs w:val="24"/>
        </w:rPr>
        <w:t>searched</w:t>
      </w:r>
      <w:r w:rsidR="005D0832">
        <w:rPr>
          <w:rFonts w:eastAsia="Wingdings" w:cs="Times New Roman"/>
        </w:rPr>
        <w:t>:</w:t>
      </w:r>
      <w:r w:rsidR="003D1DB2">
        <w:rPr>
          <w:rFonts w:eastAsia="Wingdings" w:cs="Times New Roman"/>
        </w:rPr>
        <w:t xml:space="preserve"> </w:t>
      </w:r>
      <w:r w:rsidR="003D1DB2" w:rsidRPr="003D1DB2">
        <w:rPr>
          <w:rFonts w:eastAsia="Wingdings" w:cs="Times New Roman"/>
          <w:b/>
        </w:rPr>
        <w:t>C</w:t>
      </w:r>
      <w:r w:rsidR="003D1DB2">
        <w:rPr>
          <w:rStyle w:val="normaltextrun"/>
          <w:b/>
          <w:bCs/>
          <w:color w:val="000000"/>
          <w:bdr w:val="none" w:sz="0" w:space="0" w:color="auto" w:frame="1"/>
        </w:rPr>
        <w:t xml:space="preserve">ABI </w:t>
      </w:r>
      <w:r w:rsidR="003D1DB2" w:rsidRPr="003D1DB2">
        <w:rPr>
          <w:rStyle w:val="normaltextrun"/>
          <w:bCs/>
          <w:color w:val="000000"/>
          <w:bdr w:val="none" w:sz="0" w:space="0" w:color="auto" w:frame="1"/>
        </w:rPr>
        <w:t>and</w:t>
      </w:r>
      <w:r w:rsidR="003D1DB2">
        <w:rPr>
          <w:rStyle w:val="normaltextrun"/>
          <w:b/>
          <w:bCs/>
          <w:color w:val="000000"/>
          <w:bdr w:val="none" w:sz="0" w:space="0" w:color="auto" w:frame="1"/>
        </w:rPr>
        <w:t xml:space="preserve"> </w:t>
      </w:r>
      <w:r w:rsidR="003D1DB2">
        <w:rPr>
          <w:rFonts w:eastAsia="Wingdings" w:cs="Times New Roman"/>
        </w:rPr>
        <w:t xml:space="preserve">EbscosHost’s </w:t>
      </w:r>
      <w:r w:rsidR="003D1DB2">
        <w:rPr>
          <w:rStyle w:val="normaltextrun"/>
          <w:b/>
          <w:bCs/>
          <w:color w:val="000000"/>
          <w:bdr w:val="none" w:sz="0" w:space="0" w:color="auto" w:frame="1"/>
        </w:rPr>
        <w:t xml:space="preserve">Academic Search Premier </w:t>
      </w:r>
      <w:r w:rsidR="003D1DB2" w:rsidRPr="003D1DB2">
        <w:rPr>
          <w:rStyle w:val="normaltextrun"/>
          <w:bCs/>
          <w:color w:val="000000"/>
          <w:bdr w:val="none" w:sz="0" w:space="0" w:color="auto" w:frame="1"/>
        </w:rPr>
        <w:t>and</w:t>
      </w:r>
      <w:r w:rsidR="003D1DB2">
        <w:rPr>
          <w:rStyle w:val="normaltextrun"/>
          <w:b/>
          <w:bCs/>
          <w:color w:val="000000"/>
          <w:bdr w:val="none" w:sz="0" w:space="0" w:color="auto" w:frame="1"/>
        </w:rPr>
        <w:t xml:space="preserve"> CINAHL</w:t>
      </w:r>
      <w:r w:rsidR="003D1DB2">
        <w:rPr>
          <w:rStyle w:val="normaltextrun"/>
          <w:bCs/>
          <w:color w:val="000000"/>
          <w:bdr w:val="none" w:sz="0" w:space="0" w:color="auto" w:frame="1"/>
        </w:rPr>
        <w:t xml:space="preserve"> (Cumulative Index of Nursing and Allied Health Information</w:t>
      </w:r>
      <w:r w:rsidR="003D1DB2" w:rsidRPr="003D1DB2">
        <w:rPr>
          <w:rStyle w:val="normaltextrun"/>
          <w:bCs/>
          <w:color w:val="000000"/>
          <w:bdr w:val="none" w:sz="0" w:space="0" w:color="auto" w:frame="1"/>
        </w:rPr>
        <w:t>)</w:t>
      </w:r>
      <w:r w:rsidR="00004738">
        <w:rPr>
          <w:rStyle w:val="normaltextrun"/>
          <w:bCs/>
          <w:color w:val="000000"/>
          <w:bdr w:val="none" w:sz="0" w:space="0" w:color="auto" w:frame="1"/>
        </w:rPr>
        <w:t>.</w:t>
      </w:r>
    </w:p>
    <w:p w14:paraId="3B0B2660" w14:textId="38A3E8B5" w:rsidR="00222F56" w:rsidRPr="00AA2961" w:rsidRDefault="00222F56" w:rsidP="00222F56">
      <w:pPr>
        <w:pStyle w:val="Heading3"/>
        <w:rPr>
          <w:rFonts w:cs="Times New Roman"/>
          <w:bCs/>
        </w:rPr>
      </w:pPr>
      <w:bookmarkStart w:id="4" w:name="_Toc78534859"/>
      <w:r w:rsidRPr="00AA2961">
        <w:rPr>
          <w:rFonts w:cs="Times New Roman"/>
        </w:rPr>
        <w:t xml:space="preserve">Search strategy for question </w:t>
      </w:r>
      <w:r>
        <w:rPr>
          <w:rFonts w:cs="Times New Roman"/>
        </w:rPr>
        <w:t>2</w:t>
      </w:r>
      <w:bookmarkEnd w:id="4"/>
    </w:p>
    <w:p w14:paraId="55A9469A" w14:textId="77777777" w:rsidR="00245192" w:rsidRDefault="00245192" w:rsidP="00245192">
      <w:pPr>
        <w:ind w:left="540"/>
        <w:rPr>
          <w:rFonts w:eastAsia="Wingdings" w:cs="Times New Roman"/>
        </w:rPr>
      </w:pPr>
      <w:r w:rsidRPr="3C6EE8E1">
        <w:rPr>
          <w:rFonts w:cs="Times New Roman"/>
        </w:rPr>
        <w:t xml:space="preserve">(("Livestock"[Mesh] OR "Poultry"[Mesh] OR "Sheep, Domestic"[Mesh] OR "Buffaloes"[Mesh] OR "Reindeer"[Mesh] OR "Goats"[Mesh] OR "Columbiformes"[Mesh] OR "Anseriformes"[Mesh] OR "Galliformes"[Mesh] OR "Chickens"[Mesh] OR "Turkeys"[Mesh] OR "Camelidae"[Mesh] OR "Rabbits"[Mesh] OR "Horses"[Mesh] OR "Guinea Pigs"[Mesh])  OR "farm animal*"[tiab] OR "domestic animal*"[tiab] OR "domesticated animal*"[tiab] OR livestock[tiab] OR horse*[tiab] OR donkey*[tiab] OR cattle[tiab] OR cow[tiab] OR cows[tiab] OR ox[tiab] OR oxen[tiab] OR zebu*[tiab] OR bali*[tiab] OR yak[tiab] OR yaks[tiab] OR "water buffalo*"[tiab] OR gayal*[tiab] OR sheep*[tiab] OR goat*[tiab] OR reindeer*[tiab] OR pig[tiab] OR pigs[tiab] OR hog[tiab] OR hogs[tiab] OR swine[tiab] OR chicken*[tiab] OR duck*[tiab] OR poultr*[tiab] OR geese[tiab] OR goose[tiab] OR buffalo*[tiab] OR "domestic fowl*"[tiab] OR fowl*[tiab] OR camel*[tiab] OR llama*[tiab] OR alpaca*[tiab] OR rabbit*[tiab] OR "guinea pig*"[tiab] OR turkey*[tiab] OR pigeon*[tiab] OR porcine[tiab] OR bovine*[tiab] OR mule*[tiab] OR foal*[tiab] OR calf[tiab] OR calves[tiab] OR gosling*[tiab] OR duckling*[tiab] OR piglet*[tiab]) </w:t>
      </w:r>
      <w:r w:rsidRPr="00CF3D4A">
        <w:rPr>
          <w:rFonts w:cs="Times New Roman"/>
          <w:b/>
          <w:bCs/>
        </w:rPr>
        <w:t>AND</w:t>
      </w:r>
      <w:r w:rsidRPr="3C6EE8E1">
        <w:rPr>
          <w:rFonts w:cs="Times New Roman"/>
        </w:rPr>
        <w:t xml:space="preserve"> ("Animal Husbandry"[Mesh  OR smallhold*[tiab] OR "small hold*"[tiab] OR "small-hold*"[tiab] OR "small-scale farm*"[tiab] OR "small scale farm*"[tiab] OR "small-scale agriculture*"[tiab] OR "small scale agriculture*"[tiab] OR subsistence[tiab] OR "subsistence farm*"[tiab] OR "subsistence farming"[tiab] OR "family farm"[tiab] OR "pastoral"[tiab] OR "herding"[tiab] OR "agro-pastoral"[tiab] OR "agropastoral"[tiab] OR "agro pastoral"[tiab])) </w:t>
      </w:r>
      <w:r w:rsidRPr="00CF3D4A">
        <w:rPr>
          <w:rFonts w:cs="Times New Roman"/>
          <w:b/>
          <w:bCs/>
        </w:rPr>
        <w:t xml:space="preserve">AND </w:t>
      </w:r>
      <w:r w:rsidRPr="3C6EE8E1">
        <w:rPr>
          <w:rFonts w:cs="Times New Roman"/>
        </w:rPr>
        <w:t xml:space="preserve">(income [tiab] OR "income generation" [tiab] OR "household income" [tiab] OR "economic status" [tiab] OR poverty [tiab] OR wealth [tiab] OR asset* [tiab] OR livelihood* [tiab] OR "household livelihood*" [tiab] OR "livelihood generation" [tiab]) </w:t>
      </w:r>
      <w:r w:rsidRPr="00CF3D4A">
        <w:rPr>
          <w:rFonts w:cs="Times New Roman"/>
          <w:b/>
          <w:bCs/>
        </w:rPr>
        <w:t>AND</w:t>
      </w:r>
      <w:r w:rsidRPr="3C6EE8E1">
        <w:rPr>
          <w:rFonts w:cs="Times New Roman"/>
        </w:rPr>
        <w:t xml:space="preserve"> ("infant and young child feeding practice*"[tiab] OR diet[tiab] OR "dietary diversity"[tiab] OR "dietary intake*"[tiab] OR "diet intake"[tiab] OR "diet pattern*"[tiab] OR "dietary pattern*"[tiab] OR "complementary feeding"[tiab] OR "supplementation"[tiab] OR "supplement*"[tiab] OR "infant and child nutrition"[tiab] OR "energy intake"[tiab] OR "feeding behavior*"[tiab] OR "feeding practice*"[tiab] OR "diet practice*"[tiab] OR "dietary practice*"[tiab] OR "pediatric nutrition"[tiab] OR nutrition[tiab] OR "infant nutrition"[tiab] OR "child nutrition"[tiab] OR consumption[tiab] OR "food consumption"[tiab] OR "diet, food, and nutrition"[tiab]) </w:t>
      </w:r>
      <w:r w:rsidRPr="3C6EE8E1">
        <w:rPr>
          <w:rFonts w:eastAsia="Wingdings" w:cs="Times New Roman"/>
        </w:rPr>
        <w:t>AND (2000:2021[pdat]) AND (english[Filter])</w:t>
      </w:r>
    </w:p>
    <w:p w14:paraId="7D167BCB" w14:textId="42031306" w:rsidR="003D1DB2" w:rsidRPr="00AA2961" w:rsidRDefault="00081E95" w:rsidP="00DB3CED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szCs w:val="24"/>
        </w:rPr>
        <w:t xml:space="preserve">Additional databases </w:t>
      </w:r>
      <w:r w:rsidR="004B4E12">
        <w:rPr>
          <w:rFonts w:eastAsia="Wingdings" w:cs="Times New Roman"/>
          <w:szCs w:val="24"/>
        </w:rPr>
        <w:t>searched</w:t>
      </w:r>
      <w:r w:rsidR="003D1DB2">
        <w:rPr>
          <w:rFonts w:cs="Times New Roman"/>
        </w:rPr>
        <w:t xml:space="preserve">: </w:t>
      </w:r>
      <w:r w:rsidR="003D1DB2" w:rsidRPr="003D1DB2">
        <w:rPr>
          <w:rFonts w:cs="Times New Roman"/>
          <w:b/>
        </w:rPr>
        <w:t>Agricola, CABI</w:t>
      </w:r>
      <w:r w:rsidR="003D1DB2">
        <w:rPr>
          <w:rFonts w:cs="Times New Roman"/>
        </w:rPr>
        <w:t xml:space="preserve">, EbscoHost’s </w:t>
      </w:r>
      <w:r w:rsidR="003D1DB2">
        <w:rPr>
          <w:rStyle w:val="normaltextrun"/>
          <w:b/>
          <w:bCs/>
          <w:color w:val="000000"/>
          <w:shd w:val="clear" w:color="auto" w:fill="FFFFFF"/>
        </w:rPr>
        <w:t xml:space="preserve">Academic Search Premier </w:t>
      </w:r>
      <w:r w:rsidR="003D1DB2" w:rsidRPr="003D1DB2">
        <w:rPr>
          <w:rStyle w:val="normaltextrun"/>
          <w:bCs/>
          <w:color w:val="000000"/>
          <w:shd w:val="clear" w:color="auto" w:fill="FFFFFF"/>
        </w:rPr>
        <w:t>and </w:t>
      </w:r>
      <w:r w:rsidR="003D1DB2">
        <w:rPr>
          <w:rStyle w:val="normaltextrun"/>
          <w:b/>
          <w:bCs/>
          <w:color w:val="000000"/>
          <w:shd w:val="clear" w:color="auto" w:fill="FFFFFF"/>
        </w:rPr>
        <w:t>EconLit</w:t>
      </w:r>
      <w:r w:rsidR="003D1DB2" w:rsidRPr="00380931">
        <w:rPr>
          <w:rStyle w:val="normaltextrun"/>
          <w:color w:val="000000"/>
          <w:shd w:val="clear" w:color="auto" w:fill="FFFFFF"/>
        </w:rPr>
        <w:t>.</w:t>
      </w:r>
    </w:p>
    <w:p w14:paraId="2360762E" w14:textId="3D264B7E" w:rsidR="00222F56" w:rsidRPr="00AA2961" w:rsidRDefault="00222F56" w:rsidP="00222F56">
      <w:pPr>
        <w:pStyle w:val="Heading3"/>
        <w:rPr>
          <w:rFonts w:cs="Times New Roman"/>
          <w:bCs/>
        </w:rPr>
      </w:pPr>
      <w:bookmarkStart w:id="5" w:name="_Toc78534860"/>
      <w:r w:rsidRPr="00AA2961">
        <w:rPr>
          <w:rFonts w:cs="Times New Roman"/>
        </w:rPr>
        <w:t xml:space="preserve">Search strategy for question </w:t>
      </w:r>
      <w:r w:rsidR="00E34839">
        <w:rPr>
          <w:rFonts w:cs="Times New Roman"/>
        </w:rPr>
        <w:t>3</w:t>
      </w:r>
      <w:bookmarkEnd w:id="5"/>
    </w:p>
    <w:p w14:paraId="03141AA7" w14:textId="77777777" w:rsidR="00BC083F" w:rsidRDefault="00BC083F" w:rsidP="00BC083F">
      <w:pPr>
        <w:ind w:left="540"/>
        <w:rPr>
          <w:rFonts w:eastAsia="Wingdings" w:cs="Times New Roman"/>
        </w:rPr>
      </w:pPr>
      <w:r w:rsidRPr="3C6EE8E1">
        <w:rPr>
          <w:rFonts w:cs="Times New Roman"/>
        </w:rPr>
        <w:t xml:space="preserve">(("Livestock"[Mesh] OR "Poultry"[Mesh] OR "Sheep, Domestic"[Mesh] OR "Buffaloes"[Mesh] OR "Reindeer"[Mesh] OR "Goats"[Mesh] OR "Columbiformes"[Mesh] OR "Anseriformes"[Mesh] OR "Galliformes"[Mesh] OR "Chickens"[Mesh] OR "Turkeys"[Mesh] OR "Camelidae"[Mesh] OR "Rabbits"[Mesh] OR "Horses"[Mesh] OR "Guinea Pigs"[Mesh] OR "farm animal*"[tiab] OR "domestic animal*"[tiab] OR "domesticated animal*"[tiab] OR livestock[tiab] OR horse*[tiab] OR donkey*[tiab] OR cattle[tiab] OR cow[tiab] OR cows[tiab] OR ox[tiab] OR oxen[tiab] OR zebu*[tiab] OR bali*[tiab] OR yak[tiab] OR yaks[tiab] OR "water buffalo*"[tiab] OR gayal*[tiab] OR sheep*[tiab] OR goat*[tiab] OR reindeer*[tiab] OR pig[tiab] OR pigs[tiab] OR hog[tiab] OR hogs[tiab] OR swine[tiab] OR chicken*[tiab] OR </w:t>
      </w:r>
      <w:r w:rsidRPr="3C6EE8E1">
        <w:rPr>
          <w:rFonts w:cs="Times New Roman"/>
        </w:rPr>
        <w:lastRenderedPageBreak/>
        <w:t xml:space="preserve">duck*[tiab] OR poultr*[tiab] OR geese[tiab] OR goose[tiab] OR buffalo*[tiab] OR "domestic fowl*"[tiab] OR fowl*[tiab] OR camel*[tiab] OR llama*[tiab] OR alpaca*[tiab] OR rabbit*[tiab] OR "guinea pig*"[tiab] OR turkey*[tiab] OR pigeon*[tiab] OR porcine[tiab] OR bovine*[tiab] OR mule*[tiab] OR foal*[tiab] OR calf[tiab] OR calves[tiab] OR gosling*[tiab] OR duckling*[tiab] OR piglet*[tiab]) </w:t>
      </w:r>
      <w:r w:rsidRPr="00CF3D4A">
        <w:rPr>
          <w:rFonts w:cs="Times New Roman"/>
          <w:b/>
          <w:bCs/>
        </w:rPr>
        <w:t xml:space="preserve">AND </w:t>
      </w:r>
      <w:r w:rsidRPr="3C6EE8E1">
        <w:rPr>
          <w:rFonts w:cs="Times New Roman"/>
        </w:rPr>
        <w:t xml:space="preserve">("Animal Husbandry"[Mesh] OR smallhold*[tiab] OR "small hold*"[tiab] OR "small-hold*"[tiab] OR "small-scale farm*"[tiab] OR "small scale farm*"[tiab] OR "small-scale agriculture*"[tiab] OR "small scale agriculture*"[tiab] OR subsistence[tiab] OR "subsistence farm*"[tiab] OR "subsistence farming"[tiab] OR "family farm"[tiab] OR "pastoral"[tiab] OR "herding"[tiab] OR "agro-pastoral"[tiab] OR "agropastoral"[tiab] OR "agro pastoral"[tiab])) </w:t>
      </w:r>
      <w:r w:rsidRPr="00CF3D4A">
        <w:rPr>
          <w:rFonts w:cs="Times New Roman"/>
          <w:b/>
          <w:bCs/>
        </w:rPr>
        <w:t xml:space="preserve">AND </w:t>
      </w:r>
      <w:r w:rsidRPr="3C6EE8E1">
        <w:rPr>
          <w:rFonts w:cs="Times New Roman"/>
        </w:rPr>
        <w:t xml:space="preserve">("Empowerment"[Mesh] OR "Decision Making, Shared"[Mesh] OR "Gender Role"[Mesh] OR "Personal Autonomy"[Mesh] OR "Interpersonal Relations"[Mesh] OR "Gender Equity"[Mesh] OR "Women's Rights"[Mesh] OR "women's empowerment"[tiab] OR empower*[tiab] OR "woman's income"[tiab] OR "women's income"[tiab] OR "women's status"[tiab] OR "woman's status"[tiab] OR "decision-making"[tiab] OR "decision making"[tiab] OR "bargaining power"[tiab] OR power[tiab] OR wealth[tiab] OR "extra-domestic"[tiab] OR "gender parity"[tiab] OR "gender equality"[tiab] OR "labor force participation"[tiab] OR "economic participation"[tiab] OR "inclusive development"[tiab] OR autonomy[tiab] OR "women's power"[tiab] OR "women's advancement"[tiab] OR "productive potential"[tiab] OR "male privilege*"[tiab] OR "access to income"[tiab] OR "contribution to household* welfare"[tiab] OR agency[tiab] OR "women's agency"[tiab] OR "shared decision making"[tiab] OR "gender role"[tiab] OR "personal autonomy"[tiab] OR "interpersonal relation*"[tiab] OR "gender equity"[tiab] OR "women's right*"[tiab] OR "woman's control"[tiab] OR "women's control"[tiab] OR "woman's participation"[tiab] OR "women's participation"[tiab]) </w:t>
      </w:r>
      <w:r w:rsidRPr="3C6EE8E1">
        <w:rPr>
          <w:rFonts w:eastAsia="Wingdings" w:cs="Times New Roman"/>
        </w:rPr>
        <w:t>AND (2000:2021[pdat]) AND (english[Filter])</w:t>
      </w:r>
    </w:p>
    <w:p w14:paraId="1C211E7A" w14:textId="40F4715E" w:rsidR="003D1DB2" w:rsidRPr="00AA2961" w:rsidRDefault="003D1DB2" w:rsidP="005051F0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szCs w:val="24"/>
        </w:rPr>
        <w:t xml:space="preserve">Additional databases </w:t>
      </w:r>
      <w:r w:rsidR="004B4E12">
        <w:rPr>
          <w:rFonts w:eastAsia="Wingdings" w:cs="Times New Roman"/>
          <w:szCs w:val="24"/>
        </w:rPr>
        <w:t>searched</w:t>
      </w:r>
      <w:r>
        <w:rPr>
          <w:rFonts w:eastAsia="Wingdings" w:cs="Times New Roman"/>
          <w:szCs w:val="24"/>
        </w:rPr>
        <w:t xml:space="preserve">: </w:t>
      </w:r>
      <w:r w:rsidRPr="003D1DB2">
        <w:rPr>
          <w:rFonts w:eastAsia="Wingdings" w:cs="Times New Roman"/>
          <w:b/>
          <w:szCs w:val="24"/>
        </w:rPr>
        <w:t xml:space="preserve">CABI </w:t>
      </w:r>
      <w:r>
        <w:rPr>
          <w:rFonts w:eastAsia="Wingdings" w:cs="Times New Roman"/>
          <w:szCs w:val="24"/>
        </w:rPr>
        <w:t xml:space="preserve">and EbscoHost’s </w:t>
      </w:r>
      <w:r>
        <w:rPr>
          <w:rStyle w:val="normaltextrun"/>
          <w:b/>
          <w:bCs/>
          <w:color w:val="000000"/>
          <w:shd w:val="clear" w:color="auto" w:fill="FFFFFF"/>
        </w:rPr>
        <w:t xml:space="preserve">Academic Search Premier, EconLit </w:t>
      </w:r>
      <w:r w:rsidRPr="003D1DB2">
        <w:rPr>
          <w:rStyle w:val="normaltextrun"/>
          <w:bCs/>
          <w:color w:val="000000"/>
          <w:shd w:val="clear" w:color="auto" w:fill="FFFFFF"/>
        </w:rPr>
        <w:t>and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Women’s Studies International</w:t>
      </w:r>
      <w:r w:rsidRPr="00380931">
        <w:rPr>
          <w:rStyle w:val="normaltextrun"/>
          <w:color w:val="000000"/>
          <w:shd w:val="clear" w:color="auto" w:fill="FFFFFF"/>
        </w:rPr>
        <w:t>.</w:t>
      </w:r>
    </w:p>
    <w:p w14:paraId="596D77D9" w14:textId="4A2F0094" w:rsidR="0098672D" w:rsidRPr="00AA2961" w:rsidRDefault="0098672D" w:rsidP="0098672D">
      <w:pPr>
        <w:pStyle w:val="Heading2"/>
      </w:pPr>
      <w:bookmarkStart w:id="6" w:name="_Toc78534861"/>
      <w:r w:rsidRPr="00AA2961">
        <w:t>S</w:t>
      </w:r>
      <w:r>
        <w:t>ample (PubMed) s</w:t>
      </w:r>
      <w:r w:rsidRPr="00AA2961">
        <w:t>earch strateg</w:t>
      </w:r>
      <w:r>
        <w:t xml:space="preserve">ies </w:t>
      </w:r>
      <w:r w:rsidRPr="00AA2961">
        <w:t xml:space="preserve">for </w:t>
      </w:r>
      <w:r>
        <w:t>questions studying risks of s</w:t>
      </w:r>
      <w:r w:rsidRPr="00AA2961">
        <w:t>mallholder livestock production</w:t>
      </w:r>
      <w:bookmarkEnd w:id="6"/>
    </w:p>
    <w:p w14:paraId="73C7B405" w14:textId="50C1047E" w:rsidR="0098672D" w:rsidRPr="00AA2961" w:rsidRDefault="0098672D" w:rsidP="0098672D">
      <w:pPr>
        <w:pStyle w:val="Heading3"/>
        <w:rPr>
          <w:rFonts w:cs="Times New Roman"/>
          <w:bCs/>
        </w:rPr>
      </w:pPr>
      <w:bookmarkStart w:id="7" w:name="_Toc78534862"/>
      <w:r w:rsidRPr="00AA2961">
        <w:rPr>
          <w:rFonts w:cs="Times New Roman"/>
        </w:rPr>
        <w:t xml:space="preserve">Search strategy for question </w:t>
      </w:r>
      <w:r w:rsidR="00CA555B">
        <w:rPr>
          <w:rFonts w:cs="Times New Roman"/>
        </w:rPr>
        <w:t>1</w:t>
      </w:r>
      <w:bookmarkEnd w:id="7"/>
    </w:p>
    <w:p w14:paraId="5F06AC56" w14:textId="23CEA304" w:rsidR="00324CD8" w:rsidRPr="00790270" w:rsidRDefault="00864BBA" w:rsidP="00AA6D6D">
      <w:pPr>
        <w:pStyle w:val="Heading4"/>
        <w:rPr>
          <w:bCs/>
        </w:rPr>
      </w:pPr>
      <w:r w:rsidRPr="00790270">
        <w:t>S</w:t>
      </w:r>
      <w:r w:rsidR="0047618E" w:rsidRPr="00790270">
        <w:t>earch strategy</w:t>
      </w:r>
      <w:r w:rsidR="00786ADB" w:rsidRPr="00790270">
        <w:t xml:space="preserve"> for </w:t>
      </w:r>
      <w:r w:rsidR="00BB2C6E" w:rsidRPr="00790270">
        <w:t xml:space="preserve">enteric pathogens </w:t>
      </w:r>
      <w:r w:rsidR="005B3B2D" w:rsidRPr="00790270">
        <w:t xml:space="preserve">that </w:t>
      </w:r>
      <w:r w:rsidR="00BB2C6E" w:rsidRPr="00790270">
        <w:t xml:space="preserve">are associated with </w:t>
      </w:r>
      <w:r w:rsidR="006B6E08" w:rsidRPr="00790270">
        <w:t>environmental enteric dysfunction (</w:t>
      </w:r>
      <w:r w:rsidR="00BB2C6E" w:rsidRPr="00790270">
        <w:t>EED</w:t>
      </w:r>
      <w:r w:rsidR="006B6E08" w:rsidRPr="00790270">
        <w:t>)</w:t>
      </w:r>
      <w:r w:rsidR="005B3B2D" w:rsidRPr="00790270">
        <w:t>:</w:t>
      </w:r>
      <w:r w:rsidR="006B6E08" w:rsidRPr="00790270">
        <w:t xml:space="preserve"> </w:t>
      </w:r>
      <w:r w:rsidR="00324CD8" w:rsidRPr="00790270">
        <w:rPr>
          <w:bCs/>
        </w:rPr>
        <w:t>EED</w:t>
      </w:r>
    </w:p>
    <w:p w14:paraId="530CE746" w14:textId="77777777" w:rsidR="009575FA" w:rsidRPr="00AA2961" w:rsidRDefault="009575FA" w:rsidP="009575FA">
      <w:pPr>
        <w:ind w:left="540"/>
        <w:rPr>
          <w:rFonts w:eastAsia="Wingdings" w:cs="Times New Roman"/>
          <w:szCs w:val="24"/>
        </w:rPr>
      </w:pPr>
      <w:r w:rsidRPr="00AA2961">
        <w:rPr>
          <w:rFonts w:eastAsia="Wingdings" w:cs="Times New Roman"/>
          <w:szCs w:val="24"/>
        </w:rPr>
        <w:t xml:space="preserve">("Sprue, Tropical/epidemiology"[Mesh] OR "Sprue, Tropical/microbiology"[Mesh] OR "Sprue, Tropical/parasitology"[Mesh] OR "Sprue, Tropical/pathology"[Mesh] OR "Sprue, Tropical/physiology"[Mesh] OR "Sprue, Tropical/physiopathology"[Mesh] OR "Sprue, Tropical/prevention and control"[Mesh] </w:t>
      </w:r>
      <w:r>
        <w:rPr>
          <w:rFonts w:eastAsia="Wingdings" w:cs="Times New Roman"/>
          <w:szCs w:val="24"/>
        </w:rPr>
        <w:t xml:space="preserve"> OR </w:t>
      </w:r>
      <w:r w:rsidRPr="00AA2961">
        <w:rPr>
          <w:rFonts w:eastAsia="Wingdings" w:cs="Times New Roman"/>
          <w:szCs w:val="24"/>
        </w:rPr>
        <w:t>"environmental enteropath*"[tiab] OR "environmental enteric dysfunction*"[tiab] OR "tropical enteropath*"[tiab] OR "pediatric environmental enteropath*"[tiab]) AND (2000:2021[pdat]) AND (english[Filter])</w:t>
      </w:r>
    </w:p>
    <w:p w14:paraId="5196A5BD" w14:textId="385F5823" w:rsidR="00380931" w:rsidRPr="00AA2961" w:rsidRDefault="00380931" w:rsidP="00380931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72C6266E" w14:textId="16969024" w:rsidR="008A443E" w:rsidRPr="00AA2961" w:rsidRDefault="008A443E" w:rsidP="00185DCE">
      <w:pPr>
        <w:pStyle w:val="Heading4"/>
        <w:rPr>
          <w:rFonts w:cs="Times New Roman"/>
        </w:rPr>
      </w:pPr>
      <w:r w:rsidRPr="00AA2961">
        <w:rPr>
          <w:rFonts w:cs="Times New Roman"/>
        </w:rPr>
        <w:lastRenderedPageBreak/>
        <w:t xml:space="preserve">Search strategy for enteric pathogens that are associated with </w:t>
      </w:r>
      <w:r w:rsidR="00EA5599" w:rsidRPr="00AA2961">
        <w:rPr>
          <w:rFonts w:cs="Times New Roman"/>
        </w:rPr>
        <w:t>undernutrition outcomes</w:t>
      </w:r>
      <w:r w:rsidRPr="00AA2961">
        <w:rPr>
          <w:rFonts w:cs="Times New Roman"/>
        </w:rPr>
        <w:t xml:space="preserve">: </w:t>
      </w:r>
      <w:r w:rsidR="00694BA2" w:rsidRPr="00AA2961">
        <w:rPr>
          <w:rFonts w:cs="Times New Roman"/>
        </w:rPr>
        <w:t>(</w:t>
      </w:r>
      <w:r w:rsidR="004C4EC2" w:rsidRPr="00AA2961">
        <w:rPr>
          <w:rFonts w:cs="Times New Roman"/>
        </w:rPr>
        <w:t>Enteric pathogens</w:t>
      </w:r>
      <w:r w:rsidR="00694BA2" w:rsidRPr="00AA2961">
        <w:rPr>
          <w:rFonts w:cs="Times New Roman"/>
        </w:rPr>
        <w:t>)</w:t>
      </w:r>
      <w:r w:rsidR="004C4EC2" w:rsidRPr="00AA2961">
        <w:rPr>
          <w:rFonts w:cs="Times New Roman"/>
        </w:rPr>
        <w:t xml:space="preserve"> AND (infant and children) AND (undernutrition outcomes)</w:t>
      </w:r>
    </w:p>
    <w:p w14:paraId="747D916F" w14:textId="77777777" w:rsidR="00814F42" w:rsidRDefault="00814F42" w:rsidP="00F95A44">
      <w:pPr>
        <w:ind w:left="540"/>
        <w:rPr>
          <w:color w:val="FF0000"/>
        </w:rPr>
      </w:pPr>
      <w:r w:rsidRPr="00AA2961">
        <w:t>("Gastrointestinal Diseases/epidemiology"[Mesh] OR "Gastrointestinal Diseases/etiology"[Mesh] OR "Gastrointestinal Diseases/microbiology"[Mesh] OR "Gastrointestinal Diseases/parasitology"[Mesh] OR "Gastrointestinal Diseases/prevention and control"[Mesh] OR "Gastrointestinal Diseases/transmission"[Mesh] OR "Gastrointestinal Diseases/virology"[Mesh] OR "Escherichia coli Infections/epidemiology"[Mesh] OR "Escherichia coli Infections/microbiology"[Mesh] OR "Escherichia coli Infections/prevention and control"[Mesh] OR "Escherichia coli Infections/transmission"[Mesh] ) OR "Campylobacter"[Mesh] OR "Cryptosporidium"[Mesh] OR "Giardia"[Mesh] OR "Adenoviridae"[Mesh] OR "Aeromonas"[Mesh] OR "Ascaris"[Mesh] OR "Astroviridae"[Mesh] OR "Cyclospora"[Mesh] OR "Hymenolepis nana"[Mesh] OR "Ancylostomatoidea"[Mesh] OR "Isospora"[Mesh] OR "Norovirus"[Mesh] OR "Plesiomonas"[Mesh] OR "Rotavirus"[Mesh] OR "Salmonella"[Mesh] OR "Sapovirus"[Mesh] OR "Shigella"[Mesh] OR "Strongyloides"[Mesh] OR "Trichuris"[Mesh] OR "Vibrio cholerae"[Mesh] OR "Yersinia"[Mesh</w:t>
      </w:r>
      <w:r>
        <w:t>]</w:t>
      </w:r>
      <w:r w:rsidRPr="00AA2961">
        <w:t xml:space="preserve"> </w:t>
      </w:r>
      <w:r>
        <w:t xml:space="preserve">OR </w:t>
      </w:r>
      <w:r w:rsidRPr="00AA2961">
        <w:t xml:space="preserve">"enteric pathogen*"[tiab] OR enteropathogen*[tiab] OR "entero pathogen*"[tiab] OR "entero-pathogen*"[tiab] OR enterobacteria*[tiab] OR "entero bacteria*"[tiab] OR "entero-bacteria*"[tiab] OR "enteric bacteria"[tiab] OR "enteric protozoa*"[tiab] OR "enteric virus"[tiab] OR enterovir*[tiab] OR "entero vir*"[tiab] OR "entero-vir*"[tiab] OR (diarrheagenic[tiab] OR "diarrhea-genic"[tiab] OR "diarrhea genic"[tiab] OR enteroaggregative[tiab] OR "entero aggregative"[tiab] OR "entero-aggregative"[tiab] OR enterohemorrhagic[tiab] OR "entero hemorrhagic"[tiab] OR "entero-hemorrhagic"[tiab] OR enteroinvasive[tiab] OR "entero invasive"[tiab] OR "entero-invasive"[tiab] OR enteropathogenic[tiab] OR "entero pathogenic"[tiab] OR "entero-pathogenic"[tiab] OR enterotoxigenic[tiab] OR "entero toxigenic"[tiab] OR "entero-toxigenic"[tiab]) AND ("E. coli"[tiab] OR "Escherichia coli"[tiab] OR "EAEC"[tiab] OR "Enteroaggregative Escherichia coli"[tiab] OR "EPEC"[tiab] OR"ETEC"[tiab] OR "EHEC"[tiab] OR "EIEC"[tiab] OR "Enteroinvasive Escherichia coli"[tiab] OR campylobacter*[tiab] OR cryptosporidi*[tiab] OR giardia*[tiab] OR adenovirus[tiab] OR aeromonas[tiab] OR ascaris[tiab] OR astrovir*[tiab] OR cyclospor*[tiab] OR hymenolepi*[tiab] OR histolytica[tiab] OR hookworm*[tiab] OR ancylostoma*[tiab] OR necator*[tiab] OR isospora[tiab] OR norovirus[tiab] OR plesiomonas[tiab] OR rotavirus[tiab] OR salmonell*[tiab] OR sapovirus[tiab] OR shiga*[tiab] OR "STEC"[tiab] OR shigell*[tiab] OR strongyloides[tiab] OR trichuri*[tiab] OR "vibrio cholerae"[tiab] OR yersini*[tiab]) </w:t>
      </w:r>
      <w:r w:rsidRPr="00755A02">
        <w:rPr>
          <w:b/>
        </w:rPr>
        <w:t>AND</w:t>
      </w:r>
      <w:r w:rsidRPr="00AA2961">
        <w:t xml:space="preserve"> ("Infant"[Mesh] OR "Child, Preschool"[Mesh</w:t>
      </w:r>
      <w:r>
        <w:t xml:space="preserve">] OR </w:t>
      </w:r>
      <w:r w:rsidRPr="00AA2961">
        <w:t xml:space="preserve">infant*[tiab] OR children[tiab]) </w:t>
      </w:r>
      <w:r w:rsidRPr="00755A02">
        <w:rPr>
          <w:b/>
        </w:rPr>
        <w:t xml:space="preserve">AND </w:t>
      </w:r>
      <w:r w:rsidRPr="00AA2961">
        <w:t>(</w:t>
      </w:r>
      <w:r>
        <w:t>“</w:t>
      </w:r>
      <w:r w:rsidRPr="00AA2961">
        <w:t>Growth Disorders/epidemiology</w:t>
      </w:r>
      <w:r>
        <w:t>”[Mesh] OR</w:t>
      </w:r>
      <w:r w:rsidRPr="00AA2961">
        <w:t xml:space="preserve"> stunt*[tiab] OR "linear growth"[tiab] OR wast*[tiab] OR underweight[tiab])Filters: English, from 2000 </w:t>
      </w:r>
      <w:r>
        <w:t>–</w:t>
      </w:r>
      <w:r w:rsidRPr="00AA2961">
        <w:t xml:space="preserve"> 2021</w:t>
      </w:r>
      <w:r>
        <w:t xml:space="preserve"> </w:t>
      </w:r>
    </w:p>
    <w:p w14:paraId="42C029AF" w14:textId="6D9D7A54" w:rsidR="00380931" w:rsidRPr="00AA2961" w:rsidRDefault="00380931" w:rsidP="00380931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0BF1F65F" w14:textId="64496D8A" w:rsidR="00CA555B" w:rsidRPr="00AA2961" w:rsidRDefault="00CA555B" w:rsidP="00CA555B">
      <w:pPr>
        <w:pStyle w:val="Heading3"/>
        <w:rPr>
          <w:rFonts w:cs="Times New Roman"/>
          <w:bCs/>
        </w:rPr>
      </w:pPr>
      <w:bookmarkStart w:id="8" w:name="_Toc78534863"/>
      <w:r w:rsidRPr="00AA2961">
        <w:rPr>
          <w:rFonts w:cs="Times New Roman"/>
        </w:rPr>
        <w:t xml:space="preserve">Search strategy for question </w:t>
      </w:r>
      <w:r>
        <w:rPr>
          <w:rFonts w:cs="Times New Roman"/>
        </w:rPr>
        <w:t>2</w:t>
      </w:r>
      <w:bookmarkEnd w:id="8"/>
    </w:p>
    <w:p w14:paraId="123B916B" w14:textId="77777777" w:rsidR="005A1987" w:rsidRPr="00AA2961" w:rsidRDefault="0076340F" w:rsidP="005A1987">
      <w:pPr>
        <w:ind w:left="540"/>
        <w:rPr>
          <w:rFonts w:cs="Times New Roman"/>
          <w:b/>
          <w:bCs/>
        </w:rPr>
      </w:pPr>
      <w:r w:rsidRPr="00AA2961">
        <w:rPr>
          <w:rFonts w:cs="Times New Roman"/>
          <w:b/>
          <w:bCs/>
        </w:rPr>
        <w:t>Search strategy</w:t>
      </w:r>
      <w:r w:rsidR="00905D0C" w:rsidRPr="00AA2961">
        <w:rPr>
          <w:rFonts w:cs="Times New Roman"/>
          <w:b/>
          <w:bCs/>
        </w:rPr>
        <w:t xml:space="preserve">: </w:t>
      </w:r>
      <w:r w:rsidR="005A1987" w:rsidRPr="00AA2961">
        <w:rPr>
          <w:rFonts w:cs="Times New Roman"/>
          <w:b/>
          <w:bCs/>
        </w:rPr>
        <w:t xml:space="preserve">(livestock OR feces) AND (enteric pathogens) AND (smallholder) </w:t>
      </w:r>
    </w:p>
    <w:p w14:paraId="57559BEC" w14:textId="77777777" w:rsidR="00F10FF9" w:rsidRDefault="00F10FF9" w:rsidP="00217C17">
      <w:pPr>
        <w:ind w:left="540"/>
        <w:rPr>
          <w:rFonts w:cs="Times New Roman"/>
        </w:rPr>
      </w:pPr>
      <w:r w:rsidRPr="00AA2961">
        <w:rPr>
          <w:rFonts w:cs="Times New Roman"/>
        </w:rPr>
        <w:t>(</w:t>
      </w:r>
      <w:r>
        <w:rPr>
          <w:rFonts w:cs="Times New Roman"/>
        </w:rPr>
        <w:t>“</w:t>
      </w:r>
      <w:r w:rsidRPr="00AA2961">
        <w:rPr>
          <w:rFonts w:cs="Times New Roman"/>
        </w:rPr>
        <w:t xml:space="preserve">Livestock"[Mesh] OR "Poultry"[Mesh] OR "Sheep, Domestic"[Mesh] OR "Buffaloes"[Mesh] OR "Reindeer"[Mesh] OR "Goats"[Mesh] OR "Columbiformes"[Mesh] OR "Anseriformes"[Mesh] OR "Galliformes"[Mesh] OR "Chickens"[Mesh] OR "Turkeys"[Mesh] </w:t>
      </w:r>
      <w:r w:rsidRPr="00AA2961">
        <w:rPr>
          <w:rFonts w:cs="Times New Roman"/>
        </w:rPr>
        <w:lastRenderedPageBreak/>
        <w:t xml:space="preserve">OR "Camelidae"[Mesh] OR "Rabbits"[Mesh] OR "Horses"[Mesh] OR "Guinea Pigs"[Mesh] OR (("Animals, Suckling"[Mesh] OR "Animals, Newborn"[Mesh]) AND ("Animals, Domestic"[Mesh])) OR ( "Disease Reservoirs/epidemiology"[Mesh] OR "Disease Reservoirs/microbiology"[Mesh] OR "Disease Reservoirs/parasitology"[Mesh] OR "Disease Reservoirs/prevention and control"[Mesh] OR "Disease Reservoirs/virology"[Mesh] </w:t>
      </w:r>
      <w:r>
        <w:rPr>
          <w:rFonts w:cs="Times New Roman"/>
        </w:rPr>
        <w:t xml:space="preserve"> OR </w:t>
      </w:r>
      <w:r w:rsidRPr="00AA2961">
        <w:rPr>
          <w:rFonts w:cs="Times New Roman"/>
        </w:rPr>
        <w:t>"animal reservoir*"[tiab] OR "farm animal*"[tiab] OR "domestic animal*"[tiab] OR "domesticated animal*"[tiab] OR livestock[tiab] OR horse*[tiab] OR donkey*[tiab] OR cattle[tiab] OR cow[tiab] OR cows[tiab] OR ox[tiab] OR oxen[tiab] OR zebu*[tiab] OR bali*[tiab] OR yak[tiab] OR yaks[tiab] OR "water buffalo*"[tiab] OR gayal*[tiab] OR sheep*[tiab] OR goat*[tiab] OR reindeer*[tiab] OR pig[tiab] OR pigs[tiab] OR hog[tiab] OR hogs[tiab] OR swine[tiab] OR chicken*[tiab] OR duck*[tiab] OR poultr*[tiab] OR geese[tiab] OR goose[tiab] OR buffalo*[tiab] OR "domestic fowl*"[tiab] OR fowl*[tiab] OR camel*[tiab] OR llama*[tiab] OR alpaca*[tiab] OR rabbit*[tiab] OR "guinea pig*"[tiab] OR turkey*[tiab] OR pigeon*[tiab] OR porcine[tiab] OR bovine*[tiab] OR mule*[tiab] OR foal*[tiab] OR calf[tiab] OR calves[tiab] OR gosling*[tiab] OR duckling*[tiab] OR piglet*[tiab]</w:t>
      </w:r>
      <w:r w:rsidRPr="3C6EE8E1">
        <w:rPr>
          <w:rFonts w:cs="Times New Roman"/>
        </w:rPr>
        <w:t xml:space="preserve">) </w:t>
      </w:r>
      <w:r w:rsidRPr="00B74050">
        <w:rPr>
          <w:rFonts w:cs="Times New Roman"/>
          <w:bCs/>
        </w:rPr>
        <w:t xml:space="preserve">OR </w:t>
      </w:r>
      <w:r w:rsidRPr="00CF3D4A">
        <w:rPr>
          <w:rFonts w:cs="Times New Roman"/>
        </w:rPr>
        <w:t xml:space="preserve"> </w:t>
      </w:r>
      <w:r w:rsidRPr="3C6EE8E1">
        <w:rPr>
          <w:rFonts w:cs="Times New Roman"/>
        </w:rPr>
        <w:t>("Feces/epidemiology"[Mesh] OR "Feces/microbiology"[Mesh] OR "Feces/parasitology"[Mesh] OR "Feces/prevention and control"[</w:t>
      </w:r>
      <w:r>
        <w:rPr>
          <w:rFonts w:cs="Times New Roman"/>
        </w:rPr>
        <w:t>Mesh] OR "Feces/virology"[Mesh]</w:t>
      </w:r>
      <w:r w:rsidRPr="3C6EE8E1">
        <w:rPr>
          <w:rFonts w:cs="Times New Roman"/>
        </w:rPr>
        <w:t>) OR ("Manure/microbiology"[Mesh] OR "Manure/parasitology"[M</w:t>
      </w:r>
      <w:r>
        <w:rPr>
          <w:rFonts w:cs="Times New Roman"/>
        </w:rPr>
        <w:t>esh] OR "Manure/virology"[Mesh]</w:t>
      </w:r>
      <w:r w:rsidRPr="3C6EE8E1">
        <w:rPr>
          <w:rFonts w:cs="Times New Roman"/>
        </w:rPr>
        <w:t xml:space="preserve"> OR feces[tiab] OR faeces[tiab] OR fecal[tiab] OR faecal[tiab] OR "animal waste"[tiab] OR manure[tiab] OR dung[tiab] OR dropping*[tiab]</w:t>
      </w:r>
      <w:r w:rsidRPr="00AA2961">
        <w:rPr>
          <w:rFonts w:cs="Times New Roman"/>
        </w:rPr>
        <w:t>)</w:t>
      </w:r>
      <w:r w:rsidRPr="00AA2961" w:rsidDel="0029739E">
        <w:rPr>
          <w:rFonts w:cs="Times New Roman"/>
        </w:rPr>
        <w:t xml:space="preserve"> </w:t>
      </w:r>
      <w:r w:rsidRPr="00CF3D4A">
        <w:rPr>
          <w:rFonts w:cs="Times New Roman"/>
          <w:b/>
          <w:bCs/>
        </w:rPr>
        <w:t xml:space="preserve">AND </w:t>
      </w:r>
      <w:r w:rsidRPr="3C6EE8E1">
        <w:rPr>
          <w:rFonts w:cs="Times New Roman"/>
        </w:rPr>
        <w:t xml:space="preserve">(("enteric pathogen*"[tiab] OR enteropathogen*[tiab] OR "entero pathogen*"[tiab] OR "entero-pathogen*"[tiab] OR enterobacteria*[tiab] OR "entero bacteria*"[tiab] OR "entero-bacteria*"[tiab] OR "enteric bacteria"[tiab] OR "enteric protozoa*"[tiab] OR "enteric virus"[tiab] OR enterovir*[tiab] OR "entero vir*"[tiab] OR "entero-vir*"[tiab] OR ((diarrheagenic[tiab] OR "diarrhea-genic"[tiab] OR "diarrhea genic"[tiab] OR enteroaggregative[tiab] OR "entero aggregative"[tiab] OR "entero-aggregative"[tiab] OR enterohemorrhagic[tiab] OR "entero hemorrhagic"[tiab] OR "entero-hemorrhagic"[tiab] OR enteroinvasive[tiab] OR "entero invasive"[tiab] OR "entero-invasive"[tiab] OR enteropathogenic[tiab] OR "entero pathogenic"[tiab] OR "entero-pathogenic"[tiab] OR enterotoxigenic[tiab] OR "entero toxigenic"[tiab] OR "entero-toxigenic"[tiab]) </w:t>
      </w:r>
      <w:r w:rsidRPr="00CF3D4A">
        <w:rPr>
          <w:rFonts w:cs="Times New Roman"/>
          <w:b/>
          <w:bCs/>
        </w:rPr>
        <w:t>AND</w:t>
      </w:r>
      <w:r w:rsidRPr="3C6EE8E1">
        <w:rPr>
          <w:rFonts w:cs="Times New Roman"/>
          <w:color w:val="FF0000"/>
        </w:rPr>
        <w:t xml:space="preserve"> </w:t>
      </w:r>
      <w:r w:rsidRPr="3C6EE8E1">
        <w:rPr>
          <w:rFonts w:cs="Times New Roman"/>
        </w:rPr>
        <w:t xml:space="preserve">("Gastrointestinal Diseases/epidemiology"[Mesh] OR "Gastrointestinal Diseases/etiology"[Mesh] OR "Gastrointestinal Diseases/microbiology"[Mesh] OR "Gastrointestinal Diseases/parasitology"[Mesh] OR "Gastrointestinal Diseases/prevention and control"[Mesh] OR "Gastrointestinal Diseases/transmission"[Mesh] OR "Gastrointestinal Diseases/virology"[Mesh] OR "Escherichia coli Infections/epidemiology"[Mesh] OR "Escherichia coli Infections/microbiology"[Mesh] OR "Escherichia coli Infections/prevention and control"[Mesh] OR "Escherichia coli Infections/transmission"[Mesh] ) OR "Campylobacter"[Mesh] OR "Cryptosporidium"[Mesh] OR "Giardia"[Mesh] OR "Adenoviridae"[Mesh] OR "Aeromonas"[Mesh] OR "Ascaris"[Mesh] OR "Astroviridae"[Mesh] OR "Cyclospora"[Mesh] OR "Hymenolepis nana"[Mesh] OR "Ancylostomatoidea"[Mesh] OR "Isospora"[Mesh] OR "Norovirus"[Mesh] OR "Plesiomonas"[Mesh] OR "Rotavirus"[Mesh] OR "Salmonella"[Mesh] OR "Sapovirus"[Mesh] OR "Shigella"[Mesh] OR "Strongyloides"[Mesh] OR "Trichuris"[Mesh] OR "Vibrio cholerae"[Mesh] OR "Yersinia"[Mesh] OR "E. coli"[tiab] OR "Escherichia coli"[tiab] OR "EAEC"[tiab] OR "Enteroaggregative Escherichia coli"[tiab] OR "EPEC"[tiab] OR"ETEC"[tiab] OR "EHEC"[tiab] OR "EIEC"[tiab] OR "Enteroinvasive Escherichia coli"[tiab] OR campylobacter*[tiab] OR cryptosporidi*[tiab] OR giardia*[tiab] OR </w:t>
      </w:r>
      <w:r w:rsidRPr="3C6EE8E1">
        <w:rPr>
          <w:rFonts w:cs="Times New Roman"/>
        </w:rPr>
        <w:lastRenderedPageBreak/>
        <w:t>adenovirus[tiab] OR aeromonas[tiab] OR ascaris[tiab] OR astrovir*[tiab] OR cyclospor*[tiab] OR hymenolepi*[tiab] OR histolytica[tiab] OR hookworm*[tiab] OR ancylostoma*[tiab] OR necator*[tiab] OR isospora[tiab] OR norovirus[tiab] OR plesiomonas[tiab] OR rotavirus[tiab] OR salmonell*[tiab] OR sapovirus[tiab] OR shiga*[tiab] OR "STEC"[tiab] OR shigell*[tiab] OR strongyloides[tiab] OR trichuri*[tiab] OR "vibrio cholerae"[tiab] OR yersini*[tiab]</w:t>
      </w:r>
      <w:r w:rsidRPr="00AA2961">
        <w:rPr>
          <w:rFonts w:cs="Times New Roman"/>
        </w:rPr>
        <w:t xml:space="preserve">) </w:t>
      </w:r>
      <w:r w:rsidRPr="00CF3D4A">
        <w:rPr>
          <w:rFonts w:cs="Times New Roman"/>
          <w:b/>
        </w:rPr>
        <w:t>AND</w:t>
      </w:r>
      <w:r w:rsidRPr="00AA2961">
        <w:rPr>
          <w:rFonts w:cs="Times New Roman"/>
        </w:rPr>
        <w:t xml:space="preserve"> (Animal Husbandry"[Mesh</w:t>
      </w:r>
      <w:r>
        <w:rPr>
          <w:rFonts w:cs="Times New Roman"/>
        </w:rPr>
        <w:t xml:space="preserve">] OR "Rural Population"[Mesh] OR </w:t>
      </w:r>
      <w:r w:rsidRPr="00AA2961">
        <w:rPr>
          <w:rFonts w:cs="Times New Roman"/>
        </w:rPr>
        <w:t>smallhold*[tiab] OR "small hold*"[tiab] OR "small-hold*"[tiab] OR "small-scale farm*"[tiab] OR "smallscale farm*"[tiab] OR "small scale farm*"[tiab] OR "small-scale agriculture*"[tiab] OR "smallscale agriculture*"[tiab] OR "small scale agriculture*"[tiab] OR subsistence[tiab] OR "subsistence farm*"[tiab] OR "subsistence farming"[tiab] OR "family farm"[tiab] OR "pastoral"[tiab] OR "herding"[tiab] OR "agro-pastoral"[tiab] OR "agropastoral"[tiab] OR "agro pastoral"[tiab])</w:t>
      </w:r>
      <w:r>
        <w:rPr>
          <w:rFonts w:cs="Times New Roman"/>
        </w:rPr>
        <w:t xml:space="preserve"> </w:t>
      </w:r>
      <w:r w:rsidRPr="00AA2961">
        <w:rPr>
          <w:rFonts w:cs="Times New Roman"/>
        </w:rPr>
        <w:t>AND (2000:2021[pdat]) AND (english[Filter])</w:t>
      </w:r>
    </w:p>
    <w:p w14:paraId="3FBF2CFA" w14:textId="14A623B0" w:rsidR="00824C71" w:rsidRPr="00AA2961" w:rsidRDefault="00824C71" w:rsidP="00824C71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693380BA" w14:textId="77777777" w:rsidR="00CA555B" w:rsidRPr="00AA2961" w:rsidRDefault="00CA555B" w:rsidP="00CA555B">
      <w:pPr>
        <w:pStyle w:val="Heading3"/>
        <w:rPr>
          <w:rFonts w:cs="Times New Roman"/>
          <w:bCs/>
        </w:rPr>
      </w:pPr>
      <w:bookmarkStart w:id="9" w:name="_Toc78534864"/>
      <w:r w:rsidRPr="00AA2961">
        <w:rPr>
          <w:rFonts w:cs="Times New Roman"/>
        </w:rPr>
        <w:t xml:space="preserve">Search strategy for question </w:t>
      </w:r>
      <w:r>
        <w:rPr>
          <w:rFonts w:cs="Times New Roman"/>
        </w:rPr>
        <w:t>3</w:t>
      </w:r>
      <w:bookmarkEnd w:id="9"/>
    </w:p>
    <w:p w14:paraId="6CC485A1" w14:textId="35942AA6" w:rsidR="003472C3" w:rsidRPr="00AA2961" w:rsidRDefault="00F52B7E" w:rsidP="006A4AAA">
      <w:pPr>
        <w:pStyle w:val="Heading4"/>
        <w:rPr>
          <w:rFonts w:cs="Times New Roman"/>
        </w:rPr>
      </w:pPr>
      <w:r w:rsidRPr="00AA2961">
        <w:rPr>
          <w:rFonts w:cs="Times New Roman"/>
        </w:rPr>
        <w:t>S</w:t>
      </w:r>
      <w:r w:rsidR="006A4AAA" w:rsidRPr="00AA2961">
        <w:rPr>
          <w:rFonts w:cs="Times New Roman"/>
        </w:rPr>
        <w:t>ource attribution technologies</w:t>
      </w:r>
      <w:r w:rsidR="003472C3" w:rsidRPr="00AA2961">
        <w:rPr>
          <w:rFonts w:cs="Times New Roman"/>
        </w:rPr>
        <w:t xml:space="preserve">: </w:t>
      </w:r>
      <w:r w:rsidR="001D1AE3" w:rsidRPr="00AA2961">
        <w:rPr>
          <w:rFonts w:cs="Times New Roman"/>
        </w:rPr>
        <w:t>(Source attribution) AND (enteric pathogens) AND (Animal/food/drinking water)</w:t>
      </w:r>
    </w:p>
    <w:p w14:paraId="2B6E3C3B" w14:textId="77777777" w:rsidR="009956D5" w:rsidRDefault="009956D5" w:rsidP="00BB2030">
      <w:pPr>
        <w:ind w:left="540"/>
        <w:rPr>
          <w:rFonts w:eastAsia="Wingdings" w:cs="Times New Roman"/>
        </w:rPr>
      </w:pPr>
      <w:r w:rsidRPr="3C6EE8E1">
        <w:rPr>
          <w:rFonts w:eastAsia="Wingdings" w:cs="Times New Roman"/>
        </w:rPr>
        <w:t xml:space="preserve">("source-track*"[tiab] OR "source track*"[tiab] OR "source attribut*"[tiab] OR "source-attribut*"[tiab]) </w:t>
      </w:r>
      <w:r w:rsidRPr="3C6EE8E1">
        <w:rPr>
          <w:rFonts w:eastAsia="Wingdings" w:cs="Times New Roman"/>
          <w:b/>
          <w:bCs/>
        </w:rPr>
        <w:t xml:space="preserve">AND </w:t>
      </w:r>
      <w:r>
        <w:rPr>
          <w:rFonts w:eastAsia="Wingdings" w:cs="Times New Roman"/>
        </w:rPr>
        <w:t>(</w:t>
      </w:r>
      <w:r w:rsidRPr="3C6EE8E1">
        <w:rPr>
          <w:rFonts w:eastAsia="Wingdings" w:cs="Times New Roman"/>
        </w:rPr>
        <w:t>"Gastrointestinal Diseases/epidemiology"[Mesh] OR "Gastrointestinal Diseases/etiology"[Mesh] OR "Gastrointestinal Diseases/microbiology"[Mesh] OR "Gastrointestinal Diseases/parasitology"[Mesh] OR "Gastrointestinal Diseases/prevention and control"[Mesh] OR "Gastrointestinal Diseases/transmission"[Mesh] OR "Gastrointestinal Diseases/virology"[Mesh] OR "Escherichia coli Infections/epidemiology"[Mesh] OR "Escherichia coli Infections/microbiology"[Mesh] OR "Escherichia coli Infections/prevention and control"[Mesh] OR "Escherichia coli Infections/transmission"[Mesh] OR "Campylobacter"[Mesh] OR "Cryptosporidium"[Mesh] OR "Giardia"[Mesh] OR "Adenoviridae"[Mesh] OR "Aeromonas"[Mesh] OR "Ascaris"[Mesh] OR "Astroviridae"[Mesh] OR "Cyclospora"[Mesh] OR "Hymenolepis nana"[Mesh] OR "Ancylostomatoidea"[Mesh] OR "Isospora"[Mesh] OR "Norovirus"[Mesh] OR "Plesiomonas"[Mesh] OR "Rotavirus"[Mesh] OR "Salmonella"[Mesh] OR "Sapovirus"[Mesh] OR "Shigella"[Mesh] OR "Strongyloides"[Mesh] OR "Trichuris"[Mesh] OR "Vibrio cholerae"[Mesh] OR "Yersinia"[Mesh] OR "E. coli"[tiab] OR "Escherichia coli"[tiab] OR "EAEC"[tiab] OR "Enteroaggregative Escherichia coli"[tiab] OR "EPEC"[tiab] OR"ETEC"[tiab] OR "EHEC"[tiab] OR "EIEC"[tiab] OR “Enteroinvasive Escherichia coli”[tiab] OR campylobacter*[tiab] OR cryptosporidi*[tiab] OR giardia*[tiab] OR adenovirus[tiab] OR aeromonas[tiab] OR ascaris[tiab] OR astrovir*[tiab] OR cyclospor*[tiab] OR hymenolepi*[tiab] OR histolytica[tiab] OR hookworm*[tiab] OR ancylostoma*[tiab] OR necator*[tiab] OR isospora[tiab] OR norovirus[tiab] OR plesiomonas[tiab] OR rotavirus[tiab] OR salmonell*[tiab] OR sapovirus[tiab] OR shiga*[tiab] OR "STEC"[tiab] OR shigell*[tiab] OR strongyloides[tiab] OR trichuri*[tiab] OR "vibrio cholerae"[tiab] OR yersini*[tiab]</w:t>
      </w:r>
      <w:r>
        <w:rPr>
          <w:rFonts w:eastAsia="Wingdings" w:cs="Times New Roman"/>
        </w:rPr>
        <w:t xml:space="preserve"> OR </w:t>
      </w:r>
      <w:r w:rsidRPr="3C6EE8E1">
        <w:rPr>
          <w:rFonts w:eastAsia="Wingdings" w:cs="Times New Roman"/>
        </w:rPr>
        <w:t xml:space="preserve">"enteric pathogen*"[tiab] OR enteropathogen*[tiab] OR “entero pathogen*”[tiab] OR “entero-pathogen*”[tiab] OR enterobacteria*[tiab] OR “entero bacteria*”[tiab] OR “entero-bacteria*”[tiab] OR "enteric bacteria"[tiab] OR "enteric protozoa*"[tiab] OR "enteric virus"[tiab] OR enterovir*[tiab] OR “entero vir*”[tiab] OR “entero-vir*”[tiab] OR diarrheagenic[tiab] OR “diarrhea-genic”[tiab] OR “diarrhea genic”[tiab] OR </w:t>
      </w:r>
      <w:r w:rsidRPr="3C6EE8E1">
        <w:rPr>
          <w:rFonts w:eastAsia="Wingdings" w:cs="Times New Roman"/>
        </w:rPr>
        <w:lastRenderedPageBreak/>
        <w:t>enteroaggregative[tiab] OR “entero aggregative”[tiab] OR “entero-aggregative”[tiab] OR enterohemorrhagic[tiab] OR “entero hemorrhagic”[tiab] OR “entero-hemorrhagic”[tiab] OR enteroinvasive[tiab] OR “entero invasive”[tiab] OR “entero-invasive”[tiab] OR enteropathogenic[tiab] OR “entero pathogenic”[tiab] OR “entero-pathogenic”[tiab] OR enterotoxigenic[tiab] OR “entero toxigenic”[tiab] OR “entero-toxigenic”[tiab]</w:t>
      </w:r>
      <w:r>
        <w:rPr>
          <w:rFonts w:eastAsia="Wingdings" w:cs="Times New Roman"/>
        </w:rPr>
        <w:t xml:space="preserve">) </w:t>
      </w:r>
      <w:r w:rsidRPr="3C6EE8E1">
        <w:rPr>
          <w:rFonts w:eastAsia="Wingdings" w:cs="Times New Roman"/>
          <w:b/>
          <w:bCs/>
        </w:rPr>
        <w:t>AND</w:t>
      </w:r>
      <w:r w:rsidRPr="3C6EE8E1">
        <w:rPr>
          <w:rFonts w:eastAsia="Wingdings" w:cs="Times New Roman"/>
        </w:rPr>
        <w:t xml:space="preserve"> ("Livestock"[Mesh] OR "Poultry"[Mesh] OR "Sheep, Domestic"[Mesh] OR "Buffaloes"[Mesh] OR "Reindeer"[Mesh] OR "Goats"[Mesh] OR "Columbiformes"[Mesh] OR "Anseriformes"[Mesh] OR "Galliformes"[Mesh] OR "Chickens"[Mesh] OR "Turkeys"[Mesh] OR "Camelidae"[Mesh] OR "Rabbits"[Mesh] OR "Horses"[Mesh] OR "Guinea Pigs"[Mesh] OR "Animals, Suckling"[Mesh] OR "Animals, Newborn"[Mesh] </w:t>
      </w:r>
      <w:r w:rsidRPr="3C6EE8E1">
        <w:rPr>
          <w:rFonts w:eastAsia="Wingdings" w:cs="Times New Roman"/>
          <w:b/>
          <w:bCs/>
          <w:color w:val="FF0000"/>
        </w:rPr>
        <w:t xml:space="preserve"> </w:t>
      </w:r>
      <w:r w:rsidRPr="00571ABE">
        <w:rPr>
          <w:rFonts w:eastAsia="Wingdings" w:cs="Times New Roman"/>
          <w:bCs/>
        </w:rPr>
        <w:t>OR</w:t>
      </w:r>
      <w:r w:rsidRPr="00571ABE">
        <w:rPr>
          <w:rFonts w:eastAsia="Wingdings" w:cs="Times New Roman"/>
        </w:rPr>
        <w:t xml:space="preserve"> </w:t>
      </w:r>
      <w:r w:rsidRPr="3C6EE8E1">
        <w:rPr>
          <w:rFonts w:eastAsia="Wingdings" w:cs="Times New Roman"/>
        </w:rPr>
        <w:t>"Animals, Domestic"[Mesh] OR "farm animal*"[tiab] OR "domestic animal*"[tiab] OR “domesticated animal*”[tiab] OR livestock[tiab] OR horse*[tiab] OR donkey*[tiab] OR cattle[tiab] OR cow[tiab] OR cows[tiab] OR ox[tiab] OR oxen[tiab] OR zebu*[tiab] OR bali*[tiab] OR yak[tiab] OR yaks[tiab] OR "water buffalo*"[tiab] OR gayal*[tiab] OR sheep*[tiab] OR goat*[tiab] OR reindeer*[tiab] OR pig[tiab] OR pigs[tiab] OR hog[tiab] OR hogs[tiab] OR swine[tiab] OR chicken*[tiab] OR duck*[tiab] OR poultr*[tiab] OR geese[tiab] OR goose[tiab] OR buffalo*[tiab] OR “domestic fowl*”[tiab] OR fowl*[tiab] OR camel*[tiab] OR llama*[tiab] OR alpaca*[tiab] OR rabbit*[tiab] OR "guinea pig*"[tiab] OR turkey*[tiab] OR pigeon*[tiab] OR porcine[tiab] OR bovine*[tiab] OR mule*[tiab] OR foal*[tiab] OR calf[tiab] OR calves[tiab] OR gosling*[tiab] OR duckling*[tiab] OR piglet*[tiab]</w:t>
      </w:r>
      <w:r>
        <w:rPr>
          <w:rFonts w:eastAsia="Wingdings" w:cs="Times New Roman"/>
        </w:rPr>
        <w:t xml:space="preserve">) </w:t>
      </w:r>
      <w:r w:rsidRPr="006A264B">
        <w:rPr>
          <w:rFonts w:eastAsia="Wingdings" w:cs="Times New Roman"/>
          <w:b/>
        </w:rPr>
        <w:t>AND</w:t>
      </w:r>
      <w:r w:rsidRPr="006A264B">
        <w:rPr>
          <w:rFonts w:eastAsia="Wingdings" w:cs="Times New Roman"/>
        </w:rPr>
        <w:t xml:space="preserve"> </w:t>
      </w:r>
      <w:r>
        <w:rPr>
          <w:rFonts w:eastAsia="Wingdings" w:cs="Times New Roman"/>
        </w:rPr>
        <w:t>(</w:t>
      </w:r>
      <w:r w:rsidRPr="3C6EE8E1">
        <w:rPr>
          <w:rFonts w:eastAsia="Wingdings" w:cs="Times New Roman"/>
        </w:rPr>
        <w:t xml:space="preserve">"Disease Reservoirs/epidemiology"[Mesh] OR "Disease Reservoirs/microbiology"[Mesh] OR "Disease Reservoirs/parasitology"[Mesh] OR "Disease Reservoirs/prevention and control"[Mesh] OR "Disease Reservoirs/virology"[Mesh] OR "Food/epidemiology"[Mesh] OR "Food/microbiology"[Mesh] OR "Food/parasitology"[Mesh] OR "Food/virology"[Mesh] OR "Drinking Water/microbiology"[Mesh] OR "Drinking Water/parasitology"[Mesh] OR "Drinking Water/virology"[Mesh] </w:t>
      </w:r>
      <w:r>
        <w:rPr>
          <w:rFonts w:eastAsia="Wingdings" w:cs="Times New Roman"/>
        </w:rPr>
        <w:t xml:space="preserve">OR </w:t>
      </w:r>
      <w:r w:rsidRPr="3C6EE8E1">
        <w:rPr>
          <w:rFonts w:eastAsia="Wingdings" w:cs="Times New Roman"/>
        </w:rPr>
        <w:t>"animal reservoir*"[tiab]) AND (2000:2021[pdat]) AND (english[Filter])</w:t>
      </w:r>
      <w:r>
        <w:rPr>
          <w:rFonts w:eastAsia="Wingdings" w:cs="Times New Roman"/>
        </w:rPr>
        <w:t xml:space="preserve"> </w:t>
      </w:r>
    </w:p>
    <w:p w14:paraId="58EAFC31" w14:textId="40047AB5" w:rsidR="00824C71" w:rsidRPr="00AA2961" w:rsidRDefault="00824C71" w:rsidP="00824C71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344C912C" w14:textId="1183DAAF" w:rsidR="00E26067" w:rsidRPr="00AA2961" w:rsidRDefault="00B77DF8" w:rsidP="00036A74">
      <w:pPr>
        <w:pStyle w:val="Heading4"/>
        <w:rPr>
          <w:rFonts w:cs="Times New Roman"/>
        </w:rPr>
      </w:pPr>
      <w:r>
        <w:rPr>
          <w:rFonts w:cs="Times New Roman"/>
        </w:rPr>
        <w:t>C</w:t>
      </w:r>
      <w:r w:rsidR="00036A74" w:rsidRPr="00AA2961">
        <w:rPr>
          <w:rFonts w:cs="Times New Roman"/>
        </w:rPr>
        <w:t>ontrol methods</w:t>
      </w:r>
    </w:p>
    <w:p w14:paraId="2FE9FE98" w14:textId="4CD749DB" w:rsidR="00FE2F13" w:rsidRPr="00FE2F13" w:rsidRDefault="005D3302" w:rsidP="00B059C9">
      <w:pPr>
        <w:pStyle w:val="Heading5"/>
        <w:rPr>
          <w:rFonts w:eastAsia="Calibri"/>
        </w:rPr>
      </w:pPr>
      <w:r w:rsidRPr="00FE2F13">
        <w:t>Animal wast</w:t>
      </w:r>
      <w:r w:rsidR="00215453" w:rsidRPr="00FE2F13">
        <w:t>e management</w:t>
      </w:r>
    </w:p>
    <w:p w14:paraId="2E5BFEB7" w14:textId="3E8F852D" w:rsidR="009806DE" w:rsidRDefault="009806DE" w:rsidP="00217C17">
      <w:pPr>
        <w:ind w:left="540"/>
        <w:rPr>
          <w:rFonts w:eastAsia="Wingdings"/>
        </w:rPr>
      </w:pPr>
      <w:r w:rsidRPr="00FE2F13">
        <w:rPr>
          <w:rFonts w:eastAsia="Wingdings"/>
        </w:rPr>
        <w:t xml:space="preserve">((waste*[tiab] OR manure[tiab] OR dung[tiab] OR feces[tiab] OR faeces[tiab] OR fecal[tiab] OR faecal[tiab]) </w:t>
      </w:r>
      <w:r w:rsidRPr="00FE2F13">
        <w:rPr>
          <w:rFonts w:eastAsia="Wingdings"/>
          <w:b/>
        </w:rPr>
        <w:t xml:space="preserve">AND </w:t>
      </w:r>
      <w:r w:rsidRPr="00FE2F13">
        <w:rPr>
          <w:rFonts w:eastAsia="Wingdings"/>
        </w:rPr>
        <w:t xml:space="preserve">("Livestock"[Mesh] OR "Poultry"[Mesh] OR animal[tiab] OR livestock[tiab] OR poultr*[tiab] OR cow [tiab] OR cows [tiab] OR pig [tiab] OR pigs [tiab] OR swine* [tiab] OR hog [tiab] OR hogs [tiab] OR goat* [tiab] OR sheep* [tiab] OR lamb* [tiab] OR chicken* [tiab] OR goose [tiab] OR geese [tiab] OR duck [tiab] OR ducks [tiab] OR ducking* [tiab] OR piglet* [tiab] OR calf [tiab] OR calves [tiab] OR buffalo* [tiab]))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</w:t>
      </w:r>
      <w:r>
        <w:rPr>
          <w:rFonts w:eastAsia="Wingdings"/>
        </w:rPr>
        <w:t>(</w:t>
      </w:r>
      <w:r w:rsidRPr="00FE2F13">
        <w:rPr>
          <w:rFonts w:eastAsia="Wingdings"/>
        </w:rPr>
        <w:t>("Waste management"[</w:t>
      </w:r>
      <w:r>
        <w:rPr>
          <w:rFonts w:eastAsia="Wingdings"/>
        </w:rPr>
        <w:t>MeSH</w:t>
      </w:r>
      <w:r w:rsidRPr="00FE2F13">
        <w:rPr>
          <w:rFonts w:eastAsia="Wingdings"/>
        </w:rPr>
        <w:t xml:space="preserve">] OR manag*[tiab] OR treat*[tiab] OR compost*[tiab] OR "bio-digester*"[tiab] OR "bio digester*"[tiab] OR biodigester*[tiab] OR "vegetative buffer*"[tiab] OR "riparian buffer*"[tiab] OR "anaerobic digest*"[tiab] OR "vegetative filter strip*"[tiab] OR "vegetated filter strip*"[tiab]) </w:t>
      </w:r>
      <w:r w:rsidRPr="00F35FF6">
        <w:rPr>
          <w:rFonts w:eastAsia="Wingdings"/>
          <w:b/>
        </w:rPr>
        <w:t>OR</w:t>
      </w:r>
      <w:r w:rsidRPr="00F35FF6">
        <w:rPr>
          <w:rFonts w:eastAsia="Wingdings"/>
        </w:rPr>
        <w:t xml:space="preserve"> (reduc*[tiab] OR inactiv*[tiab])</w:t>
      </w:r>
      <w:r w:rsidRPr="00F35FF6">
        <w:rPr>
          <w:rFonts w:eastAsia="Wingdings"/>
          <w:b/>
        </w:rPr>
        <w:t xml:space="preserve">) </w:t>
      </w:r>
      <w:r w:rsidRPr="00FE2F13">
        <w:rPr>
          <w:rFonts w:eastAsia="Wingdings"/>
          <w:b/>
        </w:rPr>
        <w:t xml:space="preserve">AND </w:t>
      </w:r>
      <w:r w:rsidRPr="00FE2F13">
        <w:rPr>
          <w:rFonts w:eastAsia="Wingdings"/>
        </w:rPr>
        <w:t xml:space="preserve">("low-income countr*" OR "low income countr*" OR "middle-income countr*" OR "middle income countr*" OR "low- and middle-income countr*" OR "Afghanistan"[Mesh] OR "Benin"[Mesh] OR "Burkina Faso"[Mesh] OR "Burundi"[Mesh] OR "Cambodia"[Mesh] OR "Central African </w:t>
      </w:r>
      <w:r w:rsidRPr="00FE2F13">
        <w:rPr>
          <w:rFonts w:eastAsia="Wingdings"/>
        </w:rPr>
        <w:lastRenderedPageBreak/>
        <w:t>Republic"[Mesh] OR "Chad"[Mesh] OR "Comoros"[Mesh] OR "Democratic People's Republic of Korea"[Mesh] OR "Democratic Republic of the Congo"[Mesh] OR "Ethiopia"[Mesh] OR "Eritrea"[Mesh] OR "Gambia"[Mesh] OR "Guinea"[Mesh] OR "Guinea-Bissau"[Mesh] OR "Haiti"[Mesh] OR "Liberia"[Mesh] OR "Madagascar"[Mesh] OR "Malawi"[Mesh] OR "Mali"[Mesh] OR "Mozambique"[Mesh] OR "Nepal"[Mesh] OR "Niger"[Mesh] OR "Rwanda"[Mesh] OR "Sierra Leone"[Mesh] OR "Somalia"[Mesh] OR "South Sudan"[Mesh] OR "Tanzania"[Mesh] OR "Togo"[Mesh] OR "Uganda"[Mesh] OR "Zimbabwe"[Mesh] "Armenia"[Mesh] OR "Bangladesh"[Mesh] OR "Bhutan"[Mesh] OR "Bolivia"[Mesh] OR "Cameroon"[Mesh] OR "Ca</w:t>
      </w:r>
      <w:r>
        <w:rPr>
          <w:rFonts w:eastAsia="Wingdings"/>
        </w:rPr>
        <w:t>bo</w:t>
      </w:r>
      <w:r w:rsidRPr="00FE2F13">
        <w:rPr>
          <w:rFonts w:eastAsia="Wingdings"/>
        </w:rPr>
        <w:t xml:space="preserve"> Verde"[Mesh] OR "Congo"[Mesh] OR "Cote d'Ivoire"[Mesh] OR "Djibouti"[Mesh] OR "Egypt"[Mesh] OR "El Salvador"[Mesh] OR "Georgia (Republic)"[Mesh] OR "Ghana"[Mesh] OR "Guatemala"[Mesh] OR "Guyana"[Mesh] OR "Honduras"[Mesh] OR "India"[Mesh] OR "Indonesia"[Mesh] OR "Kenya"[Mesh] OR "Kosovo"[Mesh] OR "Kyrgyzstan"[Mesh] OR "Laos"[Mesh] OR "Lesotho"[Mesh] OR "Mauritania"[Mesh] OR "Micronesia"[Mesh] OR "Moldova"[Mesh] OR "Morocco"[Mesh] OR "Myanmar"[Mesh] OR "Nicaragua"[Mesh] OR "Nigeria"[Mesh] OR "Pakistan"[Mesh] OR "Papua New Guinea"[Mesh] OR "Philippines"[Mesh] OR "Independent State of Samoa"[Mesh] OR "Senegal"[Mesh] OR "Sri Lanka"[Mesh] OR "</w:t>
      </w:r>
      <w:r>
        <w:rPr>
          <w:rFonts w:eastAsia="Wingdings"/>
        </w:rPr>
        <w:t>Eswatini</w:t>
      </w:r>
      <w:r w:rsidRPr="00FE2F13">
        <w:rPr>
          <w:rFonts w:eastAsia="Wingdings"/>
        </w:rPr>
        <w:t>"[Mesh] OR "Syria"[Mesh] OR "Tajikistan"[Mesh] OR "Timor-Leste"[Mesh] OR "Ukraine"[Mesh] OR "Uzbekistan"[Mesh] OR "Vanuatu"[Mesh] OR "Vietnam"[Mesh] OR "Yemen"[Mesh] OR "Zambia"[Mesh])</w:t>
      </w:r>
      <w:r>
        <w:rPr>
          <w:rFonts w:eastAsia="Wingdings"/>
        </w:rPr>
        <w:t xml:space="preserve"> </w:t>
      </w:r>
      <w:r w:rsidRPr="3C6EE8E1" w:rsidDel="00D84044">
        <w:rPr>
          <w:rFonts w:eastAsia="Wingdings"/>
        </w:rPr>
        <w:t xml:space="preserve"> </w:t>
      </w:r>
      <w:r w:rsidRPr="3C6EE8E1">
        <w:rPr>
          <w:rFonts w:eastAsia="Wingdings"/>
        </w:rPr>
        <w:t>AND ((english[Filter]) AND (2000:2021[pdat]))</w:t>
      </w:r>
    </w:p>
    <w:p w14:paraId="2A26B6A7" w14:textId="7DC20892" w:rsidR="00CF10DE" w:rsidRPr="00AA2961" w:rsidRDefault="00CF10DE" w:rsidP="00CF10DE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0B85CD5B" w14:textId="585DD4B7" w:rsidR="00FE2F13" w:rsidRPr="00FE2F13" w:rsidRDefault="001E58AF" w:rsidP="00B059C9">
      <w:pPr>
        <w:pStyle w:val="Heading5"/>
        <w:rPr>
          <w:rFonts w:eastAsia="Calibri"/>
        </w:rPr>
      </w:pPr>
      <w:r w:rsidRPr="00FE2F13">
        <w:t>Animal movement contai</w:t>
      </w:r>
      <w:r w:rsidR="00C47B47" w:rsidRPr="00FE2F13">
        <w:t>nment</w:t>
      </w:r>
    </w:p>
    <w:p w14:paraId="474575D1" w14:textId="3275D07B" w:rsidR="00A41394" w:rsidRDefault="00A41394" w:rsidP="00217C17">
      <w:pPr>
        <w:ind w:left="540"/>
        <w:rPr>
          <w:rFonts w:eastAsia="Wingdings"/>
        </w:rPr>
      </w:pPr>
      <w:bookmarkStart w:id="10" w:name="_Hlk78459429"/>
      <w:r w:rsidRPr="00FE2F13">
        <w:rPr>
          <w:rFonts w:eastAsia="Wingdings"/>
        </w:rPr>
        <w:t xml:space="preserve">(("Livestock"[Mesh] OR "Poultry"[Mesh] OR cow [tiab] OR cows [tiab] OR pig [tiab] OR pigs [tiab] OR swine* [tiab] OR hog [tiab] OR hogs [tiab] OR goat* [tiab] OR sheep* [tiab] OR lamb* [tiab] OR chicken* [tiab] OR goose [tiab] OR geese [tiab] OR duck [tiab] OR ducks [tiab] OR ducking* [tiab] OR piglet* [tiab] OR calf [tiab] OR calves [tiab] OR buffalo* [tiab])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("Feces/adverse effects"[Mesh] OR "Feces/microbiology"[Mesh] OR "Feces/parasitology"[Mesh] OR "animal waste"[tiab] OR feces [tiab] OR faeces [tiab] OR faecal [tiab] OR fecal [tiab] OR dropping* [tiab] OR dung*[tiab] OR "enteric pathogen*"[tiab])) </w:t>
      </w:r>
      <w:r w:rsidRPr="00755A02">
        <w:rPr>
          <w:rFonts w:eastAsia="Wingdings"/>
        </w:rPr>
        <w:t>OR</w:t>
      </w:r>
      <w:r w:rsidRPr="00FE2F13">
        <w:rPr>
          <w:rFonts w:eastAsia="Wingdings"/>
          <w:color w:val="FF0000"/>
        </w:rPr>
        <w:t xml:space="preserve"> </w:t>
      </w:r>
      <w:r w:rsidRPr="00FE2F13">
        <w:rPr>
          <w:rFonts w:eastAsia="Wingdings"/>
        </w:rPr>
        <w:t xml:space="preserve">("child growth" OR stunting OR EED OR diarrhea OR diarrhoea)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(corral*[tiab] OR pen[tiab] OR pens[tiab] OR "animal movement"[tiab]</w:t>
      </w:r>
      <w:r>
        <w:rPr>
          <w:rFonts w:eastAsia="Wingdings"/>
        </w:rPr>
        <w:t xml:space="preserve">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(("small scale"[tiab] OR "small-scale"[tiab] OR family[tiab])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(farm*[tiab] OR agriculture[tiab] OR husbandry[tiab]))</w:t>
      </w:r>
      <w:bookmarkEnd w:id="10"/>
      <w:r>
        <w:rPr>
          <w:rFonts w:eastAsia="Wingdings"/>
        </w:rPr>
        <w:t xml:space="preserve"> </w:t>
      </w:r>
      <w:r w:rsidRPr="00FE2F13" w:rsidDel="00D84044">
        <w:rPr>
          <w:rFonts w:eastAsia="Wingdings"/>
        </w:rPr>
        <w:t xml:space="preserve"> </w:t>
      </w:r>
      <w:r w:rsidRPr="00FE2F13">
        <w:rPr>
          <w:rFonts w:eastAsia="Wingdings"/>
        </w:rPr>
        <w:t>AND ((english[Filter]) AND (2000:2021[pdat]))</w:t>
      </w:r>
    </w:p>
    <w:p w14:paraId="60E2B982" w14:textId="18850B6A" w:rsidR="00A41394" w:rsidRPr="00AA2961" w:rsidRDefault="00A41394" w:rsidP="00A41394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284641EF" w14:textId="262DEA29" w:rsidR="00FE2F13" w:rsidRPr="00FE2F13" w:rsidRDefault="004D489B" w:rsidP="00AC5436">
      <w:pPr>
        <w:pStyle w:val="Heading5"/>
        <w:rPr>
          <w:rFonts w:eastAsia="Calibri"/>
        </w:rPr>
      </w:pPr>
      <w:r w:rsidRPr="00FE2F13">
        <w:t>Milking hygiene</w:t>
      </w:r>
      <w:r w:rsidR="00773098">
        <w:t>/</w:t>
      </w:r>
      <w:r w:rsidRPr="00FE2F13">
        <w:t>milk treatment</w:t>
      </w:r>
    </w:p>
    <w:p w14:paraId="1DB7E099" w14:textId="025C92E4" w:rsidR="003457E0" w:rsidRDefault="003457E0" w:rsidP="00217C17">
      <w:pPr>
        <w:pStyle w:val="ListParagraph"/>
        <w:numPr>
          <w:ilvl w:val="0"/>
          <w:numId w:val="0"/>
        </w:numPr>
        <w:ind w:left="540"/>
        <w:rPr>
          <w:rFonts w:eastAsia="Wingdings"/>
        </w:rPr>
      </w:pPr>
      <w:r>
        <w:rPr>
          <w:rFonts w:eastAsia="Wingdings"/>
        </w:rPr>
        <w:t>(</w:t>
      </w:r>
      <w:r w:rsidRPr="00FE2F13">
        <w:rPr>
          <w:rFonts w:eastAsia="Wingdings"/>
        </w:rPr>
        <w:t>("Hygiene"[</w:t>
      </w:r>
      <w:r>
        <w:rPr>
          <w:rFonts w:eastAsia="Wingdings"/>
        </w:rPr>
        <w:t>Mes</w:t>
      </w:r>
      <w:r w:rsidRPr="00FE2F13">
        <w:rPr>
          <w:rFonts w:eastAsia="Wingdings"/>
        </w:rPr>
        <w:t>h] OR "Sanitation"[</w:t>
      </w:r>
      <w:r>
        <w:rPr>
          <w:rFonts w:eastAsia="Wingdings"/>
        </w:rPr>
        <w:t>Mes</w:t>
      </w:r>
      <w:r w:rsidRPr="00FE2F13">
        <w:rPr>
          <w:rFonts w:eastAsia="Wingdings"/>
        </w:rPr>
        <w:t>h] OR milking[tiab]</w:t>
      </w:r>
      <w:r>
        <w:rPr>
          <w:rFonts w:eastAsia="Wingdings"/>
        </w:rPr>
        <w:t>)</w:t>
      </w:r>
      <w:r w:rsidRPr="00FE2F13">
        <w:rPr>
          <w:rFonts w:eastAsia="Wingdings"/>
        </w:rPr>
        <w:t xml:space="preserve"> </w:t>
      </w:r>
      <w:r w:rsidRPr="0033175A">
        <w:rPr>
          <w:rFonts w:eastAsia="Wingdings"/>
          <w:b/>
        </w:rPr>
        <w:t>AND</w:t>
      </w:r>
      <w:r w:rsidRPr="00FE2F13">
        <w:rPr>
          <w:rFonts w:eastAsia="Wingdings"/>
          <w:color w:val="FF0000"/>
        </w:rPr>
        <w:t xml:space="preserve"> </w:t>
      </w:r>
      <w:r w:rsidRPr="00FE2F13">
        <w:rPr>
          <w:rFonts w:eastAsia="Wingdings"/>
        </w:rPr>
        <w:t>(hygiene[tiab] OR sanita*[tiab])</w:t>
      </w:r>
      <w:r>
        <w:rPr>
          <w:rFonts w:eastAsia="Wingdings"/>
        </w:rPr>
        <w:t>)</w:t>
      </w:r>
      <w:r w:rsidRPr="00FE2F13">
        <w:rPr>
          <w:rFonts w:eastAsia="Wingdings"/>
        </w:rPr>
        <w:t xml:space="preserve"> </w:t>
      </w:r>
      <w:r w:rsidRPr="0033175A">
        <w:rPr>
          <w:rFonts w:eastAsia="Wingdings"/>
        </w:rPr>
        <w:t>OR</w:t>
      </w:r>
      <w:r w:rsidRPr="00FE2F13">
        <w:rPr>
          <w:rFonts w:eastAsia="Wingdings"/>
          <w:color w:val="FF0000"/>
        </w:rPr>
        <w:t xml:space="preserve"> </w:t>
      </w:r>
      <w:r w:rsidRPr="00FE2F13">
        <w:rPr>
          <w:rFonts w:eastAsia="Wingdings"/>
        </w:rPr>
        <w:t>(("Milk"[</w:t>
      </w:r>
      <w:r>
        <w:rPr>
          <w:rFonts w:eastAsia="Wingdings"/>
        </w:rPr>
        <w:t>Mes</w:t>
      </w:r>
      <w:r w:rsidRPr="00FE2F13">
        <w:rPr>
          <w:rFonts w:eastAsia="Wingdings"/>
        </w:rPr>
        <w:t>h] OR milk[tiab] OR dairy[tiab] OR "dairy product*"[tiab] OR "milk product*"[tiab] OR yogurt*[tiab] OR yoghurt[tiab] OR "Yogurt"[</w:t>
      </w:r>
      <w:r>
        <w:rPr>
          <w:rFonts w:eastAsia="Wingdings"/>
        </w:rPr>
        <w:t>Mes</w:t>
      </w:r>
      <w:r w:rsidRPr="00FE2F13">
        <w:rPr>
          <w:rFonts w:eastAsia="Wingdings"/>
        </w:rPr>
        <w:t xml:space="preserve">h]) </w:t>
      </w:r>
      <w:r w:rsidRPr="00FE2F13">
        <w:rPr>
          <w:rFonts w:eastAsia="Wingdings"/>
          <w:b/>
        </w:rPr>
        <w:t xml:space="preserve">AND </w:t>
      </w:r>
      <w:r w:rsidRPr="00FE2F13">
        <w:rPr>
          <w:rFonts w:eastAsia="Wingdings"/>
        </w:rPr>
        <w:t xml:space="preserve">(pasteuris*[tiab] OR pasteuriz*[tiab] OR boil*[tiab]))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("small scale"[tiab] OR "small-scale"[tiab] OR smallhold*[tiab] OR "small hold*"[tiab] OR household*[tiab])</w:t>
      </w:r>
      <w:r>
        <w:rPr>
          <w:rFonts w:eastAsia="Wingdings"/>
        </w:rPr>
        <w:t xml:space="preserve"> </w:t>
      </w:r>
      <w:r w:rsidRPr="00FE2F13">
        <w:rPr>
          <w:rFonts w:eastAsia="Wingdings"/>
        </w:rPr>
        <w:t>AND (english[Filter]) AND (2000:2021[pdat])</w:t>
      </w:r>
    </w:p>
    <w:p w14:paraId="0E108698" w14:textId="6401D9CA" w:rsidR="003457E0" w:rsidRPr="00AA2961" w:rsidRDefault="003457E0" w:rsidP="00217C17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lastRenderedPageBreak/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22B064D2" w14:textId="38E56034" w:rsidR="00FE2F13" w:rsidRPr="00FE2F13" w:rsidRDefault="000C5DAB" w:rsidP="00AC5436">
      <w:pPr>
        <w:pStyle w:val="Heading5"/>
        <w:rPr>
          <w:rFonts w:eastAsia="Calibri"/>
        </w:rPr>
      </w:pPr>
      <w:r w:rsidRPr="00FE2F13">
        <w:t>Slaughtering hygiene</w:t>
      </w:r>
    </w:p>
    <w:p w14:paraId="238184A9" w14:textId="77777777" w:rsidR="003826D5" w:rsidRDefault="003826D5" w:rsidP="00217C17">
      <w:pPr>
        <w:pStyle w:val="ListParagraph"/>
        <w:numPr>
          <w:ilvl w:val="0"/>
          <w:numId w:val="0"/>
        </w:numPr>
        <w:ind w:left="540"/>
        <w:rPr>
          <w:rFonts w:eastAsia="Wingdings"/>
        </w:rPr>
      </w:pPr>
      <w:r w:rsidRPr="00FE2F13">
        <w:rPr>
          <w:rFonts w:eastAsia="Wingdings"/>
        </w:rPr>
        <w:t xml:space="preserve">(contaminat*[tiab] OR decontaminat*[tiab] OR hygiene[tiab] OR hygienic[tiab])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(carcass*[tiab] OR slaughter*[tiab] OR butcher*[tiab])</w:t>
      </w:r>
      <w:r w:rsidRPr="00FE2F13">
        <w:rPr>
          <w:rFonts w:eastAsia="Wingdings"/>
          <w:b/>
        </w:rPr>
        <w:t xml:space="preserve"> AND</w:t>
      </w:r>
      <w:r w:rsidRPr="00FE2F13">
        <w:rPr>
          <w:rFonts w:eastAsia="Wingdings"/>
        </w:rPr>
        <w:t xml:space="preserve"> ("small scale"[tiab] OR "small-scale"[tiab] OR smallhold*[tiab] OR "small hold*"[tiab])</w:t>
      </w:r>
      <w:r>
        <w:rPr>
          <w:rFonts w:eastAsia="Wingdings"/>
        </w:rPr>
        <w:t xml:space="preserve"> </w:t>
      </w:r>
      <w:r w:rsidRPr="00FE2F13">
        <w:rPr>
          <w:rFonts w:eastAsia="Wingdings"/>
        </w:rPr>
        <w:t>AND ((english[Filter]) AND (2000:2021[pdat]))</w:t>
      </w:r>
    </w:p>
    <w:p w14:paraId="032D5BE2" w14:textId="2F1825CC" w:rsidR="003457E0" w:rsidRPr="00AA2961" w:rsidRDefault="003457E0" w:rsidP="003457E0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29CF38BD" w14:textId="08E9E455" w:rsidR="00FE2F13" w:rsidRPr="00FE2F13" w:rsidRDefault="007F0208" w:rsidP="00C116F5">
      <w:pPr>
        <w:pStyle w:val="Heading5"/>
        <w:rPr>
          <w:rFonts w:eastAsia="Calibri"/>
        </w:rPr>
      </w:pPr>
      <w:r w:rsidRPr="00FE2F13">
        <w:t>Food preparation and fomites</w:t>
      </w:r>
    </w:p>
    <w:p w14:paraId="2BA4D64C" w14:textId="4EC0BE62" w:rsidR="0071720C" w:rsidRDefault="0071720C" w:rsidP="00217C17">
      <w:pPr>
        <w:ind w:left="540"/>
        <w:rPr>
          <w:rFonts w:eastAsia="Wingdings"/>
        </w:rPr>
      </w:pPr>
      <w:r w:rsidRPr="00FE2F13">
        <w:rPr>
          <w:rFonts w:eastAsia="Wingdings"/>
        </w:rPr>
        <w:t>("Disinfection"[</w:t>
      </w:r>
      <w:r>
        <w:rPr>
          <w:rFonts w:eastAsia="Wingdings"/>
        </w:rPr>
        <w:t>Mes</w:t>
      </w:r>
      <w:r w:rsidRPr="00FE2F13">
        <w:rPr>
          <w:rFonts w:eastAsia="Wingdings"/>
        </w:rPr>
        <w:t xml:space="preserve">h] </w:t>
      </w:r>
      <w:r>
        <w:rPr>
          <w:rFonts w:eastAsia="Wingdings"/>
        </w:rPr>
        <w:t xml:space="preserve">OR </w:t>
      </w:r>
      <w:r w:rsidRPr="00FE2F13">
        <w:rPr>
          <w:rFonts w:eastAsia="Wingdings"/>
        </w:rPr>
        <w:t>"Detergents"[</w:t>
      </w:r>
      <w:r>
        <w:rPr>
          <w:rFonts w:eastAsia="Wingdings"/>
        </w:rPr>
        <w:t>Mes</w:t>
      </w:r>
      <w:r w:rsidRPr="00FE2F13">
        <w:rPr>
          <w:rFonts w:eastAsia="Wingdings"/>
        </w:rPr>
        <w:t>h] OR disinfect*[tiab]</w:t>
      </w:r>
      <w:r>
        <w:rPr>
          <w:rFonts w:eastAsia="Wingdings"/>
        </w:rPr>
        <w:t xml:space="preserve"> OR </w:t>
      </w:r>
      <w:r w:rsidRPr="00FE2F13">
        <w:rPr>
          <w:rFonts w:eastAsia="Wingdings"/>
        </w:rPr>
        <w:t>"Detergents"[</w:t>
      </w:r>
      <w:r>
        <w:rPr>
          <w:rFonts w:eastAsia="Wingdings"/>
        </w:rPr>
        <w:t>Mes</w:t>
      </w:r>
      <w:r w:rsidRPr="00FE2F13">
        <w:rPr>
          <w:rFonts w:eastAsia="Wingdings"/>
        </w:rPr>
        <w:t>h] OR detergent*[tiab] OR wash*[tiab] OR clean*[tiab] OR soap*[tiab]</w:t>
      </w:r>
      <w:r>
        <w:rPr>
          <w:rFonts w:eastAsia="Wingdings"/>
        </w:rPr>
        <w:t xml:space="preserve">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("Cooking and Eating Utensils"[</w:t>
      </w:r>
      <w:r>
        <w:rPr>
          <w:rFonts w:eastAsia="Wingdings"/>
        </w:rPr>
        <w:t>Mesh</w:t>
      </w:r>
      <w:r w:rsidRPr="00FE2F13">
        <w:rPr>
          <w:rFonts w:eastAsia="Wingdings"/>
        </w:rPr>
        <w:t>] OR kitchen[tiab] OR "food preparation"[tiab] OR "eating utensils"[tiab] OR surfac*[tiab] OR dish*[tiab] OR bowl*[tiab] OR plate*[tiab] OR "cutting board"[tiab] OR "butcher block"[tiab] OR cutter*[tiab] OR blade*[tiab] OR mincer*[tiab] OR bottle*[tiab] OR floors[tiab] OR "Play and Playthings"[</w:t>
      </w:r>
      <w:r>
        <w:rPr>
          <w:rFonts w:eastAsia="Wingdings"/>
        </w:rPr>
        <w:t>Mes</w:t>
      </w:r>
      <w:r w:rsidRPr="00FE2F13">
        <w:rPr>
          <w:rFonts w:eastAsia="Wingdings"/>
        </w:rPr>
        <w:t xml:space="preserve">h] OR toy[tiab] OR toys[tiab] OR "household fomite*"[tiab])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</w:t>
      </w:r>
      <w:r>
        <w:rPr>
          <w:rFonts w:eastAsia="Wingdings"/>
        </w:rPr>
        <w:t>(</w:t>
      </w:r>
      <w:r w:rsidRPr="00FE2F13">
        <w:rPr>
          <w:rFonts w:eastAsia="Wingdings"/>
        </w:rPr>
        <w:t>("Enteritis/prevention and control"[</w:t>
      </w:r>
      <w:r>
        <w:rPr>
          <w:rFonts w:eastAsia="Wingdings"/>
        </w:rPr>
        <w:t>Mes</w:t>
      </w:r>
      <w:r w:rsidRPr="00FE2F13">
        <w:rPr>
          <w:rFonts w:eastAsia="Wingdings"/>
        </w:rPr>
        <w:t>h] OR "Food Contamination/prevention and control"[</w:t>
      </w:r>
      <w:r>
        <w:rPr>
          <w:rFonts w:eastAsia="Wingdings"/>
        </w:rPr>
        <w:t>Mes</w:t>
      </w:r>
      <w:r w:rsidRPr="00FE2F13">
        <w:rPr>
          <w:rFonts w:eastAsia="Wingdings"/>
        </w:rPr>
        <w:t>h] OR "Diarrhea/prevention and control"[</w:t>
      </w:r>
      <w:r>
        <w:rPr>
          <w:rFonts w:eastAsia="Wingdings"/>
        </w:rPr>
        <w:t>Mes</w:t>
      </w:r>
      <w:r w:rsidRPr="00FE2F13">
        <w:rPr>
          <w:rFonts w:eastAsia="Wingdings"/>
        </w:rPr>
        <w:t>h] OR "enteric pathogen*"[tiab] OR "food contaminat*"[tiab] OR diarrhea[tiab] OR diarrhoea[tiab] OR enteritis[tiab]</w:t>
      </w:r>
      <w:r>
        <w:rPr>
          <w:rFonts w:eastAsia="Wingdings"/>
        </w:rPr>
        <w:t>)</w:t>
      </w:r>
      <w:r w:rsidRPr="00E04536">
        <w:rPr>
          <w:rFonts w:eastAsia="Wingdings"/>
          <w:b/>
          <w:color w:val="FF0000"/>
        </w:rPr>
        <w:t xml:space="preserve"> </w:t>
      </w:r>
      <w:r w:rsidRPr="00C610CE">
        <w:rPr>
          <w:rFonts w:eastAsia="Wingdings"/>
          <w:b/>
        </w:rPr>
        <w:t>AND</w:t>
      </w:r>
      <w:r w:rsidRPr="00E04536">
        <w:rPr>
          <w:rFonts w:eastAsia="Wingdings"/>
          <w:color w:val="FF0000"/>
        </w:rPr>
        <w:t xml:space="preserve"> </w:t>
      </w:r>
      <w:r w:rsidRPr="00FE2F13">
        <w:rPr>
          <w:rFonts w:eastAsia="Wingdings"/>
        </w:rPr>
        <w:t xml:space="preserve">(prevent*[tiab] OR control*[tiab] OR manag*[tiab] OR interven*[tiab]))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("low-income countr*" OR "middle-income countr*" OR "low- and middle-income countr*" OR "low income countr*" OR "middle income countr*" OR Afghanistan OR Afghan* OR Benin* OR "Burkina Faso" OR Burundi* OR Cambodia* OR "Central African Republic" OR Chad OR Comoros OR "Democratic Republic of the Congo" OR Eritrea* OR Ethiopia* OR Gambia* OR Guinea* OR Haiti* OR "North Korea" OR "North Korean" OR Liberia* OR Madagascar OR malagas* OR Malawi* OR Mali* OR Mozambiqu* OR Nepal* OR Niger* OR Rwanda* OR "Sierra Leon*" OR Somalia* OR "South Sudan*" OR Tanzania* OR Togo* OR Uganda* OR Zimbabwe* OR Armenia* OR Bangladesh* OR Bhutan* OR Bolivia* OR Cameroon* OR "C</w:t>
      </w:r>
      <w:r>
        <w:rPr>
          <w:rFonts w:eastAsia="Wingdings"/>
        </w:rPr>
        <w:t>ape</w:t>
      </w:r>
      <w:r w:rsidRPr="00FE2F13">
        <w:rPr>
          <w:rFonts w:eastAsia="Wingdings"/>
        </w:rPr>
        <w:t xml:space="preserve"> Verde" OR "Republic of the Congo" OR "Cote d’Ivoire" OR Djibouti* OR "Arab Republic of Egypt" or Egypt* OR "El Salvador" OR Salvadoran* OR Georgia* OR Ghana* OR Guatemala* OR Guyana* OR Honduras OR Honduran* OR India OR Indonesia* OR Kenya* OR Kiribati* OR Kosovo OR Kosovan* OR Kyrgyz* OR "Kyrgyz Republic" OR "Lao People’s Democratic Republic" OR Laos OR Laotian* OR Lesotho* OR Mauritania* OR Micronesia* OR Moldova* OR Morocc* OR Myanmar OR Burma OR Burmese OR Nicaragua* OR Nigeria* OR Pakistan* OR "Papua New Guinea" OR "new guinean*" OR Philippines OR Filpin* OR Samoa* OR "Sao Tome and Principe" OR Senegal* OR "Solomon Islands" OR "Sri Lanka" OR "sri lankan" OR "sri lankans" OR Ceylon* OR Sudan* OR Swaziland OR Syria* OR Tajikistan* OR "Timor-Leste" OR Ukraine OR Ukrainian* OR Uzbekistan* OR Vanuatu* OR Vietnam* OR "Viet Nam" OR Vietnam* OR Gaza* OR "West Bank" OR Yemen* OR Zambia* OR Albania* OR Algeria* OR "American Samoa" OR Angola* OR Azerbaijan* OR Belarus* OR Belize* OR "Bosnia and Herzegovina" OR Bosnian* OR Botswana* OR Brazil* OR Bulgaria* OR China OR Chinese OR "Costa Rica" OR Cuba* OR Dominica* OR "Dominican Republic" OR Ecuador* OR Fiji* OR Gabon* OR Grenada* OR "Islamic Republic of Iran" OR Iran* OR Iraq* OR </w:t>
      </w:r>
      <w:r w:rsidRPr="00FE2F13">
        <w:rPr>
          <w:rFonts w:eastAsia="Wingdings"/>
        </w:rPr>
        <w:lastRenderedPageBreak/>
        <w:t>Jamaica* OR Jordan* OR Kazakhstan* OR Lebanon OR Lebanese OR Libya* OR Macedonia* OR Malaysia* OR Maldiv* OR "Marshall Island*" OR Mauritius OR Mauritian* OR Mexic* OR Mongolia* OR Montenegro OR Montenegrin* OR Namibia* OR Palau* OR Panama OR Panamanian* OR Paraguay* OR Peru* OR Romania* OR Serbia* OR "South Africa*" OR "St Lucia*" OR "St. Vincent and the Grenadines" OR "St Vincent" OR "Grenadines" OR Surinam* OR Thai* OR Tonga* OR Tunisia* OR Turkmenistan* OR Tuvalu*)</w:t>
      </w:r>
      <w:r>
        <w:rPr>
          <w:rFonts w:eastAsia="Wingdings"/>
        </w:rPr>
        <w:t xml:space="preserve"> </w:t>
      </w:r>
      <w:r w:rsidRPr="00FE2F13">
        <w:rPr>
          <w:rFonts w:eastAsia="Wingdings"/>
        </w:rPr>
        <w:t>AND ((english[Filter]) AND (2000:2021[pdat]))</w:t>
      </w:r>
    </w:p>
    <w:p w14:paraId="6CED60C8" w14:textId="503F7491" w:rsidR="00824C71" w:rsidRPr="00AA2961" w:rsidRDefault="00824C71" w:rsidP="00824C71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33EE992C" w14:textId="2C359664" w:rsidR="00FE2F13" w:rsidRPr="008A4E2C" w:rsidRDefault="002C18C9" w:rsidP="008A4E2C">
      <w:pPr>
        <w:pStyle w:val="Heading5"/>
      </w:pPr>
      <w:r w:rsidRPr="008A4E2C">
        <w:t>Food preservation</w:t>
      </w:r>
      <w:r w:rsidR="00855345" w:rsidRPr="008A4E2C">
        <w:t xml:space="preserve"> </w:t>
      </w:r>
    </w:p>
    <w:p w14:paraId="0D94A0FD" w14:textId="4F3EE8AF" w:rsidR="00F667F1" w:rsidRDefault="00F667F1" w:rsidP="00217C17">
      <w:pPr>
        <w:pStyle w:val="ListParagraph"/>
        <w:numPr>
          <w:ilvl w:val="0"/>
          <w:numId w:val="0"/>
        </w:numPr>
        <w:ind w:left="540"/>
        <w:rPr>
          <w:rFonts w:eastAsia="Wingdings"/>
        </w:rPr>
      </w:pPr>
      <w:r w:rsidRPr="00FE2F13">
        <w:rPr>
          <w:rFonts w:eastAsia="Wingdings"/>
        </w:rPr>
        <w:t xml:space="preserve">("Food Preservation"[Mesh] OR ferment*[tiab] OR "air-dry"[tiab] OR "air dry"[tiab] OR "air dried" [tiab] OR "air-dried"[tiab]) </w:t>
      </w:r>
      <w:r w:rsidRPr="00FE2F13">
        <w:rPr>
          <w:rFonts w:eastAsia="Wingdings"/>
          <w:b/>
        </w:rPr>
        <w:t xml:space="preserve">AND </w:t>
      </w:r>
      <w:r w:rsidRPr="00FE2F13">
        <w:rPr>
          <w:rFonts w:eastAsia="Wingdings"/>
        </w:rPr>
        <w:t xml:space="preserve">(milk[tiab] OR dairy[tiab] OR yogurt[tiab] OR yoghurt[tiab] OR meat*[tiab] OR egg[tiab] OR eggs[tiab]) </w:t>
      </w:r>
      <w:r w:rsidRPr="00FE2F13">
        <w:rPr>
          <w:rFonts w:eastAsia="Wingdings"/>
          <w:b/>
        </w:rPr>
        <w:t xml:space="preserve">AND </w:t>
      </w:r>
      <w:r w:rsidRPr="00FE2F13">
        <w:rPr>
          <w:rFonts w:eastAsia="Wingdings"/>
        </w:rPr>
        <w:t>("smallhold*"[tiab] OR "small hold*"[tiab] OR "small-hold*"[tiab] OR "small-scale"[tiab] OR "smallscale"[tiab] OR "household*"[tiab]) AND ((english[Filter]) AND (2000:2021[pdat]))</w:t>
      </w:r>
    </w:p>
    <w:p w14:paraId="06260AAF" w14:textId="7F664E63" w:rsidR="00824C71" w:rsidRPr="00AA2961" w:rsidRDefault="00824C71" w:rsidP="00824C71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53224F42" w14:textId="443AFBC2" w:rsidR="00FE2F13" w:rsidRPr="00FE2F13" w:rsidRDefault="002B2383" w:rsidP="0080215B">
      <w:pPr>
        <w:pStyle w:val="Heading5"/>
        <w:rPr>
          <w:rFonts w:eastAsia="Calibri"/>
          <w:color w:val="000000"/>
        </w:rPr>
      </w:pPr>
      <w:r w:rsidRPr="00FE2F13">
        <w:t>Food and water storage</w:t>
      </w:r>
    </w:p>
    <w:p w14:paraId="520DAD90" w14:textId="5576CAFC" w:rsidR="000774AF" w:rsidRDefault="000774AF" w:rsidP="00217C17">
      <w:pPr>
        <w:pStyle w:val="ListParagraph"/>
        <w:numPr>
          <w:ilvl w:val="0"/>
          <w:numId w:val="0"/>
        </w:numPr>
        <w:ind w:left="540"/>
        <w:rPr>
          <w:rFonts w:eastAsia="Wingdings"/>
        </w:rPr>
      </w:pPr>
      <w:r w:rsidRPr="00FE2F13">
        <w:rPr>
          <w:rFonts w:eastAsia="Wingdings"/>
        </w:rPr>
        <w:t>("Food Storage"[</w:t>
      </w:r>
      <w:r>
        <w:rPr>
          <w:rFonts w:eastAsia="Wingdings"/>
        </w:rPr>
        <w:t>Mes</w:t>
      </w:r>
      <w:r w:rsidRPr="00FE2F13">
        <w:rPr>
          <w:rFonts w:eastAsia="Wingdings"/>
        </w:rPr>
        <w:t>h] OR "food storage"[tiab] OR “stored water”[tiab] OR "Cooking and Eating Utensils"[</w:t>
      </w:r>
      <w:r>
        <w:rPr>
          <w:rFonts w:eastAsia="Wingdings"/>
        </w:rPr>
        <w:t>Mes</w:t>
      </w:r>
      <w:r w:rsidRPr="00FE2F13">
        <w:rPr>
          <w:rFonts w:eastAsia="Wingdings"/>
        </w:rPr>
        <w:t xml:space="preserve">h] OR "eating utensil*"[tiab] OR "cooking utensil*"[tiab] OR knife[tiab] OR knives[tiab] OR fork*[tiab] OR spoon*[tiab] OR pan[tiab] OR pans[tiab] OR pot[tiab] OR pots[tiab] OR bowl*[tiab] OR plate*[tiab]) </w:t>
      </w:r>
      <w:r w:rsidRPr="00FE2F13">
        <w:rPr>
          <w:rFonts w:eastAsia="Wingdings"/>
          <w:b/>
        </w:rPr>
        <w:t xml:space="preserve">AND </w:t>
      </w:r>
      <w:r w:rsidRPr="00533019">
        <w:rPr>
          <w:rFonts w:eastAsia="Wingdings"/>
          <w:b/>
        </w:rPr>
        <w:t>(</w:t>
      </w:r>
      <w:r w:rsidRPr="00FE2F13">
        <w:rPr>
          <w:rFonts w:eastAsia="Wingdings"/>
        </w:rPr>
        <w:t>("Hygiene"[</w:t>
      </w:r>
      <w:r>
        <w:rPr>
          <w:rFonts w:eastAsia="Wingdings"/>
        </w:rPr>
        <w:t>Mes</w:t>
      </w:r>
      <w:r w:rsidRPr="00FE2F13">
        <w:rPr>
          <w:rFonts w:eastAsia="Wingdings"/>
        </w:rPr>
        <w:t>h] OR hygiene[tiab] OR "Enteritis/prevention and control"[</w:t>
      </w:r>
      <w:r>
        <w:rPr>
          <w:rFonts w:eastAsia="Wingdings"/>
        </w:rPr>
        <w:t>Mes</w:t>
      </w:r>
      <w:r w:rsidRPr="00FE2F13">
        <w:rPr>
          <w:rFonts w:eastAsia="Wingdings"/>
        </w:rPr>
        <w:t>h] OR "Food Contamination/prevention and control"[</w:t>
      </w:r>
      <w:r>
        <w:rPr>
          <w:rFonts w:eastAsia="Wingdings"/>
        </w:rPr>
        <w:t>Mes</w:t>
      </w:r>
      <w:r w:rsidRPr="00FE2F13">
        <w:rPr>
          <w:rFonts w:eastAsia="Wingdings"/>
        </w:rPr>
        <w:t>h] OR "Diarrhea/prevention and control"[</w:t>
      </w:r>
      <w:r>
        <w:rPr>
          <w:rFonts w:eastAsia="Wingdings"/>
        </w:rPr>
        <w:t>Mes</w:t>
      </w:r>
      <w:r w:rsidRPr="00FE2F13">
        <w:rPr>
          <w:rFonts w:eastAsia="Wingdings"/>
        </w:rPr>
        <w:t>h]</w:t>
      </w:r>
      <w:r>
        <w:rPr>
          <w:rFonts w:eastAsia="Wingdings"/>
        </w:rPr>
        <w:t>)</w:t>
      </w:r>
      <w:r w:rsidRPr="00FE2F13">
        <w:rPr>
          <w:rFonts w:eastAsia="Wingdings"/>
        </w:rPr>
        <w:t xml:space="preserve"> OR </w:t>
      </w:r>
      <w:r>
        <w:rPr>
          <w:rFonts w:eastAsia="Wingdings"/>
        </w:rPr>
        <w:t xml:space="preserve">(("food contaminat*"[tiab] OR </w:t>
      </w:r>
      <w:r w:rsidRPr="00FE2F13">
        <w:rPr>
          <w:rFonts w:eastAsia="Wingdings"/>
        </w:rPr>
        <w:t xml:space="preserve">"enteric pathogen*"[tiab] </w:t>
      </w:r>
      <w:r>
        <w:rPr>
          <w:rFonts w:eastAsia="Wingdings"/>
        </w:rPr>
        <w:t xml:space="preserve">OR </w:t>
      </w:r>
      <w:r w:rsidRPr="00FE2F13">
        <w:rPr>
          <w:rFonts w:eastAsia="Wingdings"/>
        </w:rPr>
        <w:t>diarrhea[tiab] OR diarrhoea[tiab] OR enteritis[tiab]</w:t>
      </w:r>
      <w:r>
        <w:rPr>
          <w:rFonts w:eastAsia="Wingdings"/>
        </w:rPr>
        <w:t xml:space="preserve">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(prevent*[tiab] OR control*[tiab] OR manag*[tiab] OR interven*[tiab]))</w:t>
      </w:r>
      <w:r w:rsidRPr="00533019">
        <w:rPr>
          <w:rFonts w:eastAsia="Wingdings"/>
        </w:rPr>
        <w:t>)</w:t>
      </w:r>
      <w:r w:rsidRPr="00FE2F13">
        <w:rPr>
          <w:rFonts w:eastAsia="Wingdings"/>
        </w:rPr>
        <w:t xml:space="preserve">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("low-income countr*" OR "middle-income countr*" OR "low- and middle-income countr*" OR "low income countr*" OR "middle income countr*" OR Afghanistan OR Afghan* OR Benin* OR "Burkina Faso" OR Burundi* OR Cambodia* OR "Central African Republic" OR Chad OR Comoros OR "Democratic Republic of the Congo" OR Eritrea* OR Ethiopia* OR Gambia* OR Guinea* OR Haiti* OR "North Korea" OR "North Korean" OR Liberia* OR Madagascar OR malagas* OR Malawi* OR Mali* OR Mozambiqu* OR Nepal* OR Niger* OR Rwanda* OR "Sierra Leon*" OR Somalia* OR "South Sudan*" OR Tanzania* OR Togo* OR Uganda* OR Zimbabwe* OR Armenia* OR Bangladesh* OR Bhutan* OR Bolivia* OR Cameroon* OR "Cape Verde" OR "Republic of the Congo" OR "Cote d’Ivoire" OR Djibouti* OR "Arab Republic of Egypt" or Egypt* OR "El Salvador" OR Salvadoran* OR Georgia* OR Ghana* OR Guatemala* OR Guyana* OR Honduras OR Honduran* OR India OR Indonesia* OR Kenya* OR Kiribati* OR Kosovo OR Kosovan* OR Kyrgyz* OR "Kyrgyz Republic" OR "Lao People’s Democratic Republic" OR Laos OR Laotian* OR Lesotho* OR Mauritania* OR Micronesia* OR Moldova* OR Morocc* OR Myanmar OR Burma OR Burmese OR Nicaragua* OR Nigeria* OR Pakistan* OR "Papua New Guinea" OR "new guinean*" OR Philippines OR Filpin* OR Samoa* OR "Sao Tome and Principe" OR Senegal* OR "Solomon Islands" OR "Sri Lanka" OR "sri lankan" OR "sri lankans" OR Ceylon* OR Sudan* OR Swaziland OR Syria* OR Tajikistan* OR "Timor-Leste" OR Ukraine OR Ukrainian* OR Uzbekistan* OR Vanuatu* OR </w:t>
      </w:r>
      <w:r w:rsidRPr="00FE2F13">
        <w:rPr>
          <w:rFonts w:eastAsia="Wingdings"/>
        </w:rPr>
        <w:lastRenderedPageBreak/>
        <w:t>Vietnam* OR "Viet Nam" OR Vietnam* OR Gaza* OR "West Bank" OR Yemen* OR Zambia* OR Albania* OR Algeria* OR "American Samoa" OR Angola* OR Azerbaijan* OR Belarus* OR Belize* OR "Bosnia and Herzegovina" OR Bosnian* OR Botswana* OR Brazil* OR Bulgaria* OR China OR Chinese OR "Costa Rica" OR Cuba* OR Dominica* OR "Dominican Republic" OR Ecuador* OR Fiji* OR Gabon* OR Grenada* OR "Islamic Republic of Iran" OR Iran* OR Iraq* OR Jamaica* OR Jordan* OR Kazakhstan* OR Lebanon OR Lebanese OR Libya* OR Macedonia* OR Malaysia* OR Maldiv* OR "Marshall Island*" OR Mauritius OR Mauritian* OR Mexic* OR Mongolia* OR Montenegro OR Montenegrin* OR Namibia* OR Palau* OR Panama OR Panamanian* OR Paraguay* OR Peru* OR Romania* OR Serbia* OR "South Africa*" OR "St Lucia*" OR "St. Vincent and the Grenadines" OR "St Vincent" OR "Grenadines" OR Surinam* OR Thai* OR Tonga* OR Tunisia* OR Turkmenistan* OR Tuvalu*)</w:t>
      </w:r>
      <w:r w:rsidRPr="00FE2F13" w:rsidDel="00945A87">
        <w:rPr>
          <w:rFonts w:eastAsia="Wingdings"/>
        </w:rPr>
        <w:t xml:space="preserve"> </w:t>
      </w:r>
      <w:r w:rsidRPr="00FE2F13">
        <w:rPr>
          <w:rFonts w:eastAsia="Wingdings"/>
        </w:rPr>
        <w:t>AND ((english[Filter]) AND (2000:2021[pdat]))</w:t>
      </w:r>
    </w:p>
    <w:p w14:paraId="0416606D" w14:textId="589ACB65" w:rsidR="00824C71" w:rsidRPr="00AA2961" w:rsidRDefault="00824C71" w:rsidP="00824C71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114318EE" w14:textId="4100CCA1" w:rsidR="00FE2F13" w:rsidRPr="00FE2F13" w:rsidRDefault="00A30234" w:rsidP="0024468C">
      <w:pPr>
        <w:pStyle w:val="Heading5"/>
        <w:rPr>
          <w:rFonts w:eastAsia="Calibri"/>
          <w:color w:val="000000"/>
        </w:rPr>
      </w:pPr>
      <w:r w:rsidRPr="00FE2F13">
        <w:t>Food and feeding hygiene</w:t>
      </w:r>
    </w:p>
    <w:p w14:paraId="355A5EF7" w14:textId="77777777" w:rsidR="00824C71" w:rsidRDefault="00824C71" w:rsidP="00217C17">
      <w:pPr>
        <w:pStyle w:val="ListParagraph"/>
        <w:numPr>
          <w:ilvl w:val="0"/>
          <w:numId w:val="0"/>
        </w:numPr>
        <w:ind w:left="540"/>
        <w:rPr>
          <w:rFonts w:eastAsia="Wingdings"/>
        </w:rPr>
      </w:pPr>
      <w:r w:rsidRPr="00FE2F13">
        <w:rPr>
          <w:rFonts w:eastAsia="Wingdings"/>
        </w:rPr>
        <w:t>("Hand Hygiene"[</w:t>
      </w:r>
      <w:r>
        <w:rPr>
          <w:rFonts w:eastAsia="Wingdings"/>
        </w:rPr>
        <w:t>Mes</w:t>
      </w:r>
      <w:r w:rsidRPr="00FE2F13">
        <w:rPr>
          <w:rFonts w:eastAsia="Wingdings"/>
        </w:rPr>
        <w:t>h] OR "hand hygiene*"[tiab] OR hygiene [tiab] OR "hand-washing"[tiab] OR "hand washing"[tiab] OR "handwash*"[tiab] OR boil*[tiab] OR reheat*[tiab])</w:t>
      </w:r>
      <w:r w:rsidRPr="006A0C53">
        <w:rPr>
          <w:rFonts w:eastAsia="Wingdings"/>
        </w:rPr>
        <w:t xml:space="preserve"> </w:t>
      </w:r>
      <w:r w:rsidRPr="006A0C53">
        <w:rPr>
          <w:rFonts w:eastAsia="Wingdings"/>
          <w:b/>
        </w:rPr>
        <w:t>OR</w:t>
      </w:r>
      <w:r w:rsidRPr="006A0C53">
        <w:rPr>
          <w:rFonts w:eastAsia="Wingdings"/>
        </w:rPr>
        <w:t xml:space="preserve"> </w:t>
      </w:r>
      <w:r w:rsidRPr="00FE2F13">
        <w:rPr>
          <w:rFonts w:eastAsia="Wingdings"/>
        </w:rPr>
        <w:t>("Food Handling" [</w:t>
      </w:r>
      <w:r>
        <w:rPr>
          <w:rFonts w:eastAsia="Wingdings"/>
        </w:rPr>
        <w:t>Mes</w:t>
      </w:r>
      <w:r w:rsidRPr="00FE2F13">
        <w:rPr>
          <w:rFonts w:eastAsia="Wingdings"/>
        </w:rPr>
        <w:t xml:space="preserve">h] OR "food prepar*"[tiab] OR "food handl*"[tiab] OR "Bottle </w:t>
      </w:r>
      <w:r>
        <w:rPr>
          <w:rFonts w:eastAsia="Wingdings"/>
        </w:rPr>
        <w:t>F</w:t>
      </w:r>
      <w:r w:rsidRPr="00FE2F13">
        <w:rPr>
          <w:rFonts w:eastAsia="Wingdings"/>
        </w:rPr>
        <w:t>eeding"[</w:t>
      </w:r>
      <w:r>
        <w:rPr>
          <w:rFonts w:eastAsia="Wingdings"/>
        </w:rPr>
        <w:t>Mes</w:t>
      </w:r>
      <w:r w:rsidRPr="00FE2F13">
        <w:rPr>
          <w:rFonts w:eastAsia="Wingdings"/>
        </w:rPr>
        <w:t>h] OR "bottle feed*"[tiab] OR "bottle fed"[tiab] OR "baby bottle*"[tiab] OR "feeding bottle*"[tiab] OR "Feeding Behavior"[</w:t>
      </w:r>
      <w:r>
        <w:rPr>
          <w:rFonts w:eastAsia="Wingdings"/>
        </w:rPr>
        <w:t>Mes</w:t>
      </w:r>
      <w:r w:rsidRPr="00FE2F13">
        <w:rPr>
          <w:rFonts w:eastAsia="Wingdings"/>
        </w:rPr>
        <w:t xml:space="preserve">h] OR "feeding behaviour*"[tiab] OR "feeding behavior*"[tiab] OR "eating behaviour*"[tiab] OR "eating behavior*"[tiab])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("Enteritis/prevention and control"[</w:t>
      </w:r>
      <w:r>
        <w:rPr>
          <w:rFonts w:eastAsia="Wingdings"/>
        </w:rPr>
        <w:t>Mes</w:t>
      </w:r>
      <w:r w:rsidRPr="00FE2F13">
        <w:rPr>
          <w:rFonts w:eastAsia="Wingdings"/>
        </w:rPr>
        <w:t>h] OR "Food Contamination/prevention and control"[</w:t>
      </w:r>
      <w:r>
        <w:rPr>
          <w:rFonts w:eastAsia="Wingdings"/>
        </w:rPr>
        <w:t>Mes</w:t>
      </w:r>
      <w:r w:rsidRPr="00FE2F13">
        <w:rPr>
          <w:rFonts w:eastAsia="Wingdings"/>
        </w:rPr>
        <w:t>h] OR "Diarrhea/prevention and control"[</w:t>
      </w:r>
      <w:r>
        <w:rPr>
          <w:rFonts w:eastAsia="Wingdings"/>
        </w:rPr>
        <w:t>Mes</w:t>
      </w:r>
      <w:r w:rsidRPr="00FE2F13">
        <w:rPr>
          <w:rFonts w:eastAsia="Wingdings"/>
        </w:rPr>
        <w:t xml:space="preserve">h]) </w:t>
      </w:r>
      <w:r w:rsidRPr="00FE2F13">
        <w:rPr>
          <w:rFonts w:eastAsia="Wingdings"/>
          <w:b/>
        </w:rPr>
        <w:t>AND</w:t>
      </w:r>
      <w:r w:rsidRPr="00FE2F13">
        <w:rPr>
          <w:rFonts w:eastAsia="Wingdings"/>
        </w:rPr>
        <w:t xml:space="preserve"> ("low-income countr*" OR "middle-income countr*" OR "low- and middle-income countr*" OR "low income countr*" OR "middle income countr*" OR Afghanistan OR Afghan* OR Benin* OR "Burkina Faso" OR Burundi* OR Cambodia* OR "Central African Republic" OR Chad OR Comoros OR "Democratic Republic of the Congo" OR Eritrea* OR Ethiopia* OR Gambia* OR Guinea* OR Haiti* OR "North Korea" OR "North Korean" OR Liberia* OR Madagascar OR malagas* OR Malawi* OR Mali* OR Mozambiqu* OR Nepal* OR Niger* OR Rwanda* OR "Sierra Leon*" OR Somalia* OR "South Sudan*" OR Tanzania* OR Togo* OR Uganda* OR Zimbabwe* OR Armenia* OR Bangladesh* OR Bhutan* OR Bolivia* OR Cameroon* OR "Cape Verde" OR "Republic of the Congo" OR "Cote d’Ivoire" OR Djibouti* OR "Arab Republic of Egypt" or Egypt* OR "El Salvador" OR Salvadoran* OR Georgia* OR Ghana* OR Guatemala* OR Guyana* OR Honduras OR Honduran* OR India OR Indonesia* OR Kenya* OR Kiribati* OR Kosovo OR Kosovan* OR Kyrgyz* OR "Kyrgyz Republic" OR "Lao People’s Democratic Republic" OR Laos OR Laotian* OR Lesotho* OR Mauritania* OR Micronesia* OR Moldova* OR Morocc* OR Myanmar OR Burma OR Burmese OR Nicaragua* OR Nigeria* OR Pakistan* OR "Papua New Guinea" OR "new guinean*" OR Philippines OR Filpin* OR Samoa* OR "Sao Tome and Principe" OR Senegal* OR "Solomon Islands" OR "Sri Lanka" OR "sri lankan" OR "sri lankans" OR Ceylon* OR Sudan* OR Swaziland OR Syria* OR Tajikistan* OR "Timor-Leste" OR Ukraine OR Ukrainian* OR Uzbekistan* OR Vanuatu* OR Vietnam* OR "Viet Nam" OR Vietnam* OR Gaza* OR "West Bank" OR Yemen* OR Zambia* OR Albania* OR Algeria* OR "American Samoa" OR Angola* OR Azerbaijan* OR Belarus* OR Belize* OR "Bosnia and Herzegovina" OR Bosnian* OR Botswana* OR Brazil* OR Bulgaria* OR China OR Chinese OR "Costa Rica" </w:t>
      </w:r>
      <w:r w:rsidRPr="00FE2F13">
        <w:rPr>
          <w:rFonts w:eastAsia="Wingdings"/>
        </w:rPr>
        <w:lastRenderedPageBreak/>
        <w:t>OR Cuba* OR Dominica* OR "Dominican Republic" OR Ecuador* OR Fiji* OR Gabon* OR Grenada* OR "Islamic Republic of Iran" OR Iran* OR Iraq* OR Jamaica* OR Jordan* OR Kazakhstan* OR Lebanon OR Lebanese OR Libya* OR Macedonia* OR Malaysia* OR Maldiv* OR "Marshall Island*" OR Mauritius OR Mauritian* OR Mexic* OR Mongolia* OR Montenegro OR Montenegrin* OR Namibia* OR Palau* OR Panama OR Panamanian* OR Paraguay* OR Peru* OR Romania* OR Serbia* OR "South Africa*" OR "St Lucia*" OR "St. Vincent and the Grenadines" OR "St Vincent" OR "Grenadines" OR Surinam* OR Thai* OR Tonga* OR Tunisia* OR Turkmenistan* OR Tuvalu*)</w:t>
      </w:r>
      <w:r>
        <w:rPr>
          <w:rFonts w:eastAsia="Wingdings"/>
        </w:rPr>
        <w:t xml:space="preserve"> </w:t>
      </w:r>
      <w:r w:rsidRPr="3C6EE8E1">
        <w:rPr>
          <w:rFonts w:eastAsia="Wingdings"/>
        </w:rPr>
        <w:t>AND ((english[Filter]) AND (2000:2021[pdat</w:t>
      </w:r>
      <w:r>
        <w:rPr>
          <w:rFonts w:eastAsia="Wingdings"/>
        </w:rPr>
        <w:t>])</w:t>
      </w:r>
    </w:p>
    <w:p w14:paraId="428FB51E" w14:textId="6E2413A6" w:rsidR="00824C71" w:rsidRPr="00AA2961" w:rsidRDefault="00824C71" w:rsidP="00824C71">
      <w:pPr>
        <w:ind w:left="540"/>
        <w:rPr>
          <w:rFonts w:eastAsia="Wingdings" w:cs="Times New Roman"/>
          <w:szCs w:val="24"/>
        </w:rPr>
      </w:pPr>
      <w:r>
        <w:rPr>
          <w:rFonts w:eastAsia="Wingdings" w:cs="Times New Roman"/>
          <w:bCs/>
          <w:szCs w:val="24"/>
        </w:rPr>
        <w:t>Additional</w:t>
      </w:r>
      <w:r w:rsidRPr="003D1DB2">
        <w:rPr>
          <w:rFonts w:eastAsia="Wingdings" w:cs="Times New Roman"/>
          <w:bCs/>
          <w:szCs w:val="24"/>
        </w:rPr>
        <w:t xml:space="preserve"> databases </w:t>
      </w:r>
      <w:r w:rsidR="004B4E12">
        <w:rPr>
          <w:rFonts w:eastAsia="Wingdings" w:cs="Times New Roman"/>
          <w:bCs/>
          <w:szCs w:val="24"/>
        </w:rPr>
        <w:t>searched</w:t>
      </w:r>
      <w:r>
        <w:rPr>
          <w:rFonts w:eastAsia="Wingdings" w:cs="Times New Roman"/>
          <w:b/>
          <w:bCs/>
          <w:szCs w:val="24"/>
        </w:rPr>
        <w:t xml:space="preserve">: Embase, Web of Science Core Collection </w:t>
      </w:r>
      <w:r w:rsidRPr="003D1DB2">
        <w:rPr>
          <w:rFonts w:eastAsia="Wingdings" w:cs="Times New Roman"/>
          <w:bCs/>
          <w:szCs w:val="24"/>
        </w:rPr>
        <w:t>and</w:t>
      </w:r>
      <w:r>
        <w:rPr>
          <w:rFonts w:eastAsia="Wingdings" w:cs="Times New Roman"/>
          <w:b/>
          <w:bCs/>
          <w:szCs w:val="24"/>
        </w:rPr>
        <w:t xml:space="preserve"> CABI (Global Health)</w:t>
      </w:r>
      <w:r w:rsidRPr="00CF10DE">
        <w:rPr>
          <w:rFonts w:eastAsia="Wingdings" w:cs="Times New Roman"/>
          <w:szCs w:val="24"/>
        </w:rPr>
        <w:t>.</w:t>
      </w:r>
    </w:p>
    <w:p w14:paraId="1A7F2319" w14:textId="213A6988" w:rsidR="00003CCD" w:rsidRPr="00AA2961" w:rsidRDefault="00BD158B" w:rsidP="00185DCE">
      <w:pPr>
        <w:pStyle w:val="Heading1"/>
      </w:pPr>
      <w:bookmarkStart w:id="11" w:name="_Toc78534865"/>
      <w:r w:rsidRPr="00AA2961">
        <w:t xml:space="preserve">Supplementary information </w:t>
      </w:r>
      <w:r w:rsidR="00185DCE" w:rsidRPr="00AA2961">
        <w:t>2</w:t>
      </w:r>
      <w:bookmarkEnd w:id="11"/>
    </w:p>
    <w:p w14:paraId="51C58463" w14:textId="42878B3B" w:rsidR="0000195F" w:rsidRPr="00AA2961" w:rsidRDefault="004335F0" w:rsidP="006C5A82">
      <w:pPr>
        <w:pStyle w:val="Heading2"/>
      </w:pPr>
      <w:bookmarkStart w:id="12" w:name="_Toc78534866"/>
      <w:r w:rsidRPr="00AA2961">
        <w:t>Eligibility criteria for</w:t>
      </w:r>
      <w:r w:rsidR="0000195F" w:rsidRPr="00AA2961">
        <w:t xml:space="preserve"> </w:t>
      </w:r>
      <w:r w:rsidR="005B7DBF" w:rsidRPr="00AA2961">
        <w:t>literature</w:t>
      </w:r>
      <w:r w:rsidR="00D8378B" w:rsidRPr="00AA2961">
        <w:t xml:space="preserve"> studying </w:t>
      </w:r>
      <w:r w:rsidR="001773D3" w:rsidRPr="00AA2961">
        <w:t xml:space="preserve">the </w:t>
      </w:r>
      <w:r w:rsidR="0000195F" w:rsidRPr="00AA2961">
        <w:t>benefits of smallholder livestock production</w:t>
      </w:r>
      <w:bookmarkEnd w:id="12"/>
    </w:p>
    <w:p w14:paraId="5F99E067" w14:textId="06C8409C" w:rsidR="00CA7CA0" w:rsidRPr="00AA2961" w:rsidRDefault="00336639" w:rsidP="006C5A82">
      <w:pPr>
        <w:pStyle w:val="Heading3"/>
        <w:rPr>
          <w:rFonts w:cs="Times New Roman"/>
        </w:rPr>
      </w:pPr>
      <w:bookmarkStart w:id="13" w:name="_Toc78534867"/>
      <w:r w:rsidRPr="00AA2961">
        <w:rPr>
          <w:rFonts w:cs="Times New Roman"/>
        </w:rPr>
        <w:t>Eligibility criteria for literature studying question 1</w:t>
      </w:r>
      <w:bookmarkEnd w:id="13"/>
    </w:p>
    <w:p w14:paraId="6B371273" w14:textId="77777777" w:rsidR="6EB81C21" w:rsidRDefault="6EB81C21" w:rsidP="53DAAC3C">
      <w:pPr>
        <w:pStyle w:val="xxxmsonormal"/>
        <w:shd w:val="clear" w:color="auto" w:fill="FFFFFF" w:themeFill="background1"/>
        <w:spacing w:before="0" w:beforeAutospacing="0" w:after="0" w:afterAutospacing="0"/>
        <w:ind w:left="432"/>
        <w:rPr>
          <w:color w:val="000000" w:themeColor="text1"/>
        </w:rPr>
      </w:pPr>
      <w:r w:rsidRPr="53DAAC3C">
        <w:rPr>
          <w:b/>
          <w:bCs/>
          <w:color w:val="000000" w:themeColor="text1"/>
        </w:rPr>
        <w:t>Inclusion Criteria:</w:t>
      </w:r>
    </w:p>
    <w:p w14:paraId="735CBC5D" w14:textId="77777777" w:rsidR="6EB81C21" w:rsidRDefault="6EB81C21" w:rsidP="53DAAC3C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3DAAC3C">
        <w:rPr>
          <w:color w:val="000000" w:themeColor="text1"/>
        </w:rPr>
        <w:t>Publication Types: Any</w:t>
      </w:r>
    </w:p>
    <w:p w14:paraId="0616F4B2" w14:textId="2A80475E" w:rsidR="6EB81C21" w:rsidRDefault="6EB81C21" w:rsidP="53DAAC3C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3DAAC3C">
        <w:rPr>
          <w:color w:val="000000" w:themeColor="text1"/>
        </w:rPr>
        <w:t>Languages of Full-text: English</w:t>
      </w:r>
    </w:p>
    <w:p w14:paraId="219F3EC2" w14:textId="77777777" w:rsidR="00F3142F" w:rsidRPr="00F3142F" w:rsidRDefault="6EB81C21" w:rsidP="00F3142F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3DAAC3C">
        <w:rPr>
          <w:color w:val="000000" w:themeColor="text1"/>
        </w:rPr>
        <w:t xml:space="preserve">Publication </w:t>
      </w:r>
      <w:r w:rsidRPr="00F3142F">
        <w:rPr>
          <w:color w:val="000000" w:themeColor="text1"/>
        </w:rPr>
        <w:t>Dates: 2000 onward</w:t>
      </w:r>
    </w:p>
    <w:p w14:paraId="2FA0D023" w14:textId="1E39352D" w:rsidR="6EB81C21" w:rsidRPr="00F3142F" w:rsidRDefault="6EB81C21" w:rsidP="00F3142F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3142F">
        <w:rPr>
          <w:color w:val="000000" w:themeColor="text1"/>
        </w:rPr>
        <w:t xml:space="preserve">Populations Studied: </w:t>
      </w:r>
      <w:r w:rsidR="00F3142F" w:rsidRPr="00F3142F">
        <w:rPr>
          <w:color w:val="000000"/>
          <w:shd w:val="clear" w:color="auto" w:fill="FFFFFF"/>
        </w:rPr>
        <w:t>Infants and young children (0-5 years) living in smallholder OR pastoralist families/groups</w:t>
      </w:r>
    </w:p>
    <w:p w14:paraId="11C8465A" w14:textId="30CBBA58" w:rsidR="6EB81C21" w:rsidRDefault="6EB81C21" w:rsidP="53DAAC3C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strike/>
          <w:color w:val="000000" w:themeColor="text1"/>
        </w:rPr>
      </w:pPr>
      <w:r w:rsidRPr="53DAAC3C">
        <w:rPr>
          <w:color w:val="000000" w:themeColor="text1"/>
        </w:rPr>
        <w:t>Geographic Areas: Low- and middle- income countries (LMIC)</w:t>
      </w:r>
    </w:p>
    <w:p w14:paraId="6A19E725" w14:textId="77777777" w:rsidR="6EB81C21" w:rsidRDefault="6EB81C21" w:rsidP="53DAAC3C">
      <w:pPr>
        <w:pStyle w:val="xxxmsonormal"/>
        <w:shd w:val="clear" w:color="auto" w:fill="FFFFFF" w:themeFill="background1"/>
        <w:spacing w:before="0" w:beforeAutospacing="0" w:after="0" w:afterAutospacing="0"/>
        <w:ind w:left="432"/>
        <w:rPr>
          <w:b/>
          <w:bCs/>
          <w:color w:val="000000" w:themeColor="text1"/>
        </w:rPr>
      </w:pPr>
      <w:r w:rsidRPr="53DAAC3C">
        <w:rPr>
          <w:b/>
          <w:bCs/>
          <w:color w:val="000000" w:themeColor="text1"/>
        </w:rPr>
        <w:t>Exclusion Criteria: </w:t>
      </w:r>
    </w:p>
    <w:p w14:paraId="11005D7F" w14:textId="77777777" w:rsidR="6EB81C21" w:rsidRDefault="6EB81C21" w:rsidP="53DAAC3C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lang w:eastAsia="zh-CN"/>
        </w:rPr>
      </w:pPr>
      <w:r w:rsidRPr="53DAAC3C">
        <w:rPr>
          <w:rFonts w:eastAsia="Times New Roman"/>
          <w:color w:val="000000" w:themeColor="text1"/>
          <w:lang w:eastAsia="zh-CN"/>
        </w:rPr>
        <w:t>Articles that do not meet one or more of the above inclusion criteria</w:t>
      </w:r>
    </w:p>
    <w:p w14:paraId="1B731268" w14:textId="4CB60BE7" w:rsidR="6EB81C21" w:rsidRDefault="6EB81C21" w:rsidP="53DAAC3C">
      <w:pPr>
        <w:pStyle w:val="ListParagraph"/>
        <w:numPr>
          <w:ilvl w:val="0"/>
          <w:numId w:val="30"/>
        </w:numPr>
        <w:spacing w:before="0" w:after="0"/>
        <w:rPr>
          <w:rFonts w:asciiTheme="minorHAnsi" w:eastAsiaTheme="minorEastAsia" w:hAnsiTheme="minorHAnsi" w:cstheme="minorBidi"/>
          <w:color w:val="000000" w:themeColor="text1"/>
        </w:rPr>
      </w:pPr>
      <w:r w:rsidRPr="53DAAC3C">
        <w:rPr>
          <w:color w:val="000000" w:themeColor="text1"/>
        </w:rPr>
        <w:t>Publication Types: No letters, editorials, comments unless they comment on weaknesses in studies that may/will be included in the present study; No dissertations, meeting abstracts, proceedings papers</w:t>
      </w:r>
    </w:p>
    <w:p w14:paraId="5F5C107B" w14:textId="55954234" w:rsidR="6EB81C21" w:rsidRDefault="6EB81C21" w:rsidP="53DAAC3C">
      <w:pPr>
        <w:pStyle w:val="ListParagraph"/>
        <w:numPr>
          <w:ilvl w:val="0"/>
          <w:numId w:val="30"/>
        </w:numPr>
        <w:spacing w:before="0" w:after="0"/>
        <w:rPr>
          <w:rFonts w:asciiTheme="minorHAnsi" w:eastAsiaTheme="minorEastAsia" w:hAnsiTheme="minorHAnsi" w:cstheme="minorBidi"/>
          <w:color w:val="000000" w:themeColor="text1"/>
          <w:lang w:eastAsia="zh-CN"/>
        </w:rPr>
      </w:pPr>
      <w:r w:rsidRPr="53DAAC3C">
        <w:rPr>
          <w:rFonts w:eastAsia="Times New Roman"/>
          <w:color w:val="000000" w:themeColor="text1"/>
          <w:lang w:eastAsia="zh-CN"/>
        </w:rPr>
        <w:t>Articles for which full-text was not readily available at our institution</w:t>
      </w:r>
    </w:p>
    <w:p w14:paraId="4C1EAD3D" w14:textId="52E07D91" w:rsidR="53DAAC3C" w:rsidRDefault="00211258" w:rsidP="00FF63F1">
      <w:pPr>
        <w:pStyle w:val="ListParagraph"/>
        <w:numPr>
          <w:ilvl w:val="0"/>
          <w:numId w:val="30"/>
        </w:numPr>
        <w:spacing w:before="0"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Articles that do not </w:t>
      </w:r>
      <w:r w:rsidR="00FF63F1">
        <w:rPr>
          <w:color w:val="000000" w:themeColor="text1"/>
          <w:lang w:eastAsia="zh-CN"/>
        </w:rPr>
        <w:t>investigate household or child diet</w:t>
      </w:r>
    </w:p>
    <w:p w14:paraId="59979196" w14:textId="370E4411" w:rsidR="00F3142F" w:rsidRDefault="00F3142F" w:rsidP="00F3142F">
      <w:pPr>
        <w:pStyle w:val="Heading3"/>
        <w:rPr>
          <w:rFonts w:cs="Times New Roman"/>
        </w:rPr>
      </w:pPr>
      <w:bookmarkStart w:id="14" w:name="_Toc78534868"/>
      <w:r w:rsidRPr="53DAAC3C">
        <w:rPr>
          <w:rFonts w:cs="Times New Roman"/>
        </w:rPr>
        <w:t xml:space="preserve">Eligibility criteria for literature studying question </w:t>
      </w:r>
      <w:r>
        <w:rPr>
          <w:rFonts w:cs="Times New Roman"/>
        </w:rPr>
        <w:t>2</w:t>
      </w:r>
      <w:bookmarkEnd w:id="14"/>
    </w:p>
    <w:p w14:paraId="652BEEC8" w14:textId="77777777" w:rsidR="00F3142F" w:rsidRDefault="00F3142F" w:rsidP="00F3142F">
      <w:pPr>
        <w:pStyle w:val="xxxmsonormal"/>
        <w:shd w:val="clear" w:color="auto" w:fill="FFFFFF" w:themeFill="background1"/>
        <w:spacing w:before="0" w:beforeAutospacing="0" w:after="0" w:afterAutospacing="0"/>
        <w:ind w:left="432"/>
        <w:rPr>
          <w:color w:val="000000" w:themeColor="text1"/>
        </w:rPr>
      </w:pPr>
      <w:r w:rsidRPr="53DAAC3C">
        <w:rPr>
          <w:b/>
          <w:bCs/>
          <w:color w:val="000000" w:themeColor="text1"/>
        </w:rPr>
        <w:t>Inclusion Criteria:</w:t>
      </w:r>
    </w:p>
    <w:p w14:paraId="617462A5" w14:textId="77777777" w:rsidR="00F3142F" w:rsidRDefault="00F3142F" w:rsidP="00F3142F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3DAAC3C">
        <w:rPr>
          <w:color w:val="000000" w:themeColor="text1"/>
        </w:rPr>
        <w:t>Publication Types: Any</w:t>
      </w:r>
    </w:p>
    <w:p w14:paraId="48F934AC" w14:textId="77777777" w:rsidR="00F3142F" w:rsidRDefault="00F3142F" w:rsidP="00F3142F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3DAAC3C">
        <w:rPr>
          <w:color w:val="000000" w:themeColor="text1"/>
        </w:rPr>
        <w:t>Languages of Full-text: English</w:t>
      </w:r>
    </w:p>
    <w:p w14:paraId="1B66976F" w14:textId="77777777" w:rsidR="00F3142F" w:rsidRPr="00F3142F" w:rsidRDefault="00F3142F" w:rsidP="00F3142F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3DAAC3C">
        <w:rPr>
          <w:color w:val="000000" w:themeColor="text1"/>
        </w:rPr>
        <w:t xml:space="preserve">Publication </w:t>
      </w:r>
      <w:r w:rsidRPr="00F3142F">
        <w:rPr>
          <w:color w:val="000000" w:themeColor="text1"/>
        </w:rPr>
        <w:t>Dates: 2000 onward</w:t>
      </w:r>
    </w:p>
    <w:p w14:paraId="49CC34D9" w14:textId="77777777" w:rsidR="00F3142F" w:rsidRPr="00F3142F" w:rsidRDefault="00F3142F" w:rsidP="00F3142F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3142F">
        <w:rPr>
          <w:color w:val="000000" w:themeColor="text1"/>
        </w:rPr>
        <w:t xml:space="preserve">Populations Studied: </w:t>
      </w:r>
      <w:r w:rsidRPr="00F3142F">
        <w:rPr>
          <w:color w:val="000000"/>
          <w:shd w:val="clear" w:color="auto" w:fill="FFFFFF"/>
        </w:rPr>
        <w:t>Infants and young children (0-5 years) living in smallholder OR pastoralist families/groups</w:t>
      </w:r>
    </w:p>
    <w:p w14:paraId="3A143329" w14:textId="77777777" w:rsidR="00F3142F" w:rsidRDefault="00F3142F" w:rsidP="00F3142F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strike/>
          <w:color w:val="000000" w:themeColor="text1"/>
        </w:rPr>
      </w:pPr>
      <w:r w:rsidRPr="53DAAC3C">
        <w:rPr>
          <w:color w:val="000000" w:themeColor="text1"/>
        </w:rPr>
        <w:t>Geographic Areas: Low- and middle- income countries (LMIC)</w:t>
      </w:r>
    </w:p>
    <w:p w14:paraId="33FB8CED" w14:textId="77777777" w:rsidR="00F3142F" w:rsidRDefault="00F3142F" w:rsidP="00F3142F">
      <w:pPr>
        <w:pStyle w:val="xxxmsonormal"/>
        <w:shd w:val="clear" w:color="auto" w:fill="FFFFFF" w:themeFill="background1"/>
        <w:spacing w:before="0" w:beforeAutospacing="0" w:after="0" w:afterAutospacing="0"/>
        <w:ind w:left="432"/>
        <w:rPr>
          <w:b/>
          <w:bCs/>
          <w:color w:val="000000" w:themeColor="text1"/>
        </w:rPr>
      </w:pPr>
      <w:r w:rsidRPr="53DAAC3C">
        <w:rPr>
          <w:b/>
          <w:bCs/>
          <w:color w:val="000000" w:themeColor="text1"/>
        </w:rPr>
        <w:t>Exclusion Criteria: </w:t>
      </w:r>
    </w:p>
    <w:p w14:paraId="545A428D" w14:textId="77777777" w:rsidR="00F3142F" w:rsidRDefault="00F3142F" w:rsidP="00F3142F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lang w:eastAsia="zh-CN"/>
        </w:rPr>
      </w:pPr>
      <w:r w:rsidRPr="53DAAC3C">
        <w:rPr>
          <w:rFonts w:eastAsia="Times New Roman"/>
          <w:color w:val="000000" w:themeColor="text1"/>
          <w:lang w:eastAsia="zh-CN"/>
        </w:rPr>
        <w:t>Articles that do not meet one or more of the above inclusion criteria</w:t>
      </w:r>
    </w:p>
    <w:p w14:paraId="25B80EFD" w14:textId="77777777" w:rsidR="00F3142F" w:rsidRDefault="00F3142F" w:rsidP="00F3142F">
      <w:pPr>
        <w:pStyle w:val="ListParagraph"/>
        <w:numPr>
          <w:ilvl w:val="0"/>
          <w:numId w:val="30"/>
        </w:numPr>
        <w:spacing w:before="0" w:after="0"/>
        <w:rPr>
          <w:rFonts w:asciiTheme="minorHAnsi" w:eastAsiaTheme="minorEastAsia" w:hAnsiTheme="minorHAnsi" w:cstheme="minorBidi"/>
          <w:color w:val="000000" w:themeColor="text1"/>
        </w:rPr>
      </w:pPr>
      <w:r w:rsidRPr="53DAAC3C">
        <w:rPr>
          <w:color w:val="000000" w:themeColor="text1"/>
        </w:rPr>
        <w:t>Publication Types: No letters, editorials, comments unless they comment on weaknesses in studies that may/will be included in the present study; No dissertations, meeting abstracts, proceedings papers</w:t>
      </w:r>
    </w:p>
    <w:p w14:paraId="2123CBBD" w14:textId="77777777" w:rsidR="00F3142F" w:rsidRDefault="00F3142F" w:rsidP="00F3142F">
      <w:pPr>
        <w:pStyle w:val="ListParagraph"/>
        <w:numPr>
          <w:ilvl w:val="0"/>
          <w:numId w:val="30"/>
        </w:numPr>
        <w:spacing w:before="0" w:after="0"/>
        <w:rPr>
          <w:rFonts w:asciiTheme="minorHAnsi" w:eastAsiaTheme="minorEastAsia" w:hAnsiTheme="minorHAnsi" w:cstheme="minorBidi"/>
          <w:color w:val="000000" w:themeColor="text1"/>
          <w:lang w:eastAsia="zh-CN"/>
        </w:rPr>
      </w:pPr>
      <w:r w:rsidRPr="53DAAC3C">
        <w:rPr>
          <w:rFonts w:eastAsia="Times New Roman"/>
          <w:color w:val="000000" w:themeColor="text1"/>
          <w:lang w:eastAsia="zh-CN"/>
        </w:rPr>
        <w:t>Articles for which full-text was not readily available at our institution</w:t>
      </w:r>
    </w:p>
    <w:p w14:paraId="3956026A" w14:textId="647513D7" w:rsidR="00F3142F" w:rsidRDefault="00F3142F" w:rsidP="00F3142F">
      <w:pPr>
        <w:pStyle w:val="ListParagraph"/>
        <w:numPr>
          <w:ilvl w:val="0"/>
          <w:numId w:val="30"/>
        </w:numPr>
        <w:spacing w:before="0"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lastRenderedPageBreak/>
        <w:t>Articles that do not investigate household or child diet and household income, sale, or expenditure</w:t>
      </w:r>
    </w:p>
    <w:p w14:paraId="62D6F023" w14:textId="7C004CB1" w:rsidR="00537F59" w:rsidRPr="00AA2961" w:rsidRDefault="00537F59" w:rsidP="00537F59">
      <w:pPr>
        <w:pStyle w:val="Heading3"/>
        <w:rPr>
          <w:rFonts w:cs="Times New Roman"/>
        </w:rPr>
      </w:pPr>
      <w:bookmarkStart w:id="15" w:name="_Toc78534869"/>
      <w:r w:rsidRPr="53DAAC3C">
        <w:rPr>
          <w:rFonts w:cs="Times New Roman"/>
        </w:rPr>
        <w:t xml:space="preserve">Eligibility criteria for literature studying question </w:t>
      </w:r>
      <w:r>
        <w:rPr>
          <w:rFonts w:cs="Times New Roman"/>
        </w:rPr>
        <w:t>3</w:t>
      </w:r>
      <w:bookmarkEnd w:id="15"/>
    </w:p>
    <w:p w14:paraId="4A138F68" w14:textId="77777777" w:rsidR="00537F59" w:rsidRDefault="00537F59" w:rsidP="00537F59">
      <w:pPr>
        <w:pStyle w:val="xxxmsonormal"/>
        <w:shd w:val="clear" w:color="auto" w:fill="FFFFFF" w:themeFill="background1"/>
        <w:spacing w:before="0" w:beforeAutospacing="0" w:after="0" w:afterAutospacing="0"/>
        <w:ind w:left="432"/>
        <w:rPr>
          <w:color w:val="000000" w:themeColor="text1"/>
        </w:rPr>
      </w:pPr>
      <w:r w:rsidRPr="53DAAC3C">
        <w:rPr>
          <w:b/>
          <w:bCs/>
          <w:color w:val="000000" w:themeColor="text1"/>
        </w:rPr>
        <w:t>Inclusion Criteria:</w:t>
      </w:r>
    </w:p>
    <w:p w14:paraId="6B716A1C" w14:textId="77777777" w:rsidR="00537F59" w:rsidRDefault="00537F59" w:rsidP="00537F59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3DAAC3C">
        <w:rPr>
          <w:color w:val="000000" w:themeColor="text1"/>
        </w:rPr>
        <w:t>Publication Types: Any</w:t>
      </w:r>
    </w:p>
    <w:p w14:paraId="7900B27F" w14:textId="77777777" w:rsidR="00537F59" w:rsidRDefault="00537F59" w:rsidP="00537F59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3DAAC3C">
        <w:rPr>
          <w:color w:val="000000" w:themeColor="text1"/>
        </w:rPr>
        <w:t>Languages of Full-text: English</w:t>
      </w:r>
    </w:p>
    <w:p w14:paraId="2ACCBBEE" w14:textId="77777777" w:rsidR="00537F59" w:rsidRPr="00F3142F" w:rsidRDefault="00537F59" w:rsidP="00537F59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3DAAC3C">
        <w:rPr>
          <w:color w:val="000000" w:themeColor="text1"/>
        </w:rPr>
        <w:t xml:space="preserve">Publication </w:t>
      </w:r>
      <w:r w:rsidRPr="00F3142F">
        <w:rPr>
          <w:color w:val="000000" w:themeColor="text1"/>
        </w:rPr>
        <w:t>Dates: 2000 onward</w:t>
      </w:r>
    </w:p>
    <w:p w14:paraId="0B5274CD" w14:textId="77777777" w:rsidR="00537F59" w:rsidRPr="00F3142F" w:rsidRDefault="00537F59" w:rsidP="00537F59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3142F">
        <w:rPr>
          <w:color w:val="000000" w:themeColor="text1"/>
        </w:rPr>
        <w:t xml:space="preserve">Populations Studied: </w:t>
      </w:r>
      <w:r w:rsidRPr="00F3142F">
        <w:rPr>
          <w:color w:val="000000"/>
          <w:shd w:val="clear" w:color="auto" w:fill="FFFFFF"/>
        </w:rPr>
        <w:t>Infants and young children (0-5 years) living in smallholder OR pastoralist families/groups</w:t>
      </w:r>
    </w:p>
    <w:p w14:paraId="7557A00E" w14:textId="77777777" w:rsidR="00537F59" w:rsidRDefault="00537F59" w:rsidP="00537F59">
      <w:pPr>
        <w:pStyle w:val="xxxmsonormal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strike/>
          <w:color w:val="000000" w:themeColor="text1"/>
        </w:rPr>
      </w:pPr>
      <w:r w:rsidRPr="53DAAC3C">
        <w:rPr>
          <w:color w:val="000000" w:themeColor="text1"/>
        </w:rPr>
        <w:t>Geographic Areas: Low- and middle- income countries (LMIC)</w:t>
      </w:r>
    </w:p>
    <w:p w14:paraId="3DA43325" w14:textId="77777777" w:rsidR="00537F59" w:rsidRDefault="00537F59" w:rsidP="00537F59">
      <w:pPr>
        <w:pStyle w:val="xxxmsonormal"/>
        <w:shd w:val="clear" w:color="auto" w:fill="FFFFFF" w:themeFill="background1"/>
        <w:spacing w:before="0" w:beforeAutospacing="0" w:after="0" w:afterAutospacing="0"/>
        <w:ind w:left="432"/>
        <w:rPr>
          <w:b/>
          <w:bCs/>
          <w:color w:val="000000" w:themeColor="text1"/>
        </w:rPr>
      </w:pPr>
      <w:r w:rsidRPr="53DAAC3C">
        <w:rPr>
          <w:b/>
          <w:bCs/>
          <w:color w:val="000000" w:themeColor="text1"/>
        </w:rPr>
        <w:t>Exclusion Criteria: </w:t>
      </w:r>
    </w:p>
    <w:p w14:paraId="5F4AE83C" w14:textId="77777777" w:rsidR="00537F59" w:rsidRDefault="00537F59" w:rsidP="00537F59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lang w:eastAsia="zh-CN"/>
        </w:rPr>
      </w:pPr>
      <w:r w:rsidRPr="53DAAC3C">
        <w:rPr>
          <w:rFonts w:eastAsia="Times New Roman"/>
          <w:color w:val="000000" w:themeColor="text1"/>
          <w:lang w:eastAsia="zh-CN"/>
        </w:rPr>
        <w:t>Articles that do not meet one or more of the above inclusion criteria</w:t>
      </w:r>
    </w:p>
    <w:p w14:paraId="57BC1ED0" w14:textId="77777777" w:rsidR="00537F59" w:rsidRDefault="00537F59" w:rsidP="00537F59">
      <w:pPr>
        <w:pStyle w:val="ListParagraph"/>
        <w:numPr>
          <w:ilvl w:val="0"/>
          <w:numId w:val="30"/>
        </w:numPr>
        <w:spacing w:before="0" w:after="0"/>
        <w:rPr>
          <w:rFonts w:asciiTheme="minorHAnsi" w:eastAsiaTheme="minorEastAsia" w:hAnsiTheme="minorHAnsi" w:cstheme="minorBidi"/>
          <w:color w:val="000000" w:themeColor="text1"/>
        </w:rPr>
      </w:pPr>
      <w:r w:rsidRPr="53DAAC3C">
        <w:rPr>
          <w:color w:val="000000" w:themeColor="text1"/>
        </w:rPr>
        <w:t>Publication Types: No letters, editorials, comments unless they comment on weaknesses in studies that may/will be included in the present study; No dissertations, meeting abstracts, proceedings papers</w:t>
      </w:r>
    </w:p>
    <w:p w14:paraId="66F6E34F" w14:textId="77777777" w:rsidR="00537F59" w:rsidRDefault="00537F59" w:rsidP="00537F59">
      <w:pPr>
        <w:pStyle w:val="ListParagraph"/>
        <w:numPr>
          <w:ilvl w:val="0"/>
          <w:numId w:val="30"/>
        </w:numPr>
        <w:spacing w:before="0" w:after="0"/>
        <w:rPr>
          <w:rFonts w:asciiTheme="minorHAnsi" w:eastAsiaTheme="minorEastAsia" w:hAnsiTheme="minorHAnsi" w:cstheme="minorBidi"/>
          <w:color w:val="000000" w:themeColor="text1"/>
          <w:lang w:eastAsia="zh-CN"/>
        </w:rPr>
      </w:pPr>
      <w:r w:rsidRPr="53DAAC3C">
        <w:rPr>
          <w:rFonts w:eastAsia="Times New Roman"/>
          <w:color w:val="000000" w:themeColor="text1"/>
          <w:lang w:eastAsia="zh-CN"/>
        </w:rPr>
        <w:t>Articles for which full-text was not readily available at our institution</w:t>
      </w:r>
    </w:p>
    <w:p w14:paraId="610A44B7" w14:textId="190E33E6" w:rsidR="00530F9C" w:rsidRPr="00537F59" w:rsidRDefault="00537F59" w:rsidP="00530F9C">
      <w:pPr>
        <w:pStyle w:val="ListParagraph"/>
        <w:numPr>
          <w:ilvl w:val="0"/>
          <w:numId w:val="30"/>
        </w:numPr>
        <w:spacing w:before="0"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Articles that do not investigate household or child diet and women’s empowerment</w:t>
      </w:r>
    </w:p>
    <w:p w14:paraId="7A76B1E5" w14:textId="254DAF43" w:rsidR="007B2980" w:rsidRPr="00AA2961" w:rsidRDefault="007B2980" w:rsidP="006C5A82">
      <w:pPr>
        <w:pStyle w:val="Heading2"/>
      </w:pPr>
      <w:bookmarkStart w:id="16" w:name="_Toc78534870"/>
      <w:r w:rsidRPr="00AA2961">
        <w:t xml:space="preserve">Eligibility criteria for literature studying </w:t>
      </w:r>
      <w:r w:rsidR="001773D3" w:rsidRPr="00AA2961">
        <w:t xml:space="preserve">the risks </w:t>
      </w:r>
      <w:r w:rsidRPr="00AA2961">
        <w:t>of smallholder livestock production</w:t>
      </w:r>
      <w:bookmarkEnd w:id="16"/>
    </w:p>
    <w:p w14:paraId="0C621FC2" w14:textId="77777777" w:rsidR="001773D3" w:rsidRPr="00AA2961" w:rsidRDefault="001773D3" w:rsidP="006C5A82">
      <w:pPr>
        <w:pStyle w:val="Heading3"/>
        <w:rPr>
          <w:rFonts w:cs="Times New Roman"/>
        </w:rPr>
      </w:pPr>
      <w:bookmarkStart w:id="17" w:name="_Toc78534871"/>
      <w:r w:rsidRPr="00AA2961">
        <w:rPr>
          <w:rFonts w:cs="Times New Roman"/>
        </w:rPr>
        <w:t>Eligibility criteria for literature studying question 1</w:t>
      </w:r>
      <w:bookmarkEnd w:id="17"/>
    </w:p>
    <w:p w14:paraId="54E97040" w14:textId="4CBDFBB5" w:rsidR="00FE5510" w:rsidRPr="00AA2961" w:rsidRDefault="00FE5510" w:rsidP="006C5A82">
      <w:pPr>
        <w:pStyle w:val="Heading4"/>
        <w:rPr>
          <w:rFonts w:cs="Times New Roman"/>
        </w:rPr>
      </w:pPr>
      <w:r w:rsidRPr="00AA2961">
        <w:rPr>
          <w:rFonts w:cs="Times New Roman"/>
        </w:rPr>
        <w:t>Eligibility criteria for literature studying pathogens associated with environmental enteric dysfunction (EED)</w:t>
      </w:r>
    </w:p>
    <w:p w14:paraId="48CDC414" w14:textId="77777777" w:rsidR="00474FA3" w:rsidRPr="00AA2961" w:rsidRDefault="00474FA3" w:rsidP="00474FA3">
      <w:pPr>
        <w:pStyle w:val="xxxmsonormal"/>
        <w:shd w:val="clear" w:color="auto" w:fill="FFFFFF"/>
        <w:spacing w:before="0" w:beforeAutospacing="0" w:after="0" w:afterAutospacing="0"/>
        <w:ind w:left="432"/>
        <w:rPr>
          <w:color w:val="000000" w:themeColor="text1"/>
        </w:rPr>
      </w:pPr>
      <w:r w:rsidRPr="00AA2961">
        <w:rPr>
          <w:b/>
          <w:bCs/>
          <w:color w:val="000000" w:themeColor="text1"/>
        </w:rPr>
        <w:t>Inclusion Criteria:</w:t>
      </w:r>
    </w:p>
    <w:p w14:paraId="18E81AAB" w14:textId="77777777" w:rsidR="00474FA3" w:rsidRPr="00AA2961" w:rsidRDefault="00474FA3" w:rsidP="00474FA3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</w:rPr>
        <w:t>Publication Types: Any</w:t>
      </w:r>
    </w:p>
    <w:p w14:paraId="1B53DF13" w14:textId="2A80475E" w:rsidR="00474FA3" w:rsidRPr="00AA2961" w:rsidRDefault="00474FA3" w:rsidP="00474FA3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</w:rPr>
        <w:t xml:space="preserve">Languages of </w:t>
      </w:r>
      <w:r w:rsidR="0061631F" w:rsidRPr="00AA2961">
        <w:rPr>
          <w:color w:val="000000" w:themeColor="text1"/>
        </w:rPr>
        <w:t>F</w:t>
      </w:r>
      <w:r w:rsidRPr="00AA2961">
        <w:rPr>
          <w:color w:val="000000" w:themeColor="text1"/>
        </w:rPr>
        <w:t>ull</w:t>
      </w:r>
      <w:r w:rsidR="00EA44CD" w:rsidRPr="00AA2961">
        <w:rPr>
          <w:color w:val="000000" w:themeColor="text1"/>
        </w:rPr>
        <w:t>-</w:t>
      </w:r>
      <w:r w:rsidRPr="00AA2961">
        <w:rPr>
          <w:color w:val="000000" w:themeColor="text1"/>
        </w:rPr>
        <w:t>text: English</w:t>
      </w:r>
    </w:p>
    <w:p w14:paraId="7BA1A448" w14:textId="77777777" w:rsidR="00474FA3" w:rsidRPr="00AA2961" w:rsidRDefault="00474FA3" w:rsidP="00474FA3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</w:rPr>
        <w:t>Publication Dates: 2000 onward</w:t>
      </w:r>
    </w:p>
    <w:p w14:paraId="032849D5" w14:textId="634BE1AC" w:rsidR="00474FA3" w:rsidRPr="00AA2961" w:rsidRDefault="00474FA3" w:rsidP="00474FA3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trike/>
          <w:color w:val="000000" w:themeColor="text1"/>
        </w:rPr>
      </w:pPr>
      <w:r w:rsidRPr="00AA2961">
        <w:rPr>
          <w:color w:val="000000" w:themeColor="text1"/>
        </w:rPr>
        <w:t xml:space="preserve">Populations </w:t>
      </w:r>
      <w:r w:rsidR="0061631F" w:rsidRPr="00AA2961">
        <w:rPr>
          <w:color w:val="000000" w:themeColor="text1"/>
        </w:rPr>
        <w:t>S</w:t>
      </w:r>
      <w:r w:rsidRPr="00AA2961">
        <w:rPr>
          <w:color w:val="000000" w:themeColor="text1"/>
        </w:rPr>
        <w:t xml:space="preserve">tudied: Infants and young children (0-5 years) OR experimental animals </w:t>
      </w:r>
    </w:p>
    <w:p w14:paraId="3BA5249B" w14:textId="570864E7" w:rsidR="00474FA3" w:rsidRPr="00211258" w:rsidRDefault="00474FA3" w:rsidP="00F62864">
      <w:pPr>
        <w:pStyle w:val="ListParagraph"/>
        <w:numPr>
          <w:ilvl w:val="0"/>
          <w:numId w:val="28"/>
        </w:numPr>
        <w:spacing w:before="0" w:after="0"/>
        <w:rPr>
          <w:rFonts w:eastAsiaTheme="minorEastAsia"/>
          <w:color w:val="000000" w:themeColor="text1"/>
        </w:rPr>
      </w:pPr>
      <w:r w:rsidRPr="00AA2961">
        <w:rPr>
          <w:color w:val="000000" w:themeColor="text1"/>
        </w:rPr>
        <w:t xml:space="preserve">Geographic </w:t>
      </w:r>
      <w:r w:rsidR="0061631F" w:rsidRPr="00AA2961">
        <w:rPr>
          <w:color w:val="000000" w:themeColor="text1"/>
        </w:rPr>
        <w:t>A</w:t>
      </w:r>
      <w:r w:rsidRPr="00AA2961">
        <w:rPr>
          <w:color w:val="000000" w:themeColor="text1"/>
        </w:rPr>
        <w:t xml:space="preserve">reas: </w:t>
      </w:r>
      <w:r w:rsidR="00751976" w:rsidRPr="00211258">
        <w:rPr>
          <w:color w:val="000000" w:themeColor="text1"/>
        </w:rPr>
        <w:t>Low- and middle- income countries (LMIC)/low-resource settings in upper middle-income countries</w:t>
      </w:r>
      <w:r w:rsidR="00F62864" w:rsidRPr="00211258">
        <w:rPr>
          <w:color w:val="000000" w:themeColor="text1"/>
        </w:rPr>
        <w:t>,</w:t>
      </w:r>
      <w:r w:rsidRPr="00AA2961">
        <w:rPr>
          <w:color w:val="000000" w:themeColor="text1"/>
        </w:rPr>
        <w:t xml:space="preserve"> </w:t>
      </w:r>
      <w:r w:rsidR="00F62864" w:rsidRPr="00AA2961">
        <w:rPr>
          <w:color w:val="000000" w:themeColor="text1"/>
        </w:rPr>
        <w:t>or</w:t>
      </w:r>
      <w:r w:rsidRPr="00AA2961">
        <w:rPr>
          <w:color w:val="000000" w:themeColor="text1"/>
        </w:rPr>
        <w:t xml:space="preserve"> laboratories conducting animal studies</w:t>
      </w:r>
    </w:p>
    <w:p w14:paraId="497A18F0" w14:textId="77777777" w:rsidR="00474FA3" w:rsidRPr="00AA2961" w:rsidRDefault="00474FA3" w:rsidP="00474FA3">
      <w:pPr>
        <w:pStyle w:val="xxxmsonormal"/>
        <w:shd w:val="clear" w:color="auto" w:fill="FFFFFF"/>
        <w:spacing w:before="0" w:beforeAutospacing="0" w:after="0" w:afterAutospacing="0"/>
        <w:ind w:left="432"/>
        <w:rPr>
          <w:b/>
          <w:bCs/>
          <w:color w:val="000000" w:themeColor="text1"/>
        </w:rPr>
      </w:pPr>
      <w:r w:rsidRPr="00AA2961">
        <w:rPr>
          <w:b/>
          <w:bCs/>
          <w:color w:val="000000" w:themeColor="text1"/>
        </w:rPr>
        <w:t>Exclusion Criteria: </w:t>
      </w:r>
    </w:p>
    <w:p w14:paraId="6C1B9CBB" w14:textId="77777777" w:rsidR="00474FA3" w:rsidRPr="00211258" w:rsidRDefault="00474FA3" w:rsidP="00474FA3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lang w:eastAsia="zh-CN"/>
        </w:rPr>
      </w:pPr>
      <w:r w:rsidRPr="00AA2961">
        <w:rPr>
          <w:rFonts w:eastAsia="Times New Roman"/>
          <w:color w:val="000000" w:themeColor="text1"/>
          <w:lang w:eastAsia="zh-CN"/>
        </w:rPr>
        <w:t>Articles that do not meet one or more</w:t>
      </w:r>
      <w:r w:rsidRPr="00211258">
        <w:rPr>
          <w:rFonts w:eastAsia="Times New Roman"/>
          <w:color w:val="000000" w:themeColor="text1"/>
          <w:lang w:eastAsia="zh-CN"/>
        </w:rPr>
        <w:t xml:space="preserve"> of the above inclusion criteria</w:t>
      </w:r>
    </w:p>
    <w:p w14:paraId="7A58A133" w14:textId="711D6A35" w:rsidR="00474FA3" w:rsidRPr="00211258" w:rsidRDefault="00474FA3" w:rsidP="00474FA3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lang w:eastAsia="zh-CN"/>
        </w:rPr>
      </w:pPr>
      <w:r w:rsidRPr="00211258">
        <w:rPr>
          <w:rFonts w:eastAsia="Times New Roman"/>
          <w:color w:val="000000" w:themeColor="text1"/>
          <w:lang w:eastAsia="zh-CN"/>
        </w:rPr>
        <w:t xml:space="preserve">Articles that do not mention pathogens related to poor gut health, or related risk factors and pathways, or reservoirs of those pathogens </w:t>
      </w:r>
    </w:p>
    <w:p w14:paraId="1DF2A603" w14:textId="77777777" w:rsidR="00474FA3" w:rsidRPr="00211258" w:rsidRDefault="00474FA3" w:rsidP="00474FA3">
      <w:pPr>
        <w:pStyle w:val="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11258">
        <w:rPr>
          <w:color w:val="000000" w:themeColor="text1"/>
        </w:rPr>
        <w:t>Publication Types: No letters, editorials, comments unless they comment on weaknesses in studies that may/will be included in the present study; No dissertations, meeting abstracts, proceedings papers</w:t>
      </w:r>
    </w:p>
    <w:p w14:paraId="2F6E2659" w14:textId="1563DDC7" w:rsidR="00F701A1" w:rsidRPr="00211258" w:rsidRDefault="00D41A4B" w:rsidP="00F701A1">
      <w:pPr>
        <w:pStyle w:val="ListParagraph"/>
        <w:numPr>
          <w:ilvl w:val="0"/>
          <w:numId w:val="29"/>
        </w:numPr>
        <w:spacing w:before="0" w:after="0"/>
        <w:rPr>
          <w:rFonts w:eastAsia="Times New Roman"/>
          <w:color w:val="000000" w:themeColor="text1"/>
          <w:lang w:eastAsia="zh-CN"/>
        </w:rPr>
      </w:pPr>
      <w:r w:rsidRPr="00211258">
        <w:rPr>
          <w:rFonts w:eastAsia="Times New Roman"/>
          <w:color w:val="000000" w:themeColor="text1"/>
          <w:lang w:eastAsia="zh-CN"/>
        </w:rPr>
        <w:t>A</w:t>
      </w:r>
      <w:r w:rsidR="00474FA3" w:rsidRPr="00211258">
        <w:rPr>
          <w:rFonts w:eastAsia="Times New Roman"/>
          <w:color w:val="000000" w:themeColor="text1"/>
          <w:lang w:eastAsia="zh-CN"/>
        </w:rPr>
        <w:t>rticles for which full-text was not readily available at our institution</w:t>
      </w:r>
    </w:p>
    <w:p w14:paraId="0D37BCDE" w14:textId="10D16936" w:rsidR="00FE5510" w:rsidRPr="00AA2961" w:rsidRDefault="00FE5510" w:rsidP="006C5A82">
      <w:pPr>
        <w:pStyle w:val="Heading4"/>
        <w:rPr>
          <w:rFonts w:cs="Times New Roman"/>
        </w:rPr>
      </w:pPr>
      <w:r w:rsidRPr="00AA2961">
        <w:rPr>
          <w:rFonts w:cs="Times New Roman"/>
        </w:rPr>
        <w:t xml:space="preserve">Eligibility criteria for literature studying pathogens associated with </w:t>
      </w:r>
      <w:r w:rsidR="00F701A1" w:rsidRPr="00AA2961">
        <w:rPr>
          <w:rFonts w:cs="Times New Roman"/>
        </w:rPr>
        <w:t>undernutrition</w:t>
      </w:r>
    </w:p>
    <w:p w14:paraId="1002937B" w14:textId="77777777" w:rsidR="00FC27EA" w:rsidRPr="00AA2961" w:rsidRDefault="00FC27EA" w:rsidP="00FC27EA">
      <w:pPr>
        <w:pStyle w:val="xxxmsonormal"/>
        <w:shd w:val="clear" w:color="auto" w:fill="FFFFFF"/>
        <w:spacing w:before="0" w:beforeAutospacing="0" w:after="0" w:afterAutospacing="0"/>
        <w:ind w:left="432"/>
        <w:rPr>
          <w:color w:val="000000" w:themeColor="text1"/>
        </w:rPr>
      </w:pPr>
      <w:r w:rsidRPr="00A6704B">
        <w:rPr>
          <w:b/>
          <w:color w:val="000000" w:themeColor="text1"/>
        </w:rPr>
        <w:t>Inclusion Criteria:</w:t>
      </w:r>
    </w:p>
    <w:p w14:paraId="4DE0A0FC" w14:textId="77777777" w:rsidR="00FC27EA" w:rsidRPr="00AA2961" w:rsidRDefault="00FC27EA" w:rsidP="00FC27EA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6704B">
        <w:rPr>
          <w:color w:val="000000" w:themeColor="text1"/>
        </w:rPr>
        <w:t>Publication Types: Any</w:t>
      </w:r>
    </w:p>
    <w:p w14:paraId="3D8CD271" w14:textId="05A306B1" w:rsidR="00FC27EA" w:rsidRPr="00AA2961" w:rsidRDefault="00FC27EA" w:rsidP="00FC27EA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6704B">
        <w:rPr>
          <w:color w:val="000000" w:themeColor="text1"/>
        </w:rPr>
        <w:t>Languages of Full-text: English</w:t>
      </w:r>
    </w:p>
    <w:p w14:paraId="5E720C4B" w14:textId="77777777" w:rsidR="00FC27EA" w:rsidRPr="00AA2961" w:rsidRDefault="00FC27EA" w:rsidP="00FC27EA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6704B">
        <w:rPr>
          <w:color w:val="000000" w:themeColor="text1"/>
        </w:rPr>
        <w:t>Publication Dates: 2000 onward</w:t>
      </w:r>
    </w:p>
    <w:p w14:paraId="584E91E1" w14:textId="77777777" w:rsidR="00FC27EA" w:rsidRPr="00AA2961" w:rsidRDefault="00FC27EA" w:rsidP="00FC27EA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trike/>
          <w:color w:val="000000" w:themeColor="text1"/>
        </w:rPr>
      </w:pPr>
      <w:r w:rsidRPr="00A6704B">
        <w:rPr>
          <w:color w:val="000000" w:themeColor="text1"/>
        </w:rPr>
        <w:lastRenderedPageBreak/>
        <w:t>Populations studied: Infants and young children (0-5 years)</w:t>
      </w:r>
    </w:p>
    <w:p w14:paraId="4BAAA4FA" w14:textId="77777777" w:rsidR="00751976" w:rsidRPr="00A6704B" w:rsidRDefault="00FC27EA" w:rsidP="00751976">
      <w:pPr>
        <w:pStyle w:val="ListParagraph"/>
        <w:numPr>
          <w:ilvl w:val="0"/>
          <w:numId w:val="28"/>
        </w:numPr>
        <w:spacing w:before="0" w:after="0"/>
        <w:rPr>
          <w:rFonts w:eastAsiaTheme="minorEastAsia"/>
          <w:color w:val="000000" w:themeColor="text1"/>
        </w:rPr>
      </w:pPr>
      <w:r w:rsidRPr="00A6704B">
        <w:rPr>
          <w:color w:val="000000" w:themeColor="text1"/>
        </w:rPr>
        <w:t xml:space="preserve">Geographic areas: </w:t>
      </w:r>
      <w:r w:rsidR="00751976" w:rsidRPr="00A6704B">
        <w:rPr>
          <w:color w:val="000000" w:themeColor="text1"/>
        </w:rPr>
        <w:t>Low- and middle- income countries (LMIC)/low-resource settings in upper middle-income countries</w:t>
      </w:r>
    </w:p>
    <w:p w14:paraId="6CDA2835" w14:textId="6C87F285" w:rsidR="00FC27EA" w:rsidRPr="00A6704B" w:rsidRDefault="00FC27EA" w:rsidP="0093459A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32"/>
        <w:rPr>
          <w:b/>
          <w:color w:val="000000" w:themeColor="text1"/>
        </w:rPr>
      </w:pPr>
      <w:r w:rsidRPr="00A6704B">
        <w:rPr>
          <w:b/>
          <w:color w:val="000000" w:themeColor="text1"/>
        </w:rPr>
        <w:t>Exclusion Criteria: </w:t>
      </w:r>
    </w:p>
    <w:p w14:paraId="08456E5F" w14:textId="77777777" w:rsidR="00FC27EA" w:rsidRPr="00A6704B" w:rsidRDefault="00FC27EA" w:rsidP="00FC27EA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lang w:eastAsia="zh-CN"/>
        </w:rPr>
      </w:pPr>
      <w:r w:rsidRPr="00A6704B">
        <w:rPr>
          <w:rFonts w:eastAsia="Times New Roman"/>
          <w:color w:val="000000" w:themeColor="text1"/>
          <w:lang w:eastAsia="zh-CN"/>
        </w:rPr>
        <w:t>Articles that do not meet one or more of the above inclusion criteria</w:t>
      </w:r>
    </w:p>
    <w:p w14:paraId="6AA7E263" w14:textId="77777777" w:rsidR="00FC27EA" w:rsidRPr="00A6704B" w:rsidRDefault="00FC27EA" w:rsidP="00FC27EA">
      <w:pPr>
        <w:pStyle w:val="ListParagraph"/>
        <w:numPr>
          <w:ilvl w:val="0"/>
          <w:numId w:val="29"/>
        </w:numPr>
        <w:shd w:val="clear" w:color="auto" w:fill="FFFFFF"/>
        <w:spacing w:before="0" w:after="0"/>
        <w:rPr>
          <w:color w:val="000000" w:themeColor="text1"/>
        </w:rPr>
      </w:pPr>
      <w:r w:rsidRPr="00A6704B">
        <w:rPr>
          <w:rFonts w:eastAsia="Times New Roman"/>
          <w:color w:val="000000" w:themeColor="text1"/>
          <w:lang w:eastAsia="zh-CN"/>
        </w:rPr>
        <w:t>Articles that do not mention pathogens that are statistically and significantly associated with stunting/linear growth faltering/wasting/underweight</w:t>
      </w:r>
    </w:p>
    <w:p w14:paraId="45A4F2CA" w14:textId="77777777" w:rsidR="00FC27EA" w:rsidRPr="00A6704B" w:rsidRDefault="00FC27EA" w:rsidP="00FC27EA">
      <w:pPr>
        <w:pStyle w:val="ListParagraph"/>
        <w:numPr>
          <w:ilvl w:val="0"/>
          <w:numId w:val="29"/>
        </w:numPr>
        <w:shd w:val="clear" w:color="auto" w:fill="FFFFFF"/>
        <w:spacing w:before="0" w:after="0"/>
        <w:rPr>
          <w:color w:val="000000" w:themeColor="text1"/>
        </w:rPr>
      </w:pPr>
      <w:r w:rsidRPr="00A6704B">
        <w:rPr>
          <w:color w:val="000000" w:themeColor="text1"/>
        </w:rPr>
        <w:t>Publication Types: No letters, editorials, comments unless they comment on weaknesses in studies that may/will be included in the present study; No dissertations, meeting abstracts, proceedings papers</w:t>
      </w:r>
    </w:p>
    <w:p w14:paraId="403A0752" w14:textId="6C01FC8D" w:rsidR="00FE5510" w:rsidRPr="00A6704B" w:rsidRDefault="000D7D90" w:rsidP="00FE5510">
      <w:pPr>
        <w:pStyle w:val="ListParagraph"/>
        <w:numPr>
          <w:ilvl w:val="0"/>
          <w:numId w:val="29"/>
        </w:numPr>
        <w:shd w:val="clear" w:color="auto" w:fill="FFFFFF"/>
        <w:spacing w:before="0" w:after="0"/>
        <w:rPr>
          <w:rFonts w:eastAsia="Times New Roman"/>
          <w:color w:val="000000" w:themeColor="text1"/>
          <w:lang w:eastAsia="zh-CN"/>
        </w:rPr>
      </w:pPr>
      <w:r w:rsidRPr="00A6704B">
        <w:rPr>
          <w:rFonts w:eastAsia="Times New Roman"/>
          <w:color w:val="000000" w:themeColor="text1"/>
          <w:lang w:eastAsia="zh-CN"/>
        </w:rPr>
        <w:t>A</w:t>
      </w:r>
      <w:r w:rsidR="00FC27EA" w:rsidRPr="00A6704B">
        <w:rPr>
          <w:rFonts w:eastAsia="Times New Roman"/>
          <w:color w:val="000000" w:themeColor="text1"/>
          <w:lang w:eastAsia="zh-CN"/>
        </w:rPr>
        <w:t>rticles for which full-text was not readily available at our institutio</w:t>
      </w:r>
      <w:r w:rsidRPr="00A6704B">
        <w:rPr>
          <w:rFonts w:eastAsia="Times New Roman"/>
          <w:color w:val="000000" w:themeColor="text1"/>
          <w:lang w:eastAsia="zh-CN"/>
        </w:rPr>
        <w:t>n</w:t>
      </w:r>
    </w:p>
    <w:p w14:paraId="1F5B701A" w14:textId="1B842C98" w:rsidR="004D64B6" w:rsidRPr="00AA2961" w:rsidRDefault="004D64B6" w:rsidP="006C5A82">
      <w:pPr>
        <w:pStyle w:val="Heading3"/>
        <w:rPr>
          <w:rFonts w:cs="Times New Roman"/>
        </w:rPr>
      </w:pPr>
      <w:bookmarkStart w:id="18" w:name="_Toc78534872"/>
      <w:r w:rsidRPr="00AA2961">
        <w:rPr>
          <w:rFonts w:cs="Times New Roman"/>
        </w:rPr>
        <w:t>Eligibility criteria for literature studying question 2</w:t>
      </w:r>
      <w:bookmarkEnd w:id="18"/>
    </w:p>
    <w:p w14:paraId="3F7D4FEC" w14:textId="77777777" w:rsidR="006850A1" w:rsidRPr="00AA2961" w:rsidRDefault="006850A1" w:rsidP="006850A1">
      <w:pPr>
        <w:pStyle w:val="xxxmsonormal"/>
        <w:shd w:val="clear" w:color="auto" w:fill="FFFFFF"/>
        <w:spacing w:before="0" w:beforeAutospacing="0" w:after="0" w:afterAutospacing="0"/>
        <w:ind w:left="432"/>
        <w:rPr>
          <w:color w:val="000000" w:themeColor="text1"/>
        </w:rPr>
      </w:pPr>
      <w:r w:rsidRPr="00AA2961">
        <w:rPr>
          <w:b/>
          <w:bCs/>
          <w:color w:val="000000" w:themeColor="text1"/>
          <w:sz w:val="26"/>
          <w:szCs w:val="26"/>
        </w:rPr>
        <w:t>Inclusion Criteria:</w:t>
      </w:r>
    </w:p>
    <w:p w14:paraId="456FDE23" w14:textId="77777777" w:rsidR="006850A1" w:rsidRPr="00AA2961" w:rsidRDefault="006850A1" w:rsidP="006850A1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Publication Types: Any</w:t>
      </w:r>
    </w:p>
    <w:p w14:paraId="6FA9B08A" w14:textId="77777777" w:rsidR="006850A1" w:rsidRPr="00AA2961" w:rsidRDefault="006850A1" w:rsidP="006850A1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Languages of Full-text: English</w:t>
      </w:r>
    </w:p>
    <w:p w14:paraId="5BE69771" w14:textId="77777777" w:rsidR="006850A1" w:rsidRPr="00AA2961" w:rsidRDefault="006850A1" w:rsidP="006850A1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Publication Dates: 2000 onward</w:t>
      </w:r>
    </w:p>
    <w:p w14:paraId="384CA6E3" w14:textId="5B4966C7" w:rsidR="006850A1" w:rsidRPr="00AA2961" w:rsidRDefault="006850A1" w:rsidP="006850A1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 xml:space="preserve">Populations studied: </w:t>
      </w:r>
      <w:r w:rsidR="00926E65" w:rsidRPr="00AA2961">
        <w:rPr>
          <w:color w:val="000000" w:themeColor="text1"/>
          <w:sz w:val="26"/>
          <w:szCs w:val="26"/>
        </w:rPr>
        <w:t>Households</w:t>
      </w:r>
      <w:r w:rsidRPr="00AA2961">
        <w:rPr>
          <w:color w:val="000000" w:themeColor="text1"/>
          <w:sz w:val="26"/>
          <w:szCs w:val="26"/>
        </w:rPr>
        <w:t xml:space="preserve"> living in smallholder</w:t>
      </w:r>
      <w:r w:rsidRPr="00AA2961">
        <w:rPr>
          <w:rStyle w:val="apple-converted-space"/>
          <w:color w:val="000000" w:themeColor="text1"/>
          <w:sz w:val="26"/>
          <w:szCs w:val="26"/>
        </w:rPr>
        <w:t> </w:t>
      </w:r>
      <w:r w:rsidRPr="00AA2961">
        <w:rPr>
          <w:color w:val="000000" w:themeColor="text1"/>
          <w:sz w:val="26"/>
          <w:szCs w:val="26"/>
        </w:rPr>
        <w:t>OR pastoralist</w:t>
      </w:r>
      <w:r w:rsidRPr="00AA2961">
        <w:rPr>
          <w:rStyle w:val="apple-converted-space"/>
          <w:color w:val="000000" w:themeColor="text1"/>
          <w:sz w:val="26"/>
          <w:szCs w:val="26"/>
        </w:rPr>
        <w:t> </w:t>
      </w:r>
      <w:r w:rsidRPr="00AA2961">
        <w:rPr>
          <w:color w:val="000000" w:themeColor="text1"/>
          <w:sz w:val="26"/>
          <w:szCs w:val="26"/>
        </w:rPr>
        <w:t>families/groups</w:t>
      </w:r>
      <w:r w:rsidRPr="00AA2961">
        <w:rPr>
          <w:rStyle w:val="apple-converted-space"/>
          <w:color w:val="000000" w:themeColor="text1"/>
          <w:sz w:val="26"/>
          <w:szCs w:val="26"/>
        </w:rPr>
        <w:t> </w:t>
      </w:r>
      <w:r w:rsidRPr="00AA2961">
        <w:rPr>
          <w:color w:val="000000" w:themeColor="text1"/>
          <w:sz w:val="26"/>
          <w:szCs w:val="26"/>
        </w:rPr>
        <w:t>(including neighbors)</w:t>
      </w:r>
    </w:p>
    <w:p w14:paraId="6FAB2E53" w14:textId="0307E061" w:rsidR="006850A1" w:rsidRPr="00AA2961" w:rsidRDefault="006850A1" w:rsidP="006850A1">
      <w:pPr>
        <w:pStyle w:val="ListParagraph"/>
        <w:numPr>
          <w:ilvl w:val="0"/>
          <w:numId w:val="28"/>
        </w:numPr>
        <w:spacing w:before="0" w:after="0"/>
        <w:rPr>
          <w:rFonts w:eastAsiaTheme="minorEastAsia"/>
          <w:color w:val="000000" w:themeColor="text1"/>
          <w:sz w:val="26"/>
          <w:szCs w:val="26"/>
        </w:rPr>
      </w:pPr>
      <w:r w:rsidRPr="00AA2961">
        <w:rPr>
          <w:color w:val="000000" w:themeColor="text1"/>
          <w:sz w:val="26"/>
          <w:szCs w:val="26"/>
        </w:rPr>
        <w:t>Geographic areas: Low- and middle- income countries (LMIC)/</w:t>
      </w:r>
      <w:r w:rsidR="004C4C59" w:rsidRPr="00AA2961">
        <w:rPr>
          <w:color w:val="000000" w:themeColor="text1"/>
          <w:sz w:val="26"/>
          <w:szCs w:val="26"/>
        </w:rPr>
        <w:t xml:space="preserve">low-resource settings in </w:t>
      </w:r>
      <w:r w:rsidRPr="00AA2961">
        <w:rPr>
          <w:color w:val="000000" w:themeColor="text1"/>
          <w:sz w:val="26"/>
          <w:szCs w:val="26"/>
        </w:rPr>
        <w:t>upper middle-income countries</w:t>
      </w:r>
    </w:p>
    <w:p w14:paraId="151D1A85" w14:textId="77777777" w:rsidR="006850A1" w:rsidRPr="00AA2961" w:rsidRDefault="006850A1" w:rsidP="006850A1">
      <w:pPr>
        <w:pStyle w:val="xxxmsonormal"/>
        <w:shd w:val="clear" w:color="auto" w:fill="FFFFFF"/>
        <w:spacing w:before="0" w:beforeAutospacing="0" w:after="0" w:afterAutospacing="0"/>
        <w:ind w:left="1224"/>
        <w:rPr>
          <w:color w:val="000000" w:themeColor="text1"/>
        </w:rPr>
      </w:pPr>
    </w:p>
    <w:p w14:paraId="188F173E" w14:textId="77777777" w:rsidR="006850A1" w:rsidRPr="00AA2961" w:rsidRDefault="006850A1" w:rsidP="006850A1">
      <w:pPr>
        <w:pStyle w:val="xxxmsonormal"/>
        <w:shd w:val="clear" w:color="auto" w:fill="FFFFFF"/>
        <w:spacing w:before="0" w:beforeAutospacing="0" w:after="0" w:afterAutospacing="0"/>
        <w:ind w:left="432"/>
        <w:rPr>
          <w:b/>
          <w:bCs/>
          <w:color w:val="000000" w:themeColor="text1"/>
          <w:sz w:val="26"/>
          <w:szCs w:val="26"/>
        </w:rPr>
      </w:pPr>
      <w:r w:rsidRPr="00AA2961">
        <w:rPr>
          <w:b/>
          <w:bCs/>
          <w:color w:val="000000" w:themeColor="text1"/>
          <w:sz w:val="26"/>
          <w:szCs w:val="26"/>
        </w:rPr>
        <w:t>Exclusion Criteria: </w:t>
      </w:r>
    </w:p>
    <w:p w14:paraId="447B5E78" w14:textId="77777777" w:rsidR="006850A1" w:rsidRPr="00AA2961" w:rsidRDefault="006850A1" w:rsidP="006850A1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sz w:val="26"/>
          <w:szCs w:val="26"/>
          <w:lang w:eastAsia="zh-CN"/>
        </w:rPr>
      </w:pP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>Articles that do not meet one or more of the above inclusion criteria</w:t>
      </w:r>
    </w:p>
    <w:p w14:paraId="4BE3FD3B" w14:textId="02129BBC" w:rsidR="006850A1" w:rsidRPr="00AA2961" w:rsidRDefault="006850A1" w:rsidP="006850A1">
      <w:pPr>
        <w:pStyle w:val="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Animal: Studies focusing on "wild" animals or birds (not housed/fed regularly), fish, reptiles, amphibians or insect; studies without involvement of livestock (e.g., W</w:t>
      </w:r>
      <w:r w:rsidR="00FC49FF" w:rsidRPr="00AA2961">
        <w:rPr>
          <w:color w:val="000000" w:themeColor="text1"/>
          <w:sz w:val="26"/>
          <w:szCs w:val="26"/>
        </w:rPr>
        <w:t>a</w:t>
      </w:r>
      <w:r w:rsidRPr="00AA2961">
        <w:rPr>
          <w:color w:val="000000" w:themeColor="text1"/>
          <w:sz w:val="26"/>
          <w:szCs w:val="26"/>
        </w:rPr>
        <w:t>SH-related studies in settings</w:t>
      </w:r>
      <w:r w:rsidR="00FC49FF" w:rsidRPr="00AA2961">
        <w:rPr>
          <w:color w:val="000000" w:themeColor="text1"/>
          <w:sz w:val="26"/>
          <w:szCs w:val="26"/>
        </w:rPr>
        <w:t xml:space="preserve"> without livestock production</w:t>
      </w:r>
      <w:r w:rsidRPr="00AA2961">
        <w:rPr>
          <w:color w:val="000000" w:themeColor="text1"/>
          <w:sz w:val="26"/>
          <w:szCs w:val="26"/>
        </w:rPr>
        <w:t>); livestock farming settings in western style intensive husbandry</w:t>
      </w:r>
      <w:r w:rsidRPr="00AA2961" w:rsidDel="001B2B4F">
        <w:rPr>
          <w:color w:val="000000" w:themeColor="text1"/>
          <w:sz w:val="26"/>
          <w:szCs w:val="26"/>
        </w:rPr>
        <w:t xml:space="preserve"> </w:t>
      </w:r>
    </w:p>
    <w:p w14:paraId="04769FE5" w14:textId="77777777" w:rsidR="006850A1" w:rsidRPr="00AA2961" w:rsidRDefault="006850A1" w:rsidP="006850A1">
      <w:pPr>
        <w:pStyle w:val="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A2961">
        <w:rPr>
          <w:color w:val="000000" w:themeColor="text1"/>
          <w:sz w:val="26"/>
          <w:szCs w:val="26"/>
        </w:rPr>
        <w:t>Publication Types: No letters, editorials, comments unless they comment on weaknesses in studies that may/will be included in the present study; No dissertations; conference proceedings and meeting abstracts; book chapters</w:t>
      </w:r>
    </w:p>
    <w:p w14:paraId="55E0D767" w14:textId="08F9F9B4" w:rsidR="006850A1" w:rsidRPr="00AA2961" w:rsidRDefault="006850A1" w:rsidP="006850A1">
      <w:pPr>
        <w:pStyle w:val="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A2961">
        <w:rPr>
          <w:color w:val="000000" w:themeColor="text1"/>
          <w:sz w:val="26"/>
          <w:szCs w:val="26"/>
        </w:rPr>
        <w:t xml:space="preserve">Studies focus on only </w:t>
      </w:r>
      <w:r w:rsidR="005E6A62" w:rsidRPr="00AA2961">
        <w:rPr>
          <w:color w:val="000000" w:themeColor="text1"/>
          <w:sz w:val="26"/>
          <w:szCs w:val="26"/>
        </w:rPr>
        <w:t>non-enteric pathogens</w:t>
      </w:r>
      <w:r w:rsidRPr="00AA2961">
        <w:rPr>
          <w:color w:val="000000" w:themeColor="text1"/>
          <w:sz w:val="26"/>
          <w:szCs w:val="26"/>
        </w:rPr>
        <w:t xml:space="preserve"> </w:t>
      </w:r>
    </w:p>
    <w:p w14:paraId="2DB461A3" w14:textId="77777777" w:rsidR="006850A1" w:rsidRPr="00AA2961" w:rsidRDefault="006850A1" w:rsidP="006D7D51">
      <w:pPr>
        <w:pStyle w:val="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A2961">
        <w:rPr>
          <w:color w:val="000000" w:themeColor="text1"/>
          <w:sz w:val="26"/>
          <w:szCs w:val="26"/>
        </w:rPr>
        <w:t>Articles only study antibiotic resistance, speciation, or prevalence of pathogen in livestock</w:t>
      </w:r>
    </w:p>
    <w:p w14:paraId="38AF7DE3" w14:textId="54F4BF56" w:rsidR="006850A1" w:rsidRPr="00AA2961" w:rsidRDefault="006850A1" w:rsidP="006850A1">
      <w:pPr>
        <w:pStyle w:val="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A2961">
        <w:rPr>
          <w:color w:val="000000" w:themeColor="text1"/>
          <w:sz w:val="26"/>
          <w:szCs w:val="26"/>
        </w:rPr>
        <w:t>Exclusion criteria included articles for which full-text was not readily available at our institution</w:t>
      </w:r>
    </w:p>
    <w:p w14:paraId="4EC726A7" w14:textId="7F6D76FF" w:rsidR="00AF3AB0" w:rsidRPr="00AA2961" w:rsidRDefault="004D64B6" w:rsidP="006C5A82">
      <w:pPr>
        <w:pStyle w:val="Heading3"/>
        <w:rPr>
          <w:rFonts w:cs="Times New Roman"/>
        </w:rPr>
      </w:pPr>
      <w:bookmarkStart w:id="19" w:name="_Toc78534873"/>
      <w:r w:rsidRPr="00AA2961">
        <w:rPr>
          <w:rFonts w:cs="Times New Roman"/>
        </w:rPr>
        <w:t>Eligibility criteria for literature studying question 3</w:t>
      </w:r>
      <w:bookmarkEnd w:id="19"/>
    </w:p>
    <w:p w14:paraId="257B01F6" w14:textId="21AC77CD" w:rsidR="00D47B6A" w:rsidRPr="00AA2961" w:rsidRDefault="00D47B6A" w:rsidP="00A403B5">
      <w:pPr>
        <w:pStyle w:val="Heading4"/>
        <w:rPr>
          <w:rFonts w:cs="Times New Roman"/>
        </w:rPr>
      </w:pPr>
      <w:r w:rsidRPr="00AA2961">
        <w:rPr>
          <w:rFonts w:cs="Times New Roman"/>
        </w:rPr>
        <w:t xml:space="preserve">Eligibility criteria </w:t>
      </w:r>
      <w:r w:rsidR="00A403B5" w:rsidRPr="00AA2961">
        <w:rPr>
          <w:rFonts w:cs="Times New Roman"/>
        </w:rPr>
        <w:t xml:space="preserve">for </w:t>
      </w:r>
      <w:r w:rsidRPr="00AA2961">
        <w:rPr>
          <w:rFonts w:cs="Times New Roman"/>
        </w:rPr>
        <w:t xml:space="preserve">literature studying </w:t>
      </w:r>
      <w:r w:rsidR="00394D8F" w:rsidRPr="00AA2961">
        <w:rPr>
          <w:rFonts w:cs="Times New Roman"/>
        </w:rPr>
        <w:t xml:space="preserve">source </w:t>
      </w:r>
      <w:r w:rsidRPr="00AA2961">
        <w:rPr>
          <w:rFonts w:cs="Times New Roman"/>
        </w:rPr>
        <w:t>attribution techno</w:t>
      </w:r>
      <w:r w:rsidR="006D65D9" w:rsidRPr="00AA2961">
        <w:rPr>
          <w:rFonts w:cs="Times New Roman"/>
        </w:rPr>
        <w:t>logies</w:t>
      </w:r>
    </w:p>
    <w:p w14:paraId="03F9530A" w14:textId="77777777" w:rsidR="00B51F1C" w:rsidRPr="00AA2961" w:rsidRDefault="00B51F1C" w:rsidP="00B51F1C">
      <w:pPr>
        <w:pStyle w:val="xxxmsonormal"/>
        <w:shd w:val="clear" w:color="auto" w:fill="FFFFFF"/>
        <w:spacing w:before="0" w:beforeAutospacing="0" w:after="0" w:afterAutospacing="0"/>
        <w:ind w:left="432"/>
        <w:rPr>
          <w:color w:val="000000" w:themeColor="text1"/>
        </w:rPr>
      </w:pPr>
      <w:r w:rsidRPr="00AA2961">
        <w:rPr>
          <w:b/>
          <w:bCs/>
          <w:color w:val="000000" w:themeColor="text1"/>
          <w:sz w:val="26"/>
          <w:szCs w:val="26"/>
        </w:rPr>
        <w:t>Inclusion Criteria:</w:t>
      </w:r>
    </w:p>
    <w:p w14:paraId="0EF3699F" w14:textId="77777777" w:rsidR="00B51F1C" w:rsidRPr="00AA2961" w:rsidRDefault="00B51F1C" w:rsidP="00B51F1C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Publication Types: Any</w:t>
      </w:r>
    </w:p>
    <w:p w14:paraId="2B27BB13" w14:textId="77777777" w:rsidR="00B51F1C" w:rsidRPr="00AA2961" w:rsidRDefault="00B51F1C" w:rsidP="00B51F1C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Languages of Full-text: English</w:t>
      </w:r>
    </w:p>
    <w:p w14:paraId="2E40983A" w14:textId="77777777" w:rsidR="00B51F1C" w:rsidRPr="00AA2961" w:rsidRDefault="00B51F1C" w:rsidP="00B51F1C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Publication Dates: 2000 onward</w:t>
      </w:r>
    </w:p>
    <w:p w14:paraId="7F1CB81E" w14:textId="77777777" w:rsidR="00B51F1C" w:rsidRPr="00AA2961" w:rsidRDefault="00B51F1C" w:rsidP="00B51F1C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trike/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Populations studied: All</w:t>
      </w:r>
    </w:p>
    <w:p w14:paraId="0BD048F1" w14:textId="26612AB3" w:rsidR="00B51F1C" w:rsidRPr="00AA2961" w:rsidRDefault="00B51F1C" w:rsidP="00590546">
      <w:pPr>
        <w:pStyle w:val="ListParagraph"/>
        <w:numPr>
          <w:ilvl w:val="0"/>
          <w:numId w:val="28"/>
        </w:numPr>
        <w:spacing w:before="0" w:after="0"/>
        <w:rPr>
          <w:rFonts w:eastAsiaTheme="minorEastAsia"/>
          <w:color w:val="000000" w:themeColor="text1"/>
          <w:sz w:val="26"/>
          <w:szCs w:val="26"/>
        </w:rPr>
      </w:pPr>
      <w:r w:rsidRPr="00AA2961">
        <w:rPr>
          <w:color w:val="000000" w:themeColor="text1"/>
          <w:sz w:val="26"/>
          <w:szCs w:val="26"/>
        </w:rPr>
        <w:lastRenderedPageBreak/>
        <w:t xml:space="preserve">Geographic areas: </w:t>
      </w:r>
      <w:r w:rsidR="00590546" w:rsidRPr="00AA2961">
        <w:rPr>
          <w:color w:val="000000" w:themeColor="text1"/>
          <w:sz w:val="26"/>
          <w:szCs w:val="26"/>
        </w:rPr>
        <w:t>Low- and middle- income countries (LMIC)/low-resource settings in upper middle-income countries</w:t>
      </w:r>
    </w:p>
    <w:p w14:paraId="508B0AB5" w14:textId="77777777" w:rsidR="00B51F1C" w:rsidRPr="00AA2961" w:rsidRDefault="00B51F1C" w:rsidP="00B51F1C">
      <w:pPr>
        <w:pStyle w:val="xxxmsonormal"/>
        <w:shd w:val="clear" w:color="auto" w:fill="FFFFFF"/>
        <w:spacing w:before="0" w:beforeAutospacing="0" w:after="0" w:afterAutospacing="0"/>
        <w:ind w:left="432"/>
        <w:rPr>
          <w:b/>
          <w:bCs/>
          <w:color w:val="000000" w:themeColor="text1"/>
          <w:sz w:val="26"/>
          <w:szCs w:val="26"/>
        </w:rPr>
      </w:pPr>
      <w:r w:rsidRPr="00AA2961">
        <w:rPr>
          <w:b/>
          <w:bCs/>
          <w:color w:val="000000" w:themeColor="text1"/>
          <w:sz w:val="26"/>
          <w:szCs w:val="26"/>
        </w:rPr>
        <w:t>Exclusion Criteria: </w:t>
      </w:r>
    </w:p>
    <w:p w14:paraId="0126B4B3" w14:textId="77777777" w:rsidR="00B51F1C" w:rsidRPr="00AA2961" w:rsidRDefault="00B51F1C" w:rsidP="00B51F1C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sz w:val="26"/>
          <w:szCs w:val="26"/>
          <w:lang w:eastAsia="zh-CN"/>
        </w:rPr>
      </w:pP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>Articles that do not meet one or more of the above inclusion criteria</w:t>
      </w:r>
    </w:p>
    <w:p w14:paraId="44EEDC91" w14:textId="38F50A89" w:rsidR="00B51F1C" w:rsidRPr="00AA2961" w:rsidRDefault="00B51F1C" w:rsidP="00B51F1C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sz w:val="26"/>
          <w:szCs w:val="26"/>
          <w:lang w:eastAsia="zh-CN"/>
        </w:rPr>
      </w:pP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 xml:space="preserve">Articles that do not mention pathogens affecting children’s gut health, fecal indicator bacteria with a specific animal origin, or related source of human exposure </w:t>
      </w:r>
      <w:r w:rsidR="00E80348" w:rsidRPr="00AA2961">
        <w:rPr>
          <w:rFonts w:eastAsia="Times New Roman"/>
          <w:color w:val="000000" w:themeColor="text1"/>
          <w:sz w:val="26"/>
          <w:szCs w:val="26"/>
          <w:lang w:eastAsia="zh-CN"/>
        </w:rPr>
        <w:t>[</w:t>
      </w: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 xml:space="preserve">i.e., livestock </w:t>
      </w:r>
      <w:r w:rsidR="00E80348" w:rsidRPr="00AA2961">
        <w:rPr>
          <w:rFonts w:eastAsia="Times New Roman"/>
          <w:color w:val="000000" w:themeColor="text1"/>
          <w:sz w:val="26"/>
          <w:szCs w:val="26"/>
          <w:lang w:eastAsia="zh-CN"/>
        </w:rPr>
        <w:t>(</w:t>
      </w: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>no wildlife or aquatic</w:t>
      </w:r>
      <w:r w:rsidR="00E80348" w:rsidRPr="00AA2961">
        <w:rPr>
          <w:rFonts w:eastAsia="Times New Roman"/>
          <w:color w:val="000000" w:themeColor="text1"/>
          <w:sz w:val="26"/>
          <w:szCs w:val="26"/>
          <w:lang w:eastAsia="zh-CN"/>
        </w:rPr>
        <w:t xml:space="preserve"> </w:t>
      </w: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>life</w:t>
      </w:r>
      <w:r w:rsidR="00E80348" w:rsidRPr="00AA2961">
        <w:rPr>
          <w:rFonts w:eastAsia="Times New Roman"/>
          <w:color w:val="000000" w:themeColor="text1"/>
          <w:sz w:val="26"/>
          <w:szCs w:val="26"/>
          <w:lang w:eastAsia="zh-CN"/>
        </w:rPr>
        <w:t>)</w:t>
      </w: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 xml:space="preserve">, food, drinking water </w:t>
      </w:r>
      <w:r w:rsidR="00E80348" w:rsidRPr="00AA2961">
        <w:rPr>
          <w:rFonts w:eastAsia="Times New Roman"/>
          <w:color w:val="000000" w:themeColor="text1"/>
          <w:sz w:val="26"/>
          <w:szCs w:val="26"/>
          <w:lang w:eastAsia="zh-CN"/>
        </w:rPr>
        <w:t>(</w:t>
      </w: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>no marine, river/creek, ground, recreational water or natural watershed</w:t>
      </w:r>
      <w:r w:rsidR="00E80348" w:rsidRPr="00AA2961">
        <w:rPr>
          <w:rFonts w:eastAsia="Times New Roman"/>
          <w:color w:val="000000" w:themeColor="text1"/>
          <w:sz w:val="26"/>
          <w:szCs w:val="26"/>
          <w:lang w:eastAsia="zh-CN"/>
        </w:rPr>
        <w:t>)]</w:t>
      </w:r>
    </w:p>
    <w:p w14:paraId="1A908098" w14:textId="38BF2205" w:rsidR="00B51F1C" w:rsidRPr="00AA2961" w:rsidRDefault="00B51F1C" w:rsidP="00B51F1C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sz w:val="26"/>
          <w:szCs w:val="26"/>
          <w:lang w:eastAsia="zh-CN"/>
        </w:rPr>
      </w:pP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>Article</w:t>
      </w:r>
      <w:r w:rsidR="00214E92">
        <w:rPr>
          <w:rFonts w:eastAsia="Times New Roman"/>
          <w:color w:val="000000" w:themeColor="text1"/>
          <w:sz w:val="26"/>
          <w:szCs w:val="26"/>
          <w:lang w:eastAsia="zh-CN"/>
        </w:rPr>
        <w:t>s</w:t>
      </w: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 xml:space="preserve"> do not mention source-tracking/attribution technologies</w:t>
      </w:r>
    </w:p>
    <w:p w14:paraId="34A204F6" w14:textId="77777777" w:rsidR="00B51F1C" w:rsidRPr="00AA2961" w:rsidRDefault="00B51F1C" w:rsidP="00B51F1C">
      <w:pPr>
        <w:pStyle w:val="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A2961">
        <w:rPr>
          <w:color w:val="000000" w:themeColor="text1"/>
          <w:sz w:val="26"/>
          <w:szCs w:val="26"/>
        </w:rPr>
        <w:t>Publication Types: No letters, editorials, comments unless they comment on weaknesses in studies that may/will be included in the present study; No dissertations, meeting abstracts, proceedings papers</w:t>
      </w:r>
    </w:p>
    <w:p w14:paraId="31A78DD8" w14:textId="7DE5814E" w:rsidR="00B51F1C" w:rsidRPr="00AA2961" w:rsidRDefault="00E60CED" w:rsidP="00B51F1C">
      <w:pPr>
        <w:pStyle w:val="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A2961">
        <w:rPr>
          <w:color w:val="000000" w:themeColor="text1"/>
          <w:sz w:val="26"/>
          <w:szCs w:val="26"/>
        </w:rPr>
        <w:t>Exclusion criteria included articles for which full-text was not readily available at our institution</w:t>
      </w:r>
    </w:p>
    <w:p w14:paraId="0F76CCEF" w14:textId="44254741" w:rsidR="004D64B6" w:rsidRPr="00AA2961" w:rsidRDefault="004D64B6" w:rsidP="001D48C5">
      <w:pPr>
        <w:pStyle w:val="Heading4"/>
        <w:rPr>
          <w:rFonts w:cs="Times New Roman"/>
        </w:rPr>
      </w:pPr>
      <w:r w:rsidRPr="00AA2961">
        <w:rPr>
          <w:rFonts w:cs="Times New Roman"/>
        </w:rPr>
        <w:t xml:space="preserve">Eligibility criteria for literature studying </w:t>
      </w:r>
      <w:r w:rsidR="00A403B5" w:rsidRPr="00AA2961">
        <w:rPr>
          <w:rFonts w:cs="Times New Roman"/>
        </w:rPr>
        <w:t xml:space="preserve">control methods </w:t>
      </w:r>
    </w:p>
    <w:p w14:paraId="2066DAA9" w14:textId="77504593" w:rsidR="00147977" w:rsidRPr="00AA2961" w:rsidRDefault="00147977" w:rsidP="00147977">
      <w:pPr>
        <w:pStyle w:val="xxxmsonormal"/>
        <w:shd w:val="clear" w:color="auto" w:fill="FFFFFF"/>
        <w:spacing w:before="0" w:beforeAutospacing="0" w:after="0" w:afterAutospacing="0"/>
        <w:ind w:left="432"/>
        <w:rPr>
          <w:color w:val="000000" w:themeColor="text1"/>
        </w:rPr>
      </w:pPr>
      <w:r w:rsidRPr="00AA2961">
        <w:rPr>
          <w:b/>
          <w:bCs/>
          <w:color w:val="000000" w:themeColor="text1"/>
          <w:sz w:val="26"/>
          <w:szCs w:val="26"/>
        </w:rPr>
        <w:t>Inclusion Criteria:</w:t>
      </w:r>
    </w:p>
    <w:p w14:paraId="24DF4730" w14:textId="77777777" w:rsidR="00147977" w:rsidRPr="00AA2961" w:rsidRDefault="00147977" w:rsidP="00147977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Publication Types: Any</w:t>
      </w:r>
    </w:p>
    <w:p w14:paraId="24BAB2FD" w14:textId="77777777" w:rsidR="00147977" w:rsidRPr="00AA2961" w:rsidRDefault="00147977" w:rsidP="00147977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Languages of Full-text: English</w:t>
      </w:r>
    </w:p>
    <w:p w14:paraId="29715061" w14:textId="77777777" w:rsidR="00147977" w:rsidRPr="00AA2961" w:rsidRDefault="00147977" w:rsidP="00147977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Publication Dates: 2000 onward</w:t>
      </w:r>
    </w:p>
    <w:p w14:paraId="7B25631D" w14:textId="77777777" w:rsidR="00147977" w:rsidRPr="00AA2961" w:rsidRDefault="00147977" w:rsidP="00147977">
      <w:pPr>
        <w:pStyle w:val="x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trike/>
          <w:color w:val="000000" w:themeColor="text1"/>
        </w:rPr>
      </w:pPr>
      <w:r w:rsidRPr="00AA2961">
        <w:rPr>
          <w:color w:val="000000" w:themeColor="text1"/>
          <w:sz w:val="26"/>
          <w:szCs w:val="26"/>
        </w:rPr>
        <w:t>Populations studied: All</w:t>
      </w:r>
    </w:p>
    <w:p w14:paraId="6458537B" w14:textId="77777777" w:rsidR="00147977" w:rsidRPr="00AA2961" w:rsidRDefault="00147977" w:rsidP="00147977">
      <w:pPr>
        <w:pStyle w:val="ListParagraph"/>
        <w:numPr>
          <w:ilvl w:val="0"/>
          <w:numId w:val="28"/>
        </w:numPr>
        <w:spacing w:before="0" w:after="0"/>
        <w:rPr>
          <w:rFonts w:eastAsiaTheme="minorEastAsia"/>
          <w:color w:val="000000" w:themeColor="text1"/>
          <w:sz w:val="26"/>
          <w:szCs w:val="26"/>
        </w:rPr>
      </w:pPr>
      <w:r w:rsidRPr="00AA2961">
        <w:rPr>
          <w:color w:val="000000" w:themeColor="text1"/>
          <w:sz w:val="26"/>
          <w:szCs w:val="26"/>
        </w:rPr>
        <w:t>Geographic areas: Low- and middle- income countries (LMIC)/low-resource settings in upper middle-income countries</w:t>
      </w:r>
    </w:p>
    <w:p w14:paraId="2B8790F1" w14:textId="77777777" w:rsidR="00147977" w:rsidRPr="00AA2961" w:rsidRDefault="00147977" w:rsidP="00147977">
      <w:pPr>
        <w:pStyle w:val="xxxmsonormal"/>
        <w:shd w:val="clear" w:color="auto" w:fill="FFFFFF"/>
        <w:spacing w:before="0" w:beforeAutospacing="0" w:after="0" w:afterAutospacing="0"/>
        <w:ind w:left="432"/>
        <w:rPr>
          <w:b/>
          <w:bCs/>
          <w:color w:val="000000" w:themeColor="text1"/>
          <w:sz w:val="26"/>
          <w:szCs w:val="26"/>
        </w:rPr>
      </w:pPr>
      <w:r w:rsidRPr="00AA2961">
        <w:rPr>
          <w:b/>
          <w:bCs/>
          <w:color w:val="000000" w:themeColor="text1"/>
          <w:sz w:val="26"/>
          <w:szCs w:val="26"/>
        </w:rPr>
        <w:t>Exclusion Criteria: </w:t>
      </w:r>
    </w:p>
    <w:p w14:paraId="0AD03FAD" w14:textId="77777777" w:rsidR="00147977" w:rsidRPr="00AA2961" w:rsidRDefault="00147977" w:rsidP="00147977">
      <w:pPr>
        <w:pStyle w:val="ListParagraph"/>
        <w:numPr>
          <w:ilvl w:val="0"/>
          <w:numId w:val="30"/>
        </w:numPr>
        <w:spacing w:before="0" w:after="0"/>
        <w:rPr>
          <w:rFonts w:eastAsia="Times New Roman"/>
          <w:color w:val="000000" w:themeColor="text1"/>
          <w:sz w:val="26"/>
          <w:szCs w:val="26"/>
          <w:lang w:eastAsia="zh-CN"/>
        </w:rPr>
      </w:pPr>
      <w:r w:rsidRPr="00AA2961">
        <w:rPr>
          <w:rFonts w:eastAsia="Times New Roman"/>
          <w:color w:val="000000" w:themeColor="text1"/>
          <w:sz w:val="26"/>
          <w:szCs w:val="26"/>
          <w:lang w:eastAsia="zh-CN"/>
        </w:rPr>
        <w:t>Articles that do not meet one or more of the above inclusion criteria</w:t>
      </w:r>
    </w:p>
    <w:p w14:paraId="7C544190" w14:textId="17F82CCB" w:rsidR="00214E92" w:rsidRPr="00214E92" w:rsidRDefault="00147977" w:rsidP="0093459A">
      <w:pPr>
        <w:pStyle w:val="ListParagraph"/>
        <w:numPr>
          <w:ilvl w:val="0"/>
          <w:numId w:val="29"/>
        </w:numPr>
        <w:shd w:val="clear" w:color="auto" w:fill="FFFFFF"/>
        <w:spacing w:before="0" w:after="0"/>
        <w:rPr>
          <w:color w:val="000000" w:themeColor="text1"/>
          <w:sz w:val="26"/>
          <w:szCs w:val="26"/>
        </w:rPr>
      </w:pPr>
      <w:r w:rsidRPr="00214E92">
        <w:rPr>
          <w:rFonts w:eastAsia="Times New Roman"/>
          <w:color w:val="000000" w:themeColor="text1"/>
          <w:sz w:val="26"/>
          <w:szCs w:val="26"/>
          <w:lang w:eastAsia="zh-CN"/>
        </w:rPr>
        <w:t>Article</w:t>
      </w:r>
      <w:r w:rsidR="00214E92">
        <w:rPr>
          <w:rFonts w:eastAsia="Times New Roman"/>
          <w:color w:val="000000" w:themeColor="text1"/>
          <w:sz w:val="26"/>
          <w:szCs w:val="26"/>
          <w:lang w:eastAsia="zh-CN"/>
        </w:rPr>
        <w:t>s</w:t>
      </w:r>
      <w:r w:rsidRPr="00214E92">
        <w:rPr>
          <w:rFonts w:eastAsia="Times New Roman"/>
          <w:color w:val="000000" w:themeColor="text1"/>
          <w:sz w:val="26"/>
          <w:szCs w:val="26"/>
          <w:lang w:eastAsia="zh-CN"/>
        </w:rPr>
        <w:t xml:space="preserve"> </w:t>
      </w:r>
      <w:r w:rsidR="00214E92">
        <w:rPr>
          <w:rFonts w:eastAsia="Times New Roman"/>
          <w:color w:val="000000" w:themeColor="text1"/>
          <w:sz w:val="26"/>
          <w:szCs w:val="26"/>
          <w:lang w:eastAsia="zh-CN"/>
        </w:rPr>
        <w:t xml:space="preserve">that </w:t>
      </w:r>
      <w:r w:rsidRPr="00214E92">
        <w:rPr>
          <w:rFonts w:eastAsia="Times New Roman"/>
          <w:color w:val="000000" w:themeColor="text1"/>
          <w:sz w:val="26"/>
          <w:szCs w:val="26"/>
          <w:lang w:eastAsia="zh-CN"/>
        </w:rPr>
        <w:t xml:space="preserve">do not </w:t>
      </w:r>
      <w:r w:rsidR="00CE3357">
        <w:rPr>
          <w:rFonts w:eastAsia="Times New Roman"/>
          <w:color w:val="000000" w:themeColor="text1"/>
          <w:sz w:val="26"/>
          <w:szCs w:val="26"/>
          <w:lang w:eastAsia="zh-CN"/>
        </w:rPr>
        <w:t>include</w:t>
      </w:r>
      <w:r w:rsidR="009211E8">
        <w:rPr>
          <w:rFonts w:eastAsia="Times New Roman"/>
          <w:color w:val="000000" w:themeColor="text1"/>
          <w:sz w:val="26"/>
          <w:szCs w:val="26"/>
          <w:lang w:eastAsia="zh-CN"/>
        </w:rPr>
        <w:t xml:space="preserve"> interventions carried out on </w:t>
      </w:r>
      <w:r w:rsidR="00642652">
        <w:rPr>
          <w:rFonts w:eastAsia="Times New Roman"/>
          <w:color w:val="000000" w:themeColor="text1"/>
          <w:sz w:val="26"/>
          <w:szCs w:val="26"/>
          <w:lang w:eastAsia="zh-CN"/>
        </w:rPr>
        <w:t>study subjects</w:t>
      </w:r>
    </w:p>
    <w:p w14:paraId="77BC7BD1" w14:textId="1788F60E" w:rsidR="00147977" w:rsidRPr="00214E92" w:rsidRDefault="00147977" w:rsidP="0093459A">
      <w:pPr>
        <w:pStyle w:val="ListParagraph"/>
        <w:numPr>
          <w:ilvl w:val="0"/>
          <w:numId w:val="29"/>
        </w:numPr>
        <w:shd w:val="clear" w:color="auto" w:fill="FFFFFF"/>
        <w:spacing w:before="0" w:after="0"/>
        <w:rPr>
          <w:color w:val="000000" w:themeColor="text1"/>
          <w:sz w:val="26"/>
          <w:szCs w:val="26"/>
        </w:rPr>
      </w:pPr>
      <w:r w:rsidRPr="00214E92">
        <w:rPr>
          <w:color w:val="000000" w:themeColor="text1"/>
          <w:sz w:val="26"/>
          <w:szCs w:val="26"/>
        </w:rPr>
        <w:t>Publication Types: No letters, editorials, comments unless they comment on weaknesses in studies that may/will be included in the present study; No dissertations, meeting abstracts, proceedings papers</w:t>
      </w:r>
    </w:p>
    <w:p w14:paraId="14E6EC27" w14:textId="77777777" w:rsidR="00147977" w:rsidRPr="00AA2961" w:rsidRDefault="00147977" w:rsidP="00147977">
      <w:pPr>
        <w:pStyle w:val="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A2961">
        <w:rPr>
          <w:color w:val="000000" w:themeColor="text1"/>
          <w:sz w:val="26"/>
          <w:szCs w:val="26"/>
        </w:rPr>
        <w:t>Exclusion criteria included articles for which full-text was not readily available at our institution</w:t>
      </w:r>
    </w:p>
    <w:p w14:paraId="137A479F" w14:textId="79FE44F1" w:rsidR="00853043" w:rsidRPr="00AA2961" w:rsidRDefault="00853043" w:rsidP="00E60CED">
      <w:pPr>
        <w:rPr>
          <w:rFonts w:cs="Times New Roman"/>
        </w:rPr>
        <w:sectPr w:rsidR="00853043" w:rsidRPr="00AA2961" w:rsidSect="0093429D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0F9407D0" w14:textId="2FC7286F" w:rsidR="0039181A" w:rsidRDefault="00BF66C6" w:rsidP="0039181A">
      <w:pPr>
        <w:pStyle w:val="Heading1"/>
      </w:pPr>
      <w:bookmarkStart w:id="20" w:name="_Toc78534874"/>
      <w:r w:rsidRPr="00AA2961">
        <w:lastRenderedPageBreak/>
        <w:t>Supplementary information 3</w:t>
      </w:r>
      <w:bookmarkEnd w:id="20"/>
    </w:p>
    <w:p w14:paraId="0666FBED" w14:textId="64E98A97" w:rsidR="00B92638" w:rsidRPr="00082C62" w:rsidRDefault="00082C62" w:rsidP="00E87CFF">
      <w:pPr>
        <w:pStyle w:val="Heading2"/>
        <w:rPr>
          <w:lang w:eastAsia="zh-CN"/>
        </w:rPr>
      </w:pPr>
      <w:bookmarkStart w:id="21" w:name="_Toc78534875"/>
      <w:r w:rsidRPr="482DCA2E">
        <w:rPr>
          <w:lang w:eastAsia="zh-CN"/>
        </w:rPr>
        <w:t xml:space="preserve">Quantitative </w:t>
      </w:r>
      <w:r w:rsidR="00DA5AA5">
        <w:rPr>
          <w:shd w:val="clear" w:color="auto" w:fill="FFFFFF"/>
          <w:lang w:eastAsia="zh-CN"/>
        </w:rPr>
        <w:t>s</w:t>
      </w:r>
      <w:r w:rsidRPr="482DCA2E">
        <w:rPr>
          <w:lang w:eastAsia="zh-CN"/>
        </w:rPr>
        <w:t xml:space="preserve">ummary of </w:t>
      </w:r>
      <w:r w:rsidR="00DA5AA5">
        <w:rPr>
          <w:shd w:val="clear" w:color="auto" w:fill="FFFFFF"/>
          <w:lang w:eastAsia="zh-CN"/>
        </w:rPr>
        <w:t>s</w:t>
      </w:r>
      <w:r w:rsidRPr="482DCA2E">
        <w:rPr>
          <w:lang w:eastAsia="zh-CN"/>
        </w:rPr>
        <w:t xml:space="preserve">earch </w:t>
      </w:r>
      <w:r w:rsidR="00DA5AA5">
        <w:rPr>
          <w:shd w:val="clear" w:color="auto" w:fill="FFFFFF"/>
          <w:lang w:eastAsia="zh-CN"/>
        </w:rPr>
        <w:t>r</w:t>
      </w:r>
      <w:r w:rsidRPr="482DCA2E">
        <w:rPr>
          <w:lang w:eastAsia="zh-CN"/>
        </w:rPr>
        <w:t>esult</w:t>
      </w:r>
      <w:r w:rsidR="00F23521" w:rsidRPr="482DCA2E">
        <w:rPr>
          <w:lang w:eastAsia="zh-CN"/>
        </w:rPr>
        <w:t>s</w:t>
      </w:r>
      <w:r w:rsidRPr="482DCA2E">
        <w:rPr>
          <w:lang w:eastAsia="zh-CN"/>
        </w:rPr>
        <w:t xml:space="preserve"> </w:t>
      </w:r>
      <w:r w:rsidR="00CB581A">
        <w:rPr>
          <w:shd w:val="clear" w:color="auto" w:fill="FFFFFF"/>
          <w:lang w:eastAsia="zh-CN"/>
        </w:rPr>
        <w:t xml:space="preserve">and </w:t>
      </w:r>
      <w:r w:rsidR="00DA5AA5">
        <w:rPr>
          <w:shd w:val="clear" w:color="auto" w:fill="FFFFFF"/>
          <w:lang w:eastAsia="zh-CN"/>
        </w:rPr>
        <w:t>s</w:t>
      </w:r>
      <w:r w:rsidRPr="482DCA2E">
        <w:rPr>
          <w:lang w:eastAsia="zh-CN"/>
        </w:rPr>
        <w:t xml:space="preserve">creening </w:t>
      </w:r>
      <w:r w:rsidR="00DA5AA5">
        <w:rPr>
          <w:shd w:val="clear" w:color="auto" w:fill="FFFFFF"/>
          <w:lang w:eastAsia="zh-CN"/>
        </w:rPr>
        <w:t>p</w:t>
      </w:r>
      <w:r w:rsidRPr="482DCA2E">
        <w:rPr>
          <w:lang w:eastAsia="zh-CN"/>
        </w:rPr>
        <w:t>rocess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1749"/>
        <w:gridCol w:w="1696"/>
        <w:gridCol w:w="1452"/>
        <w:gridCol w:w="1322"/>
        <w:gridCol w:w="1141"/>
        <w:gridCol w:w="1056"/>
      </w:tblGrid>
      <w:tr w:rsidR="0012475F" w:rsidRPr="00AA2961" w14:paraId="4F36ACD4" w14:textId="77777777" w:rsidTr="004F500B">
        <w:tc>
          <w:tcPr>
            <w:tcW w:w="1351" w:type="dxa"/>
          </w:tcPr>
          <w:p w14:paraId="2181162B" w14:textId="27DAC95C" w:rsidR="0012475F" w:rsidRPr="00AA2961" w:rsidRDefault="0047090E" w:rsidP="0093459A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Theme</w:t>
            </w:r>
          </w:p>
        </w:tc>
        <w:tc>
          <w:tcPr>
            <w:tcW w:w="1749" w:type="dxa"/>
          </w:tcPr>
          <w:p w14:paraId="67AD5832" w14:textId="2B557BD8" w:rsidR="0012475F" w:rsidRPr="00AA2961" w:rsidRDefault="0012475F" w:rsidP="0093459A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Question</w:t>
            </w:r>
            <w:r w:rsidR="00472EF2" w:rsidRPr="00AA2961">
              <w:rPr>
                <w:rFonts w:cs="Times New Roman"/>
              </w:rPr>
              <w:t xml:space="preserve"> (</w:t>
            </w:r>
            <w:r w:rsidR="0016531A" w:rsidRPr="00AA2961">
              <w:rPr>
                <w:rFonts w:cs="Times New Roman"/>
              </w:rPr>
              <w:t>specification</w:t>
            </w:r>
            <w:r w:rsidR="00472EF2" w:rsidRPr="00AA2961">
              <w:rPr>
                <w:rFonts w:cs="Times New Roman"/>
              </w:rPr>
              <w:t>)</w:t>
            </w:r>
          </w:p>
        </w:tc>
        <w:tc>
          <w:tcPr>
            <w:tcW w:w="1696" w:type="dxa"/>
          </w:tcPr>
          <w:p w14:paraId="001D5F84" w14:textId="23777029" w:rsidR="0012475F" w:rsidRPr="00AA2961" w:rsidRDefault="00A02227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12475F" w:rsidRPr="00AA2961">
              <w:rPr>
                <w:rFonts w:cs="Times New Roman"/>
              </w:rPr>
              <w:t>tems identified through database searches, personal libraries and following references</w:t>
            </w:r>
          </w:p>
        </w:tc>
        <w:tc>
          <w:tcPr>
            <w:tcW w:w="1452" w:type="dxa"/>
          </w:tcPr>
          <w:p w14:paraId="01E60D45" w14:textId="2DF692AD" w:rsidR="0012475F" w:rsidRPr="00AA2961" w:rsidRDefault="00A02227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12475F" w:rsidRPr="00AA2961">
              <w:rPr>
                <w:rFonts w:cs="Times New Roman"/>
              </w:rPr>
              <w:t>uplicates removed</w:t>
            </w:r>
            <w:r w:rsidR="00AB1B34">
              <w:rPr>
                <w:rFonts w:cs="Times New Roman"/>
              </w:rPr>
              <w:t xml:space="preserve"> through </w:t>
            </w:r>
            <w:r w:rsidR="00D970F6">
              <w:rPr>
                <w:rFonts w:cs="Times New Roman"/>
              </w:rPr>
              <w:t>Covidence</w:t>
            </w:r>
          </w:p>
        </w:tc>
        <w:tc>
          <w:tcPr>
            <w:tcW w:w="1322" w:type="dxa"/>
          </w:tcPr>
          <w:p w14:paraId="7197BA06" w14:textId="6C8E9D7E" w:rsidR="0012475F" w:rsidRPr="00AA2961" w:rsidRDefault="00A02227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12475F" w:rsidRPr="00AA2961">
              <w:rPr>
                <w:rFonts w:cs="Times New Roman"/>
              </w:rPr>
              <w:t>nique items screened* (TIAB level)</w:t>
            </w:r>
          </w:p>
        </w:tc>
        <w:tc>
          <w:tcPr>
            <w:tcW w:w="1141" w:type="dxa"/>
          </w:tcPr>
          <w:p w14:paraId="64C87BF7" w14:textId="77777777" w:rsidR="0012475F" w:rsidRPr="00AA2961" w:rsidRDefault="0012475F" w:rsidP="0093459A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# FT screened</w:t>
            </w:r>
          </w:p>
        </w:tc>
        <w:tc>
          <w:tcPr>
            <w:tcW w:w="1056" w:type="dxa"/>
          </w:tcPr>
          <w:p w14:paraId="7A48A033" w14:textId="77777777" w:rsidR="0012475F" w:rsidRPr="00AA2961" w:rsidRDefault="0012475F" w:rsidP="0093459A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# included</w:t>
            </w:r>
          </w:p>
        </w:tc>
      </w:tr>
      <w:tr w:rsidR="0047090E" w:rsidRPr="00AA2961" w14:paraId="06EFF41C" w14:textId="77777777" w:rsidTr="004F500B">
        <w:tc>
          <w:tcPr>
            <w:tcW w:w="1351" w:type="dxa"/>
          </w:tcPr>
          <w:p w14:paraId="240E4AA6" w14:textId="6299A086" w:rsidR="0047090E" w:rsidRPr="00D53F87" w:rsidRDefault="00FA3FA0" w:rsidP="0093459A">
            <w:pPr>
              <w:rPr>
                <w:rFonts w:cs="Times New Roman"/>
              </w:rPr>
            </w:pPr>
            <w:r w:rsidRPr="53DAAC3C">
              <w:rPr>
                <w:rFonts w:cs="Times New Roman"/>
              </w:rPr>
              <w:t>Benefits of smallholder livestock production</w:t>
            </w:r>
          </w:p>
        </w:tc>
        <w:tc>
          <w:tcPr>
            <w:tcW w:w="1749" w:type="dxa"/>
          </w:tcPr>
          <w:p w14:paraId="7F9114DB" w14:textId="74E371F6" w:rsidR="0047090E" w:rsidRPr="00AA2961" w:rsidRDefault="0047090E" w:rsidP="0093459A">
            <w:pPr>
              <w:rPr>
                <w:rFonts w:cs="Times New Roman"/>
              </w:rPr>
            </w:pPr>
            <w:r w:rsidRPr="53DAAC3C">
              <w:rPr>
                <w:rFonts w:cs="Times New Roman"/>
              </w:rPr>
              <w:t>1</w:t>
            </w:r>
            <w:r w:rsidR="00ED65F7">
              <w:rPr>
                <w:rFonts w:cs="Times New Roman"/>
              </w:rPr>
              <w:t>, 2, and 3</w:t>
            </w:r>
            <w:r w:rsidR="00ED65F7" w:rsidRPr="00ED65F7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1696" w:type="dxa"/>
          </w:tcPr>
          <w:p w14:paraId="7BDA1F93" w14:textId="53FAA711" w:rsidR="0047090E" w:rsidRPr="00AA2961" w:rsidRDefault="40FF8D29" w:rsidP="0093459A">
            <w:pPr>
              <w:rPr>
                <w:rFonts w:cs="Times New Roman"/>
              </w:rPr>
            </w:pPr>
            <w:r w:rsidRPr="53DAAC3C">
              <w:rPr>
                <w:rFonts w:cs="Times New Roman"/>
              </w:rPr>
              <w:t>3517</w:t>
            </w:r>
          </w:p>
        </w:tc>
        <w:tc>
          <w:tcPr>
            <w:tcW w:w="1452" w:type="dxa"/>
          </w:tcPr>
          <w:p w14:paraId="79FA3AB7" w14:textId="10A7C909" w:rsidR="0047090E" w:rsidRPr="00AA2961" w:rsidRDefault="6029B1C1" w:rsidP="0093459A">
            <w:pPr>
              <w:rPr>
                <w:rFonts w:cs="Times New Roman"/>
              </w:rPr>
            </w:pPr>
            <w:r w:rsidRPr="53DAAC3C">
              <w:rPr>
                <w:rFonts w:cs="Times New Roman"/>
              </w:rPr>
              <w:t>703</w:t>
            </w:r>
          </w:p>
        </w:tc>
        <w:tc>
          <w:tcPr>
            <w:tcW w:w="1322" w:type="dxa"/>
          </w:tcPr>
          <w:p w14:paraId="0FAB897A" w14:textId="3F7B0D49" w:rsidR="0047090E" w:rsidRPr="00AA2961" w:rsidRDefault="42B48EE0" w:rsidP="0093459A">
            <w:pPr>
              <w:rPr>
                <w:rFonts w:cs="Times New Roman"/>
              </w:rPr>
            </w:pPr>
            <w:r w:rsidRPr="53DAAC3C">
              <w:rPr>
                <w:rFonts w:cs="Times New Roman"/>
              </w:rPr>
              <w:t>2814</w:t>
            </w:r>
          </w:p>
        </w:tc>
        <w:tc>
          <w:tcPr>
            <w:tcW w:w="1141" w:type="dxa"/>
          </w:tcPr>
          <w:p w14:paraId="42C5BEB3" w14:textId="02B155B8" w:rsidR="0047090E" w:rsidRPr="00AA2961" w:rsidRDefault="42B48EE0" w:rsidP="0093459A">
            <w:pPr>
              <w:rPr>
                <w:rFonts w:cs="Times New Roman"/>
              </w:rPr>
            </w:pPr>
            <w:r w:rsidRPr="53DAAC3C">
              <w:rPr>
                <w:rFonts w:cs="Times New Roman"/>
              </w:rPr>
              <w:t>555</w:t>
            </w:r>
          </w:p>
        </w:tc>
        <w:tc>
          <w:tcPr>
            <w:tcW w:w="1056" w:type="dxa"/>
          </w:tcPr>
          <w:p w14:paraId="3731A767" w14:textId="28507BDE" w:rsidR="0047090E" w:rsidRPr="00AA2961" w:rsidRDefault="42B48EE0" w:rsidP="0093459A">
            <w:pPr>
              <w:rPr>
                <w:rFonts w:cs="Times New Roman"/>
              </w:rPr>
            </w:pPr>
            <w:r w:rsidRPr="53DAAC3C">
              <w:rPr>
                <w:rFonts w:cs="Times New Roman"/>
              </w:rPr>
              <w:t>145</w:t>
            </w:r>
          </w:p>
        </w:tc>
      </w:tr>
      <w:tr w:rsidR="004971F1" w:rsidRPr="00AA2961" w14:paraId="6F0BDAF2" w14:textId="77777777" w:rsidTr="004F500B">
        <w:tc>
          <w:tcPr>
            <w:tcW w:w="1351" w:type="dxa"/>
            <w:vMerge w:val="restart"/>
          </w:tcPr>
          <w:p w14:paraId="33A4C052" w14:textId="098AD3A0" w:rsidR="004971F1" w:rsidRPr="00AA2961" w:rsidRDefault="004971F1" w:rsidP="0093459A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Risks of smallholder livestock production</w:t>
            </w:r>
          </w:p>
        </w:tc>
        <w:tc>
          <w:tcPr>
            <w:tcW w:w="1749" w:type="dxa"/>
          </w:tcPr>
          <w:p w14:paraId="28441756" w14:textId="7DB7B181" w:rsidR="004971F1" w:rsidRPr="00AA2961" w:rsidRDefault="004971F1" w:rsidP="0093459A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1 (EED-associated pathogens)</w:t>
            </w:r>
          </w:p>
        </w:tc>
        <w:tc>
          <w:tcPr>
            <w:tcW w:w="1696" w:type="dxa"/>
          </w:tcPr>
          <w:p w14:paraId="57401947" w14:textId="16C1A714" w:rsidR="004971F1" w:rsidRPr="00AA2961" w:rsidRDefault="004971F1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1125</w:t>
            </w:r>
          </w:p>
        </w:tc>
        <w:tc>
          <w:tcPr>
            <w:tcW w:w="1452" w:type="dxa"/>
          </w:tcPr>
          <w:p w14:paraId="5116AD3B" w14:textId="5381113D" w:rsidR="004971F1" w:rsidRPr="00AA2961" w:rsidRDefault="004971F1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640</w:t>
            </w:r>
          </w:p>
        </w:tc>
        <w:tc>
          <w:tcPr>
            <w:tcW w:w="1322" w:type="dxa"/>
          </w:tcPr>
          <w:p w14:paraId="6E00949C" w14:textId="6BA25921" w:rsidR="004971F1" w:rsidRPr="00AA2961" w:rsidRDefault="004971F1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485</w:t>
            </w:r>
          </w:p>
        </w:tc>
        <w:tc>
          <w:tcPr>
            <w:tcW w:w="1141" w:type="dxa"/>
          </w:tcPr>
          <w:p w14:paraId="27521F42" w14:textId="2EA78C44" w:rsidR="004971F1" w:rsidRPr="00AA2961" w:rsidRDefault="004971F1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166</w:t>
            </w:r>
          </w:p>
        </w:tc>
        <w:tc>
          <w:tcPr>
            <w:tcW w:w="1056" w:type="dxa"/>
          </w:tcPr>
          <w:p w14:paraId="1485E0C0" w14:textId="7027608A" w:rsidR="004971F1" w:rsidRPr="00AA2961" w:rsidRDefault="004971F1" w:rsidP="0093459A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12</w:t>
            </w:r>
          </w:p>
        </w:tc>
      </w:tr>
      <w:tr w:rsidR="004971F1" w:rsidRPr="00AA2961" w14:paraId="77D6E4DD" w14:textId="77777777" w:rsidTr="004F500B">
        <w:tc>
          <w:tcPr>
            <w:tcW w:w="1351" w:type="dxa"/>
            <w:vMerge/>
          </w:tcPr>
          <w:p w14:paraId="00BEB29F" w14:textId="77777777" w:rsidR="004971F1" w:rsidRPr="00AA2961" w:rsidRDefault="004971F1" w:rsidP="0093459A">
            <w:pPr>
              <w:rPr>
                <w:rFonts w:cs="Times New Roman"/>
              </w:rPr>
            </w:pPr>
          </w:p>
        </w:tc>
        <w:tc>
          <w:tcPr>
            <w:tcW w:w="1749" w:type="dxa"/>
          </w:tcPr>
          <w:p w14:paraId="2ED73E0D" w14:textId="46EEDCA3" w:rsidR="004971F1" w:rsidRPr="00AA2961" w:rsidRDefault="004971F1" w:rsidP="0093459A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1 (undernutrition-associated pathogens)</w:t>
            </w:r>
          </w:p>
        </w:tc>
        <w:tc>
          <w:tcPr>
            <w:tcW w:w="1696" w:type="dxa"/>
          </w:tcPr>
          <w:p w14:paraId="12744CB9" w14:textId="1678C610" w:rsidR="004971F1" w:rsidRPr="00AA2961" w:rsidRDefault="004971F1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1228</w:t>
            </w:r>
          </w:p>
        </w:tc>
        <w:tc>
          <w:tcPr>
            <w:tcW w:w="1452" w:type="dxa"/>
          </w:tcPr>
          <w:p w14:paraId="12B00594" w14:textId="776CDE9B" w:rsidR="004971F1" w:rsidRPr="00AA2961" w:rsidRDefault="004971F1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541</w:t>
            </w:r>
          </w:p>
        </w:tc>
        <w:tc>
          <w:tcPr>
            <w:tcW w:w="1322" w:type="dxa"/>
          </w:tcPr>
          <w:p w14:paraId="05D2A89E" w14:textId="13FBA044" w:rsidR="004971F1" w:rsidRPr="00AA2961" w:rsidRDefault="004971F1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687</w:t>
            </w:r>
          </w:p>
        </w:tc>
        <w:tc>
          <w:tcPr>
            <w:tcW w:w="1141" w:type="dxa"/>
          </w:tcPr>
          <w:p w14:paraId="7D9B66CF" w14:textId="71F33F80" w:rsidR="004971F1" w:rsidRPr="00AA2961" w:rsidRDefault="004971F1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056" w:type="dxa"/>
          </w:tcPr>
          <w:p w14:paraId="4DC41E9A" w14:textId="650A3B9B" w:rsidR="004971F1" w:rsidRPr="00AA2961" w:rsidRDefault="004971F1" w:rsidP="0093459A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</w:tr>
      <w:tr w:rsidR="004971F1" w:rsidRPr="00AA2961" w14:paraId="0BC0B14E" w14:textId="77777777" w:rsidTr="004F500B">
        <w:tc>
          <w:tcPr>
            <w:tcW w:w="1351" w:type="dxa"/>
            <w:vMerge/>
          </w:tcPr>
          <w:p w14:paraId="4045A3EC" w14:textId="77777777" w:rsidR="004971F1" w:rsidRPr="00AA2961" w:rsidRDefault="004971F1" w:rsidP="004F500B">
            <w:pPr>
              <w:rPr>
                <w:rFonts w:cs="Times New Roman"/>
              </w:rPr>
            </w:pPr>
          </w:p>
        </w:tc>
        <w:tc>
          <w:tcPr>
            <w:tcW w:w="1749" w:type="dxa"/>
          </w:tcPr>
          <w:p w14:paraId="34DB74C5" w14:textId="53775444" w:rsidR="004971F1" w:rsidRPr="00AA2961" w:rsidRDefault="004971F1" w:rsidP="004F500B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2</w:t>
            </w:r>
          </w:p>
        </w:tc>
        <w:tc>
          <w:tcPr>
            <w:tcW w:w="1696" w:type="dxa"/>
          </w:tcPr>
          <w:p w14:paraId="621B70F9" w14:textId="765C923A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4971</w:t>
            </w:r>
          </w:p>
        </w:tc>
        <w:tc>
          <w:tcPr>
            <w:tcW w:w="1452" w:type="dxa"/>
          </w:tcPr>
          <w:p w14:paraId="51C9DE44" w14:textId="5862A8B0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1411</w:t>
            </w:r>
          </w:p>
        </w:tc>
        <w:tc>
          <w:tcPr>
            <w:tcW w:w="1322" w:type="dxa"/>
          </w:tcPr>
          <w:p w14:paraId="4860C06D" w14:textId="5BEE5E3F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3560</w:t>
            </w:r>
          </w:p>
        </w:tc>
        <w:tc>
          <w:tcPr>
            <w:tcW w:w="1141" w:type="dxa"/>
          </w:tcPr>
          <w:p w14:paraId="42C2FAC0" w14:textId="62A28FD2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218</w:t>
            </w:r>
          </w:p>
        </w:tc>
        <w:tc>
          <w:tcPr>
            <w:tcW w:w="1056" w:type="dxa"/>
          </w:tcPr>
          <w:p w14:paraId="4D1A79D5" w14:textId="567F5106" w:rsidR="004971F1" w:rsidRPr="00AA2961" w:rsidRDefault="004971F1" w:rsidP="004F500B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27</w:t>
            </w:r>
          </w:p>
        </w:tc>
      </w:tr>
      <w:tr w:rsidR="004971F1" w:rsidRPr="00AA2961" w14:paraId="072F08E4" w14:textId="77777777" w:rsidTr="004F500B">
        <w:tc>
          <w:tcPr>
            <w:tcW w:w="1351" w:type="dxa"/>
            <w:vMerge/>
          </w:tcPr>
          <w:p w14:paraId="0ADAC483" w14:textId="77777777" w:rsidR="004971F1" w:rsidRPr="00AA2961" w:rsidRDefault="004971F1" w:rsidP="004F500B">
            <w:pPr>
              <w:rPr>
                <w:rFonts w:cs="Times New Roman"/>
              </w:rPr>
            </w:pPr>
          </w:p>
        </w:tc>
        <w:tc>
          <w:tcPr>
            <w:tcW w:w="1749" w:type="dxa"/>
          </w:tcPr>
          <w:p w14:paraId="7A5EB767" w14:textId="2AB030F4" w:rsidR="004971F1" w:rsidRPr="00AA2961" w:rsidRDefault="004971F1" w:rsidP="004F500B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3 (attribution technologies)</w:t>
            </w:r>
          </w:p>
        </w:tc>
        <w:tc>
          <w:tcPr>
            <w:tcW w:w="1696" w:type="dxa"/>
          </w:tcPr>
          <w:p w14:paraId="1EAEE1DB" w14:textId="336C710A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950</w:t>
            </w:r>
          </w:p>
        </w:tc>
        <w:tc>
          <w:tcPr>
            <w:tcW w:w="1452" w:type="dxa"/>
          </w:tcPr>
          <w:p w14:paraId="361B56B7" w14:textId="19F09D62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622</w:t>
            </w:r>
          </w:p>
        </w:tc>
        <w:tc>
          <w:tcPr>
            <w:tcW w:w="1322" w:type="dxa"/>
          </w:tcPr>
          <w:p w14:paraId="51DA813F" w14:textId="5089A06A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328</w:t>
            </w:r>
          </w:p>
        </w:tc>
        <w:tc>
          <w:tcPr>
            <w:tcW w:w="1141" w:type="dxa"/>
          </w:tcPr>
          <w:p w14:paraId="469D34C3" w14:textId="56ECCBF0" w:rsidR="004971F1" w:rsidRPr="00AA2961" w:rsidRDefault="004971F1" w:rsidP="00360E0A">
            <w:pPr>
              <w:tabs>
                <w:tab w:val="left" w:pos="521"/>
              </w:tabs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1056" w:type="dxa"/>
          </w:tcPr>
          <w:p w14:paraId="17FE05BE" w14:textId="10039ECB" w:rsidR="004971F1" w:rsidRPr="00AA2961" w:rsidRDefault="004971F1" w:rsidP="004F500B">
            <w:pPr>
              <w:rPr>
                <w:rFonts w:cs="Times New Roman"/>
              </w:rPr>
            </w:pPr>
            <w:r w:rsidRPr="00AA2961">
              <w:rPr>
                <w:rFonts w:cs="Times New Roman"/>
              </w:rPr>
              <w:t>15</w:t>
            </w:r>
          </w:p>
        </w:tc>
      </w:tr>
      <w:tr w:rsidR="004971F1" w:rsidRPr="00AA2961" w14:paraId="7F7DBA88" w14:textId="77777777" w:rsidTr="004F500B">
        <w:tc>
          <w:tcPr>
            <w:tcW w:w="1351" w:type="dxa"/>
            <w:vMerge/>
          </w:tcPr>
          <w:p w14:paraId="074B586B" w14:textId="77777777" w:rsidR="004971F1" w:rsidRPr="00AA2961" w:rsidRDefault="004971F1" w:rsidP="004F500B">
            <w:pPr>
              <w:rPr>
                <w:rFonts w:cs="Times New Roman"/>
              </w:rPr>
            </w:pPr>
          </w:p>
        </w:tc>
        <w:tc>
          <w:tcPr>
            <w:tcW w:w="1749" w:type="dxa"/>
          </w:tcPr>
          <w:p w14:paraId="708BBF6F" w14:textId="48E40DE9" w:rsidR="004971F1" w:rsidRPr="00AA2961" w:rsidRDefault="00C901EB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971F1" w:rsidRPr="00AA2961">
              <w:rPr>
                <w:rFonts w:cs="Times New Roman"/>
              </w:rPr>
              <w:t xml:space="preserve"> (Control method</w:t>
            </w:r>
            <w:r w:rsidR="004971F1">
              <w:rPr>
                <w:rFonts w:cs="Times New Roman"/>
              </w:rPr>
              <w:t>s</w:t>
            </w:r>
            <w:r w:rsidR="004971F1" w:rsidRPr="00AA2961">
              <w:rPr>
                <w:rFonts w:cs="Times New Roman"/>
              </w:rPr>
              <w:t>)</w:t>
            </w:r>
          </w:p>
        </w:tc>
        <w:tc>
          <w:tcPr>
            <w:tcW w:w="1696" w:type="dxa"/>
          </w:tcPr>
          <w:p w14:paraId="3C3BF8DD" w14:textId="0C7B0450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5851</w:t>
            </w:r>
          </w:p>
        </w:tc>
        <w:tc>
          <w:tcPr>
            <w:tcW w:w="1452" w:type="dxa"/>
          </w:tcPr>
          <w:p w14:paraId="63C713B8" w14:textId="235E8311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2586</w:t>
            </w:r>
          </w:p>
        </w:tc>
        <w:tc>
          <w:tcPr>
            <w:tcW w:w="1322" w:type="dxa"/>
          </w:tcPr>
          <w:p w14:paraId="674C6716" w14:textId="049C966D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3265</w:t>
            </w:r>
          </w:p>
        </w:tc>
        <w:tc>
          <w:tcPr>
            <w:tcW w:w="1141" w:type="dxa"/>
          </w:tcPr>
          <w:p w14:paraId="791BB0BF" w14:textId="2E4BE37C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1056" w:type="dxa"/>
          </w:tcPr>
          <w:p w14:paraId="365895F5" w14:textId="6BDD8AAC" w:rsidR="004971F1" w:rsidRPr="00AA2961" w:rsidRDefault="004971F1" w:rsidP="004F500B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</w:tbl>
    <w:p w14:paraId="1489A125" w14:textId="3B1571D1" w:rsidR="004B43D4" w:rsidRPr="004B43D4" w:rsidRDefault="00ED65F7" w:rsidP="004B43D4">
      <w:pPr>
        <w:ind w:left="450" w:hanging="90"/>
        <w:rPr>
          <w:rFonts w:cs="Times New Roman"/>
        </w:rPr>
      </w:pPr>
      <w:r>
        <w:rPr>
          <w:rFonts w:cs="Times New Roman"/>
          <w:vertAlign w:val="superscript"/>
        </w:rPr>
        <w:t>*</w:t>
      </w:r>
      <w:r w:rsidR="004B43D4" w:rsidRPr="004B43D4">
        <w:rPr>
          <w:rFonts w:cs="Times New Roman"/>
        </w:rPr>
        <w:t>One search strategy</w:t>
      </w:r>
      <w:r w:rsidR="004B43D4">
        <w:rPr>
          <w:rFonts w:cs="Times New Roman"/>
        </w:rPr>
        <w:t xml:space="preserve"> </w:t>
      </w:r>
      <w:r w:rsidR="004B43D4" w:rsidRPr="004B43D4">
        <w:rPr>
          <w:rFonts w:cs="Times New Roman"/>
        </w:rPr>
        <w:t>was used</w:t>
      </w:r>
      <w:r w:rsidR="004B43D4">
        <w:rPr>
          <w:rFonts w:cs="Times New Roman"/>
        </w:rPr>
        <w:t xml:space="preserve"> </w:t>
      </w:r>
      <w:r w:rsidR="004B43D4" w:rsidRPr="004B43D4">
        <w:rPr>
          <w:rFonts w:cs="Times New Roman"/>
        </w:rPr>
        <w:t>in each database (including one for the Ebsco combined-databases search) to retrieve literature on all three questions</w:t>
      </w:r>
    </w:p>
    <w:p w14:paraId="49662DFC" w14:textId="7EF7BE16" w:rsidR="003A19A3" w:rsidRPr="00AA2961" w:rsidRDefault="003A19A3" w:rsidP="00ED65F7">
      <w:pPr>
        <w:ind w:firstLine="360"/>
        <w:rPr>
          <w:rFonts w:cs="Times New Roman"/>
        </w:rPr>
      </w:pPr>
    </w:p>
    <w:sectPr w:rsidR="003A19A3" w:rsidRPr="00AA2961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35A3" w14:textId="77777777" w:rsidR="004213B2" w:rsidRDefault="004213B2" w:rsidP="00117666">
      <w:pPr>
        <w:spacing w:after="0"/>
      </w:pPr>
      <w:r>
        <w:separator/>
      </w:r>
    </w:p>
  </w:endnote>
  <w:endnote w:type="continuationSeparator" w:id="0">
    <w:p w14:paraId="054C8EC5" w14:textId="77777777" w:rsidR="004213B2" w:rsidRDefault="004213B2" w:rsidP="00117666">
      <w:pPr>
        <w:spacing w:after="0"/>
      </w:pPr>
      <w:r>
        <w:continuationSeparator/>
      </w:r>
    </w:p>
  </w:endnote>
  <w:endnote w:type="continuationNotice" w:id="1">
    <w:p w14:paraId="5CD575CA" w14:textId="77777777" w:rsidR="004213B2" w:rsidRDefault="004213B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AF4BEC" w:rsidRPr="00577C4C" w:rsidRDefault="00AF4BEC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AF4BEC" w:rsidRPr="00577C4C" w:rsidRDefault="00AF4BE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2352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AF4BEC" w:rsidRPr="00577C4C" w:rsidRDefault="00AF4BE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23521">
                      <w:rPr>
                        <w:noProof/>
                        <w:color w:val="000000" w:themeColor="text1"/>
                        <w:szCs w:val="40"/>
                      </w:rPr>
                      <w:t>18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AF4BEC" w:rsidRPr="00577C4C" w:rsidRDefault="00AF4BEC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AF4BEC" w:rsidRPr="00577C4C" w:rsidRDefault="00AF4BE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2352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AF4BEC" w:rsidRPr="00577C4C" w:rsidRDefault="00AF4BE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23521">
                      <w:rPr>
                        <w:noProof/>
                        <w:color w:val="000000" w:themeColor="text1"/>
                        <w:szCs w:val="40"/>
                      </w:rPr>
                      <w:t>11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476F" w14:textId="77777777" w:rsidR="004213B2" w:rsidRDefault="004213B2" w:rsidP="00117666">
      <w:pPr>
        <w:spacing w:after="0"/>
      </w:pPr>
      <w:r>
        <w:separator/>
      </w:r>
    </w:p>
  </w:footnote>
  <w:footnote w:type="continuationSeparator" w:id="0">
    <w:p w14:paraId="23EFD532" w14:textId="77777777" w:rsidR="004213B2" w:rsidRDefault="004213B2" w:rsidP="00117666">
      <w:pPr>
        <w:spacing w:after="0"/>
      </w:pPr>
      <w:r>
        <w:continuationSeparator/>
      </w:r>
    </w:p>
  </w:footnote>
  <w:footnote w:type="continuationNotice" w:id="1">
    <w:p w14:paraId="26AEC874" w14:textId="77777777" w:rsidR="004213B2" w:rsidRDefault="004213B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AF4BEC" w:rsidRPr="009151AA" w:rsidRDefault="00AF4BEC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AF4BEC" w:rsidRDefault="00AF4BEC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AD681C"/>
    <w:multiLevelType w:val="hybridMultilevel"/>
    <w:tmpl w:val="A712102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5639"/>
    <w:multiLevelType w:val="hybridMultilevel"/>
    <w:tmpl w:val="43441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F2AD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C0601A"/>
    <w:multiLevelType w:val="multilevel"/>
    <w:tmpl w:val="693ED834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A76F0"/>
    <w:multiLevelType w:val="hybridMultilevel"/>
    <w:tmpl w:val="200A80CE"/>
    <w:lvl w:ilvl="0" w:tplc="25B033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BB12E5"/>
    <w:multiLevelType w:val="hybridMultilevel"/>
    <w:tmpl w:val="011CF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66094"/>
    <w:multiLevelType w:val="hybridMultilevel"/>
    <w:tmpl w:val="96F6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02D88"/>
    <w:multiLevelType w:val="hybridMultilevel"/>
    <w:tmpl w:val="54C201DA"/>
    <w:lvl w:ilvl="0" w:tplc="BD6667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8"/>
  </w:num>
  <w:num w:numId="30">
    <w:abstractNumId w:val="3"/>
  </w:num>
  <w:num w:numId="31">
    <w:abstractNumId w:val="6"/>
  </w:num>
  <w:num w:numId="32">
    <w:abstractNumId w:val="4"/>
  </w:num>
  <w:num w:numId="33">
    <w:abstractNumId w:val="10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0195F"/>
    <w:rsid w:val="00002A75"/>
    <w:rsid w:val="00003CCD"/>
    <w:rsid w:val="00004738"/>
    <w:rsid w:val="0000533A"/>
    <w:rsid w:val="0001436A"/>
    <w:rsid w:val="00021797"/>
    <w:rsid w:val="0003212C"/>
    <w:rsid w:val="00034304"/>
    <w:rsid w:val="00035434"/>
    <w:rsid w:val="00036A74"/>
    <w:rsid w:val="000418EA"/>
    <w:rsid w:val="00042AD1"/>
    <w:rsid w:val="00042ADB"/>
    <w:rsid w:val="000438D5"/>
    <w:rsid w:val="00052A14"/>
    <w:rsid w:val="0005631D"/>
    <w:rsid w:val="000625D0"/>
    <w:rsid w:val="000745E9"/>
    <w:rsid w:val="00076DA5"/>
    <w:rsid w:val="000774AF"/>
    <w:rsid w:val="00077D53"/>
    <w:rsid w:val="00081E95"/>
    <w:rsid w:val="00082C62"/>
    <w:rsid w:val="000919A5"/>
    <w:rsid w:val="00094FBF"/>
    <w:rsid w:val="000A15AA"/>
    <w:rsid w:val="000B0760"/>
    <w:rsid w:val="000B10B1"/>
    <w:rsid w:val="000B463F"/>
    <w:rsid w:val="000B5DBE"/>
    <w:rsid w:val="000C4BEF"/>
    <w:rsid w:val="000C5DAB"/>
    <w:rsid w:val="000D7D90"/>
    <w:rsid w:val="000E16EA"/>
    <w:rsid w:val="000E255A"/>
    <w:rsid w:val="000F48BA"/>
    <w:rsid w:val="000F65FE"/>
    <w:rsid w:val="000F7216"/>
    <w:rsid w:val="00105FD9"/>
    <w:rsid w:val="00113D02"/>
    <w:rsid w:val="00117666"/>
    <w:rsid w:val="00122E70"/>
    <w:rsid w:val="00123581"/>
    <w:rsid w:val="0012475F"/>
    <w:rsid w:val="00125678"/>
    <w:rsid w:val="001260F5"/>
    <w:rsid w:val="001310D5"/>
    <w:rsid w:val="001417AF"/>
    <w:rsid w:val="001425F9"/>
    <w:rsid w:val="00146BA1"/>
    <w:rsid w:val="00147977"/>
    <w:rsid w:val="00151555"/>
    <w:rsid w:val="00152907"/>
    <w:rsid w:val="001549D3"/>
    <w:rsid w:val="00160065"/>
    <w:rsid w:val="001640FE"/>
    <w:rsid w:val="0016531A"/>
    <w:rsid w:val="001773D3"/>
    <w:rsid w:val="00177D84"/>
    <w:rsid w:val="001859ED"/>
    <w:rsid w:val="00185DCE"/>
    <w:rsid w:val="00187632"/>
    <w:rsid w:val="00187F68"/>
    <w:rsid w:val="00194BCE"/>
    <w:rsid w:val="00194D9F"/>
    <w:rsid w:val="001C415D"/>
    <w:rsid w:val="001D1AE3"/>
    <w:rsid w:val="001D48C5"/>
    <w:rsid w:val="001E58AF"/>
    <w:rsid w:val="001F00A1"/>
    <w:rsid w:val="001F582A"/>
    <w:rsid w:val="001F7AAA"/>
    <w:rsid w:val="002037C6"/>
    <w:rsid w:val="0020453F"/>
    <w:rsid w:val="00207087"/>
    <w:rsid w:val="00211258"/>
    <w:rsid w:val="0021286C"/>
    <w:rsid w:val="00214CAE"/>
    <w:rsid w:val="00214E92"/>
    <w:rsid w:val="00215453"/>
    <w:rsid w:val="00217C17"/>
    <w:rsid w:val="00222F56"/>
    <w:rsid w:val="00227107"/>
    <w:rsid w:val="0024468C"/>
    <w:rsid w:val="00245192"/>
    <w:rsid w:val="00267D18"/>
    <w:rsid w:val="002715DA"/>
    <w:rsid w:val="0027383B"/>
    <w:rsid w:val="00274347"/>
    <w:rsid w:val="00280283"/>
    <w:rsid w:val="00282D5F"/>
    <w:rsid w:val="00282EA9"/>
    <w:rsid w:val="002868E2"/>
    <w:rsid w:val="002869C3"/>
    <w:rsid w:val="002936E4"/>
    <w:rsid w:val="0029739E"/>
    <w:rsid w:val="002A503A"/>
    <w:rsid w:val="002A72A8"/>
    <w:rsid w:val="002B2383"/>
    <w:rsid w:val="002B42BF"/>
    <w:rsid w:val="002B4A57"/>
    <w:rsid w:val="002B61FE"/>
    <w:rsid w:val="002C1433"/>
    <w:rsid w:val="002C18C9"/>
    <w:rsid w:val="002C74CA"/>
    <w:rsid w:val="002C7C43"/>
    <w:rsid w:val="002E3E93"/>
    <w:rsid w:val="002E443E"/>
    <w:rsid w:val="0030383B"/>
    <w:rsid w:val="003120C7"/>
    <w:rsid w:val="003123F4"/>
    <w:rsid w:val="003205B1"/>
    <w:rsid w:val="00324CD8"/>
    <w:rsid w:val="00336639"/>
    <w:rsid w:val="003457E0"/>
    <w:rsid w:val="003472C3"/>
    <w:rsid w:val="00351641"/>
    <w:rsid w:val="00353E7E"/>
    <w:rsid w:val="003544FB"/>
    <w:rsid w:val="00360E0A"/>
    <w:rsid w:val="0036284E"/>
    <w:rsid w:val="0036791D"/>
    <w:rsid w:val="00372DFC"/>
    <w:rsid w:val="00373202"/>
    <w:rsid w:val="00376B3F"/>
    <w:rsid w:val="003773D4"/>
    <w:rsid w:val="00380931"/>
    <w:rsid w:val="003826D5"/>
    <w:rsid w:val="003831DB"/>
    <w:rsid w:val="003844B8"/>
    <w:rsid w:val="00387291"/>
    <w:rsid w:val="00387847"/>
    <w:rsid w:val="0039181A"/>
    <w:rsid w:val="00394D8F"/>
    <w:rsid w:val="003A06B6"/>
    <w:rsid w:val="003A19A3"/>
    <w:rsid w:val="003A68EB"/>
    <w:rsid w:val="003B166E"/>
    <w:rsid w:val="003B4A9A"/>
    <w:rsid w:val="003C0F9E"/>
    <w:rsid w:val="003C67A8"/>
    <w:rsid w:val="003D1DB2"/>
    <w:rsid w:val="003D2F2D"/>
    <w:rsid w:val="003D47AD"/>
    <w:rsid w:val="003E7483"/>
    <w:rsid w:val="003F02B5"/>
    <w:rsid w:val="00401590"/>
    <w:rsid w:val="00407170"/>
    <w:rsid w:val="00410261"/>
    <w:rsid w:val="004102B7"/>
    <w:rsid w:val="004139E4"/>
    <w:rsid w:val="00416755"/>
    <w:rsid w:val="00416EB3"/>
    <w:rsid w:val="004213B2"/>
    <w:rsid w:val="0042398E"/>
    <w:rsid w:val="00423E08"/>
    <w:rsid w:val="0042668B"/>
    <w:rsid w:val="004335F0"/>
    <w:rsid w:val="0043414D"/>
    <w:rsid w:val="004418BB"/>
    <w:rsid w:val="00447801"/>
    <w:rsid w:val="00452E9C"/>
    <w:rsid w:val="00453583"/>
    <w:rsid w:val="00453BDF"/>
    <w:rsid w:val="00457509"/>
    <w:rsid w:val="0047090E"/>
    <w:rsid w:val="00472EF2"/>
    <w:rsid w:val="004735C8"/>
    <w:rsid w:val="00474FA3"/>
    <w:rsid w:val="0047618E"/>
    <w:rsid w:val="004805FA"/>
    <w:rsid w:val="0049304F"/>
    <w:rsid w:val="004947A6"/>
    <w:rsid w:val="004961FF"/>
    <w:rsid w:val="004971F1"/>
    <w:rsid w:val="004A508F"/>
    <w:rsid w:val="004B43D4"/>
    <w:rsid w:val="004B4E12"/>
    <w:rsid w:val="004C0444"/>
    <w:rsid w:val="004C406F"/>
    <w:rsid w:val="004C4C59"/>
    <w:rsid w:val="004C4EC2"/>
    <w:rsid w:val="004C7B93"/>
    <w:rsid w:val="004D207B"/>
    <w:rsid w:val="004D4022"/>
    <w:rsid w:val="004D489B"/>
    <w:rsid w:val="004D64B6"/>
    <w:rsid w:val="004E6335"/>
    <w:rsid w:val="004F500B"/>
    <w:rsid w:val="005051F0"/>
    <w:rsid w:val="00507687"/>
    <w:rsid w:val="0051104D"/>
    <w:rsid w:val="00516548"/>
    <w:rsid w:val="00517A89"/>
    <w:rsid w:val="00521741"/>
    <w:rsid w:val="00523CC2"/>
    <w:rsid w:val="005250F2"/>
    <w:rsid w:val="00527843"/>
    <w:rsid w:val="00530F9C"/>
    <w:rsid w:val="00537F59"/>
    <w:rsid w:val="00550196"/>
    <w:rsid w:val="00553D5C"/>
    <w:rsid w:val="00560E04"/>
    <w:rsid w:val="00565B23"/>
    <w:rsid w:val="0057559B"/>
    <w:rsid w:val="00584256"/>
    <w:rsid w:val="005869F0"/>
    <w:rsid w:val="00586A8E"/>
    <w:rsid w:val="00590546"/>
    <w:rsid w:val="00593EEA"/>
    <w:rsid w:val="005A16DC"/>
    <w:rsid w:val="005A1987"/>
    <w:rsid w:val="005A5EEE"/>
    <w:rsid w:val="005B0243"/>
    <w:rsid w:val="005B3B2D"/>
    <w:rsid w:val="005B7DBF"/>
    <w:rsid w:val="005C7801"/>
    <w:rsid w:val="005D03C6"/>
    <w:rsid w:val="005D0832"/>
    <w:rsid w:val="005D3302"/>
    <w:rsid w:val="005E26A1"/>
    <w:rsid w:val="005E6A62"/>
    <w:rsid w:val="005F42ED"/>
    <w:rsid w:val="00603056"/>
    <w:rsid w:val="00615D79"/>
    <w:rsid w:val="0061631F"/>
    <w:rsid w:val="0062199A"/>
    <w:rsid w:val="00622042"/>
    <w:rsid w:val="00622B34"/>
    <w:rsid w:val="0062314E"/>
    <w:rsid w:val="00626858"/>
    <w:rsid w:val="00632001"/>
    <w:rsid w:val="006375C7"/>
    <w:rsid w:val="00642652"/>
    <w:rsid w:val="0064426A"/>
    <w:rsid w:val="006451B2"/>
    <w:rsid w:val="00654E8F"/>
    <w:rsid w:val="00660ADA"/>
    <w:rsid w:val="00660D05"/>
    <w:rsid w:val="00661F95"/>
    <w:rsid w:val="00663E3B"/>
    <w:rsid w:val="00667728"/>
    <w:rsid w:val="00670073"/>
    <w:rsid w:val="006706E9"/>
    <w:rsid w:val="00677B4C"/>
    <w:rsid w:val="006820B1"/>
    <w:rsid w:val="006837E8"/>
    <w:rsid w:val="006850A1"/>
    <w:rsid w:val="00692C4D"/>
    <w:rsid w:val="00694BA2"/>
    <w:rsid w:val="006A2DDE"/>
    <w:rsid w:val="006A4260"/>
    <w:rsid w:val="006A4AAA"/>
    <w:rsid w:val="006B3309"/>
    <w:rsid w:val="006B3C77"/>
    <w:rsid w:val="006B6E08"/>
    <w:rsid w:val="006B7D14"/>
    <w:rsid w:val="006C5A82"/>
    <w:rsid w:val="006D65D9"/>
    <w:rsid w:val="006D7D51"/>
    <w:rsid w:val="00701727"/>
    <w:rsid w:val="0070566C"/>
    <w:rsid w:val="00710CB9"/>
    <w:rsid w:val="00714C50"/>
    <w:rsid w:val="0071597F"/>
    <w:rsid w:val="0071720C"/>
    <w:rsid w:val="00725A7D"/>
    <w:rsid w:val="00732C1F"/>
    <w:rsid w:val="007351FC"/>
    <w:rsid w:val="0074090E"/>
    <w:rsid w:val="00745EAD"/>
    <w:rsid w:val="007501BE"/>
    <w:rsid w:val="00751976"/>
    <w:rsid w:val="007618EB"/>
    <w:rsid w:val="0076340F"/>
    <w:rsid w:val="00765F3E"/>
    <w:rsid w:val="00773098"/>
    <w:rsid w:val="00775400"/>
    <w:rsid w:val="00776E9B"/>
    <w:rsid w:val="00786ADB"/>
    <w:rsid w:val="00787D88"/>
    <w:rsid w:val="00790270"/>
    <w:rsid w:val="00790BB3"/>
    <w:rsid w:val="00796682"/>
    <w:rsid w:val="00796C22"/>
    <w:rsid w:val="007A1A18"/>
    <w:rsid w:val="007B214E"/>
    <w:rsid w:val="007B2980"/>
    <w:rsid w:val="007B33E8"/>
    <w:rsid w:val="007B4F0E"/>
    <w:rsid w:val="007C206C"/>
    <w:rsid w:val="007D7193"/>
    <w:rsid w:val="007E2266"/>
    <w:rsid w:val="007E290B"/>
    <w:rsid w:val="007E61CF"/>
    <w:rsid w:val="007E76BA"/>
    <w:rsid w:val="007F0208"/>
    <w:rsid w:val="0080215B"/>
    <w:rsid w:val="00813C4B"/>
    <w:rsid w:val="00814F42"/>
    <w:rsid w:val="00817DD6"/>
    <w:rsid w:val="008209B0"/>
    <w:rsid w:val="00823C40"/>
    <w:rsid w:val="00824C71"/>
    <w:rsid w:val="00830760"/>
    <w:rsid w:val="008334D3"/>
    <w:rsid w:val="0083449B"/>
    <w:rsid w:val="008358FD"/>
    <w:rsid w:val="0083759F"/>
    <w:rsid w:val="00847570"/>
    <w:rsid w:val="00851EC6"/>
    <w:rsid w:val="00853043"/>
    <w:rsid w:val="00855345"/>
    <w:rsid w:val="00862E77"/>
    <w:rsid w:val="00864BBA"/>
    <w:rsid w:val="00866FA8"/>
    <w:rsid w:val="008716DC"/>
    <w:rsid w:val="00871750"/>
    <w:rsid w:val="00885156"/>
    <w:rsid w:val="008858A8"/>
    <w:rsid w:val="00887525"/>
    <w:rsid w:val="00893C13"/>
    <w:rsid w:val="00897744"/>
    <w:rsid w:val="008A21B4"/>
    <w:rsid w:val="008A443E"/>
    <w:rsid w:val="008A4E2C"/>
    <w:rsid w:val="008B1027"/>
    <w:rsid w:val="008B26BC"/>
    <w:rsid w:val="008B7AA2"/>
    <w:rsid w:val="008C7664"/>
    <w:rsid w:val="008D2028"/>
    <w:rsid w:val="008E700C"/>
    <w:rsid w:val="008E74AC"/>
    <w:rsid w:val="008F53BF"/>
    <w:rsid w:val="00901467"/>
    <w:rsid w:val="00901DED"/>
    <w:rsid w:val="00905D0C"/>
    <w:rsid w:val="0090E63E"/>
    <w:rsid w:val="009151AA"/>
    <w:rsid w:val="009211E8"/>
    <w:rsid w:val="00926E65"/>
    <w:rsid w:val="009325DF"/>
    <w:rsid w:val="0093429D"/>
    <w:rsid w:val="0093459A"/>
    <w:rsid w:val="00942A7B"/>
    <w:rsid w:val="00943573"/>
    <w:rsid w:val="00944874"/>
    <w:rsid w:val="00944F08"/>
    <w:rsid w:val="00953489"/>
    <w:rsid w:val="009575FA"/>
    <w:rsid w:val="00964134"/>
    <w:rsid w:val="00967466"/>
    <w:rsid w:val="00970F7D"/>
    <w:rsid w:val="0097199A"/>
    <w:rsid w:val="00972DD4"/>
    <w:rsid w:val="009757D0"/>
    <w:rsid w:val="009806DE"/>
    <w:rsid w:val="0098672D"/>
    <w:rsid w:val="00994A3D"/>
    <w:rsid w:val="009956D5"/>
    <w:rsid w:val="00997DE7"/>
    <w:rsid w:val="009C2B12"/>
    <w:rsid w:val="009D07D6"/>
    <w:rsid w:val="009D319E"/>
    <w:rsid w:val="009D5281"/>
    <w:rsid w:val="00A02227"/>
    <w:rsid w:val="00A13D90"/>
    <w:rsid w:val="00A15AAB"/>
    <w:rsid w:val="00A174D9"/>
    <w:rsid w:val="00A2682B"/>
    <w:rsid w:val="00A30234"/>
    <w:rsid w:val="00A403B5"/>
    <w:rsid w:val="00A41394"/>
    <w:rsid w:val="00A6246D"/>
    <w:rsid w:val="00A62640"/>
    <w:rsid w:val="00A6704B"/>
    <w:rsid w:val="00A715AF"/>
    <w:rsid w:val="00A71F21"/>
    <w:rsid w:val="00A762F5"/>
    <w:rsid w:val="00A7726F"/>
    <w:rsid w:val="00A80F85"/>
    <w:rsid w:val="00A84D75"/>
    <w:rsid w:val="00A86564"/>
    <w:rsid w:val="00A87F79"/>
    <w:rsid w:val="00AA0020"/>
    <w:rsid w:val="00AA08A8"/>
    <w:rsid w:val="00AA2961"/>
    <w:rsid w:val="00AA4B0D"/>
    <w:rsid w:val="00AA4D24"/>
    <w:rsid w:val="00AA6D6D"/>
    <w:rsid w:val="00AB1B34"/>
    <w:rsid w:val="00AB6715"/>
    <w:rsid w:val="00AC5436"/>
    <w:rsid w:val="00AD5251"/>
    <w:rsid w:val="00AF3AB0"/>
    <w:rsid w:val="00AF4BEC"/>
    <w:rsid w:val="00AF7BFB"/>
    <w:rsid w:val="00B008E7"/>
    <w:rsid w:val="00B059C9"/>
    <w:rsid w:val="00B121BC"/>
    <w:rsid w:val="00B1671E"/>
    <w:rsid w:val="00B204C9"/>
    <w:rsid w:val="00B25EB8"/>
    <w:rsid w:val="00B26712"/>
    <w:rsid w:val="00B338E3"/>
    <w:rsid w:val="00B33EFC"/>
    <w:rsid w:val="00B37F4D"/>
    <w:rsid w:val="00B431F6"/>
    <w:rsid w:val="00B508C5"/>
    <w:rsid w:val="00B51F1C"/>
    <w:rsid w:val="00B644DD"/>
    <w:rsid w:val="00B64E91"/>
    <w:rsid w:val="00B6779C"/>
    <w:rsid w:val="00B77DF8"/>
    <w:rsid w:val="00B92638"/>
    <w:rsid w:val="00B97E47"/>
    <w:rsid w:val="00BA2BB2"/>
    <w:rsid w:val="00BB06B8"/>
    <w:rsid w:val="00BB2030"/>
    <w:rsid w:val="00BB2C6E"/>
    <w:rsid w:val="00BB3640"/>
    <w:rsid w:val="00BC083F"/>
    <w:rsid w:val="00BC252D"/>
    <w:rsid w:val="00BC70C9"/>
    <w:rsid w:val="00BD158B"/>
    <w:rsid w:val="00BD2C7A"/>
    <w:rsid w:val="00BD444D"/>
    <w:rsid w:val="00BF66C6"/>
    <w:rsid w:val="00C116F5"/>
    <w:rsid w:val="00C15E37"/>
    <w:rsid w:val="00C1740A"/>
    <w:rsid w:val="00C260AA"/>
    <w:rsid w:val="00C3561D"/>
    <w:rsid w:val="00C47B47"/>
    <w:rsid w:val="00C52051"/>
    <w:rsid w:val="00C52A7B"/>
    <w:rsid w:val="00C56BAF"/>
    <w:rsid w:val="00C60268"/>
    <w:rsid w:val="00C679AA"/>
    <w:rsid w:val="00C75972"/>
    <w:rsid w:val="00C76101"/>
    <w:rsid w:val="00C81E88"/>
    <w:rsid w:val="00C86C2D"/>
    <w:rsid w:val="00C901EB"/>
    <w:rsid w:val="00C95F96"/>
    <w:rsid w:val="00CA3D24"/>
    <w:rsid w:val="00CA555B"/>
    <w:rsid w:val="00CA7CA0"/>
    <w:rsid w:val="00CB34F4"/>
    <w:rsid w:val="00CB581A"/>
    <w:rsid w:val="00CC0463"/>
    <w:rsid w:val="00CC2805"/>
    <w:rsid w:val="00CC49D3"/>
    <w:rsid w:val="00CD066B"/>
    <w:rsid w:val="00CD35D8"/>
    <w:rsid w:val="00CD743C"/>
    <w:rsid w:val="00CE3357"/>
    <w:rsid w:val="00CE4FEE"/>
    <w:rsid w:val="00CF10DE"/>
    <w:rsid w:val="00CF22E1"/>
    <w:rsid w:val="00CF2D66"/>
    <w:rsid w:val="00D01956"/>
    <w:rsid w:val="00D060CF"/>
    <w:rsid w:val="00D07573"/>
    <w:rsid w:val="00D121B5"/>
    <w:rsid w:val="00D156F9"/>
    <w:rsid w:val="00D213DB"/>
    <w:rsid w:val="00D22470"/>
    <w:rsid w:val="00D30124"/>
    <w:rsid w:val="00D33A11"/>
    <w:rsid w:val="00D41A4B"/>
    <w:rsid w:val="00D42878"/>
    <w:rsid w:val="00D47B6A"/>
    <w:rsid w:val="00D53F87"/>
    <w:rsid w:val="00D66059"/>
    <w:rsid w:val="00D820A5"/>
    <w:rsid w:val="00D8378B"/>
    <w:rsid w:val="00D90FAE"/>
    <w:rsid w:val="00D920BD"/>
    <w:rsid w:val="00D970F6"/>
    <w:rsid w:val="00DA5AA5"/>
    <w:rsid w:val="00DA7016"/>
    <w:rsid w:val="00DB0E9D"/>
    <w:rsid w:val="00DB3703"/>
    <w:rsid w:val="00DB3CED"/>
    <w:rsid w:val="00DB48E2"/>
    <w:rsid w:val="00DB59C3"/>
    <w:rsid w:val="00DB77C7"/>
    <w:rsid w:val="00DC146C"/>
    <w:rsid w:val="00DC259A"/>
    <w:rsid w:val="00DD31FD"/>
    <w:rsid w:val="00DD530F"/>
    <w:rsid w:val="00DE102C"/>
    <w:rsid w:val="00DE23E8"/>
    <w:rsid w:val="00DF565C"/>
    <w:rsid w:val="00E005A2"/>
    <w:rsid w:val="00E04536"/>
    <w:rsid w:val="00E16E90"/>
    <w:rsid w:val="00E17BC6"/>
    <w:rsid w:val="00E22601"/>
    <w:rsid w:val="00E23B24"/>
    <w:rsid w:val="00E26067"/>
    <w:rsid w:val="00E30681"/>
    <w:rsid w:val="00E34839"/>
    <w:rsid w:val="00E34A09"/>
    <w:rsid w:val="00E35C33"/>
    <w:rsid w:val="00E407D0"/>
    <w:rsid w:val="00E446A7"/>
    <w:rsid w:val="00E4674D"/>
    <w:rsid w:val="00E52377"/>
    <w:rsid w:val="00E52D99"/>
    <w:rsid w:val="00E537AD"/>
    <w:rsid w:val="00E60CED"/>
    <w:rsid w:val="00E617EA"/>
    <w:rsid w:val="00E64E17"/>
    <w:rsid w:val="00E66727"/>
    <w:rsid w:val="00E70216"/>
    <w:rsid w:val="00E72625"/>
    <w:rsid w:val="00E737CC"/>
    <w:rsid w:val="00E75CC5"/>
    <w:rsid w:val="00E80348"/>
    <w:rsid w:val="00E84B9C"/>
    <w:rsid w:val="00E866C9"/>
    <w:rsid w:val="00E87CFF"/>
    <w:rsid w:val="00EA3D3C"/>
    <w:rsid w:val="00EA44CD"/>
    <w:rsid w:val="00EA5599"/>
    <w:rsid w:val="00EB0334"/>
    <w:rsid w:val="00EB2F9A"/>
    <w:rsid w:val="00EC090A"/>
    <w:rsid w:val="00ED20B5"/>
    <w:rsid w:val="00ED20C4"/>
    <w:rsid w:val="00ED65F7"/>
    <w:rsid w:val="00EE3954"/>
    <w:rsid w:val="00EF0EC8"/>
    <w:rsid w:val="00EF27AF"/>
    <w:rsid w:val="00EF379B"/>
    <w:rsid w:val="00F102E4"/>
    <w:rsid w:val="00F10FF9"/>
    <w:rsid w:val="00F23521"/>
    <w:rsid w:val="00F3142F"/>
    <w:rsid w:val="00F36039"/>
    <w:rsid w:val="00F4494B"/>
    <w:rsid w:val="00F46900"/>
    <w:rsid w:val="00F52B7E"/>
    <w:rsid w:val="00F5513D"/>
    <w:rsid w:val="00F61D89"/>
    <w:rsid w:val="00F62864"/>
    <w:rsid w:val="00F667F1"/>
    <w:rsid w:val="00F701A1"/>
    <w:rsid w:val="00F8463D"/>
    <w:rsid w:val="00F95A44"/>
    <w:rsid w:val="00FA196C"/>
    <w:rsid w:val="00FA3FA0"/>
    <w:rsid w:val="00FB56A8"/>
    <w:rsid w:val="00FC27EA"/>
    <w:rsid w:val="00FC2FED"/>
    <w:rsid w:val="00FC49FF"/>
    <w:rsid w:val="00FE2F13"/>
    <w:rsid w:val="00FE5510"/>
    <w:rsid w:val="00FF1DB5"/>
    <w:rsid w:val="00FF63F1"/>
    <w:rsid w:val="012D003A"/>
    <w:rsid w:val="01493220"/>
    <w:rsid w:val="01899D94"/>
    <w:rsid w:val="01CFA730"/>
    <w:rsid w:val="031BE8C1"/>
    <w:rsid w:val="0438361B"/>
    <w:rsid w:val="048DEB46"/>
    <w:rsid w:val="06A8154D"/>
    <w:rsid w:val="06D9E752"/>
    <w:rsid w:val="079DBF6B"/>
    <w:rsid w:val="08D396BE"/>
    <w:rsid w:val="091B7816"/>
    <w:rsid w:val="09486453"/>
    <w:rsid w:val="094BEB70"/>
    <w:rsid w:val="09B0ABCF"/>
    <w:rsid w:val="09CD20D7"/>
    <w:rsid w:val="0DACBFD4"/>
    <w:rsid w:val="0EE0DA4F"/>
    <w:rsid w:val="0F31F1F4"/>
    <w:rsid w:val="0F3EDB78"/>
    <w:rsid w:val="12869206"/>
    <w:rsid w:val="138674EA"/>
    <w:rsid w:val="14EDC833"/>
    <w:rsid w:val="14FDE7CB"/>
    <w:rsid w:val="152A563C"/>
    <w:rsid w:val="15AAE431"/>
    <w:rsid w:val="1691FE65"/>
    <w:rsid w:val="18A7B74D"/>
    <w:rsid w:val="19B16A80"/>
    <w:rsid w:val="1AC588EF"/>
    <w:rsid w:val="1BBCC9A8"/>
    <w:rsid w:val="1F24431A"/>
    <w:rsid w:val="1FB17D15"/>
    <w:rsid w:val="1FDCBBDE"/>
    <w:rsid w:val="20E64197"/>
    <w:rsid w:val="222489F5"/>
    <w:rsid w:val="22AC85FC"/>
    <w:rsid w:val="23C70900"/>
    <w:rsid w:val="244C379E"/>
    <w:rsid w:val="250BA28B"/>
    <w:rsid w:val="2519DD60"/>
    <w:rsid w:val="2587231D"/>
    <w:rsid w:val="25C4D50A"/>
    <w:rsid w:val="29ADB36D"/>
    <w:rsid w:val="29E691EA"/>
    <w:rsid w:val="2A268EDF"/>
    <w:rsid w:val="2A49F68E"/>
    <w:rsid w:val="2A5AA785"/>
    <w:rsid w:val="2C2FC772"/>
    <w:rsid w:val="2DA02402"/>
    <w:rsid w:val="2DB4CB20"/>
    <w:rsid w:val="2E6401DC"/>
    <w:rsid w:val="30085C45"/>
    <w:rsid w:val="30A969B3"/>
    <w:rsid w:val="31F1A3CF"/>
    <w:rsid w:val="327082F7"/>
    <w:rsid w:val="329188F7"/>
    <w:rsid w:val="335D5D9E"/>
    <w:rsid w:val="33C2D195"/>
    <w:rsid w:val="33E9A42D"/>
    <w:rsid w:val="34793685"/>
    <w:rsid w:val="363E82C1"/>
    <w:rsid w:val="368907A8"/>
    <w:rsid w:val="374A4AD9"/>
    <w:rsid w:val="387D03BB"/>
    <w:rsid w:val="3A18D41C"/>
    <w:rsid w:val="3B8ED6EB"/>
    <w:rsid w:val="3C6EE8E1"/>
    <w:rsid w:val="3DF802D7"/>
    <w:rsid w:val="3F85E412"/>
    <w:rsid w:val="3F97FD85"/>
    <w:rsid w:val="40FF8D29"/>
    <w:rsid w:val="420DEEB7"/>
    <w:rsid w:val="4250E383"/>
    <w:rsid w:val="42B48EE0"/>
    <w:rsid w:val="432A9126"/>
    <w:rsid w:val="43639389"/>
    <w:rsid w:val="4696D22C"/>
    <w:rsid w:val="482DCA2E"/>
    <w:rsid w:val="497A4B79"/>
    <w:rsid w:val="49F188DB"/>
    <w:rsid w:val="4A9FFCEB"/>
    <w:rsid w:val="4B2B5254"/>
    <w:rsid w:val="4CB6FA14"/>
    <w:rsid w:val="4DDC174A"/>
    <w:rsid w:val="4DEAF041"/>
    <w:rsid w:val="5042FC71"/>
    <w:rsid w:val="50DDC7F8"/>
    <w:rsid w:val="50ECA592"/>
    <w:rsid w:val="510F3E6F"/>
    <w:rsid w:val="51DC99FA"/>
    <w:rsid w:val="52942B6D"/>
    <w:rsid w:val="53AB252C"/>
    <w:rsid w:val="53DAAC3C"/>
    <w:rsid w:val="5411ABD6"/>
    <w:rsid w:val="54643FC8"/>
    <w:rsid w:val="548E1B03"/>
    <w:rsid w:val="55143ABC"/>
    <w:rsid w:val="562560B3"/>
    <w:rsid w:val="56AC29DC"/>
    <w:rsid w:val="56B026F3"/>
    <w:rsid w:val="571D16EC"/>
    <w:rsid w:val="584BDB7E"/>
    <w:rsid w:val="595D564F"/>
    <w:rsid w:val="5A2C38A1"/>
    <w:rsid w:val="5A4FC7C5"/>
    <w:rsid w:val="5A78423A"/>
    <w:rsid w:val="5BFFADB1"/>
    <w:rsid w:val="5C397EF8"/>
    <w:rsid w:val="5CFF7B2E"/>
    <w:rsid w:val="5D1388BA"/>
    <w:rsid w:val="5D45B409"/>
    <w:rsid w:val="6029B1C1"/>
    <w:rsid w:val="60E3A55E"/>
    <w:rsid w:val="617AC6E8"/>
    <w:rsid w:val="61A04A95"/>
    <w:rsid w:val="61DE8BC1"/>
    <w:rsid w:val="623C1221"/>
    <w:rsid w:val="6482EEC4"/>
    <w:rsid w:val="6487A29D"/>
    <w:rsid w:val="657E5367"/>
    <w:rsid w:val="696A48D0"/>
    <w:rsid w:val="6A221622"/>
    <w:rsid w:val="6CEA236C"/>
    <w:rsid w:val="6DDFDC83"/>
    <w:rsid w:val="6EB81C21"/>
    <w:rsid w:val="70539EF7"/>
    <w:rsid w:val="7247212C"/>
    <w:rsid w:val="72E37C24"/>
    <w:rsid w:val="773EF66B"/>
    <w:rsid w:val="78081AD1"/>
    <w:rsid w:val="78251DE6"/>
    <w:rsid w:val="7829856E"/>
    <w:rsid w:val="791D6441"/>
    <w:rsid w:val="799D90E1"/>
    <w:rsid w:val="79AEA701"/>
    <w:rsid w:val="7D04792F"/>
    <w:rsid w:val="7DCA5657"/>
    <w:rsid w:val="7E12B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C8096DE2-C4AA-4602-A238-4EB25CF6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C146C"/>
    <w:pPr>
      <w:numPr>
        <w:numId w:val="21"/>
      </w:numPr>
      <w:spacing w:before="240"/>
      <w:contextualSpacing w:val="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61F95"/>
    <w:pPr>
      <w:numPr>
        <w:ilvl w:val="1"/>
      </w:numPr>
      <w:outlineLvl w:val="1"/>
    </w:pPr>
    <w:rPr>
      <w:color w:val="000000" w:themeColor="text1"/>
      <w:sz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2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8D5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D5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D5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D5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C146C"/>
    <w:rPr>
      <w:rFonts w:ascii="Times New Roman" w:eastAsia="Cambria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661F95"/>
    <w:rPr>
      <w:rFonts w:ascii="Times New Roman" w:eastAsia="Cambria" w:hAnsi="Times New Roman" w:cs="Times New Roman"/>
      <w:b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8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8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8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8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xxxmsonormal">
    <w:name w:val="x_xxmsonormal"/>
    <w:basedOn w:val="Normal"/>
    <w:rsid w:val="00474FA3"/>
    <w:pPr>
      <w:spacing w:before="100" w:beforeAutospacing="1" w:after="100" w:afterAutospacing="1"/>
    </w:pPr>
    <w:rPr>
      <w:rFonts w:eastAsia="Times New Roman" w:cs="Times New Roman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74FA3"/>
  </w:style>
  <w:style w:type="paragraph" w:styleId="TOCHeading">
    <w:name w:val="TOC Heading"/>
    <w:basedOn w:val="Heading1"/>
    <w:next w:val="Normal"/>
    <w:uiPriority w:val="39"/>
    <w:unhideWhenUsed/>
    <w:qFormat/>
    <w:rsid w:val="0012567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25678"/>
    <w:pPr>
      <w:spacing w:before="360" w:after="0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2567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2314E"/>
    <w:pPr>
      <w:spacing w:before="0"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25678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5678"/>
    <w:pPr>
      <w:spacing w:before="0"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5678"/>
    <w:pPr>
      <w:spacing w:before="0"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5678"/>
    <w:pPr>
      <w:spacing w:before="0"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5678"/>
    <w:pPr>
      <w:spacing w:before="0"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5678"/>
    <w:pPr>
      <w:spacing w:before="0" w:after="0"/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d-flex">
    <w:name w:val="d-flex"/>
    <w:basedOn w:val="DefaultParagraphFont"/>
    <w:rsid w:val="00146BA1"/>
  </w:style>
  <w:style w:type="character" w:customStyle="1" w:styleId="history-span">
    <w:name w:val="history-span"/>
    <w:basedOn w:val="DefaultParagraphFont"/>
    <w:rsid w:val="00146BA1"/>
  </w:style>
  <w:style w:type="character" w:customStyle="1" w:styleId="normaltextrun">
    <w:name w:val="normaltextrun"/>
    <w:basedOn w:val="DefaultParagraphFont"/>
    <w:rsid w:val="0004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FD2B52A01E9449A9684A329AB7BE1" ma:contentTypeVersion="8" ma:contentTypeDescription="Create a new document." ma:contentTypeScope="" ma:versionID="9fac6d9e02d2b7ad48bb7a5be0f248d0">
  <xsd:schema xmlns:xsd="http://www.w3.org/2001/XMLSchema" xmlns:xs="http://www.w3.org/2001/XMLSchema" xmlns:p="http://schemas.microsoft.com/office/2006/metadata/properties" xmlns:ns2="2a24545b-f09d-464a-a6be-0d889dc43ab5" targetNamespace="http://schemas.microsoft.com/office/2006/metadata/properties" ma:root="true" ma:fieldsID="32b794f4efe2b5d6994d846aaf994743" ns2:_="">
    <xsd:import namespace="2a24545b-f09d-464a-a6be-0d889dc43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4545b-f09d-464a-a6be-0d889dc4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E0D9F-8489-4879-AD7D-E8241FB63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2CD85-C0F8-42B7-A7CF-C6A90C6AC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4545b-f09d-464a-a6be-0d889dc43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6CE26-AEBD-403A-BE73-E7A0B6285C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A456C-00FC-4AAD-B6C4-53127B34B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143</TotalTime>
  <Pages>17</Pages>
  <Words>7388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49408</CharactersWithSpaces>
  <SharedDoc>false</SharedDoc>
  <HLinks>
    <vt:vector size="120" baseType="variant"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_Toc78534875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_Toc78534874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_Toc78534873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_Toc78534872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_Toc78534871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_Toc78534870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_Toc78534869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_Toc78534868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_Toc78534867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_Toc78534866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_Toc78534865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_Toc78534864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_Toc78534863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_Toc78534862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_Toc78534861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_Toc78534860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_Toc78534859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_Toc78534858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_Toc78534857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_Toc78534856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cp:lastModifiedBy>Chen, Billy Dehao</cp:lastModifiedBy>
  <cp:revision>89</cp:revision>
  <cp:lastPrinted>2013-10-03T18:51:00Z</cp:lastPrinted>
  <dcterms:created xsi:type="dcterms:W3CDTF">2021-07-28T14:33:00Z</dcterms:created>
  <dcterms:modified xsi:type="dcterms:W3CDTF">2021-08-01T14:02:00Z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0x010100BADFD2B52A01E9449A9684A329AB7BE1</vt:lpwstr>
  </property>
</Properties>
</file>