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34B63CD1" w:rsidR="00654E8F" w:rsidRPr="001549D3" w:rsidRDefault="00654E8F" w:rsidP="0001436A">
      <w:pPr>
        <w:pStyle w:val="SupplementaryMaterial"/>
        <w:rPr>
          <w:b w:val="0"/>
        </w:rPr>
      </w:pPr>
      <w:r w:rsidRPr="001549D3">
        <w:t>Supplementary Material</w:t>
      </w:r>
    </w:p>
    <w:p w14:paraId="4D059444" w14:textId="59A9A393" w:rsidR="00994A3D" w:rsidRPr="00994A3D" w:rsidRDefault="00C046D4" w:rsidP="00CA083E">
      <w:pPr>
        <w:pStyle w:val="berschrift1"/>
        <w:numPr>
          <w:ilvl w:val="0"/>
          <w:numId w:val="23"/>
        </w:numPr>
        <w:ind w:left="426" w:hanging="426"/>
      </w:pPr>
      <w:r>
        <w:t xml:space="preserve">Knowledge on feline immunodeficiency virus relevant to </w:t>
      </w:r>
      <w:r w:rsidR="00E422DA">
        <w:t>disease management in lynx</w:t>
      </w:r>
    </w:p>
    <w:p w14:paraId="69331590" w14:textId="6B9828CD" w:rsidR="00C500CD" w:rsidRDefault="00CA083E" w:rsidP="00EB6EA4">
      <w:pPr>
        <w:pStyle w:val="berschrift2"/>
        <w:numPr>
          <w:ilvl w:val="0"/>
          <w:numId w:val="0"/>
        </w:numPr>
        <w:ind w:left="567" w:hanging="567"/>
      </w:pPr>
      <w:r>
        <w:t>1</w:t>
      </w:r>
      <w:r w:rsidR="00EB6EA4">
        <w:t>.1</w:t>
      </w:r>
      <w:r w:rsidR="003C5234">
        <w:t xml:space="preserve"> </w:t>
      </w:r>
      <w:r w:rsidR="00EB6EA4">
        <w:tab/>
      </w:r>
      <w:r w:rsidR="00C500CD">
        <w:t>Virus characteristics, occurrence</w:t>
      </w:r>
      <w:r w:rsidR="00C744CF">
        <w:t>,</w:t>
      </w:r>
      <w:r w:rsidR="003C5234" w:rsidRPr="003C5234">
        <w:t xml:space="preserve"> </w:t>
      </w:r>
      <w:r w:rsidR="003C5234">
        <w:t>and hosts</w:t>
      </w:r>
    </w:p>
    <w:p w14:paraId="04ABE52A" w14:textId="49638648" w:rsidR="00C046D4" w:rsidRPr="003D0380" w:rsidRDefault="00C046D4" w:rsidP="00C046D4">
      <w:pPr>
        <w:pStyle w:val="berschrift1"/>
        <w:numPr>
          <w:ilvl w:val="0"/>
          <w:numId w:val="0"/>
        </w:numPr>
        <w:rPr>
          <w:b w:val="0"/>
          <w:bCs/>
          <w:lang w:val="en-GB"/>
        </w:rPr>
      </w:pPr>
      <w:r w:rsidRPr="00E439D0">
        <w:rPr>
          <w:b w:val="0"/>
          <w:bCs/>
          <w:lang w:val="en-GB"/>
        </w:rPr>
        <w:t xml:space="preserve">Feline immunodeficiency virus (FIV) </w:t>
      </w:r>
      <w:r w:rsidR="00AD0595">
        <w:rPr>
          <w:b w:val="0"/>
          <w:bCs/>
          <w:lang w:val="en-GB"/>
        </w:rPr>
        <w:t>is a</w:t>
      </w:r>
      <w:r w:rsidR="007813D5">
        <w:rPr>
          <w:b w:val="0"/>
          <w:bCs/>
          <w:lang w:val="en-GB"/>
        </w:rPr>
        <w:t xml:space="preserve"> </w:t>
      </w:r>
      <w:r w:rsidRPr="00E439D0">
        <w:rPr>
          <w:b w:val="0"/>
          <w:bCs/>
          <w:lang w:val="en-GB"/>
        </w:rPr>
        <w:t xml:space="preserve">retrovirus of the genus </w:t>
      </w:r>
      <w:r w:rsidRPr="007813D5">
        <w:rPr>
          <w:b w:val="0"/>
          <w:bCs/>
          <w:i/>
          <w:iCs/>
          <w:lang w:val="en-GB"/>
        </w:rPr>
        <w:t>Lentivirus</w:t>
      </w:r>
      <w:r w:rsidRPr="00E439D0">
        <w:rPr>
          <w:b w:val="0"/>
          <w:bCs/>
          <w:lang w:val="en-GB"/>
        </w:rPr>
        <w:t xml:space="preserve">, which </w:t>
      </w:r>
      <w:r w:rsidR="00AD0595">
        <w:rPr>
          <w:b w:val="0"/>
          <w:bCs/>
          <w:lang w:val="en-GB"/>
        </w:rPr>
        <w:t>is</w:t>
      </w:r>
      <w:r w:rsidRPr="00E439D0">
        <w:rPr>
          <w:b w:val="0"/>
          <w:bCs/>
          <w:lang w:val="en-GB"/>
        </w:rPr>
        <w:t xml:space="preserve"> closely related to human immunodeficiency virus </w:t>
      </w:r>
      <w:r w:rsidRPr="003D0380">
        <w:rPr>
          <w:b w:val="0"/>
          <w:bCs/>
          <w:lang w:val="en-GB"/>
        </w:rPr>
        <w:t xml:space="preserve">causing the Acquired Immunodeficiency Syndrome (AIDS) in humans and characterised by similar disease mechanisms </w:t>
      </w:r>
      <w:r w:rsidRPr="003D0380">
        <w:rPr>
          <w:b w:val="0"/>
          <w:bCs/>
          <w:lang w:val="en-GB"/>
        </w:rPr>
        <w:fldChar w:fldCharType="begin"/>
      </w:r>
      <w:r w:rsidR="00563A83">
        <w:rPr>
          <w:b w:val="0"/>
          <w:bCs/>
          <w:lang w:val="en-GB"/>
        </w:rPr>
        <w:instrText xml:space="preserve"> ADDIN ZOTERO_ITEM CSL_CITATION {"citationID":"oXi9Kchj","properties":{"formattedCitation":"(2\\uc0\\u8211{}5)","plainCitation":"(2–5)","noteIndex":0},"citationItems":[{"id":1604,"uris":["http://zotero.org/users/1181312/items/MFDQT5IQ"],"uri":["http://zotero.org/users/1181312/items/MFDQT5IQ"],"itemData":{"id":1604,"type":"article-journal","abstract":"Feline immunodeficiency virus (FIV) is a novel lentivirus that causes T-cell deficiency in the domestic cat (Felis catus). Recent studies have revealed the existence of antigenically similar lentiviruses in a large number of nondomestic felid species. We summarize here a comprehensive serological survey for FIV cross-reactive antibodies in free-ranging and captive felid populations. Serum or plasma samples from 1,645 animals representing 20 felid species were screened by western blot analysis for exposure to one or more lentiviral proteins. Feline lentiviruses were confirmed to be endemic in several East and South African populations of lion (Panthera leo). Exposure was also detected in nearly all of the natural North American puma (Felis concolor) populations surveyed. Antibodies to FIV were also found in a free-ranging population of cheetah (Acinonyx jubatus). Lentivirus presence among captive exotic cats in the United States and abroad appears to be sporadic and infrequent. Because FIV is endemic in certain natural populations and absent in others, these data suggest that lentivirus infection postdated the geographic separation of felid populations; and therefore, spread of the virus into other seronegative populations may now be restricted by natural geographical barriers.","container-title":"Journal of Zoo and Wildlife Medicine","ISSN":"1042-7260","issue":"3","note":"publisher: American Association of Zoo Veterinarians","page":"357-364","source":"JSTOR","title":"Prevalence of Exposure to Feline Immunodeficiency Virus in Exotic Felid Species","volume":"24","author":[{"family":"Brown","given":"Eric W."},{"family":"Miththapala","given":"Sriyanie"},{"family":"O'Brien","given":"Stephen J."}],"issued":{"date-parts":[["1993"]]}}},{"id":1222,"uris":["http://zotero.org/users/1181312/items/F68CMAYT"],"uri":["http://zotero.org/users/1181312/items/F68CMAYT"],"itemData":{"id":1222,"type":"article-journal","abstract":"Feline immunodeficiency virus (FIV) infects numerous wild and domestic feline species and is closely related to human immunodeficiency virus (HIV) and simian immunodeficiency virus (SIV). Species-specific strains of FIV have been described for domestic cat (Felis catus), puma (Puma concolor), lion (Panthera leo), leopard (Panthera pardus), and Pallas' cat (Otocolobus manul). Here, we employ a three-antigen Western blot screening (domestic cat, puma, and lion FIV antigens) and PCR analysis to survey worldwide prevalence, distribution, and genomic differentiation of FIV based on 3,055 specimens from 35 Felidae and 3 Hyaenidae species. Although FIV infects a wide variety of host species, it is confirmed to be endemic in free-ranging populations of nine Felidae and one Hyaenidae species. These include the large African carnivores (lion, leopard, cheetah, and spotted hyena), where FIV is widely distributed in multiple populations; most of the South American felids (puma, jaguar, ocelot, margay, Geoffroy's cat, and tigrina), which maintain a lower FIV-positive level throughout their range; and two Asian species, the Pallas' cat, which has a species-specific strain of FIV, and the leopard cat, which has a domestic cat FIV strain in one population. Phylogenetic analysis of FIV proviral sequence demonstrates that most species for which FIV is endemic harbor monophyletic, genetically distinct species-specific FIV strains, suggesting that FIV transfer between cat species has occurred in the past but is quite infrequent today.","container-title":"Journal of Virology","DOI":"10.1128/JVI.79.13.8282-8294.2005","ISSN":"0022-538X","issue":"13","journalAbbreviation":"J Virol","language":"eng","note":"PMID: 15956574\nPMCID: PMC1143723","page":"8282-8294","source":"PubMed","title":"Seroprevalence and genomic divergence of circulating strains of feline immunodeficiency virus among Felidae and Hyaenidae species","volume":"79","author":[{"family":"Troyer","given":"Jennifer L."},{"family":"Pecon-Slattery","given":"Jill"},{"family":"Roelke","given":"Melody E."},{"family":"Johnson","given":"Warren"},{"family":"VandeWoude","given":"Sue"},{"family":"Vazquez-Salat","given":"Nuria"},{"family":"Brown","given":"Meredith"},{"family":"Frank","given":"Laurence"},{"family":"Woodroffe","given":"Rosie"},{"family":"Winterbach","given":"Christiaan"},{"family":"Winterbach","given":"Hanlie"},{"family":"Hemson","given":"Graham"},{"family":"Bush","given":"Mitch"},{"family":"Alexander","given":"Kathleen A."},{"family":"Revilla","given":"Eloy"},{"family":"O'Brien","given":"Stephen J."}],"issued":{"date-parts":[["2005",7]]}}},{"id":1250,"uris":["http://zotero.org/users/1181312/items/KKVSAVXC"],"uri":["http://zotero.org/users/1181312/items/KKVSAVXC"],"itemData":{"id":1250,"type":"article-journal","abstract":"Overview\nFeline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C."}],"issued":{"date-parts":[["2009",7]]}}},{"id":1516,"uris":["http://zotero.org/users/1181312/items/NHIL63GB"],"uri":["http://zotero.org/users/1181312/items/NHIL63GB"],"itemData":{"id":1516,"type":"article-journal","abstract":"Knowledge of the geographical distribution of feline immunodeficiency virus (FIV) subtypes is important for understanding different disease courses and for vaccine design. Intersubtype recombination may develop in areas where more than one subtype is prevalent and has the potential to create new transmittable variants with novel pathogenic properties. In this study, 40 FIV-positive DNA samples were classified by sequence analysis of the LTR-gag region. Phylogenetic analysis indicated that 32 Canadian FIV isolates clustered with previously identified subtypes A, B and C and that subtype A was most frequent in Ontario. Four strains with inconsistent clade assignment were further analysed by sequencing of the env-LTR regions. Comparisons of phylogenetic trees constructed from the two different regions of the genome and analysis of similarities to reference sequences yielded classification of three samples as A/B and one as A/C intersubtype recombinants. Although the A/B recombinant samples were obtained from unrelated cats in geographically disparate regions, a common breakpoint was consistently identified within gag. In addition, there was no evidence of co-infection with parental strains of subtypes A and B as indicated by PCR-based limiting dilution assays, although these assays allowed for the identification of two different recombinant viruses co-existing in one sample. Both sequences contained the same breakpoint. These findings suggested that a new circulating recombinant FIV may be enzootic in Ontario.","container-title":"The Journal of General Virology","DOI":"10.1099/vir.0.19743-0","ISSN":"0022-1317","issue":"Pt 7","journalAbbreviation":"J Gen Virol","language":"eng","note":"PMID: 15218168","page":"1843-1852","source":"PubMed","title":"Feline immunodeficiency virus subtypes A, B and C and intersubtype recombinants in Ontario, Canada","volume":"85","author":[{"family":"Reggeti","given":"F."},{"family":"Bienzle","given":"D."}],"issued":{"date-parts":[["2004",7]]}}}],"schema":"https://github.com/citation-style-language/schema/raw/master/csl-citation.json"} </w:instrText>
      </w:r>
      <w:r w:rsidRPr="003D0380">
        <w:rPr>
          <w:b w:val="0"/>
          <w:bCs/>
          <w:lang w:val="en-GB"/>
        </w:rPr>
        <w:fldChar w:fldCharType="separate"/>
      </w:r>
      <w:r w:rsidR="00563A83" w:rsidRPr="00563A83">
        <w:t>(2–5)</w:t>
      </w:r>
      <w:r w:rsidRPr="003D0380">
        <w:rPr>
          <w:b w:val="0"/>
          <w:bCs/>
          <w:lang w:val="en-GB"/>
        </w:rPr>
        <w:fldChar w:fldCharType="end"/>
      </w:r>
      <w:r w:rsidRPr="003D0380">
        <w:rPr>
          <w:b w:val="0"/>
          <w:bCs/>
          <w:lang w:val="en-GB"/>
        </w:rPr>
        <w:t xml:space="preserve">. Five FIV subtypes have been described </w:t>
      </w:r>
      <w:r w:rsidR="0041693E" w:rsidRPr="003D0380">
        <w:rPr>
          <w:b w:val="0"/>
          <w:bCs/>
          <w:lang w:val="en-GB"/>
        </w:rPr>
        <w:t xml:space="preserve">worldwide </w:t>
      </w:r>
      <w:r w:rsidRPr="003D0380">
        <w:rPr>
          <w:b w:val="0"/>
          <w:bCs/>
          <w:lang w:val="en-GB"/>
        </w:rPr>
        <w:t>(A to E)</w:t>
      </w:r>
      <w:r w:rsidR="0072180D" w:rsidRPr="003D0380">
        <w:rPr>
          <w:b w:val="0"/>
          <w:bCs/>
          <w:lang w:val="en-GB"/>
        </w:rPr>
        <w:t>, though new subtypes F and U-</w:t>
      </w:r>
      <w:proofErr w:type="spellStart"/>
      <w:r w:rsidR="0072180D" w:rsidRPr="003D0380">
        <w:rPr>
          <w:b w:val="0"/>
          <w:bCs/>
          <w:lang w:val="en-GB"/>
        </w:rPr>
        <w:t>NZenv</w:t>
      </w:r>
      <w:proofErr w:type="spellEnd"/>
      <w:r w:rsidR="0072180D" w:rsidRPr="003D0380">
        <w:rPr>
          <w:b w:val="0"/>
          <w:bCs/>
          <w:lang w:val="en-GB"/>
        </w:rPr>
        <w:t xml:space="preserve"> have been recently proposed</w:t>
      </w:r>
      <w:r w:rsidR="00915ADC">
        <w:rPr>
          <w:b w:val="0"/>
          <w:bCs/>
          <w:lang w:val="en-GB"/>
        </w:rPr>
        <w:t>. M</w:t>
      </w:r>
      <w:r w:rsidRPr="003D0380">
        <w:rPr>
          <w:b w:val="0"/>
          <w:bCs/>
          <w:lang w:val="en-GB"/>
        </w:rPr>
        <w:t xml:space="preserve">ost </w:t>
      </w:r>
      <w:r w:rsidR="00915ADC">
        <w:rPr>
          <w:b w:val="0"/>
          <w:bCs/>
          <w:lang w:val="en-GB"/>
        </w:rPr>
        <w:t>FIV</w:t>
      </w:r>
      <w:r w:rsidR="00915ADC" w:rsidRPr="003D0380">
        <w:rPr>
          <w:b w:val="0"/>
          <w:bCs/>
          <w:lang w:val="en-GB"/>
        </w:rPr>
        <w:t xml:space="preserve"> </w:t>
      </w:r>
      <w:r w:rsidRPr="003D0380">
        <w:rPr>
          <w:b w:val="0"/>
          <w:bCs/>
          <w:lang w:val="en-GB"/>
        </w:rPr>
        <w:t>identified so far belong to subtypes A or B</w:t>
      </w:r>
      <w:r w:rsidR="0041693E" w:rsidRPr="003D0380">
        <w:rPr>
          <w:b w:val="0"/>
          <w:bCs/>
          <w:lang w:val="en-GB"/>
        </w:rPr>
        <w:t>, both of them occur in Europe</w:t>
      </w:r>
      <w:r w:rsidR="007A7099" w:rsidRPr="003D0380">
        <w:rPr>
          <w:b w:val="0"/>
          <w:bCs/>
          <w:lang w:val="en-GB"/>
        </w:rPr>
        <w:t xml:space="preserve"> </w:t>
      </w:r>
      <w:r w:rsidR="007A7099" w:rsidRPr="003D0380">
        <w:rPr>
          <w:b w:val="0"/>
          <w:bCs/>
          <w:lang w:val="en-GB"/>
        </w:rPr>
        <w:fldChar w:fldCharType="begin"/>
      </w:r>
      <w:r w:rsidR="00563A83">
        <w:rPr>
          <w:b w:val="0"/>
          <w:bCs/>
          <w:lang w:val="en-GB"/>
        </w:rPr>
        <w:instrText xml:space="preserve"> ADDIN ZOTERO_ITEM CSL_CITATION {"citationID":"aqgwFkuQ","properties":{"formattedCitation":"(4,6)","plainCitation":"(4,6)","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C."}],"issued":{"date-parts":[["2009",7]]}}},{"id":"HYNOHXCq/dlCoh5OC","uris":["http://zotero.org/users/1181312/items/RHNPM229"],"uri":["http://zotero.org/users/1181312/items/RHNPM229"],"itemData":{"id":"A4SoVNla/B7za6mCV","type":"article-journal","abstract":"Feline immunodeficiency virus (FIV) is a lentivirus of domestic cats worldwide. Diagnosis usually relies on antibody screening by point-of-care tests (POCT), e.g., by enzyme-linked immunosorbent assays (ELISA), and confirmation using Western blot (WB). We increasingly observed ELISA-negative, WB-positive samples and aimed to substantiate these observations using 1194 serum/plasma samples collected from 1998 to 2019 primarily from FIV-suspect cats. While 441 samples tested positive and 375 tested negative by ELISA and WB, 81 samples had discordant results: 70 were false ELISA-negative (WB-positive) and 11 were false ELISA-positive (WB-negative); 297 ambiguous results were not analyzed further. The diagnostic sensitivity and specificity of the ELISA (82% and 91%, respectively) were lower than those reported in 1995 (98% and 97%, respectively). The diagnostic efficiency was reduced from 97% to 86%. False ELISA-negative samples originated mainly (54%) from Switzerland (1995: 0%). Sixty-four false ELISA-negative samples were available for POCT (SNAPTM/WITNESSR): five were POCT-positive. FIV RT-PCR was positive for two of these samples and was weakly positive for two ELISA- and POCT-negative samples. Low viral loads prohibited sequencing. Our results suggest that FIV diagnosis has become more challenging, probably due to increasing travel by cats and the introduction of new FIV isolates not recognized by screening assays.","container-title":"Viruses","DOI":"10.3390/v11080697","ISSN":"1999-4915","issue":"8","journalAbbreviation":"Viruses","note":"PMID: 31370217\nPMCID: PMC6722909","source":"PubMed Central","title":"Decreased Sensitivity of the Serological Detection of Feline Immunodeficiency Virus Infection Potentially Due to Imported Genetic Variants","URL":"https://www.ncbi.nlm.nih.gov/pmc/articles/PMC6722909/","volume":"11","author":[{"family":"Frankenfeld","given":"Julia"},{"family":"Meili","given":"Theres"},{"family":"Meli","given":"Marina L."},{"family":"Riond","given":"Barbara"},{"family":"Helfer-Hungerbuehler","given":"A. Katrin"},{"family":"Bönzli","given":"Eva"},{"family":"Pineroli","given":"Benita"},{"family":"Hofmann-Lehmann","given":"Regina"}],"accessed":{"date-parts":[["2021",2,15]]},"issued":{"date-parts":[["2019",7,31]]}}}],"schema":"https://github.com/citation-style-language/schema/raw/master/csl-citation.json"} </w:instrText>
      </w:r>
      <w:r w:rsidR="007A7099" w:rsidRPr="003D0380">
        <w:rPr>
          <w:b w:val="0"/>
          <w:bCs/>
          <w:lang w:val="en-GB"/>
        </w:rPr>
        <w:fldChar w:fldCharType="separate"/>
      </w:r>
      <w:r w:rsidR="00563A83" w:rsidRPr="00563A83">
        <w:t>(4,6)</w:t>
      </w:r>
      <w:r w:rsidR="007A7099" w:rsidRPr="003D0380">
        <w:rPr>
          <w:b w:val="0"/>
          <w:bCs/>
          <w:lang w:val="en-GB"/>
        </w:rPr>
        <w:fldChar w:fldCharType="end"/>
      </w:r>
      <w:r w:rsidRPr="003D0380">
        <w:rPr>
          <w:b w:val="0"/>
          <w:bCs/>
          <w:lang w:val="en-GB"/>
        </w:rPr>
        <w:t>.</w:t>
      </w:r>
      <w:bookmarkStart w:id="0" w:name="_Hlk72752468"/>
      <w:r w:rsidR="00915ADC">
        <w:rPr>
          <w:b w:val="0"/>
          <w:bCs/>
          <w:lang w:val="en-GB"/>
        </w:rPr>
        <w:t xml:space="preserve"> FIV subtypes</w:t>
      </w:r>
      <w:r w:rsidRPr="003D0380">
        <w:rPr>
          <w:b w:val="0"/>
          <w:bCs/>
          <w:lang w:val="en-GB"/>
        </w:rPr>
        <w:t xml:space="preserve"> are not equally common everywhere, and geographic clustering is evident. </w:t>
      </w:r>
      <w:r w:rsidR="00915ADC">
        <w:rPr>
          <w:b w:val="0"/>
          <w:bCs/>
          <w:lang w:val="en-GB"/>
        </w:rPr>
        <w:t>Moreover</w:t>
      </w:r>
      <w:r w:rsidR="00070626" w:rsidRPr="003D0380">
        <w:rPr>
          <w:b w:val="0"/>
          <w:bCs/>
          <w:lang w:val="en-GB"/>
        </w:rPr>
        <w:t xml:space="preserve">, co-infection with two different strains may occur </w:t>
      </w:r>
      <w:r w:rsidR="00070626" w:rsidRPr="003D0380">
        <w:rPr>
          <w:b w:val="0"/>
          <w:bCs/>
          <w:lang w:val="en-GB"/>
        </w:rPr>
        <w:fldChar w:fldCharType="begin"/>
      </w:r>
      <w:r w:rsidR="00563A83">
        <w:rPr>
          <w:b w:val="0"/>
          <w:bCs/>
          <w:lang w:val="en-GB"/>
        </w:rPr>
        <w:instrText xml:space="preserve"> ADDIN ZOTERO_ITEM CSL_CITATION {"citationID":"M9ECP36G","properties":{"formattedCitation":"(5)","plainCitation":"(5)","noteIndex":0},"citationItems":[{"id":1516,"uris":["http://zotero.org/users/1181312/items/NHIL63GB"],"uri":["http://zotero.org/users/1181312/items/NHIL63GB"],"itemData":{"id":1516,"type":"article-journal","abstract":"Knowledge of the geographical distribution of feline immunodeficiency virus (FIV) subtypes is important for understanding different disease courses and for vaccine design. Intersubtype recombination may develop in areas where more than one subtype is prevalent and has the potential to create new transmittable variants with novel pathogenic properties. In this study, 40 FIV-positive DNA samples were classified by sequence analysis of the LTR-gag region. Phylogenetic analysis indicated that 32 Canadian FIV isolates clustered with previously identified subtypes A, B and C and that subtype A was most frequent in Ontario. Four strains with inconsistent clade assignment were further analysed by sequencing of the env-LTR regions. Comparisons of phylogenetic trees constructed from the two different regions of the genome and analysis of similarities to reference sequences yielded classification of three samples as A/B and one as A/C intersubtype recombinants. Although the A/B recombinant samples were obtained from unrelated cats in geographically disparate regions, a common breakpoint was consistently identified within gag. In addition, there was no evidence of co-infection with parental strains of subtypes A and B as indicated by PCR-based limiting dilution assays, although these assays allowed for the identification of two different recombinant viruses co-existing in one sample. Both sequences contained the same breakpoint. These findings suggested that a new circulating recombinant FIV may be enzootic in Ontario.","container-title":"The Journal of General Virology","DOI":"10.1099/vir.0.19743-0","ISSN":"0022-1317","issue":"Pt 7","journalAbbreviation":"J Gen Virol","language":"eng","note":"PMID: 15218168","page":"1843-1852","source":"PubMed","title":"Feline immunodeficiency virus subtypes A, B and C and intersubtype recombinants in Ontario, Canada","volume":"85","author":[{"family":"Reggeti","given":"F."},{"family":"Bienzle","given":"D."}],"issued":{"date-parts":[["2004",7]]}}}],"schema":"https://github.com/citation-style-language/schema/raw/master/csl-citation.json"} </w:instrText>
      </w:r>
      <w:r w:rsidR="00070626" w:rsidRPr="003D0380">
        <w:rPr>
          <w:b w:val="0"/>
          <w:bCs/>
          <w:lang w:val="en-GB"/>
        </w:rPr>
        <w:fldChar w:fldCharType="separate"/>
      </w:r>
      <w:r w:rsidR="00563A83" w:rsidRPr="00563A83">
        <w:t>(5)</w:t>
      </w:r>
      <w:r w:rsidR="00070626" w:rsidRPr="003D0380">
        <w:rPr>
          <w:b w:val="0"/>
          <w:bCs/>
          <w:lang w:val="en-GB"/>
        </w:rPr>
        <w:fldChar w:fldCharType="end"/>
      </w:r>
      <w:r w:rsidR="00070626" w:rsidRPr="003D0380">
        <w:rPr>
          <w:b w:val="0"/>
          <w:bCs/>
          <w:lang w:val="en-GB"/>
        </w:rPr>
        <w:t xml:space="preserve">. </w:t>
      </w:r>
      <w:r w:rsidRPr="003D0380">
        <w:rPr>
          <w:b w:val="0"/>
          <w:bCs/>
          <w:lang w:val="en-GB"/>
        </w:rPr>
        <w:t xml:space="preserve">Furthermore, FIV mutates rapidly and shows a high overall genetic diversity. These factors make virus detection by molecular techniques (PCR) challenging </w:t>
      </w:r>
      <w:r w:rsidRPr="003D0380">
        <w:rPr>
          <w:b w:val="0"/>
          <w:bCs/>
          <w:lang w:val="en-GB"/>
        </w:rPr>
        <w:fldChar w:fldCharType="begin"/>
      </w:r>
      <w:r w:rsidR="00563A83">
        <w:rPr>
          <w:b w:val="0"/>
          <w:bCs/>
          <w:lang w:val="en-GB"/>
        </w:rPr>
        <w:instrText xml:space="preserve"> ADDIN ZOTERO_ITEM CSL_CITATION {"citationID":"bd070vki","properties":{"formattedCitation":"(4,6)","plainCitation":"(4,6)","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C."}],"issued":{"date-parts":[["2009",7]]}}},{"id":"HYNOHXCq/dlCoh5OC","uris":["http://zotero.org/users/1181312/items/RHNPM229"],"uri":["http://zotero.org/users/1181312/items/RHNPM229"],"itemData":{"id":1318,"type":"article-journal","abstract":"Feline immunodeficiency virus (FIV) is a lentivirus of domestic cats worldwide. Diagnosis usually relies on antibody screening by point-of-care tests (POCT), e.g., by enzyme-linked immunosorbent assays (ELISA), and confirmation using Western blot (WB). We increasingly observed ELISA-negative, WB-positive samples and aimed to substantiate these observations using 1194 serum/plasma samples collected from 1998 to 2019 primarily from FIV-suspect cats. While 441 samples tested positive and 375 tested negative by ELISA and WB, 81 samples had discordant results: 70 were false ELISA-negative (WB-positive) and 11 were false ELISA-positive (WB-negative); 297 ambiguous results were not analyzed further. The diagnostic sensitivity and specificity of the ELISA (82% and 91%, respectively) were lower than those reported in 1995 (98% and 97%, respectively). The diagnostic efficiency was reduced from 97% to 86%. False ELISA-negative samples originated mainly (54%) from Switzerland (1995: 0%). Sixty-four false ELISA-negative samples were available for POCT (SNAPTM/WITNESSR): five were POCT-positive. FIV RT-PCR was positive for two of these samples and was weakly positive for two ELISA- and POCT-negative samples. Low viral loads prohibited sequencing. Our results suggest that FIV diagnosis has become more challenging, probably due to increasing travel by cats and the introduction of new FIV isolates not recognized by screening assays.","container-title":"Viruses","DOI":"10.3390/v11080697","ISSN":"1999-4915","issue":"8","journalAbbreviation":"Viruses","note":"PMID: 31370217\nPMCID: PMC6722909","source":"PubMed Central","title":"Decreased Sensitivity of the Serological Detection of Feline Immunodeficiency Virus Infection Potentially Due to Imported Genetic Variants","URL":"https://www.ncbi.nlm.nih.gov/pmc/articles/PMC6722909/","volume":"11","author":[{"family":"Frankenfeld","given":"Julia"},{"family":"Meili","given":"Theres"},{"family":"Meli","given":"Marina L."},{"family":"Riond","given":"Barbara"},{"family":"Helfer-Hungerbuehler","given":"A. Katrin"},{"family":"Bönzli","given":"Eva"},{"family":"Pineroli","given":"Benita"},{"family":"Hofmann-Lehmann","given":"Regina"}],"accessed":{"date-parts":[["2021",2,15]]},"issued":{"date-parts":[["2019",7,31]]}}}],"schema":"https://github.com/citation-style-language/schema/raw/master/csl-citation.json"} </w:instrText>
      </w:r>
      <w:r w:rsidRPr="003D0380">
        <w:rPr>
          <w:b w:val="0"/>
          <w:bCs/>
          <w:lang w:val="en-GB"/>
        </w:rPr>
        <w:fldChar w:fldCharType="separate"/>
      </w:r>
      <w:r w:rsidR="00563A83" w:rsidRPr="00563A83">
        <w:t>(4,6)</w:t>
      </w:r>
      <w:r w:rsidRPr="003D0380">
        <w:rPr>
          <w:b w:val="0"/>
          <w:bCs/>
          <w:lang w:val="en-GB"/>
        </w:rPr>
        <w:fldChar w:fldCharType="end"/>
      </w:r>
      <w:bookmarkEnd w:id="0"/>
      <w:r w:rsidRPr="003D0380">
        <w:rPr>
          <w:b w:val="0"/>
          <w:bCs/>
          <w:lang w:val="en-GB"/>
        </w:rPr>
        <w:t>.</w:t>
      </w:r>
    </w:p>
    <w:p w14:paraId="51832B89" w14:textId="63A51B1F" w:rsidR="00C046D4" w:rsidRPr="00BC2F78" w:rsidRDefault="00C046D4" w:rsidP="00526170">
      <w:pPr>
        <w:autoSpaceDE w:val="0"/>
        <w:autoSpaceDN w:val="0"/>
        <w:adjustRightInd w:val="0"/>
        <w:spacing w:before="0" w:after="0"/>
        <w:rPr>
          <w:rFonts w:ascii="MyriadPro-Regular" w:hAnsi="MyriadPro-Regular" w:cs="MyriadPro-Regular"/>
          <w:sz w:val="18"/>
          <w:szCs w:val="18"/>
        </w:rPr>
      </w:pPr>
      <w:r w:rsidRPr="00E439D0">
        <w:rPr>
          <w:rFonts w:cs="Times New Roman"/>
          <w:szCs w:val="24"/>
          <w:lang w:val="en-GB"/>
        </w:rPr>
        <w:t xml:space="preserve">FIV occurs in domestic cat populations worldwide. The frequency of infection </w:t>
      </w:r>
      <w:r w:rsidR="00C615D0">
        <w:rPr>
          <w:rFonts w:cs="Times New Roman"/>
          <w:szCs w:val="24"/>
          <w:lang w:val="en-GB"/>
        </w:rPr>
        <w:t>was</w:t>
      </w:r>
      <w:r w:rsidR="00C615D0" w:rsidRPr="00E439D0">
        <w:rPr>
          <w:rFonts w:cs="Times New Roman"/>
          <w:szCs w:val="24"/>
          <w:lang w:val="en-GB"/>
        </w:rPr>
        <w:t xml:space="preserve"> </w:t>
      </w:r>
      <w:r w:rsidRPr="00E439D0">
        <w:rPr>
          <w:rFonts w:cs="Times New Roman"/>
          <w:szCs w:val="24"/>
          <w:lang w:val="en-GB"/>
        </w:rPr>
        <w:t xml:space="preserve">estimated to vary from 1-16% in healthy cats to 44% in sick cats </w:t>
      </w:r>
      <w:r w:rsidRPr="00E439D0">
        <w:rPr>
          <w:rFonts w:cs="Times New Roman"/>
          <w:szCs w:val="24"/>
          <w:lang w:val="en-GB"/>
        </w:rPr>
        <w:fldChar w:fldCharType="begin"/>
      </w:r>
      <w:r w:rsidR="00563A83">
        <w:rPr>
          <w:rFonts w:cs="Times New Roman"/>
          <w:szCs w:val="24"/>
          <w:lang w:val="en-GB"/>
        </w:rPr>
        <w:instrText xml:space="preserve"> ADDIN ZOTERO_ITEM CSL_CITATION {"citationID":"P8ygaN19","properties":{"formattedCitation":"(4)","plainCitation":"(4)","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C."}],"issued":{"date-parts":[["2009",7]]}}}],"schema":"https://github.com/citation-style-language/schema/raw/master/csl-citation.json"} </w:instrText>
      </w:r>
      <w:r w:rsidRPr="00E439D0">
        <w:rPr>
          <w:rFonts w:cs="Times New Roman"/>
          <w:szCs w:val="24"/>
          <w:lang w:val="en-GB"/>
        </w:rPr>
        <w:fldChar w:fldCharType="separate"/>
      </w:r>
      <w:r w:rsidR="00563A83" w:rsidRPr="00563A83">
        <w:rPr>
          <w:rFonts w:cs="Times New Roman"/>
        </w:rPr>
        <w:t>(4)</w:t>
      </w:r>
      <w:r w:rsidRPr="00E439D0">
        <w:rPr>
          <w:rFonts w:cs="Times New Roman"/>
          <w:szCs w:val="24"/>
          <w:lang w:val="en-GB"/>
        </w:rPr>
        <w:fldChar w:fldCharType="end"/>
      </w:r>
      <w:r w:rsidR="00A44F74">
        <w:rPr>
          <w:rFonts w:cs="Times New Roman"/>
          <w:szCs w:val="24"/>
          <w:lang w:val="en-GB"/>
        </w:rPr>
        <w:t>, but</w:t>
      </w:r>
      <w:r w:rsidR="00C615D0">
        <w:rPr>
          <w:rFonts w:cs="Times New Roman"/>
          <w:szCs w:val="24"/>
          <w:lang w:val="en-GB"/>
        </w:rPr>
        <w:t xml:space="preserve"> </w:t>
      </w:r>
      <w:r w:rsidR="00E300C0">
        <w:rPr>
          <w:rFonts w:cs="Times New Roman"/>
          <w:szCs w:val="24"/>
          <w:lang w:val="en-GB"/>
        </w:rPr>
        <w:t>current</w:t>
      </w:r>
      <w:r w:rsidR="00C615D0">
        <w:rPr>
          <w:rFonts w:cs="Times New Roman"/>
          <w:szCs w:val="24"/>
          <w:lang w:val="en-GB"/>
        </w:rPr>
        <w:t xml:space="preserve"> data is missing for many </w:t>
      </w:r>
      <w:r w:rsidR="00E300C0">
        <w:rPr>
          <w:rFonts w:cs="Times New Roman"/>
          <w:szCs w:val="24"/>
          <w:lang w:val="en-GB"/>
        </w:rPr>
        <w:t>geographic regions</w:t>
      </w:r>
      <w:r w:rsidRPr="00E439D0">
        <w:rPr>
          <w:rFonts w:cs="Times New Roman"/>
          <w:szCs w:val="24"/>
          <w:lang w:val="en-GB"/>
        </w:rPr>
        <w:t xml:space="preserve">. </w:t>
      </w:r>
      <w:r w:rsidR="00CB1FD6">
        <w:rPr>
          <w:rFonts w:cs="Times New Roman"/>
          <w:szCs w:val="24"/>
          <w:lang w:val="en-GB"/>
        </w:rPr>
        <w:t>Cross-reactive antibodies to FIV occur in a number of free-rangin</w:t>
      </w:r>
      <w:r w:rsidR="001600BF">
        <w:rPr>
          <w:rFonts w:cs="Times New Roman"/>
          <w:szCs w:val="24"/>
          <w:lang w:val="en-GB"/>
        </w:rPr>
        <w:t>g</w:t>
      </w:r>
      <w:r w:rsidR="00CB1FD6">
        <w:rPr>
          <w:rFonts w:cs="Times New Roman"/>
          <w:szCs w:val="24"/>
          <w:lang w:val="en-GB"/>
        </w:rPr>
        <w:t xml:space="preserve"> wild felids</w:t>
      </w:r>
      <w:r w:rsidR="001600BF">
        <w:rPr>
          <w:rFonts w:cs="Times New Roman"/>
          <w:szCs w:val="24"/>
          <w:lang w:val="en-GB"/>
        </w:rPr>
        <w:t xml:space="preserve"> </w:t>
      </w:r>
      <w:r w:rsidR="001600BF">
        <w:rPr>
          <w:rFonts w:cs="Times New Roman"/>
          <w:szCs w:val="24"/>
          <w:lang w:val="en-GB"/>
        </w:rPr>
        <w:fldChar w:fldCharType="begin"/>
      </w:r>
      <w:r w:rsidR="00563A83">
        <w:rPr>
          <w:rFonts w:cs="Times New Roman"/>
          <w:szCs w:val="24"/>
          <w:lang w:val="en-GB"/>
        </w:rPr>
        <w:instrText xml:space="preserve"> ADDIN ZOTERO_ITEM CSL_CITATION {"citationID":"Hao0qTE0","properties":{"formattedCitation":"(2,3,7\\uc0\\u8211{}9)","plainCitation":"(2,3,7–9)","noteIndex":0},"citationItems":[{"id":1604,"uris":["http://zotero.org/users/1181312/items/MFDQT5IQ"],"uri":["http://zotero.org/users/1181312/items/MFDQT5IQ"],"itemData":{"id":1604,"type":"article-journal","abstract":"Feline immunodeficiency virus (FIV) is a novel lentivirus that causes T-cell deficiency in the domestic cat (Felis catus). Recent studies have revealed the existence of antigenically similar lentiviruses in a large number of nondomestic felid species. We summarize here a comprehensive serological survey for FIV cross-reactive antibodies in free-ranging and captive felid populations. Serum or plasma samples from 1,645 animals representing 20 felid species were screened by western blot analysis for exposure to one or more lentiviral proteins. Feline lentiviruses were confirmed to be endemic in several East and South African populations of lion (Panthera leo). Exposure was also detected in nearly all of the natural North American puma (Felis concolor) populations surveyed. Antibodies to FIV were also found in a free-ranging population of cheetah (Acinonyx jubatus). Lentivirus presence among captive exotic cats in the United States and abroad appears to be sporadic and infrequent. Because FIV is endemic in certain natural populations and absent in others, these data suggest that lentivirus infection postdated the geographic separation of felid populations; and therefore, spread of the virus into other seronegative populations may now be restricted by natural geographical barriers.","container-title":"Journal of Zoo and Wildlife Medicine","ISSN":"1042-7260","issue":"3","note":"publisher: American Association of Zoo Veterinarians","page":"357-364","source":"JSTOR","title":"Prevalence of Exposure to Feline Immunodeficiency Virus in Exotic Felid Species","volume":"24","author":[{"family":"Brown","given":"Eric W."},{"family":"Miththapala","given":"Sriyanie"},{"family":"O'Brien","given":"Stephen J."}],"issued":{"date-parts":[["1993"]]}}},{"id":1222,"uris":["http://zotero.org/users/1181312/items/F68CMAYT"],"uri":["http://zotero.org/users/1181312/items/F68CMAYT"],"itemData":{"id":1222,"type":"article-journal","abstract":"Feline immunodeficiency virus (FIV) infects numerous wild and domestic feline species and is closely related to human immunodeficiency virus (HIV) and simian immunodeficiency virus (SIV). Species-specific strains of FIV have been described for domestic cat (Felis catus), puma (Puma concolor), lion (Panthera leo), leopard (Panthera pardus), and Pallas' cat (Otocolobus manul). Here, we employ a three-antigen Western blot screening (domestic cat, puma, and lion FIV antigens) and PCR analysis to survey worldwide prevalence, distribution, and genomic differentiation of FIV based on 3,055 specimens from 35 Felidae and 3 Hyaenidae species. Although FIV infects a wide variety of host species, it is confirmed to be endemic in free-ranging populations of nine Felidae and one Hyaenidae species. These include the large African carnivores (lion, leopard, cheetah, and spotted hyena), where FIV is widely distributed in multiple populations; most of the South American felids (puma, jaguar, ocelot, margay, Geoffroy's cat, and tigrina), which maintain a lower FIV-positive level throughout their range; and two Asian species, the Pallas' cat, which has a species-specific strain of FIV, and the leopard cat, which has a domestic cat FIV strain in one population. Phylogenetic analysis of FIV proviral sequence demonstrates that most species for which FIV is endemic harbor monophyletic, genetically distinct species-specific FIV strains, suggesting that FIV transfer between cat species has occurred in the past but is quite infrequent today.","container-title":"Journal of Virology","DOI":"10.1128/JVI.79.13.8282-8294.2005","ISSN":"0022-538X","issue":"13","journalAbbreviation":"J Virol","language":"eng","note":"PMID: 15956574\nPMCID: PMC1143723","page":"8282-8294","source":"PubMed","title":"Seroprevalence and genomic divergence of circulating strains of feline immunodeficiency virus among Felidae and Hyaenidae species","volume":"79","author":[{"family":"Troyer","given":"Jennifer L."},{"family":"Pecon-Slattery","given":"Jill"},{"family":"Roelke","given":"Melody E."},{"family":"Johnson","given":"Warren"},{"family":"VandeWoude","given":"Sue"},{"family":"Vazquez-Salat","given":"Nuria"},{"family":"Brown","given":"Meredith"},{"family":"Frank","given":"Laurence"},{"family":"Woodroffe","given":"Rosie"},{"family":"Winterbach","given":"Christiaan"},{"family":"Winterbach","given":"Hanlie"},{"family":"Hemson","given":"Graham"},{"family":"Bush","given":"Mitch"},{"family":"Alexander","given":"Kathleen A."},{"family":"Revilla","given":"Eloy"},{"family":"O'Brien","given":"Stephen J."}],"issued":{"date-parts":[["2005",7]]}}},{"id":1388,"uris":["http://zotero.org/users/1181312/items/HFUQD7JZ"],"uri":["http://zotero.org/users/1181312/items/HFUQD7JZ"],"itemData":{"id":1388,"type":"article-journal","abstract":"Feline immunodeficiency virus (FIV) causes AIDS in the domestic cat (Felis catus) but has not been explicitly associated with AIDS pathology in any of the eight free-ranging species of Felidae that are endemic with circulating FIV strains. African lion (Panthera leo) populations are infected with lion-specific FIV strains (FIVple), yet there remains uncertainty about the degree to which FIV infection impacts their health. Reported CD4+ T-lymphocyte depletion in FIVple-infected lions and anecdotal reports of lion morbidity associated with FIV seroprevalence emphasize the concern as to whether FIVple is innocuous or pathogenic. Here we monitored clinical, biochemical, histological and serological parameters among FIVple-positive (N=47) as compared to FIVple-negative (N=17) lions anesthetized and sampled on multiple occasions between 1999 and 2006 in Botswana. Relative to uninfected lions, FIVple-infected lions displayed a significant elevation in the prevalence of AIDS-defining conditions: lymphadenopathy, gingivitis, tongue papillomas, dehydration, and poor coat condition, as well as displaying abnormal red blood cell parameters, depressed serum albumin, and elevated liver enzymes and gamma globulin. Spleen and lymph node biopsies from free-ranging FIVple-infected lions (N=9) revealed evidence of lymphoid depletion, the hallmark pathology documented in immunodeficiency virus infections of humans (HIV-1), macaques, and domestic cats. We conclude that over time FIVple infections in free-ranging lions can lead to adverse clinical, immunological, and pathological outcomes in some individuals that parallel sequelae caused by lentivirus infection in humans (HIV), Asian macaques (SIV) and domestic cats (FIVfca).","container-title":"Virology","DOI":"10.1016/j.virol.2009.04.011","ISSN":"1096-0341","issue":"1","journalAbbreviation":"Virology","language":"eng","note":"PMID: 19464039\nPMCID: PMC2771374","page":"1-12","source":"PubMed","title":"Pathological manifestations of feline immunodeficiency virus (FIV) infection in wild African lions","volume":"390","author":[{"family":"Roelke","given":"Melody E."},{"family":"Brown","given":"Meredith A."},{"family":"Troyer","given":"Jennifer L."},{"family":"Winterbach","given":"Hanlie"},{"family":"Winterbach","given":"Christiaan"},{"family":"Hemson","given":"Graham"},{"family":"Smith","given":"Dahlem"},{"family":"Johnson","given":"Randall C."},{"family":"Pecon-Slattery","given":"Jill"},{"family":"Roca","given":"Alfred L."},{"family":"Alexander","given":"Kathleen A."},{"family":"Klein","given":"Lin"},{"family":"Martelli","given":"Paolo"},{"family":"Krishnasamy","given":"Karthiyani"},{"family":"O'Brien","given":"Stephen J."}],"issued":{"date-parts":[["2009",7,20]]}}},{"id":1347,"uris":["http://zotero.org/users/1181312/items/UDVRI3MH"],"uri":["http://zotero.org/users/1181312/items/UDVRI3MH"],"itemData":{"id":1347,"type":"article-journal","abstract":"Feline immunodeficiency virus (FIV), a feline lentivirus related to HIV, causes immune dysfunction in domestic and wild cats. The Pallas’ cat is the only species from Asia known to harbor a species-specific strain of FIV designated FIVOma in natural populations. Here, a 25% seroprevalence of FIV is reported from 28 wild Mongolian Pallas’ cats sampled from 2000-2008. Phylogenetic analysis of proviral RT-Pol from eight FIVOma isolates from Mongolia, Russia, China and Kazakhstan reveals a unique monophyletic lineage of the virus within the Pallas’ cat population, most closely related to the African cheetah and leopard FIV strains. Histopathological examination of lymph node and spleen from infected and uninfected Pallas’ cats suggests that FIVOma causes immune depletion in its’ native host.","container-title":"Veterinary immunology and immunopathology","DOI":"10.1016/j.vetimm.2009.10.014","ISSN":"0165-2427","issue":"1-2","journalAbbreviation":"Vet Immunol Immunopathol","note":"PMID: 19926144\nPMCID: PMC2822106","page":"90","source":"PubMed Central","title":"Feline immunodeficiency virus (FIV) in wild Pallas' cats","volume":"134","author":[{"family":"Brown","given":"Meredith A."},{"family":"Munkhtsog","given":"Bariushaa"},{"family":"Troyer","given":"Jennifer L."},{"family":"Ross","given":"Steve"},{"family":"Sellers","given":"Rani"},{"family":"Fine","given":"Amanda E."},{"family":"Swanson","given":"William F."},{"family":"Roelke","given":"Melody E."},{"family":"O’Brien1","given":"Stephen J."}],"issued":{"date-parts":[["2010",3,15]]}}},{"id":1601,"uris":["http://zotero.org/users/1181312/items/AYEB9NQ5"],"uri":["http://zotero.org/users/1181312/items/AYEB9NQ5"],"itemData":{"id":1601,"type":"article-journal","abstract":"Human transformation of natural habitats facilitates pathogen transmission between domestic and wild species. The guigna (Leopardus guigna), a small felid found in Chile, has experienced habitat loss and an increased probability of contact with domestic cats. Here, we describe the interspecific transmission of feline leukemia virus (FeLV) and feline immunodeficiency virus (FIV) between domestic cats and guignas and assess its correlation with human landscape perturbation. Blood and tissue samples from 102 free‐ranging guignas and 262 domestic cats were collected and analyzed by PCR and sequencing. Guigna and domestic cat FeLV and FIV prevalence were very similar. Phylogenetic analysis showed guigna FeLV and FIV sequences are positioned within worldwide domestic cat virus clades with high nucleotide similarity. Guigna FeLV infection was significantly associated with fragmented landscapes with resident domestic cats. There was little evidence of clinical signs of disease in guignas. Our results contribute to the understanding of the implications of landscape perturbation and emerging diseases.","container-title":"Evolutionary Applications","DOI":"10.1111/eva.13181","ISSN":"1752-4571","issue":"4","journalAbbreviation":"Evol Appl","note":"PMID: 33897821\nPMCID: PMC8061269","page":"1070-1082","source":"PubMed Central","title":"Cross‐species transmission of retroviruses among domestic and wild felids in human‐occupied landscapes in Chile","volume":"14","author":[{"family":"Sacristán","given":"Irene"},{"family":"Acuña","given":"Francisca"},{"family":"Aguilar","given":"Emilio"},{"family":"García","given":"Sebastián"},{"family":"José López","given":"María"},{"family":"Cabello","given":"Javier"},{"family":"Hidalgo‐Hermoso","given":"Ezequiel"},{"family":"Sanderson","given":"Jim"},{"family":"Terio","given":"Karen A."},{"family":"Barrs","given":"Vanessa"},{"family":"Beatty","given":"Julia"},{"family":"Johnson","given":"Warren E."},{"family":"Millán","given":"Javier"},{"family":"Poulin","given":"Elie"},{"family":"Napolitano","given":"Constanza"}],"issued":{"date-parts":[["2021",1,27]]}}}],"schema":"https://github.com/citation-style-language/schema/raw/master/csl-citation.json"} </w:instrText>
      </w:r>
      <w:r w:rsidR="001600BF">
        <w:rPr>
          <w:rFonts w:cs="Times New Roman"/>
          <w:szCs w:val="24"/>
          <w:lang w:val="en-GB"/>
        </w:rPr>
        <w:fldChar w:fldCharType="separate"/>
      </w:r>
      <w:r w:rsidR="00563A83" w:rsidRPr="00563A83">
        <w:rPr>
          <w:rFonts w:cs="Times New Roman"/>
          <w:szCs w:val="24"/>
        </w:rPr>
        <w:t>(2,3,7–9)</w:t>
      </w:r>
      <w:r w:rsidR="001600BF">
        <w:rPr>
          <w:rFonts w:cs="Times New Roman"/>
          <w:szCs w:val="24"/>
          <w:lang w:val="en-GB"/>
        </w:rPr>
        <w:fldChar w:fldCharType="end"/>
      </w:r>
      <w:r w:rsidR="00BC2F78">
        <w:rPr>
          <w:rFonts w:cs="Times New Roman"/>
          <w:szCs w:val="24"/>
          <w:lang w:val="en-GB"/>
        </w:rPr>
        <w:t>.</w:t>
      </w:r>
      <w:r w:rsidR="00CB1FD6">
        <w:rPr>
          <w:rFonts w:cs="Times New Roman"/>
          <w:szCs w:val="24"/>
          <w:lang w:val="en-GB"/>
        </w:rPr>
        <w:t xml:space="preserve"> </w:t>
      </w:r>
      <w:r w:rsidRPr="00E439D0">
        <w:rPr>
          <w:rFonts w:cs="Times New Roman"/>
          <w:szCs w:val="24"/>
          <w:lang w:val="en-GB"/>
        </w:rPr>
        <w:t xml:space="preserve">FIV </w:t>
      </w:r>
      <w:r w:rsidR="00BC2F78">
        <w:rPr>
          <w:rFonts w:cs="Times New Roman"/>
          <w:szCs w:val="24"/>
          <w:lang w:val="en-GB"/>
        </w:rPr>
        <w:t xml:space="preserve">strains </w:t>
      </w:r>
      <w:r w:rsidRPr="00E439D0">
        <w:rPr>
          <w:rFonts w:cs="Times New Roman"/>
          <w:szCs w:val="24"/>
          <w:lang w:val="en-GB"/>
        </w:rPr>
        <w:t xml:space="preserve">have also been detected in numerous wild felids, </w:t>
      </w:r>
      <w:r w:rsidR="002E4C76">
        <w:rPr>
          <w:rFonts w:cs="Times New Roman"/>
          <w:szCs w:val="24"/>
          <w:lang w:val="en-GB"/>
        </w:rPr>
        <w:t>for example the</w:t>
      </w:r>
      <w:r w:rsidRPr="00E439D0">
        <w:rPr>
          <w:rFonts w:cs="Times New Roman"/>
          <w:szCs w:val="24"/>
          <w:lang w:val="en-GB"/>
        </w:rPr>
        <w:t xml:space="preserve"> puma (</w:t>
      </w:r>
      <w:r w:rsidRPr="00E439D0">
        <w:rPr>
          <w:rFonts w:cs="Times New Roman"/>
          <w:i/>
          <w:iCs/>
          <w:szCs w:val="24"/>
          <w:lang w:val="en-GB"/>
        </w:rPr>
        <w:t xml:space="preserve">Puma </w:t>
      </w:r>
      <w:proofErr w:type="spellStart"/>
      <w:r w:rsidRPr="00E439D0">
        <w:rPr>
          <w:rFonts w:cs="Times New Roman"/>
          <w:i/>
          <w:iCs/>
          <w:szCs w:val="24"/>
          <w:lang w:val="en-GB"/>
        </w:rPr>
        <w:t>concolor</w:t>
      </w:r>
      <w:proofErr w:type="spellEnd"/>
      <w:r w:rsidRPr="00E439D0">
        <w:rPr>
          <w:rFonts w:cs="Times New Roman"/>
          <w:szCs w:val="24"/>
          <w:lang w:val="en-GB"/>
        </w:rPr>
        <w:t>), lion (</w:t>
      </w:r>
      <w:proofErr w:type="spellStart"/>
      <w:r w:rsidRPr="00E439D0">
        <w:rPr>
          <w:rFonts w:cs="Times New Roman"/>
          <w:i/>
          <w:iCs/>
          <w:szCs w:val="24"/>
          <w:lang w:val="en-GB"/>
        </w:rPr>
        <w:t>Panthera</w:t>
      </w:r>
      <w:proofErr w:type="spellEnd"/>
      <w:r w:rsidRPr="00E439D0">
        <w:rPr>
          <w:rFonts w:cs="Times New Roman"/>
          <w:i/>
          <w:iCs/>
          <w:szCs w:val="24"/>
          <w:lang w:val="en-GB"/>
        </w:rPr>
        <w:t xml:space="preserve"> </w:t>
      </w:r>
      <w:proofErr w:type="spellStart"/>
      <w:r w:rsidRPr="00E439D0">
        <w:rPr>
          <w:rFonts w:cs="Times New Roman"/>
          <w:i/>
          <w:iCs/>
          <w:szCs w:val="24"/>
          <w:lang w:val="en-GB"/>
        </w:rPr>
        <w:t>leo</w:t>
      </w:r>
      <w:proofErr w:type="spellEnd"/>
      <w:r w:rsidRPr="00E439D0">
        <w:rPr>
          <w:rFonts w:cs="Times New Roman"/>
          <w:szCs w:val="24"/>
          <w:lang w:val="en-GB"/>
        </w:rPr>
        <w:t>), leopard (</w:t>
      </w:r>
      <w:proofErr w:type="spellStart"/>
      <w:r w:rsidRPr="00E439D0">
        <w:rPr>
          <w:rFonts w:cs="Times New Roman"/>
          <w:i/>
          <w:iCs/>
          <w:szCs w:val="24"/>
          <w:lang w:val="en-GB"/>
        </w:rPr>
        <w:t>Panthera</w:t>
      </w:r>
      <w:proofErr w:type="spellEnd"/>
      <w:r w:rsidRPr="00E439D0">
        <w:rPr>
          <w:rFonts w:cs="Times New Roman"/>
          <w:i/>
          <w:iCs/>
          <w:szCs w:val="24"/>
          <w:lang w:val="en-GB"/>
        </w:rPr>
        <w:t xml:space="preserve"> </w:t>
      </w:r>
      <w:proofErr w:type="spellStart"/>
      <w:r w:rsidRPr="00E439D0">
        <w:rPr>
          <w:rFonts w:cs="Times New Roman"/>
          <w:i/>
          <w:iCs/>
          <w:szCs w:val="24"/>
          <w:lang w:val="en-GB"/>
        </w:rPr>
        <w:t>pardus</w:t>
      </w:r>
      <w:proofErr w:type="spellEnd"/>
      <w:r w:rsidRPr="00E439D0">
        <w:rPr>
          <w:rFonts w:cs="Times New Roman"/>
          <w:szCs w:val="24"/>
          <w:lang w:val="en-GB"/>
        </w:rPr>
        <w:t>)</w:t>
      </w:r>
      <w:r w:rsidR="002E4C76">
        <w:rPr>
          <w:rFonts w:cs="Times New Roman"/>
          <w:szCs w:val="24"/>
          <w:lang w:val="en-GB"/>
        </w:rPr>
        <w:t xml:space="preserve"> and</w:t>
      </w:r>
      <w:r w:rsidRPr="00E439D0">
        <w:rPr>
          <w:rFonts w:cs="Times New Roman"/>
          <w:szCs w:val="24"/>
          <w:lang w:val="en-GB"/>
        </w:rPr>
        <w:t xml:space="preserve"> Pallas’ cat (</w:t>
      </w:r>
      <w:proofErr w:type="spellStart"/>
      <w:r w:rsidRPr="00E439D0">
        <w:rPr>
          <w:rFonts w:cs="Times New Roman"/>
          <w:i/>
          <w:iCs/>
          <w:szCs w:val="24"/>
          <w:lang w:val="en-GB"/>
        </w:rPr>
        <w:t>Otocolobus</w:t>
      </w:r>
      <w:proofErr w:type="spellEnd"/>
      <w:r w:rsidRPr="00E439D0">
        <w:rPr>
          <w:rFonts w:cs="Times New Roman"/>
          <w:i/>
          <w:iCs/>
          <w:szCs w:val="24"/>
          <w:lang w:val="en-GB"/>
        </w:rPr>
        <w:t xml:space="preserve"> </w:t>
      </w:r>
      <w:proofErr w:type="spellStart"/>
      <w:r w:rsidRPr="00E439D0">
        <w:rPr>
          <w:rFonts w:cs="Times New Roman"/>
          <w:i/>
          <w:iCs/>
          <w:szCs w:val="24"/>
          <w:lang w:val="en-GB"/>
        </w:rPr>
        <w:t>manul</w:t>
      </w:r>
      <w:proofErr w:type="spellEnd"/>
      <w:r w:rsidRPr="00E439D0">
        <w:rPr>
          <w:rFonts w:cs="Times New Roman"/>
          <w:szCs w:val="24"/>
          <w:lang w:val="en-GB"/>
        </w:rPr>
        <w:t xml:space="preserve">) </w:t>
      </w:r>
      <w:r w:rsidRPr="00E439D0">
        <w:rPr>
          <w:rFonts w:cs="Times New Roman"/>
          <w:szCs w:val="24"/>
          <w:lang w:val="en-GB"/>
        </w:rPr>
        <w:fldChar w:fldCharType="begin"/>
      </w:r>
      <w:r w:rsidR="00563A83">
        <w:rPr>
          <w:rFonts w:cs="Times New Roman"/>
          <w:szCs w:val="24"/>
          <w:lang w:val="en-GB"/>
        </w:rPr>
        <w:instrText xml:space="preserve"> ADDIN ZOTERO_ITEM CSL_CITATION {"citationID":"Pn3k63UQ","properties":{"formattedCitation":"(1,7,8,10)","plainCitation":"(1,7,8,10)","noteIndex":0},"citationItems":[{"id":1388,"uris":["http://zotero.org/users/1181312/items/HFUQD7JZ"],"uri":["http://zotero.org/users/1181312/items/HFUQD7JZ"],"itemData":{"id":1388,"type":"article-journal","abstract":"Feline immunodeficiency virus (FIV) causes AIDS in the domestic cat (Felis catus) but has not been explicitly associated with AIDS pathology in any of the eight free-ranging species of Felidae that are endemic with circulating FIV strains. African lion (Panthera leo) populations are infected with lion-specific FIV strains (FIVple), yet there remains uncertainty about the degree to which FIV infection impacts their health. Reported CD4+ T-lymphocyte depletion in FIVple-infected lions and anecdotal reports of lion morbidity associated with FIV seroprevalence emphasize the concern as to whether FIVple is innocuous or pathogenic. Here we monitored clinical, biochemical, histological and serological parameters among FIVple-positive (N=47) as compared to FIVple-negative (N=17) lions anesthetized and sampled on multiple occasions between 1999 and 2006 in Botswana. Relative to uninfected lions, FIVple-infected lions displayed a significant elevation in the prevalence of AIDS-defining conditions: lymphadenopathy, gingivitis, tongue papillomas, dehydration, and poor coat condition, as well as displaying abnormal red blood cell parameters, depressed serum albumin, and elevated liver enzymes and gamma globulin. Spleen and lymph node biopsies from free-ranging FIVple-infected lions (N=9) revealed evidence of lymphoid depletion, the hallmark pathology documented in immunodeficiency virus infections of humans (HIV-1), macaques, and domestic cats. We conclude that over time FIVple infections in free-ranging lions can lead to adverse clinical, immunological, and pathological outcomes in some individuals that parallel sequelae caused by lentivirus infection in humans (HIV), Asian macaques (SIV) and domestic cats (FIVfca).","container-title":"Virology","DOI":"10.1016/j.virol.2009.04.011","ISSN":"1096-0341","issue":"1","journalAbbreviation":"Virology","language":"eng","note":"PMID: 19464039\nPMCID: PMC2771374","page":"1-12","source":"PubMed","title":"Pathological manifestations of feline immunodeficiency virus (FIV) infection in wild African lions","volume":"390","author":[{"family":"Roelke","given":"Melody E."},{"family":"Brown","given":"Meredith A."},{"family":"Troyer","given":"Jennifer L."},{"family":"Winterbach","given":"Hanlie"},{"family":"Winterbach","given":"Christiaan"},{"family":"Hemson","given":"Graham"},{"family":"Smith","given":"Dahlem"},{"family":"Johnson","given":"Randall C."},{"family":"Pecon-Slattery","given":"Jill"},{"family":"Roca","given":"Alfred L."},{"family":"Alexander","given":"Kathleen A."},{"family":"Klein","given":"Lin"},{"family":"Martelli","given":"Paolo"},{"family":"Krishnasamy","given":"Karthiyani"},{"family":"O'Brien","given":"Stephen J."}],"issued":{"date-parts":[["2009",7,20]]}}},{"id":1347,"uris":["http://zotero.org/users/1181312/items/UDVRI3MH"],"uri":["http://zotero.org/users/1181312/items/UDVRI3MH"],"itemData":{"id":1347,"type":"article-journal","abstract":"Feline immunodeficiency virus (FIV), a feline lentivirus related to HIV, causes immune dysfunction in domestic and wild cats. The Pallas’ cat is the only species from Asia known to harbor a species-specific strain of FIV designated FIVOma in natural populations. Here, a 25% seroprevalence of FIV is reported from 28 wild Mongolian Pallas’ cats sampled from 2000-2008. Phylogenetic analysis of proviral RT-Pol from eight FIVOma isolates from Mongolia, Russia, China and Kazakhstan reveals a unique monophyletic lineage of the virus within the Pallas’ cat population, most closely related to the African cheetah and leopard FIV strains. Histopathological examination of lymph node and spleen from infected and uninfected Pallas’ cats suggests that FIVOma causes immune depletion in its’ native host.","container-title":"Veterinary immunology and immunopathology","DOI":"10.1016/j.vetimm.2009.10.014","ISSN":"0165-2427","issue":"1-2","journalAbbreviation":"Vet Immunol Immunopathol","note":"PMID: 19926144\nPMCID: PMC2822106","page":"90","source":"PubMed Central","title":"Feline immunodeficiency virus (FIV) in wild Pallas' cats","volume":"134","author":[{"family":"Brown","given":"Meredith A."},{"family":"Munkhtsog","given":"Bariushaa"},{"family":"Troyer","given":"Jennifer L."},{"family":"Ross","given":"Steve"},{"family":"Sellers","given":"Rani"},{"family":"Fine","given":"Amanda E."},{"family":"Swanson","given":"William F."},{"family":"Roelke","given":"Melody E."},{"family":"O’Brien1","given":"Stephen J."}],"issued":{"date-parts":[["2010",3,15]]}}},{"id":1230,"uris":["http://zotero.org/users/1181312/items/GVURMAZ2"],"uri":["http://zotero.org/users/1181312/items/GVURMAZ2"],"itemData":{"id":1230,"type":"article-journal","abstract":"Mountain lions (Puma concolor) throughout North and South America are infected with puma lentivirus clade B (PLVB). A second, highly divergent lentiviral clade, PLVA, infects mountain lions in southern California and Florida. Bobcats (Lynx rufus) in these two geographic regions are also infected with PLVA, and to date, this is the only strain of lentivirus identified in bobcats. We sequenced full-length PLV genomes in order to characterize the molecular evolution of PLV in bobcats and mountain lions. Low sequence homology (88% average pairwise identity) and frequent recombination (1 recombination breakpoint per 3 isolates analyzed) were observed in both clades. Viral proteins have markedly different patterns of evolution; sequence homology and negative selection were highest in Gag and Pol and lowest in Vif and Env. A total of 1.7% of sites across the PLV genome evolve under positive selection, indicating that host-imposed selection pressure is an important force shaping PLV evolution. PLVA strains are highly spatially structured, reflecting the population dynamics of their primary host, the bobcat. In contrast, the phylogeography of PLVB reflects the highly mobile mountain lion, with diverse PLVB isolates cocirculating in some areas and genetically related viruses being present in populations separated by thousands of kilometers. We conclude that PLVA and PLVB are two different viral species with distinct feline hosts and evolutionary histories., IMPORTANCE An understanding of viral evolution in natural host populations is a fundamental goal of virology, molecular biology, and disease ecology. Here we provide a detailed analysis of puma lentivirus (PLV) evolution in two natural carnivore hosts, the bobcat and mountain lion. Our results illustrate that PLV evolution is a dynamic process that results from high rates of viral mutation/recombination and host-imposed selection pressure.","container-title":"Journal of Virology","DOI":"10.1128/JVI.00473-14","ISSN":"0022-538X","issue":"14","journalAbbreviation":"J Virol","note":"PMID: 24741092\nPMCID: PMC4097783","page":"7727-7737","source":"PubMed Central","title":"Evolution of puma lentivirus in bobcats (Lynx rufus) and mountain lions (Puma concolor) in North America","volume":"88","author":[{"family":"Lee","given":"Justin S."},{"family":"Bevins","given":"Sarah N."},{"family":"Serieys","given":"Laurel E. K."},{"family":"Vickers","given":"Winston"},{"family":"Logan","given":"Ken A."},{"family":"Aldredge","given":"Mat"},{"family":"Boydston","given":"Erin E."},{"family":"Lyren","given":"Lisa M."},{"family":"McBride","given":"Roy"},{"family":"Roelke-Parker","given":"Melody"},{"family":"Pecon-Slattery","given":"Jill"},{"family":"Troyer","given":"Jennifer L."},{"family":"Riley","given":"Seth P."},{"family":"Boyce","given":"Walter M."},{"family":"Crooks","given":"Kevin R."},{"family":"VandeWoude","given":"Sue"}],"issued":{"date-parts":[["2014",7]]}}},{"id":1368,"uris":["http://zotero.org/users/1181312/items/5V44CAT7"],"uri":["http://zotero.org/users/1181312/items/5V44CAT7"],"itemData":{"id":1368,"type":"article-journal","abstract":"The natural occurrence of lentiviruses closely related to feline immunodeficiency virus (FIV) in nondomestic felid species is shown here to be worldwide. Cross-reactive antibodies to FIV were common in several free-ranging populations of large cats, including East African lions and cheetahs of the Serengeti ecosystem and in puma (also called cougar or mountain lion) populations throughout North America. Infectious puma lentivirus (PLV) was isolated from several Florida panthers, a severely endangered relict puma subspecies inhabiting the Big Cypress Swamp and Everglades ecosystems in southern Florida. Phylogenetic analysis of PLV genomic sequences from disparate geographic isolates revealed appreciable divergence from domestic cat FIV sequences as well as between PLV sequences found in different North American locales. The level of sequence divergence between PLV and FIV was greater than the level of divergence between human and certain simian immunodeficiency viruses, suggesting that the transmission of FIV between feline species is infrequent and parallels in time the emergence of HIV from simian ancestors.","container-title":"Journal of Virology","DOI":"10.1128/JVI.66.10.6008-6018.1992","ISSN":"0022-538X","issue":"10","journalAbbreviation":"J Virol","language":"eng","note":"PMID: 1382145\nPMCID: PMC241478","page":"6008-6018","source":"PubMed","title":"Worldwide prevalence of lentivirus infection in wild feline species: epidemiologic and phylogenetic aspects","title-short":"Worldwide prevalence of lentivirus infection in wild feline species","volume":"66","author":[{"family":"Olmsted","given":"R. A."},{"family":"Langley","given":"R."},{"family":"Roelke","given":"M. E."},{"family":"Goeken","given":"R. M."},{"family":"Adger-Johnson","given":"D."},{"family":"Goff","given":"J. P."},{"family":"Albert","given":"J. P."},{"family":"Packer","given":"C."},{"family":"Laurenson","given":"M. K."},{"family":"Caro","given":"T. M."}],"issued":{"date-parts":[["1992",10]]}}}],"schema":"https://github.com/citation-style-language/schema/raw/master/csl-citation.json"} </w:instrText>
      </w:r>
      <w:r w:rsidRPr="00E439D0">
        <w:rPr>
          <w:rFonts w:cs="Times New Roman"/>
          <w:szCs w:val="24"/>
          <w:lang w:val="en-GB"/>
        </w:rPr>
        <w:fldChar w:fldCharType="separate"/>
      </w:r>
      <w:r w:rsidR="00563A83" w:rsidRPr="00563A83">
        <w:rPr>
          <w:rFonts w:cs="Times New Roman"/>
        </w:rPr>
        <w:t>(1,7,8,10)</w:t>
      </w:r>
      <w:r w:rsidRPr="00E439D0">
        <w:rPr>
          <w:rFonts w:cs="Times New Roman"/>
          <w:szCs w:val="24"/>
          <w:lang w:val="en-GB"/>
        </w:rPr>
        <w:fldChar w:fldCharType="end"/>
      </w:r>
      <w:r w:rsidRPr="00E439D0">
        <w:rPr>
          <w:rFonts w:cs="Times New Roman"/>
          <w:szCs w:val="24"/>
          <w:lang w:val="en-GB"/>
        </w:rPr>
        <w:t xml:space="preserve"> but the clinical significance of these infections is controversial. </w:t>
      </w:r>
      <w:bookmarkStart w:id="1" w:name="_Hlk72751186"/>
      <w:r w:rsidRPr="00E439D0">
        <w:rPr>
          <w:rFonts w:cs="Times New Roman"/>
          <w:szCs w:val="24"/>
          <w:lang w:val="en-GB"/>
        </w:rPr>
        <w:t xml:space="preserve">There are several FIV </w:t>
      </w:r>
      <w:r w:rsidR="00BC2F78">
        <w:rPr>
          <w:rFonts w:cs="Times New Roman"/>
          <w:szCs w:val="24"/>
          <w:lang w:val="en-GB"/>
        </w:rPr>
        <w:t xml:space="preserve">strains </w:t>
      </w:r>
      <w:r w:rsidRPr="00E439D0">
        <w:rPr>
          <w:rFonts w:cs="Times New Roman"/>
          <w:szCs w:val="24"/>
          <w:lang w:val="en-GB"/>
        </w:rPr>
        <w:t xml:space="preserve">that are largely species-specific, although this does not exclude occasional </w:t>
      </w:r>
      <w:r w:rsidR="00A44F74">
        <w:rPr>
          <w:rFonts w:cs="Times New Roman"/>
          <w:szCs w:val="24"/>
          <w:lang w:val="en-GB"/>
        </w:rPr>
        <w:t>cross-</w:t>
      </w:r>
      <w:r w:rsidRPr="00E439D0">
        <w:rPr>
          <w:rFonts w:cs="Times New Roman"/>
          <w:szCs w:val="24"/>
          <w:lang w:val="en-GB"/>
        </w:rPr>
        <w:t>speci</w:t>
      </w:r>
      <w:r w:rsidR="00E300C0">
        <w:rPr>
          <w:rFonts w:cs="Times New Roman"/>
          <w:szCs w:val="24"/>
          <w:lang w:val="en-GB"/>
        </w:rPr>
        <w:t>es</w:t>
      </w:r>
      <w:r w:rsidRPr="00E439D0">
        <w:rPr>
          <w:rFonts w:cs="Times New Roman"/>
          <w:szCs w:val="24"/>
          <w:lang w:val="en-GB"/>
        </w:rPr>
        <w:t xml:space="preserve"> </w:t>
      </w:r>
      <w:r w:rsidR="00E300C0">
        <w:rPr>
          <w:rFonts w:cs="Times New Roman"/>
          <w:szCs w:val="24"/>
          <w:lang w:val="en-GB"/>
        </w:rPr>
        <w:t xml:space="preserve">virus </w:t>
      </w:r>
      <w:r w:rsidRPr="00E439D0">
        <w:rPr>
          <w:rFonts w:cs="Times New Roman"/>
          <w:szCs w:val="24"/>
          <w:lang w:val="en-GB"/>
        </w:rPr>
        <w:t>transmission</w:t>
      </w:r>
      <w:r w:rsidR="002E4C76">
        <w:rPr>
          <w:rFonts w:cs="Times New Roman"/>
          <w:szCs w:val="24"/>
          <w:lang w:val="en-GB"/>
        </w:rPr>
        <w:t xml:space="preserve"> </w:t>
      </w:r>
      <w:r w:rsidR="002E4C76">
        <w:rPr>
          <w:rFonts w:cs="Times New Roman"/>
          <w:szCs w:val="24"/>
          <w:lang w:val="en-GB"/>
        </w:rPr>
        <w:fldChar w:fldCharType="begin"/>
      </w:r>
      <w:r w:rsidR="00563A83">
        <w:rPr>
          <w:rFonts w:cs="Times New Roman"/>
          <w:szCs w:val="24"/>
          <w:lang w:val="en-GB"/>
        </w:rPr>
        <w:instrText xml:space="preserve"> ADDIN ZOTERO_ITEM CSL_CITATION {"citationID":"TFczvCst","properties":{"formattedCitation":"(9,11)","plainCitation":"(9,11)","noteIndex":0},"citationItems":[{"id":1601,"uris":["http://zotero.org/users/1181312/items/AYEB9NQ5"],"uri":["http://zotero.org/users/1181312/items/AYEB9NQ5"],"itemData":{"id":1601,"type":"article-journal","abstract":"Human transformation of natural habitats facilitates pathogen transmission between domestic and wild species. The guigna (Leopardus guigna), a small felid found in Chile, has experienced habitat loss and an increased probability of contact with domestic cats. Here, we describe the interspecific transmission of feline leukemia virus (FeLV) and feline immunodeficiency virus (FIV) between domestic cats and guignas and assess its correlation with human landscape perturbation. Blood and tissue samples from 102 free‐ranging guignas and 262 domestic cats were collected and analyzed by PCR and sequencing. Guigna and domestic cat FeLV and FIV prevalence were very similar. Phylogenetic analysis showed guigna FeLV and FIV sequences are positioned within worldwide domestic cat virus clades with high nucleotide similarity. Guigna FeLV infection was significantly associated with fragmented landscapes with resident domestic cats. There was little evidence of clinical signs of disease in guignas. Our results contribute to the understanding of the implications of landscape perturbation and emerging diseases.","container-title":"Evolutionary Applications","DOI":"10.1111/eva.13181","ISSN":"1752-4571","issue":"4","journalAbbreviation":"Evol Appl","note":"PMID: 33897821\nPMCID: PMC8061269","page":"1070-1082","source":"PubMed Central","title":"Cross‐species transmission of retroviruses among domestic and wild felids in human‐occupied landscapes in Chile","volume":"14","author":[{"family":"Sacristán","given":"Irene"},{"family":"Acuña","given":"Francisca"},{"family":"Aguilar","given":"Emilio"},{"family":"García","given":"Sebastián"},{"family":"José López","given":"María"},{"family":"Cabello","given":"Javier"},{"family":"Hidalgo‐Hermoso","given":"Ezequiel"},{"family":"Sanderson","given":"Jim"},{"family":"Terio","given":"Karen A."},{"family":"Barrs","given":"Vanessa"},{"family":"Beatty","given":"Julia"},{"family":"Johnson","given":"Warren E."},{"family":"Millán","given":"Javier"},{"family":"Poulin","given":"Elie"},{"family":"Napolitano","given":"Constanza"}],"issued":{"date-parts":[["2021",1,27]]}}},{"id":1617,"uris":["http://zotero.org/users/1181312/items/BAJMRANG"],"uri":["http://zotero.org/users/1181312/items/BAJMRANG"],"itemData":{"id":1617,"type":"article-journal","abstract":"Feline immunodeficiency virus (FIV) was isolated from a wild-caught Tsushima cat (Felis bengalensis euptilura), an endangered Japanese nondomestic subspecies of leopard cat (F. bengalensis). Phylogenetic analysis of the env gene sequences indicated that the FIV from the Tsushima cat belonged to a cluster of subtype D FIVs from domestic cats. FIVs from both the Tsushima cat and the domestic cat showed similar levels of replication and cytopathicity in lymphoid cell lines derived from these two species. The results indicated the occurrence of interspecies transmission of FIV from the domestic cat to the Tsushima cat in the wild.","container-title":"Journal of Virology","ISSN":"0022-538X","issue":"9","journalAbbreviation":"J Virol","note":"PMID: 10438892\nPMCID: PMC104329","page":"7916-7921","source":"PubMed Central","title":"Interspecies transmission of Feline Immunodeficiency Virus from the domestic cat to the Tsushima cat (Felis bengalensis euptilura) in the Wild","volume":"73","author":[{"family":"Nishimura","given":"Yoshiaki"},{"family":"Goto","given":"Yuko"},{"family":"Yoneda","given":"Kumiko"},{"family":"Endo","given":"Yasuyuki"},{"family":"Mizuno","given":"Takuya"},{"family":"Hamachi","given":"Masaharu"},{"family":"Maruyama","given":"Hiroyuki"},{"family":"Kinoshita","given":"Hirotoshi"},{"family":"Koga","given":"Susumu"},{"family":"Komori","given":"Mitsuru"},{"family":"Fushuku","given":"Seigo"},{"family":"Ushinohama","given":"Kanji"},{"family":"Akuzawa","given":"Masao"},{"family":"Watari","given":"Toshihiro"},{"family":"Hasegawa","given":"Atsuhiko"},{"family":"Tsujimoto","given":"Hajime"}],"issued":{"date-parts":[["1999",9]]}}}],"schema":"https://github.com/citation-style-language/schema/raw/master/csl-citation.json"} </w:instrText>
      </w:r>
      <w:r w:rsidR="002E4C76">
        <w:rPr>
          <w:rFonts w:cs="Times New Roman"/>
          <w:szCs w:val="24"/>
          <w:lang w:val="en-GB"/>
        </w:rPr>
        <w:fldChar w:fldCharType="separate"/>
      </w:r>
      <w:r w:rsidR="00563A83" w:rsidRPr="00563A83">
        <w:rPr>
          <w:rFonts w:cs="Times New Roman"/>
        </w:rPr>
        <w:t>(9,11)</w:t>
      </w:r>
      <w:r w:rsidR="002E4C76">
        <w:rPr>
          <w:rFonts w:cs="Times New Roman"/>
          <w:szCs w:val="24"/>
          <w:lang w:val="en-GB"/>
        </w:rPr>
        <w:fldChar w:fldCharType="end"/>
      </w:r>
      <w:r w:rsidRPr="00E439D0">
        <w:rPr>
          <w:rFonts w:cs="Times New Roman"/>
          <w:szCs w:val="24"/>
          <w:lang w:val="en-GB"/>
        </w:rPr>
        <w:t xml:space="preserve">. </w:t>
      </w:r>
      <w:r w:rsidRPr="001F356F">
        <w:rPr>
          <w:rFonts w:cs="Times New Roman"/>
          <w:szCs w:val="24"/>
        </w:rPr>
        <w:t xml:space="preserve">Cross-species transmission events can be singular, dead-end events or can result in viral replication and spread in the new species. </w:t>
      </w:r>
      <w:r w:rsidR="00A44F74">
        <w:rPr>
          <w:rFonts w:cs="Times New Roman"/>
          <w:szCs w:val="24"/>
          <w:lang w:val="en-GB"/>
        </w:rPr>
        <w:t>S</w:t>
      </w:r>
      <w:r w:rsidRPr="00E439D0">
        <w:rPr>
          <w:rFonts w:cs="Times New Roman"/>
          <w:szCs w:val="24"/>
          <w:lang w:val="en-GB"/>
        </w:rPr>
        <w:t xml:space="preserve">trains </w:t>
      </w:r>
      <w:r w:rsidR="00F826AE">
        <w:rPr>
          <w:rFonts w:cs="Times New Roman"/>
          <w:szCs w:val="24"/>
          <w:lang w:val="en-GB"/>
        </w:rPr>
        <w:t xml:space="preserve">from wild felids </w:t>
      </w:r>
      <w:r w:rsidRPr="00E439D0">
        <w:rPr>
          <w:rFonts w:cs="Times New Roman"/>
          <w:szCs w:val="24"/>
          <w:lang w:val="en-GB"/>
        </w:rPr>
        <w:t xml:space="preserve">may have a </w:t>
      </w:r>
      <w:r w:rsidR="00F826AE">
        <w:rPr>
          <w:rFonts w:cs="Times New Roman"/>
          <w:szCs w:val="24"/>
          <w:lang w:val="en-GB"/>
        </w:rPr>
        <w:t>lower</w:t>
      </w:r>
      <w:r w:rsidRPr="00E439D0">
        <w:rPr>
          <w:rFonts w:cs="Times New Roman"/>
          <w:szCs w:val="24"/>
          <w:lang w:val="en-GB"/>
        </w:rPr>
        <w:t xml:space="preserve"> disease-causing potential</w:t>
      </w:r>
      <w:r w:rsidR="00E300C0">
        <w:rPr>
          <w:rFonts w:cs="Times New Roman"/>
          <w:szCs w:val="24"/>
          <w:lang w:val="en-GB"/>
        </w:rPr>
        <w:t xml:space="preserve"> since the</w:t>
      </w:r>
      <w:r w:rsidRPr="00E439D0">
        <w:rPr>
          <w:rFonts w:cs="Times New Roman"/>
          <w:szCs w:val="24"/>
          <w:lang w:val="en-GB"/>
        </w:rPr>
        <w:t xml:space="preserve"> virus and host may be adapted to each other in such a way that the infection has no </w:t>
      </w:r>
      <w:r w:rsidR="00E300C0">
        <w:rPr>
          <w:rFonts w:cs="Times New Roman"/>
          <w:szCs w:val="24"/>
          <w:lang w:val="en-GB"/>
        </w:rPr>
        <w:t xml:space="preserve">or minimal </w:t>
      </w:r>
      <w:r w:rsidRPr="00E439D0">
        <w:rPr>
          <w:rFonts w:cs="Times New Roman"/>
          <w:szCs w:val="24"/>
          <w:lang w:val="en-GB"/>
        </w:rPr>
        <w:t xml:space="preserve">negative effects on the host </w:t>
      </w:r>
      <w:r w:rsidRPr="00E439D0">
        <w:rPr>
          <w:rFonts w:cs="Times New Roman"/>
          <w:szCs w:val="24"/>
        </w:rPr>
        <w:fldChar w:fldCharType="begin"/>
      </w:r>
      <w:r w:rsidR="00563A83">
        <w:rPr>
          <w:rFonts w:cs="Times New Roman"/>
          <w:szCs w:val="24"/>
        </w:rPr>
        <w:instrText xml:space="preserve"> ADDIN ZOTERO_ITEM CSL_CITATION {"citationID":"6JFPfEhC","properties":{"formattedCitation":"(2,7,9,12,13)","plainCitation":"(2,7,9,12,13)","dontUpdate":true,"noteIndex":0},"citationItems":[{"id":1347,"uris":["http://zotero.org/users/1181312/items/UDVRI3MH"],"uri":["http://zotero.org/users/1181312/items/UDVRI3MH"],"itemData":{"id":1347,"type":"article-journal","abstract":"Feline immunodeficiency virus (FIV), a feline lentivirus related to HIV, causes immune dysfunction in domestic and wild cats. The Pallas’ cat is the only species from Asia known to harbor a species-specific strain of FIV designated FIVOma in natural populations. Here, a 25% seroprevalence of FIV is reported from 28 wild Mongolian Pallas’ cats sampled from 2000-2008. Phylogenetic analysis of proviral RT-Pol from eight FIVOma isolates from Mongolia, Russia, China and Kazakhstan reveals a unique monophyletic lineage of the virus within the Pallas’ cat population, most closely related to the African cheetah and leopard FIV strains. Histopathological examination of lymph node and spleen from infected and uninfected Pallas’ cats suggests that FIVOma causes immune depletion in its’ native host.","container-title":"Veterinary immunology and immunopathology","DOI":"10.1016/j.vetimm.2009.10.014","ISSN":"0165-2427","issue":"1-2","journalAbbreviation":"Vet Immunol Immunopathol","note":"PMID: 19926144\nPMCID: PMC2822106","page":"90","source":"PubMed Central","title":"Feline immunodeficiency virus (FIV) in wild Pallas' cats","volume":"134","author":[{"family":"Brown","given":"Meredith A."},{"family":"Munkhtsog","given":"Bariushaa"},{"family":"Troyer","given":"Jennifer L."},{"family":"Ross","given":"Steve"},{"family":"Sellers","given":"Rani"},{"family":"Fine","given":"Amanda E."},{"family":"Swanson","given":"William F."},{"family":"Roelke","given":"Melody E."},{"family":"O’Brien1","given":"Stephen J."}],"issued":{"date-parts":[["2010",3,15]]}}},{"id":1230,"uris":["http://zotero.org/users/1181312/items/GVURMAZ2"],"uri":["http://zotero.org/users/1181312/items/GVURMAZ2"],"itemData":{"id":1230,"type":"article-journal","abstract":"Mountain lions (Puma concolor) throughout North and South America are infected with puma lentivirus clade B (PLVB). A second, highly divergent lentiviral clade, PLVA, infects mountain lions in southern California and Florida. Bobcats (Lynx rufus) in these two geographic regions are also infected with PLVA, and to date, this is the only strain of lentivirus identified in bobcats. We sequenced full-length PLV genomes in order to characterize the molecular evolution of PLV in bobcats and mountain lions. Low sequence homology (88% average pairwise identity) and frequent recombination (1 recombination breakpoint per 3 isolates analyzed) were observed in both clades. Viral proteins have markedly different patterns of evolution; sequence homology and negative selection were highest in Gag and Pol and lowest in Vif and Env. A total of 1.7% of sites across the PLV genome evolve under positive selection, indicating that host-imposed selection pressure is an important force shaping PLV evolution. PLVA strains are highly spatially structured, reflecting the population dynamics of their primary host, the bobcat. In contrast, the phylogeography of PLVB reflects the highly mobile mountain lion, with diverse PLVB isolates cocirculating in some areas and genetically related viruses being present in populations separated by thousands of kilometers. We conclude that PLVA and PLVB are two different viral species with distinct feline hosts and evolutionary histories., IMPORTANCE An understanding of viral evolution in natural host populations is a fundamental goal of virology, molecular biology, and disease ecology. Here we provide a detailed analysis of puma lentivirus (PLV) evolution in two natural carnivore hosts, the bobcat and mountain lion. Our results illustrate that PLV evolution is a dynamic process that results from high rates of viral mutation/recombination and host-imposed selection pressure.","container-title":"Journal of Virology","DOI":"10.1128/JVI.00473-14","ISSN":"0022-538X","issue":"14","journalAbbreviation":"J Virol","note":"PMID: 24741092\nPMCID: PMC4097783","page":"7727-7737","source":"PubMed Central","title":"Evolution of puma lentivirus in bobcats (Lynx rufus) and mountain lions (Puma concolor) in North America","volume":"88","author":[{"family":"Lee","given":"Justin S."},{"family":"Bevins","given":"Sarah N."},{"family":"Serieys","given":"Laurel E. K."},{"family":"Vickers","given":"Winston"},{"family":"Logan","given":"Ken A."},{"family":"Aldredge","given":"Mat"},{"family":"Boydston","given":"Erin E."},{"family":"Lyren","given":"Lisa M."},{"family":"McBride","given":"Roy"},{"family":"Roelke-Parker","given":"Melody"},{"family":"Pecon-Slattery","given":"Jill"},{"family":"Troyer","given":"Jennifer L."},{"family":"Riley","given":"Seth P."},{"family":"Boyce","given":"Walter M."},{"family":"Crooks","given":"Kevin R."},{"family":"VandeWoude","given":"Sue"}],"issued":{"date-parts":[["2014",7]]}}},{"id":1436,"uris":["http://zotero.org/users/1181312/items/PT5S66XN"],"uri":["http://zotero.org/users/1181312/items/PT5S66XN"],"itemData":{"id":1436,"type":"article-journal","abstract":"Owing to a complex history of host-parasite coevolution, lentiviruses exhibit a high degree of species specificity. Given the well-documented viral archeology of human immunodeficiency virus (HIV) emergence following human exposures to simian immunodeficiency virus (SIV), an understanding of processes that promote successful cross-species lentiviral transmissions is highly relevant. We previously reported natural cross-species transmission of a subtype of feline immunodeficiency virus, puma lentivirus A (PLVA), between bobcats (Lynx rufus) and mountain lions (Puma concolor) for a small number of animals in California and Florida. In this study, we investigate host-specific selection pressures, within-host viral fitness, and inter- versus intraspecies transmission patterns among a larger collection of PLV isolates from free-ranging bobcats and mountain lions. Analyses of proviral and viral RNA levels demonstrate that PLVA fitness is severely restricted in mountain lions compared to that in bobcats. We document evidence of diversifying selection in three of six PLVA genomes from mountain lions, but we did not detect selection among 20 PLVA isolates from bobcats. These findings support the hypothesis that PLVA is a bobcat-adapted virus which is less fit in mountain lions and under intense selection pressure in the novel host. Ancestral reconstruction of transmission events reveals that intraspecific PLVA transmission has occurred among panthers (Puma concolor coryi) in Florida following the initial cross-species infection from bobcats. In contrast, interspecific transmission from bobcats to mountain lions predominates in California. These findings document outcomes of cross-species lentiviral transmission events among felids that compare to the emergence of HIV from nonhuman primates., IMPORTANCE Cross-species transmission episodes can be singular, dead-end events or can result in viral replication and spread in the new species. The factors that determine which outcome will occur are complex, and the risk of new virus emergence is therefore difficult to predict. We used molecular techniques to evaluate the transmission, fitness, and adaptation of puma lentivirus A (PLVA) between bobcats and mountain lions in two geographic regions. Our findings illustrate that mountain lion exposure to PLVA is relatively common but does not routinely result in communicable infections in the new host. This is attributed to efficient species barriers that largely prevent lentiviral adaptation. However, the evolutionary capacity for lentiviruses to adapt to novel environments may ultimately overcome host restriction mechanisms over time and under certain ecological circumstances. This phenomenon provides a unique opportunity to examine cross-species transmission events leading to new lentiviral emergence.","container-title":"Journal of Virology","DOI":"10.1128/JVI.02134-16","ISSN":"0022-538X","issue":"5","journalAbbreviation":"J Virol","note":"PMID: 28003486\nPMCID: PMC5309969","source":"PubMed Central","title":"Feline Immunodeficiency Virus cross-species transmission: implications for emergence of new lentiviral infections","title-short":"Feline Immunodeficiency Virus Cross-Species Transmission","URL":"https://www.ncbi.nlm.nih.gov/pmc/articles/PMC5309969/","volume":"91","author":[{"family":"Lee","given":"Justin"},{"family":"Malmberg","given":"Jennifer L."},{"family":"Wood","given":"Britta A."},{"family":"Hladky","given":"Sahaja"},{"family":"Troyer","given":"Ryan"},{"family":"Roelke","given":"Melody"},{"family":"Cunningham","given":"Mark"},{"family":"McBride","given":"Roy"},{"family":"Vickers","given":"Winston"},{"family":"Boyce","given":"Walter"},{"family":"Boydston","given":"Erin"},{"family":"Serieys","given":"Laurel"},{"family":"Riley","given":"Seth"},{"family":"Crooks","given":"Kevin"},{"family":"VandeWoude","given":"Sue"}],"accessed":{"date-parts":[["2021",3,25]]},"issued":{"date-parts":[["2017",2,14]]}}},{"id":807,"uris":["http://zotero.org/users/1181312/items/K4MZEUNJ"],"uri":["http://zotero.org/users/1181312/items/K4MZEUNJ"],"itemData":{"id":807,"type":"article-journal","abstract":"Feline immunodeficiency virus (FIV) infects domestic cats and at least 20 additional species of non-domestic felids throughout the world. Strains specific to domestic cat (FIVFca) produce AIDS-like disease progression, sequelae and pathology providing an informative model for HIV infection in humans. Less is known about the immunological and pathological influence of FIV in other felid species although multiple distinct strains of FIV circulate in natural populations. As in HIV-1 and HIV-2, multiple diverse cross-species infections may have occurred. In the Serengeti National Park, Tanzania, three divergent subtypes of lion FIV (FIVPle) are endemic, whereby 100% of adult lions are infected with one or more of these strains. Herein, the relative distribution of these subtypes in the population are surveyed and, combined with observed differences in lion mortality due to secondary infections based on FIVPle subtypes, the data suggest that FIVPle subtypes may have different patterns of pathogenicity and transmissibility among wild lion populations.","container-title":"Veterinary immunology and immunopathology","DOI":"10.1016/j.vetimm.2011.06.013","ISSN":"0165-2427","issue":"3-4","journalAbbreviation":"Vet Immunol Immunopathol","note":"PMID: 21723622\nPMCID: PMC3168974","page":"338-346","source":"PubMed Central","title":"FIV diversity: FIVPle subtype composition may influence disease outcome in African lions","title-short":"FIV diversity","volume":"143","author":[{"family":"Troyer","given":"Jennifer L."},{"family":"Roelke","given":"Melody E."},{"family":"Jespersen","given":"Jillian M."},{"family":"Baggett","given":"Natalie"},{"family":"Buckley-Beason","given":"Valerie"},{"family":"MacNulty","given":"Dan"},{"family":"Craft","given":"Meggan"},{"family":"Packer","given":"Craig"},{"family":"Pecon-Slattery","given":"Jill"},{"family":"O’Brien","given":"Stephen J."}],"issued":{"date-parts":[["2011",10,15]]}}},{"id":1222,"uris":["http://zotero.org/users/1181312/items/F68CMAYT"],"uri":["http://zotero.org/users/1181312/items/F68CMAYT"],"itemData":{"id":1222,"type":"article-journal","abstract":"Feline immunodeficiency virus (FIV) infects numerous wild and domestic feline species and is closely related to human immunodeficiency virus (HIV) and simian immunodeficiency virus (SIV). Species-specific strains of FIV have been described for domestic cat (Felis catus), puma (Puma concolor), lion (Panthera leo), leopard (Panthera pardus), and Pallas' cat (Otocolobus manul). Here, we employ a three-antigen Western blot screening (domestic cat, puma, and lion FIV antigens) and PCR analysis to survey worldwide prevalence, distribution, and genomic differentiation of FIV based on 3,055 specimens from 35 Felidae and 3 Hyaenidae species. Although FIV infects a wide variety of host species, it is confirmed to be endemic in free-ranging populations of nine Felidae and one Hyaenidae species. These include the large African carnivores (lion, leopard, cheetah, and spotted hyena), where FIV is widely distributed in multiple populations; most of the South American felids (puma, jaguar, ocelot, margay, Geoffroy's cat, and tigrina), which maintain a lower FIV-positive level throughout their range; and two Asian species, the Pallas' cat, which has a species-specific strain of FIV, and the leopard cat, which has a domestic cat FIV strain in one population. Phylogenetic analysis of FIV proviral sequence demonstrates that most species for which FIV is endemic harbor monophyletic, genetically distinct species-specific FIV strains, suggesting that FIV transfer between cat species has occurred in the past but is quite infrequent today.","container-title":"Journal of Virology","DOI":"10.1128/JVI.79.13.8282-8294.2005","ISSN":"0022-538X","issue":"13","journalAbbreviation":"J Virol","language":"eng","note":"PMID: 15956574\nPMCID: PMC1143723","page":"8282-8294","source":"PubMed","title":"Seroprevalence and genomic divergence of circulating strains of feline immunodeficiency virus among Felidae and Hyaenidae species","volume":"79","author":[{"family":"Troyer","given":"Jennifer L."},{"family":"Pecon-Slattery","given":"Jill"},{"family":"Roelke","given":"Melody E."},{"family":"Johnson","given":"Warren"},{"family":"VandeWoude","given":"Sue"},{"family":"Vazquez-Salat","given":"Nuria"},{"family":"Brown","given":"Meredith"},{"family":"Frank","given":"Laurence"},{"family":"Woodroffe","given":"Rosie"},{"family":"Winterbach","given":"Christiaan"},{"family":"Winterbach","given":"Hanlie"},{"family":"Hemson","given":"Graham"},{"family":"Bush","given":"Mitch"},{"family":"Alexander","given":"Kathleen A."},{"family":"Revilla","given":"Eloy"},{"family":"O'Brien","given":"Stephen J."}],"issued":{"date-parts":[["2005",7]]}}}],"schema":"https://github.com/citation-style-language/schema/raw/master/csl-citation.json"} </w:instrText>
      </w:r>
      <w:r w:rsidRPr="00E439D0">
        <w:rPr>
          <w:rFonts w:cs="Times New Roman"/>
          <w:szCs w:val="24"/>
        </w:rPr>
        <w:fldChar w:fldCharType="separate"/>
      </w:r>
      <w:r w:rsidR="001E15B0" w:rsidRPr="001E15B0">
        <w:rPr>
          <w:rFonts w:cs="Times New Roman"/>
        </w:rPr>
        <w:t>(2,7,</w:t>
      </w:r>
      <w:r w:rsidR="00563A83" w:rsidRPr="001E15B0">
        <w:rPr>
          <w:rFonts w:cs="Times New Roman"/>
        </w:rPr>
        <w:t xml:space="preserve"> </w:t>
      </w:r>
      <w:r w:rsidR="001E15B0" w:rsidRPr="001E15B0">
        <w:rPr>
          <w:rFonts w:cs="Times New Roman"/>
        </w:rPr>
        <w:t>12,13)</w:t>
      </w:r>
      <w:r w:rsidRPr="00E439D0">
        <w:rPr>
          <w:rFonts w:cs="Times New Roman"/>
          <w:szCs w:val="24"/>
        </w:rPr>
        <w:fldChar w:fldCharType="end"/>
      </w:r>
      <w:r w:rsidRPr="001F356F">
        <w:rPr>
          <w:rFonts w:cs="Times New Roman"/>
          <w:szCs w:val="24"/>
        </w:rPr>
        <w:t>.</w:t>
      </w:r>
      <w:bookmarkEnd w:id="1"/>
      <w:r w:rsidR="007A7099" w:rsidRPr="007A7099">
        <w:rPr>
          <w:rFonts w:cs="Times New Roman"/>
          <w:szCs w:val="24"/>
          <w:lang w:val="en-GB"/>
        </w:rPr>
        <w:t xml:space="preserve"> </w:t>
      </w:r>
      <w:r w:rsidR="007A7099">
        <w:rPr>
          <w:rFonts w:cs="Times New Roman"/>
          <w:szCs w:val="24"/>
          <w:lang w:val="en-GB"/>
        </w:rPr>
        <w:t xml:space="preserve">Meanwhile, it has been </w:t>
      </w:r>
      <w:r w:rsidR="00C05E17">
        <w:rPr>
          <w:rFonts w:cs="Times New Roman"/>
          <w:szCs w:val="24"/>
          <w:lang w:val="en-GB"/>
        </w:rPr>
        <w:t xml:space="preserve">proposed to </w:t>
      </w:r>
      <w:r w:rsidR="00803E7A">
        <w:rPr>
          <w:rFonts w:cs="Times New Roman"/>
          <w:szCs w:val="24"/>
          <w:lang w:val="en-GB"/>
        </w:rPr>
        <w:t xml:space="preserve">talk about </w:t>
      </w:r>
      <w:r w:rsidR="00C05E17">
        <w:rPr>
          <w:rFonts w:cs="Times New Roman"/>
          <w:szCs w:val="24"/>
          <w:lang w:val="en-GB"/>
        </w:rPr>
        <w:t xml:space="preserve">FIVs as complex retroviruses </w:t>
      </w:r>
      <w:r w:rsidR="00526170" w:rsidRPr="00BC2F78">
        <w:rPr>
          <w:rFonts w:cs="Times New Roman"/>
          <w:szCs w:val="24"/>
        </w:rPr>
        <w:t xml:space="preserve">with a propensity for rapid mutation and recombination </w:t>
      </w:r>
      <w:r w:rsidR="003D0380" w:rsidRPr="00BC2F78">
        <w:rPr>
          <w:rFonts w:cs="Times New Roman"/>
          <w:szCs w:val="24"/>
        </w:rPr>
        <w:t>leading to</w:t>
      </w:r>
      <w:r w:rsidR="00526170" w:rsidRPr="00BC2F78">
        <w:rPr>
          <w:rFonts w:cs="Times New Roman"/>
          <w:szCs w:val="24"/>
        </w:rPr>
        <w:t xml:space="preserve"> a high rate of viral evolution</w:t>
      </w:r>
      <w:r w:rsidR="003D0380" w:rsidRPr="00BC2F78">
        <w:rPr>
          <w:rFonts w:cs="Times New Roman"/>
          <w:szCs w:val="24"/>
        </w:rPr>
        <w:t xml:space="preserve"> </w:t>
      </w:r>
      <w:r w:rsidR="00C05E17">
        <w:rPr>
          <w:rFonts w:cs="Times New Roman"/>
          <w:szCs w:val="24"/>
          <w:lang w:val="en-GB"/>
        </w:rPr>
        <w:fldChar w:fldCharType="begin"/>
      </w:r>
      <w:r w:rsidR="00563A83">
        <w:rPr>
          <w:rFonts w:cs="Times New Roman"/>
          <w:szCs w:val="24"/>
          <w:lang w:val="en-GB"/>
        </w:rPr>
        <w:instrText xml:space="preserve"> ADDIN ZOTERO_ITEM CSL_CITATION {"citationID":"piEQvUwK","properties":{"formattedCitation":"(1,12)","plainCitation":"(1,12)","noteIndex":0},"citationItems":[{"id":1230,"uris":["http://zotero.org/users/1181312/items/GVURMAZ2"],"uri":["http://zotero.org/users/1181312/items/GVURMAZ2"],"itemData":{"id":1230,"type":"article-journal","abstract":"Mountain lions (Puma concolor) throughout North and South America are infected with puma lentivirus clade B (PLVB). A second, highly divergent lentiviral clade, PLVA, infects mountain lions in southern California and Florida. Bobcats (Lynx rufus) in these two geographic regions are also infected with PLVA, and to date, this is the only strain of lentivirus identified in bobcats. We sequenced full-length PLV genomes in order to characterize the molecular evolution of PLV in bobcats and mountain lions. Low sequence homology (88% average pairwise identity) and frequent recombination (1 recombination breakpoint per 3 isolates analyzed) were observed in both clades. Viral proteins have markedly different patterns of evolution; sequence homology and negative selection were highest in Gag and Pol and lowest in Vif and Env. A total of 1.7% of sites across the PLV genome evolve under positive selection, indicating that host-imposed selection pressure is an important force shaping PLV evolution. PLVA strains are highly spatially structured, reflecting the population dynamics of their primary host, the bobcat. In contrast, the phylogeography of PLVB reflects the highly mobile mountain lion, with diverse PLVB isolates cocirculating in some areas and genetically related viruses being present in populations separated by thousands of kilometers. We conclude that PLVA and PLVB are two different viral species with distinct feline hosts and evolutionary histories., IMPORTANCE An understanding of viral evolution in natural host populations is a fundamental goal of virology, molecular biology, and disease ecology. Here we provide a detailed analysis of puma lentivirus (PLV) evolution in two natural carnivore hosts, the bobcat and mountain lion. Our results illustrate that PLV evolution is a dynamic process that results from high rates of viral mutation/recombination and host-imposed selection pressure.","container-title":"Journal of Virology","DOI":"10.1128/JVI.00473-14","ISSN":"0022-538X","issue":"14","journalAbbreviation":"J Virol","note":"PMID: 24741092\nPMCID: PMC4097783","page":"7727-7737","source":"PubMed Central","title":"Evolution of puma lentivirus in bobcats (Lynx rufus) and mountain lions (Puma concolor) in North America","volume":"88","author":[{"family":"Lee","given":"Justin S."},{"family":"Bevins","given":"Sarah N."},{"family":"Serieys","given":"Laurel E. K."},{"family":"Vickers","given":"Winston"},{"family":"Logan","given":"Ken A."},{"family":"Aldredge","given":"Mat"},{"family":"Boydston","given":"Erin E."},{"family":"Lyren","given":"Lisa M."},{"family":"McBride","given":"Roy"},{"family":"Roelke-Parker","given":"Melody"},{"family":"Pecon-Slattery","given":"Jill"},{"family":"Troyer","given":"Jennifer L."},{"family":"Riley","given":"Seth P."},{"family":"Boyce","given":"Walter M."},{"family":"Crooks","given":"Kevin R."},{"family":"VandeWoude","given":"Sue"}],"issued":{"date-parts":[["2014",7]]}}},{"id":1436,"uris":["http://zotero.org/users/1181312/items/PT5S66XN"],"uri":["http://zotero.org/users/1181312/items/PT5S66XN"],"itemData":{"id":1436,"type":"article-journal","abstract":"Owing to a complex history of host-parasite coevolution, lentiviruses exhibit a high degree of species specificity. Given the well-documented viral archeology of human immunodeficiency virus (HIV) emergence following human exposures to simian immunodeficiency virus (SIV), an understanding of processes that promote successful cross-species lentiviral transmissions is highly relevant. We previously reported natural cross-species transmission of a subtype of feline immunodeficiency virus, puma lentivirus A (PLVA), between bobcats (Lynx rufus) and mountain lions (Puma concolor) for a small number of animals in California and Florida. In this study, we investigate host-specific selection pressures, within-host viral fitness, and inter- versus intraspecies transmission patterns among a larger collection of PLV isolates from free-ranging bobcats and mountain lions. Analyses of proviral and viral RNA levels demonstrate that PLVA fitness is severely restricted in mountain lions compared to that in bobcats. We document evidence of diversifying selection in three of six PLVA genomes from mountain lions, but we did not detect selection among 20 PLVA isolates from bobcats. These findings support the hypothesis that PLVA is a bobcat-adapted virus which is less fit in mountain lions and under intense selection pressure in the novel host. Ancestral reconstruction of transmission events reveals that intraspecific PLVA transmission has occurred among panthers (Puma concolor coryi) in Florida following the initial cross-species infection from bobcats. In contrast, interspecific transmission from bobcats to mountain lions predominates in California. These findings document outcomes of cross-species lentiviral transmission events among felids that compare to the emergence of HIV from nonhuman primates., IMPORTANCE Cross-species transmission episodes can be singular, dead-end events or can result in viral replication and spread in the new species. The factors that determine which outcome will occur are complex, and the risk of new virus emergence is therefore difficult to predict. We used molecular techniques to evaluate the transmission, fitness, and adaptation of puma lentivirus A (PLVA) between bobcats and mountain lions in two geographic regions. Our findings illustrate that mountain lion exposure to PLVA is relatively common but does not routinely result in communicable infections in the new host. This is attributed to efficient species barriers that largely prevent lentiviral adaptation. However, the evolutionary capacity for lentiviruses to adapt to novel environments may ultimately overcome host restriction mechanisms over time and under certain ecological circumstances. This phenomenon provides a unique opportunity to examine cross-species transmission events leading to new lentiviral emergence.","container-title":"Journal of Virology","DOI":"10.1128/JVI.02134-16","ISSN":"0022-538X","issue":"5","journalAbbreviation":"J Virol","note":"PMID: 28003486\nPMCID: PMC5309969","source":"PubMed Central","title":"Feline Immunodeficiency Virus cross-species transmission: implications for emergence of new lentiviral infections","title-short":"Feline Immunodeficiency Virus Cross-Species Transmission","URL":"https://www.ncbi.nlm.nih.gov/pmc/articles/PMC5309969/","volume":"91","author":[{"family":"Lee","given":"Justin"},{"family":"Malmberg","given":"Jennifer L."},{"family":"Wood","given":"Britta A."},{"family":"Hladky","given":"Sahaja"},{"family":"Troyer","given":"Ryan"},{"family":"Roelke","given":"Melody"},{"family":"Cunningham","given":"Mark"},{"family":"McBride","given":"Roy"},{"family":"Vickers","given":"Winston"},{"family":"Boyce","given":"Walter"},{"family":"Boydston","given":"Erin"},{"family":"Serieys","given":"Laurel"},{"family":"Riley","given":"Seth"},{"family":"Crooks","given":"Kevin"},{"family":"VandeWoude","given":"Sue"}],"accessed":{"date-parts":[["2021",3,25]]},"issued":{"date-parts":[["2017",2,14]]}}}],"schema":"https://github.com/citation-style-language/schema/raw/master/csl-citation.json"} </w:instrText>
      </w:r>
      <w:r w:rsidR="00C05E17">
        <w:rPr>
          <w:rFonts w:cs="Times New Roman"/>
          <w:szCs w:val="24"/>
          <w:lang w:val="en-GB"/>
        </w:rPr>
        <w:fldChar w:fldCharType="separate"/>
      </w:r>
      <w:r w:rsidR="00563A83" w:rsidRPr="00563A83">
        <w:rPr>
          <w:rFonts w:cs="Times New Roman"/>
        </w:rPr>
        <w:t>(1,12)</w:t>
      </w:r>
      <w:r w:rsidR="00C05E17">
        <w:rPr>
          <w:rFonts w:cs="Times New Roman"/>
          <w:szCs w:val="24"/>
          <w:lang w:val="en-GB"/>
        </w:rPr>
        <w:fldChar w:fldCharType="end"/>
      </w:r>
      <w:r w:rsidR="00C05E17">
        <w:rPr>
          <w:rFonts w:cs="Times New Roman"/>
          <w:szCs w:val="24"/>
          <w:lang w:val="en-GB"/>
        </w:rPr>
        <w:t>.</w:t>
      </w:r>
    </w:p>
    <w:p w14:paraId="59EFA99B" w14:textId="1A55F847" w:rsidR="00C046D4" w:rsidRPr="00C500CD" w:rsidRDefault="00CA083E" w:rsidP="00405CDC">
      <w:pPr>
        <w:spacing w:before="240"/>
        <w:ind w:left="567" w:hanging="567"/>
        <w:rPr>
          <w:rFonts w:cs="Times New Roman"/>
          <w:b/>
          <w:bCs/>
          <w:szCs w:val="24"/>
        </w:rPr>
      </w:pPr>
      <w:r>
        <w:rPr>
          <w:rFonts w:cs="Times New Roman"/>
          <w:b/>
          <w:bCs/>
          <w:szCs w:val="24"/>
        </w:rPr>
        <w:t>1</w:t>
      </w:r>
      <w:r w:rsidR="00C500CD" w:rsidRPr="00C500CD">
        <w:rPr>
          <w:rFonts w:cs="Times New Roman"/>
          <w:b/>
          <w:bCs/>
          <w:szCs w:val="24"/>
        </w:rPr>
        <w:t>.2</w:t>
      </w:r>
      <w:r w:rsidR="00405CDC">
        <w:rPr>
          <w:rFonts w:cs="Times New Roman"/>
          <w:b/>
          <w:bCs/>
          <w:szCs w:val="24"/>
        </w:rPr>
        <w:t xml:space="preserve"> </w:t>
      </w:r>
      <w:r w:rsidR="00405CDC">
        <w:rPr>
          <w:rFonts w:cs="Times New Roman"/>
          <w:b/>
          <w:bCs/>
          <w:szCs w:val="24"/>
        </w:rPr>
        <w:tab/>
      </w:r>
      <w:r w:rsidR="00C046D4" w:rsidRPr="00C500CD">
        <w:rPr>
          <w:rFonts w:cs="Times New Roman"/>
          <w:b/>
          <w:bCs/>
          <w:szCs w:val="24"/>
        </w:rPr>
        <w:t>Infection dynamics and disease phases</w:t>
      </w:r>
    </w:p>
    <w:p w14:paraId="5A4A7EEA" w14:textId="6B4C561D" w:rsidR="00C046D4" w:rsidRPr="00E439D0" w:rsidRDefault="00E300C0" w:rsidP="00C046D4">
      <w:pPr>
        <w:rPr>
          <w:rFonts w:cs="Times New Roman"/>
          <w:szCs w:val="24"/>
        </w:rPr>
      </w:pPr>
      <w:r>
        <w:rPr>
          <w:rFonts w:cs="Times New Roman"/>
          <w:szCs w:val="24"/>
        </w:rPr>
        <w:t>FIV</w:t>
      </w:r>
      <w:r w:rsidR="00C046D4">
        <w:rPr>
          <w:rFonts w:cs="Times New Roman"/>
          <w:szCs w:val="24"/>
        </w:rPr>
        <w:t xml:space="preserve"> i</w:t>
      </w:r>
      <w:r w:rsidR="00C046D4" w:rsidRPr="001F356F">
        <w:rPr>
          <w:rFonts w:cs="Times New Roman"/>
          <w:szCs w:val="24"/>
        </w:rPr>
        <w:t xml:space="preserve">nfection </w:t>
      </w:r>
      <w:r w:rsidR="00C046D4" w:rsidRPr="001F356F">
        <w:rPr>
          <w:rFonts w:cs="Times New Roman"/>
          <w:color w:val="000000"/>
          <w:szCs w:val="24"/>
          <w:shd w:val="clear" w:color="auto" w:fill="FFFFFF"/>
        </w:rPr>
        <w:t xml:space="preserve">is characterized by the integration of a DNA copy of the viral RNA (called provirus), which results in life-long infection typically including three main phases </w:t>
      </w:r>
      <w:r w:rsidR="00C046D4" w:rsidRPr="00E439D0">
        <w:rPr>
          <w:rFonts w:cs="Times New Roman"/>
          <w:color w:val="000000"/>
          <w:szCs w:val="24"/>
          <w:shd w:val="clear" w:color="auto" w:fill="FFFFFF"/>
        </w:rPr>
        <w:fldChar w:fldCharType="begin"/>
      </w:r>
      <w:r w:rsidR="001E15B0">
        <w:rPr>
          <w:rFonts w:cs="Times New Roman"/>
          <w:color w:val="000000"/>
          <w:szCs w:val="24"/>
          <w:shd w:val="clear" w:color="auto" w:fill="FFFFFF"/>
        </w:rPr>
        <w:instrText xml:space="preserve"> ADDIN ZOTERO_ITEM CSL_CITATION {"citationID":"k4nAl1A7","properties":{"formattedCitation":"(14)","plainCitation":"(14)","noteIndex":0},"citationItems":[{"id":1374,"uris":["http://zotero.org/users/1181312/items/WJNBHZAH"],"uri":["http://zotero.org/users/1181312/items/WJNBHZAH"],"itemData":{"id":1374,"type":"article-journal","abstract":"With the commercial release in Australia in 2004 of a vaccine against feline immunodeficiency virus (FIV; Fel-O-Vax FIV®), the landscape for FIV diagnostics shifted substantially. Point-of-care (PoC) antibody detection kits, which had been the mainstay for diagnosing FIV infection since the early 1990s, were no longer considered accurate to use in FIV-vaccinated cats, because of the production of vaccine-induced antibodies that were considered indistinguishable from those produced in natural FIV infections. Consequently, attention shifted to alternative diagnostic methods such as nucleic acid detection. However, over the past 5 years we have published a series of studies emphasising that FIV PoC test kits vary in their methodology, resulting in differing accuracy in FIV-vaccinated cats. Importantly, we demonstrated that two commercially available FIV antibody test kits (Witness™ and Anigen Rapid™) were able to accurately distinguish between FIV-vaccinated and FIV-infected cats, concluding that testing with either kit offers an alternative to PCR testing. This review summarises pertinent findings from our work published in a variety of peer-reviewed research journals to inform veterinarians (particularly veterinarians in Australia, New Zealand and Japan, where the FIV vaccine is currently commercially available) about how the approach to the diagnosis of FIV infection has shifted. Included in this review is our work investigating the performance of three commercially available FIV PoC test kits in FIV-vaccinated cats and our recommendations for the diagnosis of FIV infection; the effect of primary FIV vaccination (three FIV vaccines, 4 weeks apart) on PoC test kit performance; our recommendations regarding annual testing of FIV-vaccinated cats to detect 'vaccine breakthroughs'; and the potential off-label use of saliva for the diagnosis of FIV infection using some FIV PoC test kits. We also investigated the accuracy of the same three brands of test kits for feline leukaemia virus (FeLV) diagnosis, using both blood and saliva as diagnostic specimens. Based on these results, we discuss our recommendations for confirmatory testing when veterinarians are presented with a positive FeLV PoC test kit result. Finally, we conclude with our results from the largest and most recent FIV and FeLV seroprevalence study conducted in Australia to date.","container-title":"Australian Veterinary Journal","DOI":"10.1111/avj.12781","ISSN":"1751-0813","issue":"3","journalAbbreviation":"Aust Vet J","language":"eng","note":"PMID: 30809813","page":"47-55","source":"PubMed","title":"Diagnosing feline immunodeficiency virus (FIV) and feline leukaemia virus (FeLV) infection: an update for clinicians","title-short":"Diagnosing feline immunodeficiency virus (FIV) and feline leukaemia virus (FeLV) infection","volume":"97","author":[{"family":"Westman","given":"M. E."},{"family":"Malik","given":"R."},{"family":"Norris","given":"J. M."}],"issued":{"date-parts":[["2019",3]]}}}],"schema":"https://github.com/citation-style-language/schema/raw/master/csl-citation.json"} </w:instrText>
      </w:r>
      <w:r w:rsidR="00C046D4" w:rsidRPr="00E439D0">
        <w:rPr>
          <w:rFonts w:cs="Times New Roman"/>
          <w:color w:val="000000"/>
          <w:szCs w:val="24"/>
          <w:shd w:val="clear" w:color="auto" w:fill="FFFFFF"/>
        </w:rPr>
        <w:fldChar w:fldCharType="separate"/>
      </w:r>
      <w:r w:rsidR="001E15B0" w:rsidRPr="001E15B0">
        <w:rPr>
          <w:rFonts w:cs="Times New Roman"/>
        </w:rPr>
        <w:t>(14)</w:t>
      </w:r>
      <w:r w:rsidR="00C046D4" w:rsidRPr="00E439D0">
        <w:rPr>
          <w:rFonts w:cs="Times New Roman"/>
          <w:color w:val="000000"/>
          <w:szCs w:val="24"/>
          <w:shd w:val="clear" w:color="auto" w:fill="FFFFFF"/>
        </w:rPr>
        <w:fldChar w:fldCharType="end"/>
      </w:r>
      <w:r w:rsidR="00C046D4" w:rsidRPr="001F356F">
        <w:rPr>
          <w:rFonts w:cs="Times New Roman"/>
          <w:color w:val="000000"/>
          <w:szCs w:val="24"/>
          <w:shd w:val="clear" w:color="auto" w:fill="FFFFFF"/>
        </w:rPr>
        <w:t xml:space="preserve">. The first, acute phase immediately follows infection. </w:t>
      </w:r>
      <w:r w:rsidR="008F1AF0">
        <w:rPr>
          <w:rFonts w:cs="Times New Roman"/>
          <w:color w:val="000000"/>
          <w:szCs w:val="24"/>
          <w:shd w:val="clear" w:color="auto" w:fill="FFFFFF"/>
        </w:rPr>
        <w:t xml:space="preserve">Although great variations in virus and antibody dynamics have been documented </w:t>
      </w:r>
      <w:r w:rsidR="008F1AF0">
        <w:rPr>
          <w:rFonts w:cs="Times New Roman"/>
          <w:color w:val="000000"/>
          <w:szCs w:val="24"/>
          <w:shd w:val="clear" w:color="auto" w:fill="FFFFFF"/>
        </w:rPr>
        <w:fldChar w:fldCharType="begin"/>
      </w:r>
      <w:r w:rsidR="001E15B0">
        <w:rPr>
          <w:rFonts w:cs="Times New Roman"/>
          <w:color w:val="000000"/>
          <w:szCs w:val="24"/>
          <w:shd w:val="clear" w:color="auto" w:fill="FFFFFF"/>
        </w:rPr>
        <w:instrText xml:space="preserve"> ADDIN ZOTERO_ITEM CSL_CITATION {"citationID":"CFjrZc39","properties":{"formattedCitation":"(15)","plainCitation":"(15)","noteIndex":0},"citationItems":[{"id":1321,"uris":["http://zotero.org/users/1181312/items/9JNIGWWB"],"uri":["http://zotero.org/users/1181312/items/9JNIGWWB"],"itemData":{"id":1321,"type":"article-journal","abstract":"In 1987, Pedersen et al. (1987) reported the isolation of a T-lymphotropic virus possessing thecharacteristics of a lentivirus from pet cats in Davis, California. From the first report onwards, it was evident that in causing an acquired immunodeficiency syndrome in cats, the virus was of substantial veterinary importance. It shares many physical and biochemical properties with human immunodeficiency virus (HIV), and was therefore named feline immunodeficiency virus (FIV). This article reviews recent knowledge of the aetiology, epidemiology, pathogenesis, clinical signs, diagnosis, prevention, and treatment options of FIV infection.","container-title":"Veterinary Journal (London, England : 1997)","DOI":"10.1016/S1090-0233(98)80008-7","ISSN":"1090-0233","issue":"2","journalAbbreviation":"Vet J","note":"PMID: 9564266\nPMCID: PMC7128420","page":"123-137","source":"PubMed Central","title":"Feline immunodeficiency virus infection: an overview","title-short":"Feline immunodeficiency virus infection","volume":"155","author":[{"family":"Hartmann","given":"K."}],"issued":{"date-parts":[["1998",3]]}}}],"schema":"https://github.com/citation-style-language/schema/raw/master/csl-citation.json"} </w:instrText>
      </w:r>
      <w:r w:rsidR="008F1AF0">
        <w:rPr>
          <w:rFonts w:cs="Times New Roman"/>
          <w:color w:val="000000"/>
          <w:szCs w:val="24"/>
          <w:shd w:val="clear" w:color="auto" w:fill="FFFFFF"/>
        </w:rPr>
        <w:fldChar w:fldCharType="separate"/>
      </w:r>
      <w:r w:rsidR="001E15B0" w:rsidRPr="001E15B0">
        <w:rPr>
          <w:rFonts w:cs="Times New Roman"/>
        </w:rPr>
        <w:t>(15)</w:t>
      </w:r>
      <w:r w:rsidR="008F1AF0">
        <w:rPr>
          <w:rFonts w:cs="Times New Roman"/>
          <w:color w:val="000000"/>
          <w:szCs w:val="24"/>
          <w:shd w:val="clear" w:color="auto" w:fill="FFFFFF"/>
        </w:rPr>
        <w:fldChar w:fldCharType="end"/>
      </w:r>
      <w:r w:rsidR="008F1AF0">
        <w:rPr>
          <w:rFonts w:cs="Times New Roman"/>
          <w:color w:val="000000"/>
          <w:szCs w:val="24"/>
          <w:shd w:val="clear" w:color="auto" w:fill="FFFFFF"/>
        </w:rPr>
        <w:t xml:space="preserve">, </w:t>
      </w:r>
      <w:r w:rsidR="0011042C">
        <w:rPr>
          <w:rFonts w:cs="Times New Roman"/>
          <w:color w:val="000000"/>
          <w:szCs w:val="24"/>
          <w:shd w:val="clear" w:color="auto" w:fill="FFFFFF"/>
        </w:rPr>
        <w:t>more recent knowledge shows that</w:t>
      </w:r>
      <w:r w:rsidR="008F1AF0">
        <w:rPr>
          <w:rFonts w:cs="Times New Roman"/>
          <w:color w:val="000000"/>
          <w:szCs w:val="24"/>
          <w:shd w:val="clear" w:color="auto" w:fill="FFFFFF"/>
        </w:rPr>
        <w:t xml:space="preserve"> </w:t>
      </w:r>
      <w:r w:rsidR="0011042C">
        <w:rPr>
          <w:rFonts w:cs="Times New Roman"/>
          <w:color w:val="000000"/>
          <w:szCs w:val="24"/>
          <w:shd w:val="clear" w:color="auto" w:fill="FFFFFF"/>
        </w:rPr>
        <w:t xml:space="preserve">under experimental conditions, </w:t>
      </w:r>
      <w:r w:rsidR="00C046D4" w:rsidRPr="001F356F">
        <w:rPr>
          <w:rFonts w:cs="Times New Roman"/>
          <w:szCs w:val="24"/>
        </w:rPr>
        <w:t>viremia becomes detectable within 2 weeks post infection, with a peak after 8-12 weeks</w:t>
      </w:r>
      <w:r w:rsidR="0011042C">
        <w:rPr>
          <w:rFonts w:cs="Times New Roman"/>
          <w:szCs w:val="24"/>
        </w:rPr>
        <w:t xml:space="preserve"> </w:t>
      </w:r>
      <w:r w:rsidR="0011042C">
        <w:rPr>
          <w:rFonts w:cs="Times New Roman"/>
          <w:szCs w:val="24"/>
        </w:rPr>
        <w:fldChar w:fldCharType="begin"/>
      </w:r>
      <w:r w:rsidR="00563A83">
        <w:rPr>
          <w:rFonts w:cs="Times New Roman"/>
          <w:szCs w:val="24"/>
        </w:rPr>
        <w:instrText xml:space="preserve"> ADDIN ZOTERO_ITEM CSL_CITATION {"citationID":"CAcCTDpi","properties":{"formattedCitation":"(4)","plainCitation":"(4)","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C."}],"issued":{"date-parts":[["2009",7]]}}}],"schema":"https://github.com/citation-style-language/schema/raw/master/csl-citation.json"} </w:instrText>
      </w:r>
      <w:r w:rsidR="0011042C">
        <w:rPr>
          <w:rFonts w:cs="Times New Roman"/>
          <w:szCs w:val="24"/>
        </w:rPr>
        <w:fldChar w:fldCharType="separate"/>
      </w:r>
      <w:r w:rsidR="00563A83" w:rsidRPr="00563A83">
        <w:rPr>
          <w:rFonts w:cs="Times New Roman"/>
        </w:rPr>
        <w:t>(4)</w:t>
      </w:r>
      <w:r w:rsidR="0011042C">
        <w:rPr>
          <w:rFonts w:cs="Times New Roman"/>
          <w:szCs w:val="24"/>
        </w:rPr>
        <w:fldChar w:fldCharType="end"/>
      </w:r>
      <w:r w:rsidR="00C046D4" w:rsidRPr="001F356F">
        <w:rPr>
          <w:rFonts w:cs="Times New Roman"/>
          <w:szCs w:val="24"/>
        </w:rPr>
        <w:t xml:space="preserve">. In parallel (2-4 weeks after infection, sometimes later), antibodies against FIV appear. Viral invasion of brain tissues also start during the acute phase, as early as within the first week following infection by intra-venous challenge </w:t>
      </w:r>
      <w:r w:rsidR="00C046D4" w:rsidRPr="00E439D0">
        <w:rPr>
          <w:rFonts w:cs="Times New Roman"/>
          <w:szCs w:val="24"/>
        </w:rPr>
        <w:fldChar w:fldCharType="begin"/>
      </w:r>
      <w:r w:rsidR="001E15B0">
        <w:rPr>
          <w:rFonts w:cs="Times New Roman"/>
          <w:szCs w:val="24"/>
        </w:rPr>
        <w:instrText xml:space="preserve"> ADDIN ZOTERO_ITEM CSL_CITATION {"citationID":"tVmklXMd","properties":{"formattedCitation":"(16)","plainCitation":"(16)","noteIndex":0},"citationItems":[{"id":1453,"uris":["http://zotero.org/users/1181312/items/PYG4XSWW"],"uri":["http://zotero.org/users/1181312/items/PYG4XSWW"],"itemData":{"id":1453,"type":"article-journal","abstract":"Animal models of human immunodeficiency virus 1, such as feline immunodeficiency virus (FIV), provide the opportunities to dissect the mechanisms of early interactions of the virus with the central nervous system (CNS). The aims of the present study were to evaluate viral loads within CNS, cerebrospinal fluid (CSF), ocular fluid, and the plasma of cats in the first 23 weeks after intravenous inoculation with FIVGL8. Proviral loads were also determined within peripheral blood mononuclear cells (PBMCs) and brain tissue. In this acute phase of infection, virus entered the brain in the majority of animals. Virus distribution was initially in a random fashion, with more diffuse brain involvement as infection progressed. Virus in the CSF was predictive of brain parenchymal infection. While the peak of virus production in blood coincided with proliferation within brain, more sustained production appeared to continue in brain tissue. In contrast, proviral loads in the brain decreased to undetectable levels in the presence of a strengthening PBMC load. A final observation in this study was that there was no direct correlation between viral loads in regions of brain or ocular tissue and the presence of histopathology.","container-title":"Journal of Virology","DOI":"10.1128/JVI.77.13.7477-7485.2003","ISSN":"0022-538X","issue":"13","journalAbbreviation":"J Virol","note":"PMID: 12805447\nPMCID: PMC164807","page":"7477-7485","source":"PubMed Central","title":"Dynamics of Viral and Proviral Loads of Feline Immunodeficiency Virus within the Feline Central Nervous System during the Acute Phase following Intravenous Infection","volume":"77","author":[{"family":"Ryan","given":"G."},{"family":"Klein","given":"D."},{"family":"Knapp","given":"E."},{"family":"Hosie","given":"M. J."},{"family":"Grimes","given":"T."},{"family":"Mabruk","given":"M. J. E. M. F."},{"family":"Jarrett","given":"O."},{"family":"Callanan","given":"J. J."}],"issued":{"date-parts":[["2003",7]]}}}],"schema":"https://github.com/citation-style-language/schema/raw/master/csl-citation.json"} </w:instrText>
      </w:r>
      <w:r w:rsidR="00C046D4" w:rsidRPr="00E439D0">
        <w:rPr>
          <w:rFonts w:cs="Times New Roman"/>
          <w:szCs w:val="24"/>
        </w:rPr>
        <w:fldChar w:fldCharType="separate"/>
      </w:r>
      <w:r w:rsidR="001E15B0" w:rsidRPr="001E15B0">
        <w:rPr>
          <w:rFonts w:cs="Times New Roman"/>
        </w:rPr>
        <w:t>(16)</w:t>
      </w:r>
      <w:r w:rsidR="00C046D4" w:rsidRPr="00E439D0">
        <w:rPr>
          <w:rFonts w:cs="Times New Roman"/>
          <w:szCs w:val="24"/>
        </w:rPr>
        <w:fldChar w:fldCharType="end"/>
      </w:r>
      <w:r w:rsidR="00C046D4" w:rsidRPr="001F356F">
        <w:rPr>
          <w:rFonts w:cs="Times New Roman"/>
          <w:szCs w:val="24"/>
        </w:rPr>
        <w:t xml:space="preserve">. Clinical signs (anorexia, lethargy, fever) may develop during this initial phase but are usually mild and disappear rapidly. A change in blood count (neutropenia) and generalized swelling of the peripheral lymph nodes </w:t>
      </w:r>
      <w:proofErr w:type="gramStart"/>
      <w:r w:rsidR="00C046D4" w:rsidRPr="001F356F">
        <w:rPr>
          <w:rFonts w:cs="Times New Roman"/>
          <w:szCs w:val="24"/>
        </w:rPr>
        <w:t>can also be observed</w:t>
      </w:r>
      <w:proofErr w:type="gramEnd"/>
      <w:r w:rsidR="00C046D4" w:rsidRPr="001F356F">
        <w:rPr>
          <w:rFonts w:cs="Times New Roman"/>
          <w:szCs w:val="24"/>
        </w:rPr>
        <w:t xml:space="preserve">. With the reduction of viruses in blood, infected cats become clinically healthy again, although generalized lymphadenopathy may last for weeks up to months </w:t>
      </w:r>
      <w:r w:rsidR="00C046D4" w:rsidRPr="00E439D0">
        <w:rPr>
          <w:rFonts w:cs="Times New Roman"/>
          <w:szCs w:val="24"/>
        </w:rPr>
        <w:fldChar w:fldCharType="begin"/>
      </w:r>
      <w:r w:rsidR="00563A83">
        <w:rPr>
          <w:rFonts w:cs="Times New Roman"/>
          <w:szCs w:val="24"/>
        </w:rPr>
        <w:instrText xml:space="preserve"> ADDIN ZOTERO_ITEM CSL_CITATION {"citationID":"L0gB5twY","properties":{"formattedCitation":"(4,17)","plainCitation":"(4,17)","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C."}],"issued":{"date-parts":[["2009",7]]}}},{"id":1336,"uris":["http://zotero.org/users/1181312/items/56IPIYAV"],"uri":["http://zotero.org/users/1181312/items/56IPIYAV"],"itemData":{"id":1336,"type":"article-journal","abstract":"Within 6 months of infection with the Petaluma isolate of feline immunodeficiency virus, specific-pathogen-free domestic cats exhibited a decrease in the percentage and number of circulating CD4+ lymphocytes and in the CD4+/CD8+ T-cell ratio, along with a marginally significant depression of pokeweed mitogen-induced lymphocyte proliferation in vitro. There was no loss of responsiveness to concanavalin A during this stage, and the cats were capable of mounting a satisfactory antibody response to a T-dependent, synthetic polypeptide immunogen. The pokeweed mitogen response deficit became clearly demonstrable by 11 to 12 months postinfection. A decline in the lymphocyte proliferative response to concanavalin A and a diminished ability to mount an in vivo antibody response to the T-dependent immunogen evolved by 25 to 44 months postinfection. Virus infection did not affect the ability of cats to mount an antibody response to a T-independent synthetic polypeptide immunogen. These data indicate that feline immunodeficiency virus produces a slowly progressive deterioration of T-cell function but does not affect the ability of B cells to recognize and respond to a T-independent antigenic stimulus.","container-title":"Journal of Virology","ISSN":"0022-538X","issue":"5","journalAbbreviation":"J Virol","note":"PMID: 1673159\nPMCID: PMC240570","page":"2225-2230","source":"PubMed Central","title":"Progressive immune dysfunction in cats experimentally infected with feline immunodeficiency virus.","volume":"65","author":[{"family":"Torten","given":"M"},{"family":"Franchini","given":"M"},{"family":"Barlough","given":"J E"},{"family":"George","given":"J W"},{"family":"Mozes","given":"E"},{"family":"Lutz","given":"H"},{"family":"Pedersen","given":"N C"}],"issued":{"date-parts":[["1991",5]]}}}],"schema":"https://github.com/citation-style-language/schema/raw/master/csl-citation.json"} </w:instrText>
      </w:r>
      <w:r w:rsidR="00C046D4" w:rsidRPr="00E439D0">
        <w:rPr>
          <w:rFonts w:cs="Times New Roman"/>
          <w:szCs w:val="24"/>
        </w:rPr>
        <w:fldChar w:fldCharType="separate"/>
      </w:r>
      <w:r w:rsidR="00563A83" w:rsidRPr="00563A83">
        <w:rPr>
          <w:rFonts w:cs="Times New Roman"/>
        </w:rPr>
        <w:t>(4,17)</w:t>
      </w:r>
      <w:r w:rsidR="00C046D4" w:rsidRPr="00E439D0">
        <w:rPr>
          <w:rFonts w:cs="Times New Roman"/>
          <w:szCs w:val="24"/>
        </w:rPr>
        <w:fldChar w:fldCharType="end"/>
      </w:r>
      <w:r w:rsidR="00C046D4" w:rsidRPr="001F356F">
        <w:rPr>
          <w:rFonts w:cs="Times New Roman"/>
          <w:szCs w:val="24"/>
        </w:rPr>
        <w:t xml:space="preserve">. During this second and longest, asymptomatic or subclinical phase, viral replication is very limited </w:t>
      </w:r>
      <w:r w:rsidR="00C046D4" w:rsidRPr="00E439D0">
        <w:rPr>
          <w:rFonts w:cs="Times New Roman"/>
          <w:szCs w:val="24"/>
        </w:rPr>
        <w:fldChar w:fldCharType="begin"/>
      </w:r>
      <w:r w:rsidR="001E15B0">
        <w:rPr>
          <w:rFonts w:cs="Times New Roman"/>
          <w:szCs w:val="24"/>
        </w:rPr>
        <w:instrText xml:space="preserve"> ADDIN ZOTERO_ITEM CSL_CITATION {"citationID":"Idr1TQV5","properties":{"formattedCitation":"(14)","plainCitation":"(14)","noteIndex":0},"citationItems":[{"id":1374,"uris":["http://zotero.org/users/1181312/items/WJNBHZAH"],"uri":["http://zotero.org/users/1181312/items/WJNBHZAH"],"itemData":{"id":1374,"type":"article-journal","abstract":"With the commercial release in Australia in 2004 of a vaccine against feline immunodeficiency virus (FIV; Fel-O-Vax FIV®), the landscape for FIV diagnostics shifted substantially. Point-of-care (PoC) antibody detection kits, which had been the mainstay for diagnosing FIV infection since the early 1990s, were no longer considered accurate to use in FIV-vaccinated cats, because of the production of vaccine-induced antibodies that were considered indistinguishable from those produced in natural FIV infections. Consequently, attention shifted to alternative diagnostic methods such as nucleic acid detection. However, over the past 5 years we have published a series of studies emphasising that FIV PoC test kits vary in their methodology, resulting in differing accuracy in FIV-vaccinated cats. Importantly, we demonstrated that two commercially available FIV antibody test kits (Witness™ and Anigen Rapid™) were able to accurately distinguish between FIV-vaccinated and FIV-infected cats, concluding that testing with either kit offers an alternative to PCR testing. This review summarises pertinent findings from our work published in a variety of peer-reviewed research journals to inform veterinarians (particularly veterinarians in Australia, New Zealand and Japan, where the FIV vaccine is currently commercially available) about how the approach to the diagnosis of FIV infection has shifted. Included in this review is our work investigating the performance of three commercially available FIV PoC test kits in FIV-vaccinated cats and our recommendations for the diagnosis of FIV infection; the effect of primary FIV vaccination (three FIV vaccines, 4 weeks apart) on PoC test kit performance; our recommendations regarding annual testing of FIV-vaccinated cats to detect 'vaccine breakthroughs'; and the potential off-label use of saliva for the diagnosis of FIV infection using some FIV PoC test kits. We also investigated the accuracy of the same three brands of test kits for feline leukaemia virus (FeLV) diagnosis, using both blood and saliva as diagnostic specimens. Based on these results, we discuss our recommendations for confirmatory testing when veterinarians are presented with a positive FeLV PoC test kit result. Finally, we conclude with our results from the largest and most recent FIV and FeLV seroprevalence study conducted in Australia to date.","container-title":"Australian Veterinary Journal","DOI":"10.1111/avj.12781","ISSN":"1751-0813","issue":"3","journalAbbreviation":"Aust Vet J","language":"eng","note":"PMID: 30809813","page":"47-55","source":"PubMed","title":"Diagnosing feline immunodeficiency virus (FIV) and feline leukaemia virus (FeLV) infection: an update for clinicians","title-short":"Diagnosing feline immunodeficiency virus (FIV) and feline leukaemia virus (FeLV) infection","volume":"97","author":[{"family":"Westman","given":"M. E."},{"family":"Malik","given":"R."},{"family":"Norris","given":"J. M."}],"issued":{"date-parts":[["2019",3]]}}}],"schema":"https://github.com/citation-style-language/schema/raw/master/csl-citation.json"} </w:instrText>
      </w:r>
      <w:r w:rsidR="00C046D4" w:rsidRPr="00E439D0">
        <w:rPr>
          <w:rFonts w:cs="Times New Roman"/>
          <w:szCs w:val="24"/>
        </w:rPr>
        <w:fldChar w:fldCharType="separate"/>
      </w:r>
      <w:r w:rsidR="001E15B0" w:rsidRPr="001E15B0">
        <w:rPr>
          <w:rFonts w:cs="Times New Roman"/>
        </w:rPr>
        <w:t>(14)</w:t>
      </w:r>
      <w:r w:rsidR="00C046D4" w:rsidRPr="00E439D0">
        <w:rPr>
          <w:rFonts w:cs="Times New Roman"/>
          <w:szCs w:val="24"/>
        </w:rPr>
        <w:fldChar w:fldCharType="end"/>
      </w:r>
      <w:r w:rsidR="00C046D4" w:rsidRPr="001F356F">
        <w:rPr>
          <w:rFonts w:cs="Times New Roman"/>
          <w:szCs w:val="24"/>
        </w:rPr>
        <w:t xml:space="preserve">. The dormant (latent) </w:t>
      </w:r>
      <w:r>
        <w:rPr>
          <w:rFonts w:cs="Times New Roman"/>
          <w:szCs w:val="24"/>
        </w:rPr>
        <w:t>form of the virus, the provirus,</w:t>
      </w:r>
      <w:r w:rsidR="00C046D4" w:rsidRPr="001F356F">
        <w:rPr>
          <w:rFonts w:cs="Times New Roman"/>
          <w:szCs w:val="24"/>
        </w:rPr>
        <w:t xml:space="preserve"> </w:t>
      </w:r>
      <w:r>
        <w:rPr>
          <w:rFonts w:cs="Times New Roman"/>
          <w:szCs w:val="24"/>
        </w:rPr>
        <w:t xml:space="preserve">persists integrated in the host’s DNA and </w:t>
      </w:r>
      <w:proofErr w:type="gramStart"/>
      <w:r>
        <w:rPr>
          <w:rFonts w:cs="Times New Roman"/>
          <w:szCs w:val="24"/>
        </w:rPr>
        <w:t>can</w:t>
      </w:r>
      <w:r w:rsidR="00C046D4" w:rsidRPr="001F356F">
        <w:rPr>
          <w:rFonts w:cs="Times New Roman"/>
          <w:szCs w:val="24"/>
        </w:rPr>
        <w:t xml:space="preserve">not </w:t>
      </w:r>
      <w:r>
        <w:rPr>
          <w:rFonts w:cs="Times New Roman"/>
          <w:szCs w:val="24"/>
        </w:rPr>
        <w:t xml:space="preserve">be </w:t>
      </w:r>
      <w:r w:rsidR="00C046D4" w:rsidRPr="001F356F">
        <w:rPr>
          <w:rFonts w:cs="Times New Roman"/>
          <w:szCs w:val="24"/>
        </w:rPr>
        <w:t>reached</w:t>
      </w:r>
      <w:proofErr w:type="gramEnd"/>
      <w:r w:rsidR="00C046D4" w:rsidRPr="001F356F">
        <w:rPr>
          <w:rFonts w:cs="Times New Roman"/>
          <w:szCs w:val="24"/>
        </w:rPr>
        <w:t xml:space="preserve"> by the </w:t>
      </w:r>
      <w:r>
        <w:rPr>
          <w:rFonts w:cs="Times New Roman"/>
          <w:szCs w:val="24"/>
        </w:rPr>
        <w:t>immune system</w:t>
      </w:r>
      <w:r w:rsidR="00C046D4" w:rsidRPr="001F356F">
        <w:rPr>
          <w:rFonts w:cs="Times New Roman"/>
          <w:szCs w:val="24"/>
        </w:rPr>
        <w:t xml:space="preserve">. Infected animals can </w:t>
      </w:r>
      <w:r>
        <w:rPr>
          <w:rFonts w:cs="Times New Roman"/>
          <w:szCs w:val="24"/>
        </w:rPr>
        <w:t>remain</w:t>
      </w:r>
      <w:r w:rsidRPr="001F356F">
        <w:rPr>
          <w:rFonts w:cs="Times New Roman"/>
          <w:szCs w:val="24"/>
        </w:rPr>
        <w:t xml:space="preserve"> </w:t>
      </w:r>
      <w:r w:rsidR="00C046D4" w:rsidRPr="001F356F">
        <w:rPr>
          <w:rFonts w:cs="Times New Roman"/>
          <w:szCs w:val="24"/>
        </w:rPr>
        <w:t xml:space="preserve">healthy for </w:t>
      </w:r>
      <w:r w:rsidR="00C046D4" w:rsidRPr="001F356F">
        <w:rPr>
          <w:rFonts w:cs="Times New Roman"/>
          <w:szCs w:val="24"/>
        </w:rPr>
        <w:lastRenderedPageBreak/>
        <w:t xml:space="preserve">years. Depending on the virus </w:t>
      </w:r>
      <w:proofErr w:type="gramStart"/>
      <w:r w:rsidR="00C046D4" w:rsidRPr="001F356F">
        <w:rPr>
          <w:rFonts w:cs="Times New Roman"/>
          <w:szCs w:val="24"/>
        </w:rPr>
        <w:t>strain</w:t>
      </w:r>
      <w:proofErr w:type="gramEnd"/>
      <w:r w:rsidR="00C046D4" w:rsidRPr="001F356F">
        <w:rPr>
          <w:rFonts w:cs="Times New Roman"/>
          <w:szCs w:val="24"/>
        </w:rPr>
        <w:t xml:space="preserve"> it is also possible that the animals never become ill. Nevertheless, typically the body's defense cells (CD4+ T lymphocytes) decrease slowly (typically with an inversion of the CD4+/CD8+ T cell ratio), starting already a few weeks after infection, and this </w:t>
      </w:r>
      <w:r w:rsidR="00C046D4" w:rsidRPr="001F356F">
        <w:rPr>
          <w:rFonts w:cs="Times New Roman"/>
          <w:szCs w:val="24"/>
          <w:shd w:val="clear" w:color="auto" w:fill="FFFFFF"/>
        </w:rPr>
        <w:t xml:space="preserve">progressive deterioration of T-cell function leads to </w:t>
      </w:r>
      <w:r w:rsidR="00C046D4" w:rsidRPr="001F356F">
        <w:rPr>
          <w:rFonts w:cs="Times New Roman"/>
          <w:szCs w:val="24"/>
        </w:rPr>
        <w:t>an increase of viral replication</w:t>
      </w:r>
      <w:r w:rsidR="00C046D4" w:rsidRPr="00C744CF">
        <w:rPr>
          <w:rFonts w:cs="Times New Roman"/>
          <w:szCs w:val="24"/>
        </w:rPr>
        <w:t xml:space="preserve">, </w:t>
      </w:r>
      <w:proofErr w:type="spellStart"/>
      <w:r w:rsidR="00C046D4" w:rsidRPr="00C744CF">
        <w:rPr>
          <w:rFonts w:cs="Times New Roman"/>
          <w:szCs w:val="24"/>
        </w:rPr>
        <w:t>lymphocytopenia</w:t>
      </w:r>
      <w:proofErr w:type="spellEnd"/>
      <w:r w:rsidR="00C046D4" w:rsidRPr="00C744CF">
        <w:rPr>
          <w:rFonts w:cs="Times New Roman"/>
          <w:szCs w:val="24"/>
        </w:rPr>
        <w:t>, lymph</w:t>
      </w:r>
      <w:r w:rsidR="00C046D4" w:rsidRPr="001F356F">
        <w:rPr>
          <w:rFonts w:cs="Times New Roman"/>
          <w:szCs w:val="24"/>
        </w:rPr>
        <w:t xml:space="preserve"> node atrophy and immunodeficiency. </w:t>
      </w:r>
      <w:proofErr w:type="gramStart"/>
      <w:r w:rsidR="00C046D4" w:rsidRPr="001F356F">
        <w:rPr>
          <w:rFonts w:cs="Times New Roman"/>
          <w:szCs w:val="24"/>
        </w:rPr>
        <w:t>This third and last phase begins with the so-called AIDS-related complex, which may last several months to years and is associated with chronic secondary infections by non-opportunistic pathogens, and finally develops into the terminal AIDS-like phase (Feline acquired immunodeficiency syndrome, FAIDS), which can also last for months and is characterized by a range of disorders, including severe secondary infections caused by opportunistic pathogens.</w:t>
      </w:r>
      <w:proofErr w:type="gramEnd"/>
      <w:r w:rsidR="00C046D4" w:rsidRPr="001F356F">
        <w:rPr>
          <w:rFonts w:cs="Times New Roman"/>
          <w:szCs w:val="24"/>
        </w:rPr>
        <w:t xml:space="preserve"> </w:t>
      </w:r>
      <w:r w:rsidR="00C046D4" w:rsidRPr="00E439D0">
        <w:rPr>
          <w:rFonts w:cs="Times New Roman"/>
          <w:szCs w:val="24"/>
        </w:rPr>
        <w:t xml:space="preserve">The disease typically ends with a euthanasia </w:t>
      </w:r>
      <w:r w:rsidR="00C046D4" w:rsidRPr="00E439D0">
        <w:rPr>
          <w:rFonts w:cs="Times New Roman"/>
          <w:szCs w:val="24"/>
        </w:rPr>
        <w:fldChar w:fldCharType="begin"/>
      </w:r>
      <w:r w:rsidR="001E15B0">
        <w:rPr>
          <w:rFonts w:cs="Times New Roman"/>
          <w:szCs w:val="24"/>
        </w:rPr>
        <w:instrText xml:space="preserve"> ADDIN ZOTERO_ITEM CSL_CITATION {"citationID":"rmQVPAO2","properties":{"formattedCitation":"(18\\uc0\\u8211{}20)","plainCitation":"(18–20)","noteIndex":0},"citationItems":[{"id":1486,"uris":["http://zotero.org/users/1181312/items/HZPHN2ZV"],"uri":["http://zotero.org/users/1181312/items/HZPHN2ZV"],"itemData":{"id":1486,"type":"chapter","container-title":"Infectious diseases of wild mammals and birds in Europe, Gavier-Widén D., Duff J. P., Meredith A. (eds)","event-place":"Oxford, United Kingdom","page":"219-224","publisher":"Wiley-Blackwell","publisher-place":"Oxford, United Kingdom","title":"Retrovirus infections","author":[{"family":"Reperant","given":"Leslie A."},{"family":"Osterhaus","given":"A. D. M. E."}],"issued":{"date-parts":[["2012"]]}}},{"id":1488,"uris":["http://zotero.org/users/1181312/items/AWPG8TLP"],"uri":["http://zotero.org/users/1181312/items/AWPG8TLP"],"itemData":{"id":1488,"type":"chapter","container-title":"Krankheiten der Katze, Horzinek M. C., Schmidt V., Lutz H.","edition":"4th edition","event-place":"Stuttgart, Germany","page":"107-155","publisher":"Enke Verlag","publisher-place":"Stuttgart, Germany","title":"Virusinfektionen","author":[{"family":"Lutz","given":"Hans"}],"issued":{"date-parts":[["2005"]]}}},{"id":1487,"uris":["http://zotero.org/users/1181312/items/NXMJRZGT"],"uri":["http://zotero.org/users/1181312/items/NXMJRZGT"],"itemData":{"id":1487,"type":"chapter","container-title":"Feline medicine and therapeuthics, Chandler E.A., Gaskel C. J., Gaskell R. M.","edition":"2nd edition","event-place":"Oxford, United Kingdom","page":"488-505","publisher":"Blackwell Science","publisher-place":"Oxford, United Kingdom","title":"Feline immunodeficiency virus","author":[{"family":"Hopper","given":"C. D."},{"family":"Sparkes","given":"A. H."},{"family":"Harbour","given":"D. H."}],"issued":{"date-parts":[["1994"]]}}}],"schema":"https://github.com/citation-style-language/schema/raw/master/csl-citation.json"} </w:instrText>
      </w:r>
      <w:r w:rsidR="00C046D4" w:rsidRPr="00E439D0">
        <w:rPr>
          <w:rFonts w:cs="Times New Roman"/>
          <w:szCs w:val="24"/>
        </w:rPr>
        <w:fldChar w:fldCharType="separate"/>
      </w:r>
      <w:r w:rsidR="001E15B0" w:rsidRPr="001E15B0">
        <w:rPr>
          <w:rFonts w:cs="Times New Roman"/>
          <w:szCs w:val="24"/>
        </w:rPr>
        <w:t>(18–20)</w:t>
      </w:r>
      <w:r w:rsidR="00C046D4" w:rsidRPr="00E439D0">
        <w:rPr>
          <w:rFonts w:cs="Times New Roman"/>
          <w:szCs w:val="24"/>
        </w:rPr>
        <w:fldChar w:fldCharType="end"/>
      </w:r>
      <w:r w:rsidR="00522C2B">
        <w:rPr>
          <w:rFonts w:cs="Times New Roman"/>
          <w:szCs w:val="24"/>
        </w:rPr>
        <w:t xml:space="preserve"> unless natural death occurs</w:t>
      </w:r>
      <w:r w:rsidR="00C046D4" w:rsidRPr="00E439D0">
        <w:rPr>
          <w:rFonts w:cs="Times New Roman"/>
          <w:szCs w:val="24"/>
        </w:rPr>
        <w:t>.</w:t>
      </w:r>
      <w:r>
        <w:rPr>
          <w:rFonts w:cs="Times New Roman"/>
          <w:szCs w:val="24"/>
        </w:rPr>
        <w:t xml:space="preserve"> These disease stages</w:t>
      </w:r>
      <w:r w:rsidR="009B1DDF">
        <w:rPr>
          <w:rFonts w:cs="Times New Roman"/>
          <w:szCs w:val="24"/>
        </w:rPr>
        <w:t xml:space="preserve"> and characteristics</w:t>
      </w:r>
      <w:r>
        <w:rPr>
          <w:rFonts w:cs="Times New Roman"/>
          <w:szCs w:val="24"/>
        </w:rPr>
        <w:t xml:space="preserve"> </w:t>
      </w:r>
      <w:proofErr w:type="gramStart"/>
      <w:r>
        <w:rPr>
          <w:rFonts w:cs="Times New Roman"/>
          <w:szCs w:val="24"/>
        </w:rPr>
        <w:t>have been mainly described</w:t>
      </w:r>
      <w:proofErr w:type="gramEnd"/>
      <w:r>
        <w:rPr>
          <w:rFonts w:cs="Times New Roman"/>
          <w:szCs w:val="24"/>
        </w:rPr>
        <w:t xml:space="preserve"> under experimental conditions in domestic cats</w:t>
      </w:r>
      <w:r w:rsidR="00F826AE">
        <w:rPr>
          <w:rFonts w:cs="Times New Roman"/>
          <w:szCs w:val="24"/>
        </w:rPr>
        <w:t xml:space="preserve"> and</w:t>
      </w:r>
      <w:r>
        <w:rPr>
          <w:rFonts w:cs="Times New Roman"/>
          <w:szCs w:val="24"/>
        </w:rPr>
        <w:t xml:space="preserve"> it is unclear to what extent they are also found under field conditions</w:t>
      </w:r>
      <w:r w:rsidR="00F826AE">
        <w:rPr>
          <w:rFonts w:cs="Times New Roman"/>
          <w:szCs w:val="24"/>
        </w:rPr>
        <w:t xml:space="preserve">. Variations </w:t>
      </w:r>
      <w:r w:rsidR="009B1DDF">
        <w:rPr>
          <w:rFonts w:cs="Times New Roman"/>
          <w:szCs w:val="24"/>
        </w:rPr>
        <w:t xml:space="preserve">probably </w:t>
      </w:r>
      <w:r w:rsidR="008567B6">
        <w:rPr>
          <w:rFonts w:cs="Times New Roman"/>
          <w:szCs w:val="24"/>
        </w:rPr>
        <w:t xml:space="preserve">exist </w:t>
      </w:r>
      <w:r w:rsidR="009B1DDF">
        <w:rPr>
          <w:rFonts w:cs="Times New Roman"/>
          <w:szCs w:val="24"/>
        </w:rPr>
        <w:t xml:space="preserve">depending on the virus isolates. </w:t>
      </w:r>
    </w:p>
    <w:p w14:paraId="76F3CE84" w14:textId="17895670" w:rsidR="00C046D4" w:rsidRPr="00C500CD" w:rsidRDefault="00CA083E" w:rsidP="00405CDC">
      <w:pPr>
        <w:ind w:left="567" w:hanging="567"/>
        <w:rPr>
          <w:rFonts w:cs="Times New Roman"/>
          <w:b/>
          <w:bCs/>
          <w:szCs w:val="24"/>
        </w:rPr>
      </w:pPr>
      <w:r>
        <w:rPr>
          <w:rFonts w:cs="Times New Roman"/>
          <w:b/>
          <w:bCs/>
          <w:szCs w:val="24"/>
        </w:rPr>
        <w:t>1</w:t>
      </w:r>
      <w:r w:rsidR="00C500CD" w:rsidRPr="00C500CD">
        <w:rPr>
          <w:rFonts w:cs="Times New Roman"/>
          <w:b/>
          <w:bCs/>
          <w:szCs w:val="24"/>
        </w:rPr>
        <w:t xml:space="preserve">.3 </w:t>
      </w:r>
      <w:r w:rsidR="00405CDC">
        <w:rPr>
          <w:rFonts w:cs="Times New Roman"/>
          <w:b/>
          <w:bCs/>
          <w:szCs w:val="24"/>
        </w:rPr>
        <w:tab/>
      </w:r>
      <w:r w:rsidR="00C046D4" w:rsidRPr="00C500CD">
        <w:rPr>
          <w:rFonts w:cs="Times New Roman"/>
          <w:b/>
          <w:bCs/>
          <w:szCs w:val="24"/>
        </w:rPr>
        <w:t>Disease signs and lesions</w:t>
      </w:r>
    </w:p>
    <w:p w14:paraId="0246934C" w14:textId="5C924520" w:rsidR="00C046D4" w:rsidRPr="001F356F" w:rsidRDefault="00C046D4" w:rsidP="00405CDC">
      <w:pPr>
        <w:rPr>
          <w:rFonts w:cs="Times New Roman"/>
          <w:szCs w:val="24"/>
        </w:rPr>
      </w:pPr>
      <w:r w:rsidRPr="001F356F">
        <w:rPr>
          <w:rFonts w:cs="Times New Roman"/>
          <w:szCs w:val="24"/>
        </w:rPr>
        <w:t>Most disease signs in FIV infected cats are the result of secondary infections</w:t>
      </w:r>
      <w:r w:rsidR="00EE39B0">
        <w:rPr>
          <w:rFonts w:cs="Times New Roman"/>
          <w:szCs w:val="24"/>
        </w:rPr>
        <w:t xml:space="preserve"> or neoplasia due to FIV induced immunodeficiency or of</w:t>
      </w:r>
      <w:r w:rsidR="00196AA5">
        <w:rPr>
          <w:rFonts w:cs="Times New Roman"/>
          <w:szCs w:val="24"/>
        </w:rPr>
        <w:t xml:space="preserve"> immune stimulation (immune mediated diseases)</w:t>
      </w:r>
      <w:r w:rsidRPr="001F356F">
        <w:rPr>
          <w:rFonts w:cs="Times New Roman"/>
          <w:szCs w:val="24"/>
        </w:rPr>
        <w:t xml:space="preserve">. Typical findings include fever, lethargy, signs of enteritis, stomatitis, dermatitis, conjunctivitis, respiratory tract pathologies, generalized lymphadenopathy (usually atrophy or a mixed pattern), weight loss, and renal disease together with an increased protein content in blood and urine </w:t>
      </w:r>
      <w:r w:rsidRPr="00C744CF">
        <w:rPr>
          <w:rFonts w:cs="Times New Roman"/>
          <w:szCs w:val="24"/>
        </w:rPr>
        <w:t>(</w:t>
      </w:r>
      <w:proofErr w:type="spellStart"/>
      <w:r w:rsidRPr="00C744CF">
        <w:rPr>
          <w:rFonts w:cs="Times New Roman"/>
          <w:szCs w:val="24"/>
        </w:rPr>
        <w:t>proteinemia</w:t>
      </w:r>
      <w:proofErr w:type="spellEnd"/>
      <w:r w:rsidRPr="00C744CF">
        <w:rPr>
          <w:rFonts w:cs="Times New Roman"/>
          <w:szCs w:val="24"/>
        </w:rPr>
        <w:t xml:space="preserve"> and</w:t>
      </w:r>
      <w:r w:rsidRPr="001F356F">
        <w:rPr>
          <w:rFonts w:cs="Times New Roman"/>
          <w:szCs w:val="24"/>
        </w:rPr>
        <w:t xml:space="preserve"> proteinuria). Leu</w:t>
      </w:r>
      <w:r w:rsidR="00854DFD">
        <w:rPr>
          <w:rFonts w:cs="Times New Roman"/>
          <w:szCs w:val="24"/>
        </w:rPr>
        <w:t>k</w:t>
      </w:r>
      <w:r w:rsidRPr="001F356F">
        <w:rPr>
          <w:rFonts w:cs="Times New Roman"/>
          <w:szCs w:val="24"/>
        </w:rPr>
        <w:t xml:space="preserve">openia, anemia or both may be present, especially during the late stages of disease. Furthermore, bacterial, viral, parasitic, and fungal infections (e.g., unusual, or particularly severe parasitic skin diseases such as </w:t>
      </w:r>
      <w:proofErr w:type="spellStart"/>
      <w:r w:rsidRPr="001F356F">
        <w:rPr>
          <w:rFonts w:cs="Times New Roman"/>
          <w:szCs w:val="24"/>
        </w:rPr>
        <w:t>demodicosis</w:t>
      </w:r>
      <w:proofErr w:type="spellEnd"/>
      <w:r w:rsidRPr="001F356F">
        <w:rPr>
          <w:rFonts w:cs="Times New Roman"/>
          <w:szCs w:val="24"/>
        </w:rPr>
        <w:t xml:space="preserve">, </w:t>
      </w:r>
      <w:proofErr w:type="spellStart"/>
      <w:r w:rsidRPr="001F356F">
        <w:rPr>
          <w:rFonts w:cs="Times New Roman"/>
          <w:szCs w:val="24"/>
        </w:rPr>
        <w:t>pediculosis</w:t>
      </w:r>
      <w:proofErr w:type="spellEnd"/>
      <w:r w:rsidRPr="001F356F">
        <w:rPr>
          <w:rFonts w:cs="Times New Roman"/>
          <w:szCs w:val="24"/>
        </w:rPr>
        <w:t xml:space="preserve">) can occur as well as tumors </w:t>
      </w:r>
      <w:r w:rsidR="0038518B">
        <w:rPr>
          <w:rFonts w:cs="Times New Roman"/>
          <w:szCs w:val="24"/>
        </w:rPr>
        <w:fldChar w:fldCharType="begin"/>
      </w:r>
      <w:r w:rsidR="00563A83">
        <w:rPr>
          <w:rFonts w:cs="Times New Roman"/>
          <w:szCs w:val="24"/>
        </w:rPr>
        <w:instrText xml:space="preserve"> ADDIN ZOTERO_ITEM CSL_CITATION {"citationID":"YsFSl5CP","properties":{"formattedCitation":"(4,15,21,22)","plainCitation":"(4,15,21,22)","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C."}],"issued":{"date-parts":[["2009",7]]}}},{"id":1321,"uris":["http://zotero.org/users/1181312/items/9JNIGWWB"],"uri":["http://zotero.org/users/1181312/items/9JNIGWWB"],"itemData":{"id":1321,"type":"article-journal","abstract":"In 1987, Pedersen et al. (1987) reported the isolation of a T-lymphotropic virus possessing thecharacteristics of a lentivirus from pet cats in Davis, California. From the first report onwards, it was evident that in causing an acquired immunodeficiency syndrome in cats, the virus was of substantial veterinary importance. It shares many physical and biochemical properties with human immunodeficiency virus (HIV), and was therefore named feline immunodeficiency virus (FIV). This article reviews recent knowledge of the aetiology, epidemiology, pathogenesis, clinical signs, diagnosis, prevention, and treatment options of FIV infection.","container-title":"Veterinary Journal (London, England : 1997)","DOI":"10.1016/S1090-0233(98)80008-7","ISSN":"1090-0233","issue":"2","journalAbbreviation":"Vet J","note":"PMID: 9564266\nPMCID: PMC7128420","page":"123-137","source":"PubMed Central","title":"Feline immunodeficiency virus infection: an overview","title-short":"Feline immunodeficiency virus infection","volume":"155","author":[{"family":"Hartmann","given":"K."}],"issued":{"date-parts":[["1998",3]]}}},{"id":1344,"uris":["http://zotero.org/users/1181312/items/UMGDSHEG"],"uri":["http://zotero.org/users/1181312/items/UMGDSHEG"],"itemData":{"id":1344,"type":"article-journal","abstract":"Feline leukemia virus (FeLV) and feline immunodeficiency virus (FIV) are retroviruses with global impact on the health of domestic cats. The two viruses differ in their potential to cause disease. FeLV is more pathogenic, and was long considered to be responsible for more clinical syndromes than any other agent in cats. FeLV can cause tumors (mainly lymphoma), bone marrow suppression syndromes (mainly anemia), and lead to secondary infectious diseases caused by suppressive effects of the virus on bone marrow and the immune system. Today, FeLV is less commonly diagnosed than in the previous 20 years; prevalence has been decreasing in most countries. However, FeLV importance may be underestimated as it has been shown that regressively infected cats (that are negative in routinely used FeLV tests) also can develop clinical signs. FIV can cause an acquired immunodeficiency syndrome that increases the risk of opportunistic infections, neurological diseases, and tumors. In most naturally infected cats, however, FIV itself does not cause severe clinical signs, and FIV-infected cats may live many years without any health problems. This article provides a review of clinical syndromes in progressively and regressively FeLV-infected cats as well as in FIV-infected cats.","container-title":"Viruses","DOI":"10.3390/v4112684","ISSN":"1999-4915","issue":"11","journalAbbreviation":"Viruses","language":"eng","note":"PMID: 23202500\nPMCID: PMC3509668","page":"2684-2710","source":"PubMed","title":"Clinical aspects of feline retroviruses: a review","title-short":"Clinical aspects of feline retroviruses","volume":"4","author":[{"family":"Hartmann","given":"Katrin"}],"issued":{"date-parts":[["2012",10,31]]}}},{"id":1324,"uris":["http://zotero.org/users/1181312/items/RYAD88X8"],"uri":["http://zotero.org/users/1181312/items/RYAD88X8"],"itemData":{"id":1324,"type":"article-journal","abstract":"Feline Immunodeficiency virus (FIV), similar to its human analog human immunodeficiency virus (HIV), enters the central nervous system (CNS) soon after infection and establishes a protected viral reservoir. The ensuing inflammation and damage give rise to varying degrees of cognitive decline collectively known as HIV-associated neurocognitive disorders (HAND). Because of the similarities to HIV infection and disease, FIV has provided a useful model for both in vitro and in vivo studies of CNS infection, inflammation and pathology. This mini review summarizes insights gained from studies of early infection, immune cell trafficking, inflammation and the mechanisms of neuropathogenesis. Advances in our understanding of these processes have contributed to the development of therapeutic interventions designed to protect neurons and regulate inflammatory activity.","container-title":"Veterinary Sciences","DOI":"10.3390/vetsci4010014","ISSN":"2306-7381","issue":"1","journalAbbreviation":"Vet Sci","note":"PMID: 29056673\nPMCID: PMC5606611","source":"PubMed Central","title":"Feline Immunodeficiency Virus Neuropathogenesis: A Model for HIV-Induced CNS Inflammation and Neurodegeneration","title-short":"Feline Immunodeficiency Virus Neuropathogenesis","URL":"https://www.ncbi.nlm.nih.gov/pmc/articles/PMC5606611/","volume":"4","author":[{"family":"Meeker","given":"Rick B."},{"family":"Hudson","given":"Lola"}],"accessed":{"date-parts":[["2021",2,15]]},"issued":{"date-parts":[["2017",3,6]]}}}],"schema":"https://github.com/citation-style-language/schema/raw/master/csl-citation.json"} </w:instrText>
      </w:r>
      <w:r w:rsidR="0038518B">
        <w:rPr>
          <w:rFonts w:cs="Times New Roman"/>
          <w:szCs w:val="24"/>
        </w:rPr>
        <w:fldChar w:fldCharType="separate"/>
      </w:r>
      <w:r w:rsidR="00563A83" w:rsidRPr="00563A83">
        <w:rPr>
          <w:rFonts w:cs="Times New Roman"/>
        </w:rPr>
        <w:t>(4,15,21,22)</w:t>
      </w:r>
      <w:r w:rsidR="0038518B">
        <w:rPr>
          <w:rFonts w:cs="Times New Roman"/>
          <w:szCs w:val="24"/>
        </w:rPr>
        <w:fldChar w:fldCharType="end"/>
      </w:r>
      <w:r w:rsidRPr="001F356F">
        <w:rPr>
          <w:rFonts w:cs="Times New Roman"/>
          <w:szCs w:val="24"/>
        </w:rPr>
        <w:t xml:space="preserve">. Neurological disorders, mainly of behavioral nature, </w:t>
      </w:r>
      <w:proofErr w:type="gramStart"/>
      <w:r w:rsidRPr="001F356F">
        <w:rPr>
          <w:rFonts w:cs="Times New Roman"/>
          <w:szCs w:val="24"/>
        </w:rPr>
        <w:t>have also been reported</w:t>
      </w:r>
      <w:proofErr w:type="gramEnd"/>
      <w:r w:rsidRPr="001F356F">
        <w:rPr>
          <w:rFonts w:cs="Times New Roman"/>
          <w:szCs w:val="24"/>
        </w:rPr>
        <w:t xml:space="preserve">. Reproductive failure may occur in infected cats when the virus has reached the placenta and fetuses </w:t>
      </w:r>
      <w:r w:rsidRPr="00E439D0">
        <w:rPr>
          <w:rFonts w:cs="Times New Roman"/>
          <w:szCs w:val="24"/>
        </w:rPr>
        <w:fldChar w:fldCharType="begin"/>
      </w:r>
      <w:r w:rsidR="00563A83">
        <w:rPr>
          <w:rFonts w:cs="Times New Roman"/>
          <w:szCs w:val="24"/>
        </w:rPr>
        <w:instrText xml:space="preserve"> ADDIN ZOTERO_ITEM CSL_CITATION {"citationID":"GhcEKGS0","properties":{"formattedCitation":"(4,21\\uc0\\u8211{}23)","plainCitation":"(4,21–23)","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C."}],"issued":{"date-parts":[["2009",7]]}}},{"id":"HYNOHXCq/RAEdbCCN","uris":["http://zotero.org/users/1181312/items/EN47DHWA"],"uri":["http://zotero.org/users/1181312/items/EN47DHWA"],"itemData":{"id":1341,"type":"article-journal","abstract":"Feline leukemia virus (FeLV) and feline immunodeficiency virus (FIV) are retroviruses with a global impact on the health of domestic cats. The two viruses differ in their potential to cause disease. FIV can cause an acquired immunodeficiency syndrome that increases the risk of developing opportunistic infections, neurological diseases, and tumors. In most naturally infected cats, however, FIV itself does not cause severe clinical signs, and FIV-infected cats may live many years without any health problems. FeLV is more pathogenic, and was long considered to be responsible for more clinical syndromes than any other agent in cats. FeLV can cause tumors (mainly lymphoma), bone marrow suppression syndromes (mainly anemia) and lead to secondary infectious diseases caused by suppressive effects of the virus on bone marrow and the immune system. Today, FeLV is less important as a deadly infectious agent as in the last 20 years prevalence has been decreasing in most countries.","container-title":"Veterinary Immunology and Immunopathology","DOI":"10.1016/j.vetimm.2011.06.003","ISSN":"0165-2427","issue":"3","journalAbbreviation":"Vet Immunol Immunopathol","note":"PMID: 21807418\nPMCID: PMC7132395","page":"190-201","source":"PubMed Central","title":"Clinical aspects of feline immunodeficiency and feline leukemia virus infection","volume":"143","author":[{"family":"Hartmann","given":"Katrin"}],"issued":{"date-parts":[["2011",10,15]]}}},{"id":1324,"uris":["http://zotero.org/users/1181312/items/RYAD88X8"],"uri":["http://zotero.org/users/1181312/items/RYAD88X8"],"itemData":{"id":1324,"type":"article-journal","abstract":"Feline Immunodeficiency virus (FIV), similar to its human analog human immunodeficiency virus (HIV), enters the central nervous system (CNS) soon after infection and establishes a protected viral reservoir. The ensuing inflammation and damage give rise to varying degrees of cognitive decline collectively known as HIV-associated neurocognitive disorders (HAND). Because of the similarities to HIV infection and disease, FIV has provided a useful model for both in vitro and in vivo studies of CNS infection, inflammation and pathology. This mini review summarizes insights gained from studies of early infection, immune cell trafficking, inflammation and the mechanisms of neuropathogenesis. Advances in our understanding of these processes have contributed to the development of therapeutic interventions designed to protect neurons and regulate inflammatory activity.","container-title":"Veterinary Sciences","DOI":"10.3390/vetsci4010014","ISSN":"2306-7381","issue":"1","journalAbbreviation":"Vet Sci","note":"PMID: 29056673\nPMCID: PMC5606611","source":"PubMed Central","title":"Feline Immunodeficiency Virus Neuropathogenesis: A Model for HIV-Induced CNS Inflammation and Neurodegeneration","title-short":"Feline Immunodeficiency Virus Neuropathogenesis","URL":"https://www.ncbi.nlm.nih.gov/pmc/articles/PMC5606611/","volume":"4","author":[{"family":"Meeker","given":"Rick B."},{"family":"Hudson","given":"Lola"}],"accessed":{"date-parts":[["2021",2,15]]},"issued":{"date-parts":[["2017",3,6]]}}},{"id":1344,"uris":["http://zotero.org/users/1181312/items/UMGDSHEG"],"uri":["http://zotero.org/users/1181312/items/UMGDSHEG"],"itemData":{"id":1344,"type":"article-journal","abstract":"Feline leukemia virus (FeLV) and feline immunodeficiency virus (FIV) are retroviruses with global impact on the health of domestic cats. The two viruses differ in their potential to cause disease. FeLV is more pathogenic, and was long considered to be responsible for more clinical syndromes than any other agent in cats. FeLV can cause tumors (mainly lymphoma), bone marrow suppression syndromes (mainly anemia), and lead to secondary infectious diseases caused by suppressive effects of the virus on bone marrow and the immune system. Today, FeLV is less commonly diagnosed than in the previous 20 years; prevalence has been decreasing in most countries. However, FeLV importance may be underestimated as it has been shown that regressively infected cats (that are negative in routinely used FeLV tests) also can develop clinical signs. FIV can cause an acquired immunodeficiency syndrome that increases the risk of opportunistic infections, neurological diseases, and tumors. In most naturally infected cats, however, FIV itself does not cause severe clinical signs, and FIV-infected cats may live many years without any health problems. This article provides a review of clinical syndromes in progressively and regressively FeLV-infected cats as well as in FIV-infected cats.","container-title":"Viruses","DOI":"10.3390/v4112684","ISSN":"1999-4915","issue":"11","journalAbbreviation":"Viruses","language":"eng","note":"PMID: 23202500\nPMCID: PMC3509668","page":"2684-2710","source":"PubMed","title":"Clinical aspects of feline retroviruses: a review","title-short":"Clinical aspects of feline retroviruses","volume":"4","author":[{"family":"Hartmann","given":"Katrin"}],"issued":{"date-parts":[["2012",10,31]]}}}],"schema":"https://github.com/citation-style-language/schema/raw/master/csl-citation.json"} </w:instrText>
      </w:r>
      <w:r w:rsidRPr="00E439D0">
        <w:rPr>
          <w:rFonts w:cs="Times New Roman"/>
          <w:szCs w:val="24"/>
        </w:rPr>
        <w:fldChar w:fldCharType="separate"/>
      </w:r>
      <w:r w:rsidR="00563A83" w:rsidRPr="00563A83">
        <w:rPr>
          <w:rFonts w:cs="Times New Roman"/>
          <w:szCs w:val="24"/>
        </w:rPr>
        <w:t>(4,21–23)</w:t>
      </w:r>
      <w:r w:rsidRPr="00E439D0">
        <w:rPr>
          <w:rFonts w:cs="Times New Roman"/>
          <w:szCs w:val="24"/>
        </w:rPr>
        <w:fldChar w:fldCharType="end"/>
      </w:r>
      <w:r w:rsidRPr="001F356F">
        <w:rPr>
          <w:rFonts w:cs="Times New Roman"/>
          <w:szCs w:val="24"/>
        </w:rPr>
        <w:t xml:space="preserve">. </w:t>
      </w:r>
      <w:r w:rsidRPr="001F356F">
        <w:rPr>
          <w:rFonts w:cs="Times New Roman"/>
          <w:szCs w:val="24"/>
          <w:shd w:val="clear" w:color="auto" w:fill="FFFFFF"/>
        </w:rPr>
        <w:t xml:space="preserve">Immediately after initial infection, FIV quickly disseminates </w:t>
      </w:r>
      <w:proofErr w:type="gramStart"/>
      <w:r w:rsidRPr="001F356F">
        <w:rPr>
          <w:rFonts w:cs="Times New Roman"/>
          <w:szCs w:val="24"/>
          <w:shd w:val="clear" w:color="auto" w:fill="FFFFFF"/>
        </w:rPr>
        <w:t>to</w:t>
      </w:r>
      <w:proofErr w:type="gramEnd"/>
      <w:r w:rsidRPr="001F356F">
        <w:rPr>
          <w:rFonts w:cs="Times New Roman"/>
          <w:szCs w:val="24"/>
          <w:shd w:val="clear" w:color="auto" w:fill="FFFFFF"/>
        </w:rPr>
        <w:t xml:space="preserve"> many anatomical compartments within the host including lymphoid organs, gastrointestinal tract, and brain, whereas brain tropism strongly varies with the FIV strain. Less commonly, FIV has also been identified in lung, liver, kidney and/or salivary glands, as well as the vaginal mucosa </w:t>
      </w:r>
      <w:r w:rsidRPr="00E439D0">
        <w:rPr>
          <w:rFonts w:cs="Times New Roman"/>
          <w:szCs w:val="24"/>
          <w:shd w:val="clear" w:color="auto" w:fill="FFFFFF"/>
        </w:rPr>
        <w:fldChar w:fldCharType="begin"/>
      </w:r>
      <w:r w:rsidR="001E15B0">
        <w:rPr>
          <w:rFonts w:cs="Times New Roman"/>
          <w:szCs w:val="24"/>
          <w:shd w:val="clear" w:color="auto" w:fill="FFFFFF"/>
        </w:rPr>
        <w:instrText xml:space="preserve"> ADDIN ZOTERO_ITEM CSL_CITATION {"citationID":"Eqgjpsjm","properties":{"formattedCitation":"(24)","plainCitation":"(24)","noteIndex":0},"citationItems":[{"id":1376,"uris":["http://zotero.org/users/1181312/items/XX5UTNSR"],"uri":["http://zotero.org/users/1181312/items/XX5UTNSR"],"itemData":{"id":1376,"type":"article-journal","abstract":"Infection with feline immunodeficiency virus (FIV), a lentivirus similar to human immunodeficiency virus (HIV), results in lifelong viral persistence and progressive immunopathology in the cat. FIV has the ability to infect and produce infectious virus in a number of different cell types. FIV provirus can also be maintained in a replication-competent but transcriptionally quiescent state, facilitating viral persistence over time. Immediately after the initial infection, FIV infection quickly disseminates to many anatomical compartments within the host including lymphoid organs, gastrointestinal tract and brain. Collectively, the anatomic and cellular compartments that harbour FIV provirus constitute the viral reservoir and contain foci of both ongoing viral replication and transcriptionally restricted virus that may persist over time. The relative importance of the different phenotypes observed for infected cells, anatomic compartment, replication status and size of the reservoir represent crucial areas of investigation for developing effective viral suppression and eradication therapies. In this review, we discuss what is currently known about FIV reservoirs, and emphasize the utility of the FIV-infected cat as a model for the HIV-infected human.,","container-title":"Journal of General Virology","DOI":"10.1099/jgv.0.000866","ISSN":"0022-1317,","issue":"8","note":"publisher: Microbiology Society,","page":"1985-1996","source":"Microbiology Society Journals","title":"Central and peripheral reservoirs of feline immunodeficiency virus in cats: a review","title-short":"Central and peripheral reservoirs of feline immunodeficiency virus in cats","volume":"98","author":[{"family":"Eckstrand","given":"Chrissy D."},{"family":"Sparger","given":"Ellen E."},{"family":"Murphy","given":"Brian G."}],"issued":{"date-parts":[["2017"]]}}}],"schema":"https://github.com/citation-style-language/schema/raw/master/csl-citation.json"} </w:instrText>
      </w:r>
      <w:r w:rsidRPr="00E439D0">
        <w:rPr>
          <w:rFonts w:cs="Times New Roman"/>
          <w:szCs w:val="24"/>
          <w:shd w:val="clear" w:color="auto" w:fill="FFFFFF"/>
        </w:rPr>
        <w:fldChar w:fldCharType="separate"/>
      </w:r>
      <w:r w:rsidR="001E15B0" w:rsidRPr="001E15B0">
        <w:rPr>
          <w:rFonts w:cs="Times New Roman"/>
        </w:rPr>
        <w:t>(24)</w:t>
      </w:r>
      <w:r w:rsidRPr="00E439D0">
        <w:rPr>
          <w:rFonts w:cs="Times New Roman"/>
          <w:szCs w:val="24"/>
          <w:shd w:val="clear" w:color="auto" w:fill="FFFFFF"/>
        </w:rPr>
        <w:fldChar w:fldCharType="end"/>
      </w:r>
      <w:r w:rsidRPr="00E439D0">
        <w:rPr>
          <w:rFonts w:cs="Times New Roman"/>
          <w:szCs w:val="24"/>
          <w:shd w:val="clear" w:color="auto" w:fill="FFFFFF"/>
        </w:rPr>
        <w:t xml:space="preserve">. </w:t>
      </w:r>
      <w:r w:rsidRPr="00E439D0">
        <w:rPr>
          <w:rFonts w:cs="Times New Roman"/>
          <w:szCs w:val="24"/>
        </w:rPr>
        <w:t xml:space="preserve">At histopathological examination, neuropathies </w:t>
      </w:r>
      <w:r w:rsidRPr="00E439D0">
        <w:rPr>
          <w:rFonts w:cs="Times New Roman"/>
          <w:szCs w:val="24"/>
        </w:rPr>
        <w:fldChar w:fldCharType="begin"/>
      </w:r>
      <w:r w:rsidR="001E15B0">
        <w:rPr>
          <w:rFonts w:cs="Times New Roman"/>
          <w:szCs w:val="24"/>
        </w:rPr>
        <w:instrText xml:space="preserve"> ADDIN ZOTERO_ITEM CSL_CITATION {"citationID":"VqsF6erG","properties":{"formattedCitation":"(25)","plainCitation":"(25)","noteIndex":0},"citationItems":[{"id":1378,"uris":["http://zotero.org/users/1181312/items/XDZZ732A"],"uri":["http://zotero.org/users/1181312/items/XDZZ732A"],"itemData":{"id":1378,"type":"article-journal","abstract":"Feline immunodeficiency virus (FIV) infection in the cat is a well-evaluated model of human immunodeficiency virus (HIV)-1 infection in man with both viruses associated with significant neuropathology. Although studies in both HIV and FIV infections have shown that virus enters the brain in the acute stages of disease, little is known of the mechanisms of viral entry. The dissection of this stage is fundamental to the development of therapies that may prevent or modulate central nervous system (CNS) infection. The present study was designed to characterize the early sequential neuropathological changes following infection with FIV(GL8), a strain known to enter the CNS in acute infection. Cats were infected either by the intraperitoneal (n = 13) or intravenous (n = 12) route with 2000 cat infectious units of virus. Histopathological assessments following intraperitoneal infections were at 4 (n = 2), 5 (n = 1), 8 (n = 3), 10 (n = 1), 16 (n = 1), 32 (n = 2), 52 (n = 2), and 104 (n = 1) weeks post infection whereas animals infected intravenously were examined (n = 3) at 1, 4, 10, and 23 weeks post infection. The most significant lesions following both routes of infection were lymphocyte-rich perivascular infiltrates within cerebral and cerebellar meninges, in choroid plexus and spinal cord dura mater and within epineurium of the sciatic nerve. In addition, following intravenous infection perivascular infiltrations were noted in parenchymal blood vessels primarily of cerebral white matter. Infiltrates were composed of CD79+ B cells and CD3+ T cells. The latter population contained a mixture of CD4+ and CD8+ cells. The severity of lesions increased in intensity in the 8-to 16-week period following infection and then began to wane. The evaluation of this large group of cats at multiple time points revealed pathology comparable with that of early stage HIV-1-associated encephalitis. Moreover, in contrast to previous FIV neuropathology studies, transient meningeal, choroid plexus, and parenchymal vascular pathology were consistent significant findings suggesting that, as in HIV-1 infection, blood-brain barrier and choroid plexus brain barrier integrity are both compromised in early infection.","container-title":"Journal of Neurovirology","DOI":"10.1080/13550280500186445","ISSN":"1355-0284","issue":"4","journalAbbreviation":"J Neurovirol","language":"eng","note":"PMID: 16162477","page":"337-345","source":"PubMed","title":"Neuropathology associated with feline immunodeficiency virus infection highlights prominent lymphocyte trafficking through both the blood-brain and blood-choroid plexus barriers","volume":"11","author":[{"family":"Ryan","given":"Gavin"},{"family":"Grimes","given":"Terence"},{"family":"Brankin","given":"Brenda"},{"family":"Mabruk","given":"Mohamad J. E. M. F."},{"family":"Hosie","given":"Margaret J."},{"family":"Jarrett","given":"Oswald"},{"family":"Callanan","given":"John J."}],"issued":{"date-parts":[["2005",8]]}}}],"schema":"https://github.com/citation-style-language/schema/raw/master/csl-citation.json"} </w:instrText>
      </w:r>
      <w:r w:rsidRPr="00E439D0">
        <w:rPr>
          <w:rFonts w:cs="Times New Roman"/>
          <w:szCs w:val="24"/>
        </w:rPr>
        <w:fldChar w:fldCharType="separate"/>
      </w:r>
      <w:r w:rsidR="001E15B0" w:rsidRPr="001E15B0">
        <w:rPr>
          <w:rFonts w:cs="Times New Roman"/>
        </w:rPr>
        <w:t>(25)</w:t>
      </w:r>
      <w:r w:rsidRPr="00E439D0">
        <w:rPr>
          <w:rFonts w:cs="Times New Roman"/>
          <w:szCs w:val="24"/>
        </w:rPr>
        <w:fldChar w:fldCharType="end"/>
      </w:r>
      <w:r w:rsidRPr="00E439D0">
        <w:rPr>
          <w:rFonts w:cs="Times New Roman"/>
          <w:szCs w:val="24"/>
        </w:rPr>
        <w:t xml:space="preserve">, nephropathies </w:t>
      </w:r>
      <w:r w:rsidRPr="00E439D0">
        <w:rPr>
          <w:rFonts w:cs="Times New Roman"/>
          <w:szCs w:val="24"/>
        </w:rPr>
        <w:fldChar w:fldCharType="begin"/>
      </w:r>
      <w:r w:rsidR="001E15B0">
        <w:rPr>
          <w:rFonts w:cs="Times New Roman"/>
          <w:szCs w:val="24"/>
        </w:rPr>
        <w:instrText xml:space="preserve"> ADDIN ZOTERO_ITEM CSL_CITATION {"citationID":"O2icEQ8C","properties":{"formattedCitation":"(26,27)","plainCitation":"(26,27)","noteIndex":0},"citationItems":[{"id":1380,"uris":["http://zotero.org/users/1181312/items/HUB2NWE7"],"uri":["http://zotero.org/users/1181312/items/HUB2NWE7"],"itemData":{"id":1380,"type":"article-journal","abstract":"Human immunodeficiency virus (HIV) is associated with several renal syndromes including acute and chronic renal failures, but the underlying pathogenic mechanisms are unclear. HIV and feline immunodeficiency virus (FIV) share numerous biological and pathological features, including renal alterations. We investigated and compared the morphological changes of renal tissue of 51 experimentally and 21 naturally infected cats. Compared to the latter, the experimentally infected cats exhibited some mesangial widening and glomerulonephritis, milder proteinuria, and lower tubular and interstitial alterations. The numbers of giant protein tubular casts and tubular microcysts were also lower. In contrast, diffuse interstitial infiltrates and glomerular and interstitial amyloidosis were detected only in naturally infected cats. Similar alterations are found in HIV infected patients, thus supporting the idea of a causative role of FIV infection in renal disease, and underlining the relevance of the FIV and its natural host as an animal model for investigating lentivirus-associated nephropathy.","container-title":"Viruses","DOI":"10.3390/v4091372","ISSN":"1999-4915","issue":"9","journalAbbreviation":"Viruses","language":"eng","note":"PMID: 23170163\nPMCID: PMC3499810","page":"1372-1389","source":"PubMed","title":"Renal alterations in feline immunodeficiency virus (FIV)-infected cats: a natural model of lentivirus-induced renal disease changes","title-short":"Renal alterations in feline immunodeficiency virus (FIV)-infected cats","volume":"4","author":[{"family":"Poli","given":"Alessandro"},{"family":"Tozon","given":"Natasa"},{"family":"Guidi","given":"Grazia"},{"family":"Pistello","given":"Mauro"}],"issued":{"date-parts":[["2012",9]]}}},{"id":1386,"uris":["http://zotero.org/users/1181312/items/Y7PEYUIV"],"uri":["http://zotero.org/users/1181312/items/Y7PEYUIV"],"itemData":{"id":1386,"type":"article-journal","abstract":"Renal tissues from 15 cats naturally infected with feline immunodeficiency virus (FIV) were examined histologically, immunohistochemically and ultrastructurally. Renal function and urinary proteins were also studied. Kidney abnormalities were found in 12 cats and were characterized by mesangial widening with segmental to diffuse glomerulosclerosis and presence of IgM and C3, and scanty IgG deposits in the mesangium. Tubulointerstitial lesions were also present. In 6 cats the lesions were severe enough to cause marked increase in blood urea nitrogen and creatinine, and heavy glomerular nonselective proteinuria. These findings suggest that a renal involvement is a frequent occurrence in FIV-infected cats. As the histopathological features observed were similar to those described in HIV-infected patients, FIV-infected cats may represent a valuable model for a better understanding of HIV-associated nephropathy in humans.","container-title":"Nephron","DOI":"10.1159/000187327","ISSN":"1660-8151","issue":"2","journalAbbreviation":"Nephron","language":"eng","note":"PMID: 8321363","page":"282-288","source":"PubMed","title":"Renal involvement in feline immunodeficiency virus infection: a clinicopathological study","title-short":"Renal involvement in feline immunodeficiency virus infection","volume":"64","author":[{"family":"Poli","given":"A."},{"family":"Abramo","given":"F."},{"family":"Taccini","given":"E."},{"family":"Guidi","given":"G."},{"family":"Barsotti","given":"P."},{"family":"Bendinelli","given":"M."},{"family":"Malvaldi","given":"G."}],"issued":{"date-parts":[["1993"]]}}}],"schema":"https://github.com/citation-style-language/schema/raw/master/csl-citation.json"} </w:instrText>
      </w:r>
      <w:r w:rsidRPr="00E439D0">
        <w:rPr>
          <w:rFonts w:cs="Times New Roman"/>
          <w:szCs w:val="24"/>
        </w:rPr>
        <w:fldChar w:fldCharType="separate"/>
      </w:r>
      <w:r w:rsidR="001E15B0" w:rsidRPr="001E15B0">
        <w:rPr>
          <w:rFonts w:cs="Times New Roman"/>
        </w:rPr>
        <w:t>(26,27)</w:t>
      </w:r>
      <w:r w:rsidRPr="00E439D0">
        <w:rPr>
          <w:rFonts w:cs="Times New Roman"/>
          <w:szCs w:val="24"/>
        </w:rPr>
        <w:fldChar w:fldCharType="end"/>
      </w:r>
      <w:r w:rsidRPr="00E439D0">
        <w:rPr>
          <w:rFonts w:cs="Times New Roman"/>
          <w:szCs w:val="24"/>
        </w:rPr>
        <w:t xml:space="preserve">, and alterations of lymphoid organs </w:t>
      </w:r>
      <w:r w:rsidRPr="00E439D0">
        <w:rPr>
          <w:rFonts w:cs="Times New Roman"/>
          <w:szCs w:val="24"/>
        </w:rPr>
        <w:fldChar w:fldCharType="begin"/>
      </w:r>
      <w:r w:rsidR="00563A83">
        <w:rPr>
          <w:rFonts w:cs="Times New Roman"/>
          <w:szCs w:val="24"/>
        </w:rPr>
        <w:instrText xml:space="preserve"> ADDIN ZOTERO_ITEM CSL_CITATION {"citationID":"0o8875eW","properties":{"formattedCitation":"(7)","plainCitation":"(7)","noteIndex":0},"citationItems":[{"id":1388,"uris":["http://zotero.org/users/1181312/items/HFUQD7JZ"],"uri":["http://zotero.org/users/1181312/items/HFUQD7JZ"],"itemData":{"id":1388,"type":"article-journal","abstract":"Feline immunodeficiency virus (FIV) causes AIDS in the domestic cat (Felis catus) but has not been explicitly associated with AIDS pathology in any of the eight free-ranging species of Felidae that are endemic with circulating FIV strains. African lion (Panthera leo) populations are infected with lion-specific FIV strains (FIVple), yet there remains uncertainty about the degree to which FIV infection impacts their health. Reported CD4+ T-lymphocyte depletion in FIVple-infected lions and anecdotal reports of lion morbidity associated with FIV seroprevalence emphasize the concern as to whether FIVple is innocuous or pathogenic. Here we monitored clinical, biochemical, histological and serological parameters among FIVple-positive (N=47) as compared to FIVple-negative (N=17) lions anesthetized and sampled on multiple occasions between 1999 and 2006 in Botswana. Relative to uninfected lions, FIVple-infected lions displayed a significant elevation in the prevalence of AIDS-defining conditions: lymphadenopathy, gingivitis, tongue papillomas, dehydration, and poor coat condition, as well as displaying abnormal red blood cell parameters, depressed serum albumin, and elevated liver enzymes and gamma globulin. Spleen and lymph node biopsies from free-ranging FIVple-infected lions (N=9) revealed evidence of lymphoid depletion, the hallmark pathology documented in immunodeficiency virus infections of humans (HIV-1), macaques, and domestic cats. We conclude that over time FIVple infections in free-ranging lions can lead to adverse clinical, immunological, and pathological outcomes in some individuals that parallel sequelae caused by lentivirus infection in humans (HIV), Asian macaques (SIV) and domestic cats (FIVfca).","container-title":"Virology","DOI":"10.1016/j.virol.2009.04.011","ISSN":"1096-0341","issue":"1","journalAbbreviation":"Virology","language":"eng","note":"PMID: 19464039\nPMCID: PMC2771374","page":"1-12","source":"PubMed","title":"Pathological manifestations of feline immunodeficiency virus (FIV) infection in wild African lions","volume":"390","author":[{"family":"Roelke","given":"Melody E."},{"family":"Brown","given":"Meredith A."},{"family":"Troyer","given":"Jennifer L."},{"family":"Winterbach","given":"Hanlie"},{"family":"Winterbach","given":"Christiaan"},{"family":"Hemson","given":"Graham"},{"family":"Smith","given":"Dahlem"},{"family":"Johnson","given":"Randall C."},{"family":"Pecon-Slattery","given":"Jill"},{"family":"Roca","given":"Alfred L."},{"family":"Alexander","given":"Kathleen A."},{"family":"Klein","given":"Lin"},{"family":"Martelli","given":"Paolo"},{"family":"Krishnasamy","given":"Karthiyani"},{"family":"O'Brien","given":"Stephen J."}],"issued":{"date-parts":[["2009",7,20]]}}}],"schema":"https://github.com/citation-style-language/schema/raw/master/csl-citation.json"} </w:instrText>
      </w:r>
      <w:r w:rsidRPr="00E439D0">
        <w:rPr>
          <w:rFonts w:cs="Times New Roman"/>
          <w:szCs w:val="24"/>
        </w:rPr>
        <w:fldChar w:fldCharType="separate"/>
      </w:r>
      <w:r w:rsidR="00563A83" w:rsidRPr="00563A83">
        <w:rPr>
          <w:rFonts w:cs="Times New Roman"/>
        </w:rPr>
        <w:t>(7)</w:t>
      </w:r>
      <w:r w:rsidRPr="00E439D0">
        <w:rPr>
          <w:rFonts w:cs="Times New Roman"/>
          <w:szCs w:val="24"/>
        </w:rPr>
        <w:fldChar w:fldCharType="end"/>
      </w:r>
      <w:r w:rsidRPr="001F356F">
        <w:rPr>
          <w:rFonts w:cs="Times New Roman"/>
          <w:szCs w:val="24"/>
        </w:rPr>
        <w:t xml:space="preserve"> are typically seen, together with lesions related to secondary infections. Like for AIDS in humans, the broad range of disease signs and post-mortem pathological changes is a result of health impairments secondary to a progressive disruption of the host’s immune functions, which makes it particularly difficult to achieve an etiologic diagnosis. </w:t>
      </w:r>
      <w:r>
        <w:rPr>
          <w:rFonts w:cs="Times New Roman"/>
          <w:szCs w:val="24"/>
        </w:rPr>
        <w:t>This is further complicated by the fact that internal (e.g.</w:t>
      </w:r>
      <w:r w:rsidR="003C5234">
        <w:rPr>
          <w:rFonts w:cs="Times New Roman"/>
          <w:szCs w:val="24"/>
        </w:rPr>
        <w:t>,</w:t>
      </w:r>
      <w:r>
        <w:rPr>
          <w:rFonts w:cs="Times New Roman"/>
          <w:szCs w:val="24"/>
        </w:rPr>
        <w:t xml:space="preserve"> sex and age at the time of first exposure) and external factors (such as environmental stress) can influence the infection course and disease progression</w:t>
      </w:r>
      <w:r w:rsidR="001522A7">
        <w:rPr>
          <w:rFonts w:cs="Times New Roman"/>
          <w:szCs w:val="24"/>
        </w:rPr>
        <w:t xml:space="preserve"> </w:t>
      </w:r>
      <w:r w:rsidR="001522A7">
        <w:rPr>
          <w:rFonts w:cs="Times New Roman"/>
          <w:szCs w:val="24"/>
        </w:rPr>
        <w:fldChar w:fldCharType="begin"/>
      </w:r>
      <w:r w:rsidR="001E15B0">
        <w:rPr>
          <w:rFonts w:cs="Times New Roman"/>
          <w:szCs w:val="24"/>
        </w:rPr>
        <w:instrText xml:space="preserve"> ADDIN ZOTERO_ITEM CSL_CITATION {"citationID":"sMB2u229","properties":{"formattedCitation":"(28)","plainCitation":"(28)","noteIndex":0},"citationItems":[{"id":1523,"uris":["http://zotero.org/users/1181312/items/JKPY69KE"],"uri":["http://zotero.org/users/1181312/items/JKPY69KE"],"itemData":{"id":1523,"type":"article-journal","abstract":"Despite over 25 years of feline immunodeficiency virus (FIV) research, relatively little is known about the longitudinal course of FIV infection following natural infection. In contrast to published reports of experimental infections using lethal strains of the virus, clinical signs of naturally acquired FIV infection can be mild or inapparent, rather than life-threatening. In this prospective, longitudinal controlled study, based in Chicago, IL (n=17) and Memphis, TN (n=27), we investigated two cohorts of privately owned, naturally infected cats kept under different housing conditions. Cats in the Chicago cohort (Group 1) were kept in households of ≤2 cats, while the Memphis cohort (Group 2) comprised part of a large multi-cat household of over 60 cats kept indoors only, with unrestricted access to one another. The majority of cats from Group 1 did not display clinical signs consistent with immunodeficiency during the 22-month observation period. In contrast, the outcome of infection in Group 2 was dramatically different; 17/27 (63%) of cats lost a median of 51.3% of their bodyweight (P&lt;0.0005) and died during the study period, with lymphoma being the most common cause of mortality. Although the decrease in CD4+ T cell count between enrolment and terminal disease was significant (P=0.0017), the CD4:CD8 ratio at the time of enrolment did not reliably distinguish FIV-positive cats classified as 'healthy' and 'not healthy' at either cohort. FIV load at enrolment was significantly lower in Group 1 than in Group 2 (P&lt;0.0001), but there were no significant differences at enrolment between healthy and not healthy cats at either group. In conclusion, the results of this study suggest that management and housing conditions impact on disease progression and survival times of FIV-positive cats.","container-title":"Veterinary Microbiology","DOI":"10.1016/j.vetmic.2014.12.023","ISSN":"1873-2542","issue":"1-2","journalAbbreviation":"Vet Microbiol","language":"eng","note":"PMID: 25595267\nPMCID: PMC4332694","page":"50-60","source":"PubMed","title":"Contrasting clinical outcomes in two cohorts of cats naturally infected with feline immunodeficiency virus (FIV)","volume":"176","author":[{"family":"Bęczkowski","given":"Paweł M."},{"family":"Litster","given":"Annette"},{"family":"Lin","given":"Tsang Long"},{"family":"Mellor","given":"Dominic J."},{"family":"Willett","given":"Brian J."},{"family":"Hosie","given":"Margaret J."}],"issued":{"date-parts":[["2015",3,23]]}}}],"schema":"https://github.com/citation-style-language/schema/raw/master/csl-citation.json"} </w:instrText>
      </w:r>
      <w:r w:rsidR="001522A7">
        <w:rPr>
          <w:rFonts w:cs="Times New Roman"/>
          <w:szCs w:val="24"/>
        </w:rPr>
        <w:fldChar w:fldCharType="separate"/>
      </w:r>
      <w:r w:rsidR="001E15B0" w:rsidRPr="001E15B0">
        <w:rPr>
          <w:rFonts w:cs="Times New Roman"/>
        </w:rPr>
        <w:t>(28)</w:t>
      </w:r>
      <w:r w:rsidR="001522A7">
        <w:rPr>
          <w:rFonts w:cs="Times New Roman"/>
          <w:szCs w:val="24"/>
        </w:rPr>
        <w:fldChar w:fldCharType="end"/>
      </w:r>
      <w:r>
        <w:rPr>
          <w:rFonts w:cs="Times New Roman"/>
          <w:szCs w:val="24"/>
        </w:rPr>
        <w:t>.</w:t>
      </w:r>
    </w:p>
    <w:p w14:paraId="688D691A" w14:textId="7C27DA28" w:rsidR="00C046D4" w:rsidRDefault="00C046D4" w:rsidP="00405CDC">
      <w:pPr>
        <w:rPr>
          <w:rFonts w:cs="Times New Roman"/>
          <w:szCs w:val="24"/>
          <w:lang w:val="en-GB"/>
        </w:rPr>
      </w:pPr>
      <w:r w:rsidRPr="00E439D0">
        <w:rPr>
          <w:rFonts w:cs="Times New Roman"/>
          <w:szCs w:val="24"/>
          <w:lang w:val="en-GB"/>
        </w:rPr>
        <w:t xml:space="preserve">The occurrence of disease signs or lesions doubtlessly associated with FIV infection has not been documented in wildlife, however, this challenge is also encountered with domestic cats </w:t>
      </w:r>
      <w:r w:rsidRPr="00E439D0">
        <w:rPr>
          <w:rFonts w:cs="Times New Roman"/>
          <w:szCs w:val="24"/>
          <w:lang w:val="en-GB"/>
        </w:rPr>
        <w:fldChar w:fldCharType="begin"/>
      </w:r>
      <w:r w:rsidR="001E15B0">
        <w:rPr>
          <w:rFonts w:cs="Times New Roman"/>
          <w:szCs w:val="24"/>
          <w:lang w:val="en-GB"/>
        </w:rPr>
        <w:instrText xml:space="preserve"> ADDIN ZOTERO_ITEM CSL_CITATION {"citationID":"GmsyRYjr","properties":{"formattedCitation":"(29)","plainCitation":"(29)","noteIndex":0},"citationItems":[{"id":1447,"uris":["http://zotero.org/users/1181312/items/L9AGQREV"],"uri":["http://zotero.org/users/1181312/items/L9AGQREV"],"itemData":{"id":1447,"type":"article-journal","abstract":"The lentivirus feline immunodeficiency virus (FIV) is a widespread pathogen of the domestic cat that is mainly transmitted through bites, although other means of transmission are also possible. Its prevalence ranges from 1 to 10% in different cat populations throughout the world, thus representing a large reservoir of naturally infected animals. FIV resembles the human immunodeficiency virus (HIV) in many respects. Similarities include the structural features of the virion, the general organization and great variability of the genome, the life cycle in the infected host, and most importantly, the pathogenic potential. Infection is associated with laboratory signs of immunosuppression as well as with a large variety of superinfections, tumors, and neurological manifestations. Our understanding of FIV is steadily improving and is providing important clues to the pathogenesis of immunodeficiency-inducing lentiviruses. The cellular receptor for FIV is different from the feline equivalent of the human CD4 molecule used by HIV; nevertheless, the major hallmark of infection is a progressive loss of CD4+ T lymphocytes as in HIV infection. The mechanisms by which FIV escapes the host's immune responses are being actively investigated. FIV causes lysis of infected T cells and also appears to predispose these cells to apoptosis. Infection of macrophages and other cell types has also been documented. For reasons yet to be understood, antibody-mediated neutralization of fresh FIV isolates is very inefficient both in vitro and in vivo. Vaccination studies have provided some encouraging results, but the difficulties encountered appear to match those met in HIV vaccine development. FIV susceptibility to antiviral agents is similar to that of HIV, thus providing a valuable system for in vivo preclinical evaluation of therapies. It is concluded that in many respects FIV is an ideal model for AIDS studies.","container-title":"Clinical Microbiology Reviews","ISSN":"0893-8512","issue":"1","journalAbbreviation":"Clin Microbiol Rev","note":"PMID: 7704896\nPMCID: PMC172850","page":"87-112","source":"PubMed Central","title":"Feline immunodeficiency virus: an interesting model for AIDS studies and an important cat pathogen.","title-short":"Feline immunodeficiency virus","volume":"8","author":[{"family":"Bendinelli","given":"M"},{"family":"Pistello","given":"M"},{"family":"Lombardi","given":"S"},{"family":"Poli","given":"A"},{"family":"Garzelli","given":"C"},{"family":"Matteucci","given":"D"},{"family":"Ceccherini-Nelli","given":"L"},{"family":"Malvaldi","given":"G"},{"family":"Tozzini","given":"F"}],"issued":{"date-parts":[["1995",1]]}}}],"schema":"https://github.com/citation-style-language/schema/raw/master/csl-citation.json"} </w:instrText>
      </w:r>
      <w:r w:rsidRPr="00E439D0">
        <w:rPr>
          <w:rFonts w:cs="Times New Roman"/>
          <w:szCs w:val="24"/>
          <w:lang w:val="en-GB"/>
        </w:rPr>
        <w:fldChar w:fldCharType="separate"/>
      </w:r>
      <w:r w:rsidR="001E15B0" w:rsidRPr="001E15B0">
        <w:rPr>
          <w:rFonts w:cs="Times New Roman"/>
        </w:rPr>
        <w:t>(29)</w:t>
      </w:r>
      <w:r w:rsidRPr="00E439D0">
        <w:rPr>
          <w:rFonts w:cs="Times New Roman"/>
          <w:szCs w:val="24"/>
          <w:lang w:val="en-GB"/>
        </w:rPr>
        <w:fldChar w:fldCharType="end"/>
      </w:r>
      <w:r w:rsidRPr="00E439D0">
        <w:rPr>
          <w:rFonts w:cs="Times New Roman"/>
          <w:szCs w:val="24"/>
          <w:lang w:val="en-GB"/>
        </w:rPr>
        <w:t>. FIV infections have been studied in particular in the African lion, the puma</w:t>
      </w:r>
      <w:r w:rsidR="00C22121">
        <w:rPr>
          <w:rFonts w:cs="Times New Roman"/>
          <w:szCs w:val="24"/>
          <w:lang w:val="en-GB"/>
        </w:rPr>
        <w:t xml:space="preserve">, </w:t>
      </w:r>
      <w:r w:rsidRPr="00E439D0">
        <w:rPr>
          <w:rFonts w:cs="Times New Roman"/>
          <w:szCs w:val="24"/>
          <w:lang w:val="en-GB"/>
        </w:rPr>
        <w:t>the bobcat</w:t>
      </w:r>
      <w:r w:rsidR="00C22121">
        <w:rPr>
          <w:rFonts w:cs="Times New Roman"/>
          <w:szCs w:val="24"/>
          <w:lang w:val="en-GB"/>
        </w:rPr>
        <w:t xml:space="preserve">, </w:t>
      </w:r>
      <w:r w:rsidR="006F0589">
        <w:rPr>
          <w:rFonts w:cs="Times New Roman"/>
          <w:szCs w:val="24"/>
          <w:lang w:val="en-GB"/>
        </w:rPr>
        <w:t>in which</w:t>
      </w:r>
      <w:r w:rsidRPr="00E439D0">
        <w:rPr>
          <w:rFonts w:cs="Times New Roman"/>
          <w:szCs w:val="24"/>
          <w:lang w:val="en-GB"/>
        </w:rPr>
        <w:t xml:space="preserve"> documented high </w:t>
      </w:r>
      <w:proofErr w:type="spellStart"/>
      <w:r w:rsidRPr="00E439D0">
        <w:rPr>
          <w:rFonts w:cs="Times New Roman"/>
          <w:szCs w:val="24"/>
          <w:lang w:val="en-GB"/>
        </w:rPr>
        <w:t>seroprevalences</w:t>
      </w:r>
      <w:proofErr w:type="spellEnd"/>
      <w:r w:rsidRPr="00E439D0">
        <w:rPr>
          <w:rFonts w:cs="Times New Roman"/>
          <w:szCs w:val="24"/>
          <w:lang w:val="en-GB"/>
        </w:rPr>
        <w:t xml:space="preserve"> and absence of associated health problems are indeed believed to indicate co-evolution of virus and host </w:t>
      </w:r>
      <w:r w:rsidRPr="00E439D0">
        <w:rPr>
          <w:rFonts w:cs="Times New Roman"/>
          <w:szCs w:val="24"/>
          <w:highlight w:val="yellow"/>
          <w:lang w:val="en-GB"/>
        </w:rPr>
        <w:fldChar w:fldCharType="begin"/>
      </w:r>
      <w:r w:rsidR="00563A83">
        <w:rPr>
          <w:rFonts w:cs="Times New Roman"/>
          <w:szCs w:val="24"/>
          <w:highlight w:val="yellow"/>
          <w:lang w:val="en-GB"/>
        </w:rPr>
        <w:instrText xml:space="preserve"> ADDIN ZOTERO_ITEM CSL_CITATION {"citationID":"9yiN4yDb","properties":{"formattedCitation":"(1,3,8,13,30,31)","plainCitation":"(1,3,8,13,30,31)","noteIndex":0},"citationItems":[{"id":1222,"uris":["http://zotero.org/users/1181312/items/F68CMAYT"],"uri":["http://zotero.org/users/1181312/items/F68CMAYT"],"itemData":{"id":1222,"type":"article-journal","abstract":"Feline immunodeficiency virus (FIV) infects numerous wild and domestic feline species and is closely related to human immunodeficiency virus (HIV) and simian immunodeficiency virus (SIV). Species-specific strains of FIV have been described for domestic cat (Felis catus), puma (Puma concolor), lion (Panthera leo), leopard (Panthera pardus), and Pallas' cat (Otocolobus manul). Here, we employ a three-antigen Western blot screening (domestic cat, puma, and lion FIV antigens) and PCR analysis to survey worldwide prevalence, distribution, and genomic differentiation of FIV based on 3,055 specimens from 35 Felidae and 3 Hyaenidae species. Although FIV infects a wide variety of host species, it is confirmed to be endemic in free-ranging populations of nine Felidae and one Hyaenidae species. These include the large African carnivores (lion, leopard, cheetah, and spotted hyena), where FIV is widely distributed in multiple populations; most of the South American felids (puma, jaguar, ocelot, margay, Geoffroy's cat, and tigrina), which maintain a lower FIV-positive level throughout their range; and two Asian species, the Pallas' cat, which has a species-specific strain of FIV, and the leopard cat, which has a domestic cat FIV strain in one population. Phylogenetic analysis of FIV proviral sequence demonstrates that most species for which FIV is endemic harbor monophyletic, genetically distinct species-specific FIV strains, suggesting that FIV transfer between cat species has occurred in the past but is quite infrequent today.","container-title":"Journal of Virology","DOI":"10.1128/JVI.79.13.8282-8294.2005","ISSN":"0022-538X","issue":"13","journalAbbreviation":"J Virol","language":"eng","note":"PMID: 15956574\nPMCID: PMC1143723","page":"8282-8294","source":"PubMed","title":"Seroprevalence and genomic divergence of circulating strains of feline immunodeficiency virus among Felidae and Hyaenidae species","volume":"79","author":[{"family":"Troyer","given":"Jennifer L."},{"family":"Pecon-Slattery","given":"Jill"},{"family":"Roelke","given":"Melody E."},{"family":"Johnson","given":"Warren"},{"family":"VandeWoude","given":"Sue"},{"family":"Vazquez-Salat","given":"Nuria"},{"family":"Brown","given":"Meredith"},{"family":"Frank","given":"Laurence"},{"family":"Woodroffe","given":"Rosie"},{"family":"Winterbach","given":"Christiaan"},{"family":"Winterbach","given":"Hanlie"},{"family":"Hemson","given":"Graham"},{"family":"Bush","given":"Mitch"},{"family":"Alexander","given":"Kathleen A."},{"family":"Revilla","given":"Eloy"},{"family":"O'Brien","given":"Stephen J."}],"issued":{"date-parts":[["2005",7]]}}},{"id":1230,"uris":["http://zotero.org/users/1181312/items/GVURMAZ2"],"uri":["http://zotero.org/users/1181312/items/GVURMAZ2"],"itemData":{"id":1230,"type":"article-journal","abstract":"Mountain lions (Puma concolor) throughout North and South America are infected with puma lentivirus clade B (PLVB). A second, highly divergent lentiviral clade, PLVA, infects mountain lions in southern California and Florida. Bobcats (Lynx rufus) in these two geographic regions are also infected with PLVA, and to date, this is the only strain of lentivirus identified in bobcats. We sequenced full-length PLV genomes in order to characterize the molecular evolution of PLV in bobcats and mountain lions. Low sequence homology (88% average pairwise identity) and frequent recombination (1 recombination breakpoint per 3 isolates analyzed) were observed in both clades. Viral proteins have markedly different patterns of evolution; sequence homology and negative selection were highest in Gag and Pol and lowest in Vif and Env. A total of 1.7% of sites across the PLV genome evolve under positive selection, indicating that host-imposed selection pressure is an important force shaping PLV evolution. PLVA strains are highly spatially structured, reflecting the population dynamics of their primary host, the bobcat. In contrast, the phylogeography of PLVB reflects the highly mobile mountain lion, with diverse PLVB isolates cocirculating in some areas and genetically related viruses being present in populations separated by thousands of kilometers. We conclude that PLVA and PLVB are two different viral species with distinct feline hosts and evolutionary histories., IMPORTANCE An understanding of viral evolution in natural host populations is a fundamental goal of virology, molecular biology, and disease ecology. Here we provide a detailed analysis of puma lentivirus (PLV) evolution in two natural carnivore hosts, the bobcat and mountain lion. Our results illustrate that PLV evolution is a dynamic process that results from high rates of viral mutation/recombination and host-imposed selection pressure.","container-title":"Journal of Virology","DOI":"10.1128/JVI.00473-14","ISSN":"0022-538X","issue":"14","journalAbbreviation":"J Virol","note":"PMID: 24741092\nPMCID: PMC4097783","page":"7727-7737","source":"PubMed Central","title":"Evolution of puma lentivirus in bobcats (Lynx rufus) and mountain lions (Puma concolor) in North America","volume":"88","author":[{"family":"Lee","given":"Justin S."},{"family":"Bevins","given":"Sarah N."},{"family":"Serieys","given":"Laurel E. K."},{"family":"Vickers","given":"Winston"},{"family":"Logan","given":"Ken A."},{"family":"Aldredge","given":"Mat"},{"family":"Boydston","given":"Erin E."},{"family":"Lyren","given":"Lisa M."},{"family":"McBride","given":"Roy"},{"family":"Roelke-Parker","given":"Melody"},{"family":"Pecon-Slattery","given":"Jill"},{"family":"Troyer","given":"Jennifer L."},{"family":"Riley","given":"Seth P."},{"family":"Boyce","given":"Walter M."},{"family":"Crooks","given":"Kevin R."},{"family":"VandeWoude","given":"Sue"}],"issued":{"date-parts":[["2014",7]]}}},{"id":807,"uris":["http://zotero.org/users/1181312/items/K4MZEUNJ"],"uri":["http://zotero.org/users/1181312/items/K4MZEUNJ"],"itemData":{"id":807,"type":"article-journal","abstract":"Feline immunodeficiency virus (FIV) infects domestic cats and at least 20 additional species of non-domestic felids throughout the world. Strains specific to domestic cat (FIVFca) produce AIDS-like disease progression, sequelae and pathology providing an informative model for HIV infection in humans. Less is known about the immunological and pathological influence of FIV in other felid species although multiple distinct strains of FIV circulate in natural populations. As in HIV-1 and HIV-2, multiple diverse cross-species infections may have occurred. In the Serengeti National Park, Tanzania, three divergent subtypes of lion FIV (FIVPle) are endemic, whereby 100% of adult lions are infected with one or more of these strains. Herein, the relative distribution of these subtypes in the population are surveyed and, combined with observed differences in lion mortality due to secondary infections based on FIVPle subtypes, the data suggest that FIVPle subtypes may have different patterns of pathogenicity and transmissibility among wild lion populations.","container-title":"Veterinary immunology and immunopathology","DOI":"10.1016/j.vetimm.2011.06.013","ISSN":"0165-2427","issue":"3-4","journalAbbreviation":"Vet Immunol Immunopathol","note":"PMID: 21723622\nPMCID: PMC3168974","page":"338-346","source":"PubMed Central","title":"FIV diversity: FIVPle subtype composition may influence disease outcome in African lions","title-short":"FIV diversity","volume":"143","author":[{"family":"Troyer","given":"Jennifer L."},{"family":"Roelke","given":"Melody E."},{"family":"Jespersen","given":"Jillian M."},{"family":"Baggett","given":"Natalie"},{"family":"Buckley-Beason","given":"Valerie"},{"family":"MacNulty","given":"Dan"},{"family":"Craft","given":"Meggan"},{"family":"Packer","given":"Craig"},{"family":"Pecon-Slattery","given":"Jill"},{"family":"O’Brien","given":"Stephen J."}],"issued":{"date-parts":[["2011",10,15]]}}},{"id":1034,"uris":["http://zotero.org/users/1181312/items/CGT5DVK9"],"uri":["http://zotero.org/users/1181312/items/CGT5DVK9"],"itemData":{"id":1034,"type":"chapter","container-title":"Biology and conservation of wild felids","event-place":"Oxford, New York, United States","page":"237-259","publisher":"Oxford University Press","publisher-place":"Oxford, New York, United States","title":"Wild felid diseases: conservation implications and management strategies","author":[{"family":"Munson","given":"Linda"},{"family":"Terio","given":"K. A."},{"family":"Ryser-Degiorgis","given":"M.-P."},{"family":"Lane","given":"P. E."},{"family":"Courchamp","given":"F"}],"issued":{"date-parts":[["2010"]]}}},{"id":1227,"uris":["http://zotero.org/users/1181312/items/LHE7HSMW"],"uri":["http://zotero.org/users/1181312/items/LHE7HSMW"],"itemData":{"id":1227,"type":"article-journal","abstract":"Anthropogenic landscape change can lead to increased opportunities for pathogen transmission between domestic and non-domestic animals. Pumas, bobcats, and domestic cats are sympatric in many areas of North America and share many of the same pathogens, some of which are zoonotic. We analyzed bobcat, puma, and feral domestic cat samples collected from targeted geographic areas. We examined exposure to three pathogens that are taxonomically diverse (bacterial, protozoal, viral), that incorporate multiple transmission strategies (vector-borne, environmental exposure/ingestion, and direct contact), and that vary in species-specificity. Bartonella spp., Feline Immunodeficiency Virus (FIV), and Toxoplasma gondii IgG were detected in all three species with mean respective prevalence as follows: puma 16%, 41% and 75%; bobcat 31%, 22% and 43%; domestic cat 45%, 10% and 1%. Bartonella spp. were highly prevalent among domestic cats in Southern California compared to other cohort groups. Feline Immunodeficiency Virus exposure was primarily associated with species and age, and was not influenced by geographic location. Pumas were more likely to be infected with FIV than bobcats, with domestic cats having the lowest infection rate. Toxoplasma gondii seroprevalence was high in both pumas and bobcats across all sites; in contrast, few domestic cats were seropositive, despite the fact that feral, free ranging domestic cats were targeted in this study. Interestingly, a directly transmitted species-specific disease (FIV) was not associated with geographic location, while exposure to indirectly transmitted diseases – vector-borne for Bartonella spp. and ingestion of oocysts via infected prey or environmental exposure for T. gondii – varied significantly by site. Pathogens transmitted by direct contact may be more dependent upon individual behaviors and intra-specific encounters. Future studies will integrate host density, as well as landscape features, to better understand the mechanisms driving disease exposure and to predict zones of cross-species pathogen transmission among wild and domestic felids.","container-title":"PLoS ONE","DOI":"10.1371/journal.pone.0031403","ISSN":"1932-6203","issue":"2","journalAbbreviation":"PLoS One","note":"PMID: 22347471\nPMCID: PMC3275583","source":"PubMed Central","title":"Three Pathogens in Sympatric Populations of Pumas, Bobcats, and Domestic Cats: Implications for Infectious Disease Transmission","title-short":"Three Pathogens in Sympatric Populations of Pumas, Bobcats, and Domestic Cats","URL":"https://www.ncbi.nlm.nih.gov/pmc/articles/PMC3275583/","volume":"7","author":[{"family":"Bevins","given":"Sarah N."},{"family":"Carver","given":"Scott"},{"family":"Boydston","given":"Erin E."},{"family":"Lyren","given":"Lisa M."},{"family":"Alldredge","given":"Mat"},{"family":"Logan","given":"Kenneth A."},{"family":"Riley","given":"Seth P. D."},{"family":"Fisher","given":"Robert N."},{"family":"Vickers","given":"T. Winston"},{"family":"Boyce","given":"Walter"},{"family":"Salman","given":"Mo"},{"family":"Lappin","given":"Michael R."},{"family":"Crooks","given":"Kevin R."},{"family":"VandeWoude","given":"Sue"}],"accessed":{"date-parts":[["2020",12,2]]},"issued":{"date-parts":[["2012",2,8]]}}},{"id":1347,"uris":["http://zotero.org/users/1181312/items/UDVRI3MH"],"uri":["http://zotero.org/users/1181312/items/UDVRI3MH"],"itemData":{"id":1347,"type":"article-journal","abstract":"Feline immunodeficiency virus (FIV), a feline lentivirus related to HIV, causes immune dysfunction in domestic and wild cats. The Pallas’ cat is the only species from Asia known to harbor a species-specific strain of FIV designated FIVOma in natural populations. Here, a 25% seroprevalence of FIV is reported from 28 wild Mongolian Pallas’ cats sampled from 2000-2008. Phylogenetic analysis of proviral RT-Pol from eight FIVOma isolates from Mongolia, Russia, China and Kazakhstan reveals a unique monophyletic lineage of the virus within the Pallas’ cat population, most closely related to the African cheetah and leopard FIV strains. Histopathological examination of lymph node and spleen from infected and uninfected Pallas’ cats suggests that FIVOma causes immune depletion in its’ native host.","container-title":"Veterinary immunology and immunopathology","DOI":"10.1016/j.vetimm.2009.10.014","ISSN":"0165-2427","issue":"1-2","journalAbbreviation":"Vet Immunol Immunopathol","note":"PMID: 19926144\nPMCID: PMC2822106","page":"90","source":"PubMed Central","title":"Feline immunodeficiency virus (FIV) in wild Pallas' cats","volume":"134","author":[{"family":"Brown","given":"Meredith A."},{"family":"Munkhtsog","given":"Bariushaa"},{"family":"Troyer","given":"Jennifer L."},{"family":"Ross","given":"Steve"},{"family":"Sellers","given":"Rani"},{"family":"Fine","given":"Amanda E."},{"family":"Swanson","given":"William F."},{"family":"Roelke","given":"Melody E."},{"family":"O’Brien1","given":"Stephen J."}],"issued":{"date-parts":[["2010",3,15]]}}}],"schema":"https://github.com/citation-style-language/schema/raw/master/csl-citation.json"} </w:instrText>
      </w:r>
      <w:r w:rsidRPr="00E439D0">
        <w:rPr>
          <w:rFonts w:cs="Times New Roman"/>
          <w:szCs w:val="24"/>
          <w:highlight w:val="yellow"/>
          <w:lang w:val="en-GB"/>
        </w:rPr>
        <w:fldChar w:fldCharType="separate"/>
      </w:r>
      <w:r w:rsidR="00563A83" w:rsidRPr="00563A83">
        <w:rPr>
          <w:rFonts w:cs="Times New Roman"/>
        </w:rPr>
        <w:t>(1,3,8,13,30,31)</w:t>
      </w:r>
      <w:r w:rsidRPr="00E439D0">
        <w:rPr>
          <w:rFonts w:cs="Times New Roman"/>
          <w:szCs w:val="24"/>
          <w:highlight w:val="yellow"/>
          <w:lang w:val="en-GB"/>
        </w:rPr>
        <w:fldChar w:fldCharType="end"/>
      </w:r>
      <w:r w:rsidRPr="00E439D0">
        <w:rPr>
          <w:rFonts w:cs="Times New Roman"/>
          <w:szCs w:val="24"/>
          <w:lang w:val="en-GB"/>
        </w:rPr>
        <w:t xml:space="preserve">. </w:t>
      </w:r>
      <w:r w:rsidR="006317D3">
        <w:rPr>
          <w:rFonts w:cs="Times New Roman"/>
          <w:szCs w:val="24"/>
          <w:lang w:val="en-GB"/>
        </w:rPr>
        <w:t xml:space="preserve">Antibodies to FIV and FIV sequences were also found in </w:t>
      </w:r>
      <w:proofErr w:type="spellStart"/>
      <w:r w:rsidR="006317D3">
        <w:rPr>
          <w:rFonts w:cs="Times New Roman"/>
          <w:szCs w:val="24"/>
          <w:lang w:val="en-GB"/>
        </w:rPr>
        <w:t>g</w:t>
      </w:r>
      <w:r w:rsidR="00C22121">
        <w:rPr>
          <w:rFonts w:cs="Times New Roman"/>
          <w:szCs w:val="24"/>
          <w:lang w:val="en-GB"/>
        </w:rPr>
        <w:t>uignas</w:t>
      </w:r>
      <w:proofErr w:type="spellEnd"/>
      <w:r w:rsidR="00C22121">
        <w:rPr>
          <w:rFonts w:cs="Times New Roman"/>
          <w:szCs w:val="24"/>
          <w:lang w:val="en-GB"/>
        </w:rPr>
        <w:t xml:space="preserve"> (</w:t>
      </w:r>
      <w:proofErr w:type="spellStart"/>
      <w:r w:rsidR="00C22121" w:rsidRPr="00C22121">
        <w:rPr>
          <w:rFonts w:cs="Times New Roman"/>
          <w:i/>
          <w:iCs/>
          <w:szCs w:val="24"/>
          <w:lang w:val="en-GB"/>
        </w:rPr>
        <w:t>Leopardus</w:t>
      </w:r>
      <w:proofErr w:type="spellEnd"/>
      <w:r w:rsidR="00C22121" w:rsidRPr="00C22121">
        <w:rPr>
          <w:rFonts w:cs="Times New Roman"/>
          <w:i/>
          <w:iCs/>
          <w:szCs w:val="24"/>
          <w:lang w:val="en-GB"/>
        </w:rPr>
        <w:t xml:space="preserve"> </w:t>
      </w:r>
      <w:proofErr w:type="spellStart"/>
      <w:r w:rsidR="00C22121" w:rsidRPr="00C22121">
        <w:rPr>
          <w:rFonts w:cs="Times New Roman"/>
          <w:i/>
          <w:iCs/>
          <w:szCs w:val="24"/>
          <w:lang w:val="en-GB"/>
        </w:rPr>
        <w:t>guigna</w:t>
      </w:r>
      <w:proofErr w:type="spellEnd"/>
      <w:r w:rsidR="00C22121">
        <w:rPr>
          <w:rFonts w:cs="Times New Roman"/>
          <w:szCs w:val="24"/>
          <w:lang w:val="en-GB"/>
        </w:rPr>
        <w:t>)</w:t>
      </w:r>
      <w:r w:rsidR="006317D3">
        <w:rPr>
          <w:rFonts w:cs="Times New Roman"/>
          <w:szCs w:val="24"/>
          <w:lang w:val="en-GB"/>
        </w:rPr>
        <w:t xml:space="preserve"> from Chile </w:t>
      </w:r>
      <w:r w:rsidR="00097A9A">
        <w:rPr>
          <w:rFonts w:cs="Times New Roman"/>
          <w:szCs w:val="24"/>
          <w:lang w:val="en-GB"/>
        </w:rPr>
        <w:t xml:space="preserve">and </w:t>
      </w:r>
      <w:r w:rsidR="00E93382">
        <w:rPr>
          <w:rFonts w:cs="Times New Roman"/>
          <w:szCs w:val="24"/>
          <w:lang w:val="en-GB"/>
        </w:rPr>
        <w:t>a Tsushima cat (</w:t>
      </w:r>
      <w:proofErr w:type="spellStart"/>
      <w:r w:rsidR="00E93382" w:rsidRPr="00E93382">
        <w:rPr>
          <w:rFonts w:cs="Times New Roman"/>
          <w:i/>
          <w:iCs/>
          <w:szCs w:val="24"/>
          <w:lang w:val="en-GB"/>
        </w:rPr>
        <w:t>Felis</w:t>
      </w:r>
      <w:proofErr w:type="spellEnd"/>
      <w:r w:rsidR="00E93382" w:rsidRPr="00E93382">
        <w:rPr>
          <w:rFonts w:cs="Times New Roman"/>
          <w:i/>
          <w:iCs/>
          <w:szCs w:val="24"/>
          <w:lang w:val="en-GB"/>
        </w:rPr>
        <w:t xml:space="preserve"> </w:t>
      </w:r>
      <w:proofErr w:type="spellStart"/>
      <w:r w:rsidR="00E93382" w:rsidRPr="00E93382">
        <w:rPr>
          <w:rFonts w:cs="Times New Roman"/>
          <w:i/>
          <w:iCs/>
          <w:szCs w:val="24"/>
          <w:lang w:val="en-GB"/>
        </w:rPr>
        <w:t>bengalensis</w:t>
      </w:r>
      <w:proofErr w:type="spellEnd"/>
      <w:r w:rsidR="00E93382" w:rsidRPr="00E93382">
        <w:rPr>
          <w:rFonts w:cs="Times New Roman"/>
          <w:i/>
          <w:iCs/>
          <w:szCs w:val="24"/>
          <w:lang w:val="en-GB"/>
        </w:rPr>
        <w:t xml:space="preserve"> </w:t>
      </w:r>
      <w:proofErr w:type="spellStart"/>
      <w:r w:rsidR="00E93382" w:rsidRPr="00E93382">
        <w:rPr>
          <w:rFonts w:cs="Times New Roman"/>
          <w:i/>
          <w:iCs/>
          <w:szCs w:val="24"/>
          <w:lang w:val="en-GB"/>
        </w:rPr>
        <w:t>euptilura</w:t>
      </w:r>
      <w:proofErr w:type="spellEnd"/>
      <w:r w:rsidR="00E93382">
        <w:rPr>
          <w:rFonts w:cs="Times New Roman"/>
          <w:szCs w:val="24"/>
          <w:lang w:val="en-GB"/>
        </w:rPr>
        <w:t xml:space="preserve">) from Japan </w:t>
      </w:r>
      <w:r w:rsidR="006317D3">
        <w:rPr>
          <w:rFonts w:cs="Times New Roman"/>
          <w:szCs w:val="24"/>
          <w:lang w:val="en-GB"/>
        </w:rPr>
        <w:t xml:space="preserve">in absence of </w:t>
      </w:r>
      <w:r w:rsidR="00A77448">
        <w:rPr>
          <w:rFonts w:cs="Times New Roman"/>
          <w:szCs w:val="24"/>
          <w:lang w:val="en-GB"/>
        </w:rPr>
        <w:t xml:space="preserve">associated </w:t>
      </w:r>
      <w:r w:rsidR="006317D3">
        <w:rPr>
          <w:rFonts w:cs="Times New Roman"/>
          <w:szCs w:val="24"/>
          <w:lang w:val="en-GB"/>
        </w:rPr>
        <w:t xml:space="preserve">disease </w:t>
      </w:r>
      <w:r w:rsidR="006317D3">
        <w:rPr>
          <w:rFonts w:cs="Times New Roman"/>
          <w:szCs w:val="24"/>
          <w:lang w:val="en-GB"/>
        </w:rPr>
        <w:fldChar w:fldCharType="begin"/>
      </w:r>
      <w:r w:rsidR="00563A83">
        <w:rPr>
          <w:rFonts w:cs="Times New Roman"/>
          <w:szCs w:val="24"/>
          <w:lang w:val="en-GB"/>
        </w:rPr>
        <w:instrText xml:space="preserve"> ADDIN ZOTERO_ITEM CSL_CITATION {"citationID":"cpORiGFh","properties":{"formattedCitation":"(9,11)","plainCitation":"(9,11)","noteIndex":0},"citationItems":[{"id":1601,"uris":["http://zotero.org/users/1181312/items/AYEB9NQ5"],"uri":["http://zotero.org/users/1181312/items/AYEB9NQ5"],"itemData":{"id":1601,"type":"article-journal","abstract":"Human transformation of natural habitats facilitates pathogen transmission between domestic and wild species. The guigna (Leopardus guigna), a small felid found in Chile, has experienced habitat loss and an increased probability of contact with domestic cats. Here, we describe the interspecific transmission of feline leukemia virus (FeLV) and feline immunodeficiency virus (FIV) between domestic cats and guignas and assess its correlation with human landscape perturbation. Blood and tissue samples from 102 free‐ranging guignas and 262 domestic cats were collected and analyzed by PCR and sequencing. Guigna and domestic cat FeLV and FIV prevalence were very similar. Phylogenetic analysis showed guigna FeLV and FIV sequences are positioned within worldwide domestic cat virus clades with high nucleotide similarity. Guigna FeLV infection was significantly associated with fragmented landscapes with resident domestic cats. There was little evidence of clinical signs of disease in guignas. Our results contribute to the understanding of the implications of landscape perturbation and emerging diseases.","container-title":"Evolutionary Applications","DOI":"10.1111/eva.13181","ISSN":"1752-4571","issue":"4","journalAbbreviation":"Evol Appl","note":"PMID: 33897821\nPMCID: PMC8061269","page":"1070-1082","source":"PubMed Central","title":"Cross‐species transmission of retroviruses among domestic and wild felids in human‐occupied landscapes in Chile","volume":"14","author":[{"family":"Sacristán","given":"Irene"},{"family":"Acuña","given":"Francisca"},{"family":"Aguilar","given":"Emilio"},{"family":"García","given":"Sebastián"},{"family":"José López","given":"María"},{"family":"Cabello","given":"Javier"},{"family":"Hidalgo‐Hermoso","given":"Ezequiel"},{"family":"Sanderson","given":"Jim"},{"family":"Terio","given":"Karen A."},{"family":"Barrs","given":"Vanessa"},{"family":"Beatty","given":"Julia"},{"family":"Johnson","given":"Warren E."},{"family":"Millán","given":"Javier"},{"family":"Poulin","given":"Elie"},{"family":"Napolitano","given":"Constanza"}],"issued":{"date-parts":[["2021",1,27]]}}},{"id":1617,"uris":["http://zotero.org/users/1181312/items/BAJMRANG"],"uri":["http://zotero.org/users/1181312/items/BAJMRANG"],"itemData":{"id":1617,"type":"article-journal","abstract":"Feline immunodeficiency virus (FIV) was isolated from a wild-caught Tsushima cat (Felis bengalensis euptilura), an endangered Japanese nondomestic subspecies of leopard cat (F. bengalensis). Phylogenetic analysis of the env gene sequences indicated that the FIV from the Tsushima cat belonged to a cluster of subtype D FIVs from domestic cats. FIVs from both the Tsushima cat and the domestic cat showed similar levels of replication and cytopathicity in lymphoid cell lines derived from these two species. The results indicated the occurrence of interspecies transmission of FIV from the domestic cat to the Tsushima cat in the wild.","container-title":"Journal of Virology","ISSN":"0022-538X","issue":"9","journalAbbreviation":"J Virol","note":"PMID: 10438892\nPMCID: PMC104329","page":"7916-7921","source":"PubMed Central","title":"Interspecies transmission of Feline Immunodeficiency Virus from the domestic cat to the Tsushima cat (Felis bengalensis euptilura) in the Wild","volume":"73","author":[{"family":"Nishimura","given":"Yoshiaki"},{"family":"Goto","given":"Yuko"},{"family":"Yoneda","given":"Kumiko"},{"family":"Endo","given":"Yasuyuki"},{"family":"Mizuno","given":"Takuya"},{"family":"Hamachi","given":"Masaharu"},{"family":"Maruyama","given":"Hiroyuki"},{"family":"Kinoshita","given":"Hirotoshi"},{"family":"Koga","given":"Susumu"},{"family":"Komori","given":"Mitsuru"},{"family":"Fushuku","given":"Seigo"},{"family":"Ushinohama","given":"Kanji"},{"family":"Akuzawa","given":"Masao"},{"family":"Watari","given":"Toshihiro"},{"family":"Hasegawa","given":"Atsuhiko"},{"family":"Tsujimoto","given":"Hajime"}],"issued":{"date-parts":[["1999",9]]}}}],"schema":"https://github.com/citation-style-language/schema/raw/master/csl-citation.json"} </w:instrText>
      </w:r>
      <w:r w:rsidR="006317D3">
        <w:rPr>
          <w:rFonts w:cs="Times New Roman"/>
          <w:szCs w:val="24"/>
          <w:lang w:val="en-GB"/>
        </w:rPr>
        <w:fldChar w:fldCharType="separate"/>
      </w:r>
      <w:r w:rsidR="00563A83" w:rsidRPr="00563A83">
        <w:rPr>
          <w:rFonts w:cs="Times New Roman"/>
        </w:rPr>
        <w:t>(9,11)</w:t>
      </w:r>
      <w:r w:rsidR="006317D3">
        <w:rPr>
          <w:rFonts w:cs="Times New Roman"/>
          <w:szCs w:val="24"/>
          <w:lang w:val="en-GB"/>
        </w:rPr>
        <w:fldChar w:fldCharType="end"/>
      </w:r>
      <w:r w:rsidR="006317D3">
        <w:rPr>
          <w:rFonts w:cs="Times New Roman"/>
          <w:szCs w:val="24"/>
          <w:lang w:val="en-GB"/>
        </w:rPr>
        <w:t>.</w:t>
      </w:r>
      <w:r w:rsidR="00C22121">
        <w:rPr>
          <w:rFonts w:cs="Times New Roman"/>
          <w:szCs w:val="24"/>
          <w:lang w:val="en-GB"/>
        </w:rPr>
        <w:t xml:space="preserve"> </w:t>
      </w:r>
      <w:r w:rsidRPr="00E439D0">
        <w:rPr>
          <w:rFonts w:cs="Times New Roman"/>
          <w:szCs w:val="24"/>
          <w:lang w:val="en-GB"/>
        </w:rPr>
        <w:t xml:space="preserve">However, a study comparing FIV-positive and FIV-negative lions demonstrated that FIV-associated clinical and histological alterations known to occur in domestic cats, humans and macaques infected with their respective </w:t>
      </w:r>
      <w:r w:rsidRPr="00E439D0">
        <w:rPr>
          <w:rFonts w:cs="Times New Roman"/>
          <w:szCs w:val="24"/>
          <w:lang w:val="en-GB"/>
        </w:rPr>
        <w:lastRenderedPageBreak/>
        <w:t xml:space="preserve">immunodeficiency viruses, and consistent with immune deficiencies, are more likely to be found in FIV-positive lions </w:t>
      </w:r>
      <w:r w:rsidRPr="00E439D0">
        <w:rPr>
          <w:rFonts w:cs="Times New Roman"/>
          <w:szCs w:val="24"/>
          <w:lang w:val="en-GB"/>
        </w:rPr>
        <w:fldChar w:fldCharType="begin"/>
      </w:r>
      <w:r w:rsidR="00563A83">
        <w:rPr>
          <w:rFonts w:cs="Times New Roman"/>
          <w:szCs w:val="24"/>
          <w:lang w:val="en-GB"/>
        </w:rPr>
        <w:instrText xml:space="preserve"> ADDIN ZOTERO_ITEM CSL_CITATION {"citationID":"fvqrKo7b","properties":{"formattedCitation":"(7)","plainCitation":"(7)","noteIndex":0},"citationItems":[{"id":1388,"uris":["http://zotero.org/users/1181312/items/HFUQD7JZ"],"uri":["http://zotero.org/users/1181312/items/HFUQD7JZ"],"itemData":{"id":1388,"type":"article-journal","abstract":"Feline immunodeficiency virus (FIV) causes AIDS in the domestic cat (Felis catus) but has not been explicitly associated with AIDS pathology in any of the eight free-ranging species of Felidae that are endemic with circulating FIV strains. African lion (Panthera leo) populations are infected with lion-specific FIV strains (FIVple), yet there remains uncertainty about the degree to which FIV infection impacts their health. Reported CD4+ T-lymphocyte depletion in FIVple-infected lions and anecdotal reports of lion morbidity associated with FIV seroprevalence emphasize the concern as to whether FIVple is innocuous or pathogenic. Here we monitored clinical, biochemical, histological and serological parameters among FIVple-positive (N=47) as compared to FIVple-negative (N=17) lions anesthetized and sampled on multiple occasions between 1999 and 2006 in Botswana. Relative to uninfected lions, FIVple-infected lions displayed a significant elevation in the prevalence of AIDS-defining conditions: lymphadenopathy, gingivitis, tongue papillomas, dehydration, and poor coat condition, as well as displaying abnormal red blood cell parameters, depressed serum albumin, and elevated liver enzymes and gamma globulin. Spleen and lymph node biopsies from free-ranging FIVple-infected lions (N=9) revealed evidence of lymphoid depletion, the hallmark pathology documented in immunodeficiency virus infections of humans (HIV-1), macaques, and domestic cats. We conclude that over time FIVple infections in free-ranging lions can lead to adverse clinical, immunological, and pathological outcomes in some individuals that parallel sequelae caused by lentivirus infection in humans (HIV), Asian macaques (SIV) and domestic cats (FIVfca).","container-title":"Virology","DOI":"10.1016/j.virol.2009.04.011","ISSN":"1096-0341","issue":"1","journalAbbreviation":"Virology","language":"eng","note":"PMID: 19464039\nPMCID: PMC2771374","page":"1-12","source":"PubMed","title":"Pathological manifestations of feline immunodeficiency virus (FIV) infection in wild African lions","volume":"390","author":[{"family":"Roelke","given":"Melody E."},{"family":"Brown","given":"Meredith A."},{"family":"Troyer","given":"Jennifer L."},{"family":"Winterbach","given":"Hanlie"},{"family":"Winterbach","given":"Christiaan"},{"family":"Hemson","given":"Graham"},{"family":"Smith","given":"Dahlem"},{"family":"Johnson","given":"Randall C."},{"family":"Pecon-Slattery","given":"Jill"},{"family":"Roca","given":"Alfred L."},{"family":"Alexander","given":"Kathleen A."},{"family":"Klein","given":"Lin"},{"family":"Martelli","given":"Paolo"},{"family":"Krishnasamy","given":"Karthiyani"},{"family":"O'Brien","given":"Stephen J."}],"issued":{"date-parts":[["2009",7,20]]}}}],"schema":"https://github.com/citation-style-language/schema/raw/master/csl-citation.json"} </w:instrText>
      </w:r>
      <w:r w:rsidRPr="00E439D0">
        <w:rPr>
          <w:rFonts w:cs="Times New Roman"/>
          <w:szCs w:val="24"/>
          <w:lang w:val="en-GB"/>
        </w:rPr>
        <w:fldChar w:fldCharType="separate"/>
      </w:r>
      <w:r w:rsidR="00563A83" w:rsidRPr="00563A83">
        <w:rPr>
          <w:rFonts w:cs="Times New Roman"/>
        </w:rPr>
        <w:t>(7)</w:t>
      </w:r>
      <w:r w:rsidRPr="00E439D0">
        <w:rPr>
          <w:rFonts w:cs="Times New Roman"/>
          <w:szCs w:val="24"/>
          <w:lang w:val="en-GB"/>
        </w:rPr>
        <w:fldChar w:fldCharType="end"/>
      </w:r>
      <w:r w:rsidRPr="00E439D0">
        <w:rPr>
          <w:rFonts w:cs="Times New Roman"/>
          <w:szCs w:val="24"/>
          <w:lang w:val="en-GB"/>
        </w:rPr>
        <w:t xml:space="preserve">. To convincingly demonstrate an association between FIV infection and disease signs is particularly challenging because the typical feature of virus-induced </w:t>
      </w:r>
      <w:proofErr w:type="spellStart"/>
      <w:r w:rsidRPr="00E439D0">
        <w:rPr>
          <w:rFonts w:cs="Times New Roman"/>
          <w:szCs w:val="24"/>
          <w:lang w:val="en-GB"/>
        </w:rPr>
        <w:t>immunodeficiencies</w:t>
      </w:r>
      <w:proofErr w:type="spellEnd"/>
      <w:r w:rsidRPr="00E439D0">
        <w:rPr>
          <w:rFonts w:cs="Times New Roman"/>
          <w:szCs w:val="24"/>
          <w:lang w:val="en-GB"/>
        </w:rPr>
        <w:t xml:space="preserve"> is the lack of specific signs and lesions </w:t>
      </w:r>
      <w:r w:rsidRPr="00E439D0">
        <w:rPr>
          <w:rFonts w:cs="Times New Roman"/>
          <w:szCs w:val="24"/>
          <w:lang w:val="en-GB"/>
        </w:rPr>
        <w:fldChar w:fldCharType="begin"/>
      </w:r>
      <w:r w:rsidR="001E15B0">
        <w:rPr>
          <w:rFonts w:cs="Times New Roman"/>
          <w:szCs w:val="24"/>
          <w:lang w:val="en-GB"/>
        </w:rPr>
        <w:instrText xml:space="preserve"> ADDIN ZOTERO_ITEM CSL_CITATION {"citationID":"PHWa3PST","properties":{"formattedCitation":"(29)","plainCitation":"(29)","noteIndex":0},"citationItems":[{"id":1447,"uris":["http://zotero.org/users/1181312/items/L9AGQREV"],"uri":["http://zotero.org/users/1181312/items/L9AGQREV"],"itemData":{"id":1447,"type":"article-journal","abstract":"The lentivirus feline immunodeficiency virus (FIV) is a widespread pathogen of the domestic cat that is mainly transmitted through bites, although other means of transmission are also possible. Its prevalence ranges from 1 to 10% in different cat populations throughout the world, thus representing a large reservoir of naturally infected animals. FIV resembles the human immunodeficiency virus (HIV) in many respects. Similarities include the structural features of the virion, the general organization and great variability of the genome, the life cycle in the infected host, and most importantly, the pathogenic potential. Infection is associated with laboratory signs of immunosuppression as well as with a large variety of superinfections, tumors, and neurological manifestations. Our understanding of FIV is steadily improving and is providing important clues to the pathogenesis of immunodeficiency-inducing lentiviruses. The cellular receptor for FIV is different from the feline equivalent of the human CD4 molecule used by HIV; nevertheless, the major hallmark of infection is a progressive loss of CD4+ T lymphocytes as in HIV infection. The mechanisms by which FIV escapes the host's immune responses are being actively investigated. FIV causes lysis of infected T cells and also appears to predispose these cells to apoptosis. Infection of macrophages and other cell types has also been documented. For reasons yet to be understood, antibody-mediated neutralization of fresh FIV isolates is very inefficient both in vitro and in vivo. Vaccination studies have provided some encouraging results, but the difficulties encountered appear to match those met in HIV vaccine development. FIV susceptibility to antiviral agents is similar to that of HIV, thus providing a valuable system for in vivo preclinical evaluation of therapies. It is concluded that in many respects FIV is an ideal model for AIDS studies.","container-title":"Clinical Microbiology Reviews","ISSN":"0893-8512","issue":"1","journalAbbreviation":"Clin Microbiol Rev","note":"PMID: 7704896\nPMCID: PMC172850","page":"87-112","source":"PubMed Central","title":"Feline immunodeficiency virus: an interesting model for AIDS studies and an important cat pathogen.","title-short":"Feline immunodeficiency virus","volume":"8","author":[{"family":"Bendinelli","given":"M"},{"family":"Pistello","given":"M"},{"family":"Lombardi","given":"S"},{"family":"Poli","given":"A"},{"family":"Garzelli","given":"C"},{"family":"Matteucci","given":"D"},{"family":"Ceccherini-Nelli","given":"L"},{"family":"Malvaldi","given":"G"},{"family":"Tozzini","given":"F"}],"issued":{"date-parts":[["1995",1]]}}}],"schema":"https://github.com/citation-style-language/schema/raw/master/csl-citation.json"} </w:instrText>
      </w:r>
      <w:r w:rsidRPr="00E439D0">
        <w:rPr>
          <w:rFonts w:cs="Times New Roman"/>
          <w:szCs w:val="24"/>
          <w:lang w:val="en-GB"/>
        </w:rPr>
        <w:fldChar w:fldCharType="separate"/>
      </w:r>
      <w:r w:rsidR="001E15B0" w:rsidRPr="001E15B0">
        <w:rPr>
          <w:rFonts w:cs="Times New Roman"/>
        </w:rPr>
        <w:t>(29)</w:t>
      </w:r>
      <w:r w:rsidRPr="00E439D0">
        <w:rPr>
          <w:rFonts w:cs="Times New Roman"/>
          <w:szCs w:val="24"/>
          <w:lang w:val="en-GB"/>
        </w:rPr>
        <w:fldChar w:fldCharType="end"/>
      </w:r>
      <w:r w:rsidRPr="00E439D0">
        <w:rPr>
          <w:rFonts w:cs="Times New Roman"/>
          <w:szCs w:val="24"/>
          <w:lang w:val="en-GB"/>
        </w:rPr>
        <w:t>, with disease and death due to secondary infections, if ever occurring. An assessment is even more difficult in wild felids because experimental trials are not an option in protected species</w:t>
      </w:r>
      <w:r w:rsidR="004D08C5">
        <w:rPr>
          <w:rFonts w:cs="Times New Roman"/>
          <w:szCs w:val="24"/>
          <w:lang w:val="en-GB"/>
        </w:rPr>
        <w:t xml:space="preserve"> </w:t>
      </w:r>
      <w:r w:rsidR="004D08C5">
        <w:rPr>
          <w:rFonts w:cs="Times New Roman"/>
          <w:szCs w:val="24"/>
          <w:lang w:val="en-GB"/>
        </w:rPr>
        <w:fldChar w:fldCharType="begin"/>
      </w:r>
      <w:r w:rsidR="001E15B0">
        <w:rPr>
          <w:rFonts w:cs="Times New Roman"/>
          <w:szCs w:val="24"/>
          <w:lang w:val="en-GB"/>
        </w:rPr>
        <w:instrText xml:space="preserve"> ADDIN ZOTERO_ITEM CSL_CITATION {"citationID":"iu6KFJct","properties":{"formattedCitation":"(32)","plainCitation":"(32)","noteIndex":0},"citationItems":[{"id":1570,"uris":["http://zotero.org/users/1181312/items/YJJQJXYR"],"uri":["http://zotero.org/users/1181312/items/YJJQJXYR"],"itemData":{"id":1570,"type":"article-journal","abstract":"Feline immunodeficiency virus (FIV) is an important infection in both domestic and nondomestic cats. Although many studies have provided insight into FIV pathophysiology and immunologic responses to infection in cats, questions remain regarding the association of FIV with specific disease syndromes. For many diseases, both association and causation of disease with FIV remain to be confirmed and clarified. The use of experimental infection models is unlikely to yield answers about naturally infected domestic cats and is not feasible in nondomestic felids, many of which are endangered species. Researches might consider further study of naturally occurring disease with an emphasis on confirming which diseases have a likely association with FIV.","container-title":"The Veterinary Clinics of North America. Small Animal Practice","DOI":"10.1016/j.cvsm.2011.07.003","ISSN":"1878-1306","issue":"6","journalAbbreviation":"Vet Clin North Am Small Anim Pract","language":"eng","note":"PMID: 22041211","page":"1197-1208","source":"PubMed","title":"Feline immunodeficiency virus: disease association versus causation in domestic and nondomestic felids","title-short":"Feline immunodeficiency virus","volume":"41","author":[{"family":"White","given":"Joanna"},{"family":"Stickney","given":"Alison"},{"family":"Norris","given":"Jacqueline M."}],"issued":{"date-parts":[["2011",11]]}}}],"schema":"https://github.com/citation-style-language/schema/raw/master/csl-citation.json"} </w:instrText>
      </w:r>
      <w:r w:rsidR="004D08C5">
        <w:rPr>
          <w:rFonts w:cs="Times New Roman"/>
          <w:szCs w:val="24"/>
          <w:lang w:val="en-GB"/>
        </w:rPr>
        <w:fldChar w:fldCharType="separate"/>
      </w:r>
      <w:r w:rsidR="001E15B0" w:rsidRPr="001E15B0">
        <w:rPr>
          <w:rFonts w:cs="Times New Roman"/>
        </w:rPr>
        <w:t>(32)</w:t>
      </w:r>
      <w:r w:rsidR="004D08C5">
        <w:rPr>
          <w:rFonts w:cs="Times New Roman"/>
          <w:szCs w:val="24"/>
          <w:lang w:val="en-GB"/>
        </w:rPr>
        <w:fldChar w:fldCharType="end"/>
      </w:r>
      <w:r w:rsidRPr="00E439D0">
        <w:rPr>
          <w:rFonts w:cs="Times New Roman"/>
          <w:szCs w:val="24"/>
          <w:lang w:val="en-GB"/>
        </w:rPr>
        <w:t>.</w:t>
      </w:r>
    </w:p>
    <w:p w14:paraId="140607E1" w14:textId="61E20821" w:rsidR="00C046D4" w:rsidRPr="00D33D2C" w:rsidRDefault="00CA083E" w:rsidP="00F56A5E">
      <w:pPr>
        <w:rPr>
          <w:rFonts w:cs="Times New Roman"/>
          <w:b/>
          <w:bCs/>
          <w:szCs w:val="24"/>
        </w:rPr>
      </w:pPr>
      <w:r>
        <w:rPr>
          <w:rFonts w:cs="Times New Roman"/>
          <w:b/>
          <w:bCs/>
          <w:szCs w:val="24"/>
        </w:rPr>
        <w:t>1</w:t>
      </w:r>
      <w:r w:rsidR="00D33D2C" w:rsidRPr="00D33D2C">
        <w:rPr>
          <w:rFonts w:cs="Times New Roman"/>
          <w:b/>
          <w:bCs/>
          <w:szCs w:val="24"/>
        </w:rPr>
        <w:t xml:space="preserve">.4. </w:t>
      </w:r>
      <w:r w:rsidR="00C046D4" w:rsidRPr="00D33D2C">
        <w:rPr>
          <w:rFonts w:cs="Times New Roman"/>
          <w:b/>
          <w:bCs/>
          <w:szCs w:val="24"/>
        </w:rPr>
        <w:t>Diagnostics</w:t>
      </w:r>
    </w:p>
    <w:p w14:paraId="46690FC4" w14:textId="1F8E7451" w:rsidR="00C046D4" w:rsidRPr="001F356F" w:rsidRDefault="00C046D4" w:rsidP="00FB12FC">
      <w:pPr>
        <w:rPr>
          <w:rFonts w:cs="Times New Roman"/>
          <w:szCs w:val="24"/>
        </w:rPr>
      </w:pPr>
      <w:r w:rsidRPr="001F356F">
        <w:rPr>
          <w:rFonts w:cs="Times New Roman"/>
          <w:szCs w:val="24"/>
        </w:rPr>
        <w:t xml:space="preserve">The typical infection dynamics of FIV causes important challenges for diagnostics. Firstly, initial viremia is short and occurs before antibodies are detectable. Secondly, viremia drops below detection level once the antibody response has developed. Lastly, while both viremia and antibodies should be detectable and clinical signs </w:t>
      </w:r>
      <w:proofErr w:type="gramStart"/>
      <w:r w:rsidR="00AC7C3A">
        <w:rPr>
          <w:rFonts w:cs="Times New Roman"/>
          <w:szCs w:val="24"/>
        </w:rPr>
        <w:t>can be expected</w:t>
      </w:r>
      <w:proofErr w:type="gramEnd"/>
      <w:r w:rsidRPr="001F356F">
        <w:rPr>
          <w:rFonts w:cs="Times New Roman"/>
          <w:szCs w:val="24"/>
        </w:rPr>
        <w:t xml:space="preserve"> in the terminal phase, virus reactivation and associated AIDS-like condition do not necessarily occur. In addition, </w:t>
      </w:r>
      <w:r w:rsidR="00AC7C3A">
        <w:rPr>
          <w:rFonts w:cs="Times New Roman"/>
          <w:szCs w:val="24"/>
        </w:rPr>
        <w:t>not all</w:t>
      </w:r>
      <w:r w:rsidRPr="001F356F">
        <w:rPr>
          <w:rFonts w:cs="Times New Roman"/>
          <w:szCs w:val="24"/>
        </w:rPr>
        <w:t xml:space="preserve"> FIV subtypes </w:t>
      </w:r>
      <w:r w:rsidR="00AC7C3A">
        <w:rPr>
          <w:rFonts w:cs="Times New Roman"/>
          <w:szCs w:val="24"/>
        </w:rPr>
        <w:t xml:space="preserve">or virus isolates </w:t>
      </w:r>
      <w:r w:rsidRPr="001F356F">
        <w:rPr>
          <w:rFonts w:cs="Times New Roman"/>
          <w:szCs w:val="24"/>
        </w:rPr>
        <w:t>may be detected by specific PCR</w:t>
      </w:r>
      <w:r w:rsidR="00914B2D">
        <w:rPr>
          <w:rFonts w:cs="Times New Roman"/>
          <w:szCs w:val="24"/>
        </w:rPr>
        <w:t xml:space="preserve">, and </w:t>
      </w:r>
      <w:r w:rsidR="00AC7C3A">
        <w:rPr>
          <w:rFonts w:cs="Times New Roman"/>
          <w:szCs w:val="24"/>
        </w:rPr>
        <w:t xml:space="preserve">antibodies to </w:t>
      </w:r>
      <w:r w:rsidR="00AC7C3A" w:rsidRPr="00914B2D">
        <w:rPr>
          <w:rFonts w:cs="Times New Roman"/>
          <w:szCs w:val="24"/>
        </w:rPr>
        <w:t xml:space="preserve">some </w:t>
      </w:r>
      <w:r w:rsidR="00914B2D">
        <w:rPr>
          <w:rFonts w:cs="Times New Roman"/>
          <w:szCs w:val="24"/>
        </w:rPr>
        <w:t xml:space="preserve">virus </w:t>
      </w:r>
      <w:r w:rsidR="002D262C" w:rsidRPr="00914B2D">
        <w:rPr>
          <w:rFonts w:cs="Times New Roman"/>
          <w:szCs w:val="24"/>
        </w:rPr>
        <w:t>subtypes or strains</w:t>
      </w:r>
      <w:r w:rsidR="002D262C">
        <w:rPr>
          <w:rFonts w:cs="Times New Roman"/>
          <w:szCs w:val="24"/>
        </w:rPr>
        <w:t xml:space="preserve"> </w:t>
      </w:r>
      <w:r w:rsidR="00AC7C3A">
        <w:rPr>
          <w:rFonts w:cs="Times New Roman"/>
          <w:szCs w:val="24"/>
        </w:rPr>
        <w:t xml:space="preserve">may not be detected by </w:t>
      </w:r>
      <w:r w:rsidRPr="001F356F">
        <w:rPr>
          <w:rFonts w:cs="Times New Roman"/>
          <w:szCs w:val="24"/>
        </w:rPr>
        <w:t xml:space="preserve">ELISA </w:t>
      </w:r>
      <w:r w:rsidRPr="00E439D0">
        <w:rPr>
          <w:rFonts w:cs="Times New Roman"/>
          <w:szCs w:val="24"/>
        </w:rPr>
        <w:fldChar w:fldCharType="begin"/>
      </w:r>
      <w:r w:rsidR="00563A83">
        <w:rPr>
          <w:rFonts w:cs="Times New Roman"/>
          <w:szCs w:val="24"/>
        </w:rPr>
        <w:instrText xml:space="preserve"> ADDIN ZOTERO_ITEM CSL_CITATION {"citationID":"WOokvBgV","properties":{"formattedCitation":"(4,6)","plainCitation":"(4,6)","noteIndex":0},"citationItems":[{"id":"HYNOHXCq/dlCoh5OC","uris":["http://zotero.org/users/1181312/items/RHNPM229"],"uri":["http://zotero.org/users/1181312/items/RHNPM229"],"itemData":{"id":1318,"type":"article-journal","abstract":"Feline immunodeficiency virus (FIV) is a lentivirus of domestic cats worldwide. Diagnosis usually relies on antibody screening by point-of-care tests (POCT), e.g., by enzyme-linked immunosorbent assays (ELISA), and confirmation using Western blot (WB). We increasingly observed ELISA-negative, WB-positive samples and aimed to substantiate these observations using 1194 serum/plasma samples collected from 1998 to 2019 primarily from FIV-suspect cats. While 441 samples tested positive and 375 tested negative by ELISA and WB, 81 samples had discordant results: 70 were false ELISA-negative (WB-positive) and 11 were false ELISA-positive (WB-negative); 297 ambiguous results were not analyzed further. The diagnostic sensitivity and specificity of the ELISA (82% and 91%, respectively) were lower than those reported in 1995 (98% and 97%, respectively). The diagnostic efficiency was reduced from 97% to 86%. False ELISA-negative samples originated mainly (54%) from Switzerland (1995: 0%). Sixty-four false ELISA-negative samples were available for POCT (SNAPTM/WITNESSR): five were POCT-positive. FIV RT-PCR was positive for two of these samples and was weakly positive for two ELISA- and POCT-negative samples. Low viral loads prohibited sequencing. Our results suggest that FIV diagnosis has become more challenging, probably due to increasing travel by cats and the introduction of new FIV isolates not recognized by screening assays.","container-title":"Viruses","DOI":"10.3390/v11080697","ISSN":"1999-4915","issue":"8","journalAbbreviation":"Viruses","note":"PMID: 31370217\nPMCID: PMC6722909","source":"PubMed Central","title":"Decreased Sensitivity of the Serological Detection of Feline Immunodeficiency Virus Infection Potentially Due to Imported Genetic Variants","URL":"https://www.ncbi.nlm.nih.gov/pmc/articles/PMC6722909/","volume":"11","author":[{"family":"Frankenfeld","given":"Julia"},{"family":"Meili","given":"Theres"},{"family":"Meli","given":"Marina L."},{"family":"Riond","given":"Barbara"},{"family":"Helfer-Hungerbuehler","given":"A. Katrin"},{"family":"Bönzli","given":"Eva"},{"family":"Pineroli","given":"Benita"},{"family":"Hofmann-Lehmann","given":"Regina"}],"accessed":{"date-parts":[["2021",2,15]]},"issued":{"date-parts":[["2019",7,31]]}}},{"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C."}],"issued":{"date-parts":[["2009",7]]}}}],"schema":"https://github.com/citation-style-language/schema/raw/master/csl-citation.json"} </w:instrText>
      </w:r>
      <w:r w:rsidRPr="00E439D0">
        <w:rPr>
          <w:rFonts w:cs="Times New Roman"/>
          <w:szCs w:val="24"/>
        </w:rPr>
        <w:fldChar w:fldCharType="separate"/>
      </w:r>
      <w:r w:rsidR="00563A83" w:rsidRPr="00563A83">
        <w:rPr>
          <w:rFonts w:cs="Times New Roman"/>
        </w:rPr>
        <w:t>(4,6)</w:t>
      </w:r>
      <w:r w:rsidRPr="00E439D0">
        <w:rPr>
          <w:rFonts w:cs="Times New Roman"/>
          <w:szCs w:val="24"/>
        </w:rPr>
        <w:fldChar w:fldCharType="end"/>
      </w:r>
      <w:r w:rsidRPr="001F356F">
        <w:rPr>
          <w:rFonts w:cs="Times New Roman"/>
          <w:szCs w:val="24"/>
        </w:rPr>
        <w:t xml:space="preserve">. </w:t>
      </w:r>
      <w:bookmarkStart w:id="2" w:name="_Hlk71483594"/>
      <w:r w:rsidRPr="001F356F">
        <w:rPr>
          <w:rFonts w:cs="Times New Roman"/>
          <w:szCs w:val="24"/>
        </w:rPr>
        <w:t xml:space="preserve">Serology is actually </w:t>
      </w:r>
      <w:r w:rsidR="00AC7C3A">
        <w:rPr>
          <w:rFonts w:cs="Times New Roman"/>
          <w:szCs w:val="24"/>
        </w:rPr>
        <w:t xml:space="preserve">the method of choice for the diagnosis of a </w:t>
      </w:r>
      <w:r w:rsidRPr="001F356F">
        <w:rPr>
          <w:rFonts w:cs="Times New Roman"/>
          <w:szCs w:val="24"/>
        </w:rPr>
        <w:t xml:space="preserve">FIV infection because of the strong and consistent host antibody response detectable during the entire infection course, but reliable testing requires a Western blot (WB), which is considered </w:t>
      </w:r>
      <w:r w:rsidR="004926AB">
        <w:rPr>
          <w:rFonts w:cs="Times New Roman"/>
          <w:szCs w:val="24"/>
        </w:rPr>
        <w:t xml:space="preserve">the </w:t>
      </w:r>
      <w:r w:rsidRPr="001F356F">
        <w:rPr>
          <w:rFonts w:cs="Times New Roman"/>
          <w:szCs w:val="24"/>
        </w:rPr>
        <w:t xml:space="preserve">gold standard </w:t>
      </w:r>
      <w:r w:rsidRPr="00E439D0">
        <w:rPr>
          <w:rFonts w:cs="Times New Roman"/>
          <w:szCs w:val="24"/>
        </w:rPr>
        <w:fldChar w:fldCharType="begin"/>
      </w:r>
      <w:r w:rsidR="00563A83">
        <w:rPr>
          <w:rFonts w:cs="Times New Roman"/>
          <w:szCs w:val="24"/>
        </w:rPr>
        <w:instrText xml:space="preserve"> ADDIN ZOTERO_ITEM CSL_CITATION {"citationID":"hz2Srs5P","properties":{"formattedCitation":"(6,14)","plainCitation":"(6,14)","noteIndex":0},"citationItems":[{"id":"HYNOHXCq/dlCoh5OC","uris":["http://zotero.org/users/1181312/items/RHNPM229"],"uri":["http://zotero.org/users/1181312/items/RHNPM229"],"itemData":{"id":1318,"type":"article-journal","abstract":"Feline immunodeficiency virus (FIV) is a lentivirus of domestic cats worldwide. Diagnosis usually relies on antibody screening by point-of-care tests (POCT), e.g., by enzyme-linked immunosorbent assays (ELISA), and confirmation using Western blot (WB). We increasingly observed ELISA-negative, WB-positive samples and aimed to substantiate these observations using 1194 serum/plasma samples collected from 1998 to 2019 primarily from FIV-suspect cats. While 441 samples tested positive and 375 tested negative by ELISA and WB, 81 samples had discordant results: 70 were false ELISA-negative (WB-positive) and 11 were false ELISA-positive (WB-negative); 297 ambiguous results were not analyzed further. The diagnostic sensitivity and specificity of the ELISA (82% and 91%, respectively) were lower than those reported in 1995 (98% and 97%, respectively). The diagnostic efficiency was reduced from 97% to 86%. False ELISA-negative samples originated mainly (54%) from Switzerland (1995: 0%). Sixty-four false ELISA-negative samples were available for POCT (SNAPTM/WITNESSR): five were POCT-positive. FIV RT-PCR was positive for two of these samples and was weakly positive for two ELISA- and POCT-negative samples. Low viral loads prohibited sequencing. Our results suggest that FIV diagnosis has become more challenging, probably due to increasing travel by cats and the introduction of new FIV isolates not recognized by screening assays.","container-title":"Viruses","DOI":"10.3390/v11080697","ISSN":"1999-4915","issue":"8","journalAbbreviation":"Viruses","note":"PMID: 31370217\nPMCID: PMC6722909","source":"PubMed Central","title":"Decreased Sensitivity of the Serological Detection of Feline Immunodeficiency Virus Infection Potentially Due to Imported Genetic Variants","URL":"https://www.ncbi.nlm.nih.gov/pmc/articles/PMC6722909/","volume":"11","author":[{"family":"Frankenfeld","given":"Julia"},{"family":"Meili","given":"Theres"},{"family":"Meli","given":"Marina L."},{"family":"Riond","given":"Barbara"},{"family":"Helfer-Hungerbuehler","given":"A. Katrin"},{"family":"Bönzli","given":"Eva"},{"family":"Pineroli","given":"Benita"},{"family":"Hofmann-Lehmann","given":"Regina"}],"accessed":{"date-parts":[["2021",2,15]]},"issued":{"date-parts":[["2019",7,31]]}}},{"id":1374,"uris":["http://zotero.org/users/1181312/items/WJNBHZAH"],"uri":["http://zotero.org/users/1181312/items/WJNBHZAH"],"itemData":{"id":1374,"type":"article-journal","abstract":"With the commercial release in Australia in 2004 of a vaccine against feline immunodeficiency virus (FIV; Fel-O-Vax FIV®), the landscape for FIV diagnostics shifted substantially. Point-of-care (PoC) antibody detection kits, which had been the mainstay for diagnosing FIV infection since the early 1990s, were no longer considered accurate to use in FIV-vaccinated cats, because of the production of vaccine-induced antibodies that were considered indistinguishable from those produced in natural FIV infections. Consequently, attention shifted to alternative diagnostic methods such as nucleic acid detection. However, over the past 5 years we have published a series of studies emphasising that FIV PoC test kits vary in their methodology, resulting in differing accuracy in FIV-vaccinated cats. Importantly, we demonstrated that two commercially available FIV antibody test kits (Witness™ and Anigen Rapid™) were able to accurately distinguish between FIV-vaccinated and FIV-infected cats, concluding that testing with either kit offers an alternative to PCR testing. This review summarises pertinent findings from our work published in a variety of peer-reviewed research journals to inform veterinarians (particularly veterinarians in Australia, New Zealand and Japan, where the FIV vaccine is currently commercially available) about how the approach to the diagnosis of FIV infection has shifted. Included in this review is our work investigating the performance of three commercially available FIV PoC test kits in FIV-vaccinated cats and our recommendations for the diagnosis of FIV infection; the effect of primary FIV vaccination (three FIV vaccines, 4 weeks apart) on PoC test kit performance; our recommendations regarding annual testing of FIV-vaccinated cats to detect 'vaccine breakthroughs'; and the potential off-label use of saliva for the diagnosis of FIV infection using some FIV PoC test kits. We also investigated the accuracy of the same three brands of test kits for feline leukaemia virus (FeLV) diagnosis, using both blood and saliva as diagnostic specimens. Based on these results, we discuss our recommendations for confirmatory testing when veterinarians are presented with a positive FeLV PoC test kit result. Finally, we conclude with our results from the largest and most recent FIV and FeLV seroprevalence study conducted in Australia to date.","container-title":"Australian Veterinary Journal","DOI":"10.1111/avj.12781","ISSN":"1751-0813","issue":"3","journalAbbreviation":"Aust Vet J","language":"eng","note":"PMID: 30809813","page":"47-55","source":"PubMed","title":"Diagnosing feline immunodeficiency virus (FIV) and feline leukaemia virus (FeLV) infection: an update for clinicians","title-short":"Diagnosing feline immunodeficiency virus (FIV) and feline leukaemia virus (FeLV) infection","volume":"97","author":[{"family":"Westman","given":"M. E."},{"family":"Malik","given":"R."},{"family":"Norris","given":"J. M."}],"issued":{"date-parts":[["2019",3]]}}}],"schema":"https://github.com/citation-style-language/schema/raw/master/csl-citation.json"} </w:instrText>
      </w:r>
      <w:r w:rsidRPr="00E439D0">
        <w:rPr>
          <w:rFonts w:cs="Times New Roman"/>
          <w:szCs w:val="24"/>
        </w:rPr>
        <w:fldChar w:fldCharType="separate"/>
      </w:r>
      <w:r w:rsidR="00563A83" w:rsidRPr="00563A83">
        <w:rPr>
          <w:rFonts w:cs="Times New Roman"/>
        </w:rPr>
        <w:t>(6,14)</w:t>
      </w:r>
      <w:r w:rsidRPr="00E439D0">
        <w:rPr>
          <w:rFonts w:cs="Times New Roman"/>
          <w:szCs w:val="24"/>
        </w:rPr>
        <w:fldChar w:fldCharType="end"/>
      </w:r>
      <w:r w:rsidRPr="001F356F">
        <w:rPr>
          <w:rFonts w:cs="Times New Roman"/>
          <w:szCs w:val="24"/>
        </w:rPr>
        <w:t xml:space="preserve">. A WB result is judged positive and reliable if two bands with a molecular weight of 15 </w:t>
      </w:r>
      <w:proofErr w:type="spellStart"/>
      <w:r w:rsidRPr="001F356F">
        <w:rPr>
          <w:rFonts w:cs="Times New Roman"/>
          <w:szCs w:val="24"/>
        </w:rPr>
        <w:t>kDa</w:t>
      </w:r>
      <w:proofErr w:type="spellEnd"/>
      <w:r w:rsidRPr="001F356F">
        <w:rPr>
          <w:rFonts w:cs="Times New Roman"/>
          <w:szCs w:val="24"/>
        </w:rPr>
        <w:t xml:space="preserve"> (capsid protein p15) and 24 </w:t>
      </w:r>
      <w:proofErr w:type="spellStart"/>
      <w:r w:rsidRPr="001F356F">
        <w:rPr>
          <w:rFonts w:cs="Times New Roman"/>
          <w:szCs w:val="24"/>
        </w:rPr>
        <w:t>kDa</w:t>
      </w:r>
      <w:proofErr w:type="spellEnd"/>
      <w:r w:rsidRPr="001F356F">
        <w:rPr>
          <w:rFonts w:cs="Times New Roman"/>
          <w:szCs w:val="24"/>
        </w:rPr>
        <w:t xml:space="preserve"> (matrix protein p24) are recognizable on the blotting strip </w:t>
      </w:r>
      <w:r w:rsidRPr="00E439D0">
        <w:rPr>
          <w:rFonts w:cs="Times New Roman"/>
          <w:szCs w:val="24"/>
        </w:rPr>
        <w:fldChar w:fldCharType="begin"/>
      </w:r>
      <w:r w:rsidR="00CF2BA7">
        <w:rPr>
          <w:rFonts w:cs="Times New Roman"/>
          <w:szCs w:val="24"/>
        </w:rPr>
        <w:instrText xml:space="preserve"> ADDIN ZOTERO_ITEM CSL_CITATION {"citationID":"MIXqB8M6","properties":{"formattedCitation":"(33)","plainCitation":"(33)","noteIndex":0},"citationItems":[{"id":1421,"uris":["http://zotero.org/users/1181312/items/E7FNASPR"],"uri":["http://zotero.org/users/1181312/items/E7FNASPR"],"itemData":{"id":1421,"type":"article-journal","container-title":"Zentralblatt Fur Veterinarmedizin. Reihe B. Journal of Veterinary Medicine. Series B","DOI":"10.1111/j.1439-0450.1988.tb00559.x","ISSN":"0514-7166","issue":"10","journalAbbreviation":"Zentralbl Veterinarmed B","language":"eng","note":"PMID: 3218400","page":"773-778","source":"PubMed","title":"Specificity assessment of feline T-lymphotropic lentivirus serology","volume":"35","author":[{"family":"Lutz","given":"H."},{"family":"Arnold","given":"P."},{"family":"Hübscher","given":"U."},{"family":"Egberink","given":"H."},{"family":"Pedersen","given":"N."},{"family":"Horzinek","given":"M. C."}],"issued":{"date-parts":[["1988",12]]}}}],"schema":"https://github.com/citation-style-language/schema/raw/master/csl-citation.json"} </w:instrText>
      </w:r>
      <w:r w:rsidRPr="00E439D0">
        <w:rPr>
          <w:rFonts w:cs="Times New Roman"/>
          <w:szCs w:val="24"/>
        </w:rPr>
        <w:fldChar w:fldCharType="separate"/>
      </w:r>
      <w:r w:rsidR="00CF2BA7" w:rsidRPr="00CF2BA7">
        <w:rPr>
          <w:rFonts w:cs="Times New Roman"/>
        </w:rPr>
        <w:t>(33)</w:t>
      </w:r>
      <w:r w:rsidRPr="00E439D0">
        <w:rPr>
          <w:rFonts w:cs="Times New Roman"/>
          <w:szCs w:val="24"/>
        </w:rPr>
        <w:fldChar w:fldCharType="end"/>
      </w:r>
      <w:r w:rsidRPr="001F356F">
        <w:rPr>
          <w:rFonts w:cs="Times New Roman"/>
          <w:szCs w:val="24"/>
        </w:rPr>
        <w:t xml:space="preserve">. </w:t>
      </w:r>
      <w:bookmarkEnd w:id="2"/>
      <w:r w:rsidRPr="001F356F">
        <w:rPr>
          <w:rFonts w:cs="Times New Roman"/>
          <w:szCs w:val="24"/>
        </w:rPr>
        <w:t xml:space="preserve">Since </w:t>
      </w:r>
      <w:r w:rsidR="00AC7C3A">
        <w:rPr>
          <w:rFonts w:cs="Times New Roman"/>
          <w:szCs w:val="24"/>
        </w:rPr>
        <w:t xml:space="preserve">FIV </w:t>
      </w:r>
      <w:r w:rsidRPr="001F356F">
        <w:rPr>
          <w:rFonts w:cs="Times New Roman"/>
          <w:szCs w:val="24"/>
        </w:rPr>
        <w:t xml:space="preserve">p24 may cross-react with other antibodies </w:t>
      </w:r>
      <w:r w:rsidRPr="00E439D0">
        <w:rPr>
          <w:rFonts w:cs="Times New Roman"/>
          <w:szCs w:val="24"/>
        </w:rPr>
        <w:fldChar w:fldCharType="begin"/>
      </w:r>
      <w:r w:rsidR="001E15B0">
        <w:rPr>
          <w:rFonts w:cs="Times New Roman"/>
          <w:szCs w:val="24"/>
        </w:rPr>
        <w:instrText xml:space="preserve"> ADDIN ZOTERO_ITEM CSL_CITATION {"citationID":"cYlHCPQ7","properties":{"formattedCitation":"(34)","plainCitation":"(34)","noteIndex":0},"citationItems":[{"id":1423,"uris":["http://zotero.org/users/1181312/items/A5MTC5QE"],"uri":["http://zotero.org/users/1181312/items/A5MTC5QE"],"itemData":{"id":1423,"type":"article-journal","abstract":"The uses and limitations of the western blot (WB) and radioimmunoprecipitation assay (RIPA) techniques for study of feline immunodeficiency virus (FIV) and FeLV were evaluated. Western blot analysis was used to detect antigenic relatedness between the 2 lentiviruses. Using a rabbit serum directed against p26 of the equine infectious anemia virus (EIAV) and anti-EIAV horse serum obtained from an infected horse, cross-reactivity with p24 of FIV was revealed. Cat sera obtained late after experimentally induced FIV infection recognized p26 of EIAV, which indicates reciprocal cross-reactivity. For RIPA, FIV was metabolically labeled, and virus-coded proteins were identified, using immunoprecipitation. Polypeptides with apparent molecular mass of about 15, 24, 43, 50, 120, and 160 kilodaltons were detected. An additional polypeptide of 10 kilodaltons was found only by use of WB analysis.","container-title":"Journal of the American Veterinary Medical Association","ISSN":"0003-1488","issue":"10","journalAbbreviation":"J Am Vet Med Assoc","language":"eng","note":"PMID: 1666078","page":"1339-1342","source":"PubMed","title":"Use of western blot and radioimmunoprecipitation for diagnosis of feline leukemia and feline immunodeficiency virus infections","volume":"199","author":[{"family":"Egberink","given":"H. F."},{"family":"Lutz","given":"H."},{"family":"Horzinek","given":"M. C."}],"issued":{"date-parts":[["1991",11,15]]}}}],"schema":"https://github.com/citation-style-language/schema/raw/master/csl-citation.json"} </w:instrText>
      </w:r>
      <w:r w:rsidRPr="00E439D0">
        <w:rPr>
          <w:rFonts w:cs="Times New Roman"/>
          <w:szCs w:val="24"/>
        </w:rPr>
        <w:fldChar w:fldCharType="separate"/>
      </w:r>
      <w:r w:rsidR="001E15B0" w:rsidRPr="001E15B0">
        <w:rPr>
          <w:rFonts w:cs="Times New Roman"/>
        </w:rPr>
        <w:t>(34)</w:t>
      </w:r>
      <w:r w:rsidRPr="00E439D0">
        <w:rPr>
          <w:rFonts w:cs="Times New Roman"/>
          <w:szCs w:val="24"/>
        </w:rPr>
        <w:fldChar w:fldCharType="end"/>
      </w:r>
      <w:r w:rsidRPr="001F356F">
        <w:rPr>
          <w:rFonts w:cs="Times New Roman"/>
          <w:szCs w:val="24"/>
        </w:rPr>
        <w:t xml:space="preserve">, </w:t>
      </w:r>
      <w:r w:rsidR="00AC7C3A">
        <w:rPr>
          <w:rFonts w:cs="Times New Roman"/>
          <w:szCs w:val="24"/>
        </w:rPr>
        <w:t xml:space="preserve">detection of antibodies also to </w:t>
      </w:r>
      <w:r w:rsidRPr="001F356F">
        <w:rPr>
          <w:rFonts w:cs="Times New Roman"/>
          <w:szCs w:val="24"/>
        </w:rPr>
        <w:t xml:space="preserve">p15 is required to declare an animal seropositive to FIV. However, in the </w:t>
      </w:r>
      <w:r w:rsidR="00803E7A">
        <w:rPr>
          <w:rFonts w:cs="Times New Roman"/>
          <w:szCs w:val="24"/>
        </w:rPr>
        <w:t xml:space="preserve">early </w:t>
      </w:r>
      <w:r w:rsidRPr="001F356F">
        <w:rPr>
          <w:rFonts w:cs="Times New Roman"/>
          <w:szCs w:val="24"/>
        </w:rPr>
        <w:t>acute phase, and again in the terminal phase, only p24 may react in the test (Figure 1</w:t>
      </w:r>
      <w:r w:rsidR="00A5434C">
        <w:rPr>
          <w:rFonts w:cs="Times New Roman"/>
          <w:szCs w:val="24"/>
        </w:rPr>
        <w:t>0</w:t>
      </w:r>
      <w:r w:rsidRPr="001F356F">
        <w:rPr>
          <w:rFonts w:cs="Times New Roman"/>
          <w:szCs w:val="24"/>
        </w:rPr>
        <w:t xml:space="preserve">), </w:t>
      </w:r>
      <w:r w:rsidR="00316E5E">
        <w:rPr>
          <w:rFonts w:cs="Times New Roman"/>
          <w:szCs w:val="24"/>
        </w:rPr>
        <w:t>suggesting</w:t>
      </w:r>
      <w:r w:rsidRPr="001F356F">
        <w:rPr>
          <w:rFonts w:cs="Times New Roman"/>
          <w:szCs w:val="24"/>
        </w:rPr>
        <w:t xml:space="preserve"> a lack of anti-FIV antibodies early after infection (before seroconversion) or in the terminal disease stage due to immunodeficiency. Alternatively, antibodies may be undetectable in case of high virus load due to sequestration </w:t>
      </w:r>
      <w:r w:rsidR="00AC7C3A">
        <w:rPr>
          <w:rFonts w:cs="Times New Roman"/>
          <w:szCs w:val="24"/>
        </w:rPr>
        <w:t xml:space="preserve">of antibodies </w:t>
      </w:r>
      <w:r w:rsidRPr="001F356F">
        <w:rPr>
          <w:rFonts w:cs="Times New Roman"/>
          <w:szCs w:val="24"/>
        </w:rPr>
        <w:t>in immune complex</w:t>
      </w:r>
      <w:r w:rsidR="00AC7C3A">
        <w:rPr>
          <w:rFonts w:cs="Times New Roman"/>
          <w:szCs w:val="24"/>
        </w:rPr>
        <w:t xml:space="preserve"> formation with the virus</w:t>
      </w:r>
      <w:r w:rsidRPr="001F356F">
        <w:rPr>
          <w:rFonts w:cs="Times New Roman"/>
          <w:szCs w:val="24"/>
        </w:rPr>
        <w:t xml:space="preserve"> </w:t>
      </w:r>
      <w:r w:rsidRPr="00E439D0">
        <w:rPr>
          <w:rFonts w:cs="Times New Roman"/>
          <w:szCs w:val="24"/>
        </w:rPr>
        <w:fldChar w:fldCharType="begin"/>
      </w:r>
      <w:r w:rsidR="00563A83">
        <w:rPr>
          <w:rFonts w:cs="Times New Roman"/>
          <w:szCs w:val="24"/>
        </w:rPr>
        <w:instrText xml:space="preserve"> ADDIN ZOTERO_ITEM CSL_CITATION {"citationID":"soST0Omo","properties":{"formattedCitation":"(4)","plainCitation":"(4)","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C."}],"issued":{"date-parts":[["2009",7]]}}}],"schema":"https://github.com/citation-style-language/schema/raw/master/csl-citation.json"} </w:instrText>
      </w:r>
      <w:r w:rsidRPr="00E439D0">
        <w:rPr>
          <w:rFonts w:cs="Times New Roman"/>
          <w:szCs w:val="24"/>
        </w:rPr>
        <w:fldChar w:fldCharType="separate"/>
      </w:r>
      <w:r w:rsidR="00563A83" w:rsidRPr="00563A83">
        <w:rPr>
          <w:rFonts w:cs="Times New Roman"/>
        </w:rPr>
        <w:t>(4)</w:t>
      </w:r>
      <w:r w:rsidRPr="00E439D0">
        <w:rPr>
          <w:rFonts w:cs="Times New Roman"/>
          <w:szCs w:val="24"/>
        </w:rPr>
        <w:fldChar w:fldCharType="end"/>
      </w:r>
      <w:r w:rsidRPr="001F356F">
        <w:rPr>
          <w:rFonts w:cs="Times New Roman"/>
          <w:szCs w:val="24"/>
        </w:rPr>
        <w:t xml:space="preserve">. Therefore, </w:t>
      </w:r>
      <w:r w:rsidR="00664C69">
        <w:rPr>
          <w:rFonts w:cs="Times New Roman"/>
          <w:szCs w:val="24"/>
        </w:rPr>
        <w:t xml:space="preserve">it is recommended to re-test </w:t>
      </w:r>
      <w:r w:rsidRPr="001F356F">
        <w:rPr>
          <w:rFonts w:cs="Times New Roman"/>
          <w:szCs w:val="24"/>
        </w:rPr>
        <w:t>domestic cats showing a p24 band</w:t>
      </w:r>
      <w:r w:rsidR="001B4EBD">
        <w:rPr>
          <w:rFonts w:cs="Times New Roman"/>
          <w:szCs w:val="24"/>
        </w:rPr>
        <w:t xml:space="preserve"> two to three months later</w:t>
      </w:r>
      <w:r w:rsidR="009E4D68">
        <w:rPr>
          <w:rFonts w:cs="Times New Roman"/>
          <w:szCs w:val="24"/>
        </w:rPr>
        <w:t xml:space="preserve"> </w:t>
      </w:r>
      <w:r w:rsidR="009E4D68">
        <w:rPr>
          <w:rFonts w:cs="Times New Roman"/>
          <w:szCs w:val="24"/>
        </w:rPr>
        <w:fldChar w:fldCharType="begin"/>
      </w:r>
      <w:r w:rsidR="00563A83">
        <w:rPr>
          <w:rFonts w:cs="Times New Roman"/>
          <w:szCs w:val="24"/>
        </w:rPr>
        <w:instrText xml:space="preserve"> ADDIN ZOTERO_ITEM CSL_CITATION {"citationID":"8jQLfPJS","properties":{"formattedCitation":"(6)","plainCitation":"(6)","noteIndex":0},"citationItems":[{"id":"HYNOHXCq/dlCoh5OC","uris":["http://zotero.org/users/1181312/items/RHNPM229"],"uri":["http://zotero.org/users/1181312/items/RHNPM229"],"itemData":{"id":"A4SoVNla/B7za6mCV","type":"article-journal","abstract":"Feline immunodeficiency virus (FIV) is a lentivirus of domestic cats worldwide. Diagnosis usually relies on antibody screening by point-of-care tests (POCT), e.g., by enzyme-linked immunosorbent assays (ELISA), and confirmation using Western blot (WB). We increasingly observed ELISA-negative, WB-positive samples and aimed to substantiate these observations using 1194 serum/plasma samples collected from 1998 to 2019 primarily from FIV-suspect cats. While 441 samples tested positive and 375 tested negative by ELISA and WB, 81 samples had discordant results: 70 were false ELISA-negative (WB-positive) and 11 were false ELISA-positive (WB-negative); 297 ambiguous results were not analyzed further. The diagnostic sensitivity and specificity of the ELISA (82% and 91%, respectively) were lower than those reported in 1995 (98% and 97%, respectively). The diagnostic efficiency was reduced from 97% to 86%. False ELISA-negative samples originated mainly (54%) from Switzerland (1995: 0%). Sixty-four false ELISA-negative samples were available for POCT (SNAPTM/WITNESSR): five were POCT-positive. FIV RT-PCR was positive for two of these samples and was weakly positive for two ELISA- and POCT-negative samples. Low viral loads prohibited sequencing. Our results suggest that FIV diagnosis has become more challenging, probably due to increasing travel by cats and the introduction of new FIV isolates not recognized by screening assays.","container-title":"Viruses","DOI":"10.3390/v11080697","ISSN":"1999-4915","issue":"8","journalAbbreviation":"Viruses","note":"PMID: 31370217\nPMCID: PMC6722909","source":"PubMed Central","title":"Decreased Sensitivity of the Serological Detection of Feline Immunodeficiency Virus Infection Potentially Due to Imported Genetic Variants","URL":"https://www.ncbi.nlm.nih.gov/pmc/articles/PMC6722909/","volume":"11","author":[{"family":"Frankenfeld","given":"Julia"},{"family":"Meili","given":"Theres"},{"family":"Meli","given":"Marina L."},{"family":"Riond","given":"Barbara"},{"family":"Helfer-Hungerbuehler","given":"A. Katrin"},{"family":"Bönzli","given":"Eva"},{"family":"Pineroli","given":"Benita"},{"family":"Hofmann-Lehmann","given":"Regina"}],"accessed":{"date-parts":[["2021",2,15]]},"issued":{"date-parts":[["2019",7,31]]}}}],"schema":"https://github.com/citation-style-language/schema/raw/master/csl-citation.json"} </w:instrText>
      </w:r>
      <w:r w:rsidR="009E4D68">
        <w:rPr>
          <w:rFonts w:cs="Times New Roman"/>
          <w:szCs w:val="24"/>
        </w:rPr>
        <w:fldChar w:fldCharType="separate"/>
      </w:r>
      <w:r w:rsidR="00563A83" w:rsidRPr="00563A83">
        <w:rPr>
          <w:rFonts w:cs="Times New Roman"/>
        </w:rPr>
        <w:t>(6)</w:t>
      </w:r>
      <w:r w:rsidR="009E4D68">
        <w:rPr>
          <w:rFonts w:cs="Times New Roman"/>
          <w:szCs w:val="24"/>
        </w:rPr>
        <w:fldChar w:fldCharType="end"/>
      </w:r>
      <w:r w:rsidR="00664C69">
        <w:rPr>
          <w:rFonts w:cs="Times New Roman"/>
          <w:szCs w:val="24"/>
        </w:rPr>
        <w:t>.</w:t>
      </w:r>
      <w:r w:rsidR="00FB12FC" w:rsidRPr="00FB12FC">
        <w:rPr>
          <w:rFonts w:cs="Times New Roman"/>
          <w:szCs w:val="24"/>
        </w:rPr>
        <w:t xml:space="preserve"> </w:t>
      </w:r>
    </w:p>
    <w:p w14:paraId="478EA18D" w14:textId="40241580" w:rsidR="00C046D4" w:rsidRPr="001F356F" w:rsidRDefault="00C046D4" w:rsidP="00405CDC">
      <w:pPr>
        <w:autoSpaceDE w:val="0"/>
        <w:autoSpaceDN w:val="0"/>
        <w:adjustRightInd w:val="0"/>
        <w:spacing w:after="0"/>
        <w:rPr>
          <w:rFonts w:cs="Times New Roman"/>
          <w:szCs w:val="24"/>
        </w:rPr>
      </w:pPr>
      <w:r w:rsidRPr="001F356F">
        <w:rPr>
          <w:rFonts w:cs="Times New Roman"/>
          <w:szCs w:val="24"/>
        </w:rPr>
        <w:t xml:space="preserve">A PCR negative result in a seropositive animal may be explained by the presence of a FIV subtype not </w:t>
      </w:r>
      <w:proofErr w:type="spellStart"/>
      <w:r w:rsidRPr="001F356F">
        <w:rPr>
          <w:rFonts w:cs="Times New Roman"/>
          <w:szCs w:val="24"/>
        </w:rPr>
        <w:t>recognised</w:t>
      </w:r>
      <w:proofErr w:type="spellEnd"/>
      <w:r w:rsidRPr="001F356F">
        <w:rPr>
          <w:rFonts w:cs="Times New Roman"/>
          <w:szCs w:val="24"/>
        </w:rPr>
        <w:t xml:space="preserve"> by the PCR, rather than by the absence of FIV infection </w:t>
      </w:r>
      <w:r w:rsidRPr="00E439D0">
        <w:rPr>
          <w:rFonts w:cs="Times New Roman"/>
          <w:szCs w:val="24"/>
        </w:rPr>
        <w:fldChar w:fldCharType="begin"/>
      </w:r>
      <w:r w:rsidR="00563A83">
        <w:rPr>
          <w:rFonts w:cs="Times New Roman"/>
          <w:szCs w:val="24"/>
        </w:rPr>
        <w:instrText xml:space="preserve"> ADDIN ZOTERO_ITEM CSL_CITATION {"citationID":"WdCbvxrv","properties":{"formattedCitation":"(4)","plainCitation":"(4)","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C."}],"issued":{"date-parts":[["2009",7]]}}}],"schema":"https://github.com/citation-style-language/schema/raw/master/csl-citation.json"} </w:instrText>
      </w:r>
      <w:r w:rsidRPr="00E439D0">
        <w:rPr>
          <w:rFonts w:cs="Times New Roman"/>
          <w:szCs w:val="24"/>
        </w:rPr>
        <w:fldChar w:fldCharType="separate"/>
      </w:r>
      <w:r w:rsidR="00563A83" w:rsidRPr="00563A83">
        <w:rPr>
          <w:rFonts w:cs="Times New Roman"/>
        </w:rPr>
        <w:t>(4)</w:t>
      </w:r>
      <w:r w:rsidRPr="00E439D0">
        <w:rPr>
          <w:rFonts w:cs="Times New Roman"/>
          <w:szCs w:val="24"/>
        </w:rPr>
        <w:fldChar w:fldCharType="end"/>
      </w:r>
      <w:r w:rsidRPr="001F356F">
        <w:rPr>
          <w:rFonts w:cs="Times New Roman"/>
          <w:szCs w:val="24"/>
        </w:rPr>
        <w:t>.</w:t>
      </w:r>
      <w:r w:rsidR="00DB1C31">
        <w:rPr>
          <w:rFonts w:cs="Times New Roman"/>
          <w:szCs w:val="24"/>
        </w:rPr>
        <w:t xml:space="preserve"> </w:t>
      </w:r>
      <w:r w:rsidR="00DB7E2D">
        <w:rPr>
          <w:rFonts w:cs="Times New Roman"/>
          <w:szCs w:val="24"/>
        </w:rPr>
        <w:t>V</w:t>
      </w:r>
      <w:r w:rsidR="00DB1C31">
        <w:rPr>
          <w:rFonts w:cs="Times New Roman"/>
          <w:szCs w:val="24"/>
        </w:rPr>
        <w:t xml:space="preserve">ery low </w:t>
      </w:r>
      <w:proofErr w:type="spellStart"/>
      <w:r w:rsidR="00DB1C31">
        <w:rPr>
          <w:rFonts w:cs="Times New Roman"/>
          <w:szCs w:val="24"/>
        </w:rPr>
        <w:t>proviral</w:t>
      </w:r>
      <w:proofErr w:type="spellEnd"/>
      <w:r w:rsidR="00DB1C31">
        <w:rPr>
          <w:rFonts w:cs="Times New Roman"/>
          <w:szCs w:val="24"/>
        </w:rPr>
        <w:t xml:space="preserve"> loads would likely also lead to </w:t>
      </w:r>
      <w:r w:rsidR="00DB7E2D">
        <w:rPr>
          <w:rFonts w:cs="Times New Roman"/>
          <w:szCs w:val="24"/>
        </w:rPr>
        <w:t>a negative PCR result.</w:t>
      </w:r>
    </w:p>
    <w:p w14:paraId="1E90D7D2" w14:textId="4B86AB40" w:rsidR="00C046D4" w:rsidRPr="00D33D2C" w:rsidRDefault="00CA083E" w:rsidP="00F56A5E">
      <w:pPr>
        <w:spacing w:before="240"/>
        <w:rPr>
          <w:rFonts w:cs="Times New Roman"/>
          <w:b/>
          <w:bCs/>
          <w:szCs w:val="24"/>
        </w:rPr>
      </w:pPr>
      <w:r>
        <w:rPr>
          <w:rFonts w:cs="Times New Roman"/>
          <w:b/>
          <w:bCs/>
          <w:szCs w:val="24"/>
        </w:rPr>
        <w:t>1</w:t>
      </w:r>
      <w:r w:rsidR="00D33D2C" w:rsidRPr="00D33D2C">
        <w:rPr>
          <w:rFonts w:cs="Times New Roman"/>
          <w:b/>
          <w:bCs/>
          <w:szCs w:val="24"/>
        </w:rPr>
        <w:t xml:space="preserve">.5. </w:t>
      </w:r>
      <w:r w:rsidR="00C046D4" w:rsidRPr="00D33D2C">
        <w:rPr>
          <w:rFonts w:cs="Times New Roman"/>
          <w:b/>
          <w:bCs/>
          <w:szCs w:val="24"/>
        </w:rPr>
        <w:t>Transmission</w:t>
      </w:r>
    </w:p>
    <w:p w14:paraId="35B4536E" w14:textId="6B7E8EEC" w:rsidR="00C046D4" w:rsidRPr="00E439D0" w:rsidRDefault="00C046D4" w:rsidP="00C046D4">
      <w:pPr>
        <w:rPr>
          <w:rFonts w:cs="Times New Roman"/>
          <w:szCs w:val="24"/>
          <w:lang w:val="en-GB"/>
        </w:rPr>
      </w:pPr>
      <w:r w:rsidRPr="001F356F">
        <w:rPr>
          <w:rFonts w:cs="Times New Roman"/>
          <w:color w:val="000000"/>
          <w:szCs w:val="24"/>
          <w:shd w:val="clear" w:color="auto" w:fill="FFFFFF"/>
        </w:rPr>
        <w:t>Feline immunodeficiency virus</w:t>
      </w:r>
      <w:r w:rsidRPr="001F356F">
        <w:rPr>
          <w:rFonts w:cs="Times New Roman"/>
          <w:szCs w:val="24"/>
        </w:rPr>
        <w:t xml:space="preserve"> </w:t>
      </w:r>
      <w:proofErr w:type="gramStart"/>
      <w:r w:rsidRPr="001F356F">
        <w:rPr>
          <w:rFonts w:cs="Times New Roman"/>
          <w:szCs w:val="24"/>
        </w:rPr>
        <w:t>is mainly excreted</w:t>
      </w:r>
      <w:proofErr w:type="gramEnd"/>
      <w:r w:rsidRPr="001F356F">
        <w:rPr>
          <w:rFonts w:cs="Times New Roman"/>
          <w:szCs w:val="24"/>
        </w:rPr>
        <w:t xml:space="preserve"> in saliva and transmission occurs mostly through bites (territorial fights or mating bites)</w:t>
      </w:r>
      <w:r w:rsidR="00DB7E2D">
        <w:rPr>
          <w:rFonts w:cs="Times New Roman"/>
          <w:szCs w:val="24"/>
        </w:rPr>
        <w:t>. T</w:t>
      </w:r>
      <w:r w:rsidRPr="001F356F">
        <w:rPr>
          <w:rFonts w:cs="Times New Roman"/>
          <w:szCs w:val="24"/>
        </w:rPr>
        <w:t xml:space="preserve">ransmission from the dam to the kittens during pregnancy and lactation </w:t>
      </w:r>
      <w:r w:rsidR="00DB7E2D" w:rsidRPr="001F356F">
        <w:rPr>
          <w:rFonts w:cs="Times New Roman"/>
          <w:szCs w:val="24"/>
        </w:rPr>
        <w:t>may occur</w:t>
      </w:r>
      <w:r w:rsidR="008F260A">
        <w:rPr>
          <w:rFonts w:cs="Times New Roman"/>
          <w:szCs w:val="24"/>
        </w:rPr>
        <w:t>,</w:t>
      </w:r>
      <w:r w:rsidR="00DB7E2D">
        <w:rPr>
          <w:rFonts w:cs="Times New Roman"/>
          <w:szCs w:val="24"/>
        </w:rPr>
        <w:t xml:space="preserve"> </w:t>
      </w:r>
      <w:r w:rsidR="00AB1080">
        <w:rPr>
          <w:rFonts w:cs="Times New Roman"/>
          <w:szCs w:val="24"/>
        </w:rPr>
        <w:t>mostly during the acute phase of FIV infection in the dam</w:t>
      </w:r>
      <w:r w:rsidRPr="001F356F">
        <w:rPr>
          <w:rFonts w:cs="Times New Roman"/>
          <w:szCs w:val="24"/>
        </w:rPr>
        <w:t xml:space="preserve">. Other routes of infection have hardly been documented under natural conditions </w:t>
      </w:r>
      <w:r w:rsidRPr="00E439D0">
        <w:rPr>
          <w:rFonts w:cs="Times New Roman"/>
          <w:szCs w:val="24"/>
        </w:rPr>
        <w:fldChar w:fldCharType="begin"/>
      </w:r>
      <w:r w:rsidR="00563A83">
        <w:rPr>
          <w:rFonts w:cs="Times New Roman"/>
          <w:szCs w:val="24"/>
        </w:rPr>
        <w:instrText xml:space="preserve"> ADDIN ZOTERO_ITEM CSL_CITATION {"citationID":"L8aIjLTx","properties":{"formattedCitation":"(4,15,35\\uc0\\u8211{}38)","plainCitation":"(4,15,35–38)","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C."}],"issued":{"date-parts":[["2009",7]]}}},{"id":1333,"uris":["http://zotero.org/users/1181312/items/EC34QP7A"],"uri":["http://zotero.org/users/1181312/items/EC34QP7A"],"itemData":{"id":1333,"type":"article-journal","abstract":"The rates of feline immunodeficiency virus (FIV) isolation from saliva, plasma, and peripheral blood mononuclear cells (PBMC) of infected cats were compared; isolation rates were 18, 14, and 81%, respectively, in naturally infected cats and 25, 57, and 100%, respectively, in experimentally infected animals. There was no obvious relationship between isolation rate and clinical stage or between isolation rate and the titer of neutralizing antibody in serum. Virus could be isolated from one salivary gland as early as 1 week postinfection and, on a more regular basis, starting at 3 weeks postinfection, when, however, most other tissues were also positive. Polymerase chain reaction analysis showed that FIV genomes are present in saliva and plasma more frequently than expected on the basis of isolation data. Saliva was also found to contain viral DNA, indicating that it may harbor virus-infected cells as well as free virus. The addition of plasma but not of saliva to PBMC cultures delayed FIV growth. Isolation from plasma may be hampered by FIV neutralizing antibody and by the cytotoxic activity of this fluid for the PBMC used as a cell substrate.","container-title":"Journal of Clinical Microbiology","ISSN":"0095-1137","issue":"3","journalAbbreviation":"J Clin Microbiol","note":"PMID: 8384624\nPMCID: PMC262808","page":"494-501","source":"PubMed Central","title":"Detection of feline immunodeficiency virus in saliva and plasma by cultivation and polymerase chain reaction.","volume":"31","author":[{"family":"Matteucci","given":"D"},{"family":"Baldinotti","given":"F"},{"family":"Mazzetti","given":"P"},{"family":"Pistello","given":"M"},{"family":"Bandecchi","given":"P"},{"family":"Ghilarducci","given":"R"},{"family":"Poli","given":"A"},{"family":"Tozzini","given":"F"},{"family":"Bendinelli","given":"M"}],"issued":{"date-parts":[["1993",3]]}}},{"id":1321,"uris":["http://zotero.org/users/1181312/items/9JNIGWWB"],"uri":["http://zotero.org/users/1181312/items/9JNIGWWB"],"itemData":{"id":1321,"type":"article-journal","abstract":"In 1987, Pedersen et al. (1987) reported the isolation of a T-lymphotropic virus possessing thecharacteristics of a lentivirus from pet cats in Davis, California. From the first report onwards, it was evident that in causing an acquired immunodeficiency syndrome in cats, the virus was of substantial veterinary importance. It shares many physical and biochemical properties with human immunodeficiency virus (HIV), and was therefore named feline immunodeficiency virus (FIV). This article reviews recent knowledge of the aetiology, epidemiology, pathogenesis, clinical signs, diagnosis, prevention, and treatment options of FIV infection.","container-title":"Veterinary Journal (London, England : 1997)","DOI":"10.1016/S1090-0233(98)80008-7","ISSN":"1090-0233","issue":"2","journalAbbreviation":"Vet J","note":"PMID: 9564266\nPMCID: PMC7128420","page":"123-137","source":"PubMed Central","title":"Feline immunodeficiency virus infection: an overview","title-short":"Feline immunodeficiency virus infection","volume":"155","author":[{"family":"Hartmann","given":"K."}],"issued":{"date-parts":[["1998",3]]}}},{"id":1312,"uris":["http://zotero.org/users/1181312/items/HF6TKSZA"],"uri":["http://zotero.org/users/1181312/items/HF6TKSZA"],"itemData":{"id":1312,"type":"article-journal","abstract":"Vertical transmission of feline immunodeficiency virus (FIV) was studied in cats infected with either of two FIV clinical isolates (FIV-B-2542 or FIV-AB-2771) prior to breeding and conception. Queens infected 4 to 30 months (mean = 14 months) prior to conception transmitted FIV to 59 of 83 (71%) kittens; 50.6% were virus positive on the day of birth. To examine potential routes of FIV transmission from mother to offspring, kittens were delivered via either vaginal or cesarean birth and nursed by either their virus-infected natural mothers or uninfected surrogate mothers. Comparison of FIV infection rates at birth with those at 6 months of age in kittens delivered by cesarean and surrogate raised demonstrated that late in utero transmission occurred in approximately 20% of kittens. Comparison of kittens nursed by FIV mothers with those by uninfected surrogate mothers demonstrated a 13.5% increase in infection rate of kittens exposed to milk-borne virus. Isolation of virus from 40% of maternal vaginal wash samples and the slightly greater infection rate in vaginally versus cesarean-delivered surrogate-nursed kittens suggested that intrapartum transmission may occur. In addition, we found that low maternal CD4 count (&lt;200 cells per microl), longer duration of maternal infection (&gt;15 months), and maternal symptoms of clinical immunodeficiency correlated with increased rates of mother-to-kitten FIV transmission, paralleling observations in human immunodeficiency virus-infected women. We conclude that FIV infection provides a model in which to explore aspects of human immunodeficiency virus vertical transmission and intervention difficult to address in human patients.","container-title":"Journal of Virology","ISSN":"0022-538X","issue":"5","journalAbbreviation":"J Virol","note":"PMID: 8627764\nPMCID: PMC190147","page":"2894-2901","source":"PubMed Central","title":"Frequent perinatal transmission of feline immunodeficiency virus by chronically infected cats.","volume":"70","author":[{"family":"O'Neil","given":"L L"},{"family":"Burkhard","given":"M J"},{"family":"Hoover","given":"E A"}],"issued":{"date-parts":[["1996",5]]}}},{"id":1428,"uris":["http://zotero.org/users/1181312/items/63EUKVUK"],"uri":["http://zotero.org/users/1181312/items/63EUKVUK"],"itemData":{"id":1428,"type":"article-journal","abstract":"We studied vertical transmission of feline immunodeficiency virus (FIV) to determine whether it might provide a model with which to study intervention strategies for mother-to-offspring transmission of human immunodeficiency virus (HIV). We found that pregnant cats acutely infected with FIV (FIV-CSU-2771) transmitted the virus to their offspring via both prenatal and postnatal routes. In utero transmission led to several pathogenic consequences including arrested fetal development, abortion, stillbirth, subnormal birth weights, and birth of viable, virus-infected, and asymptomatic but T cell-deficient kittens. Postnatal milk-borne FIV transmission was demonstrated by the presence of cell-free and cell-associated virus in colostrum and milk and through a foster-nursing experiment. The potential for intrapartum FIV transmission was documented by frequent virus isolation from vaginal wash cells in both the pre- and postpartum periods. FIV transmission was efficient during acute maternal infection, leading to an overall infection rate of 70%. We conclude that FIV vertical transmission may be a useful model with which to evaluate intervention strategies for HIV transmission from mother to child.","container-title":"AIDS Research and Human Retroviruses","DOI":"10.1089/aid.1995.11.171","ISSN":"0889-2229","issue":"1","note":"publisher: Mary Ann Liebert, Inc., publishers","page":"171-182","source":"liebertpub.com (Atypon)","title":"Vertical Transmission of Feline Immunodeficiency Virus","volume":"11","author":[{"family":"O'Neil","given":"Lynne L."},{"family":"Burkhard","given":"Mary Jo"},{"family":"Diehl","given":"Lauri J."},{"family":"Hoover","given":"Edward A."}],"issued":{"date-parts":[["1995",1,1]]}}},{"id":1425,"uris":["http://zotero.org/users/1181312/items/GZFYIGCI"],"uri":["http://zotero.org/users/1181312/items/GZFYIGCI"],"itemData":{"id":1425,"type":"article-journal","abstract":"Determining parameters that govern pathogen transmission (such as the force of infection, FOI), and pathogen impacts on morbidity and mortality, is exceptionally challenging for wildlife. Vital parameters can vary, for example across host populations, between sexes and within an individual's lifetime.Feline immunodeficiency virus (FIV) is a lentivirus affecting domestic and wild cat species, forming species-specific viral-host associations. FIV infection is common in populations of puma (Puma concolor), yet uncertainty remains over transmission parameters and the significance of FIV infection for puma mortality. In this study, the age-specific FOI of FIV in pumas was estimated from prevalence data, and the evidence for disease-associated mortality was assessed.We fitted candidate models to FIV prevalence data and adopted a maximum likelihood method to estimate parameter values in each model. The models with the best fit were determined to infer the most likely FOI curves. We applied this strategy for female and male pumas from California, Colorado, and Florida.When splitting the data by sex and area, our FOI modeling revealed no evidence of disease-associated mortality in any population. Both sex and location were found to influence the FOI, which was generally higher for male pumas than for females. For female pumas at all sites, and male pumas from California and Colorado, the FOI did not vary with puma age, implying FIV transmission can happen throughout life; this result supports the idea that transmission can occur from mothers to cubs and also throughout adult life. For Florida males, the FOI was a decreasing function of puma age, indicating an increased risk of infection in the early years, and a decreased risk at older ages.This research provides critical insight into pathogen transmission and impact in a secretive and solitary carnivore. Our findings shed light on the debate on whether FIV causes mortality in wild felids like puma, and our approach may be adopted for other diseases and species. The methodology we present can be used for identifying likely transmission routes of a pathogen and also estimating any disease-associated mortality, both of which can be difficult to establish for wildlife diseases in particular.","container-title":"Ecology and Evolution","DOI":"10.1002/ece3.5584","ISSN":"2045-7758","issue":"19","journalAbbreviation":"Ecol Evol","language":"eng","note":"PMID: 31641451\nPMCID: PMC6802039","page":"11010-11024","source":"PubMed","title":"Feline immunodeficiency virus in puma: Estimation of force of infection reveals insights into transmission","title-short":"Feline immunodeficiency virus in puma","volume":"9","author":[{"family":"Reynolds","given":"Jennifer J. H."},{"family":"Carver","given":"Scott"},{"family":"Cunningham","given":"Mark W."},{"family":"Logan","given":"Ken A."},{"family":"Vickers","given":"Winston"},{"family":"Crooks","given":"Kevin R."},{"family":"VandeWoude","given":"Sue"},{"family":"Craft","given":"Meggan E."}],"issued":{"date-parts":[["2019",10]]}}}],"schema":"https://github.com/citation-style-language/schema/raw/master/csl-citation.json"} </w:instrText>
      </w:r>
      <w:r w:rsidRPr="00E439D0">
        <w:rPr>
          <w:rFonts w:cs="Times New Roman"/>
          <w:szCs w:val="24"/>
        </w:rPr>
        <w:fldChar w:fldCharType="separate"/>
      </w:r>
      <w:r w:rsidR="00563A83" w:rsidRPr="00563A83">
        <w:rPr>
          <w:rFonts w:cs="Times New Roman"/>
          <w:szCs w:val="24"/>
        </w:rPr>
        <w:t>(4,15,35–38)</w:t>
      </w:r>
      <w:r w:rsidRPr="00E439D0">
        <w:rPr>
          <w:rFonts w:cs="Times New Roman"/>
          <w:szCs w:val="24"/>
        </w:rPr>
        <w:fldChar w:fldCharType="end"/>
      </w:r>
      <w:r w:rsidRPr="001F356F">
        <w:rPr>
          <w:rFonts w:cs="Times New Roman"/>
          <w:szCs w:val="24"/>
        </w:rPr>
        <w:t xml:space="preserve">. Thus, a fresh or healing bite wound </w:t>
      </w:r>
      <w:r w:rsidR="0002488C">
        <w:rPr>
          <w:rFonts w:cs="Times New Roman"/>
          <w:szCs w:val="24"/>
        </w:rPr>
        <w:t xml:space="preserve">can be a sign of a recent FIV exposure and may be </w:t>
      </w:r>
      <w:r w:rsidRPr="001F356F">
        <w:rPr>
          <w:rFonts w:cs="Times New Roman"/>
          <w:szCs w:val="24"/>
        </w:rPr>
        <w:t xml:space="preserve">present in animals before antibodies and viruses </w:t>
      </w:r>
      <w:proofErr w:type="gramStart"/>
      <w:r w:rsidRPr="001F356F">
        <w:rPr>
          <w:rFonts w:cs="Times New Roman"/>
          <w:szCs w:val="24"/>
        </w:rPr>
        <w:t>can be detected</w:t>
      </w:r>
      <w:proofErr w:type="gramEnd"/>
      <w:r w:rsidRPr="001F356F">
        <w:rPr>
          <w:rFonts w:cs="Times New Roman"/>
          <w:szCs w:val="24"/>
        </w:rPr>
        <w:t>.</w:t>
      </w:r>
      <w:r w:rsidRPr="00E439D0">
        <w:rPr>
          <w:rFonts w:cs="Times New Roman"/>
          <w:szCs w:val="24"/>
          <w:lang w:val="en-GB"/>
        </w:rPr>
        <w:t xml:space="preserve"> Transmission </w:t>
      </w:r>
      <w:r w:rsidR="00864A61">
        <w:rPr>
          <w:rFonts w:cs="Times New Roman"/>
          <w:szCs w:val="24"/>
          <w:lang w:val="en-GB"/>
        </w:rPr>
        <w:t>most likely</w:t>
      </w:r>
      <w:r w:rsidR="00864A61" w:rsidRPr="00E439D0">
        <w:rPr>
          <w:rFonts w:cs="Times New Roman"/>
          <w:szCs w:val="24"/>
          <w:lang w:val="en-GB"/>
        </w:rPr>
        <w:t xml:space="preserve"> </w:t>
      </w:r>
      <w:r w:rsidRPr="00E439D0">
        <w:rPr>
          <w:rFonts w:cs="Times New Roman"/>
          <w:szCs w:val="24"/>
          <w:lang w:val="en-GB"/>
        </w:rPr>
        <w:t>occur</w:t>
      </w:r>
      <w:r w:rsidR="00664C69">
        <w:rPr>
          <w:rFonts w:cs="Times New Roman"/>
          <w:szCs w:val="24"/>
          <w:lang w:val="en-GB"/>
        </w:rPr>
        <w:t>s</w:t>
      </w:r>
      <w:r w:rsidRPr="00E439D0">
        <w:rPr>
          <w:rFonts w:cs="Times New Roman"/>
          <w:szCs w:val="24"/>
          <w:lang w:val="en-GB"/>
        </w:rPr>
        <w:t xml:space="preserve"> during viremia and </w:t>
      </w:r>
      <w:proofErr w:type="gramStart"/>
      <w:r w:rsidRPr="00E439D0">
        <w:rPr>
          <w:rFonts w:cs="Times New Roman"/>
          <w:szCs w:val="24"/>
          <w:lang w:val="en-GB"/>
        </w:rPr>
        <w:t xml:space="preserve">is thus </w:t>
      </w:r>
      <w:r w:rsidR="00864A61">
        <w:rPr>
          <w:rFonts w:cs="Times New Roman"/>
          <w:szCs w:val="24"/>
          <w:lang w:val="en-GB"/>
        </w:rPr>
        <w:t>expected</w:t>
      </w:r>
      <w:proofErr w:type="gramEnd"/>
      <w:r w:rsidR="00864A61">
        <w:rPr>
          <w:rFonts w:cs="Times New Roman"/>
          <w:szCs w:val="24"/>
          <w:lang w:val="en-GB"/>
        </w:rPr>
        <w:t xml:space="preserve"> to be </w:t>
      </w:r>
      <w:r w:rsidRPr="00E439D0">
        <w:rPr>
          <w:rFonts w:cs="Times New Roman"/>
          <w:szCs w:val="24"/>
          <w:lang w:val="en-GB"/>
        </w:rPr>
        <w:t>limited to the initial and last phases of infection.</w:t>
      </w:r>
    </w:p>
    <w:p w14:paraId="61F16904" w14:textId="15828DD3" w:rsidR="00C046D4" w:rsidRPr="00D33D2C" w:rsidRDefault="00CA083E" w:rsidP="00F56A5E">
      <w:pPr>
        <w:rPr>
          <w:rFonts w:cs="Times New Roman"/>
          <w:b/>
          <w:bCs/>
          <w:szCs w:val="24"/>
          <w:lang w:val="en-GB"/>
        </w:rPr>
      </w:pPr>
      <w:r>
        <w:rPr>
          <w:rFonts w:cs="Times New Roman"/>
          <w:b/>
          <w:bCs/>
          <w:szCs w:val="24"/>
          <w:lang w:val="en-GB"/>
        </w:rPr>
        <w:t>1</w:t>
      </w:r>
      <w:r w:rsidR="00D33D2C" w:rsidRPr="00D33D2C">
        <w:rPr>
          <w:rFonts w:cs="Times New Roman"/>
          <w:b/>
          <w:bCs/>
          <w:szCs w:val="24"/>
          <w:lang w:val="en-GB"/>
        </w:rPr>
        <w:t xml:space="preserve">.6. </w:t>
      </w:r>
      <w:r w:rsidR="00C046D4" w:rsidRPr="00D33D2C">
        <w:rPr>
          <w:rFonts w:cs="Times New Roman"/>
          <w:b/>
          <w:bCs/>
          <w:szCs w:val="24"/>
          <w:lang w:val="en-GB"/>
        </w:rPr>
        <w:t>Prevention</w:t>
      </w:r>
    </w:p>
    <w:p w14:paraId="0556B84A" w14:textId="092172F1" w:rsidR="00C046D4" w:rsidRDefault="00C046D4" w:rsidP="00C046D4">
      <w:pPr>
        <w:rPr>
          <w:rFonts w:cs="Times New Roman"/>
          <w:szCs w:val="24"/>
          <w:lang w:val="en-GB"/>
        </w:rPr>
      </w:pPr>
      <w:r w:rsidRPr="00E439D0">
        <w:rPr>
          <w:rFonts w:cs="Times New Roman"/>
          <w:szCs w:val="24"/>
          <w:lang w:val="en-GB"/>
        </w:rPr>
        <w:t xml:space="preserve">The virus survives only minutes outside the host and is sensitive to all disinfectants including normal soap. </w:t>
      </w:r>
      <w:r w:rsidRPr="001F356F">
        <w:rPr>
          <w:rFonts w:cs="Times New Roman"/>
          <w:szCs w:val="24"/>
        </w:rPr>
        <w:t xml:space="preserve">In domestic cats, positive animals shall be confined indoors to prevent the infection of other cats </w:t>
      </w:r>
      <w:r w:rsidRPr="00E439D0">
        <w:rPr>
          <w:rFonts w:cs="Times New Roman"/>
          <w:szCs w:val="24"/>
        </w:rPr>
        <w:fldChar w:fldCharType="begin"/>
      </w:r>
      <w:r w:rsidR="00563A83">
        <w:rPr>
          <w:rFonts w:cs="Times New Roman"/>
          <w:szCs w:val="24"/>
        </w:rPr>
        <w:instrText xml:space="preserve"> ADDIN ZOTERO_ITEM CSL_CITATION {"citationID":"AjIdXEeI","properties":{"formattedCitation":"(39)","plainCitation":"(39)","noteIndex":0},"citationItems":[{"id":1356,"uris":["http://zotero.org/users/1181312/items/3BXJRAVX"],"uri":["http://zotero.org/users/1181312/items/3BXJRAVX"],"itemData":{"id":1356,"type":"article-journal","abstract":"Clinical importance:Feline leukemia virus (FeLV) and feline immunodeficiency virus (FIV) infections are found in cats worldwide. Both infections are associated with a variety of clinical signs and can impact quality of life and longevity.Scope:This document is an update of the 2008 American Association of Feline Practitioners? feline retrovirus management guidelines and represents current knowledge on pathogenesis, diagnosis, prevention and treatment of retrovirus infections in cats.Testing and interpretation:Although vaccines are available for FeLV in many countries and for FIV in some countries, identification of infected cats remains an important factor for preventing new infections. The retrovirus status of every cat at risk of infection should be known. Cats should be tested as soon as possible after they are acquired, following exposure to an infected cat or a cat of unknown infection status, prior to vaccination against FeLV or FIV, and whenever clinical illness occurs. It might not be possible to determine a cat?s infection status based on testing at a single point in time; repeat testing using different methods could be required. Although FeLV and FIV infections can be associated with clinical disease, some infected cats, especially those infected with FIV, can live for many years with good quality of life.Management of infected cats:There is a paucity of data evaluating treatments for infected cats, especially antiretroviral and immunomodulatory drugs. Management of infected cats is focused on effective preventive healthcare strategies, and prompt identification and treatment of illness, as well as limiting the spread of infection.","container-title":"Journal of Feline Medicine and Surgery","DOI":"10.1177/1098612X19895940","ISSN":"1098-612X","issue":"1","journalAbbreviation":"Journal of Feline Medicine and Surgery","language":"en","note":"publisher: SAGE Publications","page":"5-30","source":"SAGE Journals","title":"2020 AAFP Feline retrovirus testing and management guidelines","volume":"22","author":[{"family":"Little","given":"Susan"},{"family":"Levy","given":"Julie"},{"family":"Hartmann","given":"Katrin"},{"family":"Hofmann-Lehmann","given":"Regina"},{"family":"Hosie","given":"Margaret"},{"family":"Olah","given":"Glenn"},{"family":"Denis","given":"Kelly St"}],"issued":{"date-parts":[["2020",1,1]]}}}],"schema":"https://github.com/citation-style-language/schema/raw/master/csl-citation.json"} </w:instrText>
      </w:r>
      <w:r w:rsidRPr="00E439D0">
        <w:rPr>
          <w:rFonts w:cs="Times New Roman"/>
          <w:szCs w:val="24"/>
        </w:rPr>
        <w:fldChar w:fldCharType="separate"/>
      </w:r>
      <w:r w:rsidR="001E15B0" w:rsidRPr="001E15B0">
        <w:rPr>
          <w:rFonts w:cs="Times New Roman"/>
        </w:rPr>
        <w:t>(39)</w:t>
      </w:r>
      <w:r w:rsidRPr="00E439D0">
        <w:rPr>
          <w:rFonts w:cs="Times New Roman"/>
          <w:szCs w:val="24"/>
        </w:rPr>
        <w:fldChar w:fldCharType="end"/>
      </w:r>
      <w:r w:rsidRPr="00E439D0">
        <w:rPr>
          <w:rFonts w:cs="Times New Roman"/>
          <w:szCs w:val="24"/>
        </w:rPr>
        <w:t>.</w:t>
      </w:r>
      <w:r w:rsidRPr="00E439D0">
        <w:rPr>
          <w:rFonts w:cs="Times New Roman"/>
          <w:szCs w:val="24"/>
          <w:lang w:val="en-GB"/>
        </w:rPr>
        <w:t xml:space="preserve"> There is no vaccine against FIV available in Europe </w:t>
      </w:r>
      <w:r w:rsidRPr="00E439D0">
        <w:rPr>
          <w:rFonts w:cs="Times New Roman"/>
          <w:szCs w:val="24"/>
          <w:lang w:val="en-GB"/>
        </w:rPr>
        <w:fldChar w:fldCharType="begin"/>
      </w:r>
      <w:r w:rsidR="00563A83">
        <w:rPr>
          <w:rFonts w:cs="Times New Roman"/>
          <w:szCs w:val="24"/>
          <w:lang w:val="en-GB"/>
        </w:rPr>
        <w:instrText xml:space="preserve"> ADDIN ZOTERO_ITEM CSL_CITATION {"citationID":"SzMAsqD0","properties":{"formattedCitation":"(4)","plainCitation":"(4)","noteIndex":0},"citationItems":[{"id":1250,"uris":["http://zotero.org/users/1181312/items/KKVSAVXC"],"uri":["http://zotero.org/users/1181312/items/KKVSAVXC"],"itemData":{"id":1250,"type":"article-journal","abstract":"Overview\nFeline immunodeficiency virus (FIV) is a retrovirus closely related to human immunodeficiency virus. Most felids are susceptible to FIV, but humans are not. Feline immunodeficiency virus is endemic in domestic cat populations worldwide. The virus loses infectivity quickly outside the host and is susceptible to all disinfectants.\n\nInfection\nFeline immunodeficiency virus is transmitted via bites. The risk of transmission is low in households with socially well-adapted cats. Transmission from mother to kittens may occur, especially if the queen is undergoing an acute infection. Cats with FIV are persistently infected in spite of their ability to mount antibody and cell-mediated immune responses.\n\nDisease signs\nInfected cats generally remain free of clinical signs for several years, and some cats never develop disease, depending on the infecting isolate. Most clinical signs are the consequence of immunodeficiency and secondary infection. Typical manifestations are chronic gingivostomatitis, chronic rhinitis, lymphadenopathy, weight loss and immune-mediated glomerulonephritis.\n\nDiagnosis\nPositive in-practice ELISA results obtained in a low-prevalence or low-risk population should always be confirmed by a laboratory. Western blot is the ‘gold standard’ laboratory test for FIV serology. PCR-based assays vary in performance.\n\nDisease management\nCats should never be euthanased solely on the basis of an FIV-positive test result. Cats infected with FIV may live as long as uninfected cats, with appropriate management. Asymptomatic FIV-infected cats should be neutered to avoid fighting and virus transmission. Infected cats should receive regular veterinary health checks. They can be housed in the same ward as other patients, but should be kept in individual cages.\n\nVaccination recommendations\nAt present, there is no FIV vaccine commercially available in Europe. Potential benefits and risks of vaccinating FIV-infected cats should be assessed on an individual cat basis. Needles and surgical instruments used on FIV-positive cats may transmit the virus to other cats, so strict hygiene is essential.","container-title":"Journal of Feline Medicine and Surgery","DOI":"10.1016/j.jfms.2009.05.006","ISSN":"1098-612X","issue":"7","journalAbbreviation":"J Feline Med Surg","note":"PMID: 19481037\nPMCID: PMC7129779","page":"575-584","source":"PubMed Central","title":"Feline immunodeficiency. ABCD guidelines on prevention and management","volume":"11","author":[{"family":"Hosie","given":"Margaret J."},{"family":"Addie","given":"Diane"},{"family":"Belák","given":"Sándor"},{"family":"Boucraut-Baralon","given":"Corine"},{"family":"Egberink","given":"Herman"},{"family":"Frymus","given":"Tadeusz"},{"family":"Gruffydd-Jones","given":"Tim"},{"family":"Hartmann","given":"Katrin"},{"family":"Lloret","given":"Albert"},{"family":"Lutz","given":"Hans"},{"family":"Marsilio","given":"Fulvio"},{"family":"Pennisi","given":"Maria Grazia"},{"family":"Radford","given":"Alan D."},{"family":"Thiry","given":"Etienne"},{"family":"Truyen","given":"Uwe"},{"family":"Horzinek","given":"Marian C."}],"issued":{"date-parts":[["2009",7]]}}}],"schema":"https://github.com/citation-style-language/schema/raw/master/csl-citation.json"} </w:instrText>
      </w:r>
      <w:r w:rsidRPr="00E439D0">
        <w:rPr>
          <w:rFonts w:cs="Times New Roman"/>
          <w:szCs w:val="24"/>
          <w:lang w:val="en-GB"/>
        </w:rPr>
        <w:fldChar w:fldCharType="separate"/>
      </w:r>
      <w:r w:rsidR="00563A83" w:rsidRPr="00563A83">
        <w:rPr>
          <w:rFonts w:cs="Times New Roman"/>
        </w:rPr>
        <w:t>(4)</w:t>
      </w:r>
      <w:r w:rsidRPr="00E439D0">
        <w:rPr>
          <w:rFonts w:cs="Times New Roman"/>
          <w:szCs w:val="24"/>
          <w:lang w:val="en-GB"/>
        </w:rPr>
        <w:fldChar w:fldCharType="end"/>
      </w:r>
      <w:r w:rsidRPr="00E439D0">
        <w:rPr>
          <w:rFonts w:cs="Times New Roman"/>
          <w:szCs w:val="24"/>
          <w:lang w:val="en-GB"/>
        </w:rPr>
        <w:t>.</w:t>
      </w:r>
    </w:p>
    <w:p w14:paraId="34984C79" w14:textId="51BA8404" w:rsidR="002D2269" w:rsidRDefault="002D2269" w:rsidP="00C046D4">
      <w:pPr>
        <w:rPr>
          <w:rFonts w:cs="Times New Roman"/>
          <w:szCs w:val="24"/>
          <w:lang w:val="en-GB"/>
        </w:rPr>
      </w:pPr>
    </w:p>
    <w:p w14:paraId="7B6760EC" w14:textId="361001CF" w:rsidR="002D2269" w:rsidRPr="001522A7" w:rsidRDefault="001522A7" w:rsidP="00C046D4">
      <w:pPr>
        <w:rPr>
          <w:rFonts w:cs="Times New Roman"/>
          <w:b/>
          <w:bCs/>
          <w:caps/>
          <w:szCs w:val="24"/>
          <w:lang w:val="en-GB"/>
        </w:rPr>
      </w:pPr>
      <w:r w:rsidRPr="001522A7">
        <w:rPr>
          <w:rFonts w:cs="Times New Roman"/>
          <w:b/>
          <w:bCs/>
          <w:caps/>
          <w:szCs w:val="24"/>
          <w:lang w:val="en-GB"/>
        </w:rPr>
        <w:lastRenderedPageBreak/>
        <w:t>References</w:t>
      </w:r>
    </w:p>
    <w:p w14:paraId="74F19651" w14:textId="77777777" w:rsidR="00563A83" w:rsidRPr="00414F39" w:rsidRDefault="00C744CF" w:rsidP="00563A83">
      <w:pPr>
        <w:pStyle w:val="Literaturverzeichnis"/>
        <w:rPr>
          <w:rFonts w:cs="Times New Roman"/>
          <w:sz w:val="22"/>
        </w:rPr>
      </w:pPr>
      <w:r w:rsidRPr="00414F39">
        <w:rPr>
          <w:sz w:val="22"/>
          <w:lang w:val="en-GB"/>
        </w:rPr>
        <w:fldChar w:fldCharType="begin"/>
      </w:r>
      <w:r w:rsidR="00F91006" w:rsidRPr="00414F39">
        <w:rPr>
          <w:sz w:val="22"/>
          <w:lang w:val="en-GB"/>
        </w:rPr>
        <w:instrText xml:space="preserve"> ADDIN ZOTERO_BIBL {"uncited":[],"omitted":[],"custom":[]} CSL_BIBLIOGRAPHY </w:instrText>
      </w:r>
      <w:r w:rsidRPr="00414F39">
        <w:rPr>
          <w:sz w:val="22"/>
          <w:lang w:val="en-GB"/>
        </w:rPr>
        <w:fldChar w:fldCharType="separate"/>
      </w:r>
      <w:r w:rsidR="00563A83" w:rsidRPr="00414F39">
        <w:rPr>
          <w:rFonts w:cs="Times New Roman"/>
          <w:sz w:val="22"/>
        </w:rPr>
        <w:t xml:space="preserve">1. </w:t>
      </w:r>
      <w:r w:rsidR="00563A83" w:rsidRPr="00414F39">
        <w:rPr>
          <w:rFonts w:cs="Times New Roman"/>
          <w:sz w:val="22"/>
        </w:rPr>
        <w:tab/>
        <w:t>Lee JS, Bevins SN, Serieys LEK, Vickers W, Logan KA, Aldredge M, Boydston EE, Lyren LM, McBride R, Roelke-Parker M, et al. Evolution of puma lentivirus in bobcats (</w:t>
      </w:r>
      <w:r w:rsidR="00563A83" w:rsidRPr="00414F39">
        <w:rPr>
          <w:rFonts w:cs="Times New Roman"/>
          <w:i/>
          <w:iCs/>
          <w:sz w:val="22"/>
        </w:rPr>
        <w:t>Lynx rufus</w:t>
      </w:r>
      <w:r w:rsidR="00563A83" w:rsidRPr="00414F39">
        <w:rPr>
          <w:rFonts w:cs="Times New Roman"/>
          <w:sz w:val="22"/>
        </w:rPr>
        <w:t>) and mountain lions (</w:t>
      </w:r>
      <w:r w:rsidR="00563A83" w:rsidRPr="00414F39">
        <w:rPr>
          <w:rFonts w:cs="Times New Roman"/>
          <w:i/>
          <w:iCs/>
          <w:sz w:val="22"/>
        </w:rPr>
        <w:t>Puma concolor</w:t>
      </w:r>
      <w:r w:rsidR="00563A83" w:rsidRPr="00414F39">
        <w:rPr>
          <w:rFonts w:cs="Times New Roman"/>
          <w:sz w:val="22"/>
        </w:rPr>
        <w:t xml:space="preserve">) in North America. </w:t>
      </w:r>
      <w:r w:rsidR="00563A83" w:rsidRPr="00414F39">
        <w:rPr>
          <w:rFonts w:cs="Times New Roman"/>
          <w:i/>
          <w:iCs/>
          <w:sz w:val="22"/>
        </w:rPr>
        <w:t>J Virol</w:t>
      </w:r>
      <w:r w:rsidR="00563A83" w:rsidRPr="00414F39">
        <w:rPr>
          <w:rFonts w:cs="Times New Roman"/>
          <w:sz w:val="22"/>
        </w:rPr>
        <w:t xml:space="preserve"> (2014) </w:t>
      </w:r>
      <w:r w:rsidR="00563A83" w:rsidRPr="00414F39">
        <w:rPr>
          <w:rFonts w:cs="Times New Roman"/>
          <w:b/>
          <w:bCs/>
          <w:sz w:val="22"/>
        </w:rPr>
        <w:t>88</w:t>
      </w:r>
      <w:r w:rsidR="00563A83" w:rsidRPr="00414F39">
        <w:rPr>
          <w:rFonts w:cs="Times New Roman"/>
          <w:sz w:val="22"/>
        </w:rPr>
        <w:t>:7727–7737. doi:10.1128/JVI.00473-14</w:t>
      </w:r>
    </w:p>
    <w:p w14:paraId="7320903E" w14:textId="77777777" w:rsidR="00563A83" w:rsidRPr="00414F39" w:rsidRDefault="00563A83" w:rsidP="00563A83">
      <w:pPr>
        <w:pStyle w:val="Literaturverzeichnis"/>
        <w:rPr>
          <w:rFonts w:cs="Times New Roman"/>
          <w:sz w:val="22"/>
        </w:rPr>
      </w:pPr>
      <w:r w:rsidRPr="00414F39">
        <w:rPr>
          <w:rFonts w:cs="Times New Roman"/>
          <w:sz w:val="22"/>
        </w:rPr>
        <w:t xml:space="preserve">2. </w:t>
      </w:r>
      <w:r w:rsidRPr="00414F39">
        <w:rPr>
          <w:rFonts w:cs="Times New Roman"/>
          <w:sz w:val="22"/>
        </w:rPr>
        <w:tab/>
        <w:t xml:space="preserve">Brown EW, Miththapala S, O’Brien SJ. Prevalence of Exposure to Feline Immunodeficiency Virus in Exotic Felid Species. </w:t>
      </w:r>
      <w:r w:rsidRPr="00414F39">
        <w:rPr>
          <w:rFonts w:cs="Times New Roman"/>
          <w:i/>
          <w:iCs/>
          <w:sz w:val="22"/>
        </w:rPr>
        <w:t>Journal of Zoo and Wildlife Medicine</w:t>
      </w:r>
      <w:r w:rsidRPr="00414F39">
        <w:rPr>
          <w:rFonts w:cs="Times New Roman"/>
          <w:sz w:val="22"/>
        </w:rPr>
        <w:t xml:space="preserve"> (1993) </w:t>
      </w:r>
      <w:r w:rsidRPr="00414F39">
        <w:rPr>
          <w:rFonts w:cs="Times New Roman"/>
          <w:b/>
          <w:bCs/>
          <w:sz w:val="22"/>
        </w:rPr>
        <w:t>24</w:t>
      </w:r>
      <w:r w:rsidRPr="00414F39">
        <w:rPr>
          <w:rFonts w:cs="Times New Roman"/>
          <w:sz w:val="22"/>
        </w:rPr>
        <w:t>:357–364.</w:t>
      </w:r>
    </w:p>
    <w:p w14:paraId="434A8D3D" w14:textId="77777777" w:rsidR="00563A83" w:rsidRPr="00414F39" w:rsidRDefault="00563A83" w:rsidP="00563A83">
      <w:pPr>
        <w:pStyle w:val="Literaturverzeichnis"/>
        <w:rPr>
          <w:rFonts w:cs="Times New Roman"/>
          <w:sz w:val="22"/>
        </w:rPr>
      </w:pPr>
      <w:r w:rsidRPr="00414F39">
        <w:rPr>
          <w:rFonts w:cs="Times New Roman"/>
          <w:sz w:val="22"/>
        </w:rPr>
        <w:t xml:space="preserve">3. </w:t>
      </w:r>
      <w:r w:rsidRPr="00414F39">
        <w:rPr>
          <w:rFonts w:cs="Times New Roman"/>
          <w:sz w:val="22"/>
        </w:rPr>
        <w:tab/>
        <w:t xml:space="preserve">Troyer JL, Pecon-Slattery J, Roelke ME, Johnson W, VandeWoude S, Vazquez-Salat N, Brown M, Frank L, Woodroffe R, Winterbach C, et al. Seroprevalence and genomic divergence of circulating strains of feline immunodeficiency virus among Felidae and Hyaenidae species. </w:t>
      </w:r>
      <w:r w:rsidRPr="00414F39">
        <w:rPr>
          <w:rFonts w:cs="Times New Roman"/>
          <w:i/>
          <w:iCs/>
          <w:sz w:val="22"/>
        </w:rPr>
        <w:t>J Virol</w:t>
      </w:r>
      <w:r w:rsidRPr="00414F39">
        <w:rPr>
          <w:rFonts w:cs="Times New Roman"/>
          <w:sz w:val="22"/>
        </w:rPr>
        <w:t xml:space="preserve"> (2005) </w:t>
      </w:r>
      <w:r w:rsidRPr="00414F39">
        <w:rPr>
          <w:rFonts w:cs="Times New Roman"/>
          <w:b/>
          <w:bCs/>
          <w:sz w:val="22"/>
        </w:rPr>
        <w:t>79</w:t>
      </w:r>
      <w:r w:rsidRPr="00414F39">
        <w:rPr>
          <w:rFonts w:cs="Times New Roman"/>
          <w:sz w:val="22"/>
        </w:rPr>
        <w:t>:8282–8294. doi:10.1128/JVI.79.13.8282-8294.2005</w:t>
      </w:r>
    </w:p>
    <w:p w14:paraId="1E193A99" w14:textId="77777777" w:rsidR="00563A83" w:rsidRPr="00414F39" w:rsidRDefault="00563A83" w:rsidP="00563A83">
      <w:pPr>
        <w:pStyle w:val="Literaturverzeichnis"/>
        <w:rPr>
          <w:rFonts w:cs="Times New Roman"/>
          <w:sz w:val="22"/>
        </w:rPr>
      </w:pPr>
      <w:r w:rsidRPr="00414F39">
        <w:rPr>
          <w:rFonts w:cs="Times New Roman"/>
          <w:sz w:val="22"/>
        </w:rPr>
        <w:t xml:space="preserve">4. </w:t>
      </w:r>
      <w:r w:rsidRPr="00414F39">
        <w:rPr>
          <w:rFonts w:cs="Times New Roman"/>
          <w:sz w:val="22"/>
        </w:rPr>
        <w:tab/>
        <w:t xml:space="preserve">Hosie MJ, Addie D, Belák S, Boucraut-Baralon C, Egberink H, Frymus T, Gruffydd-Jones T, Hartmann K, Lloret A, Lutz H, et al. Feline immunodeficiency. ABCD guidelines on prevention and management. </w:t>
      </w:r>
      <w:r w:rsidRPr="00414F39">
        <w:rPr>
          <w:rFonts w:cs="Times New Roman"/>
          <w:i/>
          <w:iCs/>
          <w:sz w:val="22"/>
        </w:rPr>
        <w:t>J Feline Med Surg</w:t>
      </w:r>
      <w:r w:rsidRPr="00414F39">
        <w:rPr>
          <w:rFonts w:cs="Times New Roman"/>
          <w:sz w:val="22"/>
        </w:rPr>
        <w:t xml:space="preserve"> (2009) </w:t>
      </w:r>
      <w:r w:rsidRPr="00414F39">
        <w:rPr>
          <w:rFonts w:cs="Times New Roman"/>
          <w:b/>
          <w:bCs/>
          <w:sz w:val="22"/>
        </w:rPr>
        <w:t>11</w:t>
      </w:r>
      <w:r w:rsidRPr="00414F39">
        <w:rPr>
          <w:rFonts w:cs="Times New Roman"/>
          <w:sz w:val="22"/>
        </w:rPr>
        <w:t>:575–584. doi:10.1016/j.jfms.2009.05.006</w:t>
      </w:r>
    </w:p>
    <w:p w14:paraId="48E9C677" w14:textId="77777777" w:rsidR="00563A83" w:rsidRPr="00414F39" w:rsidRDefault="00563A83" w:rsidP="00563A83">
      <w:pPr>
        <w:pStyle w:val="Literaturverzeichnis"/>
        <w:rPr>
          <w:rFonts w:cs="Times New Roman"/>
          <w:sz w:val="22"/>
        </w:rPr>
      </w:pPr>
      <w:r w:rsidRPr="00414F39">
        <w:rPr>
          <w:rFonts w:cs="Times New Roman"/>
          <w:sz w:val="22"/>
        </w:rPr>
        <w:t xml:space="preserve">5. </w:t>
      </w:r>
      <w:r w:rsidRPr="00414F39">
        <w:rPr>
          <w:rFonts w:cs="Times New Roman"/>
          <w:sz w:val="22"/>
        </w:rPr>
        <w:tab/>
        <w:t xml:space="preserve">Reggeti F, Bienzle D. Feline immunodeficiency virus subtypes A, B and C and intersubtype recombinants in Ontario, Canada. </w:t>
      </w:r>
      <w:r w:rsidRPr="00414F39">
        <w:rPr>
          <w:rFonts w:cs="Times New Roman"/>
          <w:i/>
          <w:iCs/>
          <w:sz w:val="22"/>
        </w:rPr>
        <w:t>J Gen Virol</w:t>
      </w:r>
      <w:r w:rsidRPr="00414F39">
        <w:rPr>
          <w:rFonts w:cs="Times New Roman"/>
          <w:sz w:val="22"/>
        </w:rPr>
        <w:t xml:space="preserve"> (2004) </w:t>
      </w:r>
      <w:r w:rsidRPr="00414F39">
        <w:rPr>
          <w:rFonts w:cs="Times New Roman"/>
          <w:b/>
          <w:bCs/>
          <w:sz w:val="22"/>
        </w:rPr>
        <w:t>85</w:t>
      </w:r>
      <w:r w:rsidRPr="00414F39">
        <w:rPr>
          <w:rFonts w:cs="Times New Roman"/>
          <w:sz w:val="22"/>
        </w:rPr>
        <w:t>:1843–1852. doi:10.1099/vir.0.19743-0</w:t>
      </w:r>
    </w:p>
    <w:p w14:paraId="4B6F96A0" w14:textId="04DA9ED3" w:rsidR="00563A83" w:rsidRPr="00414F39" w:rsidRDefault="00563A83" w:rsidP="00563A83">
      <w:pPr>
        <w:pStyle w:val="Literaturverzeichnis"/>
        <w:rPr>
          <w:rFonts w:cs="Times New Roman"/>
          <w:sz w:val="22"/>
        </w:rPr>
      </w:pPr>
      <w:r w:rsidRPr="00414F39">
        <w:rPr>
          <w:rFonts w:cs="Times New Roman"/>
          <w:sz w:val="22"/>
        </w:rPr>
        <w:t xml:space="preserve">6. </w:t>
      </w:r>
      <w:r w:rsidRPr="00414F39">
        <w:rPr>
          <w:rFonts w:cs="Times New Roman"/>
          <w:sz w:val="22"/>
        </w:rPr>
        <w:tab/>
        <w:t xml:space="preserve">Frankenfeld J, Meili T, Meli ML, Riond B, Helfer-Hungerbuehler AK, Bönzli E, Pineroli B, Hofmann-Lehmann R. Decreased </w:t>
      </w:r>
      <w:r w:rsidR="00570457" w:rsidRPr="00414F39">
        <w:rPr>
          <w:rFonts w:cs="Times New Roman"/>
          <w:sz w:val="22"/>
        </w:rPr>
        <w:t>s</w:t>
      </w:r>
      <w:r w:rsidRPr="00414F39">
        <w:rPr>
          <w:rFonts w:cs="Times New Roman"/>
          <w:sz w:val="22"/>
        </w:rPr>
        <w:t xml:space="preserve">ensitivity of the </w:t>
      </w:r>
      <w:r w:rsidR="00570457" w:rsidRPr="00414F39">
        <w:rPr>
          <w:rFonts w:cs="Times New Roman"/>
          <w:sz w:val="22"/>
        </w:rPr>
        <w:t>s</w:t>
      </w:r>
      <w:r w:rsidRPr="00414F39">
        <w:rPr>
          <w:rFonts w:cs="Times New Roman"/>
          <w:sz w:val="22"/>
        </w:rPr>
        <w:t xml:space="preserve">erological </w:t>
      </w:r>
      <w:r w:rsidR="00570457" w:rsidRPr="00414F39">
        <w:rPr>
          <w:rFonts w:cs="Times New Roman"/>
          <w:sz w:val="22"/>
        </w:rPr>
        <w:t>d</w:t>
      </w:r>
      <w:r w:rsidRPr="00414F39">
        <w:rPr>
          <w:rFonts w:cs="Times New Roman"/>
          <w:sz w:val="22"/>
        </w:rPr>
        <w:t xml:space="preserve">etection of Feline Immunodeficiency Virus </w:t>
      </w:r>
      <w:r w:rsidR="00CD06D7" w:rsidRPr="00414F39">
        <w:rPr>
          <w:rFonts w:cs="Times New Roman"/>
          <w:sz w:val="22"/>
        </w:rPr>
        <w:t>i</w:t>
      </w:r>
      <w:r w:rsidRPr="00414F39">
        <w:rPr>
          <w:rFonts w:cs="Times New Roman"/>
          <w:sz w:val="22"/>
        </w:rPr>
        <w:t xml:space="preserve">nfection </w:t>
      </w:r>
      <w:r w:rsidR="00CD06D7" w:rsidRPr="00414F39">
        <w:rPr>
          <w:rFonts w:cs="Times New Roman"/>
          <w:sz w:val="22"/>
        </w:rPr>
        <w:t>p</w:t>
      </w:r>
      <w:r w:rsidRPr="00414F39">
        <w:rPr>
          <w:rFonts w:cs="Times New Roman"/>
          <w:sz w:val="22"/>
        </w:rPr>
        <w:t xml:space="preserve">otentially </w:t>
      </w:r>
      <w:r w:rsidR="00CD06D7" w:rsidRPr="00414F39">
        <w:rPr>
          <w:rFonts w:cs="Times New Roman"/>
          <w:sz w:val="22"/>
        </w:rPr>
        <w:t>d</w:t>
      </w:r>
      <w:r w:rsidRPr="00414F39">
        <w:rPr>
          <w:rFonts w:cs="Times New Roman"/>
          <w:sz w:val="22"/>
        </w:rPr>
        <w:t xml:space="preserve">ue to </w:t>
      </w:r>
      <w:r w:rsidR="00CD06D7" w:rsidRPr="00414F39">
        <w:rPr>
          <w:rFonts w:cs="Times New Roman"/>
          <w:sz w:val="22"/>
        </w:rPr>
        <w:t>i</w:t>
      </w:r>
      <w:r w:rsidRPr="00414F39">
        <w:rPr>
          <w:rFonts w:cs="Times New Roman"/>
          <w:sz w:val="22"/>
        </w:rPr>
        <w:t xml:space="preserve">mported </w:t>
      </w:r>
      <w:r w:rsidR="00CD06D7" w:rsidRPr="00414F39">
        <w:rPr>
          <w:rFonts w:cs="Times New Roman"/>
          <w:sz w:val="22"/>
        </w:rPr>
        <w:t>g</w:t>
      </w:r>
      <w:r w:rsidRPr="00414F39">
        <w:rPr>
          <w:rFonts w:cs="Times New Roman"/>
          <w:sz w:val="22"/>
        </w:rPr>
        <w:t xml:space="preserve">enetic </w:t>
      </w:r>
      <w:r w:rsidR="00CD06D7" w:rsidRPr="00414F39">
        <w:rPr>
          <w:rFonts w:cs="Times New Roman"/>
          <w:sz w:val="22"/>
        </w:rPr>
        <w:t>v</w:t>
      </w:r>
      <w:r w:rsidRPr="00414F39">
        <w:rPr>
          <w:rFonts w:cs="Times New Roman"/>
          <w:sz w:val="22"/>
        </w:rPr>
        <w:t xml:space="preserve">ariants. </w:t>
      </w:r>
      <w:r w:rsidRPr="00414F39">
        <w:rPr>
          <w:rFonts w:cs="Times New Roman"/>
          <w:i/>
          <w:iCs/>
          <w:sz w:val="22"/>
        </w:rPr>
        <w:t>Viruses</w:t>
      </w:r>
      <w:r w:rsidRPr="00414F39">
        <w:rPr>
          <w:rFonts w:cs="Times New Roman"/>
          <w:sz w:val="22"/>
        </w:rPr>
        <w:t xml:space="preserve"> (2019) </w:t>
      </w:r>
      <w:r w:rsidRPr="00414F39">
        <w:rPr>
          <w:rFonts w:cs="Times New Roman"/>
          <w:b/>
          <w:bCs/>
          <w:sz w:val="22"/>
        </w:rPr>
        <w:t>11</w:t>
      </w:r>
      <w:r w:rsidRPr="00414F39">
        <w:rPr>
          <w:rFonts w:cs="Times New Roman"/>
          <w:sz w:val="22"/>
        </w:rPr>
        <w:t>: doi:10.3390/v11080697</w:t>
      </w:r>
    </w:p>
    <w:p w14:paraId="12F25856" w14:textId="77777777" w:rsidR="00563A83" w:rsidRPr="00414F39" w:rsidRDefault="00563A83" w:rsidP="00563A83">
      <w:pPr>
        <w:pStyle w:val="Literaturverzeichnis"/>
        <w:rPr>
          <w:rFonts w:cs="Times New Roman"/>
          <w:sz w:val="22"/>
        </w:rPr>
      </w:pPr>
      <w:r w:rsidRPr="00414F39">
        <w:rPr>
          <w:rFonts w:cs="Times New Roman"/>
          <w:sz w:val="22"/>
        </w:rPr>
        <w:t xml:space="preserve">7. </w:t>
      </w:r>
      <w:r w:rsidRPr="00414F39">
        <w:rPr>
          <w:rFonts w:cs="Times New Roman"/>
          <w:sz w:val="22"/>
        </w:rPr>
        <w:tab/>
        <w:t xml:space="preserve">Roelke ME, Brown MA, Troyer JL, Winterbach H, Winterbach C, Hemson G, Smith D, Johnson RC, Pecon-Slattery J, Roca AL, et al. Pathological manifestations of feline immunodeficiency virus (FIV) infection in wild African lions. </w:t>
      </w:r>
      <w:r w:rsidRPr="00414F39">
        <w:rPr>
          <w:rFonts w:cs="Times New Roman"/>
          <w:i/>
          <w:iCs/>
          <w:sz w:val="22"/>
        </w:rPr>
        <w:t>Virology</w:t>
      </w:r>
      <w:r w:rsidRPr="00414F39">
        <w:rPr>
          <w:rFonts w:cs="Times New Roman"/>
          <w:sz w:val="22"/>
        </w:rPr>
        <w:t xml:space="preserve"> (2009) </w:t>
      </w:r>
      <w:r w:rsidRPr="00414F39">
        <w:rPr>
          <w:rFonts w:cs="Times New Roman"/>
          <w:b/>
          <w:bCs/>
          <w:sz w:val="22"/>
        </w:rPr>
        <w:t>390</w:t>
      </w:r>
      <w:r w:rsidRPr="00414F39">
        <w:rPr>
          <w:rFonts w:cs="Times New Roman"/>
          <w:sz w:val="22"/>
        </w:rPr>
        <w:t>:1–12. doi:10.1016/j.virol.2009.04.011</w:t>
      </w:r>
    </w:p>
    <w:p w14:paraId="76339768" w14:textId="77777777" w:rsidR="00563A83" w:rsidRPr="00414F39" w:rsidRDefault="00563A83" w:rsidP="00563A83">
      <w:pPr>
        <w:pStyle w:val="Literaturverzeichnis"/>
        <w:rPr>
          <w:rFonts w:cs="Times New Roman"/>
          <w:sz w:val="22"/>
        </w:rPr>
      </w:pPr>
      <w:r w:rsidRPr="00414F39">
        <w:rPr>
          <w:rFonts w:cs="Times New Roman"/>
          <w:sz w:val="22"/>
        </w:rPr>
        <w:t xml:space="preserve">8. </w:t>
      </w:r>
      <w:r w:rsidRPr="00414F39">
        <w:rPr>
          <w:rFonts w:cs="Times New Roman"/>
          <w:sz w:val="22"/>
        </w:rPr>
        <w:tab/>
        <w:t xml:space="preserve">Brown MA, Munkhtsog B, Troyer JL, Ross S, Sellers R, Fine AE, Swanson WF, Roelke ME, O’Brien1 SJ. Feline immunodeficiency virus (FIV) in wild Pallas’ cats. </w:t>
      </w:r>
      <w:r w:rsidRPr="00414F39">
        <w:rPr>
          <w:rFonts w:cs="Times New Roman"/>
          <w:i/>
          <w:iCs/>
          <w:sz w:val="22"/>
        </w:rPr>
        <w:t>Vet Immunol Immunopathol</w:t>
      </w:r>
      <w:r w:rsidRPr="00414F39">
        <w:rPr>
          <w:rFonts w:cs="Times New Roman"/>
          <w:sz w:val="22"/>
        </w:rPr>
        <w:t xml:space="preserve"> (2010) </w:t>
      </w:r>
      <w:r w:rsidRPr="00414F39">
        <w:rPr>
          <w:rFonts w:cs="Times New Roman"/>
          <w:b/>
          <w:bCs/>
          <w:sz w:val="22"/>
        </w:rPr>
        <w:t>134</w:t>
      </w:r>
      <w:r w:rsidRPr="00414F39">
        <w:rPr>
          <w:rFonts w:cs="Times New Roman"/>
          <w:sz w:val="22"/>
        </w:rPr>
        <w:t>:90. doi:10.1016/j.vetimm.2009.10.014</w:t>
      </w:r>
    </w:p>
    <w:p w14:paraId="34446B84" w14:textId="77777777" w:rsidR="00563A83" w:rsidRPr="00414F39" w:rsidRDefault="00563A83" w:rsidP="00563A83">
      <w:pPr>
        <w:pStyle w:val="Literaturverzeichnis"/>
        <w:rPr>
          <w:rFonts w:cs="Times New Roman"/>
          <w:sz w:val="22"/>
        </w:rPr>
      </w:pPr>
      <w:r w:rsidRPr="00414F39">
        <w:rPr>
          <w:rFonts w:cs="Times New Roman"/>
          <w:sz w:val="22"/>
        </w:rPr>
        <w:t xml:space="preserve">9. </w:t>
      </w:r>
      <w:r w:rsidRPr="00414F39">
        <w:rPr>
          <w:rFonts w:cs="Times New Roman"/>
          <w:sz w:val="22"/>
        </w:rPr>
        <w:tab/>
        <w:t xml:space="preserve">Sacristán I, Acuña F, Aguilar E, García S, José López M, Cabello J, Hidalgo‐Hermoso E, Sanderson J, Terio KA, Barrs V, et al. Cross‐species transmission of retroviruses among domestic and wild felids in human‐occupied landscapes in Chile. </w:t>
      </w:r>
      <w:r w:rsidRPr="00414F39">
        <w:rPr>
          <w:rFonts w:cs="Times New Roman"/>
          <w:i/>
          <w:iCs/>
          <w:sz w:val="22"/>
        </w:rPr>
        <w:t>Evol Appl</w:t>
      </w:r>
      <w:r w:rsidRPr="00414F39">
        <w:rPr>
          <w:rFonts w:cs="Times New Roman"/>
          <w:sz w:val="22"/>
        </w:rPr>
        <w:t xml:space="preserve"> (2021) </w:t>
      </w:r>
      <w:r w:rsidRPr="00414F39">
        <w:rPr>
          <w:rFonts w:cs="Times New Roman"/>
          <w:b/>
          <w:bCs/>
          <w:sz w:val="22"/>
        </w:rPr>
        <w:t>14</w:t>
      </w:r>
      <w:r w:rsidRPr="00414F39">
        <w:rPr>
          <w:rFonts w:cs="Times New Roman"/>
          <w:sz w:val="22"/>
        </w:rPr>
        <w:t>:1070–1082. doi:10.1111/eva.13181</w:t>
      </w:r>
    </w:p>
    <w:p w14:paraId="3FDD6ECF" w14:textId="77777777" w:rsidR="00563A83" w:rsidRPr="00414F39" w:rsidRDefault="00563A83" w:rsidP="00563A83">
      <w:pPr>
        <w:pStyle w:val="Literaturverzeichnis"/>
        <w:rPr>
          <w:rFonts w:cs="Times New Roman"/>
          <w:sz w:val="22"/>
        </w:rPr>
      </w:pPr>
      <w:r w:rsidRPr="00414F39">
        <w:rPr>
          <w:rFonts w:cs="Times New Roman"/>
          <w:sz w:val="22"/>
        </w:rPr>
        <w:t xml:space="preserve">10. </w:t>
      </w:r>
      <w:r w:rsidRPr="00414F39">
        <w:rPr>
          <w:rFonts w:cs="Times New Roman"/>
          <w:sz w:val="22"/>
        </w:rPr>
        <w:tab/>
        <w:t xml:space="preserve">Olmsted RA, Langley R, Roelke ME, Goeken RM, Adger-Johnson D, Goff JP, Albert JP, Packer C, Laurenson MK, Caro TM. Worldwide prevalence of lentivirus infection in wild feline species: epidemiologic and phylogenetic aspects. </w:t>
      </w:r>
      <w:r w:rsidRPr="00414F39">
        <w:rPr>
          <w:rFonts w:cs="Times New Roman"/>
          <w:i/>
          <w:iCs/>
          <w:sz w:val="22"/>
        </w:rPr>
        <w:t>J Virol</w:t>
      </w:r>
      <w:r w:rsidRPr="00414F39">
        <w:rPr>
          <w:rFonts w:cs="Times New Roman"/>
          <w:sz w:val="22"/>
        </w:rPr>
        <w:t xml:space="preserve"> (1992) </w:t>
      </w:r>
      <w:r w:rsidRPr="00414F39">
        <w:rPr>
          <w:rFonts w:cs="Times New Roman"/>
          <w:b/>
          <w:bCs/>
          <w:sz w:val="22"/>
        </w:rPr>
        <w:t>66</w:t>
      </w:r>
      <w:r w:rsidRPr="00414F39">
        <w:rPr>
          <w:rFonts w:cs="Times New Roman"/>
          <w:sz w:val="22"/>
        </w:rPr>
        <w:t>:6008–6018. doi:10.1128/JVI.66.10.6008-6018.1992</w:t>
      </w:r>
    </w:p>
    <w:p w14:paraId="2CF0DC75" w14:textId="77777777" w:rsidR="00563A83" w:rsidRPr="00414F39" w:rsidRDefault="00563A83" w:rsidP="00563A83">
      <w:pPr>
        <w:pStyle w:val="Literaturverzeichnis"/>
        <w:rPr>
          <w:rFonts w:cs="Times New Roman"/>
          <w:sz w:val="22"/>
        </w:rPr>
      </w:pPr>
      <w:r w:rsidRPr="00414F39">
        <w:rPr>
          <w:rFonts w:cs="Times New Roman"/>
          <w:sz w:val="22"/>
        </w:rPr>
        <w:t xml:space="preserve">11. </w:t>
      </w:r>
      <w:r w:rsidRPr="00414F39">
        <w:rPr>
          <w:rFonts w:cs="Times New Roman"/>
          <w:sz w:val="22"/>
        </w:rPr>
        <w:tab/>
        <w:t xml:space="preserve">Nishimura Y, Goto Y, Yoneda K, Endo Y, Mizuno T, Hamachi M, Maruyama H, Kinoshita H, Koga S, Komori M, et al. Interspecies transmission of Feline Immunodeficiency Virus from the domestic cat to the Tsushima cat (Felis bengalensis euptilura) in the Wild. </w:t>
      </w:r>
      <w:r w:rsidRPr="00414F39">
        <w:rPr>
          <w:rFonts w:cs="Times New Roman"/>
          <w:i/>
          <w:iCs/>
          <w:sz w:val="22"/>
        </w:rPr>
        <w:t>J Virol</w:t>
      </w:r>
      <w:r w:rsidRPr="00414F39">
        <w:rPr>
          <w:rFonts w:cs="Times New Roman"/>
          <w:sz w:val="22"/>
        </w:rPr>
        <w:t xml:space="preserve"> (1999) </w:t>
      </w:r>
      <w:r w:rsidRPr="00414F39">
        <w:rPr>
          <w:rFonts w:cs="Times New Roman"/>
          <w:b/>
          <w:bCs/>
          <w:sz w:val="22"/>
        </w:rPr>
        <w:t>73</w:t>
      </w:r>
      <w:r w:rsidRPr="00414F39">
        <w:rPr>
          <w:rFonts w:cs="Times New Roman"/>
          <w:sz w:val="22"/>
        </w:rPr>
        <w:t>:7916–7921.</w:t>
      </w:r>
    </w:p>
    <w:p w14:paraId="2F464581" w14:textId="77777777" w:rsidR="00563A83" w:rsidRPr="00414F39" w:rsidRDefault="00563A83" w:rsidP="00563A83">
      <w:pPr>
        <w:pStyle w:val="Literaturverzeichnis"/>
        <w:rPr>
          <w:rFonts w:cs="Times New Roman"/>
          <w:sz w:val="22"/>
        </w:rPr>
      </w:pPr>
      <w:r w:rsidRPr="00414F39">
        <w:rPr>
          <w:rFonts w:cs="Times New Roman"/>
          <w:sz w:val="22"/>
        </w:rPr>
        <w:t xml:space="preserve">12. </w:t>
      </w:r>
      <w:r w:rsidRPr="00414F39">
        <w:rPr>
          <w:rFonts w:cs="Times New Roman"/>
          <w:sz w:val="22"/>
        </w:rPr>
        <w:tab/>
        <w:t xml:space="preserve">Lee J, Malmberg JL, Wood BA, Hladky S, Troyer R, Roelke M, Cunningham M, McBride R, Vickers W, Boyce W, et al. Feline Immunodeficiency Virus cross-species transmission: implications for emergence of new lentiviral infections. </w:t>
      </w:r>
      <w:r w:rsidRPr="00414F39">
        <w:rPr>
          <w:rFonts w:cs="Times New Roman"/>
          <w:i/>
          <w:iCs/>
          <w:sz w:val="22"/>
        </w:rPr>
        <w:t>J Virol</w:t>
      </w:r>
      <w:r w:rsidRPr="00414F39">
        <w:rPr>
          <w:rFonts w:cs="Times New Roman"/>
          <w:sz w:val="22"/>
        </w:rPr>
        <w:t xml:space="preserve"> (2017) </w:t>
      </w:r>
      <w:r w:rsidRPr="00414F39">
        <w:rPr>
          <w:rFonts w:cs="Times New Roman"/>
          <w:b/>
          <w:bCs/>
          <w:sz w:val="22"/>
        </w:rPr>
        <w:t>91</w:t>
      </w:r>
      <w:r w:rsidRPr="00414F39">
        <w:rPr>
          <w:rFonts w:cs="Times New Roman"/>
          <w:sz w:val="22"/>
        </w:rPr>
        <w:t>: doi:10.1128/JVI.02134-16</w:t>
      </w:r>
    </w:p>
    <w:p w14:paraId="35E526E7" w14:textId="77777777" w:rsidR="00563A83" w:rsidRPr="00414F39" w:rsidRDefault="00563A83" w:rsidP="00563A83">
      <w:pPr>
        <w:pStyle w:val="Literaturverzeichnis"/>
        <w:rPr>
          <w:rFonts w:cs="Times New Roman"/>
          <w:sz w:val="22"/>
        </w:rPr>
      </w:pPr>
      <w:r w:rsidRPr="00414F39">
        <w:rPr>
          <w:rFonts w:cs="Times New Roman"/>
          <w:sz w:val="22"/>
        </w:rPr>
        <w:lastRenderedPageBreak/>
        <w:t xml:space="preserve">13. </w:t>
      </w:r>
      <w:r w:rsidRPr="00414F39">
        <w:rPr>
          <w:rFonts w:cs="Times New Roman"/>
          <w:sz w:val="22"/>
        </w:rPr>
        <w:tab/>
        <w:t xml:space="preserve">Troyer JL, Roelke ME, Jespersen JM, Baggett N, Buckley-Beason V, MacNulty D, Craft M, Packer C, Pecon-Slattery J, O’Brien SJ. FIV diversity: FIVPle subtype composition may influence disease outcome in African lions. </w:t>
      </w:r>
      <w:r w:rsidRPr="00414F39">
        <w:rPr>
          <w:rFonts w:cs="Times New Roman"/>
          <w:i/>
          <w:iCs/>
          <w:sz w:val="22"/>
        </w:rPr>
        <w:t>Vet Immunol Immunopathol</w:t>
      </w:r>
      <w:r w:rsidRPr="00414F39">
        <w:rPr>
          <w:rFonts w:cs="Times New Roman"/>
          <w:sz w:val="22"/>
        </w:rPr>
        <w:t xml:space="preserve"> (2011) </w:t>
      </w:r>
      <w:r w:rsidRPr="00414F39">
        <w:rPr>
          <w:rFonts w:cs="Times New Roman"/>
          <w:b/>
          <w:bCs/>
          <w:sz w:val="22"/>
        </w:rPr>
        <w:t>143</w:t>
      </w:r>
      <w:r w:rsidRPr="00414F39">
        <w:rPr>
          <w:rFonts w:cs="Times New Roman"/>
          <w:sz w:val="22"/>
        </w:rPr>
        <w:t>:338–346. doi:10.1016/j.vetimm.2011.06.013</w:t>
      </w:r>
    </w:p>
    <w:p w14:paraId="331238DF" w14:textId="77777777" w:rsidR="00563A83" w:rsidRPr="00414F39" w:rsidRDefault="00563A83" w:rsidP="00563A83">
      <w:pPr>
        <w:pStyle w:val="Literaturverzeichnis"/>
        <w:rPr>
          <w:rFonts w:cs="Times New Roman"/>
          <w:sz w:val="22"/>
        </w:rPr>
      </w:pPr>
      <w:r w:rsidRPr="00414F39">
        <w:rPr>
          <w:rFonts w:cs="Times New Roman"/>
          <w:sz w:val="22"/>
        </w:rPr>
        <w:t xml:space="preserve">14. </w:t>
      </w:r>
      <w:r w:rsidRPr="00414F39">
        <w:rPr>
          <w:rFonts w:cs="Times New Roman"/>
          <w:sz w:val="22"/>
        </w:rPr>
        <w:tab/>
        <w:t xml:space="preserve">Westman ME, Malik R, Norris JM. Diagnosing feline immunodeficiency virus (FIV) and feline leukaemia virus (FeLV) infection: an update for clinicians. </w:t>
      </w:r>
      <w:r w:rsidRPr="00414F39">
        <w:rPr>
          <w:rFonts w:cs="Times New Roman"/>
          <w:i/>
          <w:iCs/>
          <w:sz w:val="22"/>
        </w:rPr>
        <w:t>Aust Vet J</w:t>
      </w:r>
      <w:r w:rsidRPr="00414F39">
        <w:rPr>
          <w:rFonts w:cs="Times New Roman"/>
          <w:sz w:val="22"/>
        </w:rPr>
        <w:t xml:space="preserve"> (2019) </w:t>
      </w:r>
      <w:r w:rsidRPr="00414F39">
        <w:rPr>
          <w:rFonts w:cs="Times New Roman"/>
          <w:b/>
          <w:bCs/>
          <w:sz w:val="22"/>
        </w:rPr>
        <w:t>97</w:t>
      </w:r>
      <w:r w:rsidRPr="00414F39">
        <w:rPr>
          <w:rFonts w:cs="Times New Roman"/>
          <w:sz w:val="22"/>
        </w:rPr>
        <w:t>:47–55. doi:10.1111/avj.12781</w:t>
      </w:r>
    </w:p>
    <w:p w14:paraId="5D1C8B64" w14:textId="77777777" w:rsidR="00563A83" w:rsidRPr="00414F39" w:rsidRDefault="00563A83" w:rsidP="00563A83">
      <w:pPr>
        <w:pStyle w:val="Literaturverzeichnis"/>
        <w:rPr>
          <w:rFonts w:cs="Times New Roman"/>
          <w:sz w:val="22"/>
        </w:rPr>
      </w:pPr>
      <w:r w:rsidRPr="00414F39">
        <w:rPr>
          <w:rFonts w:cs="Times New Roman"/>
          <w:sz w:val="22"/>
        </w:rPr>
        <w:t xml:space="preserve">15. </w:t>
      </w:r>
      <w:r w:rsidRPr="00414F39">
        <w:rPr>
          <w:rFonts w:cs="Times New Roman"/>
          <w:sz w:val="22"/>
        </w:rPr>
        <w:tab/>
        <w:t xml:space="preserve">Hartmann K. Feline immunodeficiency virus infection: an overview. </w:t>
      </w:r>
      <w:r w:rsidRPr="00414F39">
        <w:rPr>
          <w:rFonts w:cs="Times New Roman"/>
          <w:i/>
          <w:iCs/>
          <w:sz w:val="22"/>
        </w:rPr>
        <w:t>Vet J</w:t>
      </w:r>
      <w:r w:rsidRPr="00414F39">
        <w:rPr>
          <w:rFonts w:cs="Times New Roman"/>
          <w:sz w:val="22"/>
        </w:rPr>
        <w:t xml:space="preserve"> (1998) </w:t>
      </w:r>
      <w:r w:rsidRPr="00414F39">
        <w:rPr>
          <w:rFonts w:cs="Times New Roman"/>
          <w:b/>
          <w:bCs/>
          <w:sz w:val="22"/>
        </w:rPr>
        <w:t>155</w:t>
      </w:r>
      <w:r w:rsidRPr="00414F39">
        <w:rPr>
          <w:rFonts w:cs="Times New Roman"/>
          <w:sz w:val="22"/>
        </w:rPr>
        <w:t>:123–137. doi:10.1016/S1090-0233(98)80008-7</w:t>
      </w:r>
    </w:p>
    <w:p w14:paraId="2B1C6700" w14:textId="54DDB379" w:rsidR="00563A83" w:rsidRPr="00414F39" w:rsidRDefault="00563A83" w:rsidP="00563A83">
      <w:pPr>
        <w:pStyle w:val="Literaturverzeichnis"/>
        <w:rPr>
          <w:rFonts w:cs="Times New Roman"/>
          <w:sz w:val="22"/>
        </w:rPr>
      </w:pPr>
      <w:r w:rsidRPr="00414F39">
        <w:rPr>
          <w:rFonts w:cs="Times New Roman"/>
          <w:sz w:val="22"/>
        </w:rPr>
        <w:t xml:space="preserve">16. </w:t>
      </w:r>
      <w:r w:rsidRPr="00414F39">
        <w:rPr>
          <w:rFonts w:cs="Times New Roman"/>
          <w:sz w:val="22"/>
        </w:rPr>
        <w:tab/>
        <w:t xml:space="preserve">Ryan G, Klein D, Knapp E, Hosie MJ, Grimes T, Mabruk MJEMF, Jarrett O, Callanan JJ. Dynamics of </w:t>
      </w:r>
      <w:r w:rsidR="002320C6" w:rsidRPr="00414F39">
        <w:rPr>
          <w:rFonts w:cs="Times New Roman"/>
          <w:sz w:val="22"/>
        </w:rPr>
        <w:t>v</w:t>
      </w:r>
      <w:r w:rsidRPr="00414F39">
        <w:rPr>
          <w:rFonts w:cs="Times New Roman"/>
          <w:sz w:val="22"/>
        </w:rPr>
        <w:t xml:space="preserve">iral and Proviral Loads of Feline Immunodeficiency Virus within the </w:t>
      </w:r>
      <w:r w:rsidR="00CD06D7" w:rsidRPr="00414F39">
        <w:rPr>
          <w:rFonts w:cs="Times New Roman"/>
          <w:sz w:val="22"/>
        </w:rPr>
        <w:t>f</w:t>
      </w:r>
      <w:r w:rsidRPr="00414F39">
        <w:rPr>
          <w:rFonts w:cs="Times New Roman"/>
          <w:sz w:val="22"/>
        </w:rPr>
        <w:t xml:space="preserve">eline </w:t>
      </w:r>
      <w:r w:rsidR="00CD06D7" w:rsidRPr="00414F39">
        <w:rPr>
          <w:rFonts w:cs="Times New Roman"/>
          <w:sz w:val="22"/>
        </w:rPr>
        <w:t>c</w:t>
      </w:r>
      <w:r w:rsidRPr="00414F39">
        <w:rPr>
          <w:rFonts w:cs="Times New Roman"/>
          <w:sz w:val="22"/>
        </w:rPr>
        <w:t xml:space="preserve">entral </w:t>
      </w:r>
      <w:r w:rsidR="00CD06D7" w:rsidRPr="00414F39">
        <w:rPr>
          <w:rFonts w:cs="Times New Roman"/>
          <w:sz w:val="22"/>
        </w:rPr>
        <w:t>n</w:t>
      </w:r>
      <w:r w:rsidRPr="00414F39">
        <w:rPr>
          <w:rFonts w:cs="Times New Roman"/>
          <w:sz w:val="22"/>
        </w:rPr>
        <w:t xml:space="preserve">ervous </w:t>
      </w:r>
      <w:r w:rsidR="00CD06D7" w:rsidRPr="00414F39">
        <w:rPr>
          <w:rFonts w:cs="Times New Roman"/>
          <w:sz w:val="22"/>
        </w:rPr>
        <w:t>s</w:t>
      </w:r>
      <w:r w:rsidRPr="00414F39">
        <w:rPr>
          <w:rFonts w:cs="Times New Roman"/>
          <w:sz w:val="22"/>
        </w:rPr>
        <w:t xml:space="preserve">ystem during the </w:t>
      </w:r>
      <w:r w:rsidR="00CD06D7" w:rsidRPr="00414F39">
        <w:rPr>
          <w:rFonts w:cs="Times New Roman"/>
          <w:sz w:val="22"/>
        </w:rPr>
        <w:t>a</w:t>
      </w:r>
      <w:r w:rsidRPr="00414F39">
        <w:rPr>
          <w:rFonts w:cs="Times New Roman"/>
          <w:sz w:val="22"/>
        </w:rPr>
        <w:t xml:space="preserve">cute </w:t>
      </w:r>
      <w:r w:rsidR="00CD06D7" w:rsidRPr="00414F39">
        <w:rPr>
          <w:rFonts w:cs="Times New Roman"/>
          <w:sz w:val="22"/>
        </w:rPr>
        <w:t>p</w:t>
      </w:r>
      <w:r w:rsidRPr="00414F39">
        <w:rPr>
          <w:rFonts w:cs="Times New Roman"/>
          <w:sz w:val="22"/>
        </w:rPr>
        <w:t xml:space="preserve">hase following </w:t>
      </w:r>
      <w:r w:rsidR="00CD06D7" w:rsidRPr="00414F39">
        <w:rPr>
          <w:rFonts w:cs="Times New Roman"/>
          <w:sz w:val="22"/>
        </w:rPr>
        <w:t>i</w:t>
      </w:r>
      <w:r w:rsidRPr="00414F39">
        <w:rPr>
          <w:rFonts w:cs="Times New Roman"/>
          <w:sz w:val="22"/>
        </w:rPr>
        <w:t xml:space="preserve">ntravenous </w:t>
      </w:r>
      <w:r w:rsidR="00CD06D7" w:rsidRPr="00414F39">
        <w:rPr>
          <w:rFonts w:cs="Times New Roman"/>
          <w:sz w:val="22"/>
        </w:rPr>
        <w:t>i</w:t>
      </w:r>
      <w:r w:rsidRPr="00414F39">
        <w:rPr>
          <w:rFonts w:cs="Times New Roman"/>
          <w:sz w:val="22"/>
        </w:rPr>
        <w:t xml:space="preserve">nfection. </w:t>
      </w:r>
      <w:r w:rsidRPr="00414F39">
        <w:rPr>
          <w:rFonts w:cs="Times New Roman"/>
          <w:i/>
          <w:iCs/>
          <w:sz w:val="22"/>
        </w:rPr>
        <w:t>J Virol</w:t>
      </w:r>
      <w:r w:rsidRPr="00414F39">
        <w:rPr>
          <w:rFonts w:cs="Times New Roman"/>
          <w:sz w:val="22"/>
        </w:rPr>
        <w:t xml:space="preserve"> (2003) </w:t>
      </w:r>
      <w:r w:rsidRPr="00414F39">
        <w:rPr>
          <w:rFonts w:cs="Times New Roman"/>
          <w:b/>
          <w:bCs/>
          <w:sz w:val="22"/>
        </w:rPr>
        <w:t>77</w:t>
      </w:r>
      <w:r w:rsidRPr="00414F39">
        <w:rPr>
          <w:rFonts w:cs="Times New Roman"/>
          <w:sz w:val="22"/>
        </w:rPr>
        <w:t>:7477–7485. doi:10.1128/JVI.77.13.7477-7485.2003</w:t>
      </w:r>
    </w:p>
    <w:p w14:paraId="7BA84583" w14:textId="77777777" w:rsidR="00563A83" w:rsidRPr="00414F39" w:rsidRDefault="00563A83" w:rsidP="00563A83">
      <w:pPr>
        <w:pStyle w:val="Literaturverzeichnis"/>
        <w:rPr>
          <w:rFonts w:cs="Times New Roman"/>
          <w:sz w:val="22"/>
        </w:rPr>
      </w:pPr>
      <w:r w:rsidRPr="00414F39">
        <w:rPr>
          <w:rFonts w:cs="Times New Roman"/>
          <w:sz w:val="22"/>
        </w:rPr>
        <w:t xml:space="preserve">17. </w:t>
      </w:r>
      <w:r w:rsidRPr="00414F39">
        <w:rPr>
          <w:rFonts w:cs="Times New Roman"/>
          <w:sz w:val="22"/>
        </w:rPr>
        <w:tab/>
        <w:t xml:space="preserve">Torten M, Franchini M, Barlough JE, George JW, Mozes E, Lutz H, Pedersen NC. Progressive immune dysfunction in cats experimentally infected with feline immunodeficiency virus. </w:t>
      </w:r>
      <w:r w:rsidRPr="00414F39">
        <w:rPr>
          <w:rFonts w:cs="Times New Roman"/>
          <w:i/>
          <w:iCs/>
          <w:sz w:val="22"/>
        </w:rPr>
        <w:t>J Virol</w:t>
      </w:r>
      <w:r w:rsidRPr="00414F39">
        <w:rPr>
          <w:rFonts w:cs="Times New Roman"/>
          <w:sz w:val="22"/>
        </w:rPr>
        <w:t xml:space="preserve"> (1991) </w:t>
      </w:r>
      <w:r w:rsidRPr="00414F39">
        <w:rPr>
          <w:rFonts w:cs="Times New Roman"/>
          <w:b/>
          <w:bCs/>
          <w:sz w:val="22"/>
        </w:rPr>
        <w:t>65</w:t>
      </w:r>
      <w:r w:rsidRPr="00414F39">
        <w:rPr>
          <w:rFonts w:cs="Times New Roman"/>
          <w:sz w:val="22"/>
        </w:rPr>
        <w:t>:2225–2230.</w:t>
      </w:r>
    </w:p>
    <w:p w14:paraId="017F9C9E" w14:textId="1D706ADB" w:rsidR="00563A83" w:rsidRPr="00414F39" w:rsidRDefault="00563A83" w:rsidP="00563A83">
      <w:pPr>
        <w:pStyle w:val="Literaturverzeichnis"/>
        <w:rPr>
          <w:rFonts w:cs="Times New Roman"/>
          <w:sz w:val="22"/>
        </w:rPr>
      </w:pPr>
      <w:r w:rsidRPr="00414F39">
        <w:rPr>
          <w:rFonts w:cs="Times New Roman"/>
          <w:sz w:val="22"/>
        </w:rPr>
        <w:t xml:space="preserve">18. </w:t>
      </w:r>
      <w:r w:rsidRPr="00414F39">
        <w:rPr>
          <w:rFonts w:cs="Times New Roman"/>
          <w:sz w:val="22"/>
        </w:rPr>
        <w:tab/>
        <w:t xml:space="preserve">Reperant LA, Osterhaus ADME. “Retrovirus infections,” in </w:t>
      </w:r>
      <w:r w:rsidRPr="00414F39">
        <w:rPr>
          <w:rFonts w:cs="Times New Roman"/>
          <w:i/>
          <w:iCs/>
          <w:sz w:val="22"/>
        </w:rPr>
        <w:t xml:space="preserve">Infectious diseases of wild mammals and birds in Europe, </w:t>
      </w:r>
      <w:r w:rsidRPr="00414F39">
        <w:rPr>
          <w:rFonts w:cs="Times New Roman"/>
          <w:sz w:val="22"/>
        </w:rPr>
        <w:t>Gavier-Widén D, Duff J</w:t>
      </w:r>
      <w:r w:rsidR="00D33875" w:rsidRPr="00414F39">
        <w:rPr>
          <w:rFonts w:cs="Times New Roman"/>
          <w:sz w:val="22"/>
        </w:rPr>
        <w:t>P</w:t>
      </w:r>
      <w:r w:rsidRPr="00414F39">
        <w:rPr>
          <w:rFonts w:cs="Times New Roman"/>
          <w:sz w:val="22"/>
        </w:rPr>
        <w:t>, Meredith A (eds) (Oxford, United Kingdom: Wiley-Blackwell), 219–224.</w:t>
      </w:r>
    </w:p>
    <w:p w14:paraId="17A80DC7" w14:textId="56C0EC17" w:rsidR="00563A83" w:rsidRPr="00414F39" w:rsidRDefault="00563A83" w:rsidP="00563A83">
      <w:pPr>
        <w:pStyle w:val="Literaturverzeichnis"/>
        <w:rPr>
          <w:rFonts w:cs="Times New Roman"/>
          <w:sz w:val="22"/>
          <w:lang w:val="de-CH"/>
        </w:rPr>
      </w:pPr>
      <w:r w:rsidRPr="00414F39">
        <w:rPr>
          <w:rFonts w:cs="Times New Roman"/>
          <w:sz w:val="22"/>
          <w:lang w:val="de-CH"/>
        </w:rPr>
        <w:t xml:space="preserve">19. </w:t>
      </w:r>
      <w:r w:rsidRPr="00414F39">
        <w:rPr>
          <w:rFonts w:cs="Times New Roman"/>
          <w:sz w:val="22"/>
          <w:lang w:val="de-CH"/>
        </w:rPr>
        <w:tab/>
        <w:t xml:space="preserve">Lutz H. “Virusinfektionen,” in </w:t>
      </w:r>
      <w:r w:rsidRPr="00414F39">
        <w:rPr>
          <w:rFonts w:cs="Times New Roman"/>
          <w:i/>
          <w:iCs/>
          <w:sz w:val="22"/>
          <w:lang w:val="de-CH"/>
        </w:rPr>
        <w:t xml:space="preserve">Krankheiten der Katze, </w:t>
      </w:r>
      <w:r w:rsidRPr="00414F39">
        <w:rPr>
          <w:rFonts w:cs="Times New Roman"/>
          <w:sz w:val="22"/>
          <w:lang w:val="de-CH"/>
        </w:rPr>
        <w:t>Horzinek MC, Schmidt V, Lutz H</w:t>
      </w:r>
      <w:r w:rsidR="00D33875" w:rsidRPr="00414F39">
        <w:rPr>
          <w:rFonts w:cs="Times New Roman"/>
          <w:sz w:val="22"/>
          <w:lang w:val="de-CH"/>
        </w:rPr>
        <w:t xml:space="preserve"> </w:t>
      </w:r>
      <w:r w:rsidR="00CD06D7" w:rsidRPr="00414F39">
        <w:rPr>
          <w:rFonts w:cs="Times New Roman"/>
          <w:sz w:val="22"/>
          <w:lang w:val="de-CH"/>
        </w:rPr>
        <w:t>(eds)</w:t>
      </w:r>
      <w:r w:rsidRPr="00414F39">
        <w:rPr>
          <w:rFonts w:cs="Times New Roman"/>
          <w:sz w:val="22"/>
          <w:lang w:val="de-CH"/>
        </w:rPr>
        <w:t xml:space="preserve"> (Stuttgart, Germany: Enke Verlag), 107–155.</w:t>
      </w:r>
    </w:p>
    <w:p w14:paraId="25253D80" w14:textId="1278E0D6" w:rsidR="00563A83" w:rsidRPr="00414F39" w:rsidRDefault="00563A83" w:rsidP="00563A83">
      <w:pPr>
        <w:pStyle w:val="Literaturverzeichnis"/>
        <w:rPr>
          <w:rFonts w:cs="Times New Roman"/>
          <w:sz w:val="22"/>
        </w:rPr>
      </w:pPr>
      <w:r w:rsidRPr="00414F39">
        <w:rPr>
          <w:rFonts w:cs="Times New Roman"/>
          <w:sz w:val="22"/>
        </w:rPr>
        <w:t xml:space="preserve">20. </w:t>
      </w:r>
      <w:r w:rsidRPr="00414F39">
        <w:rPr>
          <w:rFonts w:cs="Times New Roman"/>
          <w:sz w:val="22"/>
        </w:rPr>
        <w:tab/>
        <w:t xml:space="preserve">Hopper CD, Sparkes AH, Harbour DH. “Feline immunodeficiency virus,” in </w:t>
      </w:r>
      <w:r w:rsidRPr="00414F39">
        <w:rPr>
          <w:rFonts w:cs="Times New Roman"/>
          <w:i/>
          <w:iCs/>
          <w:sz w:val="22"/>
        </w:rPr>
        <w:t xml:space="preserve">Feline medicine and therapeuthics, </w:t>
      </w:r>
      <w:r w:rsidRPr="00414F39">
        <w:rPr>
          <w:rFonts w:cs="Times New Roman"/>
          <w:sz w:val="22"/>
        </w:rPr>
        <w:t>Chandler EA, Gaskel CJ, Gaskell RM</w:t>
      </w:r>
      <w:r w:rsidR="00CD06D7" w:rsidRPr="00414F39">
        <w:rPr>
          <w:rFonts w:cs="Times New Roman"/>
          <w:sz w:val="22"/>
        </w:rPr>
        <w:t xml:space="preserve"> (eds)</w:t>
      </w:r>
      <w:r w:rsidRPr="00414F39">
        <w:rPr>
          <w:rFonts w:cs="Times New Roman"/>
          <w:sz w:val="22"/>
        </w:rPr>
        <w:t xml:space="preserve"> (Oxford, United Kingdom: Blackwell Science), 488–505.</w:t>
      </w:r>
    </w:p>
    <w:p w14:paraId="20B50AF1" w14:textId="77777777" w:rsidR="00563A83" w:rsidRPr="00414F39" w:rsidRDefault="00563A83" w:rsidP="00563A83">
      <w:pPr>
        <w:pStyle w:val="Literaturverzeichnis"/>
        <w:rPr>
          <w:rFonts w:cs="Times New Roman"/>
          <w:sz w:val="22"/>
        </w:rPr>
      </w:pPr>
      <w:r w:rsidRPr="00414F39">
        <w:rPr>
          <w:rFonts w:cs="Times New Roman"/>
          <w:sz w:val="22"/>
        </w:rPr>
        <w:t xml:space="preserve">21. </w:t>
      </w:r>
      <w:r w:rsidRPr="00414F39">
        <w:rPr>
          <w:rFonts w:cs="Times New Roman"/>
          <w:sz w:val="22"/>
        </w:rPr>
        <w:tab/>
        <w:t xml:space="preserve">Hartmann K. Clinical aspects of feline retroviruses: a review. </w:t>
      </w:r>
      <w:r w:rsidRPr="00414F39">
        <w:rPr>
          <w:rFonts w:cs="Times New Roman"/>
          <w:i/>
          <w:iCs/>
          <w:sz w:val="22"/>
        </w:rPr>
        <w:t>Viruses</w:t>
      </w:r>
      <w:r w:rsidRPr="00414F39">
        <w:rPr>
          <w:rFonts w:cs="Times New Roman"/>
          <w:sz w:val="22"/>
        </w:rPr>
        <w:t xml:space="preserve"> (2012) </w:t>
      </w:r>
      <w:r w:rsidRPr="00414F39">
        <w:rPr>
          <w:rFonts w:cs="Times New Roman"/>
          <w:b/>
          <w:bCs/>
          <w:sz w:val="22"/>
        </w:rPr>
        <w:t>4</w:t>
      </w:r>
      <w:r w:rsidRPr="00414F39">
        <w:rPr>
          <w:rFonts w:cs="Times New Roman"/>
          <w:sz w:val="22"/>
        </w:rPr>
        <w:t>:2684–2710. doi:10.3390/v4112684</w:t>
      </w:r>
    </w:p>
    <w:p w14:paraId="5C717A8E" w14:textId="6E670E87" w:rsidR="00563A83" w:rsidRPr="00414F39" w:rsidRDefault="00563A83" w:rsidP="00563A83">
      <w:pPr>
        <w:pStyle w:val="Literaturverzeichnis"/>
        <w:rPr>
          <w:rFonts w:cs="Times New Roman"/>
          <w:sz w:val="22"/>
        </w:rPr>
      </w:pPr>
      <w:r w:rsidRPr="00414F39">
        <w:rPr>
          <w:rFonts w:cs="Times New Roman"/>
          <w:sz w:val="22"/>
        </w:rPr>
        <w:t xml:space="preserve">22. </w:t>
      </w:r>
      <w:r w:rsidRPr="00414F39">
        <w:rPr>
          <w:rFonts w:cs="Times New Roman"/>
          <w:sz w:val="22"/>
        </w:rPr>
        <w:tab/>
        <w:t xml:space="preserve">Meeker RB, Hudson L. Feline Immunodeficiency Virus </w:t>
      </w:r>
      <w:r w:rsidR="00D33875" w:rsidRPr="00414F39">
        <w:rPr>
          <w:rFonts w:cs="Times New Roman"/>
          <w:sz w:val="22"/>
        </w:rPr>
        <w:t>n</w:t>
      </w:r>
      <w:r w:rsidRPr="00414F39">
        <w:rPr>
          <w:rFonts w:cs="Times New Roman"/>
          <w:sz w:val="22"/>
        </w:rPr>
        <w:t xml:space="preserve">europathogenesis: A </w:t>
      </w:r>
      <w:r w:rsidR="00D33875" w:rsidRPr="00414F39">
        <w:rPr>
          <w:rFonts w:cs="Times New Roman"/>
          <w:sz w:val="22"/>
        </w:rPr>
        <w:t>m</w:t>
      </w:r>
      <w:r w:rsidRPr="00414F39">
        <w:rPr>
          <w:rFonts w:cs="Times New Roman"/>
          <w:sz w:val="22"/>
        </w:rPr>
        <w:t>odel for HIV-</w:t>
      </w:r>
      <w:r w:rsidR="00D33875" w:rsidRPr="00414F39">
        <w:rPr>
          <w:rFonts w:cs="Times New Roman"/>
          <w:sz w:val="22"/>
        </w:rPr>
        <w:t>i</w:t>
      </w:r>
      <w:r w:rsidRPr="00414F39">
        <w:rPr>
          <w:rFonts w:cs="Times New Roman"/>
          <w:sz w:val="22"/>
        </w:rPr>
        <w:t xml:space="preserve">nduced CNS </w:t>
      </w:r>
      <w:r w:rsidR="00D33875" w:rsidRPr="00414F39">
        <w:rPr>
          <w:rFonts w:cs="Times New Roman"/>
          <w:sz w:val="22"/>
        </w:rPr>
        <w:t>i</w:t>
      </w:r>
      <w:r w:rsidRPr="00414F39">
        <w:rPr>
          <w:rFonts w:cs="Times New Roman"/>
          <w:sz w:val="22"/>
        </w:rPr>
        <w:t xml:space="preserve">nflammation and </w:t>
      </w:r>
      <w:r w:rsidR="00D33875" w:rsidRPr="00414F39">
        <w:rPr>
          <w:rFonts w:cs="Times New Roman"/>
          <w:sz w:val="22"/>
        </w:rPr>
        <w:t>n</w:t>
      </w:r>
      <w:r w:rsidRPr="00414F39">
        <w:rPr>
          <w:rFonts w:cs="Times New Roman"/>
          <w:sz w:val="22"/>
        </w:rPr>
        <w:t xml:space="preserve">eurodegeneration. </w:t>
      </w:r>
      <w:r w:rsidRPr="00414F39">
        <w:rPr>
          <w:rFonts w:cs="Times New Roman"/>
          <w:i/>
          <w:iCs/>
          <w:sz w:val="22"/>
        </w:rPr>
        <w:t>Vet Sci</w:t>
      </w:r>
      <w:r w:rsidRPr="00414F39">
        <w:rPr>
          <w:rFonts w:cs="Times New Roman"/>
          <w:sz w:val="22"/>
        </w:rPr>
        <w:t xml:space="preserve"> (2017) </w:t>
      </w:r>
      <w:r w:rsidRPr="00414F39">
        <w:rPr>
          <w:rFonts w:cs="Times New Roman"/>
          <w:b/>
          <w:bCs/>
          <w:sz w:val="22"/>
        </w:rPr>
        <w:t>4</w:t>
      </w:r>
      <w:r w:rsidRPr="00414F39">
        <w:rPr>
          <w:rFonts w:cs="Times New Roman"/>
          <w:sz w:val="22"/>
        </w:rPr>
        <w:t>: doi:10.3390/vetsci4010014</w:t>
      </w:r>
    </w:p>
    <w:p w14:paraId="08778839" w14:textId="77777777" w:rsidR="00563A83" w:rsidRPr="00414F39" w:rsidRDefault="00563A83" w:rsidP="00563A83">
      <w:pPr>
        <w:pStyle w:val="Literaturverzeichnis"/>
        <w:rPr>
          <w:rFonts w:cs="Times New Roman"/>
          <w:sz w:val="22"/>
        </w:rPr>
      </w:pPr>
      <w:r w:rsidRPr="00414F39">
        <w:rPr>
          <w:rFonts w:cs="Times New Roman"/>
          <w:sz w:val="22"/>
        </w:rPr>
        <w:t xml:space="preserve">23. </w:t>
      </w:r>
      <w:r w:rsidRPr="00414F39">
        <w:rPr>
          <w:rFonts w:cs="Times New Roman"/>
          <w:sz w:val="22"/>
        </w:rPr>
        <w:tab/>
        <w:t xml:space="preserve">Hartmann K. Clinical aspects of feline immunodeficiency and feline leukemia virus infection. </w:t>
      </w:r>
      <w:r w:rsidRPr="00414F39">
        <w:rPr>
          <w:rFonts w:cs="Times New Roman"/>
          <w:i/>
          <w:iCs/>
          <w:sz w:val="22"/>
        </w:rPr>
        <w:t>Vet Immunol Immunopathol</w:t>
      </w:r>
      <w:r w:rsidRPr="00414F39">
        <w:rPr>
          <w:rFonts w:cs="Times New Roman"/>
          <w:sz w:val="22"/>
        </w:rPr>
        <w:t xml:space="preserve"> (2011) </w:t>
      </w:r>
      <w:r w:rsidRPr="00414F39">
        <w:rPr>
          <w:rFonts w:cs="Times New Roman"/>
          <w:b/>
          <w:bCs/>
          <w:sz w:val="22"/>
        </w:rPr>
        <w:t>143</w:t>
      </w:r>
      <w:r w:rsidRPr="00414F39">
        <w:rPr>
          <w:rFonts w:cs="Times New Roman"/>
          <w:sz w:val="22"/>
        </w:rPr>
        <w:t>:190–201. doi:10.1016/j.vetimm.2011.06.003</w:t>
      </w:r>
    </w:p>
    <w:p w14:paraId="6CB19A6B" w14:textId="77777777" w:rsidR="00563A83" w:rsidRPr="00414F39" w:rsidRDefault="00563A83" w:rsidP="00563A83">
      <w:pPr>
        <w:pStyle w:val="Literaturverzeichnis"/>
        <w:rPr>
          <w:rFonts w:cs="Times New Roman"/>
          <w:sz w:val="22"/>
        </w:rPr>
      </w:pPr>
      <w:r w:rsidRPr="00414F39">
        <w:rPr>
          <w:rFonts w:cs="Times New Roman"/>
          <w:sz w:val="22"/>
        </w:rPr>
        <w:t xml:space="preserve">24. </w:t>
      </w:r>
      <w:r w:rsidRPr="00414F39">
        <w:rPr>
          <w:rFonts w:cs="Times New Roman"/>
          <w:sz w:val="22"/>
        </w:rPr>
        <w:tab/>
        <w:t xml:space="preserve">Eckstrand CD, Sparger EE, Murphy BG. Central and peripheral reservoirs of feline immunodeficiency virus in cats: a review. </w:t>
      </w:r>
      <w:r w:rsidRPr="00414F39">
        <w:rPr>
          <w:rFonts w:cs="Times New Roman"/>
          <w:i/>
          <w:iCs/>
          <w:sz w:val="22"/>
        </w:rPr>
        <w:t>Journal of General Virology</w:t>
      </w:r>
      <w:r w:rsidRPr="00414F39">
        <w:rPr>
          <w:rFonts w:cs="Times New Roman"/>
          <w:sz w:val="22"/>
        </w:rPr>
        <w:t xml:space="preserve"> (2017) </w:t>
      </w:r>
      <w:r w:rsidRPr="00414F39">
        <w:rPr>
          <w:rFonts w:cs="Times New Roman"/>
          <w:b/>
          <w:bCs/>
          <w:sz w:val="22"/>
        </w:rPr>
        <w:t>98</w:t>
      </w:r>
      <w:r w:rsidRPr="00414F39">
        <w:rPr>
          <w:rFonts w:cs="Times New Roman"/>
          <w:sz w:val="22"/>
        </w:rPr>
        <w:t>:1985–1996. doi:10.1099/jgv.0.000866</w:t>
      </w:r>
    </w:p>
    <w:p w14:paraId="747DDF0C" w14:textId="77777777" w:rsidR="00563A83" w:rsidRPr="00414F39" w:rsidRDefault="00563A83" w:rsidP="00563A83">
      <w:pPr>
        <w:pStyle w:val="Literaturverzeichnis"/>
        <w:rPr>
          <w:rFonts w:cs="Times New Roman"/>
          <w:sz w:val="22"/>
        </w:rPr>
      </w:pPr>
      <w:r w:rsidRPr="00414F39">
        <w:rPr>
          <w:rFonts w:cs="Times New Roman"/>
          <w:sz w:val="22"/>
        </w:rPr>
        <w:t xml:space="preserve">25. </w:t>
      </w:r>
      <w:r w:rsidRPr="00414F39">
        <w:rPr>
          <w:rFonts w:cs="Times New Roman"/>
          <w:sz w:val="22"/>
        </w:rPr>
        <w:tab/>
        <w:t xml:space="preserve">Ryan G, Grimes T, Brankin B, Mabruk MJEMF, Hosie MJ, Jarrett O, Callanan JJ. Neuropathology associated with feline immunodeficiency virus infection highlights prominent lymphocyte trafficking through both the blood-brain and blood-choroid plexus barriers. </w:t>
      </w:r>
      <w:r w:rsidRPr="00414F39">
        <w:rPr>
          <w:rFonts w:cs="Times New Roman"/>
          <w:i/>
          <w:iCs/>
          <w:sz w:val="22"/>
        </w:rPr>
        <w:t>J Neurovirol</w:t>
      </w:r>
      <w:r w:rsidRPr="00414F39">
        <w:rPr>
          <w:rFonts w:cs="Times New Roman"/>
          <w:sz w:val="22"/>
        </w:rPr>
        <w:t xml:space="preserve"> (2005) </w:t>
      </w:r>
      <w:r w:rsidRPr="00414F39">
        <w:rPr>
          <w:rFonts w:cs="Times New Roman"/>
          <w:b/>
          <w:bCs/>
          <w:sz w:val="22"/>
        </w:rPr>
        <w:t>11</w:t>
      </w:r>
      <w:r w:rsidRPr="00414F39">
        <w:rPr>
          <w:rFonts w:cs="Times New Roman"/>
          <w:sz w:val="22"/>
        </w:rPr>
        <w:t>:337–345. doi:10.1080/13550280500186445</w:t>
      </w:r>
    </w:p>
    <w:p w14:paraId="1BE2CA05" w14:textId="77777777" w:rsidR="00563A83" w:rsidRPr="00414F39" w:rsidRDefault="00563A83" w:rsidP="00563A83">
      <w:pPr>
        <w:pStyle w:val="Literaturverzeichnis"/>
        <w:rPr>
          <w:rFonts w:cs="Times New Roman"/>
          <w:sz w:val="22"/>
          <w:lang w:val="it-CH"/>
        </w:rPr>
      </w:pPr>
      <w:r w:rsidRPr="00414F39">
        <w:rPr>
          <w:rFonts w:cs="Times New Roman"/>
          <w:sz w:val="22"/>
        </w:rPr>
        <w:t xml:space="preserve">26. </w:t>
      </w:r>
      <w:r w:rsidRPr="00414F39">
        <w:rPr>
          <w:rFonts w:cs="Times New Roman"/>
          <w:sz w:val="22"/>
        </w:rPr>
        <w:tab/>
        <w:t xml:space="preserve">Poli A, Tozon N, Guidi G, Pistello M. Renal alterations in feline immunodeficiency virus (FIV)-infected cats: a natural model of lentivirus-induced renal disease changes. </w:t>
      </w:r>
      <w:r w:rsidRPr="00414F39">
        <w:rPr>
          <w:rFonts w:cs="Times New Roman"/>
          <w:i/>
          <w:iCs/>
          <w:sz w:val="22"/>
          <w:lang w:val="it-CH"/>
        </w:rPr>
        <w:t>Viruses</w:t>
      </w:r>
      <w:r w:rsidRPr="00414F39">
        <w:rPr>
          <w:rFonts w:cs="Times New Roman"/>
          <w:sz w:val="22"/>
          <w:lang w:val="it-CH"/>
        </w:rPr>
        <w:t xml:space="preserve"> (2012) </w:t>
      </w:r>
      <w:r w:rsidRPr="00414F39">
        <w:rPr>
          <w:rFonts w:cs="Times New Roman"/>
          <w:b/>
          <w:bCs/>
          <w:sz w:val="22"/>
          <w:lang w:val="it-CH"/>
        </w:rPr>
        <w:t>4</w:t>
      </w:r>
      <w:r w:rsidRPr="00414F39">
        <w:rPr>
          <w:rFonts w:cs="Times New Roman"/>
          <w:sz w:val="22"/>
          <w:lang w:val="it-CH"/>
        </w:rPr>
        <w:t>:1372–1389. doi:10.3390/v4091372</w:t>
      </w:r>
    </w:p>
    <w:p w14:paraId="666CE2A1" w14:textId="77777777" w:rsidR="00563A83" w:rsidRPr="00414F39" w:rsidRDefault="00563A83" w:rsidP="00563A83">
      <w:pPr>
        <w:pStyle w:val="Literaturverzeichnis"/>
        <w:rPr>
          <w:rFonts w:cs="Times New Roman"/>
          <w:sz w:val="22"/>
          <w:lang w:val="it-CH"/>
        </w:rPr>
      </w:pPr>
      <w:r w:rsidRPr="00414F39">
        <w:rPr>
          <w:rFonts w:cs="Times New Roman"/>
          <w:sz w:val="22"/>
          <w:lang w:val="it-CH"/>
        </w:rPr>
        <w:lastRenderedPageBreak/>
        <w:t xml:space="preserve">27. </w:t>
      </w:r>
      <w:r w:rsidRPr="00414F39">
        <w:rPr>
          <w:rFonts w:cs="Times New Roman"/>
          <w:sz w:val="22"/>
          <w:lang w:val="it-CH"/>
        </w:rPr>
        <w:tab/>
        <w:t xml:space="preserve">Poli A, Abramo F, Taccini E, Guidi G, Barsotti P, Bendinelli M, Malvaldi G. Renal involvement in feline immunodeficiency virus infection: a clinicopathological study. </w:t>
      </w:r>
      <w:r w:rsidRPr="00414F39">
        <w:rPr>
          <w:rFonts w:cs="Times New Roman"/>
          <w:i/>
          <w:iCs/>
          <w:sz w:val="22"/>
          <w:lang w:val="it-CH"/>
        </w:rPr>
        <w:t>Nephron</w:t>
      </w:r>
      <w:r w:rsidRPr="00414F39">
        <w:rPr>
          <w:rFonts w:cs="Times New Roman"/>
          <w:sz w:val="22"/>
          <w:lang w:val="it-CH"/>
        </w:rPr>
        <w:t xml:space="preserve"> (1993) </w:t>
      </w:r>
      <w:r w:rsidRPr="00414F39">
        <w:rPr>
          <w:rFonts w:cs="Times New Roman"/>
          <w:b/>
          <w:bCs/>
          <w:sz w:val="22"/>
          <w:lang w:val="it-CH"/>
        </w:rPr>
        <w:t>64</w:t>
      </w:r>
      <w:r w:rsidRPr="00414F39">
        <w:rPr>
          <w:rFonts w:cs="Times New Roman"/>
          <w:sz w:val="22"/>
          <w:lang w:val="it-CH"/>
        </w:rPr>
        <w:t>:282–288. doi:10.1159/000187327</w:t>
      </w:r>
    </w:p>
    <w:p w14:paraId="7A3F18E5" w14:textId="77777777" w:rsidR="00563A83" w:rsidRPr="00414F39" w:rsidRDefault="00563A83" w:rsidP="00563A83">
      <w:pPr>
        <w:pStyle w:val="Literaturverzeichnis"/>
        <w:rPr>
          <w:rFonts w:cs="Times New Roman"/>
          <w:sz w:val="22"/>
        </w:rPr>
      </w:pPr>
      <w:r w:rsidRPr="00414F39">
        <w:rPr>
          <w:rFonts w:cs="Times New Roman"/>
          <w:sz w:val="22"/>
          <w:lang w:val="it-CH"/>
        </w:rPr>
        <w:t xml:space="preserve">28. </w:t>
      </w:r>
      <w:r w:rsidRPr="00414F39">
        <w:rPr>
          <w:rFonts w:cs="Times New Roman"/>
          <w:sz w:val="22"/>
          <w:lang w:val="it-CH"/>
        </w:rPr>
        <w:tab/>
        <w:t xml:space="preserve">Bęczkowski PM, Litster A, Lin TL, Mellor DJ, Willett BJ, Hosie MJ. </w:t>
      </w:r>
      <w:r w:rsidRPr="00414F39">
        <w:rPr>
          <w:rFonts w:cs="Times New Roman"/>
          <w:sz w:val="22"/>
        </w:rPr>
        <w:t xml:space="preserve">Contrasting clinical outcomes in two cohorts of cats naturally infected with feline immunodeficiency virus (FIV). </w:t>
      </w:r>
      <w:r w:rsidRPr="00414F39">
        <w:rPr>
          <w:rFonts w:cs="Times New Roman"/>
          <w:i/>
          <w:iCs/>
          <w:sz w:val="22"/>
        </w:rPr>
        <w:t>Vet Microbiol</w:t>
      </w:r>
      <w:r w:rsidRPr="00414F39">
        <w:rPr>
          <w:rFonts w:cs="Times New Roman"/>
          <w:sz w:val="22"/>
        </w:rPr>
        <w:t xml:space="preserve"> (2015) </w:t>
      </w:r>
      <w:r w:rsidRPr="00414F39">
        <w:rPr>
          <w:rFonts w:cs="Times New Roman"/>
          <w:b/>
          <w:bCs/>
          <w:sz w:val="22"/>
        </w:rPr>
        <w:t>176</w:t>
      </w:r>
      <w:r w:rsidRPr="00414F39">
        <w:rPr>
          <w:rFonts w:cs="Times New Roman"/>
          <w:sz w:val="22"/>
        </w:rPr>
        <w:t>:50–60. doi:10.1016/j.vetmic.2014.12.023</w:t>
      </w:r>
    </w:p>
    <w:p w14:paraId="61AB044C" w14:textId="77777777" w:rsidR="00563A83" w:rsidRPr="00414F39" w:rsidRDefault="00563A83" w:rsidP="00563A83">
      <w:pPr>
        <w:pStyle w:val="Literaturverzeichnis"/>
        <w:rPr>
          <w:rFonts w:cs="Times New Roman"/>
          <w:sz w:val="22"/>
        </w:rPr>
      </w:pPr>
      <w:r w:rsidRPr="00414F39">
        <w:rPr>
          <w:rFonts w:cs="Times New Roman"/>
          <w:sz w:val="22"/>
        </w:rPr>
        <w:t xml:space="preserve">29. </w:t>
      </w:r>
      <w:r w:rsidRPr="00414F39">
        <w:rPr>
          <w:rFonts w:cs="Times New Roman"/>
          <w:sz w:val="22"/>
        </w:rPr>
        <w:tab/>
        <w:t xml:space="preserve">Bendinelli M, Pistello M, Lombardi S, Poli A, Garzelli C, Matteucci D, Ceccherini-Nelli L, Malvaldi G, Tozzini F. Feline immunodeficiency virus: an interesting model for AIDS studies and an important cat pathogen. </w:t>
      </w:r>
      <w:r w:rsidRPr="00414F39">
        <w:rPr>
          <w:rFonts w:cs="Times New Roman"/>
          <w:i/>
          <w:iCs/>
          <w:sz w:val="22"/>
        </w:rPr>
        <w:t>Clin Microbiol Rev</w:t>
      </w:r>
      <w:r w:rsidRPr="00414F39">
        <w:rPr>
          <w:rFonts w:cs="Times New Roman"/>
          <w:sz w:val="22"/>
        </w:rPr>
        <w:t xml:space="preserve"> (1995) </w:t>
      </w:r>
      <w:r w:rsidRPr="00414F39">
        <w:rPr>
          <w:rFonts w:cs="Times New Roman"/>
          <w:b/>
          <w:bCs/>
          <w:sz w:val="22"/>
        </w:rPr>
        <w:t>8</w:t>
      </w:r>
      <w:r w:rsidRPr="00414F39">
        <w:rPr>
          <w:rFonts w:cs="Times New Roman"/>
          <w:sz w:val="22"/>
        </w:rPr>
        <w:t>:87–112.</w:t>
      </w:r>
    </w:p>
    <w:p w14:paraId="78D0C23B" w14:textId="77777777" w:rsidR="00563A83" w:rsidRPr="00414F39" w:rsidRDefault="00563A83" w:rsidP="00563A83">
      <w:pPr>
        <w:pStyle w:val="Literaturverzeichnis"/>
        <w:rPr>
          <w:rFonts w:cs="Times New Roman"/>
          <w:sz w:val="22"/>
        </w:rPr>
      </w:pPr>
      <w:r w:rsidRPr="00414F39">
        <w:rPr>
          <w:rFonts w:cs="Times New Roman"/>
          <w:sz w:val="22"/>
        </w:rPr>
        <w:t xml:space="preserve">30. </w:t>
      </w:r>
      <w:r w:rsidRPr="00414F39">
        <w:rPr>
          <w:rFonts w:cs="Times New Roman"/>
          <w:sz w:val="22"/>
        </w:rPr>
        <w:tab/>
        <w:t xml:space="preserve">Munson L, Terio KA, Ryser-Degiorgis M-P, Lane PE, Courchamp F. “Wild felid diseases: conservation implications and management strategies,” in </w:t>
      </w:r>
      <w:r w:rsidRPr="00414F39">
        <w:rPr>
          <w:rFonts w:cs="Times New Roman"/>
          <w:i/>
          <w:iCs/>
          <w:sz w:val="22"/>
        </w:rPr>
        <w:t>Biology and conservation of wild felids</w:t>
      </w:r>
      <w:r w:rsidRPr="00414F39">
        <w:rPr>
          <w:rFonts w:cs="Times New Roman"/>
          <w:sz w:val="22"/>
        </w:rPr>
        <w:t xml:space="preserve"> (Oxford, New York, United States: Oxford University Press), 237–259.</w:t>
      </w:r>
    </w:p>
    <w:p w14:paraId="7BB83D7A" w14:textId="38FBF36C" w:rsidR="00563A83" w:rsidRPr="00414F39" w:rsidRDefault="00563A83" w:rsidP="00563A83">
      <w:pPr>
        <w:pStyle w:val="Literaturverzeichnis"/>
        <w:rPr>
          <w:rFonts w:cs="Times New Roman"/>
          <w:sz w:val="22"/>
        </w:rPr>
      </w:pPr>
      <w:r w:rsidRPr="00414F39">
        <w:rPr>
          <w:rFonts w:cs="Times New Roman"/>
          <w:sz w:val="22"/>
        </w:rPr>
        <w:t xml:space="preserve">31. </w:t>
      </w:r>
      <w:r w:rsidRPr="00414F39">
        <w:rPr>
          <w:rFonts w:cs="Times New Roman"/>
          <w:sz w:val="22"/>
        </w:rPr>
        <w:tab/>
        <w:t xml:space="preserve">Bevins SN, Carver S, Boydston EE, Lyren LM, Alldredge M, Logan KA, Riley SPD, Fisher RN, Vickers TW, Boyce W, et al. Three </w:t>
      </w:r>
      <w:r w:rsidR="002320C6" w:rsidRPr="00414F39">
        <w:rPr>
          <w:rFonts w:cs="Times New Roman"/>
          <w:sz w:val="22"/>
        </w:rPr>
        <w:t>p</w:t>
      </w:r>
      <w:r w:rsidRPr="00414F39">
        <w:rPr>
          <w:rFonts w:cs="Times New Roman"/>
          <w:sz w:val="22"/>
        </w:rPr>
        <w:t xml:space="preserve">athogens in </w:t>
      </w:r>
      <w:r w:rsidR="002320C6" w:rsidRPr="00414F39">
        <w:rPr>
          <w:rFonts w:cs="Times New Roman"/>
          <w:sz w:val="22"/>
        </w:rPr>
        <w:t>s</w:t>
      </w:r>
      <w:r w:rsidRPr="00414F39">
        <w:rPr>
          <w:rFonts w:cs="Times New Roman"/>
          <w:sz w:val="22"/>
        </w:rPr>
        <w:t xml:space="preserve">ympatric </w:t>
      </w:r>
      <w:r w:rsidR="002320C6" w:rsidRPr="00414F39">
        <w:rPr>
          <w:rFonts w:cs="Times New Roman"/>
          <w:sz w:val="22"/>
        </w:rPr>
        <w:t>p</w:t>
      </w:r>
      <w:r w:rsidRPr="00414F39">
        <w:rPr>
          <w:rFonts w:cs="Times New Roman"/>
          <w:sz w:val="22"/>
        </w:rPr>
        <w:t xml:space="preserve">opulations of </w:t>
      </w:r>
      <w:r w:rsidR="00DC09D2" w:rsidRPr="00414F39">
        <w:rPr>
          <w:rFonts w:cs="Times New Roman"/>
          <w:sz w:val="22"/>
        </w:rPr>
        <w:t>p</w:t>
      </w:r>
      <w:r w:rsidRPr="00414F39">
        <w:rPr>
          <w:rFonts w:cs="Times New Roman"/>
          <w:sz w:val="22"/>
        </w:rPr>
        <w:t xml:space="preserve">umas, </w:t>
      </w:r>
      <w:r w:rsidR="00DC09D2" w:rsidRPr="00414F39">
        <w:rPr>
          <w:rFonts w:cs="Times New Roman"/>
          <w:sz w:val="22"/>
        </w:rPr>
        <w:t>b</w:t>
      </w:r>
      <w:r w:rsidRPr="00414F39">
        <w:rPr>
          <w:rFonts w:cs="Times New Roman"/>
          <w:sz w:val="22"/>
        </w:rPr>
        <w:t xml:space="preserve">obcats, and </w:t>
      </w:r>
      <w:r w:rsidR="00DC09D2" w:rsidRPr="00414F39">
        <w:rPr>
          <w:rFonts w:cs="Times New Roman"/>
          <w:sz w:val="22"/>
        </w:rPr>
        <w:t>d</w:t>
      </w:r>
      <w:r w:rsidRPr="00414F39">
        <w:rPr>
          <w:rFonts w:cs="Times New Roman"/>
          <w:sz w:val="22"/>
        </w:rPr>
        <w:t xml:space="preserve">omestic </w:t>
      </w:r>
      <w:r w:rsidR="00DC09D2" w:rsidRPr="00414F39">
        <w:rPr>
          <w:rFonts w:cs="Times New Roman"/>
          <w:sz w:val="22"/>
        </w:rPr>
        <w:t>c</w:t>
      </w:r>
      <w:r w:rsidRPr="00414F39">
        <w:rPr>
          <w:rFonts w:cs="Times New Roman"/>
          <w:sz w:val="22"/>
        </w:rPr>
        <w:t xml:space="preserve">ats: </w:t>
      </w:r>
      <w:r w:rsidR="00DC09D2" w:rsidRPr="00414F39">
        <w:rPr>
          <w:rFonts w:cs="Times New Roman"/>
          <w:sz w:val="22"/>
        </w:rPr>
        <w:t>i</w:t>
      </w:r>
      <w:r w:rsidRPr="00414F39">
        <w:rPr>
          <w:rFonts w:cs="Times New Roman"/>
          <w:sz w:val="22"/>
        </w:rPr>
        <w:t xml:space="preserve">mplications for </w:t>
      </w:r>
      <w:r w:rsidR="00DC09D2" w:rsidRPr="00414F39">
        <w:rPr>
          <w:rFonts w:cs="Times New Roman"/>
          <w:sz w:val="22"/>
        </w:rPr>
        <w:t>i</w:t>
      </w:r>
      <w:r w:rsidRPr="00414F39">
        <w:rPr>
          <w:rFonts w:cs="Times New Roman"/>
          <w:sz w:val="22"/>
        </w:rPr>
        <w:t xml:space="preserve">nfectious </w:t>
      </w:r>
      <w:r w:rsidR="00DC09D2" w:rsidRPr="00414F39">
        <w:rPr>
          <w:rFonts w:cs="Times New Roman"/>
          <w:sz w:val="22"/>
        </w:rPr>
        <w:t>d</w:t>
      </w:r>
      <w:r w:rsidRPr="00414F39">
        <w:rPr>
          <w:rFonts w:cs="Times New Roman"/>
          <w:sz w:val="22"/>
        </w:rPr>
        <w:t xml:space="preserve">isease </w:t>
      </w:r>
      <w:r w:rsidR="00DC09D2" w:rsidRPr="00414F39">
        <w:rPr>
          <w:rFonts w:cs="Times New Roman"/>
          <w:sz w:val="22"/>
        </w:rPr>
        <w:t>t</w:t>
      </w:r>
      <w:r w:rsidRPr="00414F39">
        <w:rPr>
          <w:rFonts w:cs="Times New Roman"/>
          <w:sz w:val="22"/>
        </w:rPr>
        <w:t xml:space="preserve">ransmission. </w:t>
      </w:r>
      <w:r w:rsidRPr="00414F39">
        <w:rPr>
          <w:rFonts w:cs="Times New Roman"/>
          <w:i/>
          <w:iCs/>
          <w:sz w:val="22"/>
        </w:rPr>
        <w:t>PLoS One</w:t>
      </w:r>
      <w:r w:rsidRPr="00414F39">
        <w:rPr>
          <w:rFonts w:cs="Times New Roman"/>
          <w:sz w:val="22"/>
        </w:rPr>
        <w:t xml:space="preserve"> (2012) </w:t>
      </w:r>
      <w:r w:rsidRPr="00414F39">
        <w:rPr>
          <w:rFonts w:cs="Times New Roman"/>
          <w:b/>
          <w:bCs/>
          <w:sz w:val="22"/>
        </w:rPr>
        <w:t>7</w:t>
      </w:r>
      <w:r w:rsidRPr="00414F39">
        <w:rPr>
          <w:rFonts w:cs="Times New Roman"/>
          <w:sz w:val="22"/>
        </w:rPr>
        <w:t>: doi:10.1371/journal.pone.0031403</w:t>
      </w:r>
    </w:p>
    <w:p w14:paraId="661B6ED3" w14:textId="77777777" w:rsidR="00563A83" w:rsidRPr="00414F39" w:rsidRDefault="00563A83" w:rsidP="00563A83">
      <w:pPr>
        <w:pStyle w:val="Literaturverzeichnis"/>
        <w:rPr>
          <w:rFonts w:cs="Times New Roman"/>
          <w:sz w:val="22"/>
        </w:rPr>
      </w:pPr>
      <w:r w:rsidRPr="00414F39">
        <w:rPr>
          <w:rFonts w:cs="Times New Roman"/>
          <w:sz w:val="22"/>
        </w:rPr>
        <w:t xml:space="preserve">32. </w:t>
      </w:r>
      <w:r w:rsidRPr="00414F39">
        <w:rPr>
          <w:rFonts w:cs="Times New Roman"/>
          <w:sz w:val="22"/>
        </w:rPr>
        <w:tab/>
        <w:t xml:space="preserve">White J, Stickney A, Norris JM. Feline immunodeficiency virus: disease association versus causation in domestic and nondomestic felids. </w:t>
      </w:r>
      <w:r w:rsidRPr="00414F39">
        <w:rPr>
          <w:rFonts w:cs="Times New Roman"/>
          <w:i/>
          <w:iCs/>
          <w:sz w:val="22"/>
        </w:rPr>
        <w:t>Vet Clin North Am Small Anim Pract</w:t>
      </w:r>
      <w:r w:rsidRPr="00414F39">
        <w:rPr>
          <w:rFonts w:cs="Times New Roman"/>
          <w:sz w:val="22"/>
        </w:rPr>
        <w:t xml:space="preserve"> (2011) </w:t>
      </w:r>
      <w:r w:rsidRPr="00414F39">
        <w:rPr>
          <w:rFonts w:cs="Times New Roman"/>
          <w:b/>
          <w:bCs/>
          <w:sz w:val="22"/>
        </w:rPr>
        <w:t>41</w:t>
      </w:r>
      <w:r w:rsidRPr="00414F39">
        <w:rPr>
          <w:rFonts w:cs="Times New Roman"/>
          <w:sz w:val="22"/>
        </w:rPr>
        <w:t>:1197–1208. doi:10.1016/j.cvsm.2011.07.003</w:t>
      </w:r>
    </w:p>
    <w:p w14:paraId="45777815" w14:textId="77777777" w:rsidR="00563A83" w:rsidRPr="00414F39" w:rsidRDefault="00563A83" w:rsidP="00563A83">
      <w:pPr>
        <w:pStyle w:val="Literaturverzeichnis"/>
        <w:rPr>
          <w:rFonts w:cs="Times New Roman"/>
          <w:sz w:val="22"/>
        </w:rPr>
      </w:pPr>
      <w:r w:rsidRPr="00414F39">
        <w:rPr>
          <w:rFonts w:cs="Times New Roman"/>
          <w:sz w:val="22"/>
        </w:rPr>
        <w:t xml:space="preserve">33. </w:t>
      </w:r>
      <w:r w:rsidRPr="00414F39">
        <w:rPr>
          <w:rFonts w:cs="Times New Roman"/>
          <w:sz w:val="22"/>
        </w:rPr>
        <w:tab/>
        <w:t xml:space="preserve">Lutz H, Arnold P, Hübscher U, Egberink H, Pedersen N, Horzinek MC. Specificity assessment of feline T-lymphotropic lentivirus serology. </w:t>
      </w:r>
      <w:r w:rsidRPr="00414F39">
        <w:rPr>
          <w:rFonts w:cs="Times New Roman"/>
          <w:i/>
          <w:iCs/>
          <w:sz w:val="22"/>
        </w:rPr>
        <w:t>Zentralbl Veterinarmed B</w:t>
      </w:r>
      <w:r w:rsidRPr="00414F39">
        <w:rPr>
          <w:rFonts w:cs="Times New Roman"/>
          <w:sz w:val="22"/>
        </w:rPr>
        <w:t xml:space="preserve"> (1988) </w:t>
      </w:r>
      <w:r w:rsidRPr="00414F39">
        <w:rPr>
          <w:rFonts w:cs="Times New Roman"/>
          <w:b/>
          <w:bCs/>
          <w:sz w:val="22"/>
        </w:rPr>
        <w:t>35</w:t>
      </w:r>
      <w:r w:rsidRPr="00414F39">
        <w:rPr>
          <w:rFonts w:cs="Times New Roman"/>
          <w:sz w:val="22"/>
        </w:rPr>
        <w:t>:773–778. doi:10.1111/j.1439-0450.1988.tb00559.x</w:t>
      </w:r>
    </w:p>
    <w:p w14:paraId="134698E5" w14:textId="77777777" w:rsidR="00563A83" w:rsidRPr="00414F39" w:rsidRDefault="00563A83" w:rsidP="00563A83">
      <w:pPr>
        <w:pStyle w:val="Literaturverzeichnis"/>
        <w:rPr>
          <w:rFonts w:cs="Times New Roman"/>
          <w:sz w:val="22"/>
        </w:rPr>
      </w:pPr>
      <w:r w:rsidRPr="00414F39">
        <w:rPr>
          <w:rFonts w:cs="Times New Roman"/>
          <w:sz w:val="22"/>
        </w:rPr>
        <w:t xml:space="preserve">34. </w:t>
      </w:r>
      <w:r w:rsidRPr="00414F39">
        <w:rPr>
          <w:rFonts w:cs="Times New Roman"/>
          <w:sz w:val="22"/>
        </w:rPr>
        <w:tab/>
        <w:t xml:space="preserve">Egberink HF, Lutz H, Horzinek MC. Use of western blot and radioimmunoprecipitation for diagnosis of feline leukemia and feline immunodeficiency virus infections. </w:t>
      </w:r>
      <w:r w:rsidRPr="00414F39">
        <w:rPr>
          <w:rFonts w:cs="Times New Roman"/>
          <w:i/>
          <w:iCs/>
          <w:sz w:val="22"/>
        </w:rPr>
        <w:t>J Am Vet Med Assoc</w:t>
      </w:r>
      <w:r w:rsidRPr="00414F39">
        <w:rPr>
          <w:rFonts w:cs="Times New Roman"/>
          <w:sz w:val="22"/>
        </w:rPr>
        <w:t xml:space="preserve"> (1991) </w:t>
      </w:r>
      <w:r w:rsidRPr="00414F39">
        <w:rPr>
          <w:rFonts w:cs="Times New Roman"/>
          <w:b/>
          <w:bCs/>
          <w:sz w:val="22"/>
        </w:rPr>
        <w:t>199</w:t>
      </w:r>
      <w:r w:rsidRPr="00414F39">
        <w:rPr>
          <w:rFonts w:cs="Times New Roman"/>
          <w:sz w:val="22"/>
        </w:rPr>
        <w:t>:1339–1342.</w:t>
      </w:r>
    </w:p>
    <w:p w14:paraId="166445D0" w14:textId="77777777" w:rsidR="00563A83" w:rsidRPr="00414F39" w:rsidRDefault="00563A83" w:rsidP="00563A83">
      <w:pPr>
        <w:pStyle w:val="Literaturverzeichnis"/>
        <w:rPr>
          <w:rFonts w:cs="Times New Roman"/>
          <w:sz w:val="22"/>
        </w:rPr>
      </w:pPr>
      <w:r w:rsidRPr="00414F39">
        <w:rPr>
          <w:rFonts w:cs="Times New Roman"/>
          <w:sz w:val="22"/>
        </w:rPr>
        <w:t xml:space="preserve">35. </w:t>
      </w:r>
      <w:r w:rsidRPr="00414F39">
        <w:rPr>
          <w:rFonts w:cs="Times New Roman"/>
          <w:sz w:val="22"/>
        </w:rPr>
        <w:tab/>
        <w:t xml:space="preserve">Matteucci D, Baldinotti F, Mazzetti P, Pistello M, Bandecchi P, Ghilarducci R, Poli A, Tozzini F, Bendinelli M. Detection of feline immunodeficiency virus in saliva and plasma by cultivation and polymerase chain reaction. </w:t>
      </w:r>
      <w:r w:rsidRPr="00414F39">
        <w:rPr>
          <w:rFonts w:cs="Times New Roman"/>
          <w:i/>
          <w:iCs/>
          <w:sz w:val="22"/>
        </w:rPr>
        <w:t>J Clin Microbiol</w:t>
      </w:r>
      <w:r w:rsidRPr="00414F39">
        <w:rPr>
          <w:rFonts w:cs="Times New Roman"/>
          <w:sz w:val="22"/>
        </w:rPr>
        <w:t xml:space="preserve"> (1993) </w:t>
      </w:r>
      <w:r w:rsidRPr="00414F39">
        <w:rPr>
          <w:rFonts w:cs="Times New Roman"/>
          <w:b/>
          <w:bCs/>
          <w:sz w:val="22"/>
        </w:rPr>
        <w:t>31</w:t>
      </w:r>
      <w:r w:rsidRPr="00414F39">
        <w:rPr>
          <w:rFonts w:cs="Times New Roman"/>
          <w:sz w:val="22"/>
        </w:rPr>
        <w:t>:494–501.</w:t>
      </w:r>
    </w:p>
    <w:p w14:paraId="1FD6EE04" w14:textId="77777777" w:rsidR="00563A83" w:rsidRPr="00414F39" w:rsidRDefault="00563A83" w:rsidP="00563A83">
      <w:pPr>
        <w:pStyle w:val="Literaturverzeichnis"/>
        <w:rPr>
          <w:rFonts w:cs="Times New Roman"/>
          <w:sz w:val="22"/>
        </w:rPr>
      </w:pPr>
      <w:r w:rsidRPr="00414F39">
        <w:rPr>
          <w:rFonts w:cs="Times New Roman"/>
          <w:sz w:val="22"/>
        </w:rPr>
        <w:t xml:space="preserve">36. </w:t>
      </w:r>
      <w:r w:rsidRPr="00414F39">
        <w:rPr>
          <w:rFonts w:cs="Times New Roman"/>
          <w:sz w:val="22"/>
        </w:rPr>
        <w:tab/>
        <w:t xml:space="preserve">O’Neil LL, Burkhard MJ, Hoover EA. Frequent perinatal transmission of feline immunodeficiency virus by chronically infected cats. </w:t>
      </w:r>
      <w:r w:rsidRPr="00414F39">
        <w:rPr>
          <w:rFonts w:cs="Times New Roman"/>
          <w:i/>
          <w:iCs/>
          <w:sz w:val="22"/>
        </w:rPr>
        <w:t>J Virol</w:t>
      </w:r>
      <w:r w:rsidRPr="00414F39">
        <w:rPr>
          <w:rFonts w:cs="Times New Roman"/>
          <w:sz w:val="22"/>
        </w:rPr>
        <w:t xml:space="preserve"> (1996) </w:t>
      </w:r>
      <w:r w:rsidRPr="00414F39">
        <w:rPr>
          <w:rFonts w:cs="Times New Roman"/>
          <w:b/>
          <w:bCs/>
          <w:sz w:val="22"/>
        </w:rPr>
        <w:t>70</w:t>
      </w:r>
      <w:r w:rsidRPr="00414F39">
        <w:rPr>
          <w:rFonts w:cs="Times New Roman"/>
          <w:sz w:val="22"/>
        </w:rPr>
        <w:t>:2894–2901.</w:t>
      </w:r>
    </w:p>
    <w:p w14:paraId="1375E4CD" w14:textId="77777777" w:rsidR="00563A83" w:rsidRPr="00414F39" w:rsidRDefault="00563A83" w:rsidP="00563A83">
      <w:pPr>
        <w:pStyle w:val="Literaturverzeichnis"/>
        <w:rPr>
          <w:rFonts w:cs="Times New Roman"/>
          <w:sz w:val="22"/>
        </w:rPr>
      </w:pPr>
      <w:r w:rsidRPr="00414F39">
        <w:rPr>
          <w:rFonts w:cs="Times New Roman"/>
          <w:sz w:val="22"/>
        </w:rPr>
        <w:t xml:space="preserve">37. </w:t>
      </w:r>
      <w:r w:rsidRPr="00414F39">
        <w:rPr>
          <w:rFonts w:cs="Times New Roman"/>
          <w:sz w:val="22"/>
        </w:rPr>
        <w:tab/>
        <w:t xml:space="preserve">O’Neil LL, Burkhard MJ, Diehl LJ, Hoover EA. Vertical Transmission of Feline Immunodeficiency Virus. </w:t>
      </w:r>
      <w:r w:rsidRPr="00414F39">
        <w:rPr>
          <w:rFonts w:cs="Times New Roman"/>
          <w:i/>
          <w:iCs/>
          <w:sz w:val="22"/>
        </w:rPr>
        <w:t>AIDS Research and Human Retroviruses</w:t>
      </w:r>
      <w:r w:rsidRPr="00414F39">
        <w:rPr>
          <w:rFonts w:cs="Times New Roman"/>
          <w:sz w:val="22"/>
        </w:rPr>
        <w:t xml:space="preserve"> (1995) </w:t>
      </w:r>
      <w:r w:rsidRPr="00414F39">
        <w:rPr>
          <w:rFonts w:cs="Times New Roman"/>
          <w:b/>
          <w:bCs/>
          <w:sz w:val="22"/>
        </w:rPr>
        <w:t>11</w:t>
      </w:r>
      <w:r w:rsidRPr="00414F39">
        <w:rPr>
          <w:rFonts w:cs="Times New Roman"/>
          <w:sz w:val="22"/>
        </w:rPr>
        <w:t>:171–182. doi:10.1089/aid.1995.11.171</w:t>
      </w:r>
    </w:p>
    <w:p w14:paraId="2CD73BAE" w14:textId="77777777" w:rsidR="00563A83" w:rsidRPr="00414F39" w:rsidRDefault="00563A83" w:rsidP="00563A83">
      <w:pPr>
        <w:pStyle w:val="Literaturverzeichnis"/>
        <w:rPr>
          <w:rFonts w:cs="Times New Roman"/>
          <w:sz w:val="22"/>
        </w:rPr>
      </w:pPr>
      <w:r w:rsidRPr="00414F39">
        <w:rPr>
          <w:rFonts w:cs="Times New Roman"/>
          <w:sz w:val="22"/>
        </w:rPr>
        <w:t xml:space="preserve">38. </w:t>
      </w:r>
      <w:r w:rsidRPr="00414F39">
        <w:rPr>
          <w:rFonts w:cs="Times New Roman"/>
          <w:sz w:val="22"/>
        </w:rPr>
        <w:tab/>
        <w:t xml:space="preserve">Reynolds JJH, Carver S, Cunningham MW, Logan KA, Vickers W, Crooks KR, VandeWoude S, Craft ME. Feline immunodeficiency virus in puma: Estimation of force of infection reveals insights into transmission. </w:t>
      </w:r>
      <w:r w:rsidRPr="00414F39">
        <w:rPr>
          <w:rFonts w:cs="Times New Roman"/>
          <w:i/>
          <w:iCs/>
          <w:sz w:val="22"/>
        </w:rPr>
        <w:t>Ecol Evol</w:t>
      </w:r>
      <w:r w:rsidRPr="00414F39">
        <w:rPr>
          <w:rFonts w:cs="Times New Roman"/>
          <w:sz w:val="22"/>
        </w:rPr>
        <w:t xml:space="preserve"> (2019) </w:t>
      </w:r>
      <w:r w:rsidRPr="00414F39">
        <w:rPr>
          <w:rFonts w:cs="Times New Roman"/>
          <w:b/>
          <w:bCs/>
          <w:sz w:val="22"/>
        </w:rPr>
        <w:t>9</w:t>
      </w:r>
      <w:r w:rsidRPr="00414F39">
        <w:rPr>
          <w:rFonts w:cs="Times New Roman"/>
          <w:sz w:val="22"/>
        </w:rPr>
        <w:t>:11010–11024. doi:10.1002/ece3.5584</w:t>
      </w:r>
    </w:p>
    <w:p w14:paraId="6754D378" w14:textId="4D48D54C" w:rsidR="00994A3D" w:rsidRPr="001549D3" w:rsidRDefault="00563A83" w:rsidP="00414F39">
      <w:pPr>
        <w:pStyle w:val="Literaturverzeichnis"/>
        <w:rPr>
          <w:rFonts w:cs="Times New Roman"/>
          <w:szCs w:val="24"/>
        </w:rPr>
      </w:pPr>
      <w:r w:rsidRPr="00414F39">
        <w:rPr>
          <w:rFonts w:cs="Times New Roman"/>
          <w:sz w:val="22"/>
        </w:rPr>
        <w:t xml:space="preserve">39. </w:t>
      </w:r>
      <w:r w:rsidRPr="00414F39">
        <w:rPr>
          <w:rFonts w:cs="Times New Roman"/>
          <w:sz w:val="22"/>
        </w:rPr>
        <w:tab/>
        <w:t xml:space="preserve">Little S, Levy J, Hartmann K, Hofmann-Lehmann R, Hosie M, Olah G, Denis KS. 2020 AAFP Feline retrovirus testing and management guidelines. </w:t>
      </w:r>
      <w:r w:rsidRPr="00414F39">
        <w:rPr>
          <w:rFonts w:cs="Times New Roman"/>
          <w:i/>
          <w:iCs/>
          <w:sz w:val="22"/>
        </w:rPr>
        <w:t>Journal of Feline Medicine and Surgery</w:t>
      </w:r>
      <w:r w:rsidRPr="00414F39">
        <w:rPr>
          <w:rFonts w:cs="Times New Roman"/>
          <w:sz w:val="22"/>
        </w:rPr>
        <w:t xml:space="preserve"> (2020) </w:t>
      </w:r>
      <w:r w:rsidRPr="00414F39">
        <w:rPr>
          <w:rFonts w:cs="Times New Roman"/>
          <w:b/>
          <w:bCs/>
          <w:sz w:val="22"/>
        </w:rPr>
        <w:t>22</w:t>
      </w:r>
      <w:r w:rsidRPr="00414F39">
        <w:rPr>
          <w:rFonts w:cs="Times New Roman"/>
          <w:sz w:val="22"/>
        </w:rPr>
        <w:t>:5–30. doi:10.1177/1098612X19895940</w:t>
      </w:r>
      <w:r w:rsidR="00C744CF" w:rsidRPr="00414F39">
        <w:rPr>
          <w:rFonts w:cs="Times New Roman"/>
          <w:sz w:val="22"/>
          <w:szCs w:val="24"/>
          <w:lang w:val="en-GB"/>
        </w:rPr>
        <w:fldChar w:fldCharType="end"/>
      </w:r>
      <w:bookmarkStart w:id="3" w:name="_GoBack"/>
      <w:bookmarkEnd w:id="3"/>
    </w:p>
    <w:p w14:paraId="3C419443" w14:textId="64F0251A" w:rsidR="00994A3D" w:rsidRPr="001549D3" w:rsidRDefault="00994A3D" w:rsidP="00994A3D">
      <w:pPr>
        <w:keepNext/>
        <w:jc w:val="center"/>
        <w:rPr>
          <w:rFonts w:cs="Times New Roman"/>
          <w:szCs w:val="24"/>
        </w:rPr>
      </w:pPr>
    </w:p>
    <w:sectPr w:rsidR="00994A3D"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4935" w16cex:dateUtc="2021-06-24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C6648A" w16cid:durableId="247F4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536A" w14:textId="77777777" w:rsidR="00094DA5" w:rsidRDefault="00094DA5" w:rsidP="00117666">
      <w:pPr>
        <w:spacing w:after="0"/>
      </w:pPr>
      <w:r>
        <w:separator/>
      </w:r>
    </w:p>
  </w:endnote>
  <w:endnote w:type="continuationSeparator" w:id="0">
    <w:p w14:paraId="726E8D3E" w14:textId="77777777" w:rsidR="00094DA5" w:rsidRDefault="00094DA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val="de-CH" w:eastAsia="de-CH"/>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F4CF98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14F39">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F4CF98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14F39">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val="de-CH" w:eastAsia="de-CH"/>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1C56870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14F39">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1C56870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14F39">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156E" w14:textId="77777777" w:rsidR="00094DA5" w:rsidRDefault="00094DA5" w:rsidP="00117666">
      <w:pPr>
        <w:spacing w:after="0"/>
      </w:pPr>
      <w:r>
        <w:separator/>
      </w:r>
    </w:p>
  </w:footnote>
  <w:footnote w:type="continuationSeparator" w:id="0">
    <w:p w14:paraId="0BCC6564" w14:textId="77777777" w:rsidR="00094DA5" w:rsidRDefault="00094DA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val="de-CH" w:eastAsia="de-CH"/>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931F15"/>
    <w:multiLevelType w:val="multilevel"/>
    <w:tmpl w:val="1EF2A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FD50EE"/>
    <w:multiLevelType w:val="hybridMultilevel"/>
    <w:tmpl w:val="9BA44CD2"/>
    <w:lvl w:ilvl="0" w:tplc="3E3834F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467DC"/>
    <w:multiLevelType w:val="hybridMultilevel"/>
    <w:tmpl w:val="B5341DB4"/>
    <w:lvl w:ilvl="0" w:tplc="35767C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6"/>
  </w:num>
  <w:num w:numId="3">
    <w:abstractNumId w:val="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2488C"/>
    <w:rsid w:val="00034304"/>
    <w:rsid w:val="00035434"/>
    <w:rsid w:val="000504B5"/>
    <w:rsid w:val="00052A14"/>
    <w:rsid w:val="0006045A"/>
    <w:rsid w:val="00070626"/>
    <w:rsid w:val="0007181D"/>
    <w:rsid w:val="00077D53"/>
    <w:rsid w:val="00082C2E"/>
    <w:rsid w:val="00094DA5"/>
    <w:rsid w:val="00097A9A"/>
    <w:rsid w:val="000B4201"/>
    <w:rsid w:val="000D2836"/>
    <w:rsid w:val="00105FD9"/>
    <w:rsid w:val="0011042C"/>
    <w:rsid w:val="00117666"/>
    <w:rsid w:val="001522A7"/>
    <w:rsid w:val="001549D3"/>
    <w:rsid w:val="00160065"/>
    <w:rsid w:val="001600BF"/>
    <w:rsid w:val="00161C9D"/>
    <w:rsid w:val="00177D84"/>
    <w:rsid w:val="00196AA5"/>
    <w:rsid w:val="001B4EBD"/>
    <w:rsid w:val="001D3C0D"/>
    <w:rsid w:val="001E15B0"/>
    <w:rsid w:val="00217F77"/>
    <w:rsid w:val="002320C6"/>
    <w:rsid w:val="00267D18"/>
    <w:rsid w:val="00274347"/>
    <w:rsid w:val="002868E2"/>
    <w:rsid w:val="002869C3"/>
    <w:rsid w:val="002936E4"/>
    <w:rsid w:val="002B4A57"/>
    <w:rsid w:val="002C74CA"/>
    <w:rsid w:val="002D2269"/>
    <w:rsid w:val="002D262C"/>
    <w:rsid w:val="002E4C76"/>
    <w:rsid w:val="003123F4"/>
    <w:rsid w:val="00316E5E"/>
    <w:rsid w:val="003220BA"/>
    <w:rsid w:val="003544FB"/>
    <w:rsid w:val="0038518B"/>
    <w:rsid w:val="00392B93"/>
    <w:rsid w:val="003C1981"/>
    <w:rsid w:val="003C5234"/>
    <w:rsid w:val="003C61F3"/>
    <w:rsid w:val="003D0380"/>
    <w:rsid w:val="003D2F2D"/>
    <w:rsid w:val="003F1CF8"/>
    <w:rsid w:val="00401590"/>
    <w:rsid w:val="00405CDC"/>
    <w:rsid w:val="00414B5B"/>
    <w:rsid w:val="00414F39"/>
    <w:rsid w:val="004166D8"/>
    <w:rsid w:val="0041693E"/>
    <w:rsid w:val="00442447"/>
    <w:rsid w:val="00447801"/>
    <w:rsid w:val="00452E9C"/>
    <w:rsid w:val="00472422"/>
    <w:rsid w:val="00472AA2"/>
    <w:rsid w:val="004735C8"/>
    <w:rsid w:val="004926AB"/>
    <w:rsid w:val="004947A6"/>
    <w:rsid w:val="004961FF"/>
    <w:rsid w:val="004C12D9"/>
    <w:rsid w:val="004D08C5"/>
    <w:rsid w:val="004E0A54"/>
    <w:rsid w:val="005002E0"/>
    <w:rsid w:val="00517A89"/>
    <w:rsid w:val="00522C2B"/>
    <w:rsid w:val="005250F2"/>
    <w:rsid w:val="00526170"/>
    <w:rsid w:val="0054696F"/>
    <w:rsid w:val="00563A83"/>
    <w:rsid w:val="00570457"/>
    <w:rsid w:val="00593EEA"/>
    <w:rsid w:val="005A5EEE"/>
    <w:rsid w:val="005C4AD0"/>
    <w:rsid w:val="005E4EA8"/>
    <w:rsid w:val="005F460D"/>
    <w:rsid w:val="006317D3"/>
    <w:rsid w:val="006375C7"/>
    <w:rsid w:val="00654E8F"/>
    <w:rsid w:val="00660D05"/>
    <w:rsid w:val="00664C69"/>
    <w:rsid w:val="006820B1"/>
    <w:rsid w:val="006B7D14"/>
    <w:rsid w:val="006F0589"/>
    <w:rsid w:val="00701727"/>
    <w:rsid w:val="0070566C"/>
    <w:rsid w:val="00714C50"/>
    <w:rsid w:val="0072180D"/>
    <w:rsid w:val="00725A7D"/>
    <w:rsid w:val="007501BE"/>
    <w:rsid w:val="007813D5"/>
    <w:rsid w:val="00790BB3"/>
    <w:rsid w:val="007A7099"/>
    <w:rsid w:val="007C206C"/>
    <w:rsid w:val="00803E7A"/>
    <w:rsid w:val="00817DD6"/>
    <w:rsid w:val="00836F65"/>
    <w:rsid w:val="0083759F"/>
    <w:rsid w:val="008453A3"/>
    <w:rsid w:val="00854DFD"/>
    <w:rsid w:val="008567B6"/>
    <w:rsid w:val="00864A61"/>
    <w:rsid w:val="00870A76"/>
    <w:rsid w:val="00880469"/>
    <w:rsid w:val="00885156"/>
    <w:rsid w:val="008D6016"/>
    <w:rsid w:val="008F0A6C"/>
    <w:rsid w:val="008F1AF0"/>
    <w:rsid w:val="008F260A"/>
    <w:rsid w:val="00914B2D"/>
    <w:rsid w:val="009151AA"/>
    <w:rsid w:val="00915ADC"/>
    <w:rsid w:val="0093429D"/>
    <w:rsid w:val="00943573"/>
    <w:rsid w:val="00950D90"/>
    <w:rsid w:val="00951F9A"/>
    <w:rsid w:val="0095485E"/>
    <w:rsid w:val="00964134"/>
    <w:rsid w:val="00970F7D"/>
    <w:rsid w:val="00994A3D"/>
    <w:rsid w:val="009B1DDF"/>
    <w:rsid w:val="009C2B12"/>
    <w:rsid w:val="009E31A0"/>
    <w:rsid w:val="009E4D68"/>
    <w:rsid w:val="009F3147"/>
    <w:rsid w:val="00A156FE"/>
    <w:rsid w:val="00A174D9"/>
    <w:rsid w:val="00A21EEC"/>
    <w:rsid w:val="00A44F74"/>
    <w:rsid w:val="00A5434C"/>
    <w:rsid w:val="00A77448"/>
    <w:rsid w:val="00A926BD"/>
    <w:rsid w:val="00AA4D24"/>
    <w:rsid w:val="00AB1080"/>
    <w:rsid w:val="00AB6715"/>
    <w:rsid w:val="00AC7C3A"/>
    <w:rsid w:val="00AD0595"/>
    <w:rsid w:val="00B1671E"/>
    <w:rsid w:val="00B25EB8"/>
    <w:rsid w:val="00B37F4D"/>
    <w:rsid w:val="00BB2F4E"/>
    <w:rsid w:val="00BC2F78"/>
    <w:rsid w:val="00BC4493"/>
    <w:rsid w:val="00BD5323"/>
    <w:rsid w:val="00C046D4"/>
    <w:rsid w:val="00C05E17"/>
    <w:rsid w:val="00C202BB"/>
    <w:rsid w:val="00C22121"/>
    <w:rsid w:val="00C46A68"/>
    <w:rsid w:val="00C500CD"/>
    <w:rsid w:val="00C52A7B"/>
    <w:rsid w:val="00C56BAF"/>
    <w:rsid w:val="00C615D0"/>
    <w:rsid w:val="00C679AA"/>
    <w:rsid w:val="00C744CF"/>
    <w:rsid w:val="00C75972"/>
    <w:rsid w:val="00CA083E"/>
    <w:rsid w:val="00CB1FD6"/>
    <w:rsid w:val="00CD066B"/>
    <w:rsid w:val="00CD06D7"/>
    <w:rsid w:val="00CE4FEE"/>
    <w:rsid w:val="00CF2BA7"/>
    <w:rsid w:val="00D060CF"/>
    <w:rsid w:val="00D24E14"/>
    <w:rsid w:val="00D33875"/>
    <w:rsid w:val="00D33D2C"/>
    <w:rsid w:val="00D47ED1"/>
    <w:rsid w:val="00D536DB"/>
    <w:rsid w:val="00DA7F39"/>
    <w:rsid w:val="00DB1C31"/>
    <w:rsid w:val="00DB59C3"/>
    <w:rsid w:val="00DB7E2D"/>
    <w:rsid w:val="00DC09D2"/>
    <w:rsid w:val="00DC259A"/>
    <w:rsid w:val="00DE23E8"/>
    <w:rsid w:val="00E300C0"/>
    <w:rsid w:val="00E422DA"/>
    <w:rsid w:val="00E52377"/>
    <w:rsid w:val="00E537AD"/>
    <w:rsid w:val="00E64E17"/>
    <w:rsid w:val="00E6596A"/>
    <w:rsid w:val="00E67BAA"/>
    <w:rsid w:val="00E866C9"/>
    <w:rsid w:val="00E93382"/>
    <w:rsid w:val="00EA3D3C"/>
    <w:rsid w:val="00EB6EA4"/>
    <w:rsid w:val="00EC090A"/>
    <w:rsid w:val="00EC6EA7"/>
    <w:rsid w:val="00ED20B5"/>
    <w:rsid w:val="00ED5C4B"/>
    <w:rsid w:val="00EE39B0"/>
    <w:rsid w:val="00EE6F80"/>
    <w:rsid w:val="00F21CE2"/>
    <w:rsid w:val="00F40A42"/>
    <w:rsid w:val="00F46900"/>
    <w:rsid w:val="00F56A5E"/>
    <w:rsid w:val="00F61D89"/>
    <w:rsid w:val="00F826AE"/>
    <w:rsid w:val="00F90B4A"/>
    <w:rsid w:val="00F91006"/>
    <w:rsid w:val="00FB12FC"/>
    <w:rsid w:val="00FC68CE"/>
    <w:rsid w:val="00FE1E5C"/>
    <w:rsid w:val="00FE4039"/>
    <w:rsid w:val="00FE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styleId="Literaturverzeichnis">
    <w:name w:val="Bibliography"/>
    <w:basedOn w:val="Standard"/>
    <w:next w:val="Standard"/>
    <w:uiPriority w:val="37"/>
    <w:unhideWhenUsed/>
    <w:rsid w:val="00C744CF"/>
    <w:pPr>
      <w:tabs>
        <w:tab w:val="left" w:pos="504"/>
      </w:tabs>
      <w:ind w:left="504" w:hanging="504"/>
    </w:pPr>
  </w:style>
  <w:style w:type="character" w:customStyle="1" w:styleId="UnresolvedMention">
    <w:name w:val="Unresolved Mention"/>
    <w:basedOn w:val="Absatz-Standardschriftart"/>
    <w:uiPriority w:val="99"/>
    <w:semiHidden/>
    <w:unhideWhenUsed/>
    <w:rsid w:val="0006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877670301">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F2A02D-4F2A-45A5-A468-E75DFC44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6</Pages>
  <Words>31268</Words>
  <Characters>196991</Characters>
  <Application>Microsoft Office Word</Application>
  <DocSecurity>0</DocSecurity>
  <Lines>1641</Lines>
  <Paragraphs>455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Ryser, Marie Pierre (VETSUISSE)</cp:lastModifiedBy>
  <cp:revision>3</cp:revision>
  <cp:lastPrinted>2021-06-05T10:04:00Z</cp:lastPrinted>
  <dcterms:created xsi:type="dcterms:W3CDTF">2021-06-25T11:38:00Z</dcterms:created>
  <dcterms:modified xsi:type="dcterms:W3CDTF">2021-06-25T11:48:00Z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id="HYNOHXCq"/&gt;&lt;style id="http://www.zotero.org/styles/frontiers-in-veterinary-science" hasBibliography="1" bibliographyStyleHasBeenSet="1"/&gt;&lt;prefs&gt;&lt;pref name="fieldType" value="Field"/&gt;&lt;/prefs&gt;&lt;/d</vt:lpwstr>
  </property>
  <property fmtid="{D5CDD505-2E9C-101B-9397-08002B2CF9AE}" pid="3" name="ZOTERO_PREF_2">
    <vt:lpwstr>ata&gt;</vt:lpwstr>
  </property>
</Properties>
</file>