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4DBD3D98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5FAEBF7" w14:textId="52A41515" w:rsidR="00FE2EE7" w:rsidRDefault="00FE2EE7" w:rsidP="00FE2EE7">
      <w:pPr>
        <w:pStyle w:val="Heading1"/>
        <w:rPr>
          <w:lang w:val="de-DE"/>
        </w:rPr>
      </w:pPr>
      <w:r>
        <w:rPr>
          <w:lang w:val="de-DE"/>
        </w:rPr>
        <w:t>Supplementary Tables</w:t>
      </w:r>
    </w:p>
    <w:p w14:paraId="14581D4B" w14:textId="0DCB045C" w:rsidR="00FE2EE7" w:rsidRDefault="00FE2EE7" w:rsidP="005940E4">
      <w:pPr>
        <w:jc w:val="both"/>
      </w:pPr>
      <w:r w:rsidRPr="00FE2EE7">
        <w:rPr>
          <w:b/>
        </w:rPr>
        <w:t>Supplementary Table 1: Results of Nest Scoring</w:t>
      </w:r>
      <w:r w:rsidRPr="00FE2EE7">
        <w:t>. The table shows the scoring results from day -13 until day 14 for all three DSS groups.</w:t>
      </w:r>
    </w:p>
    <w:p w14:paraId="58AB1AF1" w14:textId="07D23F2B" w:rsidR="00FE2EE7" w:rsidRDefault="00FE2EE7" w:rsidP="00FE2EE7">
      <w:r w:rsidRPr="00653A60">
        <w:rPr>
          <w:noProof/>
          <w:lang w:val="de-DE" w:eastAsia="de-DE"/>
        </w:rPr>
        <w:drawing>
          <wp:inline distT="0" distB="0" distL="0" distR="0" wp14:anchorId="16D41D79" wp14:editId="627B5776">
            <wp:extent cx="5008245" cy="5720080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118A" w14:textId="5B1F4ACB" w:rsidR="00FE2EE7" w:rsidRDefault="00FE2EE7" w:rsidP="00FE2EE7">
      <w:r w:rsidRPr="00653A60">
        <w:rPr>
          <w:noProof/>
          <w:lang w:val="de-DE" w:eastAsia="de-DE"/>
        </w:rPr>
        <w:lastRenderedPageBreak/>
        <w:drawing>
          <wp:inline distT="0" distB="0" distL="0" distR="0" wp14:anchorId="5A122ED3" wp14:editId="069B4965">
            <wp:extent cx="5008245" cy="5720080"/>
            <wp:effectExtent l="0" t="0" r="190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2676" w14:textId="68F4C286" w:rsidR="00FE2EE7" w:rsidRPr="00FE2EE7" w:rsidRDefault="00FE2EE7" w:rsidP="00FE2EE7">
      <w:r w:rsidRPr="00653A60">
        <w:rPr>
          <w:noProof/>
          <w:lang w:val="de-DE" w:eastAsia="de-DE"/>
        </w:rPr>
        <w:lastRenderedPageBreak/>
        <w:drawing>
          <wp:inline distT="0" distB="0" distL="0" distR="0" wp14:anchorId="10D76FCA" wp14:editId="33E85B72">
            <wp:extent cx="5008245" cy="5720080"/>
            <wp:effectExtent l="0" t="0" r="190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EE7" w:rsidRPr="00FE2EE7" w:rsidSect="007166FD"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16A8" w14:textId="77777777" w:rsidR="00D14D69" w:rsidRDefault="00D14D69" w:rsidP="00117666">
      <w:pPr>
        <w:spacing w:after="0"/>
      </w:pPr>
      <w:r>
        <w:separator/>
      </w:r>
    </w:p>
  </w:endnote>
  <w:endnote w:type="continuationSeparator" w:id="0">
    <w:p w14:paraId="01AA8980" w14:textId="77777777" w:rsidR="00D14D69" w:rsidRDefault="00D14D6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E7D612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906F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E7D612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906F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CD9C62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906F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CD9C62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906FF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D90C" w14:textId="77777777" w:rsidR="00D14D69" w:rsidRDefault="00D14D69" w:rsidP="00117666">
      <w:pPr>
        <w:spacing w:after="0"/>
      </w:pPr>
      <w:r>
        <w:separator/>
      </w:r>
    </w:p>
  </w:footnote>
  <w:footnote w:type="continuationSeparator" w:id="0">
    <w:p w14:paraId="508E69A7" w14:textId="77777777" w:rsidR="00D14D69" w:rsidRDefault="00D14D6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1D5C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60E0E"/>
    <w:rsid w:val="00593EEA"/>
    <w:rsid w:val="005940E4"/>
    <w:rsid w:val="005A5EEE"/>
    <w:rsid w:val="006375C7"/>
    <w:rsid w:val="006406FB"/>
    <w:rsid w:val="00654E8F"/>
    <w:rsid w:val="00660D05"/>
    <w:rsid w:val="006820B1"/>
    <w:rsid w:val="006B7C5A"/>
    <w:rsid w:val="006B7D14"/>
    <w:rsid w:val="00701727"/>
    <w:rsid w:val="0070566C"/>
    <w:rsid w:val="00714C50"/>
    <w:rsid w:val="007166FD"/>
    <w:rsid w:val="00725A7D"/>
    <w:rsid w:val="007501BE"/>
    <w:rsid w:val="00790BB3"/>
    <w:rsid w:val="007C206C"/>
    <w:rsid w:val="00817DD6"/>
    <w:rsid w:val="0083759F"/>
    <w:rsid w:val="00885156"/>
    <w:rsid w:val="009151AA"/>
    <w:rsid w:val="00924351"/>
    <w:rsid w:val="0093429D"/>
    <w:rsid w:val="00943573"/>
    <w:rsid w:val="00964134"/>
    <w:rsid w:val="00970F7D"/>
    <w:rsid w:val="00994A3D"/>
    <w:rsid w:val="009B2566"/>
    <w:rsid w:val="009C2B12"/>
    <w:rsid w:val="00A174D9"/>
    <w:rsid w:val="00A906FF"/>
    <w:rsid w:val="00AA4D24"/>
    <w:rsid w:val="00AB6715"/>
    <w:rsid w:val="00B1671E"/>
    <w:rsid w:val="00B25EB8"/>
    <w:rsid w:val="00B37F4D"/>
    <w:rsid w:val="00BD3F74"/>
    <w:rsid w:val="00C52A7B"/>
    <w:rsid w:val="00C56BAF"/>
    <w:rsid w:val="00C679AA"/>
    <w:rsid w:val="00C75972"/>
    <w:rsid w:val="00CD066B"/>
    <w:rsid w:val="00CE4FEE"/>
    <w:rsid w:val="00D060CF"/>
    <w:rsid w:val="00D14D69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E555D"/>
    <w:rsid w:val="00F46900"/>
    <w:rsid w:val="00F61D89"/>
    <w:rsid w:val="00FC5364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A6DED3-8FE1-4A5F-832F-A5774DB5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Marjory Denisard</cp:lastModifiedBy>
  <cp:revision>4</cp:revision>
  <cp:lastPrinted>2013-10-03T12:51:00Z</cp:lastPrinted>
  <dcterms:created xsi:type="dcterms:W3CDTF">2021-07-21T07:48:00Z</dcterms:created>
  <dcterms:modified xsi:type="dcterms:W3CDTF">2021-10-04T09:22:00Z</dcterms:modified>
</cp:coreProperties>
</file>