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A427" w14:textId="024BA435" w:rsidR="00EA3D3C" w:rsidRPr="004F79C0" w:rsidRDefault="00654E8F" w:rsidP="004F79C0">
      <w:pPr>
        <w:pStyle w:val="SupplementaryMaterial"/>
        <w:rPr>
          <w:b w:val="0"/>
        </w:rPr>
      </w:pPr>
      <w:r w:rsidRPr="001549D3">
        <w:t>Supplementary Material</w:t>
      </w:r>
    </w:p>
    <w:p w14:paraId="6671E2DA" w14:textId="473DE7F6" w:rsidR="00B031F2" w:rsidRPr="003A34D3" w:rsidRDefault="00B031F2" w:rsidP="00F12275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</w:t>
      </w:r>
      <w:r w:rsidR="008149CD">
        <w:rPr>
          <w:rFonts w:cs="Times New Roman"/>
          <w:b/>
          <w:szCs w:val="24"/>
        </w:rPr>
        <w:t>upplementary</w:t>
      </w:r>
      <w:r>
        <w:rPr>
          <w:rFonts w:cs="Times New Roman"/>
          <w:b/>
          <w:szCs w:val="24"/>
        </w:rPr>
        <w:t xml:space="preserve"> </w:t>
      </w:r>
      <w:r w:rsidRPr="003A34D3">
        <w:rPr>
          <w:rFonts w:cs="Times New Roman"/>
          <w:b/>
          <w:szCs w:val="24"/>
        </w:rPr>
        <w:t>Table</w:t>
      </w:r>
      <w:r w:rsidR="008149CD">
        <w:rPr>
          <w:rFonts w:cs="Times New Roman"/>
          <w:b/>
          <w:szCs w:val="24"/>
        </w:rPr>
        <w:t xml:space="preserve"> 2</w:t>
      </w:r>
      <w:r w:rsidRPr="003A34D3">
        <w:rPr>
          <w:rFonts w:cs="Times New Roman"/>
          <w:b/>
          <w:szCs w:val="24"/>
        </w:rPr>
        <w:t xml:space="preserve">. Oligonucleotides used for analysis of </w:t>
      </w:r>
      <w:r w:rsidR="00424A1B" w:rsidRPr="00424A1B">
        <w:rPr>
          <w:rFonts w:cs="Times New Roman"/>
          <w:b/>
          <w:szCs w:val="24"/>
        </w:rPr>
        <w:t xml:space="preserve">PRRs and their downstream adaptor and effector molecules </w:t>
      </w:r>
      <w:r w:rsidR="00424A1B">
        <w:rPr>
          <w:rFonts w:cs="Times New Roman"/>
          <w:b/>
          <w:szCs w:val="24"/>
        </w:rPr>
        <w:t xml:space="preserve">in </w:t>
      </w:r>
      <w:r w:rsidRPr="003A34D3">
        <w:rPr>
          <w:rFonts w:cs="Times New Roman"/>
          <w:b/>
          <w:szCs w:val="24"/>
        </w:rPr>
        <w:t xml:space="preserve">woodchuck </w:t>
      </w:r>
      <w:r w:rsidR="00424A1B">
        <w:rPr>
          <w:rFonts w:cs="Times New Roman"/>
          <w:b/>
          <w:szCs w:val="24"/>
        </w:rPr>
        <w:t>cells</w:t>
      </w:r>
      <w:r w:rsidRPr="003A34D3">
        <w:rPr>
          <w:rFonts w:cs="Times New Roman"/>
          <w:b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839"/>
        <w:gridCol w:w="5908"/>
      </w:tblGrid>
      <w:tr w:rsidR="00B031F2" w:rsidRPr="003A34D3" w14:paraId="59435FAE" w14:textId="77777777" w:rsidTr="0021211D">
        <w:trPr>
          <w:trHeight w:val="826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3A18BCEE" w14:textId="77777777" w:rsidR="00B031F2" w:rsidRPr="003A34D3" w:rsidRDefault="00B031F2" w:rsidP="00B031F2">
            <w:r w:rsidRPr="003A34D3">
              <w:t>Gene</w:t>
            </w:r>
          </w:p>
        </w:tc>
        <w:tc>
          <w:tcPr>
            <w:tcW w:w="1839" w:type="dxa"/>
            <w:vAlign w:val="center"/>
          </w:tcPr>
          <w:p w14:paraId="6214DA57" w14:textId="77777777" w:rsidR="00B031F2" w:rsidRPr="003A34D3" w:rsidRDefault="00B031F2" w:rsidP="00B031F2">
            <w:r w:rsidRPr="003A34D3">
              <w:t>Primers and Probe</w:t>
            </w:r>
          </w:p>
        </w:tc>
        <w:tc>
          <w:tcPr>
            <w:tcW w:w="5908" w:type="dxa"/>
            <w:vAlign w:val="center"/>
          </w:tcPr>
          <w:p w14:paraId="55091A50" w14:textId="77777777" w:rsidR="00B031F2" w:rsidRPr="003A34D3" w:rsidRDefault="00B031F2" w:rsidP="00B031F2">
            <w:r w:rsidRPr="003A34D3">
              <w:t>Sequence</w:t>
            </w:r>
          </w:p>
        </w:tc>
      </w:tr>
      <w:tr w:rsidR="00B031F2" w:rsidRPr="003A34D3" w14:paraId="6BE27712" w14:textId="77777777" w:rsidTr="00883D97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0FA8CC6A" w14:textId="77777777" w:rsidR="00B031F2" w:rsidRPr="003A34D3" w:rsidRDefault="00B031F2" w:rsidP="00B031F2">
            <w:r w:rsidRPr="003A34D3">
              <w:t>NLRC5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9B6C9BC" w14:textId="77777777" w:rsidR="00B031F2" w:rsidRPr="003A34D3" w:rsidRDefault="00B031F2" w:rsidP="00B031F2">
            <w:r w:rsidRPr="003A34D3"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54661939" w14:textId="77777777" w:rsidR="00B031F2" w:rsidRPr="003A34D3" w:rsidRDefault="00B031F2" w:rsidP="00B031F2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ATGTCTGTGCCTCACCAATCATGT -3’</w:t>
            </w:r>
          </w:p>
        </w:tc>
      </w:tr>
      <w:tr w:rsidR="00B031F2" w:rsidRPr="003A34D3" w14:paraId="7E2B84B4" w14:textId="77777777" w:rsidTr="00883D97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69FEE5CC" w14:textId="77777777" w:rsidR="00B031F2" w:rsidRPr="003A34D3" w:rsidRDefault="00B031F2" w:rsidP="00B031F2"/>
        </w:tc>
        <w:tc>
          <w:tcPr>
            <w:tcW w:w="1839" w:type="dxa"/>
            <w:shd w:val="clear" w:color="auto" w:fill="auto"/>
            <w:vAlign w:val="center"/>
          </w:tcPr>
          <w:p w14:paraId="72C2B17A" w14:textId="77777777" w:rsidR="00B031F2" w:rsidRPr="003A34D3" w:rsidRDefault="00B031F2" w:rsidP="00B031F2">
            <w:r w:rsidRPr="003A34D3"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321F8484" w14:textId="77777777" w:rsidR="00B031F2" w:rsidRPr="003A34D3" w:rsidRDefault="00B031F2" w:rsidP="00B031F2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ATGTGGCACTTACATGGGACTTGT -3’</w:t>
            </w:r>
          </w:p>
        </w:tc>
      </w:tr>
      <w:tr w:rsidR="00B031F2" w:rsidRPr="003A34D3" w14:paraId="475B4A14" w14:textId="77777777" w:rsidTr="00883D97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668EFBE7" w14:textId="77777777" w:rsidR="00B031F2" w:rsidRPr="003A34D3" w:rsidRDefault="00B031F2" w:rsidP="00B031F2"/>
        </w:tc>
        <w:tc>
          <w:tcPr>
            <w:tcW w:w="1839" w:type="dxa"/>
            <w:shd w:val="clear" w:color="auto" w:fill="auto"/>
            <w:vAlign w:val="center"/>
          </w:tcPr>
          <w:p w14:paraId="1662B958" w14:textId="77777777" w:rsidR="00B031F2" w:rsidRPr="003A34D3" w:rsidRDefault="00B031F2" w:rsidP="00B031F2">
            <w:r w:rsidRPr="003A34D3">
              <w:t>P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646D1213" w14:textId="77777777" w:rsidR="00B031F2" w:rsidRPr="003A34D3" w:rsidRDefault="00B031F2" w:rsidP="00B031F2">
            <w:r w:rsidRPr="003A34D3">
              <w:t>5’- ACCCAGGCCATTGACATGGGACACAT -3’</w:t>
            </w:r>
          </w:p>
        </w:tc>
      </w:tr>
      <w:tr w:rsidR="00350ACA" w:rsidRPr="003A34D3" w14:paraId="0224F9C3" w14:textId="77777777" w:rsidTr="000F7A9E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5D44B051" w14:textId="1C96C755" w:rsidR="00350ACA" w:rsidRPr="003A34D3" w:rsidRDefault="00350ACA" w:rsidP="00350ACA">
            <w:r w:rsidRPr="003A34D3">
              <w:t>TLR3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2F2CFD60" w14:textId="784ACC73" w:rsidR="00350ACA" w:rsidRPr="003A34D3" w:rsidRDefault="00350ACA" w:rsidP="00350ACA">
            <w:r w:rsidRPr="003A34D3">
              <w:t>F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6C011F91" w14:textId="68924AA4" w:rsidR="00350ACA" w:rsidRPr="003A34D3" w:rsidRDefault="00350ACA" w:rsidP="00350ACA">
            <w:r w:rsidRPr="003A34D3">
              <w:rPr>
                <w:rFonts w:eastAsia="Times New Roman"/>
              </w:rPr>
              <w:t>5’- GACCAGGTGTCTCTAAAGTTCC -3’</w:t>
            </w:r>
          </w:p>
        </w:tc>
      </w:tr>
      <w:tr w:rsidR="00350ACA" w:rsidRPr="003A34D3" w14:paraId="1E314D65" w14:textId="77777777" w:rsidTr="000F7A9E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5F8E5985" w14:textId="77777777" w:rsidR="00350ACA" w:rsidRPr="003A34D3" w:rsidRDefault="00350ACA" w:rsidP="00350ACA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730D3F8C" w14:textId="5A022F48" w:rsidR="00350ACA" w:rsidRPr="003A34D3" w:rsidRDefault="00350ACA" w:rsidP="00350ACA">
            <w:r w:rsidRPr="003A34D3"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5E4BD4D8" w14:textId="20DCB14E" w:rsidR="00350ACA" w:rsidRPr="003A34D3" w:rsidRDefault="00350ACA" w:rsidP="00350ACA">
            <w:r w:rsidRPr="003A34D3">
              <w:rPr>
                <w:rFonts w:eastAsia="Times New Roman"/>
              </w:rPr>
              <w:t>5’- CAGGTACAATCAAACGGGTTAAAG -3’</w:t>
            </w:r>
          </w:p>
        </w:tc>
      </w:tr>
      <w:tr w:rsidR="00350ACA" w:rsidRPr="003A34D3" w14:paraId="166A2454" w14:textId="77777777" w:rsidTr="000F7A9E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6472D6E2" w14:textId="77777777" w:rsidR="00350ACA" w:rsidRPr="003A34D3" w:rsidRDefault="00350ACA" w:rsidP="00350ACA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24AA88F9" w14:textId="5C940E66" w:rsidR="00350ACA" w:rsidRPr="003A34D3" w:rsidRDefault="00350ACA" w:rsidP="00350ACA">
            <w:r w:rsidRPr="003A34D3">
              <w:t>P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3D558F60" w14:textId="36F9372C" w:rsidR="00350ACA" w:rsidRPr="003A34D3" w:rsidRDefault="00350ACA" w:rsidP="00350ACA">
            <w:r w:rsidRPr="003A34D3">
              <w:t>5’- CAGTTGAAAGAATGTGTTTGGGCCAGT -3’</w:t>
            </w:r>
          </w:p>
        </w:tc>
      </w:tr>
      <w:tr w:rsidR="00350ACA" w:rsidRPr="003A34D3" w14:paraId="324C9BAD" w14:textId="77777777" w:rsidTr="00883D97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265D4303" w14:textId="77777777" w:rsidR="00350ACA" w:rsidRPr="003A34D3" w:rsidRDefault="00350ACA" w:rsidP="00350ACA">
            <w:r w:rsidRPr="003A34D3">
              <w:t>TLR7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2E09C6F" w14:textId="77777777" w:rsidR="00350ACA" w:rsidRPr="003A34D3" w:rsidRDefault="00350ACA" w:rsidP="00350ACA">
            <w:r w:rsidRPr="003A34D3"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5DDE4010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GGCACATTCTGAAGAGAGTTACTG -3’</w:t>
            </w:r>
          </w:p>
        </w:tc>
      </w:tr>
      <w:tr w:rsidR="00350ACA" w:rsidRPr="003A34D3" w14:paraId="177F5B0B" w14:textId="77777777" w:rsidTr="00883D97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3FFD0AF9" w14:textId="77777777" w:rsidR="00350ACA" w:rsidRPr="003A34D3" w:rsidRDefault="00350ACA" w:rsidP="00350ACA"/>
        </w:tc>
        <w:tc>
          <w:tcPr>
            <w:tcW w:w="1839" w:type="dxa"/>
            <w:shd w:val="clear" w:color="auto" w:fill="auto"/>
            <w:vAlign w:val="center"/>
          </w:tcPr>
          <w:p w14:paraId="699AC51A" w14:textId="77777777" w:rsidR="00350ACA" w:rsidRPr="003A34D3" w:rsidRDefault="00350ACA" w:rsidP="00350ACA">
            <w:r w:rsidRPr="003A34D3"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71885DB2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TGATCTAAGTGGAAATTGCCCTCG -3’</w:t>
            </w:r>
          </w:p>
        </w:tc>
      </w:tr>
      <w:tr w:rsidR="00350ACA" w:rsidRPr="003A34D3" w14:paraId="50EEFD1E" w14:textId="77777777" w:rsidTr="00883D97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0BD485B3" w14:textId="77777777" w:rsidR="00350ACA" w:rsidRPr="003A34D3" w:rsidRDefault="00350ACA" w:rsidP="00350ACA"/>
        </w:tc>
        <w:tc>
          <w:tcPr>
            <w:tcW w:w="1839" w:type="dxa"/>
            <w:shd w:val="clear" w:color="auto" w:fill="auto"/>
            <w:vAlign w:val="center"/>
          </w:tcPr>
          <w:p w14:paraId="7319C930" w14:textId="77777777" w:rsidR="00350ACA" w:rsidRPr="003A34D3" w:rsidRDefault="00350ACA" w:rsidP="00350ACA">
            <w:r w:rsidRPr="003A34D3">
              <w:t>P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3F483A3D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TGTTCCATTTCCTTGCACACCTTGTGA -3’</w:t>
            </w:r>
          </w:p>
        </w:tc>
      </w:tr>
      <w:tr w:rsidR="00350ACA" w:rsidRPr="003A34D3" w14:paraId="5C9F3D95" w14:textId="77777777" w:rsidTr="000F7A9E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7B714242" w14:textId="77777777" w:rsidR="00350ACA" w:rsidRPr="003A34D3" w:rsidRDefault="00350ACA" w:rsidP="00350ACA">
            <w:r w:rsidRPr="003A34D3">
              <w:t>TLR8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4307E06D" w14:textId="77777777" w:rsidR="00350ACA" w:rsidRPr="003A34D3" w:rsidRDefault="00350ACA" w:rsidP="00350ACA">
            <w:r w:rsidRPr="003A34D3">
              <w:t>F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20399895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CAATGGCAATGGCCAAGTATTTA -3’</w:t>
            </w:r>
          </w:p>
        </w:tc>
      </w:tr>
      <w:tr w:rsidR="00350ACA" w:rsidRPr="003A34D3" w14:paraId="66D7E25A" w14:textId="77777777" w:rsidTr="000F7A9E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640A5278" w14:textId="77777777" w:rsidR="00350ACA" w:rsidRPr="003A34D3" w:rsidRDefault="00350ACA" w:rsidP="00350ACA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7B0AC186" w14:textId="77777777" w:rsidR="00350ACA" w:rsidRPr="003A34D3" w:rsidRDefault="00350ACA" w:rsidP="00350ACA">
            <w:r w:rsidRPr="003A34D3"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66AF1C27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CAGTTCACGGAGAGCATTGT -3’</w:t>
            </w:r>
          </w:p>
        </w:tc>
      </w:tr>
      <w:tr w:rsidR="00350ACA" w:rsidRPr="003A34D3" w14:paraId="62943EBC" w14:textId="77777777" w:rsidTr="000F7A9E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03137CE7" w14:textId="77777777" w:rsidR="00350ACA" w:rsidRPr="003A34D3" w:rsidRDefault="00350ACA" w:rsidP="00350ACA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1DAB541B" w14:textId="77777777" w:rsidR="00350ACA" w:rsidRPr="003A34D3" w:rsidRDefault="00350ACA" w:rsidP="00350ACA">
            <w:r w:rsidRPr="003A34D3">
              <w:t>P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50C64D67" w14:textId="77777777" w:rsidR="00350ACA" w:rsidRPr="003A34D3" w:rsidRDefault="00350ACA" w:rsidP="00350ACA">
            <w:r w:rsidRPr="003A34D3">
              <w:t>5’ - TCCAAGTATTTGACCTGAGGCACAGC -3’</w:t>
            </w:r>
          </w:p>
        </w:tc>
      </w:tr>
      <w:tr w:rsidR="00350ACA" w:rsidRPr="003A34D3" w14:paraId="0A1AD9EF" w14:textId="77777777" w:rsidTr="0021211D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1539FA84" w14:textId="77777777" w:rsidR="00350ACA" w:rsidRPr="003A34D3" w:rsidRDefault="00350ACA" w:rsidP="00350ACA">
            <w:r w:rsidRPr="003A34D3">
              <w:t>ZBP1/DAI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C4C548B" w14:textId="77777777" w:rsidR="00350ACA" w:rsidRPr="003A34D3" w:rsidRDefault="00350ACA" w:rsidP="00350ACA">
            <w:r w:rsidRPr="003A34D3"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47545A59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CCCAGATGTGTAGATGAGGAAC -3’</w:t>
            </w:r>
          </w:p>
        </w:tc>
      </w:tr>
      <w:tr w:rsidR="00350ACA" w:rsidRPr="003A34D3" w14:paraId="53AA1E07" w14:textId="77777777" w:rsidTr="0021211D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432751E2" w14:textId="77777777" w:rsidR="00350ACA" w:rsidRPr="003A34D3" w:rsidRDefault="00350ACA" w:rsidP="00350ACA"/>
        </w:tc>
        <w:tc>
          <w:tcPr>
            <w:tcW w:w="1839" w:type="dxa"/>
            <w:shd w:val="clear" w:color="auto" w:fill="auto"/>
            <w:vAlign w:val="center"/>
          </w:tcPr>
          <w:p w14:paraId="567D1D72" w14:textId="77777777" w:rsidR="00350ACA" w:rsidRPr="003A34D3" w:rsidRDefault="00350ACA" w:rsidP="00350ACA">
            <w:r w:rsidRPr="003A34D3"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18DF9028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AAACAGGGACGTAGCCAAA -3’</w:t>
            </w:r>
          </w:p>
        </w:tc>
      </w:tr>
      <w:tr w:rsidR="00350ACA" w:rsidRPr="003A34D3" w14:paraId="75296455" w14:textId="77777777" w:rsidTr="0021211D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404EE808" w14:textId="77777777" w:rsidR="00350ACA" w:rsidRPr="003A34D3" w:rsidRDefault="00350ACA" w:rsidP="00350ACA"/>
        </w:tc>
        <w:tc>
          <w:tcPr>
            <w:tcW w:w="1839" w:type="dxa"/>
            <w:shd w:val="clear" w:color="auto" w:fill="auto"/>
            <w:vAlign w:val="center"/>
          </w:tcPr>
          <w:p w14:paraId="2E284D8E" w14:textId="77777777" w:rsidR="00350ACA" w:rsidRPr="003A34D3" w:rsidRDefault="00350ACA" w:rsidP="00350ACA">
            <w:r w:rsidRPr="003A34D3">
              <w:t>P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5B340179" w14:textId="77777777" w:rsidR="00350ACA" w:rsidRPr="003A34D3" w:rsidRDefault="00350ACA" w:rsidP="00350ACA">
            <w:r w:rsidRPr="003A34D3">
              <w:t>5’- CCCAGTGTGAATCCTCCCATGTCA -3’</w:t>
            </w:r>
          </w:p>
        </w:tc>
      </w:tr>
      <w:tr w:rsidR="00350ACA" w:rsidRPr="003A34D3" w14:paraId="06117039" w14:textId="77777777" w:rsidTr="0021211D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4FFB07DD" w14:textId="77777777" w:rsidR="00350ACA" w:rsidRPr="003A34D3" w:rsidRDefault="00350ACA" w:rsidP="00350ACA">
            <w:r w:rsidRPr="003A34D3">
              <w:t>IFI16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6C699435" w14:textId="77777777" w:rsidR="00350ACA" w:rsidRPr="003A34D3" w:rsidRDefault="00350ACA" w:rsidP="00350ACA">
            <w:r w:rsidRPr="003A34D3">
              <w:t>F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296796D0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CCGAAGATCCATCAGGCAAA -3’</w:t>
            </w:r>
          </w:p>
        </w:tc>
      </w:tr>
      <w:tr w:rsidR="00350ACA" w:rsidRPr="003A34D3" w14:paraId="4807A853" w14:textId="77777777" w:rsidTr="0021211D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660AF932" w14:textId="77777777" w:rsidR="00350ACA" w:rsidRPr="003A34D3" w:rsidRDefault="00350ACA" w:rsidP="00350ACA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4E06DFBC" w14:textId="77777777" w:rsidR="00350ACA" w:rsidRPr="003A34D3" w:rsidRDefault="00350ACA" w:rsidP="00350ACA">
            <w:r w:rsidRPr="003A34D3"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78C210B3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CTACTGGATGATGCTGGAGATG -3’</w:t>
            </w:r>
          </w:p>
        </w:tc>
      </w:tr>
      <w:tr w:rsidR="00350ACA" w:rsidRPr="003A34D3" w14:paraId="5422D429" w14:textId="77777777" w:rsidTr="0021211D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68D15762" w14:textId="77777777" w:rsidR="00350ACA" w:rsidRPr="003A34D3" w:rsidRDefault="00350ACA" w:rsidP="00350ACA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421245A2" w14:textId="77777777" w:rsidR="00350ACA" w:rsidRPr="003A34D3" w:rsidRDefault="00350ACA" w:rsidP="00350ACA">
            <w:r w:rsidRPr="003A34D3">
              <w:t>P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52063B6E" w14:textId="77777777" w:rsidR="00350ACA" w:rsidRPr="003A34D3" w:rsidRDefault="00350ACA" w:rsidP="00350ACA">
            <w:r w:rsidRPr="003A34D3">
              <w:t>5’- TCATCCAGAGGAATCCAGGGTCCT -3’</w:t>
            </w:r>
          </w:p>
        </w:tc>
      </w:tr>
      <w:tr w:rsidR="007551AE" w:rsidRPr="003A34D3" w14:paraId="7B0C4C0F" w14:textId="77777777" w:rsidTr="00883D97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6372B08B" w14:textId="77777777" w:rsidR="007551AE" w:rsidRPr="003A34D3" w:rsidRDefault="007551AE" w:rsidP="007551AE">
            <w:r w:rsidRPr="003A34D3">
              <w:t>AIM2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1EBAC46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093CC2DD" w14:textId="77777777" w:rsidR="007551AE" w:rsidRPr="003A34D3" w:rsidRDefault="007551AE" w:rsidP="007551AE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CACTGATGAGGAACTGGATAGG -3’</w:t>
            </w:r>
          </w:p>
        </w:tc>
      </w:tr>
      <w:tr w:rsidR="007551AE" w:rsidRPr="003A34D3" w14:paraId="20C9CF28" w14:textId="77777777" w:rsidTr="00883D97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21CEC8FF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1501A7B2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7B8B0EF5" w14:textId="77777777" w:rsidR="007551AE" w:rsidRPr="003A34D3" w:rsidRDefault="007551AE" w:rsidP="007551AE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TGGCTAACTCTGTCCTGTTTG -3’</w:t>
            </w:r>
          </w:p>
        </w:tc>
      </w:tr>
      <w:tr w:rsidR="007551AE" w:rsidRPr="003A34D3" w14:paraId="7F6759C3" w14:textId="77777777" w:rsidTr="00883D97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791CF8A3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677B6D83" w14:textId="77777777" w:rsidR="007551AE" w:rsidRPr="003A34D3" w:rsidRDefault="007551AE" w:rsidP="007551AE">
            <w:r w:rsidRPr="003A34D3">
              <w:t>P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052534CD" w14:textId="77777777" w:rsidR="007551AE" w:rsidRPr="003A34D3" w:rsidRDefault="007551AE" w:rsidP="007551AE">
            <w:r w:rsidRPr="003A34D3">
              <w:t>5’- CACGATTGCCAAGAGCAAACTGCA -3’</w:t>
            </w:r>
          </w:p>
        </w:tc>
      </w:tr>
      <w:tr w:rsidR="007551AE" w:rsidRPr="003A34D3" w14:paraId="031C15A2" w14:textId="77777777" w:rsidTr="0021211D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31CB1F3F" w14:textId="77777777" w:rsidR="007551AE" w:rsidRPr="003A34D3" w:rsidRDefault="007551AE" w:rsidP="007551AE">
            <w:r w:rsidRPr="003A34D3">
              <w:t>MyD88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587A8B2D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703A2EA3" w14:textId="77777777" w:rsidR="007551AE" w:rsidRPr="003A34D3" w:rsidRDefault="007551AE" w:rsidP="007551AE">
            <w:r w:rsidRPr="003A34D3">
              <w:t>5’- CATCTTCCACCTCACTTTCTCTAC -3’</w:t>
            </w:r>
          </w:p>
        </w:tc>
      </w:tr>
      <w:tr w:rsidR="007551AE" w:rsidRPr="003A34D3" w14:paraId="6A9142A8" w14:textId="77777777" w:rsidTr="0021211D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6776A969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4E4E1EE0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26036047" w14:textId="77777777" w:rsidR="007551AE" w:rsidRPr="003A34D3" w:rsidRDefault="007551AE" w:rsidP="007551AE">
            <w:r w:rsidRPr="003A34D3">
              <w:t>5’- CCAAGAGAGCCAGAGCAATAC -3’</w:t>
            </w:r>
          </w:p>
        </w:tc>
      </w:tr>
      <w:tr w:rsidR="007551AE" w:rsidRPr="003A34D3" w14:paraId="00BF111F" w14:textId="77777777" w:rsidTr="0021211D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61B71014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46F0C26E" w14:textId="77777777" w:rsidR="007551AE" w:rsidRPr="003A34D3" w:rsidRDefault="007551AE" w:rsidP="007551AE">
            <w:r w:rsidRPr="003A34D3">
              <w:t>P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1D5FD6C5" w14:textId="77777777" w:rsidR="007551AE" w:rsidRPr="003A34D3" w:rsidRDefault="007551AE" w:rsidP="007551AE">
            <w:r w:rsidRPr="003A34D3">
              <w:t>5’- AGCTGTGTTCAAACCACT -3’</w:t>
            </w:r>
          </w:p>
        </w:tc>
      </w:tr>
      <w:tr w:rsidR="007551AE" w:rsidRPr="003A34D3" w14:paraId="4158EF5F" w14:textId="77777777" w:rsidTr="00C7613B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07A1F052" w14:textId="77777777" w:rsidR="007551AE" w:rsidRPr="003A34D3" w:rsidRDefault="007551AE" w:rsidP="007551AE">
            <w:r w:rsidRPr="003A34D3">
              <w:t>STING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A8D2399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439B8C0F" w14:textId="77777777" w:rsidR="007551AE" w:rsidRPr="003A34D3" w:rsidRDefault="007551AE" w:rsidP="007551AE">
            <w:r w:rsidRPr="003A34D3">
              <w:t>5’- CTATGAGCTTCTGGAGAATGGG -3’</w:t>
            </w:r>
          </w:p>
        </w:tc>
      </w:tr>
      <w:tr w:rsidR="007551AE" w:rsidRPr="003A34D3" w14:paraId="7742DFF5" w14:textId="77777777" w:rsidTr="00C7613B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0BE3D3C6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3E40189D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3BFD1607" w14:textId="77777777" w:rsidR="007551AE" w:rsidRPr="003A34D3" w:rsidRDefault="007551AE" w:rsidP="007551AE">
            <w:r w:rsidRPr="003A34D3">
              <w:t>5’- CTCTGCCATCCTGTGACATG -3’</w:t>
            </w:r>
          </w:p>
        </w:tc>
      </w:tr>
      <w:tr w:rsidR="007551AE" w:rsidRPr="003A34D3" w14:paraId="3C48F7D3" w14:textId="77777777" w:rsidTr="00C7613B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5B96BCE7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40D9D058" w14:textId="77777777" w:rsidR="007551AE" w:rsidRPr="003A34D3" w:rsidRDefault="007551AE" w:rsidP="007551AE">
            <w:r w:rsidRPr="003A34D3">
              <w:t>P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7F1AA56B" w14:textId="77777777" w:rsidR="007551AE" w:rsidRPr="003A34D3" w:rsidRDefault="007551AE" w:rsidP="007551AE">
            <w:r w:rsidRPr="003A34D3">
              <w:t>5’- CTGTGTCCTGGAGTATGCCACCC -3’</w:t>
            </w:r>
          </w:p>
        </w:tc>
      </w:tr>
      <w:tr w:rsidR="007551AE" w:rsidRPr="003A34D3" w14:paraId="04D93059" w14:textId="77777777" w:rsidTr="00C7613B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56584087" w14:textId="77777777" w:rsidR="007551AE" w:rsidRPr="003A34D3" w:rsidRDefault="007551AE" w:rsidP="007551AE">
            <w:r w:rsidRPr="003A34D3">
              <w:t>TBK1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12B063F2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13F6F9C8" w14:textId="77777777" w:rsidR="007551AE" w:rsidRPr="003A34D3" w:rsidRDefault="007551AE" w:rsidP="007551AE">
            <w:r w:rsidRPr="003A34D3">
              <w:t>5’- CTTATCTATGAAGGACGACGCTTA -3’</w:t>
            </w:r>
          </w:p>
        </w:tc>
      </w:tr>
      <w:tr w:rsidR="007551AE" w:rsidRPr="003A34D3" w14:paraId="18B7D15D" w14:textId="77777777" w:rsidTr="00C7613B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1B206CC6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45F9A260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14D70A6E" w14:textId="77777777" w:rsidR="007551AE" w:rsidRPr="003A34D3" w:rsidRDefault="007551AE" w:rsidP="007551AE">
            <w:r w:rsidRPr="003A34D3">
              <w:t>5’- CCCGGCTTACAACGAAGATAG -3’</w:t>
            </w:r>
          </w:p>
        </w:tc>
      </w:tr>
      <w:tr w:rsidR="007551AE" w:rsidRPr="003A34D3" w14:paraId="230983D8" w14:textId="77777777" w:rsidTr="00C7613B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5EE7A77D" w14:textId="77777777" w:rsidR="007551AE" w:rsidRPr="003A34D3" w:rsidRDefault="007551AE" w:rsidP="007551AE">
            <w:r w:rsidRPr="003A34D3">
              <w:t>ASC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81143EB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49678296" w14:textId="77777777" w:rsidR="007551AE" w:rsidRPr="003A34D3" w:rsidRDefault="007551AE" w:rsidP="007551AE">
            <w:r w:rsidRPr="003A34D3">
              <w:t>5’- GGATATGACCACATTCGTAGGG -3’</w:t>
            </w:r>
          </w:p>
        </w:tc>
      </w:tr>
      <w:tr w:rsidR="007551AE" w:rsidRPr="003A34D3" w14:paraId="608FED6E" w14:textId="77777777" w:rsidTr="00C7613B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3F13B6A8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725325EB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7AE28EDF" w14:textId="77777777" w:rsidR="007551AE" w:rsidRPr="003A34D3" w:rsidRDefault="007551AE" w:rsidP="007551AE">
            <w:r w:rsidRPr="003A34D3">
              <w:t>5’- GGTCACAGTCTTCGAGTATCTT -3’</w:t>
            </w:r>
          </w:p>
        </w:tc>
      </w:tr>
      <w:tr w:rsidR="000F7A9E" w:rsidRPr="003A34D3" w14:paraId="191AAA33" w14:textId="77777777" w:rsidTr="00C7613B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049C95BB" w14:textId="48D6A36B" w:rsidR="000F7A9E" w:rsidRPr="003A34D3" w:rsidRDefault="000F7A9E" w:rsidP="00883D97">
            <w:r w:rsidRPr="003A34D3">
              <w:rPr>
                <w:rFonts w:cs="Times New Roman"/>
                <w:szCs w:val="24"/>
              </w:rPr>
              <w:t>IFN-α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0628E833" w14:textId="6D481D61" w:rsidR="000F7A9E" w:rsidRPr="003A34D3" w:rsidRDefault="000F7A9E" w:rsidP="00883D97">
            <w:r w:rsidRPr="003A34D3">
              <w:rPr>
                <w:rFonts w:cs="Times New Roman"/>
                <w:szCs w:val="24"/>
              </w:rPr>
              <w:t xml:space="preserve">F 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6A60A805" w14:textId="029C0675" w:rsidR="000F7A9E" w:rsidRPr="003A34D3" w:rsidRDefault="000F7A9E" w:rsidP="00883D97">
            <w:pPr>
              <w:rPr>
                <w:rFonts w:eastAsia="Times New Roman"/>
              </w:rPr>
            </w:pPr>
            <w:r w:rsidRPr="003A34D3">
              <w:rPr>
                <w:rFonts w:eastAsia="Times New Roman" w:cs="Times New Roman"/>
                <w:color w:val="222222"/>
                <w:szCs w:val="24"/>
              </w:rPr>
              <w:t>5’- CTCAAGCTGTTGCTGTCCTC -3’</w:t>
            </w:r>
          </w:p>
        </w:tc>
      </w:tr>
      <w:tr w:rsidR="000F7A9E" w:rsidRPr="003A34D3" w14:paraId="519EB35A" w14:textId="77777777" w:rsidTr="00C7613B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735FACCF" w14:textId="77777777" w:rsidR="000F7A9E" w:rsidRPr="003A34D3" w:rsidRDefault="000F7A9E" w:rsidP="00883D97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38758081" w14:textId="36B05F7E" w:rsidR="000F7A9E" w:rsidRPr="003A34D3" w:rsidRDefault="000F7A9E" w:rsidP="00883D97">
            <w:r w:rsidRPr="003A34D3">
              <w:rPr>
                <w:rFonts w:cs="Times New Roman"/>
                <w:szCs w:val="24"/>
              </w:rPr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0ECFB6A6" w14:textId="274C25F7" w:rsidR="000F7A9E" w:rsidRPr="003A34D3" w:rsidRDefault="000F7A9E" w:rsidP="00883D97">
            <w:pPr>
              <w:rPr>
                <w:rFonts w:eastAsia="Times New Roman"/>
              </w:rPr>
            </w:pPr>
            <w:r w:rsidRPr="003A34D3">
              <w:rPr>
                <w:rFonts w:eastAsia="Times New Roman" w:cs="Times New Roman"/>
                <w:color w:val="222222"/>
                <w:szCs w:val="24"/>
              </w:rPr>
              <w:t>5’- CTTCTGGGTGCTGAAGAGGT -3’</w:t>
            </w:r>
          </w:p>
        </w:tc>
      </w:tr>
      <w:tr w:rsidR="000F7A9E" w:rsidRPr="003A34D3" w14:paraId="0822CF7D" w14:textId="77777777" w:rsidTr="00C7613B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6FDC11B8" w14:textId="77777777" w:rsidR="000F7A9E" w:rsidRPr="003A34D3" w:rsidRDefault="000F7A9E" w:rsidP="00883D97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68A0A272" w14:textId="2F594042" w:rsidR="000F7A9E" w:rsidRPr="003A34D3" w:rsidRDefault="000F7A9E" w:rsidP="00883D97">
            <w:r w:rsidRPr="003A34D3">
              <w:rPr>
                <w:rFonts w:cs="Times New Roman"/>
                <w:szCs w:val="24"/>
              </w:rPr>
              <w:t>P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7584F11D" w14:textId="0E03016A" w:rsidR="000F7A9E" w:rsidRPr="003A34D3" w:rsidRDefault="000F7A9E" w:rsidP="00883D97">
            <w:pPr>
              <w:rPr>
                <w:rFonts w:eastAsia="Times New Roman"/>
              </w:rPr>
            </w:pPr>
            <w:r w:rsidRPr="003A34D3">
              <w:rPr>
                <w:rFonts w:eastAsia="Times New Roman" w:cs="Times New Roman"/>
                <w:color w:val="222222"/>
                <w:szCs w:val="24"/>
              </w:rPr>
              <w:t>5’- CCAGATGACCCAGCAGATCCTCA -3’</w:t>
            </w:r>
          </w:p>
        </w:tc>
      </w:tr>
      <w:tr w:rsidR="000F7A9E" w:rsidRPr="003A34D3" w14:paraId="7B58DDD8" w14:textId="77777777" w:rsidTr="00C7613B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4621E218" w14:textId="245A0664" w:rsidR="000F7A9E" w:rsidRPr="003A34D3" w:rsidRDefault="000F7A9E" w:rsidP="00883D97">
            <w:r w:rsidRPr="003A34D3">
              <w:rPr>
                <w:rFonts w:cs="Times New Roman"/>
                <w:szCs w:val="24"/>
              </w:rPr>
              <w:t>IFN-β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CEB9BD8" w14:textId="2CB3FDBA" w:rsidR="000F7A9E" w:rsidRPr="003A34D3" w:rsidRDefault="000F7A9E" w:rsidP="00883D97">
            <w:r w:rsidRPr="003A34D3">
              <w:rPr>
                <w:rFonts w:cs="Times New Roman"/>
                <w:szCs w:val="24"/>
              </w:rPr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15C6813E" w14:textId="1019826B" w:rsidR="000F7A9E" w:rsidRPr="003A34D3" w:rsidRDefault="000F7A9E" w:rsidP="00883D97">
            <w:pPr>
              <w:rPr>
                <w:rFonts w:eastAsia="Times New Roman"/>
              </w:rPr>
            </w:pPr>
            <w:r w:rsidRPr="003A34D3">
              <w:rPr>
                <w:rFonts w:eastAsia="Times New Roman" w:cs="Times New Roman"/>
                <w:szCs w:val="24"/>
              </w:rPr>
              <w:t>5’- GAATGAAAGGCCTGCAGAGT -3’</w:t>
            </w:r>
          </w:p>
        </w:tc>
      </w:tr>
      <w:tr w:rsidR="000F7A9E" w:rsidRPr="003A34D3" w14:paraId="23BEE6FB" w14:textId="77777777" w:rsidTr="00C7613B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219BC9B5" w14:textId="77777777" w:rsidR="000F7A9E" w:rsidRPr="003A34D3" w:rsidRDefault="000F7A9E" w:rsidP="00883D97"/>
        </w:tc>
        <w:tc>
          <w:tcPr>
            <w:tcW w:w="1839" w:type="dxa"/>
            <w:shd w:val="clear" w:color="auto" w:fill="auto"/>
            <w:vAlign w:val="center"/>
          </w:tcPr>
          <w:p w14:paraId="7095E005" w14:textId="3DACFF0A" w:rsidR="000F7A9E" w:rsidRPr="003A34D3" w:rsidRDefault="000F7A9E" w:rsidP="00883D97">
            <w:r w:rsidRPr="003A34D3">
              <w:rPr>
                <w:rFonts w:cs="Times New Roman"/>
                <w:szCs w:val="24"/>
              </w:rPr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40C013A8" w14:textId="30C0F701" w:rsidR="000F7A9E" w:rsidRPr="003A34D3" w:rsidRDefault="000F7A9E" w:rsidP="00883D97">
            <w:pPr>
              <w:rPr>
                <w:rFonts w:eastAsia="Times New Roman"/>
              </w:rPr>
            </w:pPr>
            <w:r w:rsidRPr="003A34D3">
              <w:rPr>
                <w:rFonts w:eastAsia="Times New Roman" w:cs="Times New Roman"/>
                <w:szCs w:val="24"/>
              </w:rPr>
              <w:t>5’- GGATGTTTGATCTTCTTGGG -3’</w:t>
            </w:r>
          </w:p>
        </w:tc>
      </w:tr>
      <w:tr w:rsidR="000F7A9E" w:rsidRPr="003A34D3" w14:paraId="79F842B5" w14:textId="77777777" w:rsidTr="00C7613B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5EA77E30" w14:textId="77777777" w:rsidR="000F7A9E" w:rsidRPr="003A34D3" w:rsidRDefault="000F7A9E" w:rsidP="00883D97"/>
        </w:tc>
        <w:tc>
          <w:tcPr>
            <w:tcW w:w="1839" w:type="dxa"/>
            <w:shd w:val="clear" w:color="auto" w:fill="auto"/>
            <w:vAlign w:val="center"/>
          </w:tcPr>
          <w:p w14:paraId="5AA0ECA0" w14:textId="75D0A911" w:rsidR="000F7A9E" w:rsidRPr="003A34D3" w:rsidRDefault="000F7A9E" w:rsidP="00883D97">
            <w:r w:rsidRPr="003A34D3">
              <w:rPr>
                <w:rFonts w:cs="Times New Roman"/>
                <w:szCs w:val="24"/>
              </w:rPr>
              <w:t>P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6AA29342" w14:textId="60F2EADC" w:rsidR="000F7A9E" w:rsidRPr="003A34D3" w:rsidRDefault="000F7A9E" w:rsidP="00883D97">
            <w:pPr>
              <w:rPr>
                <w:rFonts w:eastAsia="Times New Roman"/>
              </w:rPr>
            </w:pPr>
            <w:r w:rsidRPr="003A34D3">
              <w:rPr>
                <w:rFonts w:eastAsia="Times New Roman" w:cs="Times New Roman"/>
                <w:szCs w:val="24"/>
              </w:rPr>
              <w:t>5’- CTTGAAGTCCATCCTGTCACTGAGGC -3’</w:t>
            </w:r>
          </w:p>
        </w:tc>
      </w:tr>
      <w:tr w:rsidR="00FE3D3E" w:rsidRPr="003A34D3" w14:paraId="3C2722C8" w14:textId="77777777" w:rsidTr="00FE3D3E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011FDFB4" w14:textId="403519ED" w:rsidR="00FE3D3E" w:rsidRPr="003A34D3" w:rsidRDefault="00FE3D3E" w:rsidP="00FE3D3E">
            <w:r>
              <w:t>IL-1</w:t>
            </w:r>
            <w:r>
              <w:sym w:font="Symbol" w:char="F062"/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3ED5AC58" w14:textId="50306AEB" w:rsidR="00FE3D3E" w:rsidRPr="003A34D3" w:rsidRDefault="00FE3D3E" w:rsidP="00FE3D3E">
            <w:pPr>
              <w:rPr>
                <w:rFonts w:cs="Times New Roman"/>
                <w:szCs w:val="24"/>
              </w:rPr>
            </w:pPr>
            <w:r w:rsidRPr="003A34D3">
              <w:rPr>
                <w:rFonts w:cs="Times New Roman"/>
                <w:szCs w:val="24"/>
              </w:rPr>
              <w:t>F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26418F67" w14:textId="6C82A0B2" w:rsidR="00FE3D3E" w:rsidRPr="003A34D3" w:rsidRDefault="00FE3D3E" w:rsidP="00FE3D3E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5’- GACCGAATCTGAGGCAACAA -3’</w:t>
            </w:r>
          </w:p>
        </w:tc>
      </w:tr>
      <w:tr w:rsidR="00FE3D3E" w:rsidRPr="003A34D3" w14:paraId="7DAF07F0" w14:textId="77777777" w:rsidTr="00FE3D3E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091E0643" w14:textId="77777777" w:rsidR="00FE3D3E" w:rsidRPr="003A34D3" w:rsidRDefault="00FE3D3E" w:rsidP="00FE3D3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5FE2EF43" w14:textId="6A5BB902" w:rsidR="00FE3D3E" w:rsidRPr="003A34D3" w:rsidRDefault="00FE3D3E" w:rsidP="00FE3D3E">
            <w:pPr>
              <w:rPr>
                <w:rFonts w:cs="Times New Roman"/>
                <w:szCs w:val="24"/>
              </w:rPr>
            </w:pPr>
            <w:r w:rsidRPr="003A34D3">
              <w:rPr>
                <w:rFonts w:cs="Times New Roman"/>
                <w:szCs w:val="24"/>
              </w:rPr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2001BCA7" w14:textId="5BD574BD" w:rsidR="00FE3D3E" w:rsidRPr="003A34D3" w:rsidRDefault="00FE3D3E" w:rsidP="00FE3D3E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5’- GGGAAGGAAGAGAAGACAAGAG -3’</w:t>
            </w:r>
          </w:p>
        </w:tc>
      </w:tr>
      <w:tr w:rsidR="00FE3D3E" w:rsidRPr="003A34D3" w14:paraId="66EED30A" w14:textId="77777777" w:rsidTr="00FE3D3E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113D0520" w14:textId="77777777" w:rsidR="00FE3D3E" w:rsidRPr="003A34D3" w:rsidRDefault="00FE3D3E" w:rsidP="00FE3D3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6CFA59EA" w14:textId="26EC6FE5" w:rsidR="00FE3D3E" w:rsidRPr="003A34D3" w:rsidRDefault="00FE3D3E" w:rsidP="00FE3D3E">
            <w:pPr>
              <w:rPr>
                <w:rFonts w:cs="Times New Roman"/>
                <w:szCs w:val="24"/>
              </w:rPr>
            </w:pPr>
            <w:r w:rsidRPr="003A34D3">
              <w:rPr>
                <w:rFonts w:cs="Times New Roman"/>
                <w:szCs w:val="24"/>
              </w:rPr>
              <w:t>P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5B58562D" w14:textId="578D79FC" w:rsidR="00FE3D3E" w:rsidRPr="003A34D3" w:rsidRDefault="00FE3D3E" w:rsidP="00FE3D3E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5’- TCCATGAGCTTTGTGCTGGGAGAA -3’</w:t>
            </w:r>
          </w:p>
        </w:tc>
      </w:tr>
      <w:tr w:rsidR="00FE3D3E" w:rsidRPr="003A34D3" w14:paraId="67803424" w14:textId="77777777" w:rsidTr="00FE3D3E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527EB4AE" w14:textId="6228D329" w:rsidR="00FE3D3E" w:rsidRPr="003A34D3" w:rsidRDefault="00FE3D3E" w:rsidP="00FE3D3E">
            <w:r w:rsidRPr="003A34D3">
              <w:rPr>
                <w:rFonts w:cs="Times New Roman"/>
                <w:szCs w:val="24"/>
              </w:rPr>
              <w:t>IL-18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1E64EF3" w14:textId="5339B28C" w:rsidR="00FE3D3E" w:rsidRPr="003A34D3" w:rsidRDefault="00FE3D3E" w:rsidP="00FE3D3E">
            <w:r w:rsidRPr="003A34D3">
              <w:rPr>
                <w:rFonts w:cs="Times New Roman"/>
                <w:szCs w:val="24"/>
              </w:rPr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5B6FB504" w14:textId="678378DA" w:rsidR="00FE3D3E" w:rsidRPr="003A34D3" w:rsidRDefault="00FE3D3E" w:rsidP="00FE3D3E">
            <w:pPr>
              <w:rPr>
                <w:rFonts w:eastAsia="Times New Roman"/>
              </w:rPr>
            </w:pPr>
            <w:r w:rsidRPr="003A34D3">
              <w:rPr>
                <w:rFonts w:cs="Times New Roman"/>
                <w:szCs w:val="24"/>
              </w:rPr>
              <w:t>5’- CCTGTCCTTCTGGTTTGT</w:t>
            </w:r>
            <w:r>
              <w:rPr>
                <w:rFonts w:cs="Times New Roman"/>
                <w:szCs w:val="24"/>
              </w:rPr>
              <w:t>A</w:t>
            </w:r>
            <w:r w:rsidRPr="003A34D3">
              <w:rPr>
                <w:rFonts w:cs="Times New Roman"/>
                <w:szCs w:val="24"/>
              </w:rPr>
              <w:t>T</w:t>
            </w:r>
            <w:r>
              <w:rPr>
                <w:rFonts w:cs="Times New Roman"/>
                <w:szCs w:val="24"/>
              </w:rPr>
              <w:t>G</w:t>
            </w:r>
            <w:r w:rsidRPr="003A34D3">
              <w:rPr>
                <w:rFonts w:cs="Times New Roman"/>
                <w:szCs w:val="24"/>
              </w:rPr>
              <w:t xml:space="preserve"> -3’</w:t>
            </w:r>
          </w:p>
        </w:tc>
      </w:tr>
      <w:tr w:rsidR="00FE3D3E" w:rsidRPr="003A34D3" w14:paraId="46703085" w14:textId="77777777" w:rsidTr="00FE3D3E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48FD571F" w14:textId="77777777" w:rsidR="00FE3D3E" w:rsidRPr="003A34D3" w:rsidRDefault="00FE3D3E" w:rsidP="00FE3D3E"/>
        </w:tc>
        <w:tc>
          <w:tcPr>
            <w:tcW w:w="1839" w:type="dxa"/>
            <w:shd w:val="clear" w:color="auto" w:fill="auto"/>
            <w:vAlign w:val="center"/>
          </w:tcPr>
          <w:p w14:paraId="3A041109" w14:textId="39C034CA" w:rsidR="00FE3D3E" w:rsidRPr="003A34D3" w:rsidRDefault="00FE3D3E" w:rsidP="00FE3D3E">
            <w:r w:rsidRPr="003A34D3">
              <w:rPr>
                <w:rFonts w:cs="Times New Roman"/>
                <w:szCs w:val="24"/>
              </w:rPr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490E58C4" w14:textId="1DB5EAF3" w:rsidR="00FE3D3E" w:rsidRPr="003A34D3" w:rsidRDefault="00FE3D3E" w:rsidP="00FE3D3E">
            <w:pPr>
              <w:rPr>
                <w:rFonts w:eastAsia="Times New Roman"/>
              </w:rPr>
            </w:pPr>
            <w:r w:rsidRPr="003A34D3">
              <w:rPr>
                <w:rFonts w:cs="Times New Roman"/>
                <w:szCs w:val="24"/>
              </w:rPr>
              <w:t>5’- GGGAAGGAAGAGAAGACAAGAG -3’</w:t>
            </w:r>
          </w:p>
        </w:tc>
      </w:tr>
      <w:tr w:rsidR="00FE3D3E" w:rsidRPr="003A34D3" w14:paraId="496AC210" w14:textId="77777777" w:rsidTr="000F7A9E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5EB7B3AB" w14:textId="77777777" w:rsidR="00FE3D3E" w:rsidRPr="003A34D3" w:rsidRDefault="00FE3D3E" w:rsidP="00FE3D3E">
            <w:r w:rsidRPr="003A34D3">
              <w:t>ISG15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4874957E" w14:textId="77777777" w:rsidR="00FE3D3E" w:rsidRPr="003A34D3" w:rsidRDefault="00FE3D3E" w:rsidP="00FE3D3E">
            <w:r w:rsidRPr="003A34D3">
              <w:t xml:space="preserve">F 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3B97CB9B" w14:textId="77777777" w:rsidR="00FE3D3E" w:rsidRPr="003A34D3" w:rsidRDefault="00FE3D3E" w:rsidP="00FE3D3E">
            <w:r w:rsidRPr="003A34D3">
              <w:rPr>
                <w:rFonts w:eastAsia="Times New Roman"/>
                <w:color w:val="000000"/>
              </w:rPr>
              <w:t>5’- CTGTTCTGGCTGAGCTTCG -3’</w:t>
            </w:r>
          </w:p>
        </w:tc>
      </w:tr>
      <w:tr w:rsidR="00FE3D3E" w:rsidRPr="003A34D3" w14:paraId="2BFF2A97" w14:textId="77777777" w:rsidTr="000F7A9E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1FA3C7F7" w14:textId="77777777" w:rsidR="00FE3D3E" w:rsidRPr="003A34D3" w:rsidRDefault="00FE3D3E" w:rsidP="00FE3D3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693B14A3" w14:textId="77777777" w:rsidR="00FE3D3E" w:rsidRPr="003A34D3" w:rsidRDefault="00FE3D3E" w:rsidP="00FE3D3E">
            <w:r w:rsidRPr="003A34D3"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1A939D1D" w14:textId="77777777" w:rsidR="00FE3D3E" w:rsidRPr="003A34D3" w:rsidRDefault="00FE3D3E" w:rsidP="00FE3D3E">
            <w:r w:rsidRPr="003A34D3">
              <w:rPr>
                <w:rFonts w:eastAsia="Times New Roman"/>
                <w:color w:val="000000"/>
              </w:rPr>
              <w:t>5’- GCAGGTTCAGAAACACAGTGC -3’</w:t>
            </w:r>
          </w:p>
        </w:tc>
      </w:tr>
      <w:tr w:rsidR="00FE3D3E" w:rsidRPr="003A34D3" w14:paraId="0BDDD55E" w14:textId="77777777" w:rsidTr="000F7A9E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7711C083" w14:textId="77777777" w:rsidR="00FE3D3E" w:rsidRPr="003A34D3" w:rsidRDefault="00FE3D3E" w:rsidP="00FE3D3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7F1363BD" w14:textId="77777777" w:rsidR="00FE3D3E" w:rsidRPr="003A34D3" w:rsidRDefault="00FE3D3E" w:rsidP="00FE3D3E">
            <w:r w:rsidRPr="003A34D3">
              <w:t>P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25E63722" w14:textId="77777777" w:rsidR="00FE3D3E" w:rsidRPr="003A34D3" w:rsidRDefault="00FE3D3E" w:rsidP="00FE3D3E">
            <w:r w:rsidRPr="003A34D3">
              <w:rPr>
                <w:rFonts w:eastAsia="Times New Roman"/>
                <w:color w:val="000000"/>
              </w:rPr>
              <w:t>5’- GGGAGTATGGACTCACCCCT -3’</w:t>
            </w:r>
          </w:p>
        </w:tc>
      </w:tr>
      <w:tr w:rsidR="00FE3D3E" w:rsidRPr="003A34D3" w14:paraId="26B184BE" w14:textId="77777777" w:rsidTr="00C7613B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7672DF00" w14:textId="77777777" w:rsidR="00FE3D3E" w:rsidRPr="003A34D3" w:rsidRDefault="00FE3D3E" w:rsidP="00FE3D3E">
            <w:r w:rsidRPr="003A34D3">
              <w:t>18S rRNA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FE201A1" w14:textId="77777777" w:rsidR="00FE3D3E" w:rsidRPr="003A34D3" w:rsidRDefault="00FE3D3E" w:rsidP="00FE3D3E">
            <w:r w:rsidRPr="003A34D3"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0C65566E" w14:textId="77777777" w:rsidR="00FE3D3E" w:rsidRPr="003A34D3" w:rsidRDefault="00FE3D3E" w:rsidP="00FE3D3E">
            <w:r w:rsidRPr="003A34D3">
              <w:t>5’- GTAACCCGTTGAACCCCATT -3’</w:t>
            </w:r>
          </w:p>
        </w:tc>
      </w:tr>
      <w:tr w:rsidR="00FE3D3E" w:rsidRPr="003A34D3" w14:paraId="0D9C71E5" w14:textId="77777777" w:rsidTr="00C7613B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033E2B25" w14:textId="77777777" w:rsidR="00FE3D3E" w:rsidRPr="003A34D3" w:rsidRDefault="00FE3D3E" w:rsidP="00FE3D3E"/>
        </w:tc>
        <w:tc>
          <w:tcPr>
            <w:tcW w:w="1839" w:type="dxa"/>
            <w:shd w:val="clear" w:color="auto" w:fill="auto"/>
            <w:vAlign w:val="center"/>
          </w:tcPr>
          <w:p w14:paraId="0309CDD0" w14:textId="77777777" w:rsidR="00FE3D3E" w:rsidRPr="003A34D3" w:rsidRDefault="00FE3D3E" w:rsidP="00FE3D3E">
            <w:r w:rsidRPr="003A34D3"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2A294DDA" w14:textId="77777777" w:rsidR="00FE3D3E" w:rsidRPr="003A34D3" w:rsidRDefault="00FE3D3E" w:rsidP="00FE3D3E">
            <w:r w:rsidRPr="003A34D3">
              <w:t>5’- GGGACTTAATCAACGCAAGC -3’</w:t>
            </w:r>
          </w:p>
        </w:tc>
      </w:tr>
      <w:tr w:rsidR="00FE3D3E" w:rsidRPr="003A34D3" w14:paraId="369C2CC5" w14:textId="77777777" w:rsidTr="00C7613B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45CA17E3" w14:textId="77777777" w:rsidR="00FE3D3E" w:rsidRPr="003A34D3" w:rsidRDefault="00FE3D3E" w:rsidP="00FE3D3E"/>
        </w:tc>
        <w:tc>
          <w:tcPr>
            <w:tcW w:w="1839" w:type="dxa"/>
            <w:shd w:val="clear" w:color="auto" w:fill="auto"/>
            <w:vAlign w:val="center"/>
          </w:tcPr>
          <w:p w14:paraId="7503340E" w14:textId="77777777" w:rsidR="00FE3D3E" w:rsidRPr="003A34D3" w:rsidRDefault="00FE3D3E" w:rsidP="00FE3D3E">
            <w:r w:rsidRPr="003A34D3">
              <w:t>P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16F10010" w14:textId="77777777" w:rsidR="00FE3D3E" w:rsidRPr="003A34D3" w:rsidRDefault="00FE3D3E" w:rsidP="00FE3D3E">
            <w:r w:rsidRPr="003A34D3">
              <w:t>5’- GCAATTATTCCCCATGAACG -3’</w:t>
            </w:r>
          </w:p>
        </w:tc>
      </w:tr>
    </w:tbl>
    <w:p w14:paraId="206E5BEF" w14:textId="10267103" w:rsidR="00B031F2" w:rsidRDefault="00B031F2" w:rsidP="00B031F2">
      <w:pPr>
        <w:spacing w:after="0" w:line="480" w:lineRule="auto"/>
        <w:jc w:val="both"/>
        <w:rPr>
          <w:rFonts w:cs="Times New Roman"/>
          <w:noProof/>
          <w:szCs w:val="24"/>
        </w:rPr>
      </w:pPr>
      <w:r w:rsidRPr="003A34D3">
        <w:rPr>
          <w:rFonts w:cs="Times New Roman"/>
          <w:szCs w:val="24"/>
        </w:rPr>
        <w:t>F: forward primer; R: reverse primer; P: probe.</w:t>
      </w:r>
    </w:p>
    <w:sectPr w:rsidR="00B031F2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91AA" w14:textId="77777777" w:rsidR="000054DB" w:rsidRDefault="000054DB" w:rsidP="00117666">
      <w:pPr>
        <w:spacing w:after="0"/>
      </w:pPr>
      <w:r>
        <w:separator/>
      </w:r>
    </w:p>
  </w:endnote>
  <w:endnote w:type="continuationSeparator" w:id="0">
    <w:p w14:paraId="22CDDE3D" w14:textId="77777777" w:rsidR="000054DB" w:rsidRDefault="000054D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0364" w14:textId="77777777" w:rsidR="000054DB" w:rsidRDefault="000054DB" w:rsidP="00117666">
      <w:pPr>
        <w:spacing w:after="0"/>
      </w:pPr>
      <w:r>
        <w:separator/>
      </w:r>
    </w:p>
  </w:footnote>
  <w:footnote w:type="continuationSeparator" w:id="0">
    <w:p w14:paraId="41F60623" w14:textId="77777777" w:rsidR="000054DB" w:rsidRDefault="000054D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C267E"/>
    <w:multiLevelType w:val="hybridMultilevel"/>
    <w:tmpl w:val="F7DE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a0d95rcrw9peevz92pv0fnw59stzxee2et&quot;&gt;My EndNote Library&lt;record-ids&gt;&lt;item&gt;13&lt;/item&gt;&lt;item&gt;17&lt;/item&gt;&lt;item&gt;20&lt;/item&gt;&lt;item&gt;35&lt;/item&gt;&lt;item&gt;48&lt;/item&gt;&lt;item&gt;145&lt;/item&gt;&lt;item&gt;194&lt;/item&gt;&lt;/record-ids&gt;&lt;/item&gt;&lt;/Libraries&gt;"/>
  </w:docVars>
  <w:rsids>
    <w:rsidRoot w:val="00ED20B5"/>
    <w:rsid w:val="00004821"/>
    <w:rsid w:val="000054DB"/>
    <w:rsid w:val="0001436A"/>
    <w:rsid w:val="00034304"/>
    <w:rsid w:val="00035434"/>
    <w:rsid w:val="00046DE8"/>
    <w:rsid w:val="00052A14"/>
    <w:rsid w:val="00074050"/>
    <w:rsid w:val="00077D53"/>
    <w:rsid w:val="00086EBC"/>
    <w:rsid w:val="000A1208"/>
    <w:rsid w:val="000B75AA"/>
    <w:rsid w:val="000C1F7C"/>
    <w:rsid w:val="000D12F3"/>
    <w:rsid w:val="000F7A9E"/>
    <w:rsid w:val="00105FD9"/>
    <w:rsid w:val="00117666"/>
    <w:rsid w:val="00142CEF"/>
    <w:rsid w:val="001549D3"/>
    <w:rsid w:val="00160065"/>
    <w:rsid w:val="00176AF2"/>
    <w:rsid w:val="00177D84"/>
    <w:rsid w:val="001836AE"/>
    <w:rsid w:val="0019052C"/>
    <w:rsid w:val="00194600"/>
    <w:rsid w:val="001A536E"/>
    <w:rsid w:val="001F2E64"/>
    <w:rsid w:val="002037A6"/>
    <w:rsid w:val="00211DB7"/>
    <w:rsid w:val="0021206D"/>
    <w:rsid w:val="00226BC6"/>
    <w:rsid w:val="00236CB6"/>
    <w:rsid w:val="00242D20"/>
    <w:rsid w:val="002446DB"/>
    <w:rsid w:val="00267D18"/>
    <w:rsid w:val="00274347"/>
    <w:rsid w:val="00277C9A"/>
    <w:rsid w:val="002868E2"/>
    <w:rsid w:val="002869C3"/>
    <w:rsid w:val="00291E2C"/>
    <w:rsid w:val="002936E4"/>
    <w:rsid w:val="002A1CB5"/>
    <w:rsid w:val="002A2C68"/>
    <w:rsid w:val="002B2821"/>
    <w:rsid w:val="002B4A57"/>
    <w:rsid w:val="002C74CA"/>
    <w:rsid w:val="003123F4"/>
    <w:rsid w:val="0032124E"/>
    <w:rsid w:val="00327DD8"/>
    <w:rsid w:val="00336F59"/>
    <w:rsid w:val="0034473F"/>
    <w:rsid w:val="00350ACA"/>
    <w:rsid w:val="003544FB"/>
    <w:rsid w:val="0035662A"/>
    <w:rsid w:val="00363E47"/>
    <w:rsid w:val="00372A76"/>
    <w:rsid w:val="00380A9A"/>
    <w:rsid w:val="003C0741"/>
    <w:rsid w:val="003C430A"/>
    <w:rsid w:val="003D2F2D"/>
    <w:rsid w:val="003D720A"/>
    <w:rsid w:val="003E0897"/>
    <w:rsid w:val="003F2A78"/>
    <w:rsid w:val="00401590"/>
    <w:rsid w:val="00411061"/>
    <w:rsid w:val="00424A1B"/>
    <w:rsid w:val="00447801"/>
    <w:rsid w:val="00450246"/>
    <w:rsid w:val="00452E9C"/>
    <w:rsid w:val="00453AD5"/>
    <w:rsid w:val="004615FC"/>
    <w:rsid w:val="0046745B"/>
    <w:rsid w:val="004735C8"/>
    <w:rsid w:val="004947A6"/>
    <w:rsid w:val="00495708"/>
    <w:rsid w:val="004961FF"/>
    <w:rsid w:val="004A3A83"/>
    <w:rsid w:val="004B4789"/>
    <w:rsid w:val="004C1EBE"/>
    <w:rsid w:val="004D7F51"/>
    <w:rsid w:val="004E5CCB"/>
    <w:rsid w:val="004F79C0"/>
    <w:rsid w:val="00512E11"/>
    <w:rsid w:val="00517A89"/>
    <w:rsid w:val="005218D2"/>
    <w:rsid w:val="005228BC"/>
    <w:rsid w:val="005250F2"/>
    <w:rsid w:val="00530D1E"/>
    <w:rsid w:val="00551827"/>
    <w:rsid w:val="0055414B"/>
    <w:rsid w:val="005556F6"/>
    <w:rsid w:val="00570703"/>
    <w:rsid w:val="00593EEA"/>
    <w:rsid w:val="005A5EEE"/>
    <w:rsid w:val="005B0647"/>
    <w:rsid w:val="005B45EA"/>
    <w:rsid w:val="005B7AAE"/>
    <w:rsid w:val="005E2F3F"/>
    <w:rsid w:val="005E7FBB"/>
    <w:rsid w:val="0063061E"/>
    <w:rsid w:val="00632181"/>
    <w:rsid w:val="006375C7"/>
    <w:rsid w:val="00645C0F"/>
    <w:rsid w:val="0065175E"/>
    <w:rsid w:val="00654E8F"/>
    <w:rsid w:val="00660D05"/>
    <w:rsid w:val="00660D9B"/>
    <w:rsid w:val="006610D7"/>
    <w:rsid w:val="006820B1"/>
    <w:rsid w:val="0068696A"/>
    <w:rsid w:val="006A60FD"/>
    <w:rsid w:val="006B674A"/>
    <w:rsid w:val="006B7D14"/>
    <w:rsid w:val="006D2BA4"/>
    <w:rsid w:val="006F2947"/>
    <w:rsid w:val="00701727"/>
    <w:rsid w:val="0070566C"/>
    <w:rsid w:val="007056BD"/>
    <w:rsid w:val="00707070"/>
    <w:rsid w:val="00714C50"/>
    <w:rsid w:val="007250AC"/>
    <w:rsid w:val="00725A7D"/>
    <w:rsid w:val="00727B2A"/>
    <w:rsid w:val="007354DA"/>
    <w:rsid w:val="0074638A"/>
    <w:rsid w:val="007501BE"/>
    <w:rsid w:val="007551AE"/>
    <w:rsid w:val="00760C6E"/>
    <w:rsid w:val="007632C0"/>
    <w:rsid w:val="00780E0E"/>
    <w:rsid w:val="00790BB3"/>
    <w:rsid w:val="007916E9"/>
    <w:rsid w:val="007959D7"/>
    <w:rsid w:val="007B3282"/>
    <w:rsid w:val="007C206C"/>
    <w:rsid w:val="007D13A7"/>
    <w:rsid w:val="007D6652"/>
    <w:rsid w:val="007E16F6"/>
    <w:rsid w:val="008149CD"/>
    <w:rsid w:val="00817DD6"/>
    <w:rsid w:val="00822883"/>
    <w:rsid w:val="00830051"/>
    <w:rsid w:val="008323B7"/>
    <w:rsid w:val="0083759F"/>
    <w:rsid w:val="00883D97"/>
    <w:rsid w:val="00885156"/>
    <w:rsid w:val="00896562"/>
    <w:rsid w:val="008B2BB6"/>
    <w:rsid w:val="008C4F3F"/>
    <w:rsid w:val="008C7019"/>
    <w:rsid w:val="008D2226"/>
    <w:rsid w:val="0091190B"/>
    <w:rsid w:val="009151AA"/>
    <w:rsid w:val="009253CF"/>
    <w:rsid w:val="0093429D"/>
    <w:rsid w:val="00937FC0"/>
    <w:rsid w:val="0094016E"/>
    <w:rsid w:val="00943573"/>
    <w:rsid w:val="00955AA7"/>
    <w:rsid w:val="00961865"/>
    <w:rsid w:val="00964134"/>
    <w:rsid w:val="00966DCD"/>
    <w:rsid w:val="00970F7D"/>
    <w:rsid w:val="00994A3D"/>
    <w:rsid w:val="009C2B12"/>
    <w:rsid w:val="009E185B"/>
    <w:rsid w:val="009E670A"/>
    <w:rsid w:val="009F3777"/>
    <w:rsid w:val="00A00ED3"/>
    <w:rsid w:val="00A10C75"/>
    <w:rsid w:val="00A174D9"/>
    <w:rsid w:val="00A340EF"/>
    <w:rsid w:val="00A36280"/>
    <w:rsid w:val="00A5111A"/>
    <w:rsid w:val="00A62810"/>
    <w:rsid w:val="00A80554"/>
    <w:rsid w:val="00A95711"/>
    <w:rsid w:val="00AA4D24"/>
    <w:rsid w:val="00AB1AF2"/>
    <w:rsid w:val="00AB6715"/>
    <w:rsid w:val="00AD5B74"/>
    <w:rsid w:val="00B031F2"/>
    <w:rsid w:val="00B07AD9"/>
    <w:rsid w:val="00B1671E"/>
    <w:rsid w:val="00B25EB8"/>
    <w:rsid w:val="00B33E1C"/>
    <w:rsid w:val="00B3672C"/>
    <w:rsid w:val="00B37F4D"/>
    <w:rsid w:val="00B632A2"/>
    <w:rsid w:val="00B75E3E"/>
    <w:rsid w:val="00B80D9F"/>
    <w:rsid w:val="00BA6F35"/>
    <w:rsid w:val="00BA790B"/>
    <w:rsid w:val="00BC2209"/>
    <w:rsid w:val="00BD378C"/>
    <w:rsid w:val="00BF429B"/>
    <w:rsid w:val="00C007D2"/>
    <w:rsid w:val="00C05E19"/>
    <w:rsid w:val="00C21577"/>
    <w:rsid w:val="00C2385E"/>
    <w:rsid w:val="00C23BCF"/>
    <w:rsid w:val="00C332D9"/>
    <w:rsid w:val="00C3532C"/>
    <w:rsid w:val="00C35D8F"/>
    <w:rsid w:val="00C45715"/>
    <w:rsid w:val="00C52A7B"/>
    <w:rsid w:val="00C56BAF"/>
    <w:rsid w:val="00C63BBC"/>
    <w:rsid w:val="00C678CA"/>
    <w:rsid w:val="00C679AA"/>
    <w:rsid w:val="00C74192"/>
    <w:rsid w:val="00C75972"/>
    <w:rsid w:val="00C7613B"/>
    <w:rsid w:val="00C81041"/>
    <w:rsid w:val="00CB3347"/>
    <w:rsid w:val="00CB69C0"/>
    <w:rsid w:val="00CD028C"/>
    <w:rsid w:val="00CD066B"/>
    <w:rsid w:val="00CE1208"/>
    <w:rsid w:val="00CE151F"/>
    <w:rsid w:val="00CE4FEE"/>
    <w:rsid w:val="00D060CF"/>
    <w:rsid w:val="00D204B9"/>
    <w:rsid w:val="00D353D7"/>
    <w:rsid w:val="00D67B50"/>
    <w:rsid w:val="00D75714"/>
    <w:rsid w:val="00D95D1D"/>
    <w:rsid w:val="00DA2427"/>
    <w:rsid w:val="00DA62F6"/>
    <w:rsid w:val="00DA71F1"/>
    <w:rsid w:val="00DB59C3"/>
    <w:rsid w:val="00DC259A"/>
    <w:rsid w:val="00DD0303"/>
    <w:rsid w:val="00DD3DBB"/>
    <w:rsid w:val="00DE23E8"/>
    <w:rsid w:val="00E0702F"/>
    <w:rsid w:val="00E12611"/>
    <w:rsid w:val="00E131FC"/>
    <w:rsid w:val="00E13B4F"/>
    <w:rsid w:val="00E34030"/>
    <w:rsid w:val="00E43583"/>
    <w:rsid w:val="00E52377"/>
    <w:rsid w:val="00E537AD"/>
    <w:rsid w:val="00E64E17"/>
    <w:rsid w:val="00E866C9"/>
    <w:rsid w:val="00EA3D3C"/>
    <w:rsid w:val="00EA7446"/>
    <w:rsid w:val="00EB0EF4"/>
    <w:rsid w:val="00EC090A"/>
    <w:rsid w:val="00EC3F24"/>
    <w:rsid w:val="00ED20B5"/>
    <w:rsid w:val="00F12275"/>
    <w:rsid w:val="00F27A25"/>
    <w:rsid w:val="00F31561"/>
    <w:rsid w:val="00F46900"/>
    <w:rsid w:val="00F61005"/>
    <w:rsid w:val="00F61D89"/>
    <w:rsid w:val="00F638DD"/>
    <w:rsid w:val="00F667B3"/>
    <w:rsid w:val="00F842EB"/>
    <w:rsid w:val="00FA4184"/>
    <w:rsid w:val="00FA6F3A"/>
    <w:rsid w:val="00FB0F4B"/>
    <w:rsid w:val="00FB42F2"/>
    <w:rsid w:val="00FE3D3E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BodyText">
    <w:name w:val="Body Text"/>
    <w:basedOn w:val="Normal"/>
    <w:link w:val="BodyTextChar"/>
    <w:rsid w:val="00046DE8"/>
    <w:pPr>
      <w:spacing w:before="0" w:after="0"/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046DE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9E670A"/>
    <w:pPr>
      <w:spacing w:after="0"/>
      <w:jc w:val="center"/>
    </w:pPr>
    <w:rPr>
      <w:rFonts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670A"/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Normal"/>
    <w:link w:val="EndNoteBibliographyChar"/>
    <w:rsid w:val="009E670A"/>
    <w:pPr>
      <w:jc w:val="both"/>
    </w:pPr>
    <w:rPr>
      <w:rFonts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9E670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Stephan Menne</cp:lastModifiedBy>
  <cp:revision>3</cp:revision>
  <cp:lastPrinted>2021-05-22T13:19:00Z</cp:lastPrinted>
  <dcterms:created xsi:type="dcterms:W3CDTF">2021-07-22T13:36:00Z</dcterms:created>
  <dcterms:modified xsi:type="dcterms:W3CDTF">2021-07-22T13:37:00Z</dcterms:modified>
</cp:coreProperties>
</file>