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FEB4" w14:textId="6931030B" w:rsidR="00D537FA" w:rsidRPr="00CC17EB" w:rsidRDefault="00F70405" w:rsidP="00CC17EB">
      <w:pPr>
        <w:spacing w:before="0" w:after="200" w:line="276" w:lineRule="auto"/>
        <w:rPr>
          <w:rFonts w:eastAsia="Times New Roman" w:cs="Times New Roman"/>
          <w:szCs w:val="24"/>
          <w:lang w:val="fr-FR" w:eastAsia="en-GB"/>
        </w:rPr>
      </w:pPr>
      <w:bookmarkStart w:id="0" w:name="_Hlk79478939"/>
      <w:bookmarkStart w:id="1" w:name="_GoBack"/>
      <w:bookmarkEnd w:id="1"/>
      <w:proofErr w:type="spellStart"/>
      <w:r w:rsidRPr="00CF294B">
        <w:rPr>
          <w:lang w:val="fr-FR" w:eastAsia="en-GB"/>
        </w:rPr>
        <w:t>Appendix</w:t>
      </w:r>
      <w:proofErr w:type="spellEnd"/>
      <w:r w:rsidRPr="00CF294B">
        <w:rPr>
          <w:lang w:val="fr-FR" w:eastAsia="en-GB"/>
        </w:rPr>
        <w:t xml:space="preserve"> 1</w:t>
      </w:r>
    </w:p>
    <w:p w14:paraId="15F4CFEA" w14:textId="77777777" w:rsidR="006121DF" w:rsidRPr="0061202F" w:rsidRDefault="006121DF" w:rsidP="006121DF">
      <w:pPr>
        <w:rPr>
          <w:rFonts w:cs="Times New Roman"/>
        </w:rPr>
      </w:pPr>
      <w:r w:rsidRPr="00CF294B">
        <w:rPr>
          <w:rFonts w:cs="Times New Roman"/>
          <w:i/>
          <w:iCs/>
          <w:lang w:val="fr-FR"/>
        </w:rPr>
        <w:t>Note</w:t>
      </w:r>
      <w:r w:rsidRPr="00CF294B">
        <w:rPr>
          <w:rFonts w:cs="Times New Roman"/>
          <w:lang w:val="fr-FR"/>
        </w:rPr>
        <w:t xml:space="preserve">. </w:t>
      </w:r>
      <w:r w:rsidRPr="0061202F">
        <w:rPr>
          <w:rFonts w:cs="Times New Roman"/>
        </w:rPr>
        <w:t>Some checks are inapplicable as they are for a meta-analysis, not a systematic review.</w:t>
      </w:r>
    </w:p>
    <w:tbl>
      <w:tblPr>
        <w:tblStyle w:val="Rastertabel1licht1"/>
        <w:tblW w:w="9095" w:type="dxa"/>
        <w:tblLayout w:type="fixed"/>
        <w:tblLook w:val="0000" w:firstRow="0" w:lastRow="0" w:firstColumn="0" w:lastColumn="0" w:noHBand="0" w:noVBand="0"/>
      </w:tblPr>
      <w:tblGrid>
        <w:gridCol w:w="1636"/>
        <w:gridCol w:w="562"/>
        <w:gridCol w:w="6140"/>
        <w:gridCol w:w="749"/>
        <w:gridCol w:w="8"/>
      </w:tblGrid>
      <w:tr w:rsidR="006121DF" w:rsidRPr="0061202F" w14:paraId="21FC3E43" w14:textId="77777777" w:rsidTr="005D66F8">
        <w:trPr>
          <w:gridAfter w:val="1"/>
          <w:wAfter w:w="8" w:type="dxa"/>
          <w:trHeight w:val="335"/>
        </w:trPr>
        <w:tc>
          <w:tcPr>
            <w:tcW w:w="8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8F575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14:paraId="7D4D8535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</w:p>
        </w:tc>
      </w:tr>
      <w:tr w:rsidR="006121DF" w:rsidRPr="0061202F" w14:paraId="257BA76F" w14:textId="77777777" w:rsidTr="005D66F8">
        <w:trPr>
          <w:gridAfter w:val="1"/>
          <w:wAfter w:w="8" w:type="dxa"/>
          <w:trHeight w:val="323"/>
        </w:trPr>
        <w:tc>
          <w:tcPr>
            <w:tcW w:w="1636" w:type="dxa"/>
            <w:tcBorders>
              <w:top w:val="single" w:sz="4" w:space="0" w:color="auto"/>
            </w:tcBorders>
          </w:tcPr>
          <w:p w14:paraId="64ED5B7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00DBD1B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</w:tcBorders>
          </w:tcPr>
          <w:p w14:paraId="0C09CE6D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Identify the report as a systematic review, meta-analysis or both. 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14:paraId="6F40D6C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21DF" w:rsidRPr="0061202F" w14:paraId="41D96636" w14:textId="77777777" w:rsidTr="005D66F8">
        <w:trPr>
          <w:gridAfter w:val="1"/>
          <w:wAfter w:w="8" w:type="dxa"/>
          <w:trHeight w:val="335"/>
        </w:trPr>
        <w:tc>
          <w:tcPr>
            <w:tcW w:w="8338" w:type="dxa"/>
            <w:gridSpan w:val="3"/>
          </w:tcPr>
          <w:p w14:paraId="13D30C3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ABSTRACT </w:t>
            </w:r>
          </w:p>
        </w:tc>
        <w:tc>
          <w:tcPr>
            <w:tcW w:w="749" w:type="dxa"/>
          </w:tcPr>
          <w:p w14:paraId="2287767D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1DF" w:rsidRPr="0061202F" w14:paraId="644D2D88" w14:textId="77777777" w:rsidTr="005D66F8">
        <w:trPr>
          <w:trHeight w:val="810"/>
        </w:trPr>
        <w:tc>
          <w:tcPr>
            <w:tcW w:w="1636" w:type="dxa"/>
          </w:tcPr>
          <w:p w14:paraId="4C33066D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Structured summary </w:t>
            </w:r>
          </w:p>
        </w:tc>
        <w:tc>
          <w:tcPr>
            <w:tcW w:w="562" w:type="dxa"/>
          </w:tcPr>
          <w:p w14:paraId="5C8A512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0" w:type="dxa"/>
          </w:tcPr>
          <w:p w14:paraId="4157F89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a structured summary including, as applicable: background; objectives; data sources; study eligibility criteria, participants, and interventions; study appraisal and synthesis methods; results; limitations; conclusions and implications of key findings; systematic review registration number. </w:t>
            </w:r>
          </w:p>
        </w:tc>
        <w:tc>
          <w:tcPr>
            <w:tcW w:w="757" w:type="dxa"/>
            <w:gridSpan w:val="2"/>
          </w:tcPr>
          <w:p w14:paraId="66E7C3B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121DF" w:rsidRPr="0061202F" w14:paraId="13260F01" w14:textId="77777777" w:rsidTr="005D66F8">
        <w:trPr>
          <w:gridAfter w:val="1"/>
          <w:wAfter w:w="8" w:type="dxa"/>
          <w:trHeight w:val="335"/>
        </w:trPr>
        <w:tc>
          <w:tcPr>
            <w:tcW w:w="8338" w:type="dxa"/>
            <w:gridSpan w:val="3"/>
          </w:tcPr>
          <w:p w14:paraId="7FD8AE9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</w:t>
            </w:r>
          </w:p>
        </w:tc>
        <w:tc>
          <w:tcPr>
            <w:tcW w:w="749" w:type="dxa"/>
          </w:tcPr>
          <w:p w14:paraId="36AFD909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1DF" w:rsidRPr="0061202F" w14:paraId="294E1252" w14:textId="77777777" w:rsidTr="005D66F8">
        <w:trPr>
          <w:gridAfter w:val="1"/>
          <w:wAfter w:w="8" w:type="dxa"/>
          <w:trHeight w:val="333"/>
        </w:trPr>
        <w:tc>
          <w:tcPr>
            <w:tcW w:w="1636" w:type="dxa"/>
          </w:tcPr>
          <w:p w14:paraId="361A5FF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Rationale </w:t>
            </w:r>
          </w:p>
        </w:tc>
        <w:tc>
          <w:tcPr>
            <w:tcW w:w="562" w:type="dxa"/>
          </w:tcPr>
          <w:p w14:paraId="2CDFA4CD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40" w:type="dxa"/>
          </w:tcPr>
          <w:p w14:paraId="1AC216C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rationale for the review in the context of what is already known. </w:t>
            </w:r>
          </w:p>
        </w:tc>
        <w:tc>
          <w:tcPr>
            <w:tcW w:w="749" w:type="dxa"/>
          </w:tcPr>
          <w:p w14:paraId="22F19782" w14:textId="5AB83E1C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38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121DF" w:rsidRPr="0061202F" w14:paraId="3C032EE3" w14:textId="77777777" w:rsidTr="005D66F8">
        <w:trPr>
          <w:gridAfter w:val="1"/>
          <w:wAfter w:w="8" w:type="dxa"/>
          <w:trHeight w:val="568"/>
        </w:trPr>
        <w:tc>
          <w:tcPr>
            <w:tcW w:w="1636" w:type="dxa"/>
          </w:tcPr>
          <w:p w14:paraId="3321A13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Objectives </w:t>
            </w:r>
          </w:p>
        </w:tc>
        <w:tc>
          <w:tcPr>
            <w:tcW w:w="562" w:type="dxa"/>
          </w:tcPr>
          <w:p w14:paraId="2C31A0A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40" w:type="dxa"/>
          </w:tcPr>
          <w:p w14:paraId="06EC1370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an explicit statement of questions being addressed with reference to participants, interventions, comparisons, outcomes and study design (PICOS). </w:t>
            </w:r>
          </w:p>
        </w:tc>
        <w:tc>
          <w:tcPr>
            <w:tcW w:w="749" w:type="dxa"/>
          </w:tcPr>
          <w:p w14:paraId="29B2661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5D9DF960" w14:textId="77777777" w:rsidTr="005D66F8">
        <w:trPr>
          <w:gridAfter w:val="1"/>
          <w:wAfter w:w="8" w:type="dxa"/>
          <w:trHeight w:val="335"/>
        </w:trPr>
        <w:tc>
          <w:tcPr>
            <w:tcW w:w="8338" w:type="dxa"/>
            <w:gridSpan w:val="3"/>
          </w:tcPr>
          <w:p w14:paraId="612A8C9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</w:t>
            </w:r>
          </w:p>
        </w:tc>
        <w:tc>
          <w:tcPr>
            <w:tcW w:w="749" w:type="dxa"/>
          </w:tcPr>
          <w:p w14:paraId="38603354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1DF" w:rsidRPr="0061202F" w14:paraId="67E6B698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1074CC3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Protocol and registration </w:t>
            </w:r>
          </w:p>
        </w:tc>
        <w:tc>
          <w:tcPr>
            <w:tcW w:w="562" w:type="dxa"/>
          </w:tcPr>
          <w:p w14:paraId="6BCC1D5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40" w:type="dxa"/>
          </w:tcPr>
          <w:p w14:paraId="108F9DDB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Indicate if a review protocol exists, if and where it can be accessed (e.g., Web address) and, if available, provide registration information including registration number. </w:t>
            </w:r>
          </w:p>
        </w:tc>
        <w:tc>
          <w:tcPr>
            <w:tcW w:w="749" w:type="dxa"/>
          </w:tcPr>
          <w:p w14:paraId="70A79407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4A04D217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18F7CE59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Eligibility criteria </w:t>
            </w:r>
          </w:p>
        </w:tc>
        <w:tc>
          <w:tcPr>
            <w:tcW w:w="562" w:type="dxa"/>
          </w:tcPr>
          <w:p w14:paraId="75B3D9B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40" w:type="dxa"/>
          </w:tcPr>
          <w:p w14:paraId="0FB5045A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Specify study characteristics (e.g., PICOS, length of follow-up) and report characteristics (e.g., years considered, language, publication status) used as criteria for eligibility, giving rationale. </w:t>
            </w:r>
          </w:p>
        </w:tc>
        <w:tc>
          <w:tcPr>
            <w:tcW w:w="749" w:type="dxa"/>
          </w:tcPr>
          <w:p w14:paraId="2E749855" w14:textId="7EDEFBEF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8407C"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121DF" w:rsidRPr="0061202F" w14:paraId="5EA83823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35FC94B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sources </w:t>
            </w:r>
          </w:p>
        </w:tc>
        <w:tc>
          <w:tcPr>
            <w:tcW w:w="562" w:type="dxa"/>
          </w:tcPr>
          <w:p w14:paraId="35E1506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40" w:type="dxa"/>
          </w:tcPr>
          <w:p w14:paraId="1FD71E5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all information sources (e.g., databases with dates of coverage, contact with study authors to identify additional studies) in the search and date last searched. </w:t>
            </w:r>
          </w:p>
        </w:tc>
        <w:tc>
          <w:tcPr>
            <w:tcW w:w="749" w:type="dxa"/>
          </w:tcPr>
          <w:p w14:paraId="1AB2F686" w14:textId="4B73F742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121DF"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</w:tr>
      <w:tr w:rsidR="006121DF" w:rsidRPr="0061202F" w14:paraId="6064AB6B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767E7F29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Search </w:t>
            </w:r>
          </w:p>
        </w:tc>
        <w:tc>
          <w:tcPr>
            <w:tcW w:w="562" w:type="dxa"/>
          </w:tcPr>
          <w:p w14:paraId="6DE15009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40" w:type="dxa"/>
          </w:tcPr>
          <w:p w14:paraId="77C86B1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full electronic search strategy for at least one database, including any limits used, such that it could be repeated. </w:t>
            </w:r>
          </w:p>
        </w:tc>
        <w:tc>
          <w:tcPr>
            <w:tcW w:w="749" w:type="dxa"/>
          </w:tcPr>
          <w:p w14:paraId="5EC255DB" w14:textId="3AE18D7F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</w:tr>
      <w:tr w:rsidR="006121DF" w:rsidRPr="0061202F" w14:paraId="5A410AB3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11110130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selection </w:t>
            </w:r>
          </w:p>
        </w:tc>
        <w:tc>
          <w:tcPr>
            <w:tcW w:w="562" w:type="dxa"/>
          </w:tcPr>
          <w:p w14:paraId="546755B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40" w:type="dxa"/>
          </w:tcPr>
          <w:p w14:paraId="1B4F5D8A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the process for selecting studies (i.e., screening, eligibility, included in systematic review, and, if applicable, included in the meta-analysis). </w:t>
            </w:r>
          </w:p>
        </w:tc>
        <w:tc>
          <w:tcPr>
            <w:tcW w:w="749" w:type="dxa"/>
          </w:tcPr>
          <w:p w14:paraId="4EC442BC" w14:textId="79FE17E7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</w:tr>
      <w:tr w:rsidR="006121DF" w:rsidRPr="0061202F" w14:paraId="02BFA338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0C445E28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collection process </w:t>
            </w:r>
          </w:p>
        </w:tc>
        <w:tc>
          <w:tcPr>
            <w:tcW w:w="562" w:type="dxa"/>
          </w:tcPr>
          <w:p w14:paraId="35DCD1F0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40" w:type="dxa"/>
          </w:tcPr>
          <w:p w14:paraId="736EC0DF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method of data extraction from reports (e.g., piloted forms, independently, in duplicate) and any processes for obtaining and confirming data from investigators. </w:t>
            </w:r>
          </w:p>
        </w:tc>
        <w:tc>
          <w:tcPr>
            <w:tcW w:w="749" w:type="dxa"/>
          </w:tcPr>
          <w:p w14:paraId="7AEA1F4C" w14:textId="23E7DFCC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</w:tr>
      <w:tr w:rsidR="006121DF" w:rsidRPr="0061202F" w14:paraId="7CC58AAB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0CE55185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items </w:t>
            </w:r>
          </w:p>
        </w:tc>
        <w:tc>
          <w:tcPr>
            <w:tcW w:w="562" w:type="dxa"/>
          </w:tcPr>
          <w:p w14:paraId="54751B4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140" w:type="dxa"/>
          </w:tcPr>
          <w:p w14:paraId="2BA574D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and define all variables for which data were sought (e.g., PICOS, funding sources) and any assumptions and simplifications made. </w:t>
            </w:r>
          </w:p>
        </w:tc>
        <w:tc>
          <w:tcPr>
            <w:tcW w:w="749" w:type="dxa"/>
          </w:tcPr>
          <w:p w14:paraId="057F394A" w14:textId="118157B9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</w:tr>
      <w:tr w:rsidR="006121DF" w:rsidRPr="0061202F" w14:paraId="0DE03441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4165CA9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Risk of bias in individual studies </w:t>
            </w:r>
          </w:p>
        </w:tc>
        <w:tc>
          <w:tcPr>
            <w:tcW w:w="562" w:type="dxa"/>
          </w:tcPr>
          <w:p w14:paraId="7918EDA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40" w:type="dxa"/>
          </w:tcPr>
          <w:p w14:paraId="4C62C6E3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methods used for assessing risk of bias in individual studies (including specification of whether this was done at the study or outcome level), and how this </w:t>
            </w: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information is to be used in any data synthesis. </w:t>
            </w:r>
          </w:p>
        </w:tc>
        <w:tc>
          <w:tcPr>
            <w:tcW w:w="749" w:type="dxa"/>
          </w:tcPr>
          <w:p w14:paraId="0474BF6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N.A.</w:t>
            </w:r>
          </w:p>
        </w:tc>
      </w:tr>
      <w:tr w:rsidR="006121DF" w:rsidRPr="0061202F" w14:paraId="1BCF4CC3" w14:textId="77777777" w:rsidTr="005D66F8">
        <w:trPr>
          <w:gridAfter w:val="1"/>
          <w:wAfter w:w="8" w:type="dxa"/>
          <w:trHeight w:val="333"/>
        </w:trPr>
        <w:tc>
          <w:tcPr>
            <w:tcW w:w="1636" w:type="dxa"/>
          </w:tcPr>
          <w:p w14:paraId="6D4166EB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Summary measures </w:t>
            </w:r>
          </w:p>
        </w:tc>
        <w:tc>
          <w:tcPr>
            <w:tcW w:w="562" w:type="dxa"/>
          </w:tcPr>
          <w:p w14:paraId="01164640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40" w:type="dxa"/>
          </w:tcPr>
          <w:p w14:paraId="4E91C8E9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the principal summary measures (e.g., risk ratio, difference in means). </w:t>
            </w:r>
          </w:p>
        </w:tc>
        <w:tc>
          <w:tcPr>
            <w:tcW w:w="749" w:type="dxa"/>
          </w:tcPr>
          <w:p w14:paraId="49D56D4F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053D9EE5" w14:textId="77777777" w:rsidTr="005D66F8">
        <w:trPr>
          <w:gridAfter w:val="1"/>
          <w:wAfter w:w="8" w:type="dxa"/>
          <w:trHeight w:val="580"/>
        </w:trPr>
        <w:tc>
          <w:tcPr>
            <w:tcW w:w="1636" w:type="dxa"/>
          </w:tcPr>
          <w:p w14:paraId="7AC09F3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Synthesis of results </w:t>
            </w:r>
          </w:p>
        </w:tc>
        <w:tc>
          <w:tcPr>
            <w:tcW w:w="562" w:type="dxa"/>
          </w:tcPr>
          <w:p w14:paraId="4AA9F58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140" w:type="dxa"/>
          </w:tcPr>
          <w:p w14:paraId="753CF403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methods for handling data and combining results of studies, if done, including measures of consistency (e.g., I) for each meta-analysis. </w:t>
            </w:r>
          </w:p>
        </w:tc>
        <w:tc>
          <w:tcPr>
            <w:tcW w:w="749" w:type="dxa"/>
          </w:tcPr>
          <w:p w14:paraId="3E6A0B3B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7DD2EB83" w14:textId="77777777" w:rsidTr="005D66F8">
        <w:trPr>
          <w:gridAfter w:val="1"/>
          <w:wAfter w:w="8" w:type="dxa"/>
          <w:trHeight w:val="580"/>
        </w:trPr>
        <w:tc>
          <w:tcPr>
            <w:tcW w:w="1636" w:type="dxa"/>
          </w:tcPr>
          <w:p w14:paraId="28055D1B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Risk of bias across studies </w:t>
            </w:r>
          </w:p>
        </w:tc>
        <w:tc>
          <w:tcPr>
            <w:tcW w:w="562" w:type="dxa"/>
          </w:tcPr>
          <w:p w14:paraId="70D1AB33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40" w:type="dxa"/>
          </w:tcPr>
          <w:p w14:paraId="36A1ADED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W w:w="749" w:type="dxa"/>
          </w:tcPr>
          <w:p w14:paraId="739A343D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4ED85F10" w14:textId="77777777" w:rsidTr="005D66F8">
        <w:trPr>
          <w:gridAfter w:val="1"/>
          <w:wAfter w:w="8" w:type="dxa"/>
          <w:trHeight w:val="580"/>
        </w:trPr>
        <w:tc>
          <w:tcPr>
            <w:tcW w:w="1636" w:type="dxa"/>
          </w:tcPr>
          <w:p w14:paraId="1FA1FB6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Additional analyses </w:t>
            </w:r>
          </w:p>
        </w:tc>
        <w:tc>
          <w:tcPr>
            <w:tcW w:w="562" w:type="dxa"/>
          </w:tcPr>
          <w:p w14:paraId="243646C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140" w:type="dxa"/>
          </w:tcPr>
          <w:p w14:paraId="5147230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methods of additional analyses (e.g., sensitivity or subgroup analyses, meta-regression), if done, indicating which were pre-specified. </w:t>
            </w:r>
          </w:p>
        </w:tc>
        <w:tc>
          <w:tcPr>
            <w:tcW w:w="749" w:type="dxa"/>
          </w:tcPr>
          <w:p w14:paraId="3116B2D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37A500C0" w14:textId="77777777" w:rsidTr="005D66F8">
        <w:trPr>
          <w:gridAfter w:val="1"/>
          <w:wAfter w:w="8" w:type="dxa"/>
          <w:trHeight w:val="335"/>
        </w:trPr>
        <w:tc>
          <w:tcPr>
            <w:tcW w:w="8338" w:type="dxa"/>
            <w:gridSpan w:val="3"/>
          </w:tcPr>
          <w:p w14:paraId="5DC3CB0B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RESULTS </w:t>
            </w:r>
          </w:p>
        </w:tc>
        <w:tc>
          <w:tcPr>
            <w:tcW w:w="749" w:type="dxa"/>
          </w:tcPr>
          <w:p w14:paraId="3B5143DB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1DF" w:rsidRPr="0061202F" w14:paraId="5D6C557E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501A979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selection </w:t>
            </w:r>
          </w:p>
        </w:tc>
        <w:tc>
          <w:tcPr>
            <w:tcW w:w="562" w:type="dxa"/>
          </w:tcPr>
          <w:p w14:paraId="2735A35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140" w:type="dxa"/>
          </w:tcPr>
          <w:p w14:paraId="4FC9132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numbers of studies screened, assessed for eligibility and included in the review, with reasons for exclusions at each stage, ideally with a flow diagram. </w:t>
            </w:r>
          </w:p>
        </w:tc>
        <w:tc>
          <w:tcPr>
            <w:tcW w:w="749" w:type="dxa"/>
          </w:tcPr>
          <w:p w14:paraId="6FEFCBDA" w14:textId="2A0F1A0B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6121DF" w:rsidRPr="0061202F" w14:paraId="48C15268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2018A0D0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characteristics </w:t>
            </w:r>
          </w:p>
        </w:tc>
        <w:tc>
          <w:tcPr>
            <w:tcW w:w="562" w:type="dxa"/>
          </w:tcPr>
          <w:p w14:paraId="6BDDFD7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40" w:type="dxa"/>
          </w:tcPr>
          <w:p w14:paraId="3E519705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each study, present characteristics for which data were extracted (e.g., study size, PICOS, follow-up period) and provide the citations. </w:t>
            </w:r>
          </w:p>
        </w:tc>
        <w:tc>
          <w:tcPr>
            <w:tcW w:w="749" w:type="dxa"/>
          </w:tcPr>
          <w:p w14:paraId="5B1B7E18" w14:textId="162F0F00" w:rsidR="006121DF" w:rsidRPr="0061202F" w:rsidRDefault="00F241C6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6121DF" w:rsidRPr="0061202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OSF</w:t>
              </w:r>
            </w:hyperlink>
          </w:p>
        </w:tc>
      </w:tr>
      <w:tr w:rsidR="006121DF" w:rsidRPr="0061202F" w14:paraId="6FC8801C" w14:textId="77777777" w:rsidTr="005D66F8">
        <w:trPr>
          <w:gridAfter w:val="1"/>
          <w:wAfter w:w="8" w:type="dxa"/>
          <w:trHeight w:val="333"/>
        </w:trPr>
        <w:tc>
          <w:tcPr>
            <w:tcW w:w="1636" w:type="dxa"/>
          </w:tcPr>
          <w:p w14:paraId="3B834B0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Risk of bias within studies </w:t>
            </w:r>
          </w:p>
        </w:tc>
        <w:tc>
          <w:tcPr>
            <w:tcW w:w="562" w:type="dxa"/>
          </w:tcPr>
          <w:p w14:paraId="36E13C6E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140" w:type="dxa"/>
          </w:tcPr>
          <w:p w14:paraId="79D82458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data on risk of bias for each study and, if available, any outcome level assessment (see item 12). </w:t>
            </w:r>
          </w:p>
        </w:tc>
        <w:tc>
          <w:tcPr>
            <w:tcW w:w="749" w:type="dxa"/>
          </w:tcPr>
          <w:p w14:paraId="73F742BF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36E1BF39" w14:textId="77777777" w:rsidTr="005D66F8">
        <w:trPr>
          <w:gridAfter w:val="1"/>
          <w:wAfter w:w="8" w:type="dxa"/>
          <w:trHeight w:val="578"/>
        </w:trPr>
        <w:tc>
          <w:tcPr>
            <w:tcW w:w="1636" w:type="dxa"/>
          </w:tcPr>
          <w:p w14:paraId="79E7B39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Results of individual studies </w:t>
            </w:r>
          </w:p>
        </w:tc>
        <w:tc>
          <w:tcPr>
            <w:tcW w:w="562" w:type="dxa"/>
          </w:tcPr>
          <w:p w14:paraId="48E0DC8D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140" w:type="dxa"/>
          </w:tcPr>
          <w:p w14:paraId="7579F87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all outcomes considered (benefits or harms), present, for each study: (a) simple summary data for each intervention group (b) effect estimates and confidence intervals, ideally with a forest plot. </w:t>
            </w:r>
          </w:p>
        </w:tc>
        <w:tc>
          <w:tcPr>
            <w:tcW w:w="749" w:type="dxa"/>
          </w:tcPr>
          <w:p w14:paraId="633D047B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4A3F4DB1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0D71ADB3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Synthesis of results </w:t>
            </w:r>
          </w:p>
        </w:tc>
        <w:tc>
          <w:tcPr>
            <w:tcW w:w="562" w:type="dxa"/>
          </w:tcPr>
          <w:p w14:paraId="5D21642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140" w:type="dxa"/>
          </w:tcPr>
          <w:p w14:paraId="650BE184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the main results of the review. If meta-analyses are done, include for each, confidence intervals and measures of consistency</w:t>
            </w:r>
          </w:p>
        </w:tc>
        <w:tc>
          <w:tcPr>
            <w:tcW w:w="749" w:type="dxa"/>
          </w:tcPr>
          <w:p w14:paraId="13D76B62" w14:textId="24421F7E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21DF"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21DF" w:rsidRPr="0061202F" w14:paraId="61F55404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799456E4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Risk of bias across studies </w:t>
            </w:r>
          </w:p>
        </w:tc>
        <w:tc>
          <w:tcPr>
            <w:tcW w:w="562" w:type="dxa"/>
          </w:tcPr>
          <w:p w14:paraId="4AD64FA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140" w:type="dxa"/>
          </w:tcPr>
          <w:p w14:paraId="1AB9B56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results of any assessment of risk of bias across studies (see Item 15). </w:t>
            </w:r>
          </w:p>
        </w:tc>
        <w:tc>
          <w:tcPr>
            <w:tcW w:w="749" w:type="dxa"/>
          </w:tcPr>
          <w:p w14:paraId="6171B338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204544FE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1BA51424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Additional analysis </w:t>
            </w:r>
          </w:p>
        </w:tc>
        <w:tc>
          <w:tcPr>
            <w:tcW w:w="562" w:type="dxa"/>
          </w:tcPr>
          <w:p w14:paraId="27027821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140" w:type="dxa"/>
          </w:tcPr>
          <w:p w14:paraId="24C755AB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results of additional analyses, if done (e.g., sensitivity or subgroup analyses, meta-regression [see Item 16]). </w:t>
            </w:r>
          </w:p>
        </w:tc>
        <w:tc>
          <w:tcPr>
            <w:tcW w:w="749" w:type="dxa"/>
          </w:tcPr>
          <w:p w14:paraId="0E2E462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6121DF" w:rsidRPr="0061202F" w14:paraId="2FC9C4F7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1C74986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081A09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DISCUSSION </w:t>
            </w:r>
          </w:p>
        </w:tc>
        <w:tc>
          <w:tcPr>
            <w:tcW w:w="562" w:type="dxa"/>
          </w:tcPr>
          <w:p w14:paraId="11DBAAF5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0" w:type="dxa"/>
          </w:tcPr>
          <w:p w14:paraId="333A2AC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14:paraId="59871F54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1DF" w:rsidRPr="0061202F" w14:paraId="33873F6A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6A95FD5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 of evidence </w:t>
            </w:r>
          </w:p>
        </w:tc>
        <w:tc>
          <w:tcPr>
            <w:tcW w:w="562" w:type="dxa"/>
          </w:tcPr>
          <w:p w14:paraId="1724C2A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140" w:type="dxa"/>
          </w:tcPr>
          <w:p w14:paraId="784B7406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749" w:type="dxa"/>
          </w:tcPr>
          <w:p w14:paraId="01AF0CB5" w14:textId="17BEDBB3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</w:t>
            </w:r>
            <w:r w:rsidR="0038407C"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4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121DF" w:rsidRPr="0061202F" w14:paraId="7818A4D0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6698A02C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Limitations </w:t>
            </w:r>
          </w:p>
        </w:tc>
        <w:tc>
          <w:tcPr>
            <w:tcW w:w="562" w:type="dxa"/>
          </w:tcPr>
          <w:p w14:paraId="0845A097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140" w:type="dxa"/>
          </w:tcPr>
          <w:p w14:paraId="722E63D8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limitations at study and outcome level (e.g., risk of bias), and at review-level (e.g., incomplete retrieval of identified research, reporting bias). </w:t>
            </w:r>
          </w:p>
        </w:tc>
        <w:tc>
          <w:tcPr>
            <w:tcW w:w="749" w:type="dxa"/>
          </w:tcPr>
          <w:p w14:paraId="78B94F00" w14:textId="0FFF1AFA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0-12</w:t>
            </w:r>
          </w:p>
        </w:tc>
      </w:tr>
      <w:tr w:rsidR="006121DF" w:rsidRPr="0061202F" w14:paraId="6E6705AE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6477BC77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Conclusions </w:t>
            </w:r>
          </w:p>
        </w:tc>
        <w:tc>
          <w:tcPr>
            <w:tcW w:w="562" w:type="dxa"/>
          </w:tcPr>
          <w:p w14:paraId="608619A3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140" w:type="dxa"/>
          </w:tcPr>
          <w:p w14:paraId="13927E73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a general interpretation of the results in the context of other evidence, and implications for future research. </w:t>
            </w:r>
          </w:p>
        </w:tc>
        <w:tc>
          <w:tcPr>
            <w:tcW w:w="749" w:type="dxa"/>
          </w:tcPr>
          <w:p w14:paraId="7609BB65" w14:textId="3A4FDE2E" w:rsidR="006121DF" w:rsidRPr="0061202F" w:rsidRDefault="0038407C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21DF"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121DF" w:rsidRPr="0061202F" w14:paraId="7E7934AC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0151C4F3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FUNDING </w:t>
            </w:r>
          </w:p>
        </w:tc>
        <w:tc>
          <w:tcPr>
            <w:tcW w:w="562" w:type="dxa"/>
          </w:tcPr>
          <w:p w14:paraId="38FD3E9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0" w:type="dxa"/>
          </w:tcPr>
          <w:p w14:paraId="66564BE4" w14:textId="77777777" w:rsidR="006121DF" w:rsidRPr="0061202F" w:rsidRDefault="006121DF" w:rsidP="005D66F8">
            <w:pPr>
              <w:spacing w:line="360" w:lineRule="auto"/>
              <w:rPr>
                <w:lang w:val="en-US"/>
              </w:rPr>
            </w:pPr>
          </w:p>
        </w:tc>
        <w:tc>
          <w:tcPr>
            <w:tcW w:w="749" w:type="dxa"/>
          </w:tcPr>
          <w:p w14:paraId="17AA61DE" w14:textId="77777777" w:rsidR="006121DF" w:rsidRPr="0061202F" w:rsidRDefault="006121DF" w:rsidP="005D66F8">
            <w:pPr>
              <w:spacing w:line="360" w:lineRule="auto"/>
              <w:rPr>
                <w:lang w:val="en-US"/>
              </w:rPr>
            </w:pPr>
          </w:p>
        </w:tc>
      </w:tr>
      <w:tr w:rsidR="006121DF" w:rsidRPr="0061202F" w14:paraId="7FF01230" w14:textId="77777777" w:rsidTr="005D66F8">
        <w:trPr>
          <w:gridAfter w:val="1"/>
          <w:wAfter w:w="8" w:type="dxa"/>
          <w:trHeight w:val="335"/>
        </w:trPr>
        <w:tc>
          <w:tcPr>
            <w:tcW w:w="1636" w:type="dxa"/>
          </w:tcPr>
          <w:p w14:paraId="0AE69F14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Funding </w:t>
            </w:r>
          </w:p>
        </w:tc>
        <w:tc>
          <w:tcPr>
            <w:tcW w:w="562" w:type="dxa"/>
          </w:tcPr>
          <w:p w14:paraId="4C7167A8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140" w:type="dxa"/>
          </w:tcPr>
          <w:p w14:paraId="35A26402" w14:textId="77777777" w:rsidR="006121DF" w:rsidRPr="0061202F" w:rsidRDefault="006121DF" w:rsidP="005D66F8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sources of funding for the systematic review and </w:t>
            </w:r>
            <w:r w:rsidRPr="00612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other support (e.g., supply of data); role of funders for the systematic review. </w:t>
            </w:r>
          </w:p>
        </w:tc>
        <w:tc>
          <w:tcPr>
            <w:tcW w:w="749" w:type="dxa"/>
          </w:tcPr>
          <w:p w14:paraId="31E3819C" w14:textId="75191A6D" w:rsidR="006121DF" w:rsidRPr="0061202F" w:rsidRDefault="008155FF" w:rsidP="005D66F8">
            <w:pPr>
              <w:pStyle w:val="Default"/>
              <w:ind w:left="-8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</w:tr>
    </w:tbl>
    <w:p w14:paraId="37F6B772" w14:textId="77777777" w:rsidR="006121DF" w:rsidRPr="0061202F" w:rsidRDefault="006121DF" w:rsidP="006121DF">
      <w:pPr>
        <w:keepNext/>
        <w:ind w:right="-288"/>
        <w:rPr>
          <w:rFonts w:cs="Times New Roman"/>
          <w:b/>
        </w:rPr>
      </w:pPr>
    </w:p>
    <w:p w14:paraId="39FFBDCC" w14:textId="77777777" w:rsidR="00F70405" w:rsidRPr="0061202F" w:rsidRDefault="00F70405" w:rsidP="00F70405">
      <w:pPr>
        <w:rPr>
          <w:lang w:eastAsia="en-GB"/>
        </w:rPr>
      </w:pPr>
    </w:p>
    <w:bookmarkEnd w:id="0"/>
    <w:p w14:paraId="5049F097" w14:textId="26F3FCDF" w:rsidR="00F70405" w:rsidRPr="0061202F" w:rsidRDefault="00F70405" w:rsidP="00F70405">
      <w:pPr>
        <w:rPr>
          <w:lang w:eastAsia="en-GB"/>
        </w:rPr>
      </w:pPr>
    </w:p>
    <w:sectPr w:rsidR="00F70405" w:rsidRPr="0061202F" w:rsidSect="00CC1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FF2F" w14:textId="77777777" w:rsidR="00F241C6" w:rsidRDefault="00F241C6" w:rsidP="00117666">
      <w:pPr>
        <w:spacing w:after="0"/>
      </w:pPr>
      <w:r>
        <w:separator/>
      </w:r>
    </w:p>
  </w:endnote>
  <w:endnote w:type="continuationSeparator" w:id="0">
    <w:p w14:paraId="7F8709C8" w14:textId="77777777" w:rsidR="00F241C6" w:rsidRDefault="00F241C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JMIJ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3D87" w14:textId="77777777" w:rsidR="002768C4" w:rsidRPr="00577C4C" w:rsidRDefault="002768C4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30E43CE3" w:rsidR="002768C4" w:rsidRPr="00E9561B" w:rsidRDefault="002768C4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30E43CE3" w:rsidR="002768C4" w:rsidRPr="00E9561B" w:rsidRDefault="002768C4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2768C4" w:rsidRPr="00577C4C" w:rsidRDefault="002768C4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A5B59" w:rsidRPr="000A5B5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2768C4" w:rsidRPr="00577C4C" w:rsidRDefault="002768C4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A5B59" w:rsidRPr="000A5B5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BFF2" w14:textId="77777777" w:rsidR="002768C4" w:rsidRPr="00577C4C" w:rsidRDefault="002768C4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2768C4" w:rsidRPr="00577C4C" w:rsidRDefault="002768C4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A5B59" w:rsidRPr="000A5B5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2768C4" w:rsidRPr="00577C4C" w:rsidRDefault="002768C4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A5B59" w:rsidRPr="000A5B5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D9D52" w14:textId="77777777" w:rsidR="00F241C6" w:rsidRDefault="00F241C6" w:rsidP="00117666">
      <w:pPr>
        <w:spacing w:after="0"/>
      </w:pPr>
      <w:r>
        <w:separator/>
      </w:r>
    </w:p>
  </w:footnote>
  <w:footnote w:type="continuationSeparator" w:id="0">
    <w:p w14:paraId="611D9D67" w14:textId="77777777" w:rsidR="00F241C6" w:rsidRDefault="00F241C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3A34" w14:textId="3ED53812" w:rsidR="002768C4" w:rsidRPr="007E3148" w:rsidRDefault="00CC17EB" w:rsidP="00A53000">
    <w:pPr>
      <w:pStyle w:val="Header"/>
    </w:pPr>
    <w:r>
      <w:t>Appendix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A4BC" w14:textId="3BE00A6A" w:rsidR="002768C4" w:rsidRPr="00987E56" w:rsidRDefault="000A5B59" w:rsidP="000A5B59">
    <w:pPr>
      <w:pStyle w:val="Header"/>
    </w:pPr>
    <w:r>
      <w:t>Appendix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27F1" w14:textId="77777777" w:rsidR="002768C4" w:rsidRDefault="002768C4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56C3F4FE" wp14:editId="369AA4D1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2CC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91350"/>
    <w:multiLevelType w:val="hybridMultilevel"/>
    <w:tmpl w:val="5C44F6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E4FE9"/>
    <w:multiLevelType w:val="hybridMultilevel"/>
    <w:tmpl w:val="733C2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21258"/>
    <w:multiLevelType w:val="hybridMultilevel"/>
    <w:tmpl w:val="930011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71984"/>
    <w:multiLevelType w:val="multilevel"/>
    <w:tmpl w:val="978678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" w:hanging="1584"/>
      </w:pPr>
      <w:rPr>
        <w:rFonts w:hint="default"/>
      </w:rPr>
    </w:lvl>
  </w:abstractNum>
  <w:abstractNum w:abstractNumId="7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C0601A"/>
    <w:multiLevelType w:val="multilevel"/>
    <w:tmpl w:val="3EEC3A1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203F4B35"/>
    <w:multiLevelType w:val="hybridMultilevel"/>
    <w:tmpl w:val="8D86AE60"/>
    <w:lvl w:ilvl="0" w:tplc="C9101ED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1716"/>
    <w:multiLevelType w:val="hybridMultilevel"/>
    <w:tmpl w:val="0F463ADC"/>
    <w:lvl w:ilvl="0" w:tplc="8D1C04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E443A6"/>
    <w:multiLevelType w:val="hybridMultilevel"/>
    <w:tmpl w:val="733C2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A7CAC"/>
    <w:multiLevelType w:val="multilevel"/>
    <w:tmpl w:val="3EEC3A1E"/>
    <w:numStyleLink w:val="Headings"/>
  </w:abstractNum>
  <w:abstractNum w:abstractNumId="14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AF9"/>
    <w:multiLevelType w:val="hybridMultilevel"/>
    <w:tmpl w:val="96B04B24"/>
    <w:lvl w:ilvl="0" w:tplc="3512766E">
      <w:start w:val="1"/>
      <w:numFmt w:val="decimal"/>
      <w:pStyle w:val="StylenieuwsbriefkopjePalatinoLinotype10ptNotBoldNotA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B4188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321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626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3AB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608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42C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9AC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7ED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0F458D1"/>
    <w:multiLevelType w:val="hybridMultilevel"/>
    <w:tmpl w:val="27622174"/>
    <w:lvl w:ilvl="0" w:tplc="E49CB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C81E22"/>
    <w:multiLevelType w:val="hybridMultilevel"/>
    <w:tmpl w:val="DE04CA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23A38"/>
    <w:multiLevelType w:val="hybridMultilevel"/>
    <w:tmpl w:val="733C2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5A6304"/>
    <w:multiLevelType w:val="hybridMultilevel"/>
    <w:tmpl w:val="98E63E00"/>
    <w:lvl w:ilvl="0" w:tplc="3370B1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02BB7"/>
    <w:multiLevelType w:val="hybridMultilevel"/>
    <w:tmpl w:val="7FD6A624"/>
    <w:lvl w:ilvl="0" w:tplc="6160F60E">
      <w:start w:val="1"/>
      <w:numFmt w:val="decimal"/>
      <w:pStyle w:val="Opmaakprofiel2"/>
      <w:lvlText w:val="Table %1."/>
      <w:lvlJc w:val="left"/>
      <w:pPr>
        <w:tabs>
          <w:tab w:val="num" w:pos="1437"/>
        </w:tabs>
        <w:ind w:left="71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7C474E"/>
    <w:multiLevelType w:val="hybridMultilevel"/>
    <w:tmpl w:val="83B8B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EE3BB2"/>
    <w:multiLevelType w:val="hybridMultilevel"/>
    <w:tmpl w:val="70B09BCE"/>
    <w:lvl w:ilvl="0" w:tplc="EE96778A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A68DE"/>
    <w:multiLevelType w:val="hybridMultilevel"/>
    <w:tmpl w:val="F39C5EEC"/>
    <w:lvl w:ilvl="0" w:tplc="E49CB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BC6F29"/>
    <w:multiLevelType w:val="multilevel"/>
    <w:tmpl w:val="3EEC3A1E"/>
    <w:numStyleLink w:val="Headings"/>
  </w:abstractNum>
  <w:abstractNum w:abstractNumId="34">
    <w:nsid w:val="7E997DBA"/>
    <w:multiLevelType w:val="hybridMultilevel"/>
    <w:tmpl w:val="8FB6B59A"/>
    <w:lvl w:ilvl="0" w:tplc="CDB658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2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4"/>
  </w:num>
  <w:num w:numId="9">
    <w:abstractNumId w:val="17"/>
  </w:num>
  <w:num w:numId="10">
    <w:abstractNumId w:val="15"/>
  </w:num>
  <w:num w:numId="11">
    <w:abstractNumId w:val="7"/>
  </w:num>
  <w:num w:numId="12">
    <w:abstractNumId w:val="35"/>
  </w:num>
  <w:num w:numId="13">
    <w:abstractNumId w:val="21"/>
  </w:num>
  <w:num w:numId="14">
    <w:abstractNumId w:val="11"/>
  </w:num>
  <w:num w:numId="15">
    <w:abstractNumId w:val="20"/>
  </w:num>
  <w:num w:numId="16">
    <w:abstractNumId w:val="26"/>
  </w:num>
  <w:num w:numId="17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  <w:iCs w:val="0"/>
        </w:rPr>
      </w:lvl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8"/>
  </w:num>
  <w:num w:numId="22">
    <w:abstractNumId w:val="8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0"/>
  </w:num>
  <w:num w:numId="24">
    <w:abstractNumId w:val="29"/>
  </w:num>
  <w:num w:numId="25">
    <w:abstractNumId w:val="6"/>
  </w:num>
  <w:num w:numId="26">
    <w:abstractNumId w:val="18"/>
  </w:num>
  <w:num w:numId="27">
    <w:abstractNumId w:val="27"/>
  </w:num>
  <w:num w:numId="28">
    <w:abstractNumId w:val="9"/>
  </w:num>
  <w:num w:numId="29">
    <w:abstractNumId w:val="31"/>
  </w:num>
  <w:num w:numId="30">
    <w:abstractNumId w:val="30"/>
  </w:num>
  <w:num w:numId="31">
    <w:abstractNumId w:val="25"/>
  </w:num>
  <w:num w:numId="32">
    <w:abstractNumId w:val="34"/>
  </w:num>
  <w:num w:numId="33">
    <w:abstractNumId w:val="12"/>
  </w:num>
  <w:num w:numId="34">
    <w:abstractNumId w:val="3"/>
  </w:num>
  <w:num w:numId="35">
    <w:abstractNumId w:val="23"/>
  </w:num>
  <w:num w:numId="36">
    <w:abstractNumId w:val="1"/>
  </w:num>
  <w:num w:numId="37">
    <w:abstractNumId w:val="32"/>
  </w:num>
  <w:num w:numId="38">
    <w:abstractNumId w:val="5"/>
  </w:num>
  <w:num w:numId="39">
    <w:abstractNumId w:val="2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DczNzc0M7E0MrVQ0lEKTi0uzszPAykwtKwFAJpr/U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Author-Date NE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sxwd55e1fsw9ae2svmvpwf8tawv90ardzrv&quot;&gt;My EndNote Library&lt;record-ids&gt;&lt;item&gt;67&lt;/item&gt;&lt;item&gt;68&lt;/item&gt;&lt;item&gt;69&lt;/item&gt;&lt;item&gt;70&lt;/item&gt;&lt;item&gt;71&lt;/item&gt;&lt;item&gt;72&lt;/item&gt;&lt;item&gt;73&lt;/item&gt;&lt;item&gt;77&lt;/item&gt;&lt;item&gt;79&lt;/item&gt;&lt;item&gt;80&lt;/item&gt;&lt;item&gt;85&lt;/item&gt;&lt;item&gt;87&lt;/item&gt;&lt;item&gt;90&lt;/item&gt;&lt;item&gt;91&lt;/item&gt;&lt;item&gt;92&lt;/item&gt;&lt;item&gt;93&lt;/item&gt;&lt;item&gt;94&lt;/item&gt;&lt;item&gt;97&lt;/item&gt;&lt;item&gt;98&lt;/item&gt;&lt;item&gt;100&lt;/item&gt;&lt;item&gt;102&lt;/item&gt;&lt;item&gt;103&lt;/item&gt;&lt;item&gt;105&lt;/item&gt;&lt;item&gt;106&lt;/item&gt;&lt;item&gt;107&lt;/item&gt;&lt;item&gt;108&lt;/item&gt;&lt;item&gt;109&lt;/item&gt;&lt;item&gt;110&lt;/item&gt;&lt;item&gt;111&lt;/item&gt;&lt;item&gt;114&lt;/item&gt;&lt;item&gt;115&lt;/item&gt;&lt;item&gt;116&lt;/item&gt;&lt;item&gt;117&lt;/item&gt;&lt;item&gt;119&lt;/item&gt;&lt;item&gt;121&lt;/item&gt;&lt;item&gt;122&lt;/item&gt;&lt;item&gt;123&lt;/item&gt;&lt;item&gt;124&lt;/item&gt;&lt;item&gt;125&lt;/item&gt;&lt;item&gt;126&lt;/item&gt;&lt;item&gt;128&lt;/item&gt;&lt;item&gt;129&lt;/item&gt;&lt;item&gt;130&lt;/item&gt;&lt;item&gt;131&lt;/item&gt;&lt;item&gt;132&lt;/item&gt;&lt;item&gt;133&lt;/item&gt;&lt;item&gt;140&lt;/item&gt;&lt;item&gt;141&lt;/item&gt;&lt;item&gt;142&lt;/item&gt;&lt;item&gt;169&lt;/item&gt;&lt;item&gt;171&lt;/item&gt;&lt;item&gt;172&lt;/item&gt;&lt;item&gt;176&lt;/item&gt;&lt;item&gt;194&lt;/item&gt;&lt;item&gt;204&lt;/item&gt;&lt;item&gt;208&lt;/item&gt;&lt;item&gt;218&lt;/item&gt;&lt;item&gt;222&lt;/item&gt;&lt;item&gt;230&lt;/item&gt;&lt;item&gt;244&lt;/item&gt;&lt;item&gt;245&lt;/item&gt;&lt;item&gt;246&lt;/item&gt;&lt;item&gt;247&lt;/item&gt;&lt;item&gt;248&lt;/item&gt;&lt;item&gt;250&lt;/item&gt;&lt;item&gt;251&lt;/item&gt;&lt;item&gt;270&lt;/item&gt;&lt;item&gt;271&lt;/item&gt;&lt;item&gt;272&lt;/item&gt;&lt;item&gt;274&lt;/item&gt;&lt;item&gt;275&lt;/item&gt;&lt;item&gt;276&lt;/item&gt;&lt;item&gt;279&lt;/item&gt;&lt;item&gt;280&lt;/item&gt;&lt;item&gt;283&lt;/item&gt;&lt;item&gt;285&lt;/item&gt;&lt;item&gt;286&lt;/item&gt;&lt;item&gt;287&lt;/item&gt;&lt;item&gt;290&lt;/item&gt;&lt;item&gt;293&lt;/item&gt;&lt;item&gt;294&lt;/item&gt;&lt;item&gt;296&lt;/item&gt;&lt;item&gt;297&lt;/item&gt;&lt;item&gt;298&lt;/item&gt;&lt;item&gt;299&lt;/item&gt;&lt;item&gt;304&lt;/item&gt;&lt;item&gt;305&lt;/item&gt;&lt;item&gt;306&lt;/item&gt;&lt;item&gt;308&lt;/item&gt;&lt;item&gt;759&lt;/item&gt;&lt;/record-ids&gt;&lt;/item&gt;&lt;/Libraries&gt;"/>
  </w:docVars>
  <w:rsids>
    <w:rsidRoot w:val="00681821"/>
    <w:rsid w:val="000023A7"/>
    <w:rsid w:val="000122C7"/>
    <w:rsid w:val="00017F8A"/>
    <w:rsid w:val="0002205D"/>
    <w:rsid w:val="00024B50"/>
    <w:rsid w:val="00030014"/>
    <w:rsid w:val="00034304"/>
    <w:rsid w:val="0003433F"/>
    <w:rsid w:val="000348D5"/>
    <w:rsid w:val="00034E23"/>
    <w:rsid w:val="00035434"/>
    <w:rsid w:val="00035FAB"/>
    <w:rsid w:val="00035FE1"/>
    <w:rsid w:val="00036D37"/>
    <w:rsid w:val="00042549"/>
    <w:rsid w:val="00045678"/>
    <w:rsid w:val="000458E4"/>
    <w:rsid w:val="00046580"/>
    <w:rsid w:val="000516F6"/>
    <w:rsid w:val="000544FC"/>
    <w:rsid w:val="00054E40"/>
    <w:rsid w:val="00056110"/>
    <w:rsid w:val="00056F73"/>
    <w:rsid w:val="00057CD9"/>
    <w:rsid w:val="000623B5"/>
    <w:rsid w:val="00063D84"/>
    <w:rsid w:val="000652BF"/>
    <w:rsid w:val="00065FAD"/>
    <w:rsid w:val="0006636D"/>
    <w:rsid w:val="0006746A"/>
    <w:rsid w:val="00077D53"/>
    <w:rsid w:val="000805E8"/>
    <w:rsid w:val="00081394"/>
    <w:rsid w:val="0008267B"/>
    <w:rsid w:val="000840E3"/>
    <w:rsid w:val="00084E1A"/>
    <w:rsid w:val="00090DEC"/>
    <w:rsid w:val="000936D7"/>
    <w:rsid w:val="00095237"/>
    <w:rsid w:val="000A26B4"/>
    <w:rsid w:val="000A41EA"/>
    <w:rsid w:val="000A4EE3"/>
    <w:rsid w:val="000A5B59"/>
    <w:rsid w:val="000A66BC"/>
    <w:rsid w:val="000A67BE"/>
    <w:rsid w:val="000A6B76"/>
    <w:rsid w:val="000B34BD"/>
    <w:rsid w:val="000B386A"/>
    <w:rsid w:val="000B3FB8"/>
    <w:rsid w:val="000B6953"/>
    <w:rsid w:val="000B76DB"/>
    <w:rsid w:val="000B76E5"/>
    <w:rsid w:val="000C001A"/>
    <w:rsid w:val="000C00E3"/>
    <w:rsid w:val="000C1B3C"/>
    <w:rsid w:val="000C1F1C"/>
    <w:rsid w:val="000C2132"/>
    <w:rsid w:val="000C6857"/>
    <w:rsid w:val="000C7E2A"/>
    <w:rsid w:val="000D0E82"/>
    <w:rsid w:val="000D3ECC"/>
    <w:rsid w:val="000D57CE"/>
    <w:rsid w:val="000E1357"/>
    <w:rsid w:val="000E5BF4"/>
    <w:rsid w:val="000E603C"/>
    <w:rsid w:val="000F4CFB"/>
    <w:rsid w:val="00101205"/>
    <w:rsid w:val="001016E7"/>
    <w:rsid w:val="00102831"/>
    <w:rsid w:val="00104683"/>
    <w:rsid w:val="00104ED9"/>
    <w:rsid w:val="00112789"/>
    <w:rsid w:val="00112B30"/>
    <w:rsid w:val="0011396C"/>
    <w:rsid w:val="001175A1"/>
    <w:rsid w:val="00117666"/>
    <w:rsid w:val="001223A7"/>
    <w:rsid w:val="001261AA"/>
    <w:rsid w:val="00127107"/>
    <w:rsid w:val="00131B6F"/>
    <w:rsid w:val="00134256"/>
    <w:rsid w:val="00136838"/>
    <w:rsid w:val="00136980"/>
    <w:rsid w:val="00142779"/>
    <w:rsid w:val="00145AAD"/>
    <w:rsid w:val="001460C7"/>
    <w:rsid w:val="00147395"/>
    <w:rsid w:val="001540F3"/>
    <w:rsid w:val="001552C9"/>
    <w:rsid w:val="001559FD"/>
    <w:rsid w:val="0015647C"/>
    <w:rsid w:val="00156C58"/>
    <w:rsid w:val="00157FD2"/>
    <w:rsid w:val="001623D7"/>
    <w:rsid w:val="00165D7C"/>
    <w:rsid w:val="00166681"/>
    <w:rsid w:val="001671C5"/>
    <w:rsid w:val="001749F2"/>
    <w:rsid w:val="00177D84"/>
    <w:rsid w:val="001825F6"/>
    <w:rsid w:val="00182851"/>
    <w:rsid w:val="00190AF6"/>
    <w:rsid w:val="00193BB9"/>
    <w:rsid w:val="001964EF"/>
    <w:rsid w:val="001966C0"/>
    <w:rsid w:val="001A28C3"/>
    <w:rsid w:val="001A3414"/>
    <w:rsid w:val="001A390C"/>
    <w:rsid w:val="001A4BBE"/>
    <w:rsid w:val="001A5CDA"/>
    <w:rsid w:val="001B1A2C"/>
    <w:rsid w:val="001B2C00"/>
    <w:rsid w:val="001B349E"/>
    <w:rsid w:val="001C3BED"/>
    <w:rsid w:val="001C58C8"/>
    <w:rsid w:val="001C5DDD"/>
    <w:rsid w:val="001C60FC"/>
    <w:rsid w:val="001D0709"/>
    <w:rsid w:val="001D07CF"/>
    <w:rsid w:val="001D108B"/>
    <w:rsid w:val="001D2381"/>
    <w:rsid w:val="001D3D95"/>
    <w:rsid w:val="001D5C23"/>
    <w:rsid w:val="001D6363"/>
    <w:rsid w:val="001D7157"/>
    <w:rsid w:val="001D7995"/>
    <w:rsid w:val="001D7CD3"/>
    <w:rsid w:val="001D7DE4"/>
    <w:rsid w:val="001E148D"/>
    <w:rsid w:val="001E500A"/>
    <w:rsid w:val="001F1234"/>
    <w:rsid w:val="001F4C07"/>
    <w:rsid w:val="001F56BA"/>
    <w:rsid w:val="001F72CE"/>
    <w:rsid w:val="00201E91"/>
    <w:rsid w:val="002040F5"/>
    <w:rsid w:val="00206A64"/>
    <w:rsid w:val="0021473C"/>
    <w:rsid w:val="002156BF"/>
    <w:rsid w:val="00216C25"/>
    <w:rsid w:val="002172DF"/>
    <w:rsid w:val="00220AEA"/>
    <w:rsid w:val="00224B4B"/>
    <w:rsid w:val="002253DE"/>
    <w:rsid w:val="00226954"/>
    <w:rsid w:val="00232B66"/>
    <w:rsid w:val="00233085"/>
    <w:rsid w:val="00234454"/>
    <w:rsid w:val="00241555"/>
    <w:rsid w:val="0024196A"/>
    <w:rsid w:val="00245188"/>
    <w:rsid w:val="002455FA"/>
    <w:rsid w:val="0024576B"/>
    <w:rsid w:val="002471B9"/>
    <w:rsid w:val="0025140D"/>
    <w:rsid w:val="0025210F"/>
    <w:rsid w:val="00257B1A"/>
    <w:rsid w:val="00260DD2"/>
    <w:rsid w:val="002629A3"/>
    <w:rsid w:val="00263F27"/>
    <w:rsid w:val="00265660"/>
    <w:rsid w:val="00267D18"/>
    <w:rsid w:val="00271A65"/>
    <w:rsid w:val="00272AFF"/>
    <w:rsid w:val="00273240"/>
    <w:rsid w:val="00274E8D"/>
    <w:rsid w:val="002768C4"/>
    <w:rsid w:val="00276A2C"/>
    <w:rsid w:val="0027770D"/>
    <w:rsid w:val="00284EC3"/>
    <w:rsid w:val="002868E2"/>
    <w:rsid w:val="002869C3"/>
    <w:rsid w:val="0028717B"/>
    <w:rsid w:val="00291ACB"/>
    <w:rsid w:val="002936E4"/>
    <w:rsid w:val="00294196"/>
    <w:rsid w:val="00296B88"/>
    <w:rsid w:val="002A0324"/>
    <w:rsid w:val="002A0B91"/>
    <w:rsid w:val="002A164A"/>
    <w:rsid w:val="002A2556"/>
    <w:rsid w:val="002A63D4"/>
    <w:rsid w:val="002B2C77"/>
    <w:rsid w:val="002B3057"/>
    <w:rsid w:val="002B3873"/>
    <w:rsid w:val="002C379C"/>
    <w:rsid w:val="002C3F8F"/>
    <w:rsid w:val="002C6BBD"/>
    <w:rsid w:val="002C74CA"/>
    <w:rsid w:val="002D17B5"/>
    <w:rsid w:val="002D4182"/>
    <w:rsid w:val="002D450A"/>
    <w:rsid w:val="002D53EB"/>
    <w:rsid w:val="002D64E0"/>
    <w:rsid w:val="002E0E74"/>
    <w:rsid w:val="002E1558"/>
    <w:rsid w:val="002E6682"/>
    <w:rsid w:val="002F06D3"/>
    <w:rsid w:val="002F4AFC"/>
    <w:rsid w:val="002F4B11"/>
    <w:rsid w:val="002F744D"/>
    <w:rsid w:val="00303DE6"/>
    <w:rsid w:val="00305A72"/>
    <w:rsid w:val="0030710C"/>
    <w:rsid w:val="00310124"/>
    <w:rsid w:val="0031417E"/>
    <w:rsid w:val="00321445"/>
    <w:rsid w:val="003238A7"/>
    <w:rsid w:val="003315E1"/>
    <w:rsid w:val="00333125"/>
    <w:rsid w:val="003364E4"/>
    <w:rsid w:val="0034370F"/>
    <w:rsid w:val="00345F11"/>
    <w:rsid w:val="00346456"/>
    <w:rsid w:val="00347A9D"/>
    <w:rsid w:val="003506C7"/>
    <w:rsid w:val="003539B4"/>
    <w:rsid w:val="0035447D"/>
    <w:rsid w:val="003544FB"/>
    <w:rsid w:val="00362FE6"/>
    <w:rsid w:val="0036468B"/>
    <w:rsid w:val="00365D63"/>
    <w:rsid w:val="0036613F"/>
    <w:rsid w:val="0036793B"/>
    <w:rsid w:val="003716D9"/>
    <w:rsid w:val="00372682"/>
    <w:rsid w:val="00373405"/>
    <w:rsid w:val="00376364"/>
    <w:rsid w:val="00376CC5"/>
    <w:rsid w:val="00381E39"/>
    <w:rsid w:val="003823CE"/>
    <w:rsid w:val="0038368B"/>
    <w:rsid w:val="0038407C"/>
    <w:rsid w:val="00384A3E"/>
    <w:rsid w:val="00391AE8"/>
    <w:rsid w:val="003952BE"/>
    <w:rsid w:val="0039693B"/>
    <w:rsid w:val="00396C5A"/>
    <w:rsid w:val="003A2944"/>
    <w:rsid w:val="003A71FB"/>
    <w:rsid w:val="003B0CD4"/>
    <w:rsid w:val="003B14E1"/>
    <w:rsid w:val="003B3F85"/>
    <w:rsid w:val="003C155F"/>
    <w:rsid w:val="003C1AB5"/>
    <w:rsid w:val="003C374B"/>
    <w:rsid w:val="003C4878"/>
    <w:rsid w:val="003D2F2D"/>
    <w:rsid w:val="003D349A"/>
    <w:rsid w:val="003D771D"/>
    <w:rsid w:val="003E37E0"/>
    <w:rsid w:val="003E4471"/>
    <w:rsid w:val="003E50F9"/>
    <w:rsid w:val="003E52E9"/>
    <w:rsid w:val="003E752B"/>
    <w:rsid w:val="003E7B1B"/>
    <w:rsid w:val="003F113C"/>
    <w:rsid w:val="003F22C9"/>
    <w:rsid w:val="00401590"/>
    <w:rsid w:val="00414267"/>
    <w:rsid w:val="00422005"/>
    <w:rsid w:val="00422C94"/>
    <w:rsid w:val="00427261"/>
    <w:rsid w:val="004316EE"/>
    <w:rsid w:val="00432890"/>
    <w:rsid w:val="00433788"/>
    <w:rsid w:val="0043712E"/>
    <w:rsid w:val="004404FD"/>
    <w:rsid w:val="00440C24"/>
    <w:rsid w:val="00443D3D"/>
    <w:rsid w:val="0044558F"/>
    <w:rsid w:val="00446487"/>
    <w:rsid w:val="0045181C"/>
    <w:rsid w:val="00455A49"/>
    <w:rsid w:val="00457BBE"/>
    <w:rsid w:val="00461BA1"/>
    <w:rsid w:val="004624A5"/>
    <w:rsid w:val="00463E3D"/>
    <w:rsid w:val="004645AE"/>
    <w:rsid w:val="00465587"/>
    <w:rsid w:val="004659BF"/>
    <w:rsid w:val="00466CE7"/>
    <w:rsid w:val="00470388"/>
    <w:rsid w:val="00476D0C"/>
    <w:rsid w:val="004800D2"/>
    <w:rsid w:val="00483047"/>
    <w:rsid w:val="0048482A"/>
    <w:rsid w:val="0048663A"/>
    <w:rsid w:val="00487AA7"/>
    <w:rsid w:val="00487DC5"/>
    <w:rsid w:val="004A2671"/>
    <w:rsid w:val="004A501E"/>
    <w:rsid w:val="004B5667"/>
    <w:rsid w:val="004B6E33"/>
    <w:rsid w:val="004C1BDC"/>
    <w:rsid w:val="004C2088"/>
    <w:rsid w:val="004C53CF"/>
    <w:rsid w:val="004C5C2F"/>
    <w:rsid w:val="004D1414"/>
    <w:rsid w:val="004D2BA0"/>
    <w:rsid w:val="004D3238"/>
    <w:rsid w:val="004D3D59"/>
    <w:rsid w:val="004D3E33"/>
    <w:rsid w:val="004D51A4"/>
    <w:rsid w:val="004E28CE"/>
    <w:rsid w:val="0050400F"/>
    <w:rsid w:val="00505C5A"/>
    <w:rsid w:val="00507A90"/>
    <w:rsid w:val="00510624"/>
    <w:rsid w:val="00514D3C"/>
    <w:rsid w:val="00517C7B"/>
    <w:rsid w:val="00520D20"/>
    <w:rsid w:val="00522710"/>
    <w:rsid w:val="005250F2"/>
    <w:rsid w:val="00525D5E"/>
    <w:rsid w:val="00527BB5"/>
    <w:rsid w:val="005335A2"/>
    <w:rsid w:val="00535133"/>
    <w:rsid w:val="005370EF"/>
    <w:rsid w:val="00537E34"/>
    <w:rsid w:val="0054316F"/>
    <w:rsid w:val="00543B60"/>
    <w:rsid w:val="0054443A"/>
    <w:rsid w:val="0054499C"/>
    <w:rsid w:val="0054543B"/>
    <w:rsid w:val="00546B19"/>
    <w:rsid w:val="00550750"/>
    <w:rsid w:val="0055588D"/>
    <w:rsid w:val="00556902"/>
    <w:rsid w:val="005575E8"/>
    <w:rsid w:val="00561F58"/>
    <w:rsid w:val="00563365"/>
    <w:rsid w:val="00566D8C"/>
    <w:rsid w:val="0056790C"/>
    <w:rsid w:val="0057440F"/>
    <w:rsid w:val="005765CC"/>
    <w:rsid w:val="005A1D84"/>
    <w:rsid w:val="005A70EA"/>
    <w:rsid w:val="005B0374"/>
    <w:rsid w:val="005B0827"/>
    <w:rsid w:val="005B09D6"/>
    <w:rsid w:val="005B2760"/>
    <w:rsid w:val="005B4DA9"/>
    <w:rsid w:val="005B4E27"/>
    <w:rsid w:val="005B7BC5"/>
    <w:rsid w:val="005C3963"/>
    <w:rsid w:val="005C44C8"/>
    <w:rsid w:val="005C45FD"/>
    <w:rsid w:val="005C4817"/>
    <w:rsid w:val="005C6B28"/>
    <w:rsid w:val="005D1840"/>
    <w:rsid w:val="005D24FD"/>
    <w:rsid w:val="005D260D"/>
    <w:rsid w:val="005D35E4"/>
    <w:rsid w:val="005D66F8"/>
    <w:rsid w:val="005D7910"/>
    <w:rsid w:val="005E72E5"/>
    <w:rsid w:val="005F041C"/>
    <w:rsid w:val="005F3DB2"/>
    <w:rsid w:val="00601C1E"/>
    <w:rsid w:val="00602480"/>
    <w:rsid w:val="0061202F"/>
    <w:rsid w:val="006121AC"/>
    <w:rsid w:val="006121DF"/>
    <w:rsid w:val="0061548B"/>
    <w:rsid w:val="006169DB"/>
    <w:rsid w:val="00616B84"/>
    <w:rsid w:val="006201B6"/>
    <w:rsid w:val="006205FF"/>
    <w:rsid w:val="0062154F"/>
    <w:rsid w:val="0062561B"/>
    <w:rsid w:val="00626952"/>
    <w:rsid w:val="00626EC0"/>
    <w:rsid w:val="00631A8C"/>
    <w:rsid w:val="0063557A"/>
    <w:rsid w:val="00635B0C"/>
    <w:rsid w:val="006430DC"/>
    <w:rsid w:val="006434E0"/>
    <w:rsid w:val="00645171"/>
    <w:rsid w:val="00646670"/>
    <w:rsid w:val="00647665"/>
    <w:rsid w:val="00647EBF"/>
    <w:rsid w:val="00650D42"/>
    <w:rsid w:val="00651CA2"/>
    <w:rsid w:val="00653D60"/>
    <w:rsid w:val="00654097"/>
    <w:rsid w:val="00654DA1"/>
    <w:rsid w:val="00654F26"/>
    <w:rsid w:val="00655B73"/>
    <w:rsid w:val="006577A6"/>
    <w:rsid w:val="00660D05"/>
    <w:rsid w:val="0066246F"/>
    <w:rsid w:val="00671044"/>
    <w:rsid w:val="00671D9A"/>
    <w:rsid w:val="00673952"/>
    <w:rsid w:val="006748A1"/>
    <w:rsid w:val="00675CBE"/>
    <w:rsid w:val="0067772B"/>
    <w:rsid w:val="00680069"/>
    <w:rsid w:val="006811C3"/>
    <w:rsid w:val="00681821"/>
    <w:rsid w:val="0068254A"/>
    <w:rsid w:val="006850BE"/>
    <w:rsid w:val="00686C9D"/>
    <w:rsid w:val="00690A0C"/>
    <w:rsid w:val="00693F70"/>
    <w:rsid w:val="0069454C"/>
    <w:rsid w:val="00696BB0"/>
    <w:rsid w:val="006A0C62"/>
    <w:rsid w:val="006A1AD6"/>
    <w:rsid w:val="006A28A2"/>
    <w:rsid w:val="006B0896"/>
    <w:rsid w:val="006B2D5B"/>
    <w:rsid w:val="006B7BA3"/>
    <w:rsid w:val="006B7D14"/>
    <w:rsid w:val="006C1CF5"/>
    <w:rsid w:val="006C221B"/>
    <w:rsid w:val="006C34F4"/>
    <w:rsid w:val="006D1CC4"/>
    <w:rsid w:val="006D2A37"/>
    <w:rsid w:val="006D33A6"/>
    <w:rsid w:val="006D568B"/>
    <w:rsid w:val="006D5B93"/>
    <w:rsid w:val="006D62D4"/>
    <w:rsid w:val="006D708D"/>
    <w:rsid w:val="006D7FF8"/>
    <w:rsid w:val="006E14AF"/>
    <w:rsid w:val="006E1942"/>
    <w:rsid w:val="006E4011"/>
    <w:rsid w:val="006E607D"/>
    <w:rsid w:val="006E6A4F"/>
    <w:rsid w:val="006F1FAE"/>
    <w:rsid w:val="006F37B3"/>
    <w:rsid w:val="006F462C"/>
    <w:rsid w:val="00700D1E"/>
    <w:rsid w:val="007043FD"/>
    <w:rsid w:val="00710B23"/>
    <w:rsid w:val="00712958"/>
    <w:rsid w:val="00715921"/>
    <w:rsid w:val="0071612B"/>
    <w:rsid w:val="00716EC1"/>
    <w:rsid w:val="00724F62"/>
    <w:rsid w:val="00725A7D"/>
    <w:rsid w:val="00726202"/>
    <w:rsid w:val="0073085C"/>
    <w:rsid w:val="00733784"/>
    <w:rsid w:val="00735E00"/>
    <w:rsid w:val="00743F62"/>
    <w:rsid w:val="00746505"/>
    <w:rsid w:val="0075052E"/>
    <w:rsid w:val="0075265A"/>
    <w:rsid w:val="00753516"/>
    <w:rsid w:val="00761BAF"/>
    <w:rsid w:val="0076212A"/>
    <w:rsid w:val="007646ED"/>
    <w:rsid w:val="00773B13"/>
    <w:rsid w:val="007759ED"/>
    <w:rsid w:val="007773D5"/>
    <w:rsid w:val="00777ED5"/>
    <w:rsid w:val="00780842"/>
    <w:rsid w:val="00790BB3"/>
    <w:rsid w:val="00791BC0"/>
    <w:rsid w:val="00792043"/>
    <w:rsid w:val="00794AB3"/>
    <w:rsid w:val="00797272"/>
    <w:rsid w:val="00797EDD"/>
    <w:rsid w:val="007A213C"/>
    <w:rsid w:val="007A2189"/>
    <w:rsid w:val="007A30DD"/>
    <w:rsid w:val="007A3597"/>
    <w:rsid w:val="007A39B8"/>
    <w:rsid w:val="007A3A59"/>
    <w:rsid w:val="007A64C3"/>
    <w:rsid w:val="007B0322"/>
    <w:rsid w:val="007B0EF1"/>
    <w:rsid w:val="007B20D4"/>
    <w:rsid w:val="007B2110"/>
    <w:rsid w:val="007B6A7D"/>
    <w:rsid w:val="007B75E9"/>
    <w:rsid w:val="007C0DAF"/>
    <w:rsid w:val="007C0E3F"/>
    <w:rsid w:val="007C206C"/>
    <w:rsid w:val="007C5729"/>
    <w:rsid w:val="007D21B2"/>
    <w:rsid w:val="007D384D"/>
    <w:rsid w:val="007D515A"/>
    <w:rsid w:val="007E1835"/>
    <w:rsid w:val="007E2CB1"/>
    <w:rsid w:val="007E3621"/>
    <w:rsid w:val="007E55A5"/>
    <w:rsid w:val="007E5B22"/>
    <w:rsid w:val="007E7C40"/>
    <w:rsid w:val="007F19EC"/>
    <w:rsid w:val="007F6DF2"/>
    <w:rsid w:val="00801BF6"/>
    <w:rsid w:val="008021BD"/>
    <w:rsid w:val="00803022"/>
    <w:rsid w:val="008049DD"/>
    <w:rsid w:val="00806F90"/>
    <w:rsid w:val="008074AB"/>
    <w:rsid w:val="008111E4"/>
    <w:rsid w:val="0081133D"/>
    <w:rsid w:val="00811541"/>
    <w:rsid w:val="0081301C"/>
    <w:rsid w:val="00814673"/>
    <w:rsid w:val="008155FF"/>
    <w:rsid w:val="00817DD6"/>
    <w:rsid w:val="008225BB"/>
    <w:rsid w:val="00836A93"/>
    <w:rsid w:val="00841F73"/>
    <w:rsid w:val="00845FA5"/>
    <w:rsid w:val="008500CE"/>
    <w:rsid w:val="00856F6E"/>
    <w:rsid w:val="008629A9"/>
    <w:rsid w:val="0086355A"/>
    <w:rsid w:val="008703DE"/>
    <w:rsid w:val="0087078E"/>
    <w:rsid w:val="00872F79"/>
    <w:rsid w:val="00873CFA"/>
    <w:rsid w:val="0087442D"/>
    <w:rsid w:val="00875A8B"/>
    <w:rsid w:val="008821A9"/>
    <w:rsid w:val="0088513A"/>
    <w:rsid w:val="00891E0D"/>
    <w:rsid w:val="00893C19"/>
    <w:rsid w:val="008A7E1F"/>
    <w:rsid w:val="008B0D46"/>
    <w:rsid w:val="008B3FF9"/>
    <w:rsid w:val="008B5CED"/>
    <w:rsid w:val="008C15AC"/>
    <w:rsid w:val="008C400C"/>
    <w:rsid w:val="008D10FE"/>
    <w:rsid w:val="008D5C6F"/>
    <w:rsid w:val="008D6C8D"/>
    <w:rsid w:val="008D751F"/>
    <w:rsid w:val="008D7C15"/>
    <w:rsid w:val="008E0DDD"/>
    <w:rsid w:val="008E22B3"/>
    <w:rsid w:val="008E2B54"/>
    <w:rsid w:val="008E4404"/>
    <w:rsid w:val="008E52CF"/>
    <w:rsid w:val="008E5863"/>
    <w:rsid w:val="008E58C7"/>
    <w:rsid w:val="008E6BC9"/>
    <w:rsid w:val="008E6ED0"/>
    <w:rsid w:val="008E70D6"/>
    <w:rsid w:val="008F07C4"/>
    <w:rsid w:val="008F1389"/>
    <w:rsid w:val="008F19DC"/>
    <w:rsid w:val="008F25F4"/>
    <w:rsid w:val="008F5021"/>
    <w:rsid w:val="008F7BC7"/>
    <w:rsid w:val="009009EA"/>
    <w:rsid w:val="009052D5"/>
    <w:rsid w:val="00907381"/>
    <w:rsid w:val="00907633"/>
    <w:rsid w:val="009124A3"/>
    <w:rsid w:val="00920027"/>
    <w:rsid w:val="009211D7"/>
    <w:rsid w:val="0092127E"/>
    <w:rsid w:val="009224C6"/>
    <w:rsid w:val="009243C5"/>
    <w:rsid w:val="00924E5D"/>
    <w:rsid w:val="0093683D"/>
    <w:rsid w:val="00936D69"/>
    <w:rsid w:val="00937ACB"/>
    <w:rsid w:val="0094069D"/>
    <w:rsid w:val="0094146D"/>
    <w:rsid w:val="00941F12"/>
    <w:rsid w:val="0094312B"/>
    <w:rsid w:val="00943573"/>
    <w:rsid w:val="00946330"/>
    <w:rsid w:val="009479A2"/>
    <w:rsid w:val="009519B6"/>
    <w:rsid w:val="00952614"/>
    <w:rsid w:val="00952D2C"/>
    <w:rsid w:val="009536DF"/>
    <w:rsid w:val="00957B91"/>
    <w:rsid w:val="0096016D"/>
    <w:rsid w:val="009602E4"/>
    <w:rsid w:val="0096053C"/>
    <w:rsid w:val="009607E2"/>
    <w:rsid w:val="00963BAF"/>
    <w:rsid w:val="009657B9"/>
    <w:rsid w:val="00965D75"/>
    <w:rsid w:val="00967694"/>
    <w:rsid w:val="00970285"/>
    <w:rsid w:val="00971B61"/>
    <w:rsid w:val="00976FA4"/>
    <w:rsid w:val="00980C31"/>
    <w:rsid w:val="00983E06"/>
    <w:rsid w:val="00985099"/>
    <w:rsid w:val="00987709"/>
    <w:rsid w:val="00987E56"/>
    <w:rsid w:val="009911C2"/>
    <w:rsid w:val="0099162B"/>
    <w:rsid w:val="009955FF"/>
    <w:rsid w:val="009A4748"/>
    <w:rsid w:val="009A7850"/>
    <w:rsid w:val="009B0626"/>
    <w:rsid w:val="009B0F4B"/>
    <w:rsid w:val="009B294B"/>
    <w:rsid w:val="009B331D"/>
    <w:rsid w:val="009B7538"/>
    <w:rsid w:val="009C049B"/>
    <w:rsid w:val="009C2E09"/>
    <w:rsid w:val="009C335D"/>
    <w:rsid w:val="009C45D4"/>
    <w:rsid w:val="009C47C2"/>
    <w:rsid w:val="009C4E8E"/>
    <w:rsid w:val="009D132A"/>
    <w:rsid w:val="009D17B7"/>
    <w:rsid w:val="009D259D"/>
    <w:rsid w:val="009D3200"/>
    <w:rsid w:val="009D39D5"/>
    <w:rsid w:val="009E2B19"/>
    <w:rsid w:val="009E4525"/>
    <w:rsid w:val="009E6A3A"/>
    <w:rsid w:val="009F090A"/>
    <w:rsid w:val="009F58AF"/>
    <w:rsid w:val="009F6B29"/>
    <w:rsid w:val="00A10003"/>
    <w:rsid w:val="00A11FE6"/>
    <w:rsid w:val="00A14236"/>
    <w:rsid w:val="00A20413"/>
    <w:rsid w:val="00A22FEA"/>
    <w:rsid w:val="00A25488"/>
    <w:rsid w:val="00A25768"/>
    <w:rsid w:val="00A27610"/>
    <w:rsid w:val="00A27794"/>
    <w:rsid w:val="00A33739"/>
    <w:rsid w:val="00A34729"/>
    <w:rsid w:val="00A36525"/>
    <w:rsid w:val="00A40089"/>
    <w:rsid w:val="00A403EA"/>
    <w:rsid w:val="00A427DD"/>
    <w:rsid w:val="00A44505"/>
    <w:rsid w:val="00A445C8"/>
    <w:rsid w:val="00A46D3E"/>
    <w:rsid w:val="00A50D9D"/>
    <w:rsid w:val="00A50F26"/>
    <w:rsid w:val="00A522A8"/>
    <w:rsid w:val="00A53000"/>
    <w:rsid w:val="00A545C6"/>
    <w:rsid w:val="00A54ACA"/>
    <w:rsid w:val="00A567CB"/>
    <w:rsid w:val="00A56FE7"/>
    <w:rsid w:val="00A5728F"/>
    <w:rsid w:val="00A612D7"/>
    <w:rsid w:val="00A62F23"/>
    <w:rsid w:val="00A64232"/>
    <w:rsid w:val="00A652D0"/>
    <w:rsid w:val="00A70226"/>
    <w:rsid w:val="00A73FEC"/>
    <w:rsid w:val="00A75F87"/>
    <w:rsid w:val="00A76961"/>
    <w:rsid w:val="00A77D24"/>
    <w:rsid w:val="00A83D06"/>
    <w:rsid w:val="00A83E54"/>
    <w:rsid w:val="00A85CB8"/>
    <w:rsid w:val="00A91C90"/>
    <w:rsid w:val="00A93ACF"/>
    <w:rsid w:val="00A951D1"/>
    <w:rsid w:val="00A95D8B"/>
    <w:rsid w:val="00AA15F2"/>
    <w:rsid w:val="00AA4A20"/>
    <w:rsid w:val="00AB066C"/>
    <w:rsid w:val="00AB1C10"/>
    <w:rsid w:val="00AB2FBD"/>
    <w:rsid w:val="00AB5171"/>
    <w:rsid w:val="00AB52A0"/>
    <w:rsid w:val="00AB54E9"/>
    <w:rsid w:val="00AB5E90"/>
    <w:rsid w:val="00AC0270"/>
    <w:rsid w:val="00AC3EA3"/>
    <w:rsid w:val="00AC792D"/>
    <w:rsid w:val="00AD5B30"/>
    <w:rsid w:val="00AD7167"/>
    <w:rsid w:val="00AE1895"/>
    <w:rsid w:val="00AE23AA"/>
    <w:rsid w:val="00AE2DDF"/>
    <w:rsid w:val="00AE42CB"/>
    <w:rsid w:val="00AF413E"/>
    <w:rsid w:val="00AF5B05"/>
    <w:rsid w:val="00B00BD2"/>
    <w:rsid w:val="00B033DC"/>
    <w:rsid w:val="00B0391B"/>
    <w:rsid w:val="00B04C94"/>
    <w:rsid w:val="00B13ABF"/>
    <w:rsid w:val="00B13DBC"/>
    <w:rsid w:val="00B15040"/>
    <w:rsid w:val="00B22BB8"/>
    <w:rsid w:val="00B233DA"/>
    <w:rsid w:val="00B24EAD"/>
    <w:rsid w:val="00B26945"/>
    <w:rsid w:val="00B3136C"/>
    <w:rsid w:val="00B334F1"/>
    <w:rsid w:val="00B33DCC"/>
    <w:rsid w:val="00B41D70"/>
    <w:rsid w:val="00B42DB8"/>
    <w:rsid w:val="00B436AC"/>
    <w:rsid w:val="00B436C4"/>
    <w:rsid w:val="00B45166"/>
    <w:rsid w:val="00B4722A"/>
    <w:rsid w:val="00B476F7"/>
    <w:rsid w:val="00B47941"/>
    <w:rsid w:val="00B56154"/>
    <w:rsid w:val="00B60752"/>
    <w:rsid w:val="00B6427D"/>
    <w:rsid w:val="00B657B8"/>
    <w:rsid w:val="00B71A83"/>
    <w:rsid w:val="00B7611F"/>
    <w:rsid w:val="00B770CF"/>
    <w:rsid w:val="00B84920"/>
    <w:rsid w:val="00B8556A"/>
    <w:rsid w:val="00B8592F"/>
    <w:rsid w:val="00B8629B"/>
    <w:rsid w:val="00B90BAA"/>
    <w:rsid w:val="00B93A23"/>
    <w:rsid w:val="00B94D17"/>
    <w:rsid w:val="00B964AA"/>
    <w:rsid w:val="00B96885"/>
    <w:rsid w:val="00BA00ED"/>
    <w:rsid w:val="00BA2B8A"/>
    <w:rsid w:val="00BB1273"/>
    <w:rsid w:val="00BB18BC"/>
    <w:rsid w:val="00BB3571"/>
    <w:rsid w:val="00BB55AA"/>
    <w:rsid w:val="00BC32AC"/>
    <w:rsid w:val="00BC3F40"/>
    <w:rsid w:val="00BC5694"/>
    <w:rsid w:val="00BC6425"/>
    <w:rsid w:val="00BE35CC"/>
    <w:rsid w:val="00BE43DB"/>
    <w:rsid w:val="00BE4A6D"/>
    <w:rsid w:val="00BE4EF7"/>
    <w:rsid w:val="00BE6613"/>
    <w:rsid w:val="00BF19C4"/>
    <w:rsid w:val="00BF1F43"/>
    <w:rsid w:val="00BF301D"/>
    <w:rsid w:val="00BF3B55"/>
    <w:rsid w:val="00BF74B7"/>
    <w:rsid w:val="00C00179"/>
    <w:rsid w:val="00C0027A"/>
    <w:rsid w:val="00C012A3"/>
    <w:rsid w:val="00C017B3"/>
    <w:rsid w:val="00C02205"/>
    <w:rsid w:val="00C10537"/>
    <w:rsid w:val="00C10C48"/>
    <w:rsid w:val="00C123FA"/>
    <w:rsid w:val="00C12AAE"/>
    <w:rsid w:val="00C14A6F"/>
    <w:rsid w:val="00C16F19"/>
    <w:rsid w:val="00C2199A"/>
    <w:rsid w:val="00C223C4"/>
    <w:rsid w:val="00C25F85"/>
    <w:rsid w:val="00C2616B"/>
    <w:rsid w:val="00C26A68"/>
    <w:rsid w:val="00C30D86"/>
    <w:rsid w:val="00C31057"/>
    <w:rsid w:val="00C31562"/>
    <w:rsid w:val="00C33150"/>
    <w:rsid w:val="00C3513B"/>
    <w:rsid w:val="00C40716"/>
    <w:rsid w:val="00C41845"/>
    <w:rsid w:val="00C432DB"/>
    <w:rsid w:val="00C43FC2"/>
    <w:rsid w:val="00C44B47"/>
    <w:rsid w:val="00C47E9D"/>
    <w:rsid w:val="00C52A7B"/>
    <w:rsid w:val="00C54E6A"/>
    <w:rsid w:val="00C55362"/>
    <w:rsid w:val="00C5593A"/>
    <w:rsid w:val="00C60D98"/>
    <w:rsid w:val="00C62173"/>
    <w:rsid w:val="00C6324C"/>
    <w:rsid w:val="00C65386"/>
    <w:rsid w:val="00C679AA"/>
    <w:rsid w:val="00C724CF"/>
    <w:rsid w:val="00C73CA9"/>
    <w:rsid w:val="00C75972"/>
    <w:rsid w:val="00C77172"/>
    <w:rsid w:val="00C77B38"/>
    <w:rsid w:val="00C82792"/>
    <w:rsid w:val="00C84315"/>
    <w:rsid w:val="00C84FC6"/>
    <w:rsid w:val="00C85EF6"/>
    <w:rsid w:val="00C934A4"/>
    <w:rsid w:val="00C9406A"/>
    <w:rsid w:val="00C948FD"/>
    <w:rsid w:val="00CA0A5A"/>
    <w:rsid w:val="00CA24E5"/>
    <w:rsid w:val="00CA6295"/>
    <w:rsid w:val="00CA718B"/>
    <w:rsid w:val="00CB0343"/>
    <w:rsid w:val="00CB39A6"/>
    <w:rsid w:val="00CB43D5"/>
    <w:rsid w:val="00CB46ED"/>
    <w:rsid w:val="00CB4B50"/>
    <w:rsid w:val="00CB57A5"/>
    <w:rsid w:val="00CB7F9A"/>
    <w:rsid w:val="00CC17EB"/>
    <w:rsid w:val="00CC76F9"/>
    <w:rsid w:val="00CD066B"/>
    <w:rsid w:val="00CD13EE"/>
    <w:rsid w:val="00CD15DE"/>
    <w:rsid w:val="00CD46E2"/>
    <w:rsid w:val="00CD6A23"/>
    <w:rsid w:val="00CE015D"/>
    <w:rsid w:val="00CE2367"/>
    <w:rsid w:val="00CE4308"/>
    <w:rsid w:val="00CE4DA6"/>
    <w:rsid w:val="00CE65CA"/>
    <w:rsid w:val="00CF294B"/>
    <w:rsid w:val="00CF39AF"/>
    <w:rsid w:val="00CF6C8B"/>
    <w:rsid w:val="00D00D0B"/>
    <w:rsid w:val="00D039B9"/>
    <w:rsid w:val="00D03F3B"/>
    <w:rsid w:val="00D04B69"/>
    <w:rsid w:val="00D055C8"/>
    <w:rsid w:val="00D059D2"/>
    <w:rsid w:val="00D06701"/>
    <w:rsid w:val="00D12301"/>
    <w:rsid w:val="00D1348C"/>
    <w:rsid w:val="00D1586D"/>
    <w:rsid w:val="00D16155"/>
    <w:rsid w:val="00D218AE"/>
    <w:rsid w:val="00D22782"/>
    <w:rsid w:val="00D23812"/>
    <w:rsid w:val="00D245FA"/>
    <w:rsid w:val="00D26E24"/>
    <w:rsid w:val="00D27847"/>
    <w:rsid w:val="00D301BC"/>
    <w:rsid w:val="00D32359"/>
    <w:rsid w:val="00D36641"/>
    <w:rsid w:val="00D407EB"/>
    <w:rsid w:val="00D4194E"/>
    <w:rsid w:val="00D437A3"/>
    <w:rsid w:val="00D444F0"/>
    <w:rsid w:val="00D479CA"/>
    <w:rsid w:val="00D502BF"/>
    <w:rsid w:val="00D51C48"/>
    <w:rsid w:val="00D52884"/>
    <w:rsid w:val="00D537FA"/>
    <w:rsid w:val="00D54BC6"/>
    <w:rsid w:val="00D5547D"/>
    <w:rsid w:val="00D5616C"/>
    <w:rsid w:val="00D60545"/>
    <w:rsid w:val="00D655EC"/>
    <w:rsid w:val="00D809FC"/>
    <w:rsid w:val="00D80D99"/>
    <w:rsid w:val="00D8143B"/>
    <w:rsid w:val="00D818E4"/>
    <w:rsid w:val="00D82555"/>
    <w:rsid w:val="00D83157"/>
    <w:rsid w:val="00D838B8"/>
    <w:rsid w:val="00D85074"/>
    <w:rsid w:val="00D85D33"/>
    <w:rsid w:val="00D873FF"/>
    <w:rsid w:val="00D90F2B"/>
    <w:rsid w:val="00D9301E"/>
    <w:rsid w:val="00D9503C"/>
    <w:rsid w:val="00D952E7"/>
    <w:rsid w:val="00D9624C"/>
    <w:rsid w:val="00D96B14"/>
    <w:rsid w:val="00DA08BB"/>
    <w:rsid w:val="00DA103B"/>
    <w:rsid w:val="00DB0715"/>
    <w:rsid w:val="00DB0749"/>
    <w:rsid w:val="00DB6649"/>
    <w:rsid w:val="00DB6D29"/>
    <w:rsid w:val="00DC6345"/>
    <w:rsid w:val="00DC67AC"/>
    <w:rsid w:val="00DD1629"/>
    <w:rsid w:val="00DD43EA"/>
    <w:rsid w:val="00DD73EF"/>
    <w:rsid w:val="00DE23E8"/>
    <w:rsid w:val="00DE31C2"/>
    <w:rsid w:val="00DE3234"/>
    <w:rsid w:val="00DE5DF2"/>
    <w:rsid w:val="00DF08ED"/>
    <w:rsid w:val="00DF1D1F"/>
    <w:rsid w:val="00DF1E4A"/>
    <w:rsid w:val="00DF5CB0"/>
    <w:rsid w:val="00E0128B"/>
    <w:rsid w:val="00E04E23"/>
    <w:rsid w:val="00E05A38"/>
    <w:rsid w:val="00E05BC4"/>
    <w:rsid w:val="00E13935"/>
    <w:rsid w:val="00E1552F"/>
    <w:rsid w:val="00E16C21"/>
    <w:rsid w:val="00E201E0"/>
    <w:rsid w:val="00E215F9"/>
    <w:rsid w:val="00E249CD"/>
    <w:rsid w:val="00E31472"/>
    <w:rsid w:val="00E3376F"/>
    <w:rsid w:val="00E33CE0"/>
    <w:rsid w:val="00E37B41"/>
    <w:rsid w:val="00E42375"/>
    <w:rsid w:val="00E42E11"/>
    <w:rsid w:val="00E43444"/>
    <w:rsid w:val="00E47577"/>
    <w:rsid w:val="00E47B44"/>
    <w:rsid w:val="00E5306A"/>
    <w:rsid w:val="00E5348F"/>
    <w:rsid w:val="00E553F8"/>
    <w:rsid w:val="00E6332D"/>
    <w:rsid w:val="00E64E17"/>
    <w:rsid w:val="00E6560A"/>
    <w:rsid w:val="00E65733"/>
    <w:rsid w:val="00E66DC7"/>
    <w:rsid w:val="00E7005F"/>
    <w:rsid w:val="00E70B1F"/>
    <w:rsid w:val="00E762A3"/>
    <w:rsid w:val="00E763BF"/>
    <w:rsid w:val="00E77506"/>
    <w:rsid w:val="00E77CB8"/>
    <w:rsid w:val="00E801DC"/>
    <w:rsid w:val="00E83615"/>
    <w:rsid w:val="00E916B6"/>
    <w:rsid w:val="00EA34B4"/>
    <w:rsid w:val="00EA3D3C"/>
    <w:rsid w:val="00EA5819"/>
    <w:rsid w:val="00EA5DDD"/>
    <w:rsid w:val="00EB4030"/>
    <w:rsid w:val="00EB4474"/>
    <w:rsid w:val="00EC023A"/>
    <w:rsid w:val="00EC31AC"/>
    <w:rsid w:val="00EC7CC3"/>
    <w:rsid w:val="00ED0310"/>
    <w:rsid w:val="00ED1612"/>
    <w:rsid w:val="00ED1F85"/>
    <w:rsid w:val="00ED2637"/>
    <w:rsid w:val="00ED3939"/>
    <w:rsid w:val="00ED3D0F"/>
    <w:rsid w:val="00ED75FA"/>
    <w:rsid w:val="00EE1532"/>
    <w:rsid w:val="00EE1DA0"/>
    <w:rsid w:val="00EE20B3"/>
    <w:rsid w:val="00EE20BD"/>
    <w:rsid w:val="00EE3D20"/>
    <w:rsid w:val="00EE42D7"/>
    <w:rsid w:val="00EE6062"/>
    <w:rsid w:val="00EE7DF7"/>
    <w:rsid w:val="00EF3466"/>
    <w:rsid w:val="00F003B8"/>
    <w:rsid w:val="00F043C7"/>
    <w:rsid w:val="00F07AF1"/>
    <w:rsid w:val="00F10E3D"/>
    <w:rsid w:val="00F15A50"/>
    <w:rsid w:val="00F23E57"/>
    <w:rsid w:val="00F241C6"/>
    <w:rsid w:val="00F24AE4"/>
    <w:rsid w:val="00F31BF9"/>
    <w:rsid w:val="00F37F97"/>
    <w:rsid w:val="00F407C6"/>
    <w:rsid w:val="00F44055"/>
    <w:rsid w:val="00F46494"/>
    <w:rsid w:val="00F50110"/>
    <w:rsid w:val="00F51AC6"/>
    <w:rsid w:val="00F52169"/>
    <w:rsid w:val="00F558AB"/>
    <w:rsid w:val="00F55C8A"/>
    <w:rsid w:val="00F55F1F"/>
    <w:rsid w:val="00F5612D"/>
    <w:rsid w:val="00F575E1"/>
    <w:rsid w:val="00F61D89"/>
    <w:rsid w:val="00F61EB0"/>
    <w:rsid w:val="00F6497A"/>
    <w:rsid w:val="00F70078"/>
    <w:rsid w:val="00F70405"/>
    <w:rsid w:val="00F77686"/>
    <w:rsid w:val="00F7788E"/>
    <w:rsid w:val="00F85AA6"/>
    <w:rsid w:val="00F86ABB"/>
    <w:rsid w:val="00F86ACA"/>
    <w:rsid w:val="00F872E4"/>
    <w:rsid w:val="00F9027B"/>
    <w:rsid w:val="00FA4353"/>
    <w:rsid w:val="00FA4407"/>
    <w:rsid w:val="00FB0B6A"/>
    <w:rsid w:val="00FB3667"/>
    <w:rsid w:val="00FB5A2F"/>
    <w:rsid w:val="00FC1DE9"/>
    <w:rsid w:val="00FD2488"/>
    <w:rsid w:val="00FD7648"/>
    <w:rsid w:val="00FD7E4D"/>
    <w:rsid w:val="00FE070D"/>
    <w:rsid w:val="00FE4319"/>
    <w:rsid w:val="00FE6CC8"/>
    <w:rsid w:val="00FF0297"/>
    <w:rsid w:val="00FF0CA0"/>
    <w:rsid w:val="00FF161D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qFormat/>
    <w:rsid w:val="00D80D9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C60FC"/>
    <w:pPr>
      <w:spacing w:before="240" w:after="60" w:line="480" w:lineRule="auto"/>
      <w:ind w:left="726" w:right="-284" w:hanging="1152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1C60FC"/>
    <w:pPr>
      <w:spacing w:before="240" w:after="60" w:line="480" w:lineRule="auto"/>
      <w:ind w:left="870" w:right="-284" w:hanging="1296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1C60FC"/>
    <w:pPr>
      <w:spacing w:before="0" w:after="60" w:line="480" w:lineRule="auto"/>
      <w:ind w:left="1014" w:right="-284" w:hanging="1440"/>
      <w:jc w:val="both"/>
      <w:outlineLvl w:val="7"/>
    </w:pPr>
    <w:rPr>
      <w:rFonts w:eastAsia="Times New Roman" w:cs="Arial"/>
      <w:bCs/>
      <w:caps/>
      <w:sz w:val="26"/>
      <w:szCs w:val="26"/>
      <w:lang w:val="nl-NL" w:eastAsia="nl-NL"/>
    </w:rPr>
  </w:style>
  <w:style w:type="paragraph" w:styleId="Heading9">
    <w:name w:val="heading 9"/>
    <w:basedOn w:val="Normal"/>
    <w:next w:val="Normal"/>
    <w:link w:val="Heading9Char"/>
    <w:unhideWhenUsed/>
    <w:qFormat/>
    <w:rsid w:val="001C60FC"/>
    <w:pPr>
      <w:spacing w:before="240" w:after="60" w:line="480" w:lineRule="auto"/>
      <w:ind w:left="1158" w:right="-284" w:hanging="1584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link w:val="CaptionChar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link w:val="NoSpacingChar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A7D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1C60FC"/>
    <w:rPr>
      <w:rFonts w:ascii="Calibri" w:eastAsia="Times New Roman" w:hAnsi="Calibri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1C60F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60FC"/>
    <w:rPr>
      <w:rFonts w:ascii="Times New Roman" w:eastAsia="Times New Roman" w:hAnsi="Times New Roman" w:cs="Arial"/>
      <w:bCs/>
      <w:caps/>
      <w:sz w:val="26"/>
      <w:szCs w:val="26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1C60FC"/>
    <w:rPr>
      <w:rFonts w:ascii="Cambria" w:eastAsia="Times New Roman" w:hAnsi="Cambria" w:cs="Times New Roman"/>
      <w:sz w:val="24"/>
    </w:rPr>
  </w:style>
  <w:style w:type="paragraph" w:customStyle="1" w:styleId="Opmaakprofiel1">
    <w:name w:val="Opmaakprofiel1"/>
    <w:basedOn w:val="BodyTextIndent2"/>
    <w:uiPriority w:val="99"/>
    <w:rsid w:val="001C60FC"/>
    <w:pPr>
      <w:widowControl w:val="0"/>
      <w:autoSpaceDE w:val="0"/>
      <w:autoSpaceDN w:val="0"/>
      <w:adjustRightInd w:val="0"/>
      <w:spacing w:after="240" w:line="360" w:lineRule="auto"/>
      <w:ind w:left="720" w:hanging="7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C60FC"/>
    <w:pPr>
      <w:spacing w:before="0" w:after="120" w:line="480" w:lineRule="auto"/>
      <w:ind w:left="283" w:right="-284"/>
      <w:jc w:val="both"/>
    </w:pPr>
    <w:rPr>
      <w:rFonts w:eastAsia="Times New Roman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60FC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C60FC"/>
    <w:pPr>
      <w:spacing w:before="0" w:after="0" w:line="480" w:lineRule="auto"/>
      <w:ind w:right="-284"/>
      <w:jc w:val="center"/>
    </w:pPr>
    <w:rPr>
      <w:rFonts w:eastAsia="Times New Roman" w:cs="Arial"/>
      <w:sz w:val="16"/>
      <w:szCs w:val="20"/>
      <w:lang w:val="en-GB" w:eastAsia="nl-NL"/>
    </w:rPr>
  </w:style>
  <w:style w:type="character" w:customStyle="1" w:styleId="BodyTextChar">
    <w:name w:val="Body Text Char"/>
    <w:basedOn w:val="DefaultParagraphFont"/>
    <w:link w:val="BodyText"/>
    <w:uiPriority w:val="99"/>
    <w:rsid w:val="001C60FC"/>
    <w:rPr>
      <w:rFonts w:ascii="Times New Roman" w:eastAsia="Times New Roman" w:hAnsi="Times New Roman" w:cs="Arial"/>
      <w:sz w:val="16"/>
      <w:szCs w:val="20"/>
      <w:lang w:val="en-GB" w:eastAsia="nl-NL"/>
    </w:rPr>
  </w:style>
  <w:style w:type="paragraph" w:styleId="BodyText3">
    <w:name w:val="Body Text 3"/>
    <w:basedOn w:val="Normal"/>
    <w:link w:val="BodyText3Char"/>
    <w:uiPriority w:val="99"/>
    <w:rsid w:val="001C60FC"/>
    <w:pPr>
      <w:spacing w:before="0" w:after="0" w:line="480" w:lineRule="auto"/>
      <w:ind w:right="-284"/>
      <w:jc w:val="both"/>
    </w:pPr>
    <w:rPr>
      <w:rFonts w:eastAsia="Times New Roman" w:cs="Arial"/>
      <w:sz w:val="16"/>
      <w:szCs w:val="26"/>
      <w:lang w:val="en-GB" w:eastAsia="nl-NL"/>
    </w:rPr>
  </w:style>
  <w:style w:type="character" w:customStyle="1" w:styleId="BodyText3Char">
    <w:name w:val="Body Text 3 Char"/>
    <w:basedOn w:val="DefaultParagraphFont"/>
    <w:link w:val="BodyText3"/>
    <w:uiPriority w:val="99"/>
    <w:rsid w:val="001C60FC"/>
    <w:rPr>
      <w:rFonts w:ascii="Times New Roman" w:eastAsia="Times New Roman" w:hAnsi="Times New Roman" w:cs="Arial"/>
      <w:sz w:val="16"/>
      <w:szCs w:val="26"/>
      <w:lang w:val="en-GB" w:eastAsia="nl-NL"/>
    </w:rPr>
  </w:style>
  <w:style w:type="paragraph" w:styleId="BodyText2">
    <w:name w:val="Body Text 2"/>
    <w:basedOn w:val="Normal"/>
    <w:link w:val="BodyText2Char"/>
    <w:uiPriority w:val="99"/>
    <w:rsid w:val="001C60FC"/>
    <w:pPr>
      <w:spacing w:before="0" w:after="0" w:line="480" w:lineRule="auto"/>
      <w:ind w:right="-284"/>
      <w:jc w:val="both"/>
    </w:pPr>
    <w:rPr>
      <w:rFonts w:eastAsia="Times New Roman" w:cs="Arial"/>
      <w:sz w:val="18"/>
      <w:szCs w:val="24"/>
      <w:lang w:val="nl-BE"/>
    </w:rPr>
  </w:style>
  <w:style w:type="character" w:customStyle="1" w:styleId="BodyText2Char">
    <w:name w:val="Body Text 2 Char"/>
    <w:basedOn w:val="DefaultParagraphFont"/>
    <w:link w:val="BodyText2"/>
    <w:uiPriority w:val="99"/>
    <w:rsid w:val="001C60FC"/>
    <w:rPr>
      <w:rFonts w:ascii="Times New Roman" w:eastAsia="Times New Roman" w:hAnsi="Times New Roman" w:cs="Arial"/>
      <w:sz w:val="18"/>
      <w:szCs w:val="24"/>
      <w:lang w:val="nl-BE"/>
    </w:rPr>
  </w:style>
  <w:style w:type="paragraph" w:customStyle="1" w:styleId="tabel">
    <w:name w:val="tabel"/>
    <w:basedOn w:val="Normal"/>
    <w:uiPriority w:val="99"/>
    <w:rsid w:val="001C60FC"/>
    <w:pPr>
      <w:spacing w:before="0" w:after="0"/>
      <w:ind w:right="-284"/>
    </w:pPr>
    <w:rPr>
      <w:rFonts w:eastAsia="Times New Roman" w:cs="Arial"/>
      <w:szCs w:val="24"/>
      <w:lang w:val="nl-NL"/>
    </w:rPr>
  </w:style>
  <w:style w:type="paragraph" w:customStyle="1" w:styleId="Opmaakprofiel2">
    <w:name w:val="Opmaakprofiel2"/>
    <w:basedOn w:val="TableofFigures"/>
    <w:next w:val="TableofFigures"/>
    <w:uiPriority w:val="99"/>
    <w:rsid w:val="001C60FC"/>
    <w:pPr>
      <w:framePr w:hSpace="142" w:vSpace="142" w:wrap="around" w:vAnchor="text" w:hAnchor="text" w:y="1"/>
      <w:numPr>
        <w:numId w:val="24"/>
      </w:numPr>
    </w:pPr>
    <w:rPr>
      <w:sz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rsid w:val="001C60FC"/>
    <w:pPr>
      <w:spacing w:before="0" w:after="0" w:line="480" w:lineRule="auto"/>
      <w:ind w:left="440" w:right="-284" w:hanging="440"/>
      <w:jc w:val="both"/>
    </w:pPr>
    <w:rPr>
      <w:rFonts w:eastAsia="Times New Roman" w:cs="Arial"/>
      <w:szCs w:val="20"/>
      <w:lang w:val="nl-NL" w:eastAsia="nl-NL"/>
    </w:rPr>
  </w:style>
  <w:style w:type="paragraph" w:styleId="ListBullet">
    <w:name w:val="List Bullet"/>
    <w:basedOn w:val="Normal"/>
    <w:autoRedefine/>
    <w:uiPriority w:val="99"/>
    <w:rsid w:val="001C60FC"/>
    <w:pPr>
      <w:numPr>
        <w:numId w:val="23"/>
      </w:numPr>
      <w:spacing w:before="0" w:after="0" w:line="480" w:lineRule="auto"/>
      <w:ind w:right="-284"/>
      <w:jc w:val="both"/>
    </w:pPr>
    <w:rPr>
      <w:rFonts w:eastAsia="Times New Roman" w:cs="Arial"/>
      <w:bCs/>
      <w:szCs w:val="26"/>
      <w:lang w:val="nl-NL" w:eastAsia="nl-NL"/>
    </w:rPr>
  </w:style>
  <w:style w:type="paragraph" w:styleId="TOC1">
    <w:name w:val="toc 1"/>
    <w:basedOn w:val="Normal"/>
    <w:next w:val="Normal"/>
    <w:autoRedefine/>
    <w:uiPriority w:val="99"/>
    <w:semiHidden/>
    <w:rsid w:val="001C60FC"/>
    <w:pPr>
      <w:spacing w:before="0" w:after="0" w:line="480" w:lineRule="auto"/>
      <w:ind w:right="-284"/>
      <w:jc w:val="both"/>
    </w:pPr>
    <w:rPr>
      <w:rFonts w:eastAsia="Times New Roman" w:cs="Arial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1C60FC"/>
    <w:pPr>
      <w:spacing w:before="0" w:after="0" w:line="480" w:lineRule="auto"/>
      <w:ind w:left="220" w:right="-284"/>
      <w:jc w:val="both"/>
    </w:pPr>
    <w:rPr>
      <w:rFonts w:eastAsia="Times New Roman" w:cs="Arial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C60FC"/>
    <w:pPr>
      <w:spacing w:before="0" w:after="0" w:line="480" w:lineRule="auto"/>
      <w:ind w:left="440" w:right="-284"/>
      <w:jc w:val="both"/>
    </w:pPr>
    <w:rPr>
      <w:rFonts w:eastAsia="Times New Roman" w:cs="Arial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C60FC"/>
    <w:pPr>
      <w:spacing w:before="0" w:after="0" w:line="480" w:lineRule="auto"/>
      <w:ind w:left="660" w:right="-284"/>
      <w:jc w:val="both"/>
    </w:pPr>
    <w:rPr>
      <w:rFonts w:eastAsia="Times New Roman" w:cs="Arial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1C60FC"/>
    <w:pPr>
      <w:spacing w:before="0" w:after="0" w:line="480" w:lineRule="auto"/>
      <w:ind w:left="880" w:right="-284"/>
      <w:jc w:val="both"/>
    </w:pPr>
    <w:rPr>
      <w:rFonts w:eastAsia="Times New Roman" w:cs="Arial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1C60FC"/>
    <w:pPr>
      <w:spacing w:before="0" w:after="0" w:line="480" w:lineRule="auto"/>
      <w:ind w:left="1100" w:right="-284"/>
      <w:jc w:val="both"/>
    </w:pPr>
    <w:rPr>
      <w:rFonts w:eastAsia="Times New Roman" w:cs="Arial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1C60FC"/>
    <w:pPr>
      <w:spacing w:before="0" w:after="0" w:line="480" w:lineRule="auto"/>
      <w:ind w:left="1320" w:right="-284"/>
      <w:jc w:val="both"/>
    </w:pPr>
    <w:rPr>
      <w:rFonts w:eastAsia="Times New Roman" w:cs="Arial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1C60FC"/>
    <w:pPr>
      <w:spacing w:before="0" w:after="0" w:line="480" w:lineRule="auto"/>
      <w:ind w:left="1540" w:right="-284"/>
      <w:jc w:val="both"/>
    </w:pPr>
    <w:rPr>
      <w:rFonts w:eastAsia="Times New Roman" w:cs="Arial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1C60FC"/>
    <w:pPr>
      <w:spacing w:before="0" w:after="0" w:line="480" w:lineRule="auto"/>
      <w:ind w:left="1760" w:right="-284"/>
      <w:jc w:val="both"/>
    </w:pPr>
    <w:rPr>
      <w:rFonts w:eastAsia="Times New Roman" w:cs="Arial"/>
      <w:szCs w:val="24"/>
    </w:rPr>
  </w:style>
  <w:style w:type="character" w:styleId="PageNumber">
    <w:name w:val="page number"/>
    <w:uiPriority w:val="99"/>
    <w:rsid w:val="001C60FC"/>
    <w:rPr>
      <w:rFonts w:cs="Times New Roman"/>
    </w:rPr>
  </w:style>
  <w:style w:type="table" w:styleId="TableClassic1">
    <w:name w:val="Table Classic 1"/>
    <w:aliases w:val="Table Classic 1 Lars"/>
    <w:basedOn w:val="TableNormal"/>
    <w:rsid w:val="001C60F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latteteksttabel">
    <w:name w:val="Platte tekst tabel"/>
    <w:basedOn w:val="Normal"/>
    <w:link w:val="PlatteteksttabelChar"/>
    <w:uiPriority w:val="99"/>
    <w:rsid w:val="001C60FC"/>
    <w:pPr>
      <w:spacing w:before="0" w:after="0"/>
      <w:ind w:right="-284"/>
      <w:jc w:val="both"/>
    </w:pPr>
    <w:rPr>
      <w:rFonts w:eastAsia="Times New Roman" w:cs="Arial"/>
      <w:bCs/>
      <w:sz w:val="18"/>
      <w:szCs w:val="26"/>
      <w:lang w:val="nl-NL" w:eastAsia="nl-NL"/>
    </w:rPr>
  </w:style>
  <w:style w:type="character" w:customStyle="1" w:styleId="Hyperlink1">
    <w:name w:val="Hyperlink1"/>
    <w:uiPriority w:val="99"/>
    <w:rsid w:val="001C60FC"/>
    <w:rPr>
      <w:rFonts w:ascii="Arial" w:hAnsi="Arial" w:cs="Arial"/>
      <w:color w:val="0000CC"/>
      <w:u w:val="single"/>
    </w:rPr>
  </w:style>
  <w:style w:type="character" w:customStyle="1" w:styleId="w1">
    <w:name w:val="w1"/>
    <w:uiPriority w:val="99"/>
    <w:rsid w:val="001C60FC"/>
    <w:rPr>
      <w:rFonts w:cs="Times New Roman"/>
      <w:color w:val="0000CC"/>
    </w:rPr>
  </w:style>
  <w:style w:type="table" w:styleId="TableContemporary">
    <w:name w:val="Table Contemporary"/>
    <w:basedOn w:val="TableNormal"/>
    <w:uiPriority w:val="99"/>
    <w:rsid w:val="001C60F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1C60F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C60FC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nl-NL" w:eastAsia="nl-NL"/>
    </w:rPr>
  </w:style>
  <w:style w:type="character" w:customStyle="1" w:styleId="EmailStyle661">
    <w:name w:val="EmailStyle661"/>
    <w:uiPriority w:val="99"/>
    <w:semiHidden/>
    <w:rsid w:val="001C60FC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"/>
    <w:uiPriority w:val="99"/>
    <w:rsid w:val="001C60FC"/>
    <w:pPr>
      <w:spacing w:before="100" w:beforeAutospacing="1" w:after="100" w:afterAutospacing="1"/>
      <w:ind w:right="-284"/>
    </w:pPr>
    <w:rPr>
      <w:rFonts w:eastAsia="Times New Roman" w:cs="Arial"/>
      <w:szCs w:val="24"/>
    </w:rPr>
  </w:style>
  <w:style w:type="paragraph" w:customStyle="1" w:styleId="Sidfot">
    <w:name w:val="Sidfot"/>
    <w:basedOn w:val="Default"/>
    <w:next w:val="Default"/>
    <w:uiPriority w:val="99"/>
    <w:rsid w:val="001C60FC"/>
    <w:rPr>
      <w:rFonts w:ascii="PJMIJL+TimesNewRoman" w:hAnsi="PJMIJL+TimesNewRoman" w:cs="Times New Roman"/>
      <w:sz w:val="24"/>
      <w:szCs w:val="24"/>
      <w:lang w:val="en-US" w:eastAsia="en-US"/>
    </w:rPr>
  </w:style>
  <w:style w:type="paragraph" w:customStyle="1" w:styleId="Rubrik3">
    <w:name w:val="Rubrik 3"/>
    <w:basedOn w:val="Default"/>
    <w:next w:val="Default"/>
    <w:uiPriority w:val="99"/>
    <w:rsid w:val="001C60FC"/>
    <w:rPr>
      <w:rFonts w:ascii="PJMIJL+TimesNewRoman" w:hAnsi="PJMIJL+TimesNewRoman" w:cs="Times New Roman"/>
      <w:sz w:val="24"/>
      <w:szCs w:val="24"/>
      <w:lang w:val="en-US" w:eastAsia="en-US"/>
    </w:rPr>
  </w:style>
  <w:style w:type="paragraph" w:customStyle="1" w:styleId="Rubrik2">
    <w:name w:val="Rubrik 2"/>
    <w:basedOn w:val="Default"/>
    <w:next w:val="Default"/>
    <w:uiPriority w:val="99"/>
    <w:rsid w:val="001C60FC"/>
    <w:rPr>
      <w:rFonts w:ascii="PJMIJL+TimesNewRoman" w:hAnsi="PJMIJL+TimesNewRoman" w:cs="Times New Roman"/>
      <w:sz w:val="24"/>
      <w:szCs w:val="24"/>
      <w:lang w:val="en-US" w:eastAsia="en-US"/>
    </w:rPr>
  </w:style>
  <w:style w:type="character" w:customStyle="1" w:styleId="gsggsgsfl">
    <w:name w:val="gs_ggs gs_fl"/>
    <w:uiPriority w:val="99"/>
    <w:rsid w:val="001C60FC"/>
    <w:rPr>
      <w:rFonts w:cs="Times New Roman"/>
    </w:rPr>
  </w:style>
  <w:style w:type="character" w:customStyle="1" w:styleId="gsctg1">
    <w:name w:val="gs_ctg1"/>
    <w:uiPriority w:val="99"/>
    <w:rsid w:val="001C60FC"/>
    <w:rPr>
      <w:rFonts w:cs="Times New Roman"/>
      <w:b/>
      <w:bCs/>
      <w:color w:val="7777CC"/>
      <w:sz w:val="24"/>
      <w:szCs w:val="24"/>
    </w:rPr>
  </w:style>
  <w:style w:type="character" w:customStyle="1" w:styleId="gsa1">
    <w:name w:val="gs_a1"/>
    <w:uiPriority w:val="99"/>
    <w:rsid w:val="001C60FC"/>
    <w:rPr>
      <w:rFonts w:cs="Times New Roman"/>
      <w:color w:val="008000"/>
    </w:rPr>
  </w:style>
  <w:style w:type="paragraph" w:customStyle="1" w:styleId="bodytext0">
    <w:name w:val="bodytext"/>
    <w:basedOn w:val="Normal"/>
    <w:uiPriority w:val="99"/>
    <w:rsid w:val="001C60FC"/>
    <w:pPr>
      <w:spacing w:before="100" w:beforeAutospacing="1" w:after="100" w:afterAutospacing="1" w:line="240" w:lineRule="atLeast"/>
      <w:ind w:right="-284"/>
    </w:pPr>
    <w:rPr>
      <w:rFonts w:ascii="Verdana" w:eastAsia="Times New Roman" w:hAnsi="Verdana" w:cs="Arial"/>
      <w:sz w:val="18"/>
      <w:szCs w:val="18"/>
    </w:rPr>
  </w:style>
  <w:style w:type="character" w:customStyle="1" w:styleId="PlatteteksttabelChar">
    <w:name w:val="Platte tekst tabel Char"/>
    <w:link w:val="Platteteksttabel"/>
    <w:uiPriority w:val="99"/>
    <w:locked/>
    <w:rsid w:val="001C60FC"/>
    <w:rPr>
      <w:rFonts w:ascii="Times New Roman" w:eastAsia="Times New Roman" w:hAnsi="Times New Roman" w:cs="Arial"/>
      <w:bCs/>
      <w:sz w:val="18"/>
      <w:szCs w:val="26"/>
      <w:lang w:val="nl-NL" w:eastAsia="nl-NL"/>
    </w:rPr>
  </w:style>
  <w:style w:type="paragraph" w:customStyle="1" w:styleId="StyleLeft">
    <w:name w:val="Style Left"/>
    <w:basedOn w:val="Normal"/>
    <w:rsid w:val="001C60FC"/>
    <w:pPr>
      <w:spacing w:before="0" w:after="0"/>
    </w:pPr>
    <w:rPr>
      <w:rFonts w:eastAsia="Times New Roman" w:cs="Times New Roman"/>
      <w:szCs w:val="20"/>
      <w:lang w:val="en-GB"/>
    </w:rPr>
  </w:style>
  <w:style w:type="character" w:customStyle="1" w:styleId="style351">
    <w:name w:val="style351"/>
    <w:uiPriority w:val="99"/>
    <w:rsid w:val="001C60FC"/>
    <w:rPr>
      <w:rFonts w:cs="Times New Roman"/>
      <w:b/>
      <w:bCs/>
      <w:sz w:val="18"/>
      <w:szCs w:val="18"/>
    </w:rPr>
  </w:style>
  <w:style w:type="paragraph" w:customStyle="1" w:styleId="authors">
    <w:name w:val="authors"/>
    <w:basedOn w:val="Normal"/>
    <w:uiPriority w:val="99"/>
    <w:rsid w:val="001C60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oi">
    <w:name w:val="doi"/>
    <w:uiPriority w:val="99"/>
    <w:rsid w:val="001C60FC"/>
    <w:rPr>
      <w:rFonts w:cs="Times New Roman"/>
    </w:rPr>
  </w:style>
  <w:style w:type="character" w:customStyle="1" w:styleId="value">
    <w:name w:val="value"/>
    <w:uiPriority w:val="99"/>
    <w:rsid w:val="001C60FC"/>
    <w:rPr>
      <w:rFonts w:cs="Times New Roman"/>
    </w:rPr>
  </w:style>
  <w:style w:type="character" w:customStyle="1" w:styleId="label1">
    <w:name w:val="label1"/>
    <w:uiPriority w:val="99"/>
    <w:rsid w:val="001C60FC"/>
    <w:rPr>
      <w:rFonts w:cs="Times New Roman"/>
    </w:rPr>
  </w:style>
  <w:style w:type="character" w:customStyle="1" w:styleId="pagination">
    <w:name w:val="pagination"/>
    <w:uiPriority w:val="99"/>
    <w:rsid w:val="001C60FC"/>
    <w:rPr>
      <w:rFonts w:cs="Times New Roman"/>
    </w:rPr>
  </w:style>
  <w:style w:type="table" w:customStyle="1" w:styleId="LightList1">
    <w:name w:val="Light List1"/>
    <w:basedOn w:val="TableNormal"/>
    <w:uiPriority w:val="99"/>
    <w:rsid w:val="001C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smalltext1">
    <w:name w:val="smalltext1"/>
    <w:uiPriority w:val="99"/>
    <w:rsid w:val="001C60FC"/>
    <w:rPr>
      <w:rFonts w:ascii="Verdana" w:hAnsi="Verdana" w:cs="Times New Roman"/>
      <w:sz w:val="13"/>
      <w:szCs w:val="13"/>
    </w:rPr>
  </w:style>
  <w:style w:type="character" w:customStyle="1" w:styleId="xcitationtitle1">
    <w:name w:val="xcitationtitle1"/>
    <w:uiPriority w:val="99"/>
    <w:rsid w:val="001C60FC"/>
    <w:rPr>
      <w:rFonts w:ascii="Verdana" w:hAnsi="Verdana" w:cs="Times New Roman"/>
      <w:b/>
      <w:bCs/>
      <w:sz w:val="16"/>
      <w:szCs w:val="16"/>
    </w:rPr>
  </w:style>
  <w:style w:type="character" w:customStyle="1" w:styleId="CaptionChar">
    <w:name w:val="Caption Char"/>
    <w:link w:val="Caption"/>
    <w:rsid w:val="001C60FC"/>
    <w:rPr>
      <w:rFonts w:ascii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0FC"/>
    <w:rPr>
      <w:rFonts w:ascii="Courier New" w:eastAsia="Times New Roman" w:hAnsi="Courier New" w:cs="Courier New"/>
      <w:sz w:val="24"/>
      <w:szCs w:val="20"/>
      <w:lang w:val="en-GB" w:eastAsia="en-GB"/>
    </w:rPr>
  </w:style>
  <w:style w:type="paragraph" w:customStyle="1" w:styleId="NormalTab">
    <w:name w:val="Normal + Tab"/>
    <w:basedOn w:val="Normal"/>
    <w:rsid w:val="001C60FC"/>
    <w:pPr>
      <w:spacing w:before="0" w:after="0" w:line="312" w:lineRule="auto"/>
      <w:ind w:firstLine="720"/>
      <w:jc w:val="both"/>
    </w:pPr>
    <w:rPr>
      <w:rFonts w:ascii="Georgia" w:eastAsia="Times New Roman" w:hAnsi="Georgia" w:cs="Times New Roman"/>
      <w:szCs w:val="20"/>
    </w:rPr>
  </w:style>
  <w:style w:type="character" w:customStyle="1" w:styleId="QuoteChar1">
    <w:name w:val="Quote Char1"/>
    <w:locked/>
    <w:rsid w:val="001C60FC"/>
    <w:rPr>
      <w:rFonts w:ascii="Georgia" w:hAnsi="Georgia" w:cs="Palatino Linotype"/>
      <w:i/>
      <w:lang w:val="en-US" w:eastAsia="en-US"/>
    </w:rPr>
  </w:style>
  <w:style w:type="paragraph" w:customStyle="1" w:styleId="Comment">
    <w:name w:val="Comment"/>
    <w:basedOn w:val="CommentText"/>
    <w:link w:val="CommentChar"/>
    <w:qFormat/>
    <w:rsid w:val="001C60FC"/>
    <w:pPr>
      <w:spacing w:before="0" w:after="0"/>
      <w:ind w:right="-284"/>
    </w:pPr>
    <w:rPr>
      <w:rFonts w:eastAsia="Times New Roman" w:cs="Arial"/>
      <w:sz w:val="24"/>
      <w:lang w:eastAsia="nl-NL"/>
    </w:rPr>
  </w:style>
  <w:style w:type="character" w:customStyle="1" w:styleId="CommentChar">
    <w:name w:val="Comment Char"/>
    <w:basedOn w:val="CommentTextChar"/>
    <w:link w:val="Comment"/>
    <w:rsid w:val="001C60FC"/>
    <w:rPr>
      <w:rFonts w:ascii="Times New Roman" w:eastAsia="Times New Roman" w:hAnsi="Times New Roman" w:cs="Arial"/>
      <w:sz w:val="24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1C60FC"/>
  </w:style>
  <w:style w:type="paragraph" w:customStyle="1" w:styleId="BodySingle">
    <w:name w:val="Body Single"/>
    <w:basedOn w:val="BodyText"/>
    <w:link w:val="BodySingleChar"/>
    <w:uiPriority w:val="1"/>
    <w:qFormat/>
    <w:rsid w:val="001C60FC"/>
    <w:pPr>
      <w:spacing w:line="360" w:lineRule="auto"/>
      <w:ind w:right="0"/>
      <w:jc w:val="both"/>
    </w:pPr>
  </w:style>
  <w:style w:type="character" w:customStyle="1" w:styleId="BodySingleChar">
    <w:name w:val="Body Single Char"/>
    <w:basedOn w:val="BodyTextChar"/>
    <w:link w:val="BodySingle"/>
    <w:uiPriority w:val="1"/>
    <w:rsid w:val="001C60FC"/>
    <w:rPr>
      <w:rFonts w:ascii="Times New Roman" w:eastAsia="Times New Roman" w:hAnsi="Times New Roman" w:cs="Arial"/>
      <w:sz w:val="16"/>
      <w:szCs w:val="20"/>
      <w:lang w:val="en-GB" w:eastAsia="nl-NL"/>
    </w:rPr>
  </w:style>
  <w:style w:type="table" w:customStyle="1" w:styleId="Lichtearcering1">
    <w:name w:val="Lichte arcering1"/>
    <w:basedOn w:val="TableNormal"/>
    <w:uiPriority w:val="60"/>
    <w:rsid w:val="001C60FC"/>
    <w:pPr>
      <w:spacing w:after="0" w:line="240" w:lineRule="auto"/>
    </w:pPr>
    <w:rPr>
      <w:rFonts w:asciiTheme="minorHAnsi" w:hAnsiTheme="minorHAnsi"/>
      <w:color w:val="000000" w:themeColor="text1" w:themeShade="BF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C60FC"/>
    <w:rPr>
      <w:color w:val="808080"/>
    </w:rPr>
  </w:style>
  <w:style w:type="character" w:customStyle="1" w:styleId="cit-print-date">
    <w:name w:val="cit-print-date"/>
    <w:basedOn w:val="DefaultParagraphFont"/>
    <w:rsid w:val="001C60FC"/>
  </w:style>
  <w:style w:type="character" w:customStyle="1" w:styleId="cit-sep">
    <w:name w:val="cit-sep"/>
    <w:basedOn w:val="DefaultParagraphFont"/>
    <w:rsid w:val="001C60FC"/>
  </w:style>
  <w:style w:type="character" w:customStyle="1" w:styleId="cit-vol">
    <w:name w:val="cit-vol"/>
    <w:basedOn w:val="DefaultParagraphFont"/>
    <w:rsid w:val="001C60FC"/>
  </w:style>
  <w:style w:type="character" w:customStyle="1" w:styleId="cit-issue">
    <w:name w:val="cit-issue"/>
    <w:basedOn w:val="DefaultParagraphFont"/>
    <w:rsid w:val="001C60FC"/>
  </w:style>
  <w:style w:type="character" w:customStyle="1" w:styleId="cit-first-page">
    <w:name w:val="cit-first-page"/>
    <w:basedOn w:val="DefaultParagraphFont"/>
    <w:rsid w:val="001C60FC"/>
  </w:style>
  <w:style w:type="character" w:customStyle="1" w:styleId="cit-last-page">
    <w:name w:val="cit-last-page"/>
    <w:basedOn w:val="DefaultParagraphFont"/>
    <w:rsid w:val="001C60FC"/>
  </w:style>
  <w:style w:type="paragraph" w:styleId="DocumentMap">
    <w:name w:val="Document Map"/>
    <w:basedOn w:val="Normal"/>
    <w:link w:val="DocumentMapChar"/>
    <w:uiPriority w:val="99"/>
    <w:semiHidden/>
    <w:unhideWhenUsed/>
    <w:rsid w:val="001C60FC"/>
    <w:pPr>
      <w:spacing w:before="0" w:after="0"/>
      <w:ind w:right="-284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60FC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C60FC"/>
    <w:rPr>
      <w:rFonts w:ascii="Times New Roman" w:hAnsi="Times New Roman"/>
      <w:sz w:val="24"/>
    </w:rPr>
  </w:style>
  <w:style w:type="paragraph" w:customStyle="1" w:styleId="StylenieuwsbriefkopjePalatinoLinotype10ptNotBoldNotA">
    <w:name w:val="Style nieuwsbrief kopje + Palatino Linotype 10 pt Not Bold Not A..."/>
    <w:basedOn w:val="Normal"/>
    <w:rsid w:val="001C60FC"/>
    <w:pPr>
      <w:numPr>
        <w:numId w:val="26"/>
      </w:numPr>
      <w:spacing w:before="0" w:after="0" w:line="480" w:lineRule="auto"/>
    </w:pPr>
    <w:rPr>
      <w:rFonts w:eastAsia="Times New Roman" w:cs="Times New Roman"/>
      <w:lang w:eastAsia="nl-NL"/>
    </w:rPr>
  </w:style>
  <w:style w:type="table" w:customStyle="1" w:styleId="Rastertabel1licht1">
    <w:name w:val="Rastertabel 1 licht1"/>
    <w:basedOn w:val="TableNormal"/>
    <w:uiPriority w:val="46"/>
    <w:rsid w:val="001C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"/>
    <w:rsid w:val="001C60FC"/>
    <w:pPr>
      <w:spacing w:before="100" w:beforeAutospacing="1" w:after="100" w:afterAutospacing="1"/>
    </w:pPr>
    <w:rPr>
      <w:rFonts w:eastAsia="Times New Roman" w:cs="Times New Roman"/>
      <w:szCs w:val="24"/>
      <w:lang w:val="nl-NL" w:eastAsia="nl-NL"/>
    </w:rPr>
  </w:style>
  <w:style w:type="character" w:customStyle="1" w:styleId="z3988">
    <w:name w:val="z3988"/>
    <w:basedOn w:val="DefaultParagraphFont"/>
    <w:rsid w:val="001C60FC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1C60F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0FC"/>
    <w:rPr>
      <w:color w:val="605E5C"/>
      <w:shd w:val="clear" w:color="auto" w:fill="E1DFDD"/>
    </w:rPr>
  </w:style>
  <w:style w:type="table" w:customStyle="1" w:styleId="GridTable1Light">
    <w:name w:val="Grid Table 1 Light"/>
    <w:basedOn w:val="TableNormal"/>
    <w:uiPriority w:val="46"/>
    <w:rsid w:val="001C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try">
    <w:name w:val="Entry"/>
    <w:rsid w:val="001C60FC"/>
    <w:pPr>
      <w:spacing w:after="24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nl-NL" w:eastAsia="zh-CN"/>
    </w:rPr>
  </w:style>
  <w:style w:type="paragraph" w:customStyle="1" w:styleId="Authornames">
    <w:name w:val="Author names"/>
    <w:basedOn w:val="Normal"/>
    <w:next w:val="Normal"/>
    <w:qFormat/>
    <w:rsid w:val="001C60FC"/>
    <w:pPr>
      <w:spacing w:before="240" w:after="0" w:line="360" w:lineRule="auto"/>
    </w:pPr>
    <w:rPr>
      <w:rFonts w:eastAsia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1C60FC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1C60FC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1C60FC"/>
    <w:pPr>
      <w:spacing w:before="240" w:after="0" w:line="360" w:lineRule="auto"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C60FC"/>
    <w:pPr>
      <w:spacing w:before="0" w:after="0" w:line="480" w:lineRule="auto"/>
      <w:ind w:right="-284"/>
      <w:jc w:val="center"/>
    </w:pPr>
    <w:rPr>
      <w:rFonts w:eastAsia="Times New Roman" w:cs="Times New Roman"/>
      <w:noProof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60FC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C60FC"/>
    <w:pPr>
      <w:spacing w:before="0" w:after="0"/>
      <w:ind w:right="-284"/>
    </w:pPr>
    <w:rPr>
      <w:rFonts w:eastAsia="Times New Roman" w:cs="Times New Roman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C60FC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qFormat/>
    <w:rsid w:val="00D80D9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C60FC"/>
    <w:pPr>
      <w:spacing w:before="240" w:after="60" w:line="480" w:lineRule="auto"/>
      <w:ind w:left="726" w:right="-284" w:hanging="1152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1C60FC"/>
    <w:pPr>
      <w:spacing w:before="240" w:after="60" w:line="480" w:lineRule="auto"/>
      <w:ind w:left="870" w:right="-284" w:hanging="1296"/>
      <w:jc w:val="both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1C60FC"/>
    <w:pPr>
      <w:spacing w:before="0" w:after="60" w:line="480" w:lineRule="auto"/>
      <w:ind w:left="1014" w:right="-284" w:hanging="1440"/>
      <w:jc w:val="both"/>
      <w:outlineLvl w:val="7"/>
    </w:pPr>
    <w:rPr>
      <w:rFonts w:eastAsia="Times New Roman" w:cs="Arial"/>
      <w:bCs/>
      <w:caps/>
      <w:sz w:val="26"/>
      <w:szCs w:val="26"/>
      <w:lang w:val="nl-NL" w:eastAsia="nl-NL"/>
    </w:rPr>
  </w:style>
  <w:style w:type="paragraph" w:styleId="Heading9">
    <w:name w:val="heading 9"/>
    <w:basedOn w:val="Normal"/>
    <w:next w:val="Normal"/>
    <w:link w:val="Heading9Char"/>
    <w:unhideWhenUsed/>
    <w:qFormat/>
    <w:rsid w:val="001C60FC"/>
    <w:pPr>
      <w:spacing w:before="240" w:after="60" w:line="480" w:lineRule="auto"/>
      <w:ind w:left="1158" w:right="-284" w:hanging="1584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link w:val="CaptionChar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link w:val="NoSpacingChar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A7D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1C60FC"/>
    <w:rPr>
      <w:rFonts w:ascii="Calibri" w:eastAsia="Times New Roman" w:hAnsi="Calibri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1C60F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60FC"/>
    <w:rPr>
      <w:rFonts w:ascii="Times New Roman" w:eastAsia="Times New Roman" w:hAnsi="Times New Roman" w:cs="Arial"/>
      <w:bCs/>
      <w:caps/>
      <w:sz w:val="26"/>
      <w:szCs w:val="26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1C60FC"/>
    <w:rPr>
      <w:rFonts w:ascii="Cambria" w:eastAsia="Times New Roman" w:hAnsi="Cambria" w:cs="Times New Roman"/>
      <w:sz w:val="24"/>
    </w:rPr>
  </w:style>
  <w:style w:type="paragraph" w:customStyle="1" w:styleId="Opmaakprofiel1">
    <w:name w:val="Opmaakprofiel1"/>
    <w:basedOn w:val="BodyTextIndent2"/>
    <w:uiPriority w:val="99"/>
    <w:rsid w:val="001C60FC"/>
    <w:pPr>
      <w:widowControl w:val="0"/>
      <w:autoSpaceDE w:val="0"/>
      <w:autoSpaceDN w:val="0"/>
      <w:adjustRightInd w:val="0"/>
      <w:spacing w:after="240" w:line="360" w:lineRule="auto"/>
      <w:ind w:left="720" w:hanging="7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C60FC"/>
    <w:pPr>
      <w:spacing w:before="0" w:after="120" w:line="480" w:lineRule="auto"/>
      <w:ind w:left="283" w:right="-284"/>
      <w:jc w:val="both"/>
    </w:pPr>
    <w:rPr>
      <w:rFonts w:eastAsia="Times New Roman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60FC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C60FC"/>
    <w:pPr>
      <w:spacing w:before="0" w:after="0" w:line="480" w:lineRule="auto"/>
      <w:ind w:right="-284"/>
      <w:jc w:val="center"/>
    </w:pPr>
    <w:rPr>
      <w:rFonts w:eastAsia="Times New Roman" w:cs="Arial"/>
      <w:sz w:val="16"/>
      <w:szCs w:val="20"/>
      <w:lang w:val="en-GB" w:eastAsia="nl-NL"/>
    </w:rPr>
  </w:style>
  <w:style w:type="character" w:customStyle="1" w:styleId="BodyTextChar">
    <w:name w:val="Body Text Char"/>
    <w:basedOn w:val="DefaultParagraphFont"/>
    <w:link w:val="BodyText"/>
    <w:uiPriority w:val="99"/>
    <w:rsid w:val="001C60FC"/>
    <w:rPr>
      <w:rFonts w:ascii="Times New Roman" w:eastAsia="Times New Roman" w:hAnsi="Times New Roman" w:cs="Arial"/>
      <w:sz w:val="16"/>
      <w:szCs w:val="20"/>
      <w:lang w:val="en-GB" w:eastAsia="nl-NL"/>
    </w:rPr>
  </w:style>
  <w:style w:type="paragraph" w:styleId="BodyText3">
    <w:name w:val="Body Text 3"/>
    <w:basedOn w:val="Normal"/>
    <w:link w:val="BodyText3Char"/>
    <w:uiPriority w:val="99"/>
    <w:rsid w:val="001C60FC"/>
    <w:pPr>
      <w:spacing w:before="0" w:after="0" w:line="480" w:lineRule="auto"/>
      <w:ind w:right="-284"/>
      <w:jc w:val="both"/>
    </w:pPr>
    <w:rPr>
      <w:rFonts w:eastAsia="Times New Roman" w:cs="Arial"/>
      <w:sz w:val="16"/>
      <w:szCs w:val="26"/>
      <w:lang w:val="en-GB" w:eastAsia="nl-NL"/>
    </w:rPr>
  </w:style>
  <w:style w:type="character" w:customStyle="1" w:styleId="BodyText3Char">
    <w:name w:val="Body Text 3 Char"/>
    <w:basedOn w:val="DefaultParagraphFont"/>
    <w:link w:val="BodyText3"/>
    <w:uiPriority w:val="99"/>
    <w:rsid w:val="001C60FC"/>
    <w:rPr>
      <w:rFonts w:ascii="Times New Roman" w:eastAsia="Times New Roman" w:hAnsi="Times New Roman" w:cs="Arial"/>
      <w:sz w:val="16"/>
      <w:szCs w:val="26"/>
      <w:lang w:val="en-GB" w:eastAsia="nl-NL"/>
    </w:rPr>
  </w:style>
  <w:style w:type="paragraph" w:styleId="BodyText2">
    <w:name w:val="Body Text 2"/>
    <w:basedOn w:val="Normal"/>
    <w:link w:val="BodyText2Char"/>
    <w:uiPriority w:val="99"/>
    <w:rsid w:val="001C60FC"/>
    <w:pPr>
      <w:spacing w:before="0" w:after="0" w:line="480" w:lineRule="auto"/>
      <w:ind w:right="-284"/>
      <w:jc w:val="both"/>
    </w:pPr>
    <w:rPr>
      <w:rFonts w:eastAsia="Times New Roman" w:cs="Arial"/>
      <w:sz w:val="18"/>
      <w:szCs w:val="24"/>
      <w:lang w:val="nl-BE"/>
    </w:rPr>
  </w:style>
  <w:style w:type="character" w:customStyle="1" w:styleId="BodyText2Char">
    <w:name w:val="Body Text 2 Char"/>
    <w:basedOn w:val="DefaultParagraphFont"/>
    <w:link w:val="BodyText2"/>
    <w:uiPriority w:val="99"/>
    <w:rsid w:val="001C60FC"/>
    <w:rPr>
      <w:rFonts w:ascii="Times New Roman" w:eastAsia="Times New Roman" w:hAnsi="Times New Roman" w:cs="Arial"/>
      <w:sz w:val="18"/>
      <w:szCs w:val="24"/>
      <w:lang w:val="nl-BE"/>
    </w:rPr>
  </w:style>
  <w:style w:type="paragraph" w:customStyle="1" w:styleId="tabel">
    <w:name w:val="tabel"/>
    <w:basedOn w:val="Normal"/>
    <w:uiPriority w:val="99"/>
    <w:rsid w:val="001C60FC"/>
    <w:pPr>
      <w:spacing w:before="0" w:after="0"/>
      <w:ind w:right="-284"/>
    </w:pPr>
    <w:rPr>
      <w:rFonts w:eastAsia="Times New Roman" w:cs="Arial"/>
      <w:szCs w:val="24"/>
      <w:lang w:val="nl-NL"/>
    </w:rPr>
  </w:style>
  <w:style w:type="paragraph" w:customStyle="1" w:styleId="Opmaakprofiel2">
    <w:name w:val="Opmaakprofiel2"/>
    <w:basedOn w:val="TableofFigures"/>
    <w:next w:val="TableofFigures"/>
    <w:uiPriority w:val="99"/>
    <w:rsid w:val="001C60FC"/>
    <w:pPr>
      <w:framePr w:hSpace="142" w:vSpace="142" w:wrap="around" w:vAnchor="text" w:hAnchor="text" w:y="1"/>
      <w:numPr>
        <w:numId w:val="24"/>
      </w:numPr>
    </w:pPr>
    <w:rPr>
      <w:sz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rsid w:val="001C60FC"/>
    <w:pPr>
      <w:spacing w:before="0" w:after="0" w:line="480" w:lineRule="auto"/>
      <w:ind w:left="440" w:right="-284" w:hanging="440"/>
      <w:jc w:val="both"/>
    </w:pPr>
    <w:rPr>
      <w:rFonts w:eastAsia="Times New Roman" w:cs="Arial"/>
      <w:szCs w:val="20"/>
      <w:lang w:val="nl-NL" w:eastAsia="nl-NL"/>
    </w:rPr>
  </w:style>
  <w:style w:type="paragraph" w:styleId="ListBullet">
    <w:name w:val="List Bullet"/>
    <w:basedOn w:val="Normal"/>
    <w:autoRedefine/>
    <w:uiPriority w:val="99"/>
    <w:rsid w:val="001C60FC"/>
    <w:pPr>
      <w:numPr>
        <w:numId w:val="23"/>
      </w:numPr>
      <w:spacing w:before="0" w:after="0" w:line="480" w:lineRule="auto"/>
      <w:ind w:right="-284"/>
      <w:jc w:val="both"/>
    </w:pPr>
    <w:rPr>
      <w:rFonts w:eastAsia="Times New Roman" w:cs="Arial"/>
      <w:bCs/>
      <w:szCs w:val="26"/>
      <w:lang w:val="nl-NL" w:eastAsia="nl-NL"/>
    </w:rPr>
  </w:style>
  <w:style w:type="paragraph" w:styleId="TOC1">
    <w:name w:val="toc 1"/>
    <w:basedOn w:val="Normal"/>
    <w:next w:val="Normal"/>
    <w:autoRedefine/>
    <w:uiPriority w:val="99"/>
    <w:semiHidden/>
    <w:rsid w:val="001C60FC"/>
    <w:pPr>
      <w:spacing w:before="0" w:after="0" w:line="480" w:lineRule="auto"/>
      <w:ind w:right="-284"/>
      <w:jc w:val="both"/>
    </w:pPr>
    <w:rPr>
      <w:rFonts w:eastAsia="Times New Roman" w:cs="Arial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1C60FC"/>
    <w:pPr>
      <w:spacing w:before="0" w:after="0" w:line="480" w:lineRule="auto"/>
      <w:ind w:left="220" w:right="-284"/>
      <w:jc w:val="both"/>
    </w:pPr>
    <w:rPr>
      <w:rFonts w:eastAsia="Times New Roman" w:cs="Arial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C60FC"/>
    <w:pPr>
      <w:spacing w:before="0" w:after="0" w:line="480" w:lineRule="auto"/>
      <w:ind w:left="440" w:right="-284"/>
      <w:jc w:val="both"/>
    </w:pPr>
    <w:rPr>
      <w:rFonts w:eastAsia="Times New Roman" w:cs="Arial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1C60FC"/>
    <w:pPr>
      <w:spacing w:before="0" w:after="0" w:line="480" w:lineRule="auto"/>
      <w:ind w:left="660" w:right="-284"/>
      <w:jc w:val="both"/>
    </w:pPr>
    <w:rPr>
      <w:rFonts w:eastAsia="Times New Roman" w:cs="Arial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1C60FC"/>
    <w:pPr>
      <w:spacing w:before="0" w:after="0" w:line="480" w:lineRule="auto"/>
      <w:ind w:left="880" w:right="-284"/>
      <w:jc w:val="both"/>
    </w:pPr>
    <w:rPr>
      <w:rFonts w:eastAsia="Times New Roman" w:cs="Arial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1C60FC"/>
    <w:pPr>
      <w:spacing w:before="0" w:after="0" w:line="480" w:lineRule="auto"/>
      <w:ind w:left="1100" w:right="-284"/>
      <w:jc w:val="both"/>
    </w:pPr>
    <w:rPr>
      <w:rFonts w:eastAsia="Times New Roman" w:cs="Arial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1C60FC"/>
    <w:pPr>
      <w:spacing w:before="0" w:after="0" w:line="480" w:lineRule="auto"/>
      <w:ind w:left="1320" w:right="-284"/>
      <w:jc w:val="both"/>
    </w:pPr>
    <w:rPr>
      <w:rFonts w:eastAsia="Times New Roman" w:cs="Arial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1C60FC"/>
    <w:pPr>
      <w:spacing w:before="0" w:after="0" w:line="480" w:lineRule="auto"/>
      <w:ind w:left="1540" w:right="-284"/>
      <w:jc w:val="both"/>
    </w:pPr>
    <w:rPr>
      <w:rFonts w:eastAsia="Times New Roman" w:cs="Arial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1C60FC"/>
    <w:pPr>
      <w:spacing w:before="0" w:after="0" w:line="480" w:lineRule="auto"/>
      <w:ind w:left="1760" w:right="-284"/>
      <w:jc w:val="both"/>
    </w:pPr>
    <w:rPr>
      <w:rFonts w:eastAsia="Times New Roman" w:cs="Arial"/>
      <w:szCs w:val="24"/>
    </w:rPr>
  </w:style>
  <w:style w:type="character" w:styleId="PageNumber">
    <w:name w:val="page number"/>
    <w:uiPriority w:val="99"/>
    <w:rsid w:val="001C60FC"/>
    <w:rPr>
      <w:rFonts w:cs="Times New Roman"/>
    </w:rPr>
  </w:style>
  <w:style w:type="table" w:styleId="TableClassic1">
    <w:name w:val="Table Classic 1"/>
    <w:aliases w:val="Table Classic 1 Lars"/>
    <w:basedOn w:val="TableNormal"/>
    <w:rsid w:val="001C60F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latteteksttabel">
    <w:name w:val="Platte tekst tabel"/>
    <w:basedOn w:val="Normal"/>
    <w:link w:val="PlatteteksttabelChar"/>
    <w:uiPriority w:val="99"/>
    <w:rsid w:val="001C60FC"/>
    <w:pPr>
      <w:spacing w:before="0" w:after="0"/>
      <w:ind w:right="-284"/>
      <w:jc w:val="both"/>
    </w:pPr>
    <w:rPr>
      <w:rFonts w:eastAsia="Times New Roman" w:cs="Arial"/>
      <w:bCs/>
      <w:sz w:val="18"/>
      <w:szCs w:val="26"/>
      <w:lang w:val="nl-NL" w:eastAsia="nl-NL"/>
    </w:rPr>
  </w:style>
  <w:style w:type="character" w:customStyle="1" w:styleId="Hyperlink1">
    <w:name w:val="Hyperlink1"/>
    <w:uiPriority w:val="99"/>
    <w:rsid w:val="001C60FC"/>
    <w:rPr>
      <w:rFonts w:ascii="Arial" w:hAnsi="Arial" w:cs="Arial"/>
      <w:color w:val="0000CC"/>
      <w:u w:val="single"/>
    </w:rPr>
  </w:style>
  <w:style w:type="character" w:customStyle="1" w:styleId="w1">
    <w:name w:val="w1"/>
    <w:uiPriority w:val="99"/>
    <w:rsid w:val="001C60FC"/>
    <w:rPr>
      <w:rFonts w:cs="Times New Roman"/>
      <w:color w:val="0000CC"/>
    </w:rPr>
  </w:style>
  <w:style w:type="table" w:styleId="TableContemporary">
    <w:name w:val="Table Contemporary"/>
    <w:basedOn w:val="TableNormal"/>
    <w:uiPriority w:val="99"/>
    <w:rsid w:val="001C60F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1C60F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C60FC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nl-NL" w:eastAsia="nl-NL"/>
    </w:rPr>
  </w:style>
  <w:style w:type="character" w:customStyle="1" w:styleId="EmailStyle661">
    <w:name w:val="EmailStyle661"/>
    <w:uiPriority w:val="99"/>
    <w:semiHidden/>
    <w:rsid w:val="001C60FC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"/>
    <w:uiPriority w:val="99"/>
    <w:rsid w:val="001C60FC"/>
    <w:pPr>
      <w:spacing w:before="100" w:beforeAutospacing="1" w:after="100" w:afterAutospacing="1"/>
      <w:ind w:right="-284"/>
    </w:pPr>
    <w:rPr>
      <w:rFonts w:eastAsia="Times New Roman" w:cs="Arial"/>
      <w:szCs w:val="24"/>
    </w:rPr>
  </w:style>
  <w:style w:type="paragraph" w:customStyle="1" w:styleId="Sidfot">
    <w:name w:val="Sidfot"/>
    <w:basedOn w:val="Default"/>
    <w:next w:val="Default"/>
    <w:uiPriority w:val="99"/>
    <w:rsid w:val="001C60FC"/>
    <w:rPr>
      <w:rFonts w:ascii="PJMIJL+TimesNewRoman" w:hAnsi="PJMIJL+TimesNewRoman" w:cs="Times New Roman"/>
      <w:sz w:val="24"/>
      <w:szCs w:val="24"/>
      <w:lang w:val="en-US" w:eastAsia="en-US"/>
    </w:rPr>
  </w:style>
  <w:style w:type="paragraph" w:customStyle="1" w:styleId="Rubrik3">
    <w:name w:val="Rubrik 3"/>
    <w:basedOn w:val="Default"/>
    <w:next w:val="Default"/>
    <w:uiPriority w:val="99"/>
    <w:rsid w:val="001C60FC"/>
    <w:rPr>
      <w:rFonts w:ascii="PJMIJL+TimesNewRoman" w:hAnsi="PJMIJL+TimesNewRoman" w:cs="Times New Roman"/>
      <w:sz w:val="24"/>
      <w:szCs w:val="24"/>
      <w:lang w:val="en-US" w:eastAsia="en-US"/>
    </w:rPr>
  </w:style>
  <w:style w:type="paragraph" w:customStyle="1" w:styleId="Rubrik2">
    <w:name w:val="Rubrik 2"/>
    <w:basedOn w:val="Default"/>
    <w:next w:val="Default"/>
    <w:uiPriority w:val="99"/>
    <w:rsid w:val="001C60FC"/>
    <w:rPr>
      <w:rFonts w:ascii="PJMIJL+TimesNewRoman" w:hAnsi="PJMIJL+TimesNewRoman" w:cs="Times New Roman"/>
      <w:sz w:val="24"/>
      <w:szCs w:val="24"/>
      <w:lang w:val="en-US" w:eastAsia="en-US"/>
    </w:rPr>
  </w:style>
  <w:style w:type="character" w:customStyle="1" w:styleId="gsggsgsfl">
    <w:name w:val="gs_ggs gs_fl"/>
    <w:uiPriority w:val="99"/>
    <w:rsid w:val="001C60FC"/>
    <w:rPr>
      <w:rFonts w:cs="Times New Roman"/>
    </w:rPr>
  </w:style>
  <w:style w:type="character" w:customStyle="1" w:styleId="gsctg1">
    <w:name w:val="gs_ctg1"/>
    <w:uiPriority w:val="99"/>
    <w:rsid w:val="001C60FC"/>
    <w:rPr>
      <w:rFonts w:cs="Times New Roman"/>
      <w:b/>
      <w:bCs/>
      <w:color w:val="7777CC"/>
      <w:sz w:val="24"/>
      <w:szCs w:val="24"/>
    </w:rPr>
  </w:style>
  <w:style w:type="character" w:customStyle="1" w:styleId="gsa1">
    <w:name w:val="gs_a1"/>
    <w:uiPriority w:val="99"/>
    <w:rsid w:val="001C60FC"/>
    <w:rPr>
      <w:rFonts w:cs="Times New Roman"/>
      <w:color w:val="008000"/>
    </w:rPr>
  </w:style>
  <w:style w:type="paragraph" w:customStyle="1" w:styleId="bodytext0">
    <w:name w:val="bodytext"/>
    <w:basedOn w:val="Normal"/>
    <w:uiPriority w:val="99"/>
    <w:rsid w:val="001C60FC"/>
    <w:pPr>
      <w:spacing w:before="100" w:beforeAutospacing="1" w:after="100" w:afterAutospacing="1" w:line="240" w:lineRule="atLeast"/>
      <w:ind w:right="-284"/>
    </w:pPr>
    <w:rPr>
      <w:rFonts w:ascii="Verdana" w:eastAsia="Times New Roman" w:hAnsi="Verdana" w:cs="Arial"/>
      <w:sz w:val="18"/>
      <w:szCs w:val="18"/>
    </w:rPr>
  </w:style>
  <w:style w:type="character" w:customStyle="1" w:styleId="PlatteteksttabelChar">
    <w:name w:val="Platte tekst tabel Char"/>
    <w:link w:val="Platteteksttabel"/>
    <w:uiPriority w:val="99"/>
    <w:locked/>
    <w:rsid w:val="001C60FC"/>
    <w:rPr>
      <w:rFonts w:ascii="Times New Roman" w:eastAsia="Times New Roman" w:hAnsi="Times New Roman" w:cs="Arial"/>
      <w:bCs/>
      <w:sz w:val="18"/>
      <w:szCs w:val="26"/>
      <w:lang w:val="nl-NL" w:eastAsia="nl-NL"/>
    </w:rPr>
  </w:style>
  <w:style w:type="paragraph" w:customStyle="1" w:styleId="StyleLeft">
    <w:name w:val="Style Left"/>
    <w:basedOn w:val="Normal"/>
    <w:rsid w:val="001C60FC"/>
    <w:pPr>
      <w:spacing w:before="0" w:after="0"/>
    </w:pPr>
    <w:rPr>
      <w:rFonts w:eastAsia="Times New Roman" w:cs="Times New Roman"/>
      <w:szCs w:val="20"/>
      <w:lang w:val="en-GB"/>
    </w:rPr>
  </w:style>
  <w:style w:type="character" w:customStyle="1" w:styleId="style351">
    <w:name w:val="style351"/>
    <w:uiPriority w:val="99"/>
    <w:rsid w:val="001C60FC"/>
    <w:rPr>
      <w:rFonts w:cs="Times New Roman"/>
      <w:b/>
      <w:bCs/>
      <w:sz w:val="18"/>
      <w:szCs w:val="18"/>
    </w:rPr>
  </w:style>
  <w:style w:type="paragraph" w:customStyle="1" w:styleId="authors">
    <w:name w:val="authors"/>
    <w:basedOn w:val="Normal"/>
    <w:uiPriority w:val="99"/>
    <w:rsid w:val="001C60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oi">
    <w:name w:val="doi"/>
    <w:uiPriority w:val="99"/>
    <w:rsid w:val="001C60FC"/>
    <w:rPr>
      <w:rFonts w:cs="Times New Roman"/>
    </w:rPr>
  </w:style>
  <w:style w:type="character" w:customStyle="1" w:styleId="value">
    <w:name w:val="value"/>
    <w:uiPriority w:val="99"/>
    <w:rsid w:val="001C60FC"/>
    <w:rPr>
      <w:rFonts w:cs="Times New Roman"/>
    </w:rPr>
  </w:style>
  <w:style w:type="character" w:customStyle="1" w:styleId="label1">
    <w:name w:val="label1"/>
    <w:uiPriority w:val="99"/>
    <w:rsid w:val="001C60FC"/>
    <w:rPr>
      <w:rFonts w:cs="Times New Roman"/>
    </w:rPr>
  </w:style>
  <w:style w:type="character" w:customStyle="1" w:styleId="pagination">
    <w:name w:val="pagination"/>
    <w:uiPriority w:val="99"/>
    <w:rsid w:val="001C60FC"/>
    <w:rPr>
      <w:rFonts w:cs="Times New Roman"/>
    </w:rPr>
  </w:style>
  <w:style w:type="table" w:customStyle="1" w:styleId="LightList1">
    <w:name w:val="Light List1"/>
    <w:basedOn w:val="TableNormal"/>
    <w:uiPriority w:val="99"/>
    <w:rsid w:val="001C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smalltext1">
    <w:name w:val="smalltext1"/>
    <w:uiPriority w:val="99"/>
    <w:rsid w:val="001C60FC"/>
    <w:rPr>
      <w:rFonts w:ascii="Verdana" w:hAnsi="Verdana" w:cs="Times New Roman"/>
      <w:sz w:val="13"/>
      <w:szCs w:val="13"/>
    </w:rPr>
  </w:style>
  <w:style w:type="character" w:customStyle="1" w:styleId="xcitationtitle1">
    <w:name w:val="xcitationtitle1"/>
    <w:uiPriority w:val="99"/>
    <w:rsid w:val="001C60FC"/>
    <w:rPr>
      <w:rFonts w:ascii="Verdana" w:hAnsi="Verdana" w:cs="Times New Roman"/>
      <w:b/>
      <w:bCs/>
      <w:sz w:val="16"/>
      <w:szCs w:val="16"/>
    </w:rPr>
  </w:style>
  <w:style w:type="character" w:customStyle="1" w:styleId="CaptionChar">
    <w:name w:val="Caption Char"/>
    <w:link w:val="Caption"/>
    <w:rsid w:val="001C60FC"/>
    <w:rPr>
      <w:rFonts w:ascii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6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60FC"/>
    <w:rPr>
      <w:rFonts w:ascii="Courier New" w:eastAsia="Times New Roman" w:hAnsi="Courier New" w:cs="Courier New"/>
      <w:sz w:val="24"/>
      <w:szCs w:val="20"/>
      <w:lang w:val="en-GB" w:eastAsia="en-GB"/>
    </w:rPr>
  </w:style>
  <w:style w:type="paragraph" w:customStyle="1" w:styleId="NormalTab">
    <w:name w:val="Normal + Tab"/>
    <w:basedOn w:val="Normal"/>
    <w:rsid w:val="001C60FC"/>
    <w:pPr>
      <w:spacing w:before="0" w:after="0" w:line="312" w:lineRule="auto"/>
      <w:ind w:firstLine="720"/>
      <w:jc w:val="both"/>
    </w:pPr>
    <w:rPr>
      <w:rFonts w:ascii="Georgia" w:eastAsia="Times New Roman" w:hAnsi="Georgia" w:cs="Times New Roman"/>
      <w:szCs w:val="20"/>
    </w:rPr>
  </w:style>
  <w:style w:type="character" w:customStyle="1" w:styleId="QuoteChar1">
    <w:name w:val="Quote Char1"/>
    <w:locked/>
    <w:rsid w:val="001C60FC"/>
    <w:rPr>
      <w:rFonts w:ascii="Georgia" w:hAnsi="Georgia" w:cs="Palatino Linotype"/>
      <w:i/>
      <w:lang w:val="en-US" w:eastAsia="en-US"/>
    </w:rPr>
  </w:style>
  <w:style w:type="paragraph" w:customStyle="1" w:styleId="Comment">
    <w:name w:val="Comment"/>
    <w:basedOn w:val="CommentText"/>
    <w:link w:val="CommentChar"/>
    <w:qFormat/>
    <w:rsid w:val="001C60FC"/>
    <w:pPr>
      <w:spacing w:before="0" w:after="0"/>
      <w:ind w:right="-284"/>
    </w:pPr>
    <w:rPr>
      <w:rFonts w:eastAsia="Times New Roman" w:cs="Arial"/>
      <w:sz w:val="24"/>
      <w:lang w:eastAsia="nl-NL"/>
    </w:rPr>
  </w:style>
  <w:style w:type="character" w:customStyle="1" w:styleId="CommentChar">
    <w:name w:val="Comment Char"/>
    <w:basedOn w:val="CommentTextChar"/>
    <w:link w:val="Comment"/>
    <w:rsid w:val="001C60FC"/>
    <w:rPr>
      <w:rFonts w:ascii="Times New Roman" w:eastAsia="Times New Roman" w:hAnsi="Times New Roman" w:cs="Arial"/>
      <w:sz w:val="24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1C60FC"/>
  </w:style>
  <w:style w:type="paragraph" w:customStyle="1" w:styleId="BodySingle">
    <w:name w:val="Body Single"/>
    <w:basedOn w:val="BodyText"/>
    <w:link w:val="BodySingleChar"/>
    <w:uiPriority w:val="1"/>
    <w:qFormat/>
    <w:rsid w:val="001C60FC"/>
    <w:pPr>
      <w:spacing w:line="360" w:lineRule="auto"/>
      <w:ind w:right="0"/>
      <w:jc w:val="both"/>
    </w:pPr>
  </w:style>
  <w:style w:type="character" w:customStyle="1" w:styleId="BodySingleChar">
    <w:name w:val="Body Single Char"/>
    <w:basedOn w:val="BodyTextChar"/>
    <w:link w:val="BodySingle"/>
    <w:uiPriority w:val="1"/>
    <w:rsid w:val="001C60FC"/>
    <w:rPr>
      <w:rFonts w:ascii="Times New Roman" w:eastAsia="Times New Roman" w:hAnsi="Times New Roman" w:cs="Arial"/>
      <w:sz w:val="16"/>
      <w:szCs w:val="20"/>
      <w:lang w:val="en-GB" w:eastAsia="nl-NL"/>
    </w:rPr>
  </w:style>
  <w:style w:type="table" w:customStyle="1" w:styleId="Lichtearcering1">
    <w:name w:val="Lichte arcering1"/>
    <w:basedOn w:val="TableNormal"/>
    <w:uiPriority w:val="60"/>
    <w:rsid w:val="001C60FC"/>
    <w:pPr>
      <w:spacing w:after="0" w:line="240" w:lineRule="auto"/>
    </w:pPr>
    <w:rPr>
      <w:rFonts w:asciiTheme="minorHAnsi" w:hAnsiTheme="minorHAnsi"/>
      <w:color w:val="000000" w:themeColor="text1" w:themeShade="BF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C60FC"/>
    <w:rPr>
      <w:color w:val="808080"/>
    </w:rPr>
  </w:style>
  <w:style w:type="character" w:customStyle="1" w:styleId="cit-print-date">
    <w:name w:val="cit-print-date"/>
    <w:basedOn w:val="DefaultParagraphFont"/>
    <w:rsid w:val="001C60FC"/>
  </w:style>
  <w:style w:type="character" w:customStyle="1" w:styleId="cit-sep">
    <w:name w:val="cit-sep"/>
    <w:basedOn w:val="DefaultParagraphFont"/>
    <w:rsid w:val="001C60FC"/>
  </w:style>
  <w:style w:type="character" w:customStyle="1" w:styleId="cit-vol">
    <w:name w:val="cit-vol"/>
    <w:basedOn w:val="DefaultParagraphFont"/>
    <w:rsid w:val="001C60FC"/>
  </w:style>
  <w:style w:type="character" w:customStyle="1" w:styleId="cit-issue">
    <w:name w:val="cit-issue"/>
    <w:basedOn w:val="DefaultParagraphFont"/>
    <w:rsid w:val="001C60FC"/>
  </w:style>
  <w:style w:type="character" w:customStyle="1" w:styleId="cit-first-page">
    <w:name w:val="cit-first-page"/>
    <w:basedOn w:val="DefaultParagraphFont"/>
    <w:rsid w:val="001C60FC"/>
  </w:style>
  <w:style w:type="character" w:customStyle="1" w:styleId="cit-last-page">
    <w:name w:val="cit-last-page"/>
    <w:basedOn w:val="DefaultParagraphFont"/>
    <w:rsid w:val="001C60FC"/>
  </w:style>
  <w:style w:type="paragraph" w:styleId="DocumentMap">
    <w:name w:val="Document Map"/>
    <w:basedOn w:val="Normal"/>
    <w:link w:val="DocumentMapChar"/>
    <w:uiPriority w:val="99"/>
    <w:semiHidden/>
    <w:unhideWhenUsed/>
    <w:rsid w:val="001C60FC"/>
    <w:pPr>
      <w:spacing w:before="0" w:after="0"/>
      <w:ind w:right="-284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60FC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C60FC"/>
    <w:rPr>
      <w:rFonts w:ascii="Times New Roman" w:hAnsi="Times New Roman"/>
      <w:sz w:val="24"/>
    </w:rPr>
  </w:style>
  <w:style w:type="paragraph" w:customStyle="1" w:styleId="StylenieuwsbriefkopjePalatinoLinotype10ptNotBoldNotA">
    <w:name w:val="Style nieuwsbrief kopje + Palatino Linotype 10 pt Not Bold Not A..."/>
    <w:basedOn w:val="Normal"/>
    <w:rsid w:val="001C60FC"/>
    <w:pPr>
      <w:numPr>
        <w:numId w:val="26"/>
      </w:numPr>
      <w:spacing w:before="0" w:after="0" w:line="480" w:lineRule="auto"/>
    </w:pPr>
    <w:rPr>
      <w:rFonts w:eastAsia="Times New Roman" w:cs="Times New Roman"/>
      <w:lang w:eastAsia="nl-NL"/>
    </w:rPr>
  </w:style>
  <w:style w:type="table" w:customStyle="1" w:styleId="Rastertabel1licht1">
    <w:name w:val="Rastertabel 1 licht1"/>
    <w:basedOn w:val="TableNormal"/>
    <w:uiPriority w:val="46"/>
    <w:rsid w:val="001C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"/>
    <w:rsid w:val="001C60FC"/>
    <w:pPr>
      <w:spacing w:before="100" w:beforeAutospacing="1" w:after="100" w:afterAutospacing="1"/>
    </w:pPr>
    <w:rPr>
      <w:rFonts w:eastAsia="Times New Roman" w:cs="Times New Roman"/>
      <w:szCs w:val="24"/>
      <w:lang w:val="nl-NL" w:eastAsia="nl-NL"/>
    </w:rPr>
  </w:style>
  <w:style w:type="character" w:customStyle="1" w:styleId="z3988">
    <w:name w:val="z3988"/>
    <w:basedOn w:val="DefaultParagraphFont"/>
    <w:rsid w:val="001C60FC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1C60FC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0FC"/>
    <w:rPr>
      <w:color w:val="605E5C"/>
      <w:shd w:val="clear" w:color="auto" w:fill="E1DFDD"/>
    </w:rPr>
  </w:style>
  <w:style w:type="table" w:customStyle="1" w:styleId="GridTable1Light">
    <w:name w:val="Grid Table 1 Light"/>
    <w:basedOn w:val="TableNormal"/>
    <w:uiPriority w:val="46"/>
    <w:rsid w:val="001C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try">
    <w:name w:val="Entry"/>
    <w:rsid w:val="001C60FC"/>
    <w:pPr>
      <w:spacing w:after="24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nl-NL" w:eastAsia="zh-CN"/>
    </w:rPr>
  </w:style>
  <w:style w:type="paragraph" w:customStyle="1" w:styleId="Authornames">
    <w:name w:val="Author names"/>
    <w:basedOn w:val="Normal"/>
    <w:next w:val="Normal"/>
    <w:qFormat/>
    <w:rsid w:val="001C60FC"/>
    <w:pPr>
      <w:spacing w:before="240" w:after="0" w:line="360" w:lineRule="auto"/>
    </w:pPr>
    <w:rPr>
      <w:rFonts w:eastAsia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1C60FC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1C60FC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1C60FC"/>
    <w:pPr>
      <w:spacing w:before="240" w:after="0" w:line="360" w:lineRule="auto"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C60FC"/>
    <w:pPr>
      <w:spacing w:before="0" w:after="0" w:line="480" w:lineRule="auto"/>
      <w:ind w:right="-284"/>
      <w:jc w:val="center"/>
    </w:pPr>
    <w:rPr>
      <w:rFonts w:eastAsia="Times New Roman" w:cs="Times New Roman"/>
      <w:noProof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60FC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C60FC"/>
    <w:pPr>
      <w:spacing w:before="0" w:after="0"/>
      <w:ind w:right="-284"/>
    </w:pPr>
    <w:rPr>
      <w:rFonts w:eastAsia="Times New Roman" w:cs="Times New Roman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C60FC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sf.io/fwgmz/?view_only=3a1abf353b0e45c980445df85d400e1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3135E1-D422-4C63-B765-3FEA2F52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Tummers, L.G. (Lars)</dc:creator>
  <cp:lastModifiedBy>, vijay</cp:lastModifiedBy>
  <cp:revision>3</cp:revision>
  <cp:lastPrinted>2021-08-26T08:07:00Z</cp:lastPrinted>
  <dcterms:created xsi:type="dcterms:W3CDTF">2021-09-24T05:52:00Z</dcterms:created>
  <dcterms:modified xsi:type="dcterms:W3CDTF">2021-09-24T05:53:00Z</dcterms:modified>
</cp:coreProperties>
</file>