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01436A">
      <w:pPr>
        <w:pStyle w:val="Titolo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val="en-GB" w:eastAsia="en-GB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B8A5" w14:textId="74382355" w:rsidR="00CC0BA8" w:rsidRDefault="00CC0BA8" w:rsidP="00CC0BA8">
      <w:pPr>
        <w:rPr>
          <w:rFonts w:cs="Times New Roman"/>
          <w:sz w:val="32"/>
          <w:szCs w:val="32"/>
        </w:rPr>
      </w:pPr>
    </w:p>
    <w:p w14:paraId="4DD2126C" w14:textId="4215C488" w:rsidR="00CC0BA8" w:rsidRDefault="00CC0BA8" w:rsidP="00CC0BA8">
      <w:pPr>
        <w:rPr>
          <w:rFonts w:cs="Times New Roman"/>
          <w:sz w:val="32"/>
          <w:szCs w:val="32"/>
        </w:rPr>
      </w:pPr>
      <w:r w:rsidRPr="00CC0BA8">
        <w:rPr>
          <w:rFonts w:cs="Times New Roman"/>
          <w:szCs w:val="24"/>
          <w:lang w:val="en-GB"/>
        </w:rPr>
        <w:lastRenderedPageBreak/>
        <w:t xml:space="preserve">Supplementary Figure </w:t>
      </w:r>
      <w:r w:rsidR="005146AD">
        <w:rPr>
          <w:rFonts w:cs="Times New Roman"/>
          <w:szCs w:val="24"/>
          <w:lang w:val="en-GB"/>
        </w:rPr>
        <w:t>1</w:t>
      </w:r>
      <w:bookmarkStart w:id="0" w:name="_GoBack"/>
      <w:bookmarkEnd w:id="0"/>
      <w:r w:rsidRPr="00CC0BA8">
        <w:rPr>
          <w:rFonts w:cs="Times New Roman"/>
          <w:szCs w:val="24"/>
          <w:lang w:val="en-GB"/>
        </w:rPr>
        <w:t>: Propensity score matched results. JITTER plot.</w:t>
      </w:r>
      <w:r>
        <w:rPr>
          <w:rFonts w:cs="Times New Roman"/>
          <w:noProof/>
          <w:sz w:val="32"/>
          <w:szCs w:val="32"/>
        </w:rPr>
        <w:drawing>
          <wp:inline distT="0" distB="0" distL="0" distR="0" wp14:anchorId="253433F6" wp14:editId="5EBA2B06">
            <wp:extent cx="6120130" cy="62484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pensity score distribution JITTER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703E2" w14:textId="77777777" w:rsidR="00CC0BA8" w:rsidRDefault="00CC0BA8" w:rsidP="00CC0BA8">
      <w:pPr>
        <w:rPr>
          <w:rFonts w:cs="Times New Roman"/>
          <w:sz w:val="32"/>
          <w:szCs w:val="32"/>
          <w:lang w:val="en-GB"/>
        </w:rPr>
      </w:pPr>
    </w:p>
    <w:p w14:paraId="542FCF83" w14:textId="77777777" w:rsidR="00CC0BA8" w:rsidRDefault="00CC0BA8" w:rsidP="00CC0BA8">
      <w:pPr>
        <w:rPr>
          <w:rFonts w:cs="Times New Roman"/>
          <w:sz w:val="32"/>
          <w:szCs w:val="32"/>
          <w:lang w:val="en-GB"/>
        </w:rPr>
      </w:pPr>
    </w:p>
    <w:p w14:paraId="1F321C01" w14:textId="77777777" w:rsidR="00CC0BA8" w:rsidRDefault="00CC0BA8" w:rsidP="00CC0BA8">
      <w:pPr>
        <w:rPr>
          <w:rFonts w:cs="Times New Roman"/>
          <w:sz w:val="32"/>
          <w:szCs w:val="32"/>
          <w:lang w:val="en-GB"/>
        </w:rPr>
      </w:pPr>
    </w:p>
    <w:p w14:paraId="3BCF0FB6" w14:textId="77777777" w:rsidR="00CC0BA8" w:rsidRDefault="00CC0BA8" w:rsidP="00CC0BA8">
      <w:pPr>
        <w:rPr>
          <w:rFonts w:cs="Times New Roman"/>
          <w:sz w:val="32"/>
          <w:szCs w:val="32"/>
          <w:lang w:val="en-GB"/>
        </w:rPr>
      </w:pPr>
    </w:p>
    <w:p w14:paraId="7343A451" w14:textId="77777777" w:rsidR="00CC0BA8" w:rsidRDefault="00CC0BA8" w:rsidP="00CC0BA8">
      <w:pPr>
        <w:rPr>
          <w:rFonts w:cs="Times New Roman"/>
          <w:sz w:val="32"/>
          <w:szCs w:val="32"/>
          <w:lang w:val="en-GB"/>
        </w:rPr>
      </w:pPr>
    </w:p>
    <w:p w14:paraId="0F199939" w14:textId="230FC712" w:rsidR="00CC0BA8" w:rsidRPr="00CC0BA8" w:rsidRDefault="00CC0BA8" w:rsidP="00CC0BA8">
      <w:pPr>
        <w:rPr>
          <w:rFonts w:cs="Times New Roman"/>
          <w:szCs w:val="24"/>
          <w:lang w:val="en-GB"/>
        </w:rPr>
      </w:pPr>
      <w:r w:rsidRPr="00CC0BA8">
        <w:rPr>
          <w:rFonts w:cs="Times New Roman"/>
          <w:szCs w:val="24"/>
          <w:lang w:val="en-GB"/>
        </w:rPr>
        <w:t>Supplementary Figure 2: Propensity score matched results. Histogram.</w:t>
      </w:r>
    </w:p>
    <w:p w14:paraId="6417C6F8" w14:textId="77777777" w:rsidR="00CC0BA8" w:rsidRDefault="00CC0BA8" w:rsidP="00CC0BA8">
      <w:pPr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27116A09" wp14:editId="621DA17A">
            <wp:extent cx="6120130" cy="6221730"/>
            <wp:effectExtent l="0" t="0" r="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pensity score distribution HISTO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F8D3" w14:textId="77777777" w:rsidR="00CC0BA8" w:rsidRDefault="00CC0BA8" w:rsidP="00CC0BA8">
      <w:pPr>
        <w:rPr>
          <w:rFonts w:cs="Times New Roman"/>
          <w:sz w:val="32"/>
          <w:szCs w:val="32"/>
        </w:rPr>
      </w:pPr>
    </w:p>
    <w:p w14:paraId="47AEA399" w14:textId="77777777" w:rsidR="00CC0BA8" w:rsidRDefault="00CC0BA8" w:rsidP="00CC0BA8">
      <w:pPr>
        <w:rPr>
          <w:rFonts w:cs="Times New Roman"/>
          <w:sz w:val="32"/>
          <w:szCs w:val="32"/>
        </w:rPr>
      </w:pPr>
    </w:p>
    <w:p w14:paraId="11C7029F" w14:textId="77777777" w:rsidR="00CC0BA8" w:rsidRDefault="00CC0BA8" w:rsidP="00CC0BA8">
      <w:pPr>
        <w:rPr>
          <w:rFonts w:cs="Times New Roman"/>
          <w:sz w:val="32"/>
          <w:szCs w:val="32"/>
        </w:rPr>
      </w:pPr>
    </w:p>
    <w:p w14:paraId="1ABC3FAB" w14:textId="77777777" w:rsidR="00CC0BA8" w:rsidRDefault="00CC0BA8" w:rsidP="00CC0BA8">
      <w:pPr>
        <w:rPr>
          <w:rFonts w:cs="Times New Roman"/>
          <w:sz w:val="32"/>
          <w:szCs w:val="32"/>
        </w:rPr>
      </w:pPr>
    </w:p>
    <w:p w14:paraId="42E3358C" w14:textId="77777777" w:rsidR="00CC0BA8" w:rsidRDefault="00CC0BA8" w:rsidP="00CC0BA8">
      <w:pPr>
        <w:rPr>
          <w:rFonts w:cs="Times New Roman"/>
          <w:sz w:val="32"/>
          <w:szCs w:val="32"/>
        </w:rPr>
      </w:pPr>
    </w:p>
    <w:p w14:paraId="3C37B283" w14:textId="77777777" w:rsidR="00CC0BA8" w:rsidRPr="002B4A57" w:rsidRDefault="00CC0BA8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3178" w14:textId="77777777" w:rsidR="002E6951" w:rsidRDefault="002E6951" w:rsidP="00117666">
      <w:pPr>
        <w:spacing w:after="0"/>
      </w:pPr>
      <w:r>
        <w:separator/>
      </w:r>
    </w:p>
  </w:endnote>
  <w:endnote w:type="continuationSeparator" w:id="0">
    <w:p w14:paraId="3472D19E" w14:textId="77777777" w:rsidR="002E6951" w:rsidRDefault="002E695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DD07AC" w:rsidRPr="00577C4C" w:rsidRDefault="00DD07AC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DD07AC" w:rsidRPr="00577C4C" w:rsidRDefault="00DD07A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DD07AC" w:rsidRPr="00577C4C" w:rsidRDefault="00DD07A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DD07AC" w:rsidRPr="00577C4C" w:rsidRDefault="00DD07AC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DD07AC" w:rsidRPr="00577C4C" w:rsidRDefault="00DD07A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DD07AC" w:rsidRPr="00577C4C" w:rsidRDefault="00DD07A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411B" w14:textId="77777777" w:rsidR="002E6951" w:rsidRDefault="002E6951" w:rsidP="00117666">
      <w:pPr>
        <w:spacing w:after="0"/>
      </w:pPr>
      <w:r>
        <w:separator/>
      </w:r>
    </w:p>
  </w:footnote>
  <w:footnote w:type="continuationSeparator" w:id="0">
    <w:p w14:paraId="04E11981" w14:textId="77777777" w:rsidR="002E6951" w:rsidRDefault="002E695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DD07AC" w:rsidRPr="009151AA" w:rsidRDefault="00DD07A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DD07AC" w:rsidRDefault="00DD07AC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684F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2E6951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46AD"/>
    <w:rsid w:val="00517A89"/>
    <w:rsid w:val="00521FE7"/>
    <w:rsid w:val="005250F2"/>
    <w:rsid w:val="00593EEA"/>
    <w:rsid w:val="005A5EEE"/>
    <w:rsid w:val="006375C7"/>
    <w:rsid w:val="00654E8F"/>
    <w:rsid w:val="00660D05"/>
    <w:rsid w:val="006820B1"/>
    <w:rsid w:val="00693DDF"/>
    <w:rsid w:val="006B7D14"/>
    <w:rsid w:val="006E1E12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81822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C0BA8"/>
    <w:rsid w:val="00CD066B"/>
    <w:rsid w:val="00CE4FEE"/>
    <w:rsid w:val="00D060CF"/>
    <w:rsid w:val="00DB59C3"/>
    <w:rsid w:val="00DC259A"/>
    <w:rsid w:val="00DD07AC"/>
    <w:rsid w:val="00DE23E8"/>
    <w:rsid w:val="00DF03FB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4F09D2-19DD-4907-B429-AA0AEFA4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Riccardo</cp:lastModifiedBy>
  <cp:revision>2</cp:revision>
  <cp:lastPrinted>2013-10-03T12:51:00Z</cp:lastPrinted>
  <dcterms:created xsi:type="dcterms:W3CDTF">2021-09-21T19:29:00Z</dcterms:created>
  <dcterms:modified xsi:type="dcterms:W3CDTF">2021-09-21T19:29:00Z</dcterms:modified>
</cp:coreProperties>
</file>