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67B50C5" w14:textId="2EBCAA7C" w:rsidR="00FE656E" w:rsidRPr="00FF4007" w:rsidRDefault="00FE656E" w:rsidP="00FE656E">
      <w:pPr>
        <w:pStyle w:val="Cmsor1"/>
      </w:pPr>
      <w:r>
        <w:t xml:space="preserve">Supplementary </w:t>
      </w:r>
      <w:r w:rsidRPr="00FF4007">
        <w:t xml:space="preserve">Table 1. </w:t>
      </w:r>
    </w:p>
    <w:p w14:paraId="23D68E0E" w14:textId="77777777" w:rsidR="00FE656E" w:rsidRPr="00FF4007" w:rsidRDefault="00FE656E" w:rsidP="00FE656E">
      <w:pPr>
        <w:rPr>
          <w:rFonts w:cs="Times New Roman"/>
        </w:rPr>
      </w:pPr>
      <w:r w:rsidRPr="00FF4007">
        <w:rPr>
          <w:rFonts w:cs="Times New Roman"/>
        </w:rPr>
        <w:t>Basic demographic and disease specific characteristics of newly diagnosed IBD patients of HUPIR registered between 2007 and 2016</w:t>
      </w:r>
    </w:p>
    <w:p w14:paraId="7914658E" w14:textId="77777777" w:rsidR="00FE656E" w:rsidRPr="00FF4007" w:rsidRDefault="00FE656E" w:rsidP="00FE656E">
      <w:pPr>
        <w:rPr>
          <w:rFonts w:cs="Times New Roman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900"/>
        <w:gridCol w:w="1960"/>
        <w:gridCol w:w="1960"/>
      </w:tblGrid>
      <w:tr w:rsidR="00FE656E" w:rsidRPr="00FF4007" w14:paraId="521008FB" w14:textId="77777777" w:rsidTr="00F16132">
        <w:trPr>
          <w:trHeight w:val="31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FAD0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CBB7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Crohn's disease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F044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Ulcerative colitis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30CE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IBD-U</w:t>
            </w:r>
          </w:p>
        </w:tc>
      </w:tr>
      <w:tr w:rsidR="00FE656E" w:rsidRPr="00FF4007" w14:paraId="25CE1BBE" w14:textId="77777777" w:rsidTr="00F16132">
        <w:trPr>
          <w:trHeight w:val="33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55D39" w14:textId="77777777" w:rsidR="00FE656E" w:rsidRPr="00FF4007" w:rsidRDefault="00FE656E" w:rsidP="00F16132">
            <w:pPr>
              <w:spacing w:after="0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3DF5" w14:textId="77777777" w:rsidR="00FE656E" w:rsidRPr="00FF4007" w:rsidRDefault="00FE656E" w:rsidP="00F16132">
            <w:pPr>
              <w:spacing w:after="0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A936" w14:textId="77777777" w:rsidR="00FE656E" w:rsidRPr="00FF4007" w:rsidRDefault="00FE656E" w:rsidP="00F16132">
            <w:pPr>
              <w:spacing w:after="0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41DA" w14:textId="77777777" w:rsidR="00FE656E" w:rsidRPr="00FF4007" w:rsidRDefault="00FE656E" w:rsidP="00F16132">
            <w:pPr>
              <w:spacing w:after="0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E656E" w:rsidRPr="00FF4007" w14:paraId="56068916" w14:textId="77777777" w:rsidTr="00F16132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B0FCD" w14:textId="77777777" w:rsidR="00FE656E" w:rsidRPr="00FF4007" w:rsidRDefault="00FE656E" w:rsidP="00F16132">
            <w:pPr>
              <w:spacing w:after="0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No. (%)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A2C21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968 (63.6)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B9CD3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474 (31.1)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BEBEB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81 (5.3)</w:t>
            </w:r>
          </w:p>
        </w:tc>
      </w:tr>
      <w:tr w:rsidR="00FE656E" w:rsidRPr="00FF4007" w14:paraId="0DF16A17" w14:textId="77777777" w:rsidTr="00F16132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055B" w14:textId="77777777" w:rsidR="00FE656E" w:rsidRPr="00FF4007" w:rsidRDefault="00FE656E" w:rsidP="00F16132">
            <w:pPr>
              <w:spacing w:after="0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Male, No. (%)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5144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563 (58.7%)</w:t>
            </w:r>
            <w:r w:rsidRPr="00FF4007">
              <w:rPr>
                <w:rFonts w:eastAsia="Times New Roman" w:cs="Times New Roman"/>
                <w:sz w:val="20"/>
                <w:szCs w:val="20"/>
                <w:vertAlign w:val="superscript"/>
                <w:lang w:eastAsia="hu-HU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9C69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248 (52.3%)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219E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37 (45.7)</w:t>
            </w:r>
            <w:r w:rsidRPr="00FF4007">
              <w:rPr>
                <w:rFonts w:eastAsia="Times New Roman" w:cs="Times New Roman"/>
                <w:sz w:val="20"/>
                <w:szCs w:val="20"/>
                <w:vertAlign w:val="superscript"/>
                <w:lang w:eastAsia="hu-HU"/>
              </w:rPr>
              <w:t>b</w:t>
            </w:r>
          </w:p>
        </w:tc>
      </w:tr>
      <w:tr w:rsidR="00FE656E" w:rsidRPr="00FF4007" w14:paraId="4FD63347" w14:textId="77777777" w:rsidTr="00F16132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B6F9" w14:textId="77777777" w:rsidR="00FE656E" w:rsidRPr="00FF4007" w:rsidRDefault="00FE656E" w:rsidP="00F16132">
            <w:pPr>
              <w:spacing w:after="0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Age at diagnosis (median, IQR) (yr)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0DEE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14.3 (11.8-16.2)</w:t>
            </w:r>
            <w:r w:rsidRPr="00FF4007">
              <w:rPr>
                <w:rFonts w:eastAsia="Times New Roman" w:cs="Times New Roman"/>
                <w:sz w:val="20"/>
                <w:szCs w:val="20"/>
                <w:vertAlign w:val="superscript"/>
                <w:lang w:eastAsia="hu-HU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2207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13.4 (10.5-15.6)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3F3A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13.5 (10.1-15.7)</w:t>
            </w:r>
            <w:r w:rsidRPr="00FF4007">
              <w:rPr>
                <w:rFonts w:eastAsia="Times New Roman" w:cs="Times New Roman"/>
                <w:sz w:val="20"/>
                <w:szCs w:val="20"/>
                <w:vertAlign w:val="superscript"/>
                <w:lang w:eastAsia="hu-HU"/>
              </w:rPr>
              <w:t>b</w:t>
            </w:r>
          </w:p>
        </w:tc>
      </w:tr>
      <w:tr w:rsidR="00FE656E" w:rsidRPr="00FF4007" w14:paraId="63DFDDBA" w14:textId="77777777" w:rsidTr="00F16132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EF74" w14:textId="77777777" w:rsidR="00FE656E" w:rsidRPr="00FF4007" w:rsidRDefault="00FE656E" w:rsidP="00F16132">
            <w:pPr>
              <w:spacing w:after="0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Positive family history No. (%)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11A85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130 (14.3)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330F1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51 (11.7)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9521C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10 (13.9)</w:t>
            </w:r>
          </w:p>
        </w:tc>
      </w:tr>
      <w:tr w:rsidR="00FE656E" w:rsidRPr="00FF4007" w14:paraId="0EEE3526" w14:textId="77777777" w:rsidTr="00F16132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1572" w14:textId="77777777" w:rsidR="00FE656E" w:rsidRPr="00FF4007" w:rsidRDefault="00FE656E" w:rsidP="00F16132">
            <w:pPr>
              <w:spacing w:after="0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CD location, No. (%)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566F8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C068C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3E327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E656E" w:rsidRPr="00FF4007" w14:paraId="4EA89211" w14:textId="77777777" w:rsidTr="00F16132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9AE85" w14:textId="77777777" w:rsidR="00FE656E" w:rsidRPr="00FF4007" w:rsidRDefault="00FE656E" w:rsidP="00F16132">
            <w:pPr>
              <w:spacing w:after="0"/>
              <w:ind w:left="209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Ileal, L1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1B9A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177 (22%)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4C361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83150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E656E" w:rsidRPr="00FF4007" w14:paraId="46C92234" w14:textId="77777777" w:rsidTr="00F16132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855F" w14:textId="77777777" w:rsidR="00FE656E" w:rsidRPr="00FF4007" w:rsidRDefault="00FE656E" w:rsidP="00F16132">
            <w:pPr>
              <w:spacing w:after="0"/>
              <w:ind w:left="209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Colonic, L2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5644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133 (16.4%)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56DA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D578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E656E" w:rsidRPr="00FF4007" w14:paraId="7C3A0CC4" w14:textId="77777777" w:rsidTr="00F16132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1F4EA" w14:textId="77777777" w:rsidR="00FE656E" w:rsidRPr="00FF4007" w:rsidRDefault="00FE656E" w:rsidP="00F16132">
            <w:pPr>
              <w:spacing w:after="0"/>
              <w:ind w:left="209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Ileocolonic, L3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E8B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486 (60%)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6D06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D42D7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E656E" w:rsidRPr="00FF4007" w14:paraId="2978F3E1" w14:textId="77777777" w:rsidTr="00F16132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BEA0" w14:textId="77777777" w:rsidR="00FE656E" w:rsidRPr="00FF4007" w:rsidRDefault="00FE656E" w:rsidP="00F16132">
            <w:pPr>
              <w:spacing w:after="0"/>
              <w:ind w:left="209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Isolated upper tract, L4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F10B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13 (1.6%)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D0292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7122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E656E" w:rsidRPr="00FF4007" w14:paraId="4DC4BA7F" w14:textId="77777777" w:rsidTr="00F16132">
        <w:trPr>
          <w:trHeight w:val="33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0C001" w14:textId="77777777" w:rsidR="00FE656E" w:rsidRPr="00FF4007" w:rsidRDefault="00FE656E" w:rsidP="00F16132">
            <w:pPr>
              <w:spacing w:after="0"/>
              <w:ind w:left="209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Upper tract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2A1DC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404 (50%)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830F0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53FB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E656E" w:rsidRPr="00FF4007" w14:paraId="264DF902" w14:textId="77777777" w:rsidTr="00F16132">
        <w:trPr>
          <w:trHeight w:val="41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36CB6" w14:textId="77777777" w:rsidR="00FE656E" w:rsidRPr="00FF4007" w:rsidRDefault="00FE656E" w:rsidP="00F16132">
            <w:pPr>
              <w:spacing w:after="0"/>
              <w:rPr>
                <w:rFonts w:eastAsia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CD behaviour, No. (%)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E3C09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20EC4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D6BD0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E656E" w:rsidRPr="00FF4007" w14:paraId="320FEBA2" w14:textId="77777777" w:rsidTr="00F16132">
        <w:trPr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69187" w14:textId="77777777" w:rsidR="00FE656E" w:rsidRPr="00FF4007" w:rsidRDefault="00FE656E" w:rsidP="00F16132">
            <w:pPr>
              <w:spacing w:after="0"/>
              <w:ind w:left="351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Nonstricturing, B1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9ACAD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876 (90.5%)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25160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89243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E656E" w:rsidRPr="00FF4007" w14:paraId="5CB45AC5" w14:textId="77777777" w:rsidTr="00F16132">
        <w:trPr>
          <w:trHeight w:val="42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70C8" w14:textId="77777777" w:rsidR="00FE656E" w:rsidRPr="00FF4007" w:rsidRDefault="00FE656E" w:rsidP="00F16132">
            <w:pPr>
              <w:spacing w:after="0"/>
              <w:ind w:left="351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Stricturing, 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674B5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68 (7%)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82B9B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DA9B5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E656E" w:rsidRPr="00FF4007" w14:paraId="1CBFD37F" w14:textId="77777777" w:rsidTr="00F16132">
        <w:trPr>
          <w:trHeight w:val="38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B257D" w14:textId="77777777" w:rsidR="00FE656E" w:rsidRPr="00FF4007" w:rsidRDefault="00FE656E" w:rsidP="00F16132">
            <w:pPr>
              <w:spacing w:after="0"/>
              <w:ind w:left="351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Penetrating, B3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F1CB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24 (2.5%)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DA39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9C8F8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E656E" w:rsidRPr="00FF4007" w14:paraId="220E7B3D" w14:textId="77777777" w:rsidTr="00F16132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7D4A" w14:textId="77777777" w:rsidR="00FE656E" w:rsidRPr="00FF4007" w:rsidRDefault="00FE656E" w:rsidP="00F16132">
            <w:pPr>
              <w:spacing w:after="0"/>
              <w:ind w:left="351"/>
              <w:rPr>
                <w:rFonts w:eastAsia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Perianal disaease, 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044AB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64/36 (10%)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2438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58DA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E656E" w:rsidRPr="00FF4007" w14:paraId="04200CA9" w14:textId="77777777" w:rsidTr="00F16132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A970C" w14:textId="77777777" w:rsidR="00FE656E" w:rsidRPr="00FF4007" w:rsidRDefault="00FE656E" w:rsidP="00F16132">
            <w:pPr>
              <w:spacing w:after="0"/>
              <w:rPr>
                <w:rFonts w:eastAsia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UC extent, No. (%)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17090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82FE8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2D131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E656E" w:rsidRPr="00FF4007" w14:paraId="5D320949" w14:textId="77777777" w:rsidTr="00F16132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26A49" w14:textId="77777777" w:rsidR="00FE656E" w:rsidRPr="00FF4007" w:rsidRDefault="00FE656E" w:rsidP="00F16132">
            <w:pPr>
              <w:spacing w:after="0"/>
              <w:ind w:left="345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Proctitis, E1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69E1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C423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38 (9%)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6608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E656E" w:rsidRPr="00FF4007" w14:paraId="382216A1" w14:textId="77777777" w:rsidTr="00F16132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2131" w14:textId="77777777" w:rsidR="00FE656E" w:rsidRPr="00FF4007" w:rsidRDefault="00FE656E" w:rsidP="00F16132">
            <w:pPr>
              <w:spacing w:after="0"/>
              <w:ind w:left="345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Left-sided, E2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52F50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FA16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112 (26%)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F8A7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E656E" w:rsidRPr="00FF4007" w14:paraId="68E0651D" w14:textId="77777777" w:rsidTr="00F16132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F0FD" w14:textId="77777777" w:rsidR="00FE656E" w:rsidRPr="00FF4007" w:rsidRDefault="00FE656E" w:rsidP="00F16132">
            <w:pPr>
              <w:spacing w:after="0"/>
              <w:ind w:left="345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Extensive, E3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BCCDD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F018C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47 (11%)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0160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E656E" w:rsidRPr="00FF4007" w14:paraId="75B3FCF3" w14:textId="77777777" w:rsidTr="00F16132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FC52" w14:textId="77777777" w:rsidR="00FE656E" w:rsidRPr="00FF4007" w:rsidRDefault="00FE656E" w:rsidP="00F16132">
            <w:pPr>
              <w:spacing w:after="0"/>
              <w:ind w:left="345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Pancolitis, E4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8478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DCFA7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237 (54%)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40E43" w14:textId="77777777" w:rsidR="00FE656E" w:rsidRPr="00FF4007" w:rsidRDefault="00FE656E" w:rsidP="00F161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F400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14:paraId="14FBE39A" w14:textId="77777777" w:rsidR="00FE656E" w:rsidRPr="00FF4007" w:rsidRDefault="00FE656E" w:rsidP="00FE656E">
      <w:pPr>
        <w:jc w:val="both"/>
        <w:outlineLvl w:val="0"/>
        <w:rPr>
          <w:rFonts w:cs="Times New Roman"/>
          <w:sz w:val="16"/>
          <w:szCs w:val="16"/>
        </w:rPr>
      </w:pPr>
    </w:p>
    <w:p w14:paraId="1E573F06" w14:textId="77777777" w:rsidR="00FE656E" w:rsidRPr="00FF4007" w:rsidRDefault="00FE656E" w:rsidP="00FE656E">
      <w:pPr>
        <w:jc w:val="both"/>
        <w:outlineLvl w:val="0"/>
        <w:rPr>
          <w:rFonts w:cs="Times New Roman"/>
          <w:sz w:val="16"/>
          <w:szCs w:val="16"/>
        </w:rPr>
      </w:pPr>
      <w:r w:rsidRPr="00FF4007">
        <w:rPr>
          <w:rFonts w:cs="Times New Roman"/>
          <w:sz w:val="16"/>
          <w:szCs w:val="16"/>
          <w:vertAlign w:val="superscript"/>
        </w:rPr>
        <w:t>a</w:t>
      </w:r>
      <w:r w:rsidRPr="00FF4007">
        <w:rPr>
          <w:rFonts w:cs="Times New Roman"/>
          <w:sz w:val="16"/>
          <w:szCs w:val="16"/>
        </w:rPr>
        <w:t xml:space="preserve"> CD data significantly different from UC (p&lt;0.0001)</w:t>
      </w:r>
    </w:p>
    <w:p w14:paraId="141985E0" w14:textId="77777777" w:rsidR="00FE656E" w:rsidRPr="00FF4007" w:rsidRDefault="00FE656E" w:rsidP="00FE656E">
      <w:pPr>
        <w:jc w:val="both"/>
        <w:outlineLvl w:val="0"/>
        <w:rPr>
          <w:rFonts w:cs="Times New Roman"/>
          <w:sz w:val="16"/>
          <w:szCs w:val="16"/>
        </w:rPr>
      </w:pPr>
      <w:r w:rsidRPr="00FF4007">
        <w:rPr>
          <w:rFonts w:eastAsia="Times New Roman" w:cs="Times New Roman"/>
          <w:sz w:val="20"/>
          <w:szCs w:val="20"/>
          <w:vertAlign w:val="superscript"/>
          <w:lang w:eastAsia="hu-HU"/>
        </w:rPr>
        <w:t xml:space="preserve">b </w:t>
      </w:r>
      <w:r w:rsidRPr="00FF4007">
        <w:rPr>
          <w:rFonts w:cs="Times New Roman"/>
          <w:sz w:val="16"/>
          <w:szCs w:val="16"/>
        </w:rPr>
        <w:t>IBD-U data significantly different from CD (UC (p&lt;0.0001))</w:t>
      </w:r>
    </w:p>
    <w:p w14:paraId="32319ACC" w14:textId="77777777" w:rsidR="00FE656E" w:rsidRPr="00FF4007" w:rsidRDefault="00FE656E" w:rsidP="00FE656E">
      <w:pPr>
        <w:jc w:val="both"/>
        <w:outlineLvl w:val="0"/>
        <w:rPr>
          <w:rFonts w:cs="Times New Roman"/>
          <w:sz w:val="16"/>
          <w:szCs w:val="16"/>
        </w:rPr>
      </w:pPr>
      <w:r w:rsidRPr="00FF4007">
        <w:rPr>
          <w:rFonts w:cs="Times New Roman"/>
          <w:sz w:val="16"/>
          <w:szCs w:val="16"/>
        </w:rPr>
        <w:lastRenderedPageBreak/>
        <w:t>CD: Crohn’s disease; UC: ulcerative colitis; IBD-U, inflammatory bowel disease type of unclassified; IQR: interquartile range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CBBE" w14:textId="77777777" w:rsidR="000F1DF2" w:rsidRDefault="000F1DF2" w:rsidP="00117666">
      <w:pPr>
        <w:spacing w:after="0"/>
      </w:pPr>
      <w:r>
        <w:separator/>
      </w:r>
    </w:p>
  </w:endnote>
  <w:endnote w:type="continuationSeparator" w:id="0">
    <w:p w14:paraId="4B8FBC83" w14:textId="77777777" w:rsidR="000F1DF2" w:rsidRDefault="000F1DF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8841" w14:textId="77777777" w:rsidR="000F1DF2" w:rsidRDefault="000F1DF2" w:rsidP="00117666">
      <w:pPr>
        <w:spacing w:after="0"/>
      </w:pPr>
      <w:r>
        <w:separator/>
      </w:r>
    </w:p>
  </w:footnote>
  <w:footnote w:type="continuationSeparator" w:id="0">
    <w:p w14:paraId="51A030D3" w14:textId="77777777" w:rsidR="000F1DF2" w:rsidRDefault="000F1DF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Cmsor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aszerbekezd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40E2A"/>
    <w:rsid w:val="00052A14"/>
    <w:rsid w:val="00077D53"/>
    <w:rsid w:val="000F1DF2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75630"/>
    <w:rsid w:val="00790BB3"/>
    <w:rsid w:val="007C206C"/>
    <w:rsid w:val="00817DD6"/>
    <w:rsid w:val="0083759F"/>
    <w:rsid w:val="00870980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26440"/>
    <w:rsid w:val="00B37F4D"/>
    <w:rsid w:val="00C52A7B"/>
    <w:rsid w:val="00C56BAF"/>
    <w:rsid w:val="00C679AA"/>
    <w:rsid w:val="00C75972"/>
    <w:rsid w:val="00CC2815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Listaszerbekezds"/>
    <w:next w:val="Norml"/>
    <w:link w:val="Cmsor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Cmsor2">
    <w:name w:val="heading 2"/>
    <w:basedOn w:val="Cmsor1"/>
    <w:next w:val="Norml"/>
    <w:link w:val="Cmsor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Cmsor3">
    <w:name w:val="heading 3"/>
    <w:basedOn w:val="Norml"/>
    <w:next w:val="Norml"/>
    <w:link w:val="Cmsor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Cmsor4">
    <w:name w:val="heading 4"/>
    <w:basedOn w:val="Cmsor3"/>
    <w:next w:val="Norml"/>
    <w:link w:val="Cmsor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Cmsor5">
    <w:name w:val="heading 5"/>
    <w:basedOn w:val="Cmsor4"/>
    <w:next w:val="Norml"/>
    <w:link w:val="Cmsor5Char"/>
    <w:uiPriority w:val="2"/>
    <w:qFormat/>
    <w:rsid w:val="00AB6715"/>
    <w:pPr>
      <w:numPr>
        <w:ilvl w:val="4"/>
      </w:numPr>
      <w:outlineLvl w:val="4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lcm">
    <w:name w:val="Subtitle"/>
    <w:basedOn w:val="Norml"/>
    <w:next w:val="Norml"/>
    <w:link w:val="Alcm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lcm"/>
    <w:next w:val="Norml"/>
    <w:uiPriority w:val="1"/>
    <w:qFormat/>
    <w:rsid w:val="00AB6715"/>
  </w:style>
  <w:style w:type="paragraph" w:styleId="Buborkszveg">
    <w:name w:val="Balloon Text"/>
    <w:basedOn w:val="Norml"/>
    <w:link w:val="Buborkszveg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Knyvcme">
    <w:name w:val="Book Title"/>
    <w:basedOn w:val="Bekezdsalapbettpusa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Kpalrs">
    <w:name w:val="caption"/>
    <w:basedOn w:val="Norml"/>
    <w:next w:val="Nincstrkz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incstrkz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B67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671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67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AB6715"/>
    <w:rPr>
      <w:rFonts w:ascii="Times New Roman" w:hAnsi="Times New Roman"/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AB6715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B6715"/>
    <w:rPr>
      <w:rFonts w:ascii="Times New Roman" w:hAnsi="Times New Roman"/>
      <w:sz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AB671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lfejChar">
    <w:name w:val="Élőfej Char"/>
    <w:basedOn w:val="Bekezdsalapbettpusa"/>
    <w:link w:val="lfej"/>
    <w:uiPriority w:val="99"/>
    <w:rsid w:val="00AB6715"/>
    <w:rPr>
      <w:rFonts w:ascii="Times New Roman" w:hAnsi="Times New Roman"/>
      <w:b/>
      <w:sz w:val="24"/>
    </w:rPr>
  </w:style>
  <w:style w:type="paragraph" w:styleId="Listaszerbekezds">
    <w:name w:val="List Paragraph"/>
    <w:basedOn w:val="Norm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hivatkozs">
    <w:name w:val="Hyperlink"/>
    <w:basedOn w:val="Bekezdsalapbettpusa"/>
    <w:uiPriority w:val="99"/>
    <w:unhideWhenUsed/>
    <w:rsid w:val="00AB6715"/>
    <w:rPr>
      <w:color w:val="0000FF"/>
      <w:u w:val="single"/>
    </w:rPr>
  </w:style>
  <w:style w:type="character" w:styleId="Erskiemels">
    <w:name w:val="Intense Emphasis"/>
    <w:basedOn w:val="Bekezdsalapbettpusa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Ershivatkozs">
    <w:name w:val="Intense Reference"/>
    <w:basedOn w:val="Bekezdsalapbettpusa"/>
    <w:uiPriority w:val="32"/>
    <w:qFormat/>
    <w:rsid w:val="00AB6715"/>
    <w:rPr>
      <w:b/>
      <w:bCs/>
      <w:smallCaps/>
      <w:color w:val="auto"/>
      <w:spacing w:val="5"/>
    </w:rPr>
  </w:style>
  <w:style w:type="character" w:styleId="Sorszma">
    <w:name w:val="line number"/>
    <w:basedOn w:val="Bekezdsalapbettpusa"/>
    <w:uiPriority w:val="99"/>
    <w:semiHidden/>
    <w:unhideWhenUsed/>
    <w:rsid w:val="00AB6715"/>
  </w:style>
  <w:style w:type="character" w:customStyle="1" w:styleId="Cmsor3Char">
    <w:name w:val="Címsor 3 Char"/>
    <w:basedOn w:val="Bekezdsalapbettpusa"/>
    <w:link w:val="Cmsor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lWeb">
    <w:name w:val="Normal (Web)"/>
    <w:basedOn w:val="Norm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Kiemels2">
    <w:name w:val="Strong"/>
    <w:basedOn w:val="Bekezdsalapbettpusa"/>
    <w:uiPriority w:val="22"/>
    <w:qFormat/>
    <w:rsid w:val="00AB6715"/>
    <w:rPr>
      <w:rFonts w:ascii="Times New Roman" w:hAnsi="Times New Roman"/>
      <w:b/>
      <w:bCs/>
    </w:rPr>
  </w:style>
  <w:style w:type="character" w:styleId="Finomkiemels">
    <w:name w:val="Subtle Emphasis"/>
    <w:basedOn w:val="Bekezdsalapbettpusa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Rcsostblzat">
    <w:name w:val="Table Grid"/>
    <w:basedOn w:val="Normltblzat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mChar">
    <w:name w:val="Cím Char"/>
    <w:basedOn w:val="Bekezdsalapbettpusa"/>
    <w:link w:val="Cm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Cm"/>
    <w:next w:val="Cm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</TotalTime>
  <Pages>2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Katalin Muller</cp:lastModifiedBy>
  <cp:revision>4</cp:revision>
  <cp:lastPrinted>2013-10-03T12:51:00Z</cp:lastPrinted>
  <dcterms:created xsi:type="dcterms:W3CDTF">2021-04-28T09:22:00Z</dcterms:created>
  <dcterms:modified xsi:type="dcterms:W3CDTF">2021-07-19T17:55:00Z</dcterms:modified>
</cp:coreProperties>
</file>