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064E465D" w:rsidR="00994A3D" w:rsidRPr="00994A3D" w:rsidRDefault="00FC7294" w:rsidP="0001436A">
      <w:pPr>
        <w:pStyle w:val="Ttulo1"/>
      </w:pPr>
      <w:r>
        <w:t xml:space="preserve">Individual Participant Data </w:t>
      </w:r>
    </w:p>
    <w:p w14:paraId="11E15507" w14:textId="77777777" w:rsidR="0032609F" w:rsidRDefault="0032609F" w:rsidP="0032609F">
      <w:pPr>
        <w:jc w:val="center"/>
        <w:rPr>
          <w:sz w:val="28"/>
          <w:szCs w:val="28"/>
        </w:rPr>
      </w:pPr>
    </w:p>
    <w:p w14:paraId="4A390E7D" w14:textId="41587F03" w:rsidR="0032609F" w:rsidRPr="00FC7294" w:rsidRDefault="0032609F" w:rsidP="00FC7294">
      <w:pPr>
        <w:ind w:left="2160" w:firstLine="720"/>
        <w:rPr>
          <w:sz w:val="28"/>
          <w:szCs w:val="28"/>
        </w:rPr>
      </w:pPr>
      <w:r w:rsidRPr="00C07061">
        <w:rPr>
          <w:b/>
          <w:sz w:val="28"/>
          <w:szCs w:val="28"/>
        </w:rPr>
        <w:t>Manual arm</w:t>
      </w:r>
    </w:p>
    <w:p w14:paraId="09EDAACE" w14:textId="77777777" w:rsidR="0032609F" w:rsidRDefault="0032609F" w:rsidP="0032609F">
      <w:pPr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</w:tblGrid>
      <w:tr w:rsidR="0032609F" w14:paraId="268AC37D" w14:textId="77777777" w:rsidTr="00564B43">
        <w:trPr>
          <w:trHeight w:val="386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E48B2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Patient ID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7C6C9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Age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1B2B5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Sex</w:t>
            </w:r>
            <w:r w:rsidRPr="00236C37">
              <w:rPr>
                <w:rFonts w:cs="Times New Roman"/>
                <w:szCs w:val="24"/>
                <w:vertAlign w:val="superscript"/>
              </w:rPr>
              <w:t>†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1B19B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BMI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757B4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Initial ODI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C90C5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Final ODI</w:t>
            </w:r>
          </w:p>
        </w:tc>
      </w:tr>
      <w:tr w:rsidR="0032609F" w14:paraId="3FDAB054" w14:textId="77777777" w:rsidTr="00564B43">
        <w:trPr>
          <w:trHeight w:val="216"/>
        </w:trPr>
        <w:tc>
          <w:tcPr>
            <w:tcW w:w="1140" w:type="dxa"/>
            <w:shd w:val="clear" w:color="auto" w:fill="C0C0C0"/>
            <w:vAlign w:val="center"/>
          </w:tcPr>
          <w:p w14:paraId="347A57CB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486E83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52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5687DEF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581D17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27.2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504EC33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11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8A3D2C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14</w:t>
            </w:r>
          </w:p>
        </w:tc>
      </w:tr>
      <w:tr w:rsidR="0032609F" w14:paraId="7BEF6E1A" w14:textId="77777777" w:rsidTr="00564B43">
        <w:trPr>
          <w:trHeight w:val="374"/>
        </w:trPr>
        <w:tc>
          <w:tcPr>
            <w:tcW w:w="1140" w:type="dxa"/>
            <w:shd w:val="clear" w:color="auto" w:fill="auto"/>
            <w:vAlign w:val="center"/>
          </w:tcPr>
          <w:p w14:paraId="43AB66A6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8DC9D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86222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FD8866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35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A940F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82EF16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</w:tr>
      <w:tr w:rsidR="0032609F" w14:paraId="2B9E33B5" w14:textId="77777777" w:rsidTr="00564B43">
        <w:trPr>
          <w:trHeight w:val="374"/>
        </w:trPr>
        <w:tc>
          <w:tcPr>
            <w:tcW w:w="1140" w:type="dxa"/>
            <w:shd w:val="clear" w:color="auto" w:fill="C0C0C0"/>
            <w:vAlign w:val="center"/>
          </w:tcPr>
          <w:p w14:paraId="2B5FE76A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7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93D8CA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46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694A810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A4565A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39.1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035A802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22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1F33DF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16</w:t>
            </w:r>
          </w:p>
        </w:tc>
      </w:tr>
      <w:tr w:rsidR="0032609F" w14:paraId="783CD789" w14:textId="77777777" w:rsidTr="00564B43">
        <w:trPr>
          <w:trHeight w:val="374"/>
        </w:trPr>
        <w:tc>
          <w:tcPr>
            <w:tcW w:w="1140" w:type="dxa"/>
            <w:shd w:val="clear" w:color="auto" w:fill="auto"/>
            <w:vAlign w:val="center"/>
          </w:tcPr>
          <w:p w14:paraId="6F3278F3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E56E61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6C58B5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38089F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32.3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539830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A64632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</w:tr>
      <w:tr w:rsidR="0032609F" w14:paraId="0DC4CE9E" w14:textId="77777777" w:rsidTr="00564B43">
        <w:trPr>
          <w:trHeight w:val="374"/>
        </w:trPr>
        <w:tc>
          <w:tcPr>
            <w:tcW w:w="1140" w:type="dxa"/>
            <w:shd w:val="clear" w:color="auto" w:fill="C0C0C0"/>
            <w:vAlign w:val="center"/>
          </w:tcPr>
          <w:p w14:paraId="51259316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11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988979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47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782D866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58AF15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40" w:type="dxa"/>
            <w:shd w:val="clear" w:color="auto" w:fill="C0C0C0"/>
            <w:vAlign w:val="center"/>
          </w:tcPr>
          <w:p w14:paraId="3E5A810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115009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</w:p>
        </w:tc>
      </w:tr>
      <w:tr w:rsidR="0032609F" w14:paraId="5E378218" w14:textId="77777777" w:rsidTr="00564B43">
        <w:trPr>
          <w:trHeight w:val="374"/>
        </w:trPr>
        <w:tc>
          <w:tcPr>
            <w:tcW w:w="1140" w:type="dxa"/>
            <w:shd w:val="clear" w:color="auto" w:fill="auto"/>
            <w:vAlign w:val="center"/>
          </w:tcPr>
          <w:p w14:paraId="52373F7D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C8B922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173942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A08554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CBCFB0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8F65C1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15</w:t>
            </w:r>
          </w:p>
        </w:tc>
      </w:tr>
      <w:tr w:rsidR="0032609F" w14:paraId="2F240507" w14:textId="77777777" w:rsidTr="00564B43">
        <w:trPr>
          <w:trHeight w:val="374"/>
        </w:trPr>
        <w:tc>
          <w:tcPr>
            <w:tcW w:w="1140" w:type="dxa"/>
            <w:shd w:val="clear" w:color="auto" w:fill="C0C0C0"/>
            <w:vAlign w:val="center"/>
          </w:tcPr>
          <w:p w14:paraId="1286C536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15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748711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31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1126B22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48E651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31.1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35C980D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18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E60B59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15</w:t>
            </w:r>
          </w:p>
        </w:tc>
      </w:tr>
      <w:tr w:rsidR="0032609F" w14:paraId="2854D92B" w14:textId="77777777" w:rsidTr="00564B43">
        <w:trPr>
          <w:trHeight w:val="363"/>
        </w:trPr>
        <w:tc>
          <w:tcPr>
            <w:tcW w:w="1140" w:type="dxa"/>
            <w:shd w:val="clear" w:color="auto" w:fill="auto"/>
            <w:vAlign w:val="center"/>
          </w:tcPr>
          <w:p w14:paraId="13E1B1D7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47045D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23446E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A91318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28.2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F25328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111B6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</w:tr>
      <w:tr w:rsidR="0032609F" w14:paraId="7B49C3FF" w14:textId="77777777" w:rsidTr="00564B43">
        <w:trPr>
          <w:trHeight w:val="374"/>
        </w:trPr>
        <w:tc>
          <w:tcPr>
            <w:tcW w:w="1140" w:type="dxa"/>
            <w:shd w:val="clear" w:color="auto" w:fill="C0C0C0"/>
            <w:vAlign w:val="center"/>
          </w:tcPr>
          <w:p w14:paraId="5A1C1A8A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19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3330AC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59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58307A2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6CB4DE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24.5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5077E9E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11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3547CF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</w:tr>
      <w:tr w:rsidR="0032609F" w14:paraId="7640DBA9" w14:textId="77777777" w:rsidTr="00564B43">
        <w:trPr>
          <w:trHeight w:val="374"/>
        </w:trPr>
        <w:tc>
          <w:tcPr>
            <w:tcW w:w="1140" w:type="dxa"/>
            <w:shd w:val="clear" w:color="auto" w:fill="auto"/>
            <w:vAlign w:val="center"/>
          </w:tcPr>
          <w:p w14:paraId="57F11269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65C1AE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80610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16952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29.2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B656DB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D2F9A5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</w:tr>
      <w:tr w:rsidR="0032609F" w14:paraId="28A0F119" w14:textId="77777777" w:rsidTr="00564B43">
        <w:trPr>
          <w:trHeight w:val="374"/>
        </w:trPr>
        <w:tc>
          <w:tcPr>
            <w:tcW w:w="1140" w:type="dxa"/>
            <w:shd w:val="clear" w:color="auto" w:fill="C0C0C0"/>
            <w:vAlign w:val="center"/>
          </w:tcPr>
          <w:p w14:paraId="3137DD5A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21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733A26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31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22E9578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CCFAC4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38.2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761148F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029A4B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</w:tr>
      <w:tr w:rsidR="0032609F" w14:paraId="422A9D2B" w14:textId="77777777" w:rsidTr="00564B43">
        <w:trPr>
          <w:trHeight w:val="374"/>
        </w:trPr>
        <w:tc>
          <w:tcPr>
            <w:tcW w:w="1140" w:type="dxa"/>
            <w:shd w:val="clear" w:color="auto" w:fill="auto"/>
            <w:vAlign w:val="center"/>
          </w:tcPr>
          <w:p w14:paraId="414E2625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E1A400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016CCD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5BD49D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28.58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9C5BE7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22936D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15</w:t>
            </w:r>
          </w:p>
        </w:tc>
      </w:tr>
      <w:tr w:rsidR="0032609F" w14:paraId="3224B42C" w14:textId="77777777" w:rsidTr="00564B43">
        <w:trPr>
          <w:trHeight w:val="374"/>
        </w:trPr>
        <w:tc>
          <w:tcPr>
            <w:tcW w:w="1140" w:type="dxa"/>
            <w:shd w:val="clear" w:color="auto" w:fill="C0C0C0"/>
            <w:vAlign w:val="center"/>
          </w:tcPr>
          <w:p w14:paraId="77DC4F23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24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9D4EDB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54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58B09D5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A91B36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26.47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129B6BB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23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F80901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</w:tr>
      <w:tr w:rsidR="0032609F" w14:paraId="2CD1530E" w14:textId="77777777" w:rsidTr="00564B43">
        <w:trPr>
          <w:trHeight w:val="374"/>
        </w:trPr>
        <w:tc>
          <w:tcPr>
            <w:tcW w:w="1140" w:type="dxa"/>
            <w:shd w:val="clear" w:color="auto" w:fill="auto"/>
            <w:vAlign w:val="center"/>
          </w:tcPr>
          <w:p w14:paraId="4520D287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39570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DCC035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6A977C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24.34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E65C0B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09F5D7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7</w:t>
            </w:r>
          </w:p>
        </w:tc>
      </w:tr>
      <w:tr w:rsidR="0032609F" w14:paraId="390484E5" w14:textId="77777777" w:rsidTr="00564B43">
        <w:trPr>
          <w:trHeight w:val="374"/>
        </w:trPr>
        <w:tc>
          <w:tcPr>
            <w:tcW w:w="1140" w:type="dxa"/>
            <w:shd w:val="clear" w:color="auto" w:fill="C0C0C0"/>
            <w:vAlign w:val="center"/>
          </w:tcPr>
          <w:p w14:paraId="756C1C2B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27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F81A6E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46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3BEC49A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2D34B4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23.44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2EFD114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7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D8BD8A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</w:tr>
      <w:tr w:rsidR="0032609F" w14:paraId="28433D88" w14:textId="77777777" w:rsidTr="00564B43">
        <w:trPr>
          <w:trHeight w:val="374"/>
        </w:trPr>
        <w:tc>
          <w:tcPr>
            <w:tcW w:w="1140" w:type="dxa"/>
            <w:shd w:val="clear" w:color="auto" w:fill="auto"/>
            <w:vAlign w:val="center"/>
          </w:tcPr>
          <w:p w14:paraId="7D6B1E6D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B489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19D832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2BE54E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22.68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ACAF50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26.6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728189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11</w:t>
            </w:r>
          </w:p>
        </w:tc>
      </w:tr>
      <w:tr w:rsidR="0032609F" w14:paraId="2DD3179D" w14:textId="77777777" w:rsidTr="00564B43">
        <w:trPr>
          <w:trHeight w:val="374"/>
        </w:trPr>
        <w:tc>
          <w:tcPr>
            <w:tcW w:w="1140" w:type="dxa"/>
            <w:shd w:val="clear" w:color="auto" w:fill="C0C0C0"/>
            <w:vAlign w:val="center"/>
          </w:tcPr>
          <w:p w14:paraId="369C4F7E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32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5A25A6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48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607231A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7E6A0A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24.62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05AE75E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9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0EEA23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3</w:t>
            </w:r>
          </w:p>
        </w:tc>
      </w:tr>
      <w:tr w:rsidR="0032609F" w14:paraId="1BE06120" w14:textId="77777777" w:rsidTr="00564B43">
        <w:trPr>
          <w:trHeight w:val="374"/>
        </w:trPr>
        <w:tc>
          <w:tcPr>
            <w:tcW w:w="1140" w:type="dxa"/>
            <w:shd w:val="clear" w:color="auto" w:fill="auto"/>
            <w:vAlign w:val="center"/>
          </w:tcPr>
          <w:p w14:paraId="163DBBE1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95D520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C216FB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9C8E6F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32.42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B51D09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CBB636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17</w:t>
            </w:r>
          </w:p>
        </w:tc>
      </w:tr>
      <w:tr w:rsidR="0032609F" w14:paraId="337DDC3A" w14:textId="77777777" w:rsidTr="00564B43">
        <w:trPr>
          <w:trHeight w:val="374"/>
        </w:trPr>
        <w:tc>
          <w:tcPr>
            <w:tcW w:w="1140" w:type="dxa"/>
            <w:shd w:val="clear" w:color="auto" w:fill="C0C0C0"/>
            <w:vAlign w:val="center"/>
          </w:tcPr>
          <w:p w14:paraId="09FAB6C9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37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242EC4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60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0C70110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24AF9D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21.61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51605A7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87B767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</w:tr>
      <w:tr w:rsidR="0032609F" w14:paraId="7FD94987" w14:textId="77777777" w:rsidTr="00564B43">
        <w:trPr>
          <w:trHeight w:val="374"/>
        </w:trPr>
        <w:tc>
          <w:tcPr>
            <w:tcW w:w="1140" w:type="dxa"/>
            <w:shd w:val="clear" w:color="auto" w:fill="auto"/>
            <w:vAlign w:val="center"/>
          </w:tcPr>
          <w:p w14:paraId="7E765ABC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40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D83CAF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40D681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E89A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22.9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2D3A2F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C1F825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7</w:t>
            </w:r>
          </w:p>
        </w:tc>
      </w:tr>
      <w:tr w:rsidR="0032609F" w14:paraId="176355B2" w14:textId="77777777" w:rsidTr="00564B43">
        <w:trPr>
          <w:trHeight w:val="363"/>
        </w:trPr>
        <w:tc>
          <w:tcPr>
            <w:tcW w:w="1140" w:type="dxa"/>
            <w:shd w:val="clear" w:color="auto" w:fill="C0C0C0"/>
            <w:vAlign w:val="center"/>
          </w:tcPr>
          <w:p w14:paraId="4DE6CA23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41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9E5719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45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62427AC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B6CF97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32.7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0EABF80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7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6578A5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</w:tr>
      <w:tr w:rsidR="0032609F" w14:paraId="4EC80EEA" w14:textId="77777777" w:rsidTr="00564B43">
        <w:trPr>
          <w:trHeight w:val="59"/>
        </w:trPr>
        <w:tc>
          <w:tcPr>
            <w:tcW w:w="1140" w:type="dxa"/>
            <w:shd w:val="clear" w:color="auto" w:fill="auto"/>
            <w:vAlign w:val="center"/>
          </w:tcPr>
          <w:p w14:paraId="58DB4DBA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43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041BE0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523C3C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81A437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27.34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29A2EF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008058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17</w:t>
            </w:r>
          </w:p>
        </w:tc>
      </w:tr>
    </w:tbl>
    <w:p w14:paraId="6BF0F3CF" w14:textId="06D2B8F6" w:rsidR="0032609F" w:rsidRDefault="0032609F" w:rsidP="0032609F">
      <w:pPr>
        <w:spacing w:before="0" w:after="0"/>
      </w:pPr>
      <w:r w:rsidRPr="00236C37">
        <w:rPr>
          <w:rFonts w:cs="Times New Roman"/>
          <w:szCs w:val="24"/>
          <w:vertAlign w:val="superscript"/>
        </w:rPr>
        <w:t>†</w:t>
      </w:r>
      <w:r>
        <w:t xml:space="preserve">Sex: 0: </w:t>
      </w:r>
      <w:r w:rsidR="003F6983">
        <w:t>Wom</w:t>
      </w:r>
      <w:r>
        <w:t xml:space="preserve">en; 1: </w:t>
      </w:r>
      <w:r w:rsidR="003F6983">
        <w:t>M</w:t>
      </w:r>
      <w:r>
        <w:t>e</w:t>
      </w:r>
      <w:r w:rsidRPr="00BC5E8D">
        <w:t>n</w:t>
      </w:r>
      <w:r>
        <w:t>.</w:t>
      </w:r>
    </w:p>
    <w:p w14:paraId="15C63AA5" w14:textId="77777777" w:rsidR="0032609F" w:rsidRPr="00236C37" w:rsidRDefault="0032609F" w:rsidP="0032609F">
      <w:pPr>
        <w:spacing w:before="0" w:after="0"/>
      </w:pPr>
      <w:r w:rsidRPr="00236C37">
        <w:t xml:space="preserve">BMI: Body mass index. </w:t>
      </w:r>
      <w:r>
        <w:t xml:space="preserve">ODI: </w:t>
      </w:r>
      <w:proofErr w:type="spellStart"/>
      <w:r>
        <w:rPr>
          <w:rFonts w:cs="Times New Roman"/>
          <w:szCs w:val="24"/>
        </w:rPr>
        <w:t>Oswestry</w:t>
      </w:r>
      <w:proofErr w:type="spellEnd"/>
      <w:r>
        <w:rPr>
          <w:rFonts w:cs="Times New Roman"/>
          <w:szCs w:val="24"/>
        </w:rPr>
        <w:t xml:space="preserve"> disability index.</w:t>
      </w:r>
    </w:p>
    <w:p w14:paraId="70C49BE3" w14:textId="77777777" w:rsidR="0032609F" w:rsidRDefault="0032609F" w:rsidP="0032609F">
      <w:pPr>
        <w:spacing w:before="0" w:after="0"/>
      </w:pPr>
      <w:r>
        <w:br w:type="page"/>
      </w:r>
    </w:p>
    <w:p w14:paraId="419D4C66" w14:textId="77777777" w:rsidR="0032609F" w:rsidRPr="00D26E65" w:rsidRDefault="0032609F" w:rsidP="0032609F">
      <w:pPr>
        <w:spacing w:before="0" w:after="0"/>
      </w:pPr>
    </w:p>
    <w:tbl>
      <w:tblPr>
        <w:tblW w:w="8343" w:type="dxa"/>
        <w:tblInd w:w="-31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50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937"/>
      </w:tblGrid>
      <w:tr w:rsidR="0032609F" w14:paraId="13D8CD52" w14:textId="77777777" w:rsidTr="00564B43">
        <w:trPr>
          <w:trHeight w:val="803"/>
        </w:trPr>
        <w:tc>
          <w:tcPr>
            <w:tcW w:w="12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8C57D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Patient ID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D1D7B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VAS1</w:t>
            </w:r>
          </w:p>
        </w:tc>
        <w:tc>
          <w:tcPr>
            <w:tcW w:w="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0E60E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VAS2</w:t>
            </w:r>
          </w:p>
        </w:tc>
        <w:tc>
          <w:tcPr>
            <w:tcW w:w="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66FFD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VAS3</w:t>
            </w:r>
          </w:p>
        </w:tc>
        <w:tc>
          <w:tcPr>
            <w:tcW w:w="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33300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VAS4</w:t>
            </w:r>
          </w:p>
        </w:tc>
        <w:tc>
          <w:tcPr>
            <w:tcW w:w="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844AC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VAS5</w:t>
            </w:r>
          </w:p>
        </w:tc>
        <w:tc>
          <w:tcPr>
            <w:tcW w:w="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F1A68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VAS6</w:t>
            </w:r>
          </w:p>
        </w:tc>
        <w:tc>
          <w:tcPr>
            <w:tcW w:w="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4C9CC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VAS7</w:t>
            </w:r>
          </w:p>
        </w:tc>
        <w:tc>
          <w:tcPr>
            <w:tcW w:w="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E59EF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VAS8</w:t>
            </w:r>
          </w:p>
        </w:tc>
        <w:tc>
          <w:tcPr>
            <w:tcW w:w="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D17AD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VAS9</w:t>
            </w: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23505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VAS10</w:t>
            </w:r>
          </w:p>
        </w:tc>
      </w:tr>
      <w:tr w:rsidR="0032609F" w14:paraId="5468206C" w14:textId="77777777" w:rsidTr="00564B43">
        <w:trPr>
          <w:trHeight w:val="511"/>
        </w:trPr>
        <w:tc>
          <w:tcPr>
            <w:tcW w:w="1226" w:type="dxa"/>
            <w:shd w:val="clear" w:color="auto" w:fill="C0C0C0"/>
            <w:vAlign w:val="center"/>
          </w:tcPr>
          <w:p w14:paraId="7F4987B8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2E8A23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1" w:type="dxa"/>
            <w:shd w:val="clear" w:color="auto" w:fill="C0C0C0"/>
            <w:vAlign w:val="center"/>
          </w:tcPr>
          <w:p w14:paraId="71A4FCD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1858A0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5B0DA73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5D5571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547B640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CB9236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058F1AF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E0AC16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C0C0C0"/>
            <w:vAlign w:val="center"/>
          </w:tcPr>
          <w:p w14:paraId="5DA9C14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</w:tr>
      <w:tr w:rsidR="0032609F" w14:paraId="22E54C49" w14:textId="77777777" w:rsidTr="00564B43">
        <w:trPr>
          <w:trHeight w:val="482"/>
        </w:trPr>
        <w:tc>
          <w:tcPr>
            <w:tcW w:w="1226" w:type="dxa"/>
            <w:shd w:val="clear" w:color="auto" w:fill="auto"/>
            <w:vAlign w:val="center"/>
          </w:tcPr>
          <w:p w14:paraId="39B0BD74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C60EC6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D59D60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A75982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C59D09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CA3862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85E251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EC2A40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C1C4A6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45E6C5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56F1E2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</w:tr>
      <w:tr w:rsidR="0032609F" w14:paraId="0205D295" w14:textId="77777777" w:rsidTr="00564B43">
        <w:trPr>
          <w:trHeight w:val="497"/>
        </w:trPr>
        <w:tc>
          <w:tcPr>
            <w:tcW w:w="1226" w:type="dxa"/>
            <w:shd w:val="clear" w:color="auto" w:fill="C0C0C0"/>
            <w:vAlign w:val="center"/>
          </w:tcPr>
          <w:p w14:paraId="51AC5F3D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7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CCE956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1" w:type="dxa"/>
            <w:shd w:val="clear" w:color="auto" w:fill="C0C0C0"/>
            <w:vAlign w:val="center"/>
          </w:tcPr>
          <w:p w14:paraId="7C458B7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305582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4F12F7D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5BA53F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7832E27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3261B7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77F8550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CE2111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C0C0C0"/>
            <w:vAlign w:val="center"/>
          </w:tcPr>
          <w:p w14:paraId="57B6271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</w:tr>
      <w:tr w:rsidR="0032609F" w14:paraId="558D0ACD" w14:textId="77777777" w:rsidTr="00564B43">
        <w:trPr>
          <w:trHeight w:val="497"/>
        </w:trPr>
        <w:tc>
          <w:tcPr>
            <w:tcW w:w="1226" w:type="dxa"/>
            <w:shd w:val="clear" w:color="auto" w:fill="auto"/>
            <w:vAlign w:val="center"/>
          </w:tcPr>
          <w:p w14:paraId="346C46F7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8EB4B5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5B6691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1EAE72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BB1D14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FB6670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39BA0B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472055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542D70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040293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87B197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</w:tr>
      <w:tr w:rsidR="0032609F" w14:paraId="6814AF79" w14:textId="77777777" w:rsidTr="00564B43">
        <w:trPr>
          <w:trHeight w:val="497"/>
        </w:trPr>
        <w:tc>
          <w:tcPr>
            <w:tcW w:w="1226" w:type="dxa"/>
            <w:shd w:val="clear" w:color="auto" w:fill="C0C0C0"/>
            <w:vAlign w:val="center"/>
          </w:tcPr>
          <w:p w14:paraId="1EE43E21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11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53041C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01" w:type="dxa"/>
            <w:shd w:val="clear" w:color="auto" w:fill="C0C0C0"/>
            <w:vAlign w:val="center"/>
          </w:tcPr>
          <w:p w14:paraId="1758DF5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77DCBB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3FFD695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7BF5FC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03CB784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FD2A4E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3F0CC24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785020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C0C0C0"/>
            <w:vAlign w:val="center"/>
          </w:tcPr>
          <w:p w14:paraId="74AB3B7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</w:tr>
      <w:tr w:rsidR="0032609F" w14:paraId="61FF4376" w14:textId="77777777" w:rsidTr="00564B43">
        <w:trPr>
          <w:trHeight w:val="497"/>
        </w:trPr>
        <w:tc>
          <w:tcPr>
            <w:tcW w:w="1226" w:type="dxa"/>
            <w:shd w:val="clear" w:color="auto" w:fill="auto"/>
            <w:vAlign w:val="center"/>
          </w:tcPr>
          <w:p w14:paraId="7C9CA92B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14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112CC4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932E0B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FE36CB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2CDECE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106975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4E89F4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B3322E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3CE2BD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775AF7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8D9AE4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</w:tr>
      <w:tr w:rsidR="0032609F" w14:paraId="6C6E7303" w14:textId="77777777" w:rsidTr="00564B43">
        <w:trPr>
          <w:trHeight w:val="497"/>
        </w:trPr>
        <w:tc>
          <w:tcPr>
            <w:tcW w:w="1226" w:type="dxa"/>
            <w:shd w:val="clear" w:color="auto" w:fill="C0C0C0"/>
            <w:vAlign w:val="center"/>
          </w:tcPr>
          <w:p w14:paraId="18CC0120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15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553FAB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1" w:type="dxa"/>
            <w:shd w:val="clear" w:color="auto" w:fill="C0C0C0"/>
            <w:vAlign w:val="center"/>
          </w:tcPr>
          <w:p w14:paraId="61C74E3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610BC9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3B1EFB0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E918BD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20AEB5D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981A5F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2DC8871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0F3441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807" w:type="dxa"/>
            <w:shd w:val="clear" w:color="auto" w:fill="C0C0C0"/>
            <w:vAlign w:val="center"/>
          </w:tcPr>
          <w:p w14:paraId="0F87EBD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</w:tr>
      <w:tr w:rsidR="0032609F" w14:paraId="06B65218" w14:textId="77777777" w:rsidTr="00564B43">
        <w:trPr>
          <w:trHeight w:val="497"/>
        </w:trPr>
        <w:tc>
          <w:tcPr>
            <w:tcW w:w="1226" w:type="dxa"/>
            <w:shd w:val="clear" w:color="auto" w:fill="auto"/>
            <w:vAlign w:val="center"/>
          </w:tcPr>
          <w:p w14:paraId="643F275F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17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5D651A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088F2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5697AB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A951E9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5C2459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8F586E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E462BB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507910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E537DF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413CD4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</w:tr>
      <w:tr w:rsidR="0032609F" w14:paraId="3F837AF4" w14:textId="77777777" w:rsidTr="00564B43">
        <w:trPr>
          <w:trHeight w:val="497"/>
        </w:trPr>
        <w:tc>
          <w:tcPr>
            <w:tcW w:w="1226" w:type="dxa"/>
            <w:shd w:val="clear" w:color="auto" w:fill="C0C0C0"/>
            <w:vAlign w:val="center"/>
          </w:tcPr>
          <w:p w14:paraId="1B781287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19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86B742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1" w:type="dxa"/>
            <w:shd w:val="clear" w:color="auto" w:fill="C0C0C0"/>
            <w:vAlign w:val="center"/>
          </w:tcPr>
          <w:p w14:paraId="7D549F7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27760A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28C3528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8414AB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2BDD757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9EFA47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2985C52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BE8FAB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C0C0C0"/>
            <w:vAlign w:val="center"/>
          </w:tcPr>
          <w:p w14:paraId="03E6923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</w:tr>
      <w:tr w:rsidR="0032609F" w14:paraId="4D6DD210" w14:textId="77777777" w:rsidTr="00564B43">
        <w:trPr>
          <w:trHeight w:val="497"/>
        </w:trPr>
        <w:tc>
          <w:tcPr>
            <w:tcW w:w="1226" w:type="dxa"/>
            <w:shd w:val="clear" w:color="auto" w:fill="auto"/>
            <w:vAlign w:val="center"/>
          </w:tcPr>
          <w:p w14:paraId="3210C6F9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8ADFA4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566412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EDDDE6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0A973C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FCB5DC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7D975E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C8C29C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82CA15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336A12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1D2575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</w:tr>
      <w:tr w:rsidR="0032609F" w14:paraId="37CE59C8" w14:textId="77777777" w:rsidTr="00564B43">
        <w:trPr>
          <w:trHeight w:val="497"/>
        </w:trPr>
        <w:tc>
          <w:tcPr>
            <w:tcW w:w="1226" w:type="dxa"/>
            <w:shd w:val="clear" w:color="auto" w:fill="C0C0C0"/>
            <w:vAlign w:val="center"/>
          </w:tcPr>
          <w:p w14:paraId="09209CC3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21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32A9C5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1" w:type="dxa"/>
            <w:shd w:val="clear" w:color="auto" w:fill="C0C0C0"/>
            <w:vAlign w:val="center"/>
          </w:tcPr>
          <w:p w14:paraId="54BD661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103479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75DD682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9F0ADC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31469C8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CF0CC7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3CE041F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24EEFF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807" w:type="dxa"/>
            <w:shd w:val="clear" w:color="auto" w:fill="C0C0C0"/>
            <w:vAlign w:val="center"/>
          </w:tcPr>
          <w:p w14:paraId="295833F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</w:tr>
      <w:tr w:rsidR="0032609F" w14:paraId="71609513" w14:textId="77777777" w:rsidTr="00564B43">
        <w:trPr>
          <w:trHeight w:val="497"/>
        </w:trPr>
        <w:tc>
          <w:tcPr>
            <w:tcW w:w="1226" w:type="dxa"/>
            <w:shd w:val="clear" w:color="auto" w:fill="auto"/>
            <w:vAlign w:val="center"/>
          </w:tcPr>
          <w:p w14:paraId="02573057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23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5E6358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BA121B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F96480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355643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DF29CF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F7CD42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2E2970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9C8EBB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C07B53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EBF710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</w:tr>
      <w:tr w:rsidR="0032609F" w14:paraId="2CFAED39" w14:textId="77777777" w:rsidTr="00564B43">
        <w:trPr>
          <w:trHeight w:val="497"/>
        </w:trPr>
        <w:tc>
          <w:tcPr>
            <w:tcW w:w="1226" w:type="dxa"/>
            <w:shd w:val="clear" w:color="auto" w:fill="C0C0C0"/>
            <w:vAlign w:val="center"/>
          </w:tcPr>
          <w:p w14:paraId="2143F131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24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6889ED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1" w:type="dxa"/>
            <w:shd w:val="clear" w:color="auto" w:fill="C0C0C0"/>
            <w:vAlign w:val="center"/>
          </w:tcPr>
          <w:p w14:paraId="0243A21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7ADEDF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66903ED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6C7513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67836AA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7A00B1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11D683E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D8F8CE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807" w:type="dxa"/>
            <w:shd w:val="clear" w:color="auto" w:fill="C0C0C0"/>
            <w:vAlign w:val="center"/>
          </w:tcPr>
          <w:p w14:paraId="371EA05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</w:tr>
      <w:tr w:rsidR="0032609F" w14:paraId="2559B266" w14:textId="77777777" w:rsidTr="00564B43">
        <w:trPr>
          <w:trHeight w:val="497"/>
        </w:trPr>
        <w:tc>
          <w:tcPr>
            <w:tcW w:w="1226" w:type="dxa"/>
            <w:shd w:val="clear" w:color="auto" w:fill="auto"/>
            <w:vAlign w:val="center"/>
          </w:tcPr>
          <w:p w14:paraId="316B6A97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26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0E4F64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C7D57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F54CC0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324554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3E76C3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03040E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63657C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DD224D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1DB304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0D70EA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</w:tr>
      <w:tr w:rsidR="0032609F" w14:paraId="5321E4DB" w14:textId="77777777" w:rsidTr="00564B43">
        <w:trPr>
          <w:trHeight w:val="482"/>
        </w:trPr>
        <w:tc>
          <w:tcPr>
            <w:tcW w:w="1226" w:type="dxa"/>
            <w:shd w:val="clear" w:color="auto" w:fill="C0C0C0"/>
            <w:vAlign w:val="center"/>
          </w:tcPr>
          <w:p w14:paraId="7D1DC074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27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96D145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1" w:type="dxa"/>
            <w:shd w:val="clear" w:color="auto" w:fill="C0C0C0"/>
            <w:vAlign w:val="center"/>
          </w:tcPr>
          <w:p w14:paraId="68B1D3D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918227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7DEFF14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907D86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3D06D13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9963D4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23B962A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A0B3BD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807" w:type="dxa"/>
            <w:shd w:val="clear" w:color="auto" w:fill="C0C0C0"/>
            <w:vAlign w:val="center"/>
          </w:tcPr>
          <w:p w14:paraId="3C02D13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</w:tr>
      <w:tr w:rsidR="0032609F" w14:paraId="3FA636A5" w14:textId="77777777" w:rsidTr="00564B43">
        <w:trPr>
          <w:trHeight w:val="497"/>
        </w:trPr>
        <w:tc>
          <w:tcPr>
            <w:tcW w:w="1226" w:type="dxa"/>
            <w:shd w:val="clear" w:color="auto" w:fill="auto"/>
            <w:vAlign w:val="center"/>
          </w:tcPr>
          <w:p w14:paraId="56557B47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28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86724D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7FD21F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50D2D7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59515A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36D6E9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83810B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9E5F40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5CE94B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12B2B5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02A3E5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</w:tr>
      <w:tr w:rsidR="0032609F" w14:paraId="6E319651" w14:textId="77777777" w:rsidTr="00564B43">
        <w:trPr>
          <w:trHeight w:val="497"/>
        </w:trPr>
        <w:tc>
          <w:tcPr>
            <w:tcW w:w="1226" w:type="dxa"/>
            <w:shd w:val="clear" w:color="auto" w:fill="C0C0C0"/>
            <w:vAlign w:val="center"/>
          </w:tcPr>
          <w:p w14:paraId="668B23C4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32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2E80F8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1" w:type="dxa"/>
            <w:shd w:val="clear" w:color="auto" w:fill="C0C0C0"/>
            <w:vAlign w:val="center"/>
          </w:tcPr>
          <w:p w14:paraId="1BA7F15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4E2DE9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5E822FF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37783F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5B0E045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3C8D87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0B243D4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85042B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807" w:type="dxa"/>
            <w:shd w:val="clear" w:color="auto" w:fill="C0C0C0"/>
            <w:vAlign w:val="center"/>
          </w:tcPr>
          <w:p w14:paraId="0A1BF92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</w:tr>
      <w:tr w:rsidR="0032609F" w14:paraId="1EA79286" w14:textId="77777777" w:rsidTr="00564B43">
        <w:trPr>
          <w:trHeight w:val="497"/>
        </w:trPr>
        <w:tc>
          <w:tcPr>
            <w:tcW w:w="1226" w:type="dxa"/>
            <w:shd w:val="clear" w:color="auto" w:fill="auto"/>
            <w:vAlign w:val="center"/>
          </w:tcPr>
          <w:p w14:paraId="7F60A320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33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95EECA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9A9770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548B99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203979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EDC34C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0E0BE5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8F2A42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F8FA3B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488648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F850F4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</w:tr>
      <w:tr w:rsidR="0032609F" w14:paraId="72368F25" w14:textId="77777777" w:rsidTr="00564B43">
        <w:trPr>
          <w:trHeight w:val="497"/>
        </w:trPr>
        <w:tc>
          <w:tcPr>
            <w:tcW w:w="1226" w:type="dxa"/>
            <w:shd w:val="clear" w:color="auto" w:fill="C0C0C0"/>
            <w:vAlign w:val="center"/>
          </w:tcPr>
          <w:p w14:paraId="1DACEAF6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37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DBE8F6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1" w:type="dxa"/>
            <w:shd w:val="clear" w:color="auto" w:fill="C0C0C0"/>
            <w:vAlign w:val="center"/>
          </w:tcPr>
          <w:p w14:paraId="6290001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960497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0DF0707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C18661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2F10814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73C583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5111CEA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332139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C0C0C0"/>
            <w:vAlign w:val="center"/>
          </w:tcPr>
          <w:p w14:paraId="23258A4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</w:tr>
      <w:tr w:rsidR="0032609F" w14:paraId="6B783CF9" w14:textId="77777777" w:rsidTr="00564B43">
        <w:trPr>
          <w:trHeight w:val="497"/>
        </w:trPr>
        <w:tc>
          <w:tcPr>
            <w:tcW w:w="1226" w:type="dxa"/>
            <w:shd w:val="clear" w:color="auto" w:fill="auto"/>
            <w:vAlign w:val="center"/>
          </w:tcPr>
          <w:p w14:paraId="321E77FA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40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5ED7D4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2EBBCE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8BA8E8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7FBD6F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372CBD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6022E6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CBBDE1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E44180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55AD88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93182E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</w:tr>
      <w:tr w:rsidR="0032609F" w14:paraId="0166EA49" w14:textId="77777777" w:rsidTr="00564B43">
        <w:trPr>
          <w:trHeight w:val="497"/>
        </w:trPr>
        <w:tc>
          <w:tcPr>
            <w:tcW w:w="1226" w:type="dxa"/>
            <w:shd w:val="clear" w:color="auto" w:fill="C0C0C0"/>
            <w:vAlign w:val="center"/>
          </w:tcPr>
          <w:p w14:paraId="7EC800DC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41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9D5E10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1" w:type="dxa"/>
            <w:shd w:val="clear" w:color="auto" w:fill="C0C0C0"/>
            <w:vAlign w:val="center"/>
          </w:tcPr>
          <w:p w14:paraId="7D275D3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A2F778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3A09FFD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CA7B31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388F569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DF9F71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02" w:type="dxa"/>
            <w:shd w:val="clear" w:color="auto" w:fill="C0C0C0"/>
            <w:vAlign w:val="center"/>
          </w:tcPr>
          <w:p w14:paraId="2989CA9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62E89A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807" w:type="dxa"/>
            <w:shd w:val="clear" w:color="auto" w:fill="C0C0C0"/>
            <w:vAlign w:val="center"/>
          </w:tcPr>
          <w:p w14:paraId="6262BFD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</w:tr>
      <w:tr w:rsidR="0032609F" w14:paraId="7E5052BC" w14:textId="77777777" w:rsidTr="00564B43">
        <w:trPr>
          <w:trHeight w:val="497"/>
        </w:trPr>
        <w:tc>
          <w:tcPr>
            <w:tcW w:w="1226" w:type="dxa"/>
            <w:shd w:val="clear" w:color="auto" w:fill="auto"/>
            <w:vAlign w:val="center"/>
          </w:tcPr>
          <w:p w14:paraId="6436AF0F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43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0E6C9A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D33D5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2E4665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F3681C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91E74C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072F84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5AC34B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A6EC71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6D988B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25DAA0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</w:tr>
    </w:tbl>
    <w:p w14:paraId="6A82FD17" w14:textId="77777777" w:rsidR="0032609F" w:rsidRDefault="0032609F" w:rsidP="0032609F">
      <w:pPr>
        <w:spacing w:before="0" w:after="0"/>
        <w:rPr>
          <w:rFonts w:cs="Times New Roman"/>
          <w:szCs w:val="24"/>
        </w:rPr>
      </w:pPr>
      <w:r w:rsidRPr="009A2211">
        <w:rPr>
          <w:rFonts w:cs="Times New Roman"/>
          <w:szCs w:val="24"/>
        </w:rPr>
        <w:t xml:space="preserve">VAS: </w:t>
      </w:r>
      <w:r w:rsidRPr="0000073C">
        <w:rPr>
          <w:rFonts w:cs="Times New Roman"/>
          <w:szCs w:val="24"/>
        </w:rPr>
        <w:t>visual analogue scale.</w:t>
      </w:r>
    </w:p>
    <w:p w14:paraId="3E3452DE" w14:textId="77777777" w:rsidR="0032609F" w:rsidRDefault="0032609F" w:rsidP="0032609F">
      <w:pPr>
        <w:spacing w:before="0" w:after="0"/>
      </w:pPr>
      <w:r>
        <w:br w:type="page"/>
      </w:r>
    </w:p>
    <w:p w14:paraId="785BDD9F" w14:textId="77777777" w:rsidR="0032609F" w:rsidRPr="00C07061" w:rsidRDefault="0032609F" w:rsidP="00FC7294">
      <w:pPr>
        <w:spacing w:before="0" w:after="0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Robot</w:t>
      </w:r>
      <w:r w:rsidRPr="00C07061">
        <w:rPr>
          <w:b/>
          <w:sz w:val="28"/>
          <w:szCs w:val="28"/>
        </w:rPr>
        <w:t xml:space="preserve"> arm</w:t>
      </w:r>
    </w:p>
    <w:p w14:paraId="775207D5" w14:textId="77777777" w:rsidR="0032609F" w:rsidRPr="00236C37" w:rsidRDefault="0032609F" w:rsidP="0032609F">
      <w:pPr>
        <w:spacing w:before="0" w:after="0"/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145"/>
        <w:gridCol w:w="1145"/>
        <w:gridCol w:w="1145"/>
        <w:gridCol w:w="1145"/>
        <w:gridCol w:w="1145"/>
        <w:gridCol w:w="1145"/>
      </w:tblGrid>
      <w:tr w:rsidR="0032609F" w:rsidRPr="00236C37" w14:paraId="19590D28" w14:textId="77777777" w:rsidTr="00564B43">
        <w:trPr>
          <w:trHeight w:val="412"/>
        </w:trPr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365F3" w14:textId="77777777" w:rsidR="0032609F" w:rsidRPr="00236C37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36C37">
              <w:rPr>
                <w:b/>
                <w:bCs/>
                <w:color w:val="000000"/>
              </w:rPr>
              <w:t>Patient ID</w:t>
            </w: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AE097" w14:textId="77777777" w:rsidR="0032609F" w:rsidRPr="00236C37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36C37">
              <w:rPr>
                <w:b/>
                <w:bCs/>
                <w:color w:val="000000"/>
              </w:rPr>
              <w:t>Age</w:t>
            </w: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6B502" w14:textId="77777777" w:rsidR="0032609F" w:rsidRPr="00236C37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36C37">
              <w:rPr>
                <w:b/>
                <w:bCs/>
                <w:color w:val="000000"/>
              </w:rPr>
              <w:t>Sex</w:t>
            </w:r>
            <w:r w:rsidRPr="00236C37">
              <w:rPr>
                <w:rFonts w:cs="Times New Roman"/>
                <w:szCs w:val="24"/>
                <w:vertAlign w:val="superscript"/>
              </w:rPr>
              <w:t>†</w:t>
            </w: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AD162" w14:textId="77777777" w:rsidR="0032609F" w:rsidRPr="00236C37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36C37">
              <w:rPr>
                <w:b/>
                <w:bCs/>
                <w:color w:val="000000"/>
              </w:rPr>
              <w:t>BMI</w:t>
            </w: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F9DA1" w14:textId="77777777" w:rsidR="0032609F" w:rsidRPr="00236C37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36C37">
              <w:rPr>
                <w:b/>
                <w:bCs/>
                <w:color w:val="000000"/>
              </w:rPr>
              <w:t>Initial ODI</w:t>
            </w: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EFB3D" w14:textId="77777777" w:rsidR="0032609F" w:rsidRPr="00236C37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36C37">
              <w:rPr>
                <w:b/>
                <w:bCs/>
                <w:color w:val="000000"/>
              </w:rPr>
              <w:t>Final ODI</w:t>
            </w:r>
          </w:p>
        </w:tc>
      </w:tr>
      <w:tr w:rsidR="0032609F" w:rsidRPr="00236C37" w14:paraId="561DCA16" w14:textId="77777777" w:rsidTr="00564B43">
        <w:trPr>
          <w:trHeight w:val="231"/>
        </w:trPr>
        <w:tc>
          <w:tcPr>
            <w:tcW w:w="1145" w:type="dxa"/>
            <w:shd w:val="clear" w:color="auto" w:fill="C0C0C0"/>
            <w:vAlign w:val="center"/>
          </w:tcPr>
          <w:p w14:paraId="085A81A4" w14:textId="77777777" w:rsidR="0032609F" w:rsidRPr="00236C37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36C37">
              <w:rPr>
                <w:b/>
                <w:bCs/>
                <w:color w:val="000000"/>
              </w:rPr>
              <w:t>1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32C1658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49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1D61F66D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2377FE0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22.6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36318AC5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42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5A56B9A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37</w:t>
            </w:r>
          </w:p>
        </w:tc>
      </w:tr>
      <w:tr w:rsidR="0032609F" w:rsidRPr="00236C37" w14:paraId="23DFAFAA" w14:textId="77777777" w:rsidTr="00564B43">
        <w:trPr>
          <w:trHeight w:val="400"/>
        </w:trPr>
        <w:tc>
          <w:tcPr>
            <w:tcW w:w="1145" w:type="dxa"/>
            <w:shd w:val="clear" w:color="auto" w:fill="auto"/>
            <w:vAlign w:val="center"/>
          </w:tcPr>
          <w:p w14:paraId="4FDE9159" w14:textId="77777777" w:rsidR="0032609F" w:rsidRPr="00236C37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36C37">
              <w:rPr>
                <w:b/>
                <w:bCs/>
                <w:color w:val="000000"/>
              </w:rPr>
              <w:t>3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87AD7A1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58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BAEFC3B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30F1483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25.6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492BE75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14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CA15251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11</w:t>
            </w:r>
          </w:p>
        </w:tc>
      </w:tr>
      <w:tr w:rsidR="0032609F" w:rsidRPr="00236C37" w14:paraId="037FBB36" w14:textId="77777777" w:rsidTr="00564B43">
        <w:trPr>
          <w:trHeight w:val="400"/>
        </w:trPr>
        <w:tc>
          <w:tcPr>
            <w:tcW w:w="1145" w:type="dxa"/>
            <w:shd w:val="clear" w:color="auto" w:fill="C0C0C0"/>
            <w:vAlign w:val="center"/>
          </w:tcPr>
          <w:p w14:paraId="5762D61D" w14:textId="77777777" w:rsidR="0032609F" w:rsidRPr="00236C37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36C37">
              <w:rPr>
                <w:b/>
                <w:bCs/>
                <w:color w:val="000000"/>
              </w:rPr>
              <w:t>4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5BCE9B6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38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3B5E900F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5C957FB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19.5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08410B6F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15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2604D3B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5</w:t>
            </w:r>
          </w:p>
        </w:tc>
      </w:tr>
      <w:tr w:rsidR="0032609F" w14:paraId="25CB67C5" w14:textId="77777777" w:rsidTr="00564B43">
        <w:trPr>
          <w:trHeight w:val="400"/>
        </w:trPr>
        <w:tc>
          <w:tcPr>
            <w:tcW w:w="1145" w:type="dxa"/>
            <w:shd w:val="clear" w:color="auto" w:fill="auto"/>
            <w:vAlign w:val="center"/>
          </w:tcPr>
          <w:p w14:paraId="563DB3DF" w14:textId="77777777" w:rsidR="0032609F" w:rsidRPr="00236C37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36C37">
              <w:rPr>
                <w:b/>
                <w:bCs/>
                <w:color w:val="000000"/>
              </w:rPr>
              <w:t>6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82A6721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60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DC30CCB" w14:textId="77777777" w:rsidR="0032609F" w:rsidRPr="00236C37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36C37">
              <w:rPr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ECE9D3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42.8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77310A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22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4532BF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</w:tr>
      <w:tr w:rsidR="0032609F" w14:paraId="7F7F1934" w14:textId="77777777" w:rsidTr="00564B43">
        <w:trPr>
          <w:trHeight w:val="400"/>
        </w:trPr>
        <w:tc>
          <w:tcPr>
            <w:tcW w:w="1145" w:type="dxa"/>
            <w:shd w:val="clear" w:color="auto" w:fill="C0C0C0"/>
            <w:vAlign w:val="center"/>
          </w:tcPr>
          <w:p w14:paraId="0758C8C3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8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41A8C4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59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398526F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4338B3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21.5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0871C35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22.2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F60613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16</w:t>
            </w:r>
          </w:p>
        </w:tc>
      </w:tr>
      <w:tr w:rsidR="0032609F" w14:paraId="1E5DA2FF" w14:textId="77777777" w:rsidTr="00564B43">
        <w:trPr>
          <w:trHeight w:val="400"/>
        </w:trPr>
        <w:tc>
          <w:tcPr>
            <w:tcW w:w="1145" w:type="dxa"/>
            <w:shd w:val="clear" w:color="auto" w:fill="auto"/>
            <w:vAlign w:val="center"/>
          </w:tcPr>
          <w:p w14:paraId="49F6DAFF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E3C534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54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B52F70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8DB782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25.9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69E056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7421CF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</w:tr>
      <w:tr w:rsidR="0032609F" w14:paraId="7D56FC61" w14:textId="77777777" w:rsidTr="00564B43">
        <w:trPr>
          <w:trHeight w:val="400"/>
        </w:trPr>
        <w:tc>
          <w:tcPr>
            <w:tcW w:w="1145" w:type="dxa"/>
            <w:shd w:val="clear" w:color="auto" w:fill="C0C0C0"/>
            <w:vAlign w:val="center"/>
          </w:tcPr>
          <w:p w14:paraId="0942C8C3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12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21C963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59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7DBA95D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A1424B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29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71D23E6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23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9B0C3D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23</w:t>
            </w:r>
          </w:p>
        </w:tc>
      </w:tr>
      <w:tr w:rsidR="0032609F" w14:paraId="45C28E66" w14:textId="77777777" w:rsidTr="00564B43">
        <w:trPr>
          <w:trHeight w:val="388"/>
        </w:trPr>
        <w:tc>
          <w:tcPr>
            <w:tcW w:w="1145" w:type="dxa"/>
            <w:shd w:val="clear" w:color="auto" w:fill="auto"/>
            <w:vAlign w:val="center"/>
          </w:tcPr>
          <w:p w14:paraId="0D1D0230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13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CE9A31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54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A23417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5923E7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24.7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673B18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F6E4E6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</w:p>
        </w:tc>
      </w:tr>
      <w:tr w:rsidR="0032609F" w14:paraId="55BB70A2" w14:textId="77777777" w:rsidTr="00564B43">
        <w:trPr>
          <w:trHeight w:val="400"/>
        </w:trPr>
        <w:tc>
          <w:tcPr>
            <w:tcW w:w="1145" w:type="dxa"/>
            <w:shd w:val="clear" w:color="auto" w:fill="C0C0C0"/>
            <w:vAlign w:val="center"/>
          </w:tcPr>
          <w:p w14:paraId="53DDB5E5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16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B98000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39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11463E0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EC7380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22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4BBD9DC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11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45A42A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11</w:t>
            </w:r>
          </w:p>
        </w:tc>
      </w:tr>
      <w:tr w:rsidR="0032609F" w14:paraId="2041C3BA" w14:textId="77777777" w:rsidTr="00564B43">
        <w:trPr>
          <w:trHeight w:val="400"/>
        </w:trPr>
        <w:tc>
          <w:tcPr>
            <w:tcW w:w="1145" w:type="dxa"/>
            <w:shd w:val="clear" w:color="auto" w:fill="auto"/>
            <w:vAlign w:val="center"/>
          </w:tcPr>
          <w:p w14:paraId="12DCD5A4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18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CFC9F7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52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27D61A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F17447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26.4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AA96C8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0B664B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</w:tr>
      <w:tr w:rsidR="0032609F" w14:paraId="13BC5086" w14:textId="77777777" w:rsidTr="00564B43">
        <w:trPr>
          <w:trHeight w:val="400"/>
        </w:trPr>
        <w:tc>
          <w:tcPr>
            <w:tcW w:w="1145" w:type="dxa"/>
            <w:shd w:val="clear" w:color="auto" w:fill="C0C0C0"/>
            <w:vAlign w:val="center"/>
          </w:tcPr>
          <w:p w14:paraId="15FE7FEE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22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F7E7A4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54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1225745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1EE290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32.44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68A95E3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21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49142C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21</w:t>
            </w:r>
          </w:p>
        </w:tc>
      </w:tr>
      <w:tr w:rsidR="0032609F" w14:paraId="24D75755" w14:textId="77777777" w:rsidTr="00564B43">
        <w:trPr>
          <w:trHeight w:val="400"/>
        </w:trPr>
        <w:tc>
          <w:tcPr>
            <w:tcW w:w="1145" w:type="dxa"/>
            <w:shd w:val="clear" w:color="auto" w:fill="auto"/>
            <w:vAlign w:val="center"/>
          </w:tcPr>
          <w:p w14:paraId="3A69D1F0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25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8A7B2F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55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488775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257B38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27.73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9900BB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61EC0C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15</w:t>
            </w:r>
          </w:p>
        </w:tc>
      </w:tr>
      <w:tr w:rsidR="0032609F" w14:paraId="6F1ADFD0" w14:textId="77777777" w:rsidTr="00564B43">
        <w:trPr>
          <w:trHeight w:val="400"/>
        </w:trPr>
        <w:tc>
          <w:tcPr>
            <w:tcW w:w="1145" w:type="dxa"/>
            <w:shd w:val="clear" w:color="auto" w:fill="C0C0C0"/>
            <w:vAlign w:val="center"/>
          </w:tcPr>
          <w:p w14:paraId="743E3011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29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0C6F45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51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3B9954C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4550FB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23.94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4E496BC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1B95C6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</w:t>
            </w:r>
          </w:p>
        </w:tc>
      </w:tr>
      <w:tr w:rsidR="0032609F" w14:paraId="404040C7" w14:textId="77777777" w:rsidTr="00564B43">
        <w:trPr>
          <w:trHeight w:val="400"/>
        </w:trPr>
        <w:tc>
          <w:tcPr>
            <w:tcW w:w="1145" w:type="dxa"/>
            <w:shd w:val="clear" w:color="auto" w:fill="auto"/>
            <w:vAlign w:val="center"/>
          </w:tcPr>
          <w:p w14:paraId="75092D43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C1A698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51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C4F92E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3C34B3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29.86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6291F4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2A287C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9</w:t>
            </w:r>
          </w:p>
        </w:tc>
      </w:tr>
      <w:tr w:rsidR="0032609F" w14:paraId="7BBD4B9D" w14:textId="77777777" w:rsidTr="00564B43">
        <w:trPr>
          <w:trHeight w:val="400"/>
        </w:trPr>
        <w:tc>
          <w:tcPr>
            <w:tcW w:w="1145" w:type="dxa"/>
            <w:shd w:val="clear" w:color="auto" w:fill="C0C0C0"/>
            <w:vAlign w:val="center"/>
          </w:tcPr>
          <w:p w14:paraId="7C01D773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31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DB349B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46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121FE3E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C76B01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28.13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204F464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20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C4770C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</w:tr>
      <w:tr w:rsidR="0032609F" w14:paraId="24AEC3C7" w14:textId="77777777" w:rsidTr="00564B43">
        <w:trPr>
          <w:trHeight w:val="400"/>
        </w:trPr>
        <w:tc>
          <w:tcPr>
            <w:tcW w:w="1145" w:type="dxa"/>
            <w:shd w:val="clear" w:color="auto" w:fill="auto"/>
            <w:vAlign w:val="center"/>
          </w:tcPr>
          <w:p w14:paraId="280ACC62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34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14F994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59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5B906A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641DD4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29.74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7D3FDF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13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AC28D2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12</w:t>
            </w:r>
          </w:p>
        </w:tc>
      </w:tr>
      <w:tr w:rsidR="0032609F" w14:paraId="1ADF3D43" w14:textId="77777777" w:rsidTr="00564B43">
        <w:trPr>
          <w:trHeight w:val="400"/>
        </w:trPr>
        <w:tc>
          <w:tcPr>
            <w:tcW w:w="1145" w:type="dxa"/>
            <w:shd w:val="clear" w:color="auto" w:fill="C0C0C0"/>
            <w:vAlign w:val="center"/>
          </w:tcPr>
          <w:p w14:paraId="5F996742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35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B1B312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57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7D38BD3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4C0CFD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27.34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73F2163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15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94A1A4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12</w:t>
            </w:r>
          </w:p>
        </w:tc>
      </w:tr>
      <w:tr w:rsidR="0032609F" w14:paraId="59388F34" w14:textId="77777777" w:rsidTr="00564B43">
        <w:trPr>
          <w:trHeight w:val="400"/>
        </w:trPr>
        <w:tc>
          <w:tcPr>
            <w:tcW w:w="1145" w:type="dxa"/>
            <w:shd w:val="clear" w:color="auto" w:fill="auto"/>
            <w:vAlign w:val="center"/>
          </w:tcPr>
          <w:p w14:paraId="013DE58C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36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E9BD3C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B190BD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AE7BDB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28.12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765554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29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584F85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28</w:t>
            </w:r>
          </w:p>
        </w:tc>
      </w:tr>
      <w:tr w:rsidR="0032609F" w14:paraId="6051048D" w14:textId="77777777" w:rsidTr="00564B43">
        <w:trPr>
          <w:trHeight w:val="400"/>
        </w:trPr>
        <w:tc>
          <w:tcPr>
            <w:tcW w:w="1145" w:type="dxa"/>
            <w:shd w:val="clear" w:color="auto" w:fill="C0C0C0"/>
            <w:vAlign w:val="center"/>
          </w:tcPr>
          <w:p w14:paraId="69DA970E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38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1E1D3C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54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4F8604A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36E786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27.01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200EF00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81BDF4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</w:tr>
      <w:tr w:rsidR="0032609F" w14:paraId="1B4C3065" w14:textId="77777777" w:rsidTr="00564B43">
        <w:trPr>
          <w:trHeight w:val="400"/>
        </w:trPr>
        <w:tc>
          <w:tcPr>
            <w:tcW w:w="1145" w:type="dxa"/>
            <w:shd w:val="clear" w:color="auto" w:fill="auto"/>
            <w:vAlign w:val="center"/>
          </w:tcPr>
          <w:p w14:paraId="1F286EC4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39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D2E0B0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52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A68E8E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5BAA62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21.5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485ED2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0E7E51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</w:p>
        </w:tc>
      </w:tr>
      <w:tr w:rsidR="0032609F" w14:paraId="1FA2561C" w14:textId="77777777" w:rsidTr="00564B43">
        <w:trPr>
          <w:trHeight w:val="388"/>
        </w:trPr>
        <w:tc>
          <w:tcPr>
            <w:tcW w:w="1145" w:type="dxa"/>
            <w:shd w:val="clear" w:color="auto" w:fill="C0C0C0"/>
            <w:vAlign w:val="center"/>
          </w:tcPr>
          <w:p w14:paraId="54E95D65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42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7B0C93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45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74239DB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567514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23.12</w:t>
            </w:r>
          </w:p>
        </w:tc>
        <w:tc>
          <w:tcPr>
            <w:tcW w:w="1145" w:type="dxa"/>
            <w:shd w:val="clear" w:color="auto" w:fill="C0C0C0"/>
            <w:vAlign w:val="center"/>
          </w:tcPr>
          <w:p w14:paraId="37A6B15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11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0EE438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</w:t>
            </w:r>
          </w:p>
        </w:tc>
      </w:tr>
      <w:tr w:rsidR="0032609F" w14:paraId="76E252A3" w14:textId="77777777" w:rsidTr="00564B43">
        <w:trPr>
          <w:trHeight w:val="63"/>
        </w:trPr>
        <w:tc>
          <w:tcPr>
            <w:tcW w:w="1145" w:type="dxa"/>
            <w:shd w:val="clear" w:color="auto" w:fill="auto"/>
            <w:vAlign w:val="center"/>
          </w:tcPr>
          <w:p w14:paraId="31CE3A80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44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FA7218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62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9BE40D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2CB2BA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22.32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757CAC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11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E0A942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5</w:t>
            </w:r>
          </w:p>
        </w:tc>
      </w:tr>
    </w:tbl>
    <w:p w14:paraId="63893983" w14:textId="0E0A013A" w:rsidR="0032609F" w:rsidRDefault="0032609F" w:rsidP="0032609F">
      <w:pPr>
        <w:spacing w:before="0" w:after="0"/>
      </w:pPr>
      <w:r w:rsidRPr="00236C37">
        <w:rPr>
          <w:rFonts w:cs="Times New Roman"/>
          <w:szCs w:val="24"/>
          <w:vertAlign w:val="superscript"/>
        </w:rPr>
        <w:t>†</w:t>
      </w:r>
      <w:r>
        <w:t xml:space="preserve">Sex: 0: </w:t>
      </w:r>
      <w:r w:rsidR="003F6983">
        <w:t>Wom</w:t>
      </w:r>
      <w:r>
        <w:t xml:space="preserve">en; 1: </w:t>
      </w:r>
      <w:r w:rsidR="003F6983">
        <w:t>M</w:t>
      </w:r>
      <w:r>
        <w:t>e</w:t>
      </w:r>
      <w:r w:rsidRPr="00BC5E8D">
        <w:t>n</w:t>
      </w:r>
      <w:r>
        <w:t>.</w:t>
      </w:r>
    </w:p>
    <w:p w14:paraId="22705200" w14:textId="77777777" w:rsidR="0032609F" w:rsidRPr="00236C37" w:rsidRDefault="0032609F" w:rsidP="0032609F">
      <w:pPr>
        <w:spacing w:before="0" w:after="0"/>
      </w:pPr>
      <w:r w:rsidRPr="00236C37">
        <w:t xml:space="preserve">BMI: Body mass index. </w:t>
      </w:r>
      <w:r>
        <w:t xml:space="preserve">ODI: </w:t>
      </w:r>
      <w:proofErr w:type="spellStart"/>
      <w:r>
        <w:rPr>
          <w:rFonts w:cs="Times New Roman"/>
          <w:szCs w:val="24"/>
        </w:rPr>
        <w:t>Oswestry</w:t>
      </w:r>
      <w:proofErr w:type="spellEnd"/>
      <w:r>
        <w:rPr>
          <w:rFonts w:cs="Times New Roman"/>
          <w:szCs w:val="24"/>
        </w:rPr>
        <w:t xml:space="preserve"> disability index.</w:t>
      </w:r>
    </w:p>
    <w:p w14:paraId="4A0683B2" w14:textId="77777777" w:rsidR="0032609F" w:rsidRPr="00D26E65" w:rsidRDefault="0032609F" w:rsidP="0032609F">
      <w:pPr>
        <w:spacing w:before="0" w:after="0"/>
      </w:pPr>
      <w:r w:rsidRPr="00D26E65">
        <w:br w:type="page"/>
      </w:r>
      <w:bookmarkStart w:id="0" w:name="_GoBack"/>
      <w:bookmarkEnd w:id="0"/>
    </w:p>
    <w:p w14:paraId="76F71841" w14:textId="77777777" w:rsidR="0032609F" w:rsidRPr="009375C5" w:rsidRDefault="0032609F" w:rsidP="0032609F">
      <w:pPr>
        <w:spacing w:before="0" w:after="0"/>
      </w:pPr>
    </w:p>
    <w:tbl>
      <w:tblPr>
        <w:tblW w:w="8570" w:type="dxa"/>
        <w:tblInd w:w="-31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50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937"/>
      </w:tblGrid>
      <w:tr w:rsidR="0032609F" w14:paraId="505F1855" w14:textId="77777777" w:rsidTr="00564B43">
        <w:tc>
          <w:tcPr>
            <w:tcW w:w="12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A7898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Patient ID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FA0FFD1" w14:textId="77777777" w:rsidR="0032609F" w:rsidRPr="00261AE1" w:rsidRDefault="0032609F" w:rsidP="0032609F">
            <w:pPr>
              <w:spacing w:before="0" w:after="0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VAS1</w:t>
            </w:r>
          </w:p>
        </w:tc>
        <w:tc>
          <w:tcPr>
            <w:tcW w:w="7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E82A8EE" w14:textId="77777777" w:rsidR="0032609F" w:rsidRPr="00261AE1" w:rsidRDefault="0032609F" w:rsidP="0032609F">
            <w:pPr>
              <w:spacing w:before="0" w:after="0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VAS2</w:t>
            </w:r>
          </w:p>
        </w:tc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59773AF" w14:textId="77777777" w:rsidR="0032609F" w:rsidRPr="00261AE1" w:rsidRDefault="0032609F" w:rsidP="0032609F">
            <w:pPr>
              <w:spacing w:before="0" w:after="0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VAS3</w:t>
            </w:r>
          </w:p>
        </w:tc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E3DF220" w14:textId="77777777" w:rsidR="0032609F" w:rsidRPr="00261AE1" w:rsidRDefault="0032609F" w:rsidP="0032609F">
            <w:pPr>
              <w:spacing w:before="0" w:after="0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VAS4</w:t>
            </w:r>
          </w:p>
        </w:tc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97EAD36" w14:textId="77777777" w:rsidR="0032609F" w:rsidRPr="00261AE1" w:rsidRDefault="0032609F" w:rsidP="0032609F">
            <w:pPr>
              <w:spacing w:before="0" w:after="0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VAS5</w:t>
            </w:r>
          </w:p>
        </w:tc>
        <w:tc>
          <w:tcPr>
            <w:tcW w:w="7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BC7C68E" w14:textId="77777777" w:rsidR="0032609F" w:rsidRPr="00261AE1" w:rsidRDefault="0032609F" w:rsidP="0032609F">
            <w:pPr>
              <w:spacing w:before="0" w:after="0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VAS6</w:t>
            </w:r>
          </w:p>
        </w:tc>
        <w:tc>
          <w:tcPr>
            <w:tcW w:w="7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A1942E7" w14:textId="77777777" w:rsidR="0032609F" w:rsidRPr="00261AE1" w:rsidRDefault="0032609F" w:rsidP="0032609F">
            <w:pPr>
              <w:spacing w:before="0" w:after="0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VAS7</w:t>
            </w:r>
          </w:p>
        </w:tc>
        <w:tc>
          <w:tcPr>
            <w:tcW w:w="7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6286192" w14:textId="77777777" w:rsidR="0032609F" w:rsidRPr="00261AE1" w:rsidRDefault="0032609F" w:rsidP="0032609F">
            <w:pPr>
              <w:spacing w:before="0" w:after="0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VAS8</w:t>
            </w:r>
          </w:p>
        </w:tc>
        <w:tc>
          <w:tcPr>
            <w:tcW w:w="7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6340D16" w14:textId="77777777" w:rsidR="0032609F" w:rsidRPr="00261AE1" w:rsidRDefault="0032609F" w:rsidP="0032609F">
            <w:pPr>
              <w:spacing w:before="0" w:after="0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VAS9</w:t>
            </w: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5E6BFF7" w14:textId="77777777" w:rsidR="0032609F" w:rsidRPr="00261AE1" w:rsidRDefault="0032609F" w:rsidP="0032609F">
            <w:pPr>
              <w:spacing w:before="0" w:after="0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VAS10</w:t>
            </w:r>
          </w:p>
        </w:tc>
      </w:tr>
      <w:tr w:rsidR="0032609F" w14:paraId="428574B7" w14:textId="77777777" w:rsidTr="00564B43">
        <w:tc>
          <w:tcPr>
            <w:tcW w:w="1265" w:type="dxa"/>
            <w:shd w:val="clear" w:color="auto" w:fill="C0C0C0"/>
            <w:vAlign w:val="center"/>
          </w:tcPr>
          <w:p w14:paraId="6B355828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</w:tcPr>
          <w:p w14:paraId="7883EA3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24" w:type="dxa"/>
            <w:shd w:val="clear" w:color="auto" w:fill="C0C0C0"/>
          </w:tcPr>
          <w:p w14:paraId="77BD519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34EEFED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25" w:type="dxa"/>
            <w:shd w:val="clear" w:color="auto" w:fill="C0C0C0"/>
          </w:tcPr>
          <w:p w14:paraId="4FB27B5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0D332D5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26" w:type="dxa"/>
            <w:shd w:val="clear" w:color="auto" w:fill="C0C0C0"/>
          </w:tcPr>
          <w:p w14:paraId="7F5E85C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683EAE6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shd w:val="clear" w:color="auto" w:fill="C0C0C0"/>
          </w:tcPr>
          <w:p w14:paraId="47B4BAF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7B74AB7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C0C0C0"/>
          </w:tcPr>
          <w:p w14:paraId="45E3782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</w:tr>
      <w:tr w:rsidR="0032609F" w14:paraId="0942D08E" w14:textId="77777777" w:rsidTr="00564B43">
        <w:tc>
          <w:tcPr>
            <w:tcW w:w="1265" w:type="dxa"/>
            <w:shd w:val="clear" w:color="auto" w:fill="auto"/>
            <w:vAlign w:val="center"/>
          </w:tcPr>
          <w:p w14:paraId="14DB76B0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14:paraId="4264E81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14:paraId="3429D13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14:paraId="434C10A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5" w:type="dxa"/>
            <w:shd w:val="clear" w:color="auto" w:fill="auto"/>
          </w:tcPr>
          <w:p w14:paraId="5827E98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5" w:type="dxa"/>
            <w:shd w:val="clear" w:color="auto" w:fill="auto"/>
          </w:tcPr>
          <w:p w14:paraId="0E36BA7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6" w:type="dxa"/>
            <w:shd w:val="clear" w:color="auto" w:fill="auto"/>
          </w:tcPr>
          <w:p w14:paraId="649CE3B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71D9A87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461FEEA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5212B92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14:paraId="33561A7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</w:tr>
      <w:tr w:rsidR="0032609F" w14:paraId="3B96D95D" w14:textId="77777777" w:rsidTr="00564B43">
        <w:tc>
          <w:tcPr>
            <w:tcW w:w="1265" w:type="dxa"/>
            <w:shd w:val="clear" w:color="auto" w:fill="C0C0C0"/>
            <w:vAlign w:val="center"/>
          </w:tcPr>
          <w:p w14:paraId="63479254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4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</w:tcPr>
          <w:p w14:paraId="4BC589F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4" w:type="dxa"/>
            <w:shd w:val="clear" w:color="auto" w:fill="C0C0C0"/>
          </w:tcPr>
          <w:p w14:paraId="7449ABD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4951D69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5" w:type="dxa"/>
            <w:shd w:val="clear" w:color="auto" w:fill="C0C0C0"/>
          </w:tcPr>
          <w:p w14:paraId="63A1E1A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5459AC9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shd w:val="clear" w:color="auto" w:fill="C0C0C0"/>
          </w:tcPr>
          <w:p w14:paraId="0F3FD5A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1EF55B7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26" w:type="dxa"/>
            <w:shd w:val="clear" w:color="auto" w:fill="C0C0C0"/>
          </w:tcPr>
          <w:p w14:paraId="45C2A33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56FD788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807" w:type="dxa"/>
            <w:shd w:val="clear" w:color="auto" w:fill="C0C0C0"/>
          </w:tcPr>
          <w:p w14:paraId="5504FE2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</w:tr>
      <w:tr w:rsidR="0032609F" w14:paraId="41EF126B" w14:textId="77777777" w:rsidTr="00564B43">
        <w:tc>
          <w:tcPr>
            <w:tcW w:w="1265" w:type="dxa"/>
            <w:shd w:val="clear" w:color="auto" w:fill="auto"/>
            <w:vAlign w:val="center"/>
          </w:tcPr>
          <w:p w14:paraId="251D8B4B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14:paraId="7975932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4" w:type="dxa"/>
            <w:shd w:val="clear" w:color="auto" w:fill="auto"/>
          </w:tcPr>
          <w:p w14:paraId="2E9B80B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14:paraId="1EA5807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14:paraId="4E3F01F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14:paraId="623C4B2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6" w:type="dxa"/>
            <w:shd w:val="clear" w:color="auto" w:fill="auto"/>
          </w:tcPr>
          <w:p w14:paraId="3E1C2E3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6" w:type="dxa"/>
            <w:shd w:val="clear" w:color="auto" w:fill="auto"/>
          </w:tcPr>
          <w:p w14:paraId="5A2621B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3E9321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2434764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14:paraId="0BAB33C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</w:tr>
      <w:tr w:rsidR="0032609F" w14:paraId="1DEE11F0" w14:textId="77777777" w:rsidTr="00564B43">
        <w:tc>
          <w:tcPr>
            <w:tcW w:w="1265" w:type="dxa"/>
            <w:shd w:val="clear" w:color="auto" w:fill="C0C0C0"/>
            <w:vAlign w:val="center"/>
          </w:tcPr>
          <w:p w14:paraId="0BA26FA3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8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</w:tcPr>
          <w:p w14:paraId="71A16EB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4" w:type="dxa"/>
            <w:shd w:val="clear" w:color="auto" w:fill="C0C0C0"/>
          </w:tcPr>
          <w:p w14:paraId="5922678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17E9C31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5" w:type="dxa"/>
            <w:shd w:val="clear" w:color="auto" w:fill="C0C0C0"/>
          </w:tcPr>
          <w:p w14:paraId="7DED18A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0BD872D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6" w:type="dxa"/>
            <w:shd w:val="clear" w:color="auto" w:fill="C0C0C0"/>
          </w:tcPr>
          <w:p w14:paraId="09BACC1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5E357A3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6" w:type="dxa"/>
            <w:shd w:val="clear" w:color="auto" w:fill="C0C0C0"/>
          </w:tcPr>
          <w:p w14:paraId="449E1EE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0113F04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807" w:type="dxa"/>
            <w:shd w:val="clear" w:color="auto" w:fill="C0C0C0"/>
          </w:tcPr>
          <w:p w14:paraId="74F60A1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</w:tr>
      <w:tr w:rsidR="0032609F" w14:paraId="34A70D51" w14:textId="77777777" w:rsidTr="00564B43">
        <w:tc>
          <w:tcPr>
            <w:tcW w:w="1265" w:type="dxa"/>
            <w:shd w:val="clear" w:color="auto" w:fill="auto"/>
            <w:vAlign w:val="center"/>
          </w:tcPr>
          <w:p w14:paraId="5132F3B0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14:paraId="2ABB761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4" w:type="dxa"/>
            <w:shd w:val="clear" w:color="auto" w:fill="auto"/>
          </w:tcPr>
          <w:p w14:paraId="74AD167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14:paraId="2F436DC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14:paraId="48D66AA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14:paraId="64C5F42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933C56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22895F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1A0F3D7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5B5D26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14:paraId="3B54860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</w:tr>
      <w:tr w:rsidR="0032609F" w14:paraId="3C65E8E2" w14:textId="77777777" w:rsidTr="00564B43">
        <w:tc>
          <w:tcPr>
            <w:tcW w:w="1265" w:type="dxa"/>
            <w:shd w:val="clear" w:color="auto" w:fill="C0C0C0"/>
            <w:vAlign w:val="center"/>
          </w:tcPr>
          <w:p w14:paraId="07B6B48C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12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</w:tcPr>
          <w:p w14:paraId="0739035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24" w:type="dxa"/>
            <w:shd w:val="clear" w:color="auto" w:fill="C0C0C0"/>
          </w:tcPr>
          <w:p w14:paraId="314258C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5954B64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25" w:type="dxa"/>
            <w:shd w:val="clear" w:color="auto" w:fill="C0C0C0"/>
          </w:tcPr>
          <w:p w14:paraId="21E11EB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54649F1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26" w:type="dxa"/>
            <w:shd w:val="clear" w:color="auto" w:fill="C0C0C0"/>
          </w:tcPr>
          <w:p w14:paraId="3338D15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25C393C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26" w:type="dxa"/>
            <w:shd w:val="clear" w:color="auto" w:fill="C0C0C0"/>
          </w:tcPr>
          <w:p w14:paraId="5B081FD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61BA54F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C0C0C0"/>
          </w:tcPr>
          <w:p w14:paraId="4459999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</w:tr>
      <w:tr w:rsidR="0032609F" w14:paraId="2DDB56BF" w14:textId="77777777" w:rsidTr="00564B43">
        <w:tc>
          <w:tcPr>
            <w:tcW w:w="1265" w:type="dxa"/>
            <w:shd w:val="clear" w:color="auto" w:fill="auto"/>
            <w:vAlign w:val="center"/>
          </w:tcPr>
          <w:p w14:paraId="2CA3F454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13</w:t>
            </w:r>
          </w:p>
        </w:tc>
        <w:tc>
          <w:tcPr>
            <w:tcW w:w="695" w:type="dxa"/>
            <w:shd w:val="clear" w:color="auto" w:fill="auto"/>
          </w:tcPr>
          <w:p w14:paraId="28E1064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4" w:type="dxa"/>
            <w:shd w:val="clear" w:color="auto" w:fill="auto"/>
          </w:tcPr>
          <w:p w14:paraId="5BBA510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14:paraId="15C3F3E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auto"/>
          </w:tcPr>
          <w:p w14:paraId="196FD34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auto"/>
          </w:tcPr>
          <w:p w14:paraId="7208609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726" w:type="dxa"/>
            <w:shd w:val="clear" w:color="auto" w:fill="auto"/>
          </w:tcPr>
          <w:p w14:paraId="466F7ED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726" w:type="dxa"/>
            <w:shd w:val="clear" w:color="auto" w:fill="auto"/>
          </w:tcPr>
          <w:p w14:paraId="3E61D83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726" w:type="dxa"/>
            <w:shd w:val="clear" w:color="auto" w:fill="auto"/>
          </w:tcPr>
          <w:p w14:paraId="4AB1B01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726" w:type="dxa"/>
            <w:shd w:val="clear" w:color="auto" w:fill="auto"/>
          </w:tcPr>
          <w:p w14:paraId="1DBC6B7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07" w:type="dxa"/>
            <w:shd w:val="clear" w:color="auto" w:fill="auto"/>
          </w:tcPr>
          <w:p w14:paraId="6072C42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</w:p>
        </w:tc>
      </w:tr>
      <w:tr w:rsidR="0032609F" w14:paraId="0DBA553D" w14:textId="77777777" w:rsidTr="00564B43">
        <w:tc>
          <w:tcPr>
            <w:tcW w:w="1265" w:type="dxa"/>
            <w:shd w:val="clear" w:color="auto" w:fill="C0C0C0"/>
            <w:vAlign w:val="center"/>
          </w:tcPr>
          <w:p w14:paraId="529BA3AB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16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</w:tcPr>
          <w:p w14:paraId="37E2BF7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4" w:type="dxa"/>
            <w:shd w:val="clear" w:color="auto" w:fill="C0C0C0"/>
          </w:tcPr>
          <w:p w14:paraId="10D945F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7A5D5AC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shd w:val="clear" w:color="auto" w:fill="C0C0C0"/>
          </w:tcPr>
          <w:p w14:paraId="6A71A7B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253CF74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26" w:type="dxa"/>
            <w:shd w:val="clear" w:color="auto" w:fill="C0C0C0"/>
          </w:tcPr>
          <w:p w14:paraId="2EE6E45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6AD2A20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C0C0C0"/>
          </w:tcPr>
          <w:p w14:paraId="2D9E471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2C1972A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807" w:type="dxa"/>
            <w:shd w:val="clear" w:color="auto" w:fill="C0C0C0"/>
          </w:tcPr>
          <w:p w14:paraId="675046D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</w:tr>
      <w:tr w:rsidR="0032609F" w14:paraId="4BE9716F" w14:textId="77777777" w:rsidTr="00564B43">
        <w:tc>
          <w:tcPr>
            <w:tcW w:w="1265" w:type="dxa"/>
            <w:shd w:val="clear" w:color="auto" w:fill="auto"/>
            <w:vAlign w:val="center"/>
          </w:tcPr>
          <w:p w14:paraId="4064C24D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18</w:t>
            </w:r>
          </w:p>
        </w:tc>
        <w:tc>
          <w:tcPr>
            <w:tcW w:w="695" w:type="dxa"/>
            <w:shd w:val="clear" w:color="auto" w:fill="auto"/>
          </w:tcPr>
          <w:p w14:paraId="747EE63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14:paraId="435237C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14:paraId="4431991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14:paraId="3DCAE71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14:paraId="2C11229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869F47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3D5719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E73BCA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919CDE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14:paraId="5DFCF25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</w:tr>
      <w:tr w:rsidR="0032609F" w14:paraId="5589E043" w14:textId="77777777" w:rsidTr="00564B43">
        <w:tc>
          <w:tcPr>
            <w:tcW w:w="1265" w:type="dxa"/>
            <w:shd w:val="clear" w:color="auto" w:fill="C0C0C0"/>
            <w:vAlign w:val="center"/>
          </w:tcPr>
          <w:p w14:paraId="55B17EE6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22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</w:tcPr>
          <w:p w14:paraId="155E13A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4" w:type="dxa"/>
            <w:shd w:val="clear" w:color="auto" w:fill="C0C0C0"/>
          </w:tcPr>
          <w:p w14:paraId="552495D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7794CDA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5" w:type="dxa"/>
            <w:shd w:val="clear" w:color="auto" w:fill="C0C0C0"/>
          </w:tcPr>
          <w:p w14:paraId="22A1EE7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3944FAD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C0C0C0"/>
          </w:tcPr>
          <w:p w14:paraId="265877E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2AFDAD2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6" w:type="dxa"/>
            <w:shd w:val="clear" w:color="auto" w:fill="C0C0C0"/>
          </w:tcPr>
          <w:p w14:paraId="60E91DF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6A2E7FC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807" w:type="dxa"/>
            <w:shd w:val="clear" w:color="auto" w:fill="C0C0C0"/>
          </w:tcPr>
          <w:p w14:paraId="14E94F0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</w:tr>
      <w:tr w:rsidR="0032609F" w14:paraId="1B24F52C" w14:textId="77777777" w:rsidTr="00564B43">
        <w:tc>
          <w:tcPr>
            <w:tcW w:w="1265" w:type="dxa"/>
            <w:shd w:val="clear" w:color="auto" w:fill="auto"/>
            <w:vAlign w:val="center"/>
          </w:tcPr>
          <w:p w14:paraId="256D5BEF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25</w:t>
            </w:r>
          </w:p>
        </w:tc>
        <w:tc>
          <w:tcPr>
            <w:tcW w:w="695" w:type="dxa"/>
            <w:shd w:val="clear" w:color="auto" w:fill="auto"/>
          </w:tcPr>
          <w:p w14:paraId="6F6CA16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14:paraId="35782A5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14:paraId="5DFCD0E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14:paraId="46E7E9F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14:paraId="4A0788B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10</w:t>
            </w:r>
          </w:p>
        </w:tc>
        <w:tc>
          <w:tcPr>
            <w:tcW w:w="726" w:type="dxa"/>
            <w:shd w:val="clear" w:color="auto" w:fill="auto"/>
          </w:tcPr>
          <w:p w14:paraId="1E14A21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6" w:type="dxa"/>
            <w:shd w:val="clear" w:color="auto" w:fill="auto"/>
          </w:tcPr>
          <w:p w14:paraId="189BC68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6" w:type="dxa"/>
            <w:shd w:val="clear" w:color="auto" w:fill="auto"/>
          </w:tcPr>
          <w:p w14:paraId="2B1C891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6" w:type="dxa"/>
            <w:shd w:val="clear" w:color="auto" w:fill="auto"/>
          </w:tcPr>
          <w:p w14:paraId="00C3A22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807" w:type="dxa"/>
            <w:shd w:val="clear" w:color="auto" w:fill="auto"/>
          </w:tcPr>
          <w:p w14:paraId="6C307C7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</w:tr>
      <w:tr w:rsidR="0032609F" w14:paraId="29D69DE6" w14:textId="77777777" w:rsidTr="00564B43">
        <w:tc>
          <w:tcPr>
            <w:tcW w:w="1265" w:type="dxa"/>
            <w:shd w:val="clear" w:color="auto" w:fill="C0C0C0"/>
            <w:vAlign w:val="center"/>
          </w:tcPr>
          <w:p w14:paraId="73DE60B0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29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</w:tcPr>
          <w:p w14:paraId="3530399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4" w:type="dxa"/>
            <w:shd w:val="clear" w:color="auto" w:fill="C0C0C0"/>
          </w:tcPr>
          <w:p w14:paraId="161F620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4CFF80A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shd w:val="clear" w:color="auto" w:fill="C0C0C0"/>
          </w:tcPr>
          <w:p w14:paraId="00F75AA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2C5DF6F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C0C0C0"/>
          </w:tcPr>
          <w:p w14:paraId="2BD9097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404D49D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C0C0C0"/>
          </w:tcPr>
          <w:p w14:paraId="7016043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17ABE0E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807" w:type="dxa"/>
            <w:shd w:val="clear" w:color="auto" w:fill="C0C0C0"/>
          </w:tcPr>
          <w:p w14:paraId="37E0101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</w:tr>
      <w:tr w:rsidR="0032609F" w14:paraId="439061CE" w14:textId="77777777" w:rsidTr="00564B43">
        <w:tc>
          <w:tcPr>
            <w:tcW w:w="1265" w:type="dxa"/>
            <w:shd w:val="clear" w:color="auto" w:fill="auto"/>
            <w:vAlign w:val="center"/>
          </w:tcPr>
          <w:p w14:paraId="29743BF9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30</w:t>
            </w:r>
          </w:p>
        </w:tc>
        <w:tc>
          <w:tcPr>
            <w:tcW w:w="695" w:type="dxa"/>
            <w:shd w:val="clear" w:color="auto" w:fill="auto"/>
          </w:tcPr>
          <w:p w14:paraId="6B2D9AD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14:paraId="4F9B279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14:paraId="0E49B55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14:paraId="3CBE0E3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14:paraId="62341E6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47E7D9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3A55B4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9ABA6E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92FE72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14:paraId="4DC2C1C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</w:tr>
      <w:tr w:rsidR="0032609F" w14:paraId="718D522A" w14:textId="77777777" w:rsidTr="00564B43">
        <w:tc>
          <w:tcPr>
            <w:tcW w:w="1265" w:type="dxa"/>
            <w:shd w:val="clear" w:color="auto" w:fill="C0C0C0"/>
            <w:vAlign w:val="center"/>
          </w:tcPr>
          <w:p w14:paraId="1505015E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31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</w:tcPr>
          <w:p w14:paraId="7C122B5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4" w:type="dxa"/>
            <w:shd w:val="clear" w:color="auto" w:fill="C0C0C0"/>
          </w:tcPr>
          <w:p w14:paraId="6015B1A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3B4D0FB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5" w:type="dxa"/>
            <w:shd w:val="clear" w:color="auto" w:fill="C0C0C0"/>
          </w:tcPr>
          <w:p w14:paraId="165F995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6C8BA17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6" w:type="dxa"/>
            <w:shd w:val="clear" w:color="auto" w:fill="C0C0C0"/>
          </w:tcPr>
          <w:p w14:paraId="43BDFE7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6AD6EF1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6" w:type="dxa"/>
            <w:shd w:val="clear" w:color="auto" w:fill="C0C0C0"/>
          </w:tcPr>
          <w:p w14:paraId="52A0495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6A2A306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C0C0C0"/>
          </w:tcPr>
          <w:p w14:paraId="6F8F8FD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</w:tr>
      <w:tr w:rsidR="0032609F" w14:paraId="398A103D" w14:textId="77777777" w:rsidTr="00564B43">
        <w:tc>
          <w:tcPr>
            <w:tcW w:w="1265" w:type="dxa"/>
            <w:shd w:val="clear" w:color="auto" w:fill="auto"/>
            <w:vAlign w:val="center"/>
          </w:tcPr>
          <w:p w14:paraId="5595FE3B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34</w:t>
            </w:r>
          </w:p>
        </w:tc>
        <w:tc>
          <w:tcPr>
            <w:tcW w:w="695" w:type="dxa"/>
            <w:shd w:val="clear" w:color="auto" w:fill="auto"/>
          </w:tcPr>
          <w:p w14:paraId="764709B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4" w:type="dxa"/>
            <w:shd w:val="clear" w:color="auto" w:fill="auto"/>
          </w:tcPr>
          <w:p w14:paraId="1E4C2A4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14:paraId="6AFF21F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14:paraId="58C5D1D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14:paraId="38104DC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484538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438587D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4B9DBA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192BD87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14:paraId="421BA4B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</w:tr>
      <w:tr w:rsidR="0032609F" w14:paraId="63023B7A" w14:textId="77777777" w:rsidTr="00564B43">
        <w:tc>
          <w:tcPr>
            <w:tcW w:w="1265" w:type="dxa"/>
            <w:shd w:val="clear" w:color="auto" w:fill="C0C0C0"/>
            <w:vAlign w:val="center"/>
          </w:tcPr>
          <w:p w14:paraId="009DCA42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35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</w:tcPr>
          <w:p w14:paraId="4064EE2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4" w:type="dxa"/>
            <w:shd w:val="clear" w:color="auto" w:fill="C0C0C0"/>
          </w:tcPr>
          <w:p w14:paraId="7B109C5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474AA2E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shd w:val="clear" w:color="auto" w:fill="C0C0C0"/>
          </w:tcPr>
          <w:p w14:paraId="1559388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1ADAC2D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C0C0C0"/>
          </w:tcPr>
          <w:p w14:paraId="5570F77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69D154E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C0C0C0"/>
          </w:tcPr>
          <w:p w14:paraId="1EB3449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5E5B157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807" w:type="dxa"/>
            <w:shd w:val="clear" w:color="auto" w:fill="C0C0C0"/>
          </w:tcPr>
          <w:p w14:paraId="67527FE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</w:tr>
      <w:tr w:rsidR="0032609F" w14:paraId="60517D40" w14:textId="77777777" w:rsidTr="00564B43">
        <w:tc>
          <w:tcPr>
            <w:tcW w:w="1265" w:type="dxa"/>
            <w:shd w:val="clear" w:color="auto" w:fill="auto"/>
            <w:vAlign w:val="center"/>
          </w:tcPr>
          <w:p w14:paraId="67B0A0BE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36</w:t>
            </w:r>
          </w:p>
        </w:tc>
        <w:tc>
          <w:tcPr>
            <w:tcW w:w="695" w:type="dxa"/>
            <w:shd w:val="clear" w:color="auto" w:fill="auto"/>
          </w:tcPr>
          <w:p w14:paraId="7E1388A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14:paraId="4E6ED45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14:paraId="0CD443A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14:paraId="46342CC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14:paraId="5AA73A6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5C77F59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1151426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6" w:type="dxa"/>
            <w:shd w:val="clear" w:color="auto" w:fill="auto"/>
          </w:tcPr>
          <w:p w14:paraId="20B2A01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6" w:type="dxa"/>
            <w:shd w:val="clear" w:color="auto" w:fill="auto"/>
          </w:tcPr>
          <w:p w14:paraId="7FB370B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14:paraId="21F8C95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</w:tr>
      <w:tr w:rsidR="0032609F" w14:paraId="0E969D5A" w14:textId="77777777" w:rsidTr="00564B43">
        <w:tc>
          <w:tcPr>
            <w:tcW w:w="1265" w:type="dxa"/>
            <w:shd w:val="clear" w:color="auto" w:fill="C0C0C0"/>
            <w:vAlign w:val="center"/>
          </w:tcPr>
          <w:p w14:paraId="313EEE3F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38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</w:tcPr>
          <w:p w14:paraId="5646B33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4" w:type="dxa"/>
            <w:shd w:val="clear" w:color="auto" w:fill="C0C0C0"/>
          </w:tcPr>
          <w:p w14:paraId="7157088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32EEBC98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5" w:type="dxa"/>
            <w:shd w:val="clear" w:color="auto" w:fill="C0C0C0"/>
          </w:tcPr>
          <w:p w14:paraId="0BC5EAD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42CDEE0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6" w:type="dxa"/>
            <w:shd w:val="clear" w:color="auto" w:fill="C0C0C0"/>
          </w:tcPr>
          <w:p w14:paraId="713057E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8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66AA2EC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6" w:type="dxa"/>
            <w:shd w:val="clear" w:color="auto" w:fill="C0C0C0"/>
          </w:tcPr>
          <w:p w14:paraId="29D2A40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10EB587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807" w:type="dxa"/>
            <w:shd w:val="clear" w:color="auto" w:fill="C0C0C0"/>
          </w:tcPr>
          <w:p w14:paraId="2FACADDC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</w:tr>
      <w:tr w:rsidR="0032609F" w14:paraId="333998F1" w14:textId="77777777" w:rsidTr="00564B43">
        <w:tc>
          <w:tcPr>
            <w:tcW w:w="1265" w:type="dxa"/>
            <w:shd w:val="clear" w:color="auto" w:fill="auto"/>
            <w:vAlign w:val="center"/>
          </w:tcPr>
          <w:p w14:paraId="431F43A9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39</w:t>
            </w:r>
          </w:p>
        </w:tc>
        <w:tc>
          <w:tcPr>
            <w:tcW w:w="695" w:type="dxa"/>
            <w:shd w:val="clear" w:color="auto" w:fill="auto"/>
          </w:tcPr>
          <w:p w14:paraId="21738C8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14:paraId="68E3D51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14:paraId="077395D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14:paraId="7848774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14:paraId="0F14C9A5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2B88735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CBCC2FE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6091589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42FFD22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14:paraId="6B2CDD7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</w:tr>
      <w:tr w:rsidR="0032609F" w14:paraId="0CD3D760" w14:textId="77777777" w:rsidTr="00564B43">
        <w:tc>
          <w:tcPr>
            <w:tcW w:w="1265" w:type="dxa"/>
            <w:shd w:val="clear" w:color="auto" w:fill="C0C0C0"/>
            <w:vAlign w:val="center"/>
          </w:tcPr>
          <w:p w14:paraId="43AD26B3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42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</w:tcPr>
          <w:p w14:paraId="64B2700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4" w:type="dxa"/>
            <w:shd w:val="clear" w:color="auto" w:fill="C0C0C0"/>
          </w:tcPr>
          <w:p w14:paraId="2C7F9B1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366CF10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shd w:val="clear" w:color="auto" w:fill="C0C0C0"/>
          </w:tcPr>
          <w:p w14:paraId="0C67A48A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14:paraId="7F1FF36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C0C0C0"/>
          </w:tcPr>
          <w:p w14:paraId="07CAD719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0BAA919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C0C0C0"/>
          </w:tcPr>
          <w:p w14:paraId="29A0B1A4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C0C0C0"/>
          </w:tcPr>
          <w:p w14:paraId="14CB9B4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807" w:type="dxa"/>
            <w:shd w:val="clear" w:color="auto" w:fill="C0C0C0"/>
          </w:tcPr>
          <w:p w14:paraId="620FA257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</w:tr>
      <w:tr w:rsidR="0032609F" w14:paraId="5D0289F3" w14:textId="77777777" w:rsidTr="00564B43">
        <w:tc>
          <w:tcPr>
            <w:tcW w:w="1265" w:type="dxa"/>
            <w:shd w:val="clear" w:color="auto" w:fill="auto"/>
            <w:vAlign w:val="center"/>
          </w:tcPr>
          <w:p w14:paraId="35FA2357" w14:textId="77777777" w:rsidR="0032609F" w:rsidRPr="00261AE1" w:rsidRDefault="0032609F" w:rsidP="0032609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261AE1">
              <w:rPr>
                <w:b/>
                <w:bCs/>
                <w:color w:val="000000"/>
              </w:rPr>
              <w:t>44</w:t>
            </w:r>
          </w:p>
        </w:tc>
        <w:tc>
          <w:tcPr>
            <w:tcW w:w="695" w:type="dxa"/>
            <w:shd w:val="clear" w:color="auto" w:fill="auto"/>
          </w:tcPr>
          <w:p w14:paraId="582A938D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14:paraId="746B64F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14:paraId="570DEC7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14:paraId="4C347D3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14:paraId="14B5BDB2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1B3B070B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4289FF5F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4316B933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59CBC3A0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14:paraId="791CB2C1" w14:textId="77777777" w:rsidR="0032609F" w:rsidRPr="00261AE1" w:rsidRDefault="0032609F" w:rsidP="0032609F">
            <w:pPr>
              <w:spacing w:before="0" w:after="0"/>
              <w:jc w:val="center"/>
              <w:rPr>
                <w:color w:val="000000"/>
              </w:rPr>
            </w:pPr>
            <w:r w:rsidRPr="00261AE1">
              <w:rPr>
                <w:color w:val="000000"/>
              </w:rPr>
              <w:t>4</w:t>
            </w:r>
          </w:p>
        </w:tc>
      </w:tr>
    </w:tbl>
    <w:p w14:paraId="45732896" w14:textId="77777777" w:rsidR="0032609F" w:rsidRDefault="0032609F" w:rsidP="0032609F">
      <w:pPr>
        <w:spacing w:before="0" w:after="0"/>
        <w:rPr>
          <w:rFonts w:cs="Times New Roman"/>
          <w:szCs w:val="24"/>
        </w:rPr>
      </w:pPr>
      <w:r w:rsidRPr="009A2211">
        <w:rPr>
          <w:rFonts w:cs="Times New Roman"/>
          <w:szCs w:val="24"/>
        </w:rPr>
        <w:t xml:space="preserve">VAS: </w:t>
      </w:r>
      <w:r w:rsidRPr="0000073C">
        <w:rPr>
          <w:rFonts w:cs="Times New Roman"/>
          <w:szCs w:val="24"/>
        </w:rPr>
        <w:t>visual analogue scale.</w:t>
      </w:r>
    </w:p>
    <w:p w14:paraId="6DE8DF40" w14:textId="77777777" w:rsidR="0032609F" w:rsidRPr="00C07061" w:rsidRDefault="0032609F" w:rsidP="0032609F">
      <w:pPr>
        <w:spacing w:before="0" w:after="0"/>
        <w:jc w:val="center"/>
        <w:rPr>
          <w:sz w:val="28"/>
          <w:szCs w:val="28"/>
        </w:rPr>
      </w:pPr>
    </w:p>
    <w:p w14:paraId="7B65BC41" w14:textId="77777777" w:rsidR="00DE23E8" w:rsidRPr="001549D3" w:rsidRDefault="00DE23E8" w:rsidP="0032609F">
      <w:pPr>
        <w:spacing w:before="0" w:after="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4C582" w14:textId="77777777" w:rsidR="00C215DD" w:rsidRDefault="00C215DD" w:rsidP="00117666">
      <w:pPr>
        <w:spacing w:after="0"/>
      </w:pPr>
      <w:r>
        <w:separator/>
      </w:r>
    </w:p>
  </w:endnote>
  <w:endnote w:type="continuationSeparator" w:id="0">
    <w:p w14:paraId="5D4AA238" w14:textId="77777777" w:rsidR="00C215DD" w:rsidRDefault="00C215D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E86CB45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F698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E86CB45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F6983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5AC348D6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F698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5AC348D6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F698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15085" w14:textId="77777777" w:rsidR="00C215DD" w:rsidRDefault="00C215DD" w:rsidP="00117666">
      <w:pPr>
        <w:spacing w:after="0"/>
      </w:pPr>
      <w:r>
        <w:separator/>
      </w:r>
    </w:p>
  </w:footnote>
  <w:footnote w:type="continuationSeparator" w:id="0">
    <w:p w14:paraId="33142A42" w14:textId="77777777" w:rsidR="00C215DD" w:rsidRDefault="00C215D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s-ES" w:eastAsia="es-ES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2609F"/>
    <w:rsid w:val="003544FB"/>
    <w:rsid w:val="003D2F2D"/>
    <w:rsid w:val="003F6983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03BD"/>
    <w:rsid w:val="00B25EB8"/>
    <w:rsid w:val="00B37F4D"/>
    <w:rsid w:val="00C215D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FB9F69-4979-41AE-AF17-BF3B5BA2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4</Pages>
  <Words>372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Alfredo Martinez Ramirez</cp:lastModifiedBy>
  <cp:revision>2</cp:revision>
  <cp:lastPrinted>2013-10-03T12:51:00Z</cp:lastPrinted>
  <dcterms:created xsi:type="dcterms:W3CDTF">2021-08-04T08:01:00Z</dcterms:created>
  <dcterms:modified xsi:type="dcterms:W3CDTF">2021-08-04T08:01:00Z</dcterms:modified>
</cp:coreProperties>
</file>