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C1CE4" w14:textId="6D78F93A" w:rsidR="00387A56" w:rsidRDefault="00654E8F" w:rsidP="00875602">
      <w:pPr>
        <w:pStyle w:val="SupplementaryMaterial"/>
        <w:jc w:val="left"/>
      </w:pPr>
      <w:r w:rsidRPr="001549D3">
        <w:t>Supplementary Material</w:t>
      </w:r>
    </w:p>
    <w:p w14:paraId="54FE2932" w14:textId="77777777" w:rsidR="00875602" w:rsidRPr="00875602" w:rsidRDefault="00875602" w:rsidP="00875602">
      <w:pPr>
        <w:pStyle w:val="Titolo"/>
      </w:pPr>
    </w:p>
    <w:p w14:paraId="1C54E961" w14:textId="75C36A76" w:rsidR="007462A0" w:rsidRPr="00875602" w:rsidRDefault="007462A0" w:rsidP="00387A56">
      <w:pPr>
        <w:spacing w:before="0"/>
        <w:jc w:val="both"/>
        <w:rPr>
          <w:rFonts w:eastAsia="Times New Roman" w:cs="Times New Roman"/>
          <w:szCs w:val="24"/>
          <w:lang w:eastAsia="it-IT"/>
        </w:rPr>
      </w:pPr>
      <w:r w:rsidRPr="00875602">
        <w:rPr>
          <w:rFonts w:eastAsia="Times New Roman" w:cs="Times New Roman"/>
          <w:b/>
          <w:bCs/>
          <w:color w:val="000000"/>
          <w:szCs w:val="24"/>
          <w:lang w:eastAsia="it-IT"/>
        </w:rPr>
        <w:t>Table S1.</w:t>
      </w:r>
      <w:r w:rsidRPr="00875602">
        <w:rPr>
          <w:rFonts w:eastAsia="Times New Roman" w:cs="Times New Roman"/>
          <w:color w:val="000000"/>
          <w:szCs w:val="24"/>
          <w:lang w:eastAsia="it-IT"/>
        </w:rPr>
        <w:t xml:space="preserve"> The minimum information about genome sequences (MIGS).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6"/>
        <w:gridCol w:w="2268"/>
        <w:gridCol w:w="5103"/>
      </w:tblGrid>
      <w:tr w:rsidR="00875602" w:rsidRPr="00875602" w14:paraId="7CE76E3A" w14:textId="77777777" w:rsidTr="00875602">
        <w:trPr>
          <w:trHeight w:val="315"/>
        </w:trPr>
        <w:tc>
          <w:tcPr>
            <w:tcW w:w="12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765ED52" w14:textId="77777777" w:rsidR="007462A0" w:rsidRPr="00875602" w:rsidRDefault="007462A0" w:rsidP="00875602">
            <w:pPr>
              <w:spacing w:before="0" w:after="0"/>
              <w:jc w:val="center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b/>
                <w:bCs/>
                <w:color w:val="000000"/>
                <w:sz w:val="22"/>
                <w:lang w:val="it-IT" w:eastAsia="it-IT"/>
              </w:rPr>
              <w:t>MIGS ID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C4E2C38" w14:textId="77777777" w:rsidR="007462A0" w:rsidRPr="00875602" w:rsidRDefault="007462A0" w:rsidP="00875602">
            <w:pPr>
              <w:spacing w:before="0" w:after="0"/>
              <w:jc w:val="center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b/>
                <w:bCs/>
                <w:color w:val="000000"/>
                <w:sz w:val="22"/>
                <w:lang w:val="it-IT" w:eastAsia="it-IT"/>
              </w:rPr>
              <w:t>Property</w:t>
            </w:r>
            <w:proofErr w:type="spellEnd"/>
          </w:p>
        </w:tc>
        <w:tc>
          <w:tcPr>
            <w:tcW w:w="51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E033A7C" w14:textId="77777777" w:rsidR="007462A0" w:rsidRPr="00875602" w:rsidRDefault="007462A0" w:rsidP="00875602">
            <w:pPr>
              <w:spacing w:before="0" w:after="0"/>
              <w:jc w:val="center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b/>
                <w:bCs/>
                <w:color w:val="000000"/>
                <w:sz w:val="22"/>
                <w:lang w:val="it-IT" w:eastAsia="it-IT"/>
              </w:rPr>
              <w:t>Term</w:t>
            </w:r>
            <w:proofErr w:type="spellEnd"/>
          </w:p>
        </w:tc>
      </w:tr>
      <w:tr w:rsidR="00875602" w:rsidRPr="00875602" w14:paraId="0FE4CC09" w14:textId="77777777" w:rsidTr="00875602">
        <w:trPr>
          <w:trHeight w:val="315"/>
        </w:trPr>
        <w:tc>
          <w:tcPr>
            <w:tcW w:w="12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57C9656" w14:textId="77777777" w:rsidR="007462A0" w:rsidRPr="00875602" w:rsidRDefault="007462A0" w:rsidP="00875602">
            <w:pPr>
              <w:spacing w:before="0" w:after="0"/>
              <w:rPr>
                <w:rFonts w:eastAsia="Times New Roman" w:cs="Times New Roman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1"/>
                <w:szCs w:val="21"/>
                <w:lang w:val="it-IT" w:eastAsia="it-IT"/>
              </w:rPr>
              <w:t>MIGS-31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7A05768" w14:textId="77777777" w:rsidR="007462A0" w:rsidRPr="00875602" w:rsidRDefault="007462A0" w:rsidP="00875602">
            <w:pPr>
              <w:spacing w:before="0" w:after="0"/>
              <w:jc w:val="both"/>
              <w:rPr>
                <w:rFonts w:eastAsia="Times New Roman" w:cs="Times New Roman"/>
                <w:sz w:val="21"/>
                <w:szCs w:val="21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1"/>
                <w:szCs w:val="21"/>
                <w:lang w:val="it-IT" w:eastAsia="it-IT"/>
              </w:rPr>
              <w:t>Finishing</w:t>
            </w:r>
            <w:proofErr w:type="spellEnd"/>
            <w:r w:rsidRPr="00875602">
              <w:rPr>
                <w:rFonts w:eastAsia="Times New Roman" w:cs="Times New Roman"/>
                <w:color w:val="000000"/>
                <w:sz w:val="21"/>
                <w:szCs w:val="21"/>
                <w:lang w:val="it-IT" w:eastAsia="it-IT"/>
              </w:rPr>
              <w:t xml:space="preserve"> </w:t>
            </w:r>
            <w:proofErr w:type="spellStart"/>
            <w:r w:rsidRPr="00875602">
              <w:rPr>
                <w:rFonts w:eastAsia="Times New Roman" w:cs="Times New Roman"/>
                <w:color w:val="000000"/>
                <w:sz w:val="21"/>
                <w:szCs w:val="21"/>
                <w:lang w:val="it-IT" w:eastAsia="it-IT"/>
              </w:rPr>
              <w:t>quality</w:t>
            </w:r>
            <w:proofErr w:type="spellEnd"/>
          </w:p>
        </w:tc>
        <w:tc>
          <w:tcPr>
            <w:tcW w:w="51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D45F56A" w14:textId="77777777" w:rsidR="007462A0" w:rsidRPr="00875602" w:rsidRDefault="007462A0" w:rsidP="00875602">
            <w:pPr>
              <w:spacing w:before="0" w:after="0"/>
              <w:jc w:val="both"/>
              <w:rPr>
                <w:rFonts w:eastAsia="Times New Roman" w:cs="Times New Roman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1"/>
                <w:szCs w:val="21"/>
                <w:lang w:val="it-IT" w:eastAsia="it-IT"/>
              </w:rPr>
              <w:t>High-Quality Draft</w:t>
            </w:r>
          </w:p>
        </w:tc>
      </w:tr>
      <w:tr w:rsidR="00875602" w:rsidRPr="00875602" w14:paraId="650697AE" w14:textId="77777777" w:rsidTr="00875602">
        <w:trPr>
          <w:trHeight w:val="315"/>
        </w:trPr>
        <w:tc>
          <w:tcPr>
            <w:tcW w:w="12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77437A8" w14:textId="77777777" w:rsidR="007462A0" w:rsidRPr="00875602" w:rsidRDefault="007462A0" w:rsidP="00875602">
            <w:pPr>
              <w:spacing w:before="0" w:after="0"/>
              <w:rPr>
                <w:rFonts w:eastAsia="Times New Roman" w:cs="Times New Roman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1"/>
                <w:szCs w:val="21"/>
                <w:lang w:val="it-IT" w:eastAsia="it-IT"/>
              </w:rPr>
              <w:t>MIGS-28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087FF53" w14:textId="77777777" w:rsidR="007462A0" w:rsidRPr="00875602" w:rsidRDefault="007462A0" w:rsidP="00875602">
            <w:pPr>
              <w:spacing w:before="0" w:after="0"/>
              <w:jc w:val="both"/>
              <w:rPr>
                <w:rFonts w:eastAsia="Times New Roman" w:cs="Times New Roman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1"/>
                <w:szCs w:val="21"/>
                <w:lang w:val="it-IT" w:eastAsia="it-IT"/>
              </w:rPr>
              <w:t xml:space="preserve">Libraries </w:t>
            </w:r>
            <w:proofErr w:type="spellStart"/>
            <w:r w:rsidRPr="00875602">
              <w:rPr>
                <w:rFonts w:eastAsia="Times New Roman" w:cs="Times New Roman"/>
                <w:color w:val="000000"/>
                <w:sz w:val="21"/>
                <w:szCs w:val="21"/>
                <w:lang w:val="it-IT" w:eastAsia="it-IT"/>
              </w:rPr>
              <w:t>used</w:t>
            </w:r>
            <w:proofErr w:type="spellEnd"/>
          </w:p>
        </w:tc>
        <w:tc>
          <w:tcPr>
            <w:tcW w:w="51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C5ADE15" w14:textId="77777777" w:rsidR="007462A0" w:rsidRPr="00875602" w:rsidRDefault="007462A0" w:rsidP="00875602">
            <w:pPr>
              <w:spacing w:before="0" w:after="0"/>
              <w:jc w:val="both"/>
              <w:rPr>
                <w:rFonts w:eastAsia="Times New Roman" w:cs="Times New Roman"/>
                <w:sz w:val="21"/>
                <w:szCs w:val="21"/>
                <w:lang w:eastAsia="it-IT"/>
              </w:rPr>
            </w:pPr>
            <w:r w:rsidRPr="00875602">
              <w:rPr>
                <w:rFonts w:eastAsia="Times New Roman" w:cs="Times New Roman"/>
                <w:color w:val="000000"/>
                <w:sz w:val="21"/>
                <w:szCs w:val="21"/>
                <w:lang w:eastAsia="it-IT"/>
              </w:rPr>
              <w:t xml:space="preserve">Illumina </w:t>
            </w:r>
            <w:proofErr w:type="spellStart"/>
            <w:r w:rsidRPr="00875602">
              <w:rPr>
                <w:rFonts w:eastAsia="Times New Roman" w:cs="Times New Roman"/>
                <w:color w:val="000000"/>
                <w:sz w:val="21"/>
                <w:szCs w:val="21"/>
                <w:lang w:eastAsia="it-IT"/>
              </w:rPr>
              <w:t>MiSeq</w:t>
            </w:r>
            <w:proofErr w:type="spellEnd"/>
            <w:r w:rsidRPr="00875602">
              <w:rPr>
                <w:rFonts w:eastAsia="Times New Roman" w:cs="Times New Roman"/>
                <w:color w:val="000000"/>
                <w:sz w:val="21"/>
                <w:szCs w:val="21"/>
                <w:lang w:eastAsia="it-IT"/>
              </w:rPr>
              <w:t xml:space="preserve"> Reagent Kit v2 2x250bp </w:t>
            </w:r>
            <w:proofErr w:type="gramStart"/>
            <w:r w:rsidRPr="00875602">
              <w:rPr>
                <w:rFonts w:eastAsia="Times New Roman" w:cs="Times New Roman"/>
                <w:color w:val="000000"/>
                <w:sz w:val="21"/>
                <w:szCs w:val="21"/>
                <w:lang w:eastAsia="it-IT"/>
              </w:rPr>
              <w:t>paired-end</w:t>
            </w:r>
            <w:proofErr w:type="gramEnd"/>
            <w:r w:rsidRPr="00875602">
              <w:rPr>
                <w:rFonts w:eastAsia="Times New Roman" w:cs="Times New Roman"/>
                <w:color w:val="000000"/>
                <w:sz w:val="21"/>
                <w:szCs w:val="21"/>
                <w:lang w:eastAsia="it-IT"/>
              </w:rPr>
              <w:t xml:space="preserve"> reads</w:t>
            </w:r>
          </w:p>
        </w:tc>
      </w:tr>
      <w:tr w:rsidR="00875602" w:rsidRPr="00875602" w14:paraId="2EB9E1C6" w14:textId="77777777" w:rsidTr="00875602">
        <w:trPr>
          <w:trHeight w:val="465"/>
        </w:trPr>
        <w:tc>
          <w:tcPr>
            <w:tcW w:w="12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8F5D610" w14:textId="77777777" w:rsidR="007462A0" w:rsidRPr="00875602" w:rsidRDefault="007462A0" w:rsidP="00875602">
            <w:pPr>
              <w:spacing w:before="0" w:after="0"/>
              <w:rPr>
                <w:rFonts w:eastAsia="Times New Roman" w:cs="Times New Roman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1"/>
                <w:szCs w:val="21"/>
                <w:lang w:val="it-IT" w:eastAsia="it-IT"/>
              </w:rPr>
              <w:t>MIGS-29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A21F437" w14:textId="77777777" w:rsidR="007462A0" w:rsidRPr="00875602" w:rsidRDefault="007462A0" w:rsidP="00875602">
            <w:pPr>
              <w:spacing w:before="0" w:after="0"/>
              <w:jc w:val="both"/>
              <w:rPr>
                <w:rFonts w:eastAsia="Times New Roman" w:cs="Times New Roman"/>
                <w:sz w:val="21"/>
                <w:szCs w:val="21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1"/>
                <w:szCs w:val="21"/>
                <w:lang w:val="it-IT" w:eastAsia="it-IT"/>
              </w:rPr>
              <w:t>Sequencing</w:t>
            </w:r>
            <w:proofErr w:type="spellEnd"/>
            <w:r w:rsidRPr="00875602">
              <w:rPr>
                <w:rFonts w:eastAsia="Times New Roman" w:cs="Times New Roman"/>
                <w:color w:val="000000"/>
                <w:sz w:val="21"/>
                <w:szCs w:val="21"/>
                <w:lang w:val="it-IT" w:eastAsia="it-IT"/>
              </w:rPr>
              <w:t xml:space="preserve"> </w:t>
            </w:r>
            <w:proofErr w:type="spellStart"/>
            <w:r w:rsidRPr="00875602">
              <w:rPr>
                <w:rFonts w:eastAsia="Times New Roman" w:cs="Times New Roman"/>
                <w:color w:val="000000"/>
                <w:sz w:val="21"/>
                <w:szCs w:val="21"/>
                <w:lang w:val="it-IT" w:eastAsia="it-IT"/>
              </w:rPr>
              <w:t>platforms</w:t>
            </w:r>
            <w:proofErr w:type="spellEnd"/>
          </w:p>
        </w:tc>
        <w:tc>
          <w:tcPr>
            <w:tcW w:w="51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3A291A3" w14:textId="77777777" w:rsidR="007462A0" w:rsidRPr="00875602" w:rsidRDefault="007462A0" w:rsidP="00875602">
            <w:pPr>
              <w:spacing w:before="0" w:after="0"/>
              <w:jc w:val="both"/>
              <w:rPr>
                <w:rFonts w:eastAsia="Times New Roman" w:cs="Times New Roman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1"/>
                <w:szCs w:val="21"/>
                <w:lang w:val="it-IT" w:eastAsia="it-IT"/>
              </w:rPr>
              <w:t xml:space="preserve">Illumina </w:t>
            </w:r>
            <w:proofErr w:type="spellStart"/>
            <w:r w:rsidRPr="00875602">
              <w:rPr>
                <w:rFonts w:eastAsia="Times New Roman" w:cs="Times New Roman"/>
                <w:color w:val="000000"/>
                <w:sz w:val="21"/>
                <w:szCs w:val="21"/>
                <w:lang w:val="it-IT" w:eastAsia="it-IT"/>
              </w:rPr>
              <w:t>MiSeq</w:t>
            </w:r>
            <w:proofErr w:type="spellEnd"/>
          </w:p>
        </w:tc>
      </w:tr>
      <w:tr w:rsidR="00875602" w:rsidRPr="00875602" w14:paraId="1EC8EA18" w14:textId="77777777" w:rsidTr="00875602">
        <w:trPr>
          <w:trHeight w:val="315"/>
        </w:trPr>
        <w:tc>
          <w:tcPr>
            <w:tcW w:w="12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C172E51" w14:textId="77777777" w:rsidR="007462A0" w:rsidRPr="00875602" w:rsidRDefault="007462A0" w:rsidP="00875602">
            <w:pPr>
              <w:spacing w:before="0" w:after="0"/>
              <w:rPr>
                <w:rFonts w:eastAsia="Times New Roman" w:cs="Times New Roman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1"/>
                <w:szCs w:val="21"/>
                <w:lang w:val="it-IT" w:eastAsia="it-IT"/>
              </w:rPr>
              <w:t>MIGS-31.2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058948C" w14:textId="77777777" w:rsidR="007462A0" w:rsidRPr="00875602" w:rsidRDefault="007462A0" w:rsidP="00875602">
            <w:pPr>
              <w:spacing w:before="0" w:after="0"/>
              <w:jc w:val="both"/>
              <w:rPr>
                <w:rFonts w:eastAsia="Times New Roman" w:cs="Times New Roman"/>
                <w:sz w:val="21"/>
                <w:szCs w:val="21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1"/>
                <w:szCs w:val="21"/>
                <w:lang w:val="it-IT" w:eastAsia="it-IT"/>
              </w:rPr>
              <w:t>Fold</w:t>
            </w:r>
            <w:proofErr w:type="spellEnd"/>
            <w:r w:rsidRPr="00875602">
              <w:rPr>
                <w:rFonts w:eastAsia="Times New Roman" w:cs="Times New Roman"/>
                <w:color w:val="000000"/>
                <w:sz w:val="21"/>
                <w:szCs w:val="21"/>
                <w:lang w:val="it-IT" w:eastAsia="it-IT"/>
              </w:rPr>
              <w:t xml:space="preserve"> </w:t>
            </w:r>
            <w:proofErr w:type="spellStart"/>
            <w:r w:rsidRPr="00875602">
              <w:rPr>
                <w:rFonts w:eastAsia="Times New Roman" w:cs="Times New Roman"/>
                <w:color w:val="000000"/>
                <w:sz w:val="21"/>
                <w:szCs w:val="21"/>
                <w:lang w:val="it-IT" w:eastAsia="it-IT"/>
              </w:rPr>
              <w:t>coverage</w:t>
            </w:r>
            <w:proofErr w:type="spellEnd"/>
          </w:p>
        </w:tc>
        <w:tc>
          <w:tcPr>
            <w:tcW w:w="51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1477E66" w14:textId="77777777" w:rsidR="007462A0" w:rsidRPr="00875602" w:rsidRDefault="007462A0" w:rsidP="00875602">
            <w:pPr>
              <w:spacing w:before="0" w:after="0"/>
              <w:jc w:val="both"/>
              <w:rPr>
                <w:rFonts w:eastAsia="Times New Roman" w:cs="Times New Roman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1"/>
                <w:szCs w:val="21"/>
                <w:lang w:val="it-IT" w:eastAsia="it-IT"/>
              </w:rPr>
              <w:t>30x</w:t>
            </w:r>
          </w:p>
        </w:tc>
      </w:tr>
      <w:tr w:rsidR="00875602" w:rsidRPr="00875602" w14:paraId="093C0A90" w14:textId="77777777" w:rsidTr="00875602">
        <w:trPr>
          <w:trHeight w:val="643"/>
        </w:trPr>
        <w:tc>
          <w:tcPr>
            <w:tcW w:w="12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CC968CC" w14:textId="77777777" w:rsidR="007462A0" w:rsidRPr="00875602" w:rsidRDefault="007462A0" w:rsidP="00875602">
            <w:pPr>
              <w:spacing w:before="0" w:after="0"/>
              <w:rPr>
                <w:rFonts w:eastAsia="Times New Roman" w:cs="Times New Roman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1"/>
                <w:szCs w:val="21"/>
                <w:lang w:val="it-IT" w:eastAsia="it-IT"/>
              </w:rPr>
              <w:t>MIGS-30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5C617EC" w14:textId="77777777" w:rsidR="007462A0" w:rsidRPr="00875602" w:rsidRDefault="007462A0" w:rsidP="00875602">
            <w:pPr>
              <w:spacing w:before="0" w:after="0"/>
              <w:jc w:val="both"/>
              <w:rPr>
                <w:rFonts w:eastAsia="Times New Roman" w:cs="Times New Roman"/>
                <w:sz w:val="21"/>
                <w:szCs w:val="21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1"/>
                <w:szCs w:val="21"/>
                <w:lang w:val="it-IT" w:eastAsia="it-IT"/>
              </w:rPr>
              <w:t>Assemblers</w:t>
            </w:r>
            <w:proofErr w:type="spellEnd"/>
          </w:p>
        </w:tc>
        <w:tc>
          <w:tcPr>
            <w:tcW w:w="51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B90B351" w14:textId="77777777" w:rsidR="007462A0" w:rsidRPr="00875602" w:rsidRDefault="007462A0" w:rsidP="00875602">
            <w:pPr>
              <w:spacing w:before="0" w:after="0"/>
              <w:jc w:val="both"/>
              <w:rPr>
                <w:rFonts w:eastAsia="Times New Roman" w:cs="Times New Roman"/>
                <w:sz w:val="21"/>
                <w:szCs w:val="21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1"/>
                <w:szCs w:val="21"/>
                <w:lang w:val="it-IT" w:eastAsia="it-IT"/>
              </w:rPr>
              <w:t>SPAdes</w:t>
            </w:r>
            <w:proofErr w:type="spellEnd"/>
            <w:r w:rsidRPr="00875602">
              <w:rPr>
                <w:rFonts w:eastAsia="Times New Roman" w:cs="Times New Roman"/>
                <w:color w:val="000000"/>
                <w:sz w:val="21"/>
                <w:szCs w:val="21"/>
                <w:lang w:val="it-IT" w:eastAsia="it-IT"/>
              </w:rPr>
              <w:t xml:space="preserve"> </w:t>
            </w:r>
            <w:proofErr w:type="spellStart"/>
            <w:r w:rsidRPr="00875602">
              <w:rPr>
                <w:rFonts w:eastAsia="Times New Roman" w:cs="Times New Roman"/>
                <w:color w:val="000000"/>
                <w:sz w:val="21"/>
                <w:szCs w:val="21"/>
                <w:lang w:val="it-IT" w:eastAsia="it-IT"/>
              </w:rPr>
              <w:t>version</w:t>
            </w:r>
            <w:proofErr w:type="spellEnd"/>
            <w:r w:rsidRPr="00875602">
              <w:rPr>
                <w:rFonts w:eastAsia="Times New Roman" w:cs="Times New Roman"/>
                <w:color w:val="000000"/>
                <w:sz w:val="21"/>
                <w:szCs w:val="21"/>
                <w:lang w:val="it-IT" w:eastAsia="it-IT"/>
              </w:rPr>
              <w:t xml:space="preserve"> 3.7</w:t>
            </w:r>
          </w:p>
        </w:tc>
      </w:tr>
      <w:tr w:rsidR="00875602" w:rsidRPr="00875602" w14:paraId="0751D136" w14:textId="77777777" w:rsidTr="00875602">
        <w:trPr>
          <w:trHeight w:val="315"/>
        </w:trPr>
        <w:tc>
          <w:tcPr>
            <w:tcW w:w="12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F6DEB83" w14:textId="77777777" w:rsidR="007462A0" w:rsidRPr="00875602" w:rsidRDefault="007462A0" w:rsidP="00875602">
            <w:pPr>
              <w:spacing w:before="0" w:after="0"/>
              <w:rPr>
                <w:rFonts w:eastAsia="Times New Roman" w:cs="Times New Roman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1"/>
                <w:szCs w:val="21"/>
                <w:lang w:val="it-IT" w:eastAsia="it-IT"/>
              </w:rPr>
              <w:t>MIGS-32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6F0D915" w14:textId="77777777" w:rsidR="007462A0" w:rsidRPr="00875602" w:rsidRDefault="007462A0" w:rsidP="00875602">
            <w:pPr>
              <w:spacing w:before="0" w:after="0"/>
              <w:jc w:val="both"/>
              <w:rPr>
                <w:rFonts w:eastAsia="Times New Roman" w:cs="Times New Roman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1"/>
                <w:szCs w:val="21"/>
                <w:lang w:val="it-IT" w:eastAsia="it-IT"/>
              </w:rPr>
              <w:t xml:space="preserve">Gene </w:t>
            </w:r>
            <w:proofErr w:type="spellStart"/>
            <w:r w:rsidRPr="00875602">
              <w:rPr>
                <w:rFonts w:eastAsia="Times New Roman" w:cs="Times New Roman"/>
                <w:color w:val="000000"/>
                <w:sz w:val="21"/>
                <w:szCs w:val="21"/>
                <w:lang w:val="it-IT" w:eastAsia="it-IT"/>
              </w:rPr>
              <w:t>calling</w:t>
            </w:r>
            <w:proofErr w:type="spellEnd"/>
            <w:r w:rsidRPr="00875602">
              <w:rPr>
                <w:rFonts w:eastAsia="Times New Roman" w:cs="Times New Roman"/>
                <w:color w:val="000000"/>
                <w:sz w:val="21"/>
                <w:szCs w:val="21"/>
                <w:lang w:val="it-IT" w:eastAsia="it-IT"/>
              </w:rPr>
              <w:t xml:space="preserve"> </w:t>
            </w:r>
            <w:proofErr w:type="spellStart"/>
            <w:r w:rsidRPr="00875602">
              <w:rPr>
                <w:rFonts w:eastAsia="Times New Roman" w:cs="Times New Roman"/>
                <w:color w:val="000000"/>
                <w:sz w:val="21"/>
                <w:szCs w:val="21"/>
                <w:lang w:val="it-IT" w:eastAsia="it-IT"/>
              </w:rPr>
              <w:t>method</w:t>
            </w:r>
            <w:proofErr w:type="spellEnd"/>
          </w:p>
        </w:tc>
        <w:tc>
          <w:tcPr>
            <w:tcW w:w="51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0C4C1F6" w14:textId="77777777" w:rsidR="007462A0" w:rsidRPr="00875602" w:rsidRDefault="007462A0" w:rsidP="00875602">
            <w:pPr>
              <w:spacing w:before="0" w:after="0"/>
              <w:jc w:val="both"/>
              <w:rPr>
                <w:rFonts w:eastAsia="Times New Roman" w:cs="Times New Roman"/>
                <w:sz w:val="21"/>
                <w:szCs w:val="21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1"/>
                <w:szCs w:val="21"/>
                <w:lang w:val="it-IT" w:eastAsia="it-IT"/>
              </w:rPr>
              <w:t>Microbial</w:t>
            </w:r>
            <w:proofErr w:type="spellEnd"/>
            <w:r w:rsidRPr="00875602">
              <w:rPr>
                <w:rFonts w:eastAsia="Times New Roman" w:cs="Times New Roman"/>
                <w:color w:val="000000"/>
                <w:sz w:val="21"/>
                <w:szCs w:val="21"/>
                <w:lang w:val="it-IT" w:eastAsia="it-IT"/>
              </w:rPr>
              <w:t xml:space="preserve"> </w:t>
            </w:r>
            <w:proofErr w:type="spellStart"/>
            <w:r w:rsidRPr="00875602">
              <w:rPr>
                <w:rFonts w:eastAsia="Times New Roman" w:cs="Times New Roman"/>
                <w:color w:val="000000"/>
                <w:sz w:val="21"/>
                <w:szCs w:val="21"/>
                <w:lang w:val="it-IT" w:eastAsia="it-IT"/>
              </w:rPr>
              <w:t>Genome</w:t>
            </w:r>
            <w:proofErr w:type="spellEnd"/>
            <w:r w:rsidRPr="00875602">
              <w:rPr>
                <w:rFonts w:eastAsia="Times New Roman" w:cs="Times New Roman"/>
                <w:color w:val="000000"/>
                <w:sz w:val="21"/>
                <w:szCs w:val="21"/>
                <w:lang w:val="it-IT" w:eastAsia="it-IT"/>
              </w:rPr>
              <w:t xml:space="preserve"> </w:t>
            </w:r>
            <w:proofErr w:type="spellStart"/>
            <w:r w:rsidRPr="00875602">
              <w:rPr>
                <w:rFonts w:eastAsia="Times New Roman" w:cs="Times New Roman"/>
                <w:color w:val="000000"/>
                <w:sz w:val="21"/>
                <w:szCs w:val="21"/>
                <w:lang w:val="it-IT" w:eastAsia="it-IT"/>
              </w:rPr>
              <w:t>Annotation</w:t>
            </w:r>
            <w:proofErr w:type="spellEnd"/>
            <w:r w:rsidRPr="00875602">
              <w:rPr>
                <w:rFonts w:eastAsia="Times New Roman" w:cs="Times New Roman"/>
                <w:color w:val="000000"/>
                <w:sz w:val="21"/>
                <w:szCs w:val="21"/>
                <w:lang w:val="it-IT" w:eastAsia="it-IT"/>
              </w:rPr>
              <w:t xml:space="preserve"> Pipeline (</w:t>
            </w:r>
            <w:proofErr w:type="spellStart"/>
            <w:r w:rsidRPr="00875602">
              <w:rPr>
                <w:rFonts w:eastAsia="Times New Roman" w:cs="Times New Roman"/>
                <w:color w:val="000000"/>
                <w:sz w:val="21"/>
                <w:szCs w:val="21"/>
                <w:lang w:val="it-IT" w:eastAsia="it-IT"/>
              </w:rPr>
              <w:t>MiGAP</w:t>
            </w:r>
            <w:proofErr w:type="spellEnd"/>
            <w:r w:rsidRPr="00875602">
              <w:rPr>
                <w:rFonts w:eastAsia="Times New Roman" w:cs="Times New Roman"/>
                <w:color w:val="000000"/>
                <w:sz w:val="21"/>
                <w:szCs w:val="21"/>
                <w:lang w:val="it-IT" w:eastAsia="it-IT"/>
              </w:rPr>
              <w:t>)</w:t>
            </w:r>
          </w:p>
        </w:tc>
      </w:tr>
      <w:tr w:rsidR="00875602" w:rsidRPr="00875602" w14:paraId="16823A36" w14:textId="77777777" w:rsidTr="00875602">
        <w:trPr>
          <w:trHeight w:val="902"/>
        </w:trPr>
        <w:tc>
          <w:tcPr>
            <w:tcW w:w="12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8D3CC19" w14:textId="77777777" w:rsidR="007462A0" w:rsidRPr="00875602" w:rsidRDefault="007462A0" w:rsidP="00875602">
            <w:pPr>
              <w:spacing w:before="0" w:after="0"/>
              <w:rPr>
                <w:rFonts w:eastAsia="Times New Roman" w:cs="Times New Roman"/>
                <w:sz w:val="21"/>
                <w:szCs w:val="21"/>
                <w:lang w:val="it-IT" w:eastAsia="it-IT"/>
              </w:rPr>
            </w:pP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049BFDD" w14:textId="77777777" w:rsidR="007462A0" w:rsidRPr="00875602" w:rsidRDefault="007462A0" w:rsidP="00875602">
            <w:pPr>
              <w:spacing w:before="0" w:after="0"/>
              <w:jc w:val="both"/>
              <w:rPr>
                <w:rFonts w:eastAsia="Times New Roman" w:cs="Times New Roman"/>
                <w:sz w:val="21"/>
                <w:szCs w:val="21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1"/>
                <w:szCs w:val="21"/>
                <w:lang w:val="it-IT" w:eastAsia="it-IT"/>
              </w:rPr>
              <w:t>Genbank</w:t>
            </w:r>
            <w:proofErr w:type="spellEnd"/>
            <w:r w:rsidRPr="00875602">
              <w:rPr>
                <w:rFonts w:eastAsia="Times New Roman" w:cs="Times New Roman"/>
                <w:color w:val="000000"/>
                <w:sz w:val="21"/>
                <w:szCs w:val="21"/>
                <w:lang w:val="it-IT" w:eastAsia="it-IT"/>
              </w:rPr>
              <w:t xml:space="preserve"> ID</w:t>
            </w:r>
          </w:p>
        </w:tc>
        <w:tc>
          <w:tcPr>
            <w:tcW w:w="51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8524086" w14:textId="77777777" w:rsidR="007462A0" w:rsidRPr="00875602" w:rsidRDefault="007462A0" w:rsidP="00875602">
            <w:pPr>
              <w:spacing w:before="0" w:after="0"/>
              <w:jc w:val="both"/>
              <w:rPr>
                <w:rFonts w:eastAsia="Times New Roman" w:cs="Times New Roman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1"/>
                <w:szCs w:val="21"/>
                <w:lang w:val="it-IT" w:eastAsia="it-IT"/>
              </w:rPr>
              <w:t>SAMN17389615 (RHFB), SAMN17389609 (RHF2), SAMN17389610 (RHF6), SAMN17389612(RHF12), SAMN17389613 (RHF15), SAMN17389611 (RHFS10), SAMN17389614 (RHFS18)</w:t>
            </w:r>
          </w:p>
        </w:tc>
      </w:tr>
      <w:tr w:rsidR="00875602" w:rsidRPr="00875602" w14:paraId="767709D7" w14:textId="77777777" w:rsidTr="00875602">
        <w:trPr>
          <w:trHeight w:val="465"/>
        </w:trPr>
        <w:tc>
          <w:tcPr>
            <w:tcW w:w="12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CFFE1D1" w14:textId="77777777" w:rsidR="007462A0" w:rsidRPr="00875602" w:rsidRDefault="007462A0" w:rsidP="00875602">
            <w:pPr>
              <w:spacing w:before="0" w:after="0"/>
              <w:rPr>
                <w:rFonts w:eastAsia="Times New Roman" w:cs="Times New Roman"/>
                <w:sz w:val="21"/>
                <w:szCs w:val="21"/>
                <w:lang w:val="it-IT" w:eastAsia="it-IT"/>
              </w:rPr>
            </w:pP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F86CB3F" w14:textId="77777777" w:rsidR="007462A0" w:rsidRPr="00875602" w:rsidRDefault="007462A0" w:rsidP="00875602">
            <w:pPr>
              <w:spacing w:before="0" w:after="0"/>
              <w:jc w:val="both"/>
              <w:rPr>
                <w:rFonts w:eastAsia="Times New Roman" w:cs="Times New Roman"/>
                <w:sz w:val="21"/>
                <w:szCs w:val="21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1"/>
                <w:szCs w:val="21"/>
                <w:lang w:val="it-IT" w:eastAsia="it-IT"/>
              </w:rPr>
              <w:t>Genbank</w:t>
            </w:r>
            <w:proofErr w:type="spellEnd"/>
            <w:r w:rsidRPr="00875602">
              <w:rPr>
                <w:rFonts w:eastAsia="Times New Roman" w:cs="Times New Roman"/>
                <w:color w:val="000000"/>
                <w:sz w:val="21"/>
                <w:szCs w:val="21"/>
                <w:lang w:val="it-IT" w:eastAsia="it-IT"/>
              </w:rPr>
              <w:t xml:space="preserve"> Date of Release</w:t>
            </w:r>
          </w:p>
        </w:tc>
        <w:tc>
          <w:tcPr>
            <w:tcW w:w="51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12FEBD5" w14:textId="77777777" w:rsidR="007462A0" w:rsidRPr="00875602" w:rsidRDefault="007462A0" w:rsidP="00875602">
            <w:pPr>
              <w:spacing w:before="0" w:after="0"/>
              <w:jc w:val="both"/>
              <w:rPr>
                <w:rFonts w:eastAsia="Times New Roman" w:cs="Times New Roman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1"/>
                <w:szCs w:val="21"/>
                <w:lang w:val="it-IT" w:eastAsia="it-IT"/>
              </w:rPr>
              <w:t>03/09/2021</w:t>
            </w:r>
          </w:p>
        </w:tc>
      </w:tr>
      <w:tr w:rsidR="00875602" w:rsidRPr="00875602" w14:paraId="69901A4F" w14:textId="77777777" w:rsidTr="00875602">
        <w:trPr>
          <w:trHeight w:val="315"/>
        </w:trPr>
        <w:tc>
          <w:tcPr>
            <w:tcW w:w="12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FC1778A" w14:textId="77777777" w:rsidR="007462A0" w:rsidRPr="00875602" w:rsidRDefault="007462A0" w:rsidP="00875602">
            <w:pPr>
              <w:spacing w:before="0" w:after="0"/>
              <w:rPr>
                <w:rFonts w:eastAsia="Times New Roman" w:cs="Times New Roman"/>
                <w:sz w:val="21"/>
                <w:szCs w:val="21"/>
                <w:lang w:val="it-IT" w:eastAsia="it-IT"/>
              </w:rPr>
            </w:pP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C13BB7B" w14:textId="77777777" w:rsidR="007462A0" w:rsidRPr="00875602" w:rsidRDefault="007462A0" w:rsidP="00875602">
            <w:pPr>
              <w:spacing w:before="0" w:after="0"/>
              <w:jc w:val="both"/>
              <w:rPr>
                <w:rFonts w:eastAsia="Times New Roman" w:cs="Times New Roman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1"/>
                <w:szCs w:val="21"/>
                <w:lang w:val="it-IT" w:eastAsia="it-IT"/>
              </w:rPr>
              <w:t>BIOPROJECT</w:t>
            </w:r>
          </w:p>
        </w:tc>
        <w:tc>
          <w:tcPr>
            <w:tcW w:w="51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C0C2910" w14:textId="77777777" w:rsidR="007462A0" w:rsidRPr="00875602" w:rsidRDefault="007462A0" w:rsidP="00875602">
            <w:pPr>
              <w:spacing w:before="0" w:after="0"/>
              <w:jc w:val="both"/>
              <w:rPr>
                <w:rFonts w:eastAsia="Times New Roman" w:cs="Times New Roman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1"/>
                <w:szCs w:val="21"/>
                <w:lang w:val="it-IT" w:eastAsia="it-IT"/>
              </w:rPr>
              <w:t>PRJNA693507</w:t>
            </w:r>
          </w:p>
        </w:tc>
      </w:tr>
      <w:tr w:rsidR="00875602" w:rsidRPr="00875602" w14:paraId="4B6D531E" w14:textId="77777777" w:rsidTr="00875602">
        <w:trPr>
          <w:trHeight w:val="315"/>
        </w:trPr>
        <w:tc>
          <w:tcPr>
            <w:tcW w:w="12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84E3E30" w14:textId="77777777" w:rsidR="007462A0" w:rsidRPr="00875602" w:rsidRDefault="007462A0" w:rsidP="00875602">
            <w:pPr>
              <w:spacing w:before="0" w:after="0"/>
              <w:rPr>
                <w:rFonts w:eastAsia="Times New Roman" w:cs="Times New Roman"/>
                <w:sz w:val="21"/>
                <w:szCs w:val="21"/>
                <w:lang w:val="it-IT" w:eastAsia="it-IT"/>
              </w:rPr>
            </w:pP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CB48A15" w14:textId="77777777" w:rsidR="007462A0" w:rsidRPr="00875602" w:rsidRDefault="007462A0" w:rsidP="00875602">
            <w:pPr>
              <w:spacing w:before="0" w:after="0"/>
              <w:jc w:val="both"/>
              <w:rPr>
                <w:rFonts w:eastAsia="Times New Roman" w:cs="Times New Roman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1"/>
                <w:szCs w:val="21"/>
                <w:lang w:val="it-IT" w:eastAsia="it-IT"/>
              </w:rPr>
              <w:t xml:space="preserve">Project </w:t>
            </w:r>
            <w:proofErr w:type="spellStart"/>
            <w:r w:rsidRPr="00875602">
              <w:rPr>
                <w:rFonts w:eastAsia="Times New Roman" w:cs="Times New Roman"/>
                <w:color w:val="000000"/>
                <w:sz w:val="21"/>
                <w:szCs w:val="21"/>
                <w:lang w:val="it-IT" w:eastAsia="it-IT"/>
              </w:rPr>
              <w:t>relevance</w:t>
            </w:r>
            <w:proofErr w:type="spellEnd"/>
          </w:p>
        </w:tc>
        <w:tc>
          <w:tcPr>
            <w:tcW w:w="51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5222EE1" w14:textId="77777777" w:rsidR="007462A0" w:rsidRPr="00875602" w:rsidRDefault="007462A0" w:rsidP="00875602">
            <w:pPr>
              <w:spacing w:before="0" w:after="0"/>
              <w:jc w:val="both"/>
              <w:rPr>
                <w:rFonts w:eastAsia="Times New Roman" w:cs="Times New Roman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1"/>
                <w:szCs w:val="21"/>
                <w:lang w:val="it-IT" w:eastAsia="it-IT"/>
              </w:rPr>
              <w:t>Industrial</w:t>
            </w:r>
          </w:p>
        </w:tc>
      </w:tr>
    </w:tbl>
    <w:p w14:paraId="34400A45" w14:textId="0EF500E9" w:rsidR="00875602" w:rsidRDefault="00875602" w:rsidP="00994A3D">
      <w:pPr>
        <w:keepNext/>
        <w:rPr>
          <w:b/>
          <w:bCs/>
          <w:color w:val="000000"/>
          <w:szCs w:val="24"/>
        </w:rPr>
      </w:pPr>
    </w:p>
    <w:p w14:paraId="68309C78" w14:textId="77777777" w:rsidR="00875602" w:rsidRDefault="00875602">
      <w:pPr>
        <w:spacing w:before="0" w:after="200" w:line="276" w:lineRule="auto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br w:type="page"/>
      </w:r>
    </w:p>
    <w:p w14:paraId="3F416E6F" w14:textId="2BEF9FC8" w:rsidR="00387A56" w:rsidRDefault="007462A0" w:rsidP="00994A3D">
      <w:pPr>
        <w:keepNext/>
        <w:rPr>
          <w:color w:val="000000"/>
          <w:szCs w:val="24"/>
        </w:rPr>
      </w:pPr>
      <w:r w:rsidRPr="00387A56">
        <w:rPr>
          <w:b/>
          <w:bCs/>
          <w:color w:val="000000"/>
          <w:szCs w:val="24"/>
        </w:rPr>
        <w:lastRenderedPageBreak/>
        <w:t>Table S2.</w:t>
      </w:r>
      <w:r w:rsidRPr="00387A56">
        <w:rPr>
          <w:color w:val="000000"/>
          <w:szCs w:val="24"/>
        </w:rPr>
        <w:t xml:space="preserve"> Preliminary characterization of spore-forming bacteria isolated from </w:t>
      </w:r>
      <w:proofErr w:type="gramStart"/>
      <w:r w:rsidRPr="00387A56">
        <w:rPr>
          <w:color w:val="000000"/>
          <w:szCs w:val="24"/>
        </w:rPr>
        <w:t>salt</w:t>
      </w:r>
      <w:r w:rsidR="00B852B2">
        <w:rPr>
          <w:color w:val="000000"/>
          <w:szCs w:val="24"/>
        </w:rPr>
        <w:t>-</w:t>
      </w:r>
      <w:r w:rsidRPr="00387A56">
        <w:rPr>
          <w:color w:val="000000"/>
          <w:szCs w:val="24"/>
        </w:rPr>
        <w:t>pans</w:t>
      </w:r>
      <w:proofErr w:type="gramEnd"/>
      <w:r w:rsidRPr="00387A56">
        <w:rPr>
          <w:color w:val="000000"/>
          <w:szCs w:val="24"/>
        </w:rPr>
        <w:t>.</w:t>
      </w:r>
    </w:p>
    <w:tbl>
      <w:tblPr>
        <w:tblW w:w="777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1"/>
        <w:gridCol w:w="1417"/>
        <w:gridCol w:w="1276"/>
        <w:gridCol w:w="1134"/>
        <w:gridCol w:w="851"/>
        <w:gridCol w:w="1275"/>
        <w:gridCol w:w="973"/>
      </w:tblGrid>
      <w:tr w:rsidR="00875602" w:rsidRPr="00875602" w14:paraId="5E6B38E2" w14:textId="77777777" w:rsidTr="00875602">
        <w:trPr>
          <w:trHeight w:val="566"/>
        </w:trPr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49A8B41" w14:textId="77777777" w:rsidR="00875602" w:rsidRPr="00875602" w:rsidRDefault="00875602" w:rsidP="00875602">
            <w:pPr>
              <w:spacing w:before="0" w:after="160" w:line="256" w:lineRule="auto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b/>
                <w:bCs/>
                <w:color w:val="000000"/>
                <w:kern w:val="24"/>
                <w:sz w:val="21"/>
                <w:szCs w:val="21"/>
                <w:lang w:val="it-IT" w:eastAsia="it-IT"/>
              </w:rPr>
              <w:t>Strain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D17BA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b/>
                <w:bCs/>
                <w:color w:val="000000"/>
                <w:kern w:val="24"/>
                <w:sz w:val="21"/>
                <w:szCs w:val="21"/>
                <w:lang w:val="it-IT" w:eastAsia="it-IT"/>
              </w:rPr>
              <w:t>Colony</w:t>
            </w:r>
            <w:proofErr w:type="spellEnd"/>
            <w:r w:rsidRPr="00875602">
              <w:rPr>
                <w:rFonts w:eastAsia="Times New Roman" w:cs="Times New Roman"/>
                <w:b/>
                <w:bCs/>
                <w:color w:val="000000"/>
                <w:kern w:val="24"/>
                <w:sz w:val="21"/>
                <w:szCs w:val="21"/>
                <w:lang w:val="it-IT" w:eastAsia="it-IT"/>
              </w:rPr>
              <w:t xml:space="preserve">      </w:t>
            </w:r>
            <w:proofErr w:type="spellStart"/>
            <w:r w:rsidRPr="00875602">
              <w:rPr>
                <w:rFonts w:eastAsia="Times New Roman" w:cs="Times New Roman"/>
                <w:b/>
                <w:bCs/>
                <w:color w:val="000000"/>
                <w:kern w:val="24"/>
                <w:sz w:val="21"/>
                <w:szCs w:val="21"/>
                <w:lang w:val="it-IT" w:eastAsia="it-IT"/>
              </w:rPr>
              <w:t>colour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E41B15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b/>
                <w:bCs/>
                <w:color w:val="000000"/>
                <w:kern w:val="24"/>
                <w:sz w:val="21"/>
                <w:szCs w:val="21"/>
                <w:lang w:val="it-IT" w:eastAsia="it-IT"/>
              </w:rPr>
              <w:t>Colony</w:t>
            </w:r>
            <w:proofErr w:type="spellEnd"/>
            <w:r w:rsidRPr="00875602">
              <w:rPr>
                <w:rFonts w:eastAsia="Times New Roman" w:cs="Times New Roman"/>
                <w:b/>
                <w:bCs/>
                <w:color w:val="000000"/>
                <w:kern w:val="24"/>
                <w:sz w:val="21"/>
                <w:szCs w:val="21"/>
                <w:lang w:val="it-IT" w:eastAsia="it-IT"/>
              </w:rPr>
              <w:t xml:space="preserve"> </w:t>
            </w:r>
            <w:proofErr w:type="spellStart"/>
            <w:r w:rsidRPr="00875602">
              <w:rPr>
                <w:rFonts w:eastAsia="Times New Roman" w:cs="Times New Roman"/>
                <w:b/>
                <w:bCs/>
                <w:color w:val="000000"/>
                <w:kern w:val="24"/>
                <w:sz w:val="21"/>
                <w:szCs w:val="21"/>
                <w:lang w:val="it-IT" w:eastAsia="it-IT"/>
              </w:rPr>
              <w:t>morphology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FA64E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b/>
                <w:bCs/>
                <w:color w:val="000000"/>
                <w:kern w:val="24"/>
                <w:sz w:val="21"/>
                <w:szCs w:val="21"/>
                <w:lang w:val="it-IT" w:eastAsia="it-IT"/>
              </w:rPr>
              <w:t>*</w:t>
            </w:r>
            <w:proofErr w:type="spellStart"/>
            <w:r w:rsidRPr="00875602">
              <w:rPr>
                <w:rFonts w:eastAsia="Times New Roman" w:cs="Times New Roman"/>
                <w:b/>
                <w:bCs/>
                <w:color w:val="000000"/>
                <w:kern w:val="24"/>
                <w:sz w:val="21"/>
                <w:szCs w:val="21"/>
                <w:lang w:val="it-IT" w:eastAsia="it-IT"/>
              </w:rPr>
              <w:t>Anaerobic</w:t>
            </w:r>
            <w:proofErr w:type="spellEnd"/>
            <w:r w:rsidRPr="00875602">
              <w:rPr>
                <w:rFonts w:eastAsia="Times New Roman" w:cs="Times New Roman"/>
                <w:b/>
                <w:bCs/>
                <w:color w:val="000000"/>
                <w:kern w:val="24"/>
                <w:sz w:val="21"/>
                <w:szCs w:val="21"/>
                <w:lang w:val="it-IT" w:eastAsia="it-IT"/>
              </w:rPr>
              <w:t xml:space="preserve"> </w:t>
            </w:r>
            <w:proofErr w:type="spellStart"/>
            <w:r w:rsidRPr="00875602">
              <w:rPr>
                <w:rFonts w:eastAsia="Times New Roman" w:cs="Times New Roman"/>
                <w:b/>
                <w:bCs/>
                <w:color w:val="000000"/>
                <w:kern w:val="24"/>
                <w:sz w:val="21"/>
                <w:szCs w:val="21"/>
                <w:lang w:val="it-IT" w:eastAsia="it-IT"/>
              </w:rPr>
              <w:t>growth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BE897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b/>
                <w:bCs/>
                <w:color w:val="000000"/>
                <w:kern w:val="24"/>
                <w:sz w:val="21"/>
                <w:szCs w:val="21"/>
                <w:lang w:val="it-IT" w:eastAsia="it-IT"/>
              </w:rPr>
              <w:t>pH</w:t>
            </w:r>
            <w:proofErr w:type="spellEnd"/>
            <w:r w:rsidRPr="00875602">
              <w:rPr>
                <w:rFonts w:eastAsia="Times New Roman" w:cs="Times New Roman"/>
                <w:b/>
                <w:bCs/>
                <w:color w:val="000000"/>
                <w:kern w:val="24"/>
                <w:sz w:val="21"/>
                <w:szCs w:val="21"/>
                <w:lang w:val="it-IT" w:eastAsia="it-IT"/>
              </w:rPr>
              <w:t xml:space="preserve"> </w:t>
            </w:r>
            <w:proofErr w:type="spellStart"/>
            <w:r w:rsidRPr="00875602">
              <w:rPr>
                <w:rFonts w:eastAsia="Times New Roman" w:cs="Times New Roman"/>
                <w:b/>
                <w:bCs/>
                <w:color w:val="000000"/>
                <w:kern w:val="24"/>
                <w:sz w:val="21"/>
                <w:szCs w:val="21"/>
                <w:lang w:val="it-IT" w:eastAsia="it-IT"/>
              </w:rPr>
              <w:t>range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68BB3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b/>
                <w:bCs/>
                <w:color w:val="000000"/>
                <w:kern w:val="24"/>
                <w:sz w:val="21"/>
                <w:szCs w:val="21"/>
                <w:lang w:val="it-IT" w:eastAsia="it-IT"/>
              </w:rPr>
              <w:t xml:space="preserve">Temperature </w:t>
            </w:r>
            <w:proofErr w:type="spellStart"/>
            <w:r w:rsidRPr="00875602">
              <w:rPr>
                <w:rFonts w:eastAsia="Times New Roman" w:cs="Times New Roman"/>
                <w:b/>
                <w:bCs/>
                <w:color w:val="000000"/>
                <w:kern w:val="24"/>
                <w:sz w:val="21"/>
                <w:szCs w:val="21"/>
                <w:lang w:val="it-IT" w:eastAsia="it-IT"/>
              </w:rPr>
              <w:t>range</w:t>
            </w:r>
            <w:proofErr w:type="spellEnd"/>
            <w:r w:rsidRPr="00875602">
              <w:rPr>
                <w:rFonts w:eastAsia="Times New Roman" w:cs="Times New Roman"/>
                <w:b/>
                <w:bCs/>
                <w:color w:val="000000"/>
                <w:kern w:val="24"/>
                <w:sz w:val="21"/>
                <w:szCs w:val="21"/>
                <w:lang w:val="it-IT" w:eastAsia="it-IT"/>
              </w:rPr>
              <w:t xml:space="preserve"> (°C)</w:t>
            </w:r>
          </w:p>
        </w:tc>
        <w:tc>
          <w:tcPr>
            <w:tcW w:w="9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A1743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b/>
                <w:bCs/>
                <w:color w:val="000000"/>
                <w:kern w:val="24"/>
                <w:sz w:val="21"/>
                <w:szCs w:val="21"/>
                <w:lang w:val="it-IT" w:eastAsia="it-IT"/>
              </w:rPr>
              <w:t>Salinity</w:t>
            </w:r>
            <w:proofErr w:type="spellEnd"/>
            <w:r w:rsidRPr="00875602">
              <w:rPr>
                <w:rFonts w:eastAsia="Times New Roman" w:cs="Times New Roman"/>
                <w:b/>
                <w:bCs/>
                <w:color w:val="000000"/>
                <w:kern w:val="24"/>
                <w:sz w:val="21"/>
                <w:szCs w:val="21"/>
                <w:lang w:val="it-IT" w:eastAsia="it-IT"/>
              </w:rPr>
              <w:t xml:space="preserve">            </w:t>
            </w:r>
            <w:proofErr w:type="spellStart"/>
            <w:r w:rsidRPr="00875602">
              <w:rPr>
                <w:rFonts w:eastAsia="Times New Roman" w:cs="Times New Roman"/>
                <w:b/>
                <w:bCs/>
                <w:color w:val="000000"/>
                <w:kern w:val="24"/>
                <w:sz w:val="21"/>
                <w:szCs w:val="21"/>
                <w:lang w:val="it-IT" w:eastAsia="it-IT"/>
              </w:rPr>
              <w:t>NaCl</w:t>
            </w:r>
            <w:proofErr w:type="spellEnd"/>
            <w:r w:rsidRPr="00875602">
              <w:rPr>
                <w:rFonts w:eastAsia="Times New Roman" w:cs="Times New Roman"/>
                <w:b/>
                <w:bCs/>
                <w:color w:val="000000"/>
                <w:kern w:val="24"/>
                <w:sz w:val="21"/>
                <w:szCs w:val="21"/>
                <w:lang w:val="it-IT" w:eastAsia="it-IT"/>
              </w:rPr>
              <w:t xml:space="preserve"> (%)</w:t>
            </w:r>
          </w:p>
        </w:tc>
      </w:tr>
      <w:tr w:rsidR="00875602" w:rsidRPr="00875602" w14:paraId="33DBBD1E" w14:textId="77777777" w:rsidTr="00875602">
        <w:trPr>
          <w:trHeight w:val="283"/>
        </w:trPr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272243F" w14:textId="77777777" w:rsidR="00875602" w:rsidRPr="00875602" w:rsidRDefault="00875602" w:rsidP="00875602">
            <w:pPr>
              <w:spacing w:before="0" w:after="160" w:line="256" w:lineRule="auto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b/>
                <w:bCs/>
                <w:color w:val="000000"/>
                <w:kern w:val="24"/>
                <w:sz w:val="21"/>
                <w:szCs w:val="21"/>
                <w:lang w:val="it-IT" w:eastAsia="it-IT"/>
              </w:rPr>
              <w:t>RHF1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55F2C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Creamy-white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11678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Circular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7BA41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++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14673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4-12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886EA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15-50</w:t>
            </w:r>
          </w:p>
        </w:tc>
        <w:tc>
          <w:tcPr>
            <w:tcW w:w="97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C9062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0.8-10</w:t>
            </w:r>
          </w:p>
        </w:tc>
      </w:tr>
      <w:tr w:rsidR="00875602" w:rsidRPr="00875602" w14:paraId="66253BA6" w14:textId="77777777" w:rsidTr="00875602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0FF3069C" w14:textId="77777777" w:rsidR="00875602" w:rsidRPr="00875602" w:rsidRDefault="00875602" w:rsidP="00875602">
            <w:pPr>
              <w:spacing w:before="0" w:after="160" w:line="256" w:lineRule="auto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b/>
                <w:bCs/>
                <w:color w:val="000000"/>
                <w:kern w:val="24"/>
                <w:sz w:val="21"/>
                <w:szCs w:val="21"/>
                <w:lang w:val="it-IT" w:eastAsia="it-IT"/>
              </w:rPr>
              <w:t>RHF2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158EC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Creamy-white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D5629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Flat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6F49A0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+++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833B9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6-10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52DAE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15-50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62E25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0.8-10</w:t>
            </w:r>
          </w:p>
        </w:tc>
      </w:tr>
      <w:tr w:rsidR="00875602" w:rsidRPr="00875602" w14:paraId="2BF59257" w14:textId="77777777" w:rsidTr="00875602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D6E3E93" w14:textId="77777777" w:rsidR="00875602" w:rsidRPr="00875602" w:rsidRDefault="00875602" w:rsidP="00875602">
            <w:pPr>
              <w:spacing w:before="0" w:after="160" w:line="256" w:lineRule="auto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b/>
                <w:bCs/>
                <w:color w:val="000000"/>
                <w:kern w:val="24"/>
                <w:sz w:val="21"/>
                <w:szCs w:val="21"/>
                <w:lang w:val="it-IT" w:eastAsia="it-IT"/>
              </w:rPr>
              <w:t>RHF3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35D20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Creamy-white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878A9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Irregular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98B50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26470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4-12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3F793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15-50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DA8E8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0.8-10</w:t>
            </w:r>
          </w:p>
        </w:tc>
      </w:tr>
      <w:tr w:rsidR="00875602" w:rsidRPr="00875602" w14:paraId="39AC6B4B" w14:textId="77777777" w:rsidTr="00875602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06FBE714" w14:textId="77777777" w:rsidR="00875602" w:rsidRPr="00875602" w:rsidRDefault="00875602" w:rsidP="00875602">
            <w:pPr>
              <w:spacing w:before="0" w:after="160" w:line="256" w:lineRule="auto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b/>
                <w:bCs/>
                <w:color w:val="000000"/>
                <w:kern w:val="24"/>
                <w:sz w:val="21"/>
                <w:szCs w:val="21"/>
                <w:lang w:val="it-IT" w:eastAsia="it-IT"/>
              </w:rPr>
              <w:t>RHF4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CAB15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Milky-white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BFCAE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Undulate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94D98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28468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4-12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E4880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15-50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00B3F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0.8-10</w:t>
            </w:r>
          </w:p>
        </w:tc>
      </w:tr>
      <w:tr w:rsidR="00875602" w:rsidRPr="00875602" w14:paraId="5BD637D4" w14:textId="77777777" w:rsidTr="00875602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269CFC4E" w14:textId="77777777" w:rsidR="00875602" w:rsidRPr="00875602" w:rsidRDefault="00875602" w:rsidP="00875602">
            <w:pPr>
              <w:spacing w:before="0" w:after="160" w:line="256" w:lineRule="auto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b/>
                <w:bCs/>
                <w:color w:val="000000"/>
                <w:kern w:val="24"/>
                <w:sz w:val="21"/>
                <w:szCs w:val="21"/>
                <w:lang w:val="it-IT" w:eastAsia="it-IT"/>
              </w:rPr>
              <w:t>RHF5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810ED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Creamy-white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E5712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Circular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F3ADD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1E449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4-12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FA09C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15-60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13D37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0.8-10</w:t>
            </w:r>
          </w:p>
        </w:tc>
      </w:tr>
      <w:tr w:rsidR="00875602" w:rsidRPr="00875602" w14:paraId="01F100C2" w14:textId="77777777" w:rsidTr="00875602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428997B" w14:textId="77777777" w:rsidR="00875602" w:rsidRPr="00875602" w:rsidRDefault="00875602" w:rsidP="00875602">
            <w:pPr>
              <w:spacing w:before="0" w:after="160" w:line="256" w:lineRule="auto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b/>
                <w:bCs/>
                <w:color w:val="000000"/>
                <w:kern w:val="24"/>
                <w:sz w:val="21"/>
                <w:szCs w:val="21"/>
                <w:lang w:val="it-IT" w:eastAsia="it-IT"/>
              </w:rPr>
              <w:t>RHF6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4D8E0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Creamy-white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0F75F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Flat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EC3DD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+++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CD2A6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4-10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9EA39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15-50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B3DDC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0.8-13</w:t>
            </w:r>
          </w:p>
        </w:tc>
      </w:tr>
      <w:tr w:rsidR="00875602" w:rsidRPr="00875602" w14:paraId="3B406D50" w14:textId="77777777" w:rsidTr="00875602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5B6D22B" w14:textId="77777777" w:rsidR="00875602" w:rsidRPr="00875602" w:rsidRDefault="00875602" w:rsidP="00875602">
            <w:pPr>
              <w:spacing w:before="0" w:after="160" w:line="256" w:lineRule="auto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b/>
                <w:bCs/>
                <w:color w:val="000000"/>
                <w:kern w:val="24"/>
                <w:sz w:val="21"/>
                <w:szCs w:val="21"/>
                <w:lang w:val="it-IT" w:eastAsia="it-IT"/>
              </w:rPr>
              <w:t>RHF7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97E3D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Milky-white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CA0A1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Circular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B42B7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+++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B34A1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4-12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EEFA3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15-50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C1077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0.8-10</w:t>
            </w:r>
          </w:p>
        </w:tc>
      </w:tr>
      <w:tr w:rsidR="00875602" w:rsidRPr="00875602" w14:paraId="585C6A6B" w14:textId="77777777" w:rsidTr="00875602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1AE65DD" w14:textId="77777777" w:rsidR="00875602" w:rsidRPr="00875602" w:rsidRDefault="00875602" w:rsidP="00875602">
            <w:pPr>
              <w:spacing w:before="0" w:after="160" w:line="256" w:lineRule="auto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b/>
                <w:bCs/>
                <w:color w:val="000000"/>
                <w:kern w:val="24"/>
                <w:sz w:val="21"/>
                <w:szCs w:val="21"/>
                <w:lang w:val="it-IT" w:eastAsia="it-IT"/>
              </w:rPr>
              <w:t>RHF8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693EC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Creamy-white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586E5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Circular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4E7F0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2DFD7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4-10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22C79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15-50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0F10E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0.8-8</w:t>
            </w:r>
          </w:p>
        </w:tc>
      </w:tr>
      <w:tr w:rsidR="00875602" w:rsidRPr="00875602" w14:paraId="7FD6CD8C" w14:textId="77777777" w:rsidTr="00875602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C6B7DE2" w14:textId="77777777" w:rsidR="00875602" w:rsidRPr="00875602" w:rsidRDefault="00875602" w:rsidP="00875602">
            <w:pPr>
              <w:spacing w:before="0" w:after="160" w:line="256" w:lineRule="auto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b/>
                <w:bCs/>
                <w:color w:val="000000"/>
                <w:kern w:val="24"/>
                <w:sz w:val="21"/>
                <w:szCs w:val="21"/>
                <w:lang w:val="it-IT" w:eastAsia="it-IT"/>
              </w:rPr>
              <w:t>RHF9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94055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Creamy-white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5F930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Irregular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5671A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120EA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4-10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8B45C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15-50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BF0EE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0.8-10</w:t>
            </w:r>
          </w:p>
        </w:tc>
      </w:tr>
      <w:tr w:rsidR="00875602" w:rsidRPr="00875602" w14:paraId="42040FAC" w14:textId="77777777" w:rsidTr="00875602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E98740F" w14:textId="77777777" w:rsidR="00875602" w:rsidRPr="00875602" w:rsidRDefault="00875602" w:rsidP="00875602">
            <w:pPr>
              <w:spacing w:before="0" w:after="160" w:line="256" w:lineRule="auto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b/>
                <w:bCs/>
                <w:color w:val="000000"/>
                <w:kern w:val="24"/>
                <w:sz w:val="21"/>
                <w:szCs w:val="21"/>
                <w:lang w:val="it-IT" w:eastAsia="it-IT"/>
              </w:rPr>
              <w:t>RHF10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95B8F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Creamy-white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A5D62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Circular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D49AC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039DB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6-12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84F77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15-50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D57F5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0.8-10</w:t>
            </w:r>
          </w:p>
        </w:tc>
      </w:tr>
      <w:tr w:rsidR="00875602" w:rsidRPr="00875602" w14:paraId="154F134A" w14:textId="77777777" w:rsidTr="00875602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0D9FFC5" w14:textId="77777777" w:rsidR="00875602" w:rsidRPr="00875602" w:rsidRDefault="00875602" w:rsidP="00875602">
            <w:pPr>
              <w:spacing w:before="0" w:after="160" w:line="256" w:lineRule="auto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b/>
                <w:bCs/>
                <w:color w:val="000000"/>
                <w:kern w:val="24"/>
                <w:sz w:val="21"/>
                <w:szCs w:val="21"/>
                <w:lang w:val="it-IT" w:eastAsia="it-IT"/>
              </w:rPr>
              <w:t>RHF11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5EA94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Brown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50A94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Rhizoid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3AF4D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8E727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6-12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89644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15-50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97309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0.8-10</w:t>
            </w:r>
          </w:p>
        </w:tc>
      </w:tr>
      <w:tr w:rsidR="00875602" w:rsidRPr="00875602" w14:paraId="25F41FE3" w14:textId="77777777" w:rsidTr="00875602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5A3AA65" w14:textId="77777777" w:rsidR="00875602" w:rsidRPr="00875602" w:rsidRDefault="00875602" w:rsidP="00875602">
            <w:pPr>
              <w:spacing w:before="0" w:after="160" w:line="256" w:lineRule="auto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b/>
                <w:bCs/>
                <w:color w:val="000000"/>
                <w:kern w:val="24"/>
                <w:sz w:val="21"/>
                <w:szCs w:val="21"/>
                <w:lang w:val="it-IT" w:eastAsia="it-IT"/>
              </w:rPr>
              <w:t>RHF12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C941F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Creamy-white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B4247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Wrinkled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A6F89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+++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5E17E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4-10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86907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15-50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20B9C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0.8-10</w:t>
            </w:r>
          </w:p>
        </w:tc>
      </w:tr>
      <w:tr w:rsidR="00875602" w:rsidRPr="00875602" w14:paraId="2C9C58D3" w14:textId="77777777" w:rsidTr="00875602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2178147E" w14:textId="77777777" w:rsidR="00875602" w:rsidRPr="00875602" w:rsidRDefault="00875602" w:rsidP="00875602">
            <w:pPr>
              <w:spacing w:before="0" w:after="160" w:line="256" w:lineRule="auto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b/>
                <w:bCs/>
                <w:color w:val="000000"/>
                <w:kern w:val="24"/>
                <w:sz w:val="21"/>
                <w:szCs w:val="21"/>
                <w:lang w:val="it-IT" w:eastAsia="it-IT"/>
              </w:rPr>
              <w:t>RHF13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6F520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Orange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68DD1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Circular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B3F73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E0547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4-12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D6137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15-50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74E86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0.8-10</w:t>
            </w:r>
          </w:p>
        </w:tc>
      </w:tr>
      <w:tr w:rsidR="00875602" w:rsidRPr="00875602" w14:paraId="144EF7B0" w14:textId="77777777" w:rsidTr="00875602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050870F2" w14:textId="77777777" w:rsidR="00875602" w:rsidRPr="00875602" w:rsidRDefault="00875602" w:rsidP="00875602">
            <w:pPr>
              <w:spacing w:before="0" w:after="160" w:line="256" w:lineRule="auto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b/>
                <w:bCs/>
                <w:color w:val="000000"/>
                <w:kern w:val="24"/>
                <w:sz w:val="21"/>
                <w:szCs w:val="21"/>
                <w:lang w:val="it-IT" w:eastAsia="it-IT"/>
              </w:rPr>
              <w:t>RHF14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1A2AC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Creamy-white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A6125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Circular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DBF47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FE3ED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4-10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7F2D5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15-50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BB943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0.8-10</w:t>
            </w:r>
          </w:p>
        </w:tc>
      </w:tr>
      <w:tr w:rsidR="00875602" w:rsidRPr="00875602" w14:paraId="3D43A306" w14:textId="77777777" w:rsidTr="00875602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480E531" w14:textId="77777777" w:rsidR="00875602" w:rsidRPr="00875602" w:rsidRDefault="00875602" w:rsidP="00875602">
            <w:pPr>
              <w:spacing w:before="0" w:after="160" w:line="256" w:lineRule="auto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b/>
                <w:bCs/>
                <w:color w:val="000000"/>
                <w:kern w:val="24"/>
                <w:sz w:val="21"/>
                <w:szCs w:val="21"/>
                <w:lang w:val="it-IT" w:eastAsia="it-IT"/>
              </w:rPr>
              <w:t>RHF15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562DD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Creamy-white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E9EDD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Wrinkled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15151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+++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9396A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4-10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C58B3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15-50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3968E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0.8-10</w:t>
            </w:r>
          </w:p>
        </w:tc>
      </w:tr>
      <w:tr w:rsidR="00875602" w:rsidRPr="00875602" w14:paraId="26F8D05E" w14:textId="77777777" w:rsidTr="00875602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6D1E40F" w14:textId="77777777" w:rsidR="00875602" w:rsidRPr="00875602" w:rsidRDefault="00875602" w:rsidP="00875602">
            <w:pPr>
              <w:spacing w:before="0" w:after="160" w:line="256" w:lineRule="auto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b/>
                <w:bCs/>
                <w:color w:val="000000"/>
                <w:kern w:val="24"/>
                <w:sz w:val="21"/>
                <w:szCs w:val="21"/>
                <w:lang w:val="it-IT" w:eastAsia="it-IT"/>
              </w:rPr>
              <w:t>RHF16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70D36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Creamy-white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28A75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Undulate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6B365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D247F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4-10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E1140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15-50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89A6A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0.8-8</w:t>
            </w:r>
          </w:p>
        </w:tc>
      </w:tr>
      <w:tr w:rsidR="00875602" w:rsidRPr="00875602" w14:paraId="274BB789" w14:textId="77777777" w:rsidTr="00875602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25E635E" w14:textId="77777777" w:rsidR="00875602" w:rsidRPr="00875602" w:rsidRDefault="00875602" w:rsidP="00875602">
            <w:pPr>
              <w:spacing w:before="0" w:after="160" w:line="256" w:lineRule="auto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b/>
                <w:bCs/>
                <w:color w:val="000000"/>
                <w:kern w:val="24"/>
                <w:sz w:val="21"/>
                <w:szCs w:val="21"/>
                <w:lang w:val="it-IT" w:eastAsia="it-IT"/>
              </w:rPr>
              <w:t>RHF17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6CFFB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Creamy-white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5D14A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Rhizoid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AB616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8384C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6-12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467F8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15-50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55CF3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0.8-10</w:t>
            </w:r>
          </w:p>
        </w:tc>
      </w:tr>
      <w:tr w:rsidR="00875602" w:rsidRPr="00875602" w14:paraId="4998B547" w14:textId="77777777" w:rsidTr="00875602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ECCD3C5" w14:textId="77777777" w:rsidR="00875602" w:rsidRPr="00875602" w:rsidRDefault="00875602" w:rsidP="00875602">
            <w:pPr>
              <w:spacing w:before="0" w:after="160" w:line="256" w:lineRule="auto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b/>
                <w:bCs/>
                <w:color w:val="000000"/>
                <w:kern w:val="24"/>
                <w:sz w:val="21"/>
                <w:szCs w:val="21"/>
                <w:lang w:val="it-IT" w:eastAsia="it-IT"/>
              </w:rPr>
              <w:t>RHFB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4ED9B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Brown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C2043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Irregular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E72B9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3E885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6-10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EBEA78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15-37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EC141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0.8-5</w:t>
            </w:r>
          </w:p>
        </w:tc>
      </w:tr>
      <w:tr w:rsidR="00875602" w:rsidRPr="00875602" w14:paraId="714E4A67" w14:textId="77777777" w:rsidTr="00875602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026F4D66" w14:textId="77777777" w:rsidR="00875602" w:rsidRPr="00875602" w:rsidRDefault="00875602" w:rsidP="00875602">
            <w:pPr>
              <w:spacing w:before="0" w:after="160" w:line="256" w:lineRule="auto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b/>
                <w:bCs/>
                <w:color w:val="000000"/>
                <w:kern w:val="24"/>
                <w:sz w:val="21"/>
                <w:szCs w:val="21"/>
                <w:lang w:val="it-IT" w:eastAsia="it-IT"/>
              </w:rPr>
              <w:t>RHFE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8E50D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Creamy-white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7D089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Irregular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7D3B6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1A4F0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6-12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17163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15-50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7D9E1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0.8-10</w:t>
            </w:r>
          </w:p>
        </w:tc>
      </w:tr>
      <w:tr w:rsidR="00875602" w:rsidRPr="00875602" w14:paraId="1D5E741C" w14:textId="77777777" w:rsidTr="00875602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3893E10" w14:textId="77777777" w:rsidR="00875602" w:rsidRPr="00875602" w:rsidRDefault="00875602" w:rsidP="00875602">
            <w:pPr>
              <w:spacing w:before="0" w:after="160" w:line="256" w:lineRule="auto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b/>
                <w:bCs/>
                <w:color w:val="000000"/>
                <w:kern w:val="24"/>
                <w:sz w:val="21"/>
                <w:szCs w:val="21"/>
                <w:lang w:val="it-IT" w:eastAsia="it-IT"/>
              </w:rPr>
              <w:t>RHFL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ED457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Yellow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4CFFD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Translucent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C1A91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++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3F7AE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6-12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1A13B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15-50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3382B" w14:textId="77777777" w:rsidR="00875602" w:rsidRPr="00875602" w:rsidRDefault="00875602" w:rsidP="00875602">
            <w:pPr>
              <w:spacing w:before="0" w:after="160" w:line="256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kern w:val="24"/>
                <w:sz w:val="21"/>
                <w:szCs w:val="21"/>
                <w:lang w:val="it-IT" w:eastAsia="it-IT"/>
              </w:rPr>
              <w:t>0.8-10</w:t>
            </w:r>
          </w:p>
        </w:tc>
      </w:tr>
    </w:tbl>
    <w:p w14:paraId="162243D6" w14:textId="4D253167" w:rsidR="007462A0" w:rsidRPr="00875602" w:rsidRDefault="00387A56" w:rsidP="00387A56">
      <w:pPr>
        <w:spacing w:before="0"/>
        <w:jc w:val="both"/>
        <w:rPr>
          <w:rFonts w:eastAsia="Times New Roman" w:cs="Times New Roman"/>
          <w:sz w:val="20"/>
          <w:szCs w:val="20"/>
          <w:lang w:eastAsia="it-IT"/>
        </w:rPr>
      </w:pPr>
      <w:r w:rsidRPr="00875602">
        <w:rPr>
          <w:rFonts w:eastAsia="Times New Roman" w:cs="Times New Roman"/>
          <w:color w:val="000000"/>
          <w:sz w:val="20"/>
          <w:szCs w:val="20"/>
          <w:lang w:eastAsia="it-IT"/>
        </w:rPr>
        <w:t>*Anaerobic growth: +: low growth; ++: moderate growth; +++: high growth</w:t>
      </w:r>
    </w:p>
    <w:p w14:paraId="1030265C" w14:textId="37B88293" w:rsidR="00875602" w:rsidRDefault="00875602">
      <w:pPr>
        <w:spacing w:before="0" w:after="200" w:line="276" w:lineRule="auto"/>
        <w:rPr>
          <w:rFonts w:eastAsia="Times New Roman" w:cs="Times New Roman"/>
          <w:b/>
          <w:bCs/>
          <w:color w:val="000000"/>
          <w:szCs w:val="24"/>
        </w:rPr>
      </w:pPr>
      <w:r>
        <w:rPr>
          <w:b/>
          <w:bCs/>
          <w:color w:val="000000"/>
        </w:rPr>
        <w:br w:type="page"/>
      </w:r>
    </w:p>
    <w:p w14:paraId="3C76219C" w14:textId="77777777" w:rsidR="00387A56" w:rsidRDefault="00387A56" w:rsidP="00387A56">
      <w:pPr>
        <w:pStyle w:val="NormaleWeb"/>
        <w:spacing w:before="0" w:beforeAutospacing="0" w:after="240" w:afterAutospacing="0"/>
        <w:jc w:val="both"/>
        <w:rPr>
          <w:b/>
          <w:bCs/>
          <w:color w:val="000000"/>
        </w:rPr>
      </w:pPr>
    </w:p>
    <w:p w14:paraId="48D7A34F" w14:textId="1D0CD410" w:rsidR="007462A0" w:rsidRDefault="00387A56" w:rsidP="00387A56">
      <w:pPr>
        <w:pStyle w:val="NormaleWeb"/>
        <w:spacing w:before="0" w:beforeAutospacing="0" w:after="240" w:afterAutospacing="0"/>
        <w:jc w:val="both"/>
      </w:pPr>
      <w:r w:rsidRPr="00387A56">
        <w:rPr>
          <w:b/>
          <w:bCs/>
          <w:color w:val="000000"/>
        </w:rPr>
        <w:t xml:space="preserve">Table S3. </w:t>
      </w:r>
      <w:r w:rsidRPr="00387A56">
        <w:rPr>
          <w:color w:val="000000"/>
        </w:rPr>
        <w:t>Pairwise average nucleotide identities (ANI) between the isolated strains and the closest relatives identified in the polyphasic analysis.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1"/>
        <w:gridCol w:w="725"/>
        <w:gridCol w:w="685"/>
        <w:gridCol w:w="685"/>
        <w:gridCol w:w="805"/>
        <w:gridCol w:w="805"/>
        <w:gridCol w:w="939"/>
        <w:gridCol w:w="939"/>
      </w:tblGrid>
      <w:tr w:rsidR="00387A56" w:rsidRPr="00387A56" w14:paraId="26274B3D" w14:textId="77777777" w:rsidTr="00387A56">
        <w:trPr>
          <w:trHeight w:val="34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76D1B108" w14:textId="77777777" w:rsidR="00387A56" w:rsidRPr="00875602" w:rsidRDefault="00387A56" w:rsidP="00387A56">
            <w:pPr>
              <w:spacing w:before="0" w:after="0"/>
              <w:jc w:val="center"/>
              <w:rPr>
                <w:rFonts w:eastAsia="Times New Roman" w:cs="Times New Roman"/>
                <w:szCs w:val="24"/>
                <w:lang w:eastAsia="it-IT"/>
              </w:rPr>
            </w:pPr>
            <w:r w:rsidRPr="00875602">
              <w:rPr>
                <w:rFonts w:eastAsia="Times New Roman" w:cs="Times New Roman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65816B47" w14:textId="77777777" w:rsidR="00387A56" w:rsidRPr="00387A56" w:rsidRDefault="00387A56" w:rsidP="00387A56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  <w:r w:rsidRPr="00387A56">
              <w:rPr>
                <w:rFonts w:eastAsia="Times New Roman" w:cs="Times New Roman"/>
                <w:b/>
                <w:bCs/>
                <w:color w:val="000000"/>
                <w:szCs w:val="24"/>
                <w:lang w:val="it-IT" w:eastAsia="it-IT"/>
              </w:rPr>
              <w:t>RHFB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30FD67DF" w14:textId="77777777" w:rsidR="00387A56" w:rsidRPr="00387A56" w:rsidRDefault="00387A56" w:rsidP="00387A56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  <w:r w:rsidRPr="00387A56">
              <w:rPr>
                <w:rFonts w:eastAsia="Times New Roman" w:cs="Times New Roman"/>
                <w:b/>
                <w:bCs/>
                <w:color w:val="000000"/>
                <w:szCs w:val="24"/>
                <w:lang w:val="it-IT" w:eastAsia="it-IT"/>
              </w:rPr>
              <w:t>RHF2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0486B121" w14:textId="77777777" w:rsidR="00387A56" w:rsidRPr="00387A56" w:rsidRDefault="00387A56" w:rsidP="00387A56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  <w:r w:rsidRPr="00387A56">
              <w:rPr>
                <w:rFonts w:eastAsia="Times New Roman" w:cs="Times New Roman"/>
                <w:b/>
                <w:bCs/>
                <w:color w:val="000000"/>
                <w:szCs w:val="24"/>
                <w:lang w:val="it-IT" w:eastAsia="it-IT"/>
              </w:rPr>
              <w:t>RHF6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3E45EDAB" w14:textId="77777777" w:rsidR="00387A56" w:rsidRPr="00387A56" w:rsidRDefault="00387A56" w:rsidP="00387A56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  <w:r w:rsidRPr="00387A56">
              <w:rPr>
                <w:rFonts w:eastAsia="Times New Roman" w:cs="Times New Roman"/>
                <w:b/>
                <w:bCs/>
                <w:color w:val="000000"/>
                <w:szCs w:val="24"/>
                <w:lang w:val="it-IT" w:eastAsia="it-IT"/>
              </w:rPr>
              <w:t>RHF12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1BBB992F" w14:textId="77777777" w:rsidR="00387A56" w:rsidRPr="00387A56" w:rsidRDefault="00387A56" w:rsidP="00387A56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  <w:r w:rsidRPr="00387A56">
              <w:rPr>
                <w:rFonts w:eastAsia="Times New Roman" w:cs="Times New Roman"/>
                <w:b/>
                <w:bCs/>
                <w:color w:val="000000"/>
                <w:szCs w:val="24"/>
                <w:lang w:val="it-IT" w:eastAsia="it-IT"/>
              </w:rPr>
              <w:t>RHF15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06F04E4F" w14:textId="77777777" w:rsidR="00387A56" w:rsidRPr="00387A56" w:rsidRDefault="00387A56" w:rsidP="00387A56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  <w:r w:rsidRPr="00387A56">
              <w:rPr>
                <w:rFonts w:eastAsia="Times New Roman" w:cs="Times New Roman"/>
                <w:b/>
                <w:bCs/>
                <w:color w:val="000000"/>
                <w:szCs w:val="24"/>
                <w:lang w:val="it-IT" w:eastAsia="it-IT"/>
              </w:rPr>
              <w:t>RHFS10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4BF8E2F2" w14:textId="77777777" w:rsidR="00387A56" w:rsidRPr="00387A56" w:rsidRDefault="00387A56" w:rsidP="00387A56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  <w:r w:rsidRPr="00387A56">
              <w:rPr>
                <w:rFonts w:eastAsia="Times New Roman" w:cs="Times New Roman"/>
                <w:b/>
                <w:bCs/>
                <w:color w:val="000000"/>
                <w:szCs w:val="24"/>
                <w:lang w:val="it-IT" w:eastAsia="it-IT"/>
              </w:rPr>
              <w:t>RHFS18</w:t>
            </w:r>
          </w:p>
        </w:tc>
      </w:tr>
      <w:tr w:rsidR="00387A56" w:rsidRPr="00387A56" w14:paraId="32A5D186" w14:textId="77777777" w:rsidTr="00387A5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4C7E1729" w14:textId="77777777" w:rsidR="00387A56" w:rsidRPr="00387A56" w:rsidRDefault="00387A56" w:rsidP="00387A56">
            <w:pPr>
              <w:spacing w:before="0" w:after="0"/>
              <w:rPr>
                <w:rFonts w:eastAsia="Times New Roman" w:cs="Times New Roman"/>
                <w:szCs w:val="24"/>
                <w:lang w:val="it-IT" w:eastAsia="it-IT"/>
              </w:rPr>
            </w:pPr>
            <w:r w:rsidRPr="00387A56">
              <w:rPr>
                <w:rFonts w:eastAsia="Times New Roman" w:cs="Times New Roman"/>
                <w:i/>
                <w:iCs/>
                <w:color w:val="000000"/>
                <w:szCs w:val="24"/>
                <w:lang w:val="it-IT" w:eastAsia="it-IT"/>
              </w:rPr>
              <w:t xml:space="preserve">B. </w:t>
            </w:r>
            <w:proofErr w:type="spellStart"/>
            <w:r w:rsidRPr="00387A56">
              <w:rPr>
                <w:rFonts w:eastAsia="Times New Roman" w:cs="Times New Roman"/>
                <w:i/>
                <w:iCs/>
                <w:color w:val="000000"/>
                <w:szCs w:val="24"/>
                <w:lang w:val="it-IT" w:eastAsia="it-IT"/>
              </w:rPr>
              <w:t>subtilis</w:t>
            </w:r>
            <w:proofErr w:type="spellEnd"/>
            <w:r w:rsidRPr="00387A56">
              <w:rPr>
                <w:rFonts w:eastAsia="Times New Roman" w:cs="Times New Roman"/>
                <w:i/>
                <w:iCs/>
                <w:color w:val="000000"/>
                <w:szCs w:val="24"/>
                <w:lang w:val="it-IT" w:eastAsia="it-IT"/>
              </w:rPr>
              <w:t xml:space="preserve"> 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1C4B5BFC" w14:textId="77777777" w:rsidR="00387A56" w:rsidRPr="00387A56" w:rsidRDefault="00387A56" w:rsidP="00387A56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  <w:r w:rsidRPr="00387A56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68.21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12148F18" w14:textId="77777777" w:rsidR="00387A56" w:rsidRPr="00387A56" w:rsidRDefault="00387A56" w:rsidP="00387A56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  <w:r w:rsidRPr="00387A56">
              <w:rPr>
                <w:rFonts w:eastAsia="Times New Roman" w:cs="Times New Roman"/>
                <w:b/>
                <w:bCs/>
                <w:color w:val="000000"/>
                <w:szCs w:val="24"/>
                <w:lang w:val="it-IT" w:eastAsia="it-IT"/>
              </w:rPr>
              <w:t>99.96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39C23634" w14:textId="77777777" w:rsidR="00387A56" w:rsidRPr="00387A56" w:rsidRDefault="00387A56" w:rsidP="00387A56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  <w:r w:rsidRPr="00387A56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77.28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6AA6425A" w14:textId="77777777" w:rsidR="00387A56" w:rsidRPr="00387A56" w:rsidRDefault="00387A56" w:rsidP="00387A56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  <w:r w:rsidRPr="00387A56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87.34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074C7241" w14:textId="77777777" w:rsidR="00387A56" w:rsidRPr="00387A56" w:rsidRDefault="00387A56" w:rsidP="00387A56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  <w:r w:rsidRPr="00387A56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98.79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1AC7EF3F" w14:textId="77777777" w:rsidR="00387A56" w:rsidRPr="00387A56" w:rsidRDefault="00387A56" w:rsidP="00387A56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  <w:r w:rsidRPr="00387A56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91.84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0332103E" w14:textId="77777777" w:rsidR="00387A56" w:rsidRPr="00387A56" w:rsidRDefault="00387A56" w:rsidP="00387A56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  <w:r w:rsidRPr="00387A56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76.88</w:t>
            </w:r>
          </w:p>
        </w:tc>
      </w:tr>
      <w:tr w:rsidR="00387A56" w:rsidRPr="00387A56" w14:paraId="5F575A39" w14:textId="77777777" w:rsidTr="00387A56">
        <w:trPr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1E63C199" w14:textId="77777777" w:rsidR="00387A56" w:rsidRPr="00387A56" w:rsidRDefault="00387A56" w:rsidP="00387A56">
            <w:pPr>
              <w:spacing w:before="0" w:after="0"/>
              <w:rPr>
                <w:rFonts w:eastAsia="Times New Roman" w:cs="Times New Roman"/>
                <w:szCs w:val="24"/>
                <w:lang w:val="it-IT" w:eastAsia="it-IT"/>
              </w:rPr>
            </w:pPr>
            <w:r w:rsidRPr="00387A56">
              <w:rPr>
                <w:rFonts w:eastAsia="Times New Roman" w:cs="Times New Roman"/>
                <w:i/>
                <w:iCs/>
                <w:color w:val="000000"/>
                <w:szCs w:val="24"/>
                <w:lang w:val="it-IT" w:eastAsia="it-IT"/>
              </w:rPr>
              <w:t xml:space="preserve">B. </w:t>
            </w:r>
            <w:proofErr w:type="spellStart"/>
            <w:r w:rsidRPr="00387A56">
              <w:rPr>
                <w:rFonts w:eastAsia="Times New Roman" w:cs="Times New Roman"/>
                <w:i/>
                <w:iCs/>
                <w:color w:val="000000"/>
                <w:szCs w:val="24"/>
                <w:lang w:val="it-IT" w:eastAsia="it-IT"/>
              </w:rPr>
              <w:t>gibsonii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7406D2BC" w14:textId="77777777" w:rsidR="00387A56" w:rsidRPr="00387A56" w:rsidRDefault="00387A56" w:rsidP="00387A56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  <w:r w:rsidRPr="00387A56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68.47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44CF736D" w14:textId="77777777" w:rsidR="00387A56" w:rsidRPr="00387A56" w:rsidRDefault="00387A56" w:rsidP="00387A56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  <w:r w:rsidRPr="00387A56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98.83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658C039F" w14:textId="77777777" w:rsidR="00387A56" w:rsidRPr="00387A56" w:rsidRDefault="00387A56" w:rsidP="00387A56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  <w:r w:rsidRPr="00387A56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77.09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4773E199" w14:textId="77777777" w:rsidR="00387A56" w:rsidRPr="00387A56" w:rsidRDefault="00387A56" w:rsidP="00387A56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  <w:r w:rsidRPr="00387A56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87.3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43A28791" w14:textId="77777777" w:rsidR="00387A56" w:rsidRPr="00387A56" w:rsidRDefault="00387A56" w:rsidP="00387A56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  <w:r w:rsidRPr="00387A56">
              <w:rPr>
                <w:rFonts w:eastAsia="Times New Roman" w:cs="Times New Roman"/>
                <w:b/>
                <w:bCs/>
                <w:color w:val="000000"/>
                <w:szCs w:val="24"/>
                <w:lang w:val="it-IT" w:eastAsia="it-IT"/>
              </w:rPr>
              <w:t>99.6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4D37AF79" w14:textId="77777777" w:rsidR="00387A56" w:rsidRPr="00387A56" w:rsidRDefault="00387A56" w:rsidP="00387A56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  <w:r w:rsidRPr="00387A56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91.76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6C53A114" w14:textId="77777777" w:rsidR="00387A56" w:rsidRPr="00387A56" w:rsidRDefault="00387A56" w:rsidP="00387A56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  <w:r w:rsidRPr="00387A56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77.01</w:t>
            </w:r>
          </w:p>
        </w:tc>
      </w:tr>
      <w:tr w:rsidR="00387A56" w:rsidRPr="00387A56" w14:paraId="463F219A" w14:textId="77777777" w:rsidTr="00387A56">
        <w:trPr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352D3485" w14:textId="77777777" w:rsidR="00387A56" w:rsidRPr="00387A56" w:rsidRDefault="00387A56" w:rsidP="00387A56">
            <w:pPr>
              <w:spacing w:before="0" w:after="0"/>
              <w:rPr>
                <w:rFonts w:eastAsia="Times New Roman" w:cs="Times New Roman"/>
                <w:szCs w:val="24"/>
                <w:lang w:val="it-IT" w:eastAsia="it-IT"/>
              </w:rPr>
            </w:pPr>
            <w:r w:rsidRPr="00387A56">
              <w:rPr>
                <w:rFonts w:eastAsia="Times New Roman" w:cs="Times New Roman"/>
                <w:i/>
                <w:iCs/>
                <w:color w:val="000000"/>
                <w:szCs w:val="24"/>
                <w:lang w:val="it-IT" w:eastAsia="it-IT"/>
              </w:rPr>
              <w:t xml:space="preserve">B. </w:t>
            </w:r>
            <w:proofErr w:type="spellStart"/>
            <w:r w:rsidRPr="00387A56">
              <w:rPr>
                <w:rFonts w:eastAsia="Times New Roman" w:cs="Times New Roman"/>
                <w:i/>
                <w:iCs/>
                <w:color w:val="000000"/>
                <w:szCs w:val="24"/>
                <w:lang w:val="it-IT" w:eastAsia="it-IT"/>
              </w:rPr>
              <w:t>amyloliquefaciens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224496CE" w14:textId="77777777" w:rsidR="00387A56" w:rsidRPr="00387A56" w:rsidRDefault="00387A56" w:rsidP="00387A56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  <w:r w:rsidRPr="00387A56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67.94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3C5A1110" w14:textId="77777777" w:rsidR="00387A56" w:rsidRPr="00387A56" w:rsidRDefault="00387A56" w:rsidP="00387A56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  <w:r w:rsidRPr="00387A56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77.1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664D5D70" w14:textId="77777777" w:rsidR="00387A56" w:rsidRPr="00387A56" w:rsidRDefault="00387A56" w:rsidP="00387A56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  <w:r w:rsidRPr="00387A56">
              <w:rPr>
                <w:rFonts w:eastAsia="Times New Roman" w:cs="Times New Roman"/>
                <w:b/>
                <w:bCs/>
                <w:color w:val="000000"/>
                <w:szCs w:val="24"/>
                <w:lang w:val="it-IT" w:eastAsia="it-IT"/>
              </w:rPr>
              <w:t>99.26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41068E98" w14:textId="77777777" w:rsidR="00387A56" w:rsidRPr="00387A56" w:rsidRDefault="00387A56" w:rsidP="00387A56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  <w:r w:rsidRPr="00387A56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77.17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33992F31" w14:textId="77777777" w:rsidR="00387A56" w:rsidRPr="00387A56" w:rsidRDefault="00387A56" w:rsidP="00387A56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  <w:r w:rsidRPr="00387A56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76.83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16B439B4" w14:textId="77777777" w:rsidR="00387A56" w:rsidRPr="00387A56" w:rsidRDefault="00387A56" w:rsidP="00387A56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  <w:r w:rsidRPr="00387A56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77.13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1B166C22" w14:textId="77777777" w:rsidR="00387A56" w:rsidRPr="00387A56" w:rsidRDefault="00387A56" w:rsidP="00387A56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  <w:r w:rsidRPr="00387A56">
              <w:rPr>
                <w:rFonts w:eastAsia="Times New Roman" w:cs="Times New Roman"/>
                <w:b/>
                <w:bCs/>
                <w:color w:val="000000"/>
                <w:szCs w:val="24"/>
                <w:lang w:val="it-IT" w:eastAsia="it-IT"/>
              </w:rPr>
              <w:t>98.36</w:t>
            </w:r>
          </w:p>
        </w:tc>
      </w:tr>
      <w:tr w:rsidR="00387A56" w:rsidRPr="00387A56" w14:paraId="2BBF1608" w14:textId="77777777" w:rsidTr="00387A56">
        <w:trPr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7EF8F532" w14:textId="77777777" w:rsidR="00387A56" w:rsidRPr="00387A56" w:rsidRDefault="00387A56" w:rsidP="00387A56">
            <w:pPr>
              <w:spacing w:before="0" w:after="0"/>
              <w:rPr>
                <w:rFonts w:eastAsia="Times New Roman" w:cs="Times New Roman"/>
                <w:szCs w:val="24"/>
                <w:lang w:val="it-IT" w:eastAsia="it-IT"/>
              </w:rPr>
            </w:pPr>
            <w:r w:rsidRPr="00387A56">
              <w:rPr>
                <w:rFonts w:eastAsia="Times New Roman" w:cs="Times New Roman"/>
                <w:i/>
                <w:iCs/>
                <w:color w:val="000000"/>
                <w:szCs w:val="24"/>
                <w:lang w:val="it-IT" w:eastAsia="it-IT"/>
              </w:rPr>
              <w:lastRenderedPageBreak/>
              <w:t xml:space="preserve">B. </w:t>
            </w:r>
            <w:proofErr w:type="spellStart"/>
            <w:r w:rsidRPr="00387A56">
              <w:rPr>
                <w:rFonts w:eastAsia="Times New Roman" w:cs="Times New Roman"/>
                <w:i/>
                <w:iCs/>
                <w:color w:val="000000"/>
                <w:szCs w:val="24"/>
                <w:lang w:val="it-IT" w:eastAsia="it-IT"/>
              </w:rPr>
              <w:t>velezensis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2FE380B7" w14:textId="77777777" w:rsidR="00387A56" w:rsidRPr="00387A56" w:rsidRDefault="00387A56" w:rsidP="00387A56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  <w:r w:rsidRPr="00387A56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68.23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45CDC891" w14:textId="77777777" w:rsidR="00387A56" w:rsidRPr="00387A56" w:rsidRDefault="00387A56" w:rsidP="00387A56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  <w:r w:rsidRPr="00387A56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77.25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02944596" w14:textId="77777777" w:rsidR="00387A56" w:rsidRPr="00387A56" w:rsidRDefault="00387A56" w:rsidP="00387A56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  <w:r w:rsidRPr="00387A56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99.15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0D3E35FB" w14:textId="77777777" w:rsidR="00387A56" w:rsidRPr="00387A56" w:rsidRDefault="00387A56" w:rsidP="00387A56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  <w:r w:rsidRPr="00387A56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77.21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26A9914A" w14:textId="77777777" w:rsidR="00387A56" w:rsidRPr="00387A56" w:rsidRDefault="00387A56" w:rsidP="00387A56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  <w:r w:rsidRPr="00387A56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77.12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523789B5" w14:textId="77777777" w:rsidR="00387A56" w:rsidRPr="00387A56" w:rsidRDefault="00387A56" w:rsidP="00387A56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  <w:r w:rsidRPr="00387A56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77.12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37AABA6F" w14:textId="77777777" w:rsidR="00387A56" w:rsidRPr="00387A56" w:rsidRDefault="00387A56" w:rsidP="00387A56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  <w:r w:rsidRPr="00387A56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98.35</w:t>
            </w:r>
          </w:p>
        </w:tc>
      </w:tr>
      <w:tr w:rsidR="00387A56" w:rsidRPr="00387A56" w14:paraId="4548ED0C" w14:textId="77777777" w:rsidTr="00387A56">
        <w:trPr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5CBD0559" w14:textId="77777777" w:rsidR="00387A56" w:rsidRPr="00387A56" w:rsidRDefault="00387A56" w:rsidP="00387A56">
            <w:pPr>
              <w:spacing w:before="0" w:after="0"/>
              <w:rPr>
                <w:rFonts w:eastAsia="Times New Roman" w:cs="Times New Roman"/>
                <w:szCs w:val="24"/>
                <w:lang w:val="it-IT" w:eastAsia="it-IT"/>
              </w:rPr>
            </w:pPr>
            <w:r w:rsidRPr="00387A56">
              <w:rPr>
                <w:rFonts w:eastAsia="Times New Roman" w:cs="Times New Roman"/>
                <w:i/>
                <w:iCs/>
                <w:color w:val="000000"/>
                <w:szCs w:val="24"/>
                <w:lang w:val="it-IT" w:eastAsia="it-IT"/>
              </w:rPr>
              <w:t xml:space="preserve">B. </w:t>
            </w:r>
            <w:proofErr w:type="spellStart"/>
            <w:r w:rsidRPr="00387A56">
              <w:rPr>
                <w:rFonts w:eastAsia="Times New Roman" w:cs="Times New Roman"/>
                <w:i/>
                <w:iCs/>
                <w:color w:val="000000"/>
                <w:szCs w:val="24"/>
                <w:lang w:val="it-IT" w:eastAsia="it-IT"/>
              </w:rPr>
              <w:t>halotolerans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5A831C5E" w14:textId="77777777" w:rsidR="00387A56" w:rsidRPr="00387A56" w:rsidRDefault="00387A56" w:rsidP="00387A56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  <w:r w:rsidRPr="00387A56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68.38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72E437B5" w14:textId="77777777" w:rsidR="00387A56" w:rsidRPr="00387A56" w:rsidRDefault="00387A56" w:rsidP="00387A56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  <w:r w:rsidRPr="00387A56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87.45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383A1ABB" w14:textId="77777777" w:rsidR="00387A56" w:rsidRPr="00387A56" w:rsidRDefault="00387A56" w:rsidP="00387A56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  <w:r w:rsidRPr="00387A56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77.42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28205B11" w14:textId="77777777" w:rsidR="00387A56" w:rsidRPr="00387A56" w:rsidRDefault="00387A56" w:rsidP="00387A56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  <w:r w:rsidRPr="00387A56">
              <w:rPr>
                <w:rFonts w:eastAsia="Times New Roman" w:cs="Times New Roman"/>
                <w:b/>
                <w:bCs/>
                <w:color w:val="000000"/>
                <w:szCs w:val="24"/>
                <w:lang w:val="it-IT" w:eastAsia="it-IT"/>
              </w:rPr>
              <w:t>98.04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7C525A90" w14:textId="77777777" w:rsidR="00387A56" w:rsidRPr="00387A56" w:rsidRDefault="00387A56" w:rsidP="00387A56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  <w:r w:rsidRPr="00387A56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87.38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7E6939C6" w14:textId="77777777" w:rsidR="00387A56" w:rsidRPr="00387A56" w:rsidRDefault="00387A56" w:rsidP="00387A56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  <w:r w:rsidRPr="00387A56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87.79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25DA5DB0" w14:textId="77777777" w:rsidR="00387A56" w:rsidRPr="00387A56" w:rsidRDefault="00387A56" w:rsidP="00387A56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  <w:r w:rsidRPr="00387A56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77.02</w:t>
            </w:r>
          </w:p>
        </w:tc>
      </w:tr>
      <w:tr w:rsidR="00387A56" w:rsidRPr="00387A56" w14:paraId="403A35FA" w14:textId="77777777" w:rsidTr="00387A56">
        <w:trPr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19BAC379" w14:textId="77777777" w:rsidR="00387A56" w:rsidRPr="00387A56" w:rsidRDefault="00387A56" w:rsidP="00387A56">
            <w:pPr>
              <w:spacing w:before="0" w:after="0"/>
              <w:rPr>
                <w:rFonts w:eastAsia="Times New Roman" w:cs="Times New Roman"/>
                <w:szCs w:val="24"/>
                <w:lang w:val="it-IT" w:eastAsia="it-IT"/>
              </w:rPr>
            </w:pPr>
            <w:r w:rsidRPr="00387A56">
              <w:rPr>
                <w:rFonts w:eastAsia="Times New Roman" w:cs="Times New Roman"/>
                <w:i/>
                <w:iCs/>
                <w:color w:val="000000"/>
                <w:szCs w:val="24"/>
                <w:lang w:val="it-IT" w:eastAsia="it-IT"/>
              </w:rPr>
              <w:t xml:space="preserve">B. </w:t>
            </w:r>
            <w:proofErr w:type="spellStart"/>
            <w:r w:rsidRPr="00387A56">
              <w:rPr>
                <w:rFonts w:eastAsia="Times New Roman" w:cs="Times New Roman"/>
                <w:i/>
                <w:iCs/>
                <w:color w:val="000000"/>
                <w:szCs w:val="24"/>
                <w:lang w:val="it-IT" w:eastAsia="it-IT"/>
              </w:rPr>
              <w:t>frigoritolerans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2CE9B1D4" w14:textId="77777777" w:rsidR="00387A56" w:rsidRPr="00387A56" w:rsidRDefault="00387A56" w:rsidP="00387A56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  <w:r w:rsidRPr="00387A56">
              <w:rPr>
                <w:rFonts w:eastAsia="Times New Roman" w:cs="Times New Roman"/>
                <w:b/>
                <w:bCs/>
                <w:color w:val="000000"/>
                <w:szCs w:val="24"/>
                <w:lang w:val="it-IT" w:eastAsia="it-IT"/>
              </w:rPr>
              <w:t>96.95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1C57E6B0" w14:textId="77777777" w:rsidR="00387A56" w:rsidRPr="00387A56" w:rsidRDefault="00387A56" w:rsidP="00387A56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  <w:r w:rsidRPr="00387A56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68.46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7339AB27" w14:textId="77777777" w:rsidR="00387A56" w:rsidRPr="00387A56" w:rsidRDefault="00387A56" w:rsidP="00387A56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  <w:r w:rsidRPr="00387A56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67.61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0667E05F" w14:textId="77777777" w:rsidR="00387A56" w:rsidRPr="00387A56" w:rsidRDefault="00387A56" w:rsidP="00387A56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  <w:r w:rsidRPr="00387A56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68.47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5A1750E3" w14:textId="77777777" w:rsidR="00387A56" w:rsidRPr="00387A56" w:rsidRDefault="00387A56" w:rsidP="00387A56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  <w:r w:rsidRPr="00387A56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68.56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4B86ED08" w14:textId="77777777" w:rsidR="00387A56" w:rsidRPr="00387A56" w:rsidRDefault="00387A56" w:rsidP="00387A56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  <w:r w:rsidRPr="00387A56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68.17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12401A36" w14:textId="77777777" w:rsidR="00387A56" w:rsidRPr="00387A56" w:rsidRDefault="00387A56" w:rsidP="00387A56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  <w:r w:rsidRPr="00387A56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67.94</w:t>
            </w:r>
          </w:p>
        </w:tc>
      </w:tr>
      <w:tr w:rsidR="00387A56" w:rsidRPr="00387A56" w14:paraId="1D9D982D" w14:textId="77777777" w:rsidTr="00387A56">
        <w:trPr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14357FAE" w14:textId="77777777" w:rsidR="00387A56" w:rsidRPr="00387A56" w:rsidRDefault="00387A56" w:rsidP="00387A56">
            <w:pPr>
              <w:spacing w:before="0" w:after="0"/>
              <w:rPr>
                <w:rFonts w:eastAsia="Times New Roman" w:cs="Times New Roman"/>
                <w:szCs w:val="24"/>
                <w:lang w:val="it-IT" w:eastAsia="it-IT"/>
              </w:rPr>
            </w:pPr>
            <w:r w:rsidRPr="00387A56">
              <w:rPr>
                <w:rFonts w:eastAsia="Times New Roman" w:cs="Times New Roman"/>
                <w:i/>
                <w:iCs/>
                <w:color w:val="000000"/>
                <w:szCs w:val="24"/>
                <w:lang w:val="it-IT" w:eastAsia="it-IT"/>
              </w:rPr>
              <w:t xml:space="preserve">B. </w:t>
            </w:r>
            <w:proofErr w:type="spellStart"/>
            <w:r w:rsidRPr="00387A56">
              <w:rPr>
                <w:rFonts w:eastAsia="Times New Roman" w:cs="Times New Roman"/>
                <w:i/>
                <w:iCs/>
                <w:color w:val="000000"/>
                <w:szCs w:val="24"/>
                <w:lang w:val="it-IT" w:eastAsia="it-IT"/>
              </w:rPr>
              <w:t>vallismortis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636FF11A" w14:textId="77777777" w:rsidR="00387A56" w:rsidRPr="00387A56" w:rsidRDefault="00387A56" w:rsidP="00387A56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  <w:r w:rsidRPr="00387A56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68.25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588169CE" w14:textId="77777777" w:rsidR="00387A56" w:rsidRPr="00387A56" w:rsidRDefault="00387A56" w:rsidP="00387A56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  <w:r w:rsidRPr="00387A56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91.01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77C4EB3C" w14:textId="77777777" w:rsidR="00387A56" w:rsidRPr="00387A56" w:rsidRDefault="00387A56" w:rsidP="00387A56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  <w:r w:rsidRPr="00387A56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77.16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5881501C" w14:textId="77777777" w:rsidR="00387A56" w:rsidRPr="00387A56" w:rsidRDefault="00387A56" w:rsidP="00387A56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  <w:r w:rsidRPr="00387A56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87.29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73EB30FD" w14:textId="77777777" w:rsidR="00387A56" w:rsidRPr="00387A56" w:rsidRDefault="00387A56" w:rsidP="00387A56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  <w:r w:rsidRPr="00387A56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90.87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20C34C8D" w14:textId="77777777" w:rsidR="00387A56" w:rsidRPr="00387A56" w:rsidRDefault="00387A56" w:rsidP="00387A56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  <w:r w:rsidRPr="00387A56">
              <w:rPr>
                <w:rFonts w:eastAsia="Times New Roman" w:cs="Times New Roman"/>
                <w:b/>
                <w:bCs/>
                <w:color w:val="000000"/>
                <w:szCs w:val="24"/>
                <w:lang w:val="it-IT" w:eastAsia="it-IT"/>
              </w:rPr>
              <w:t>93.48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7F5C93C3" w14:textId="77777777" w:rsidR="00387A56" w:rsidRPr="00387A56" w:rsidRDefault="00387A56" w:rsidP="00387A56">
            <w:pPr>
              <w:spacing w:before="0" w:after="0"/>
              <w:jc w:val="center"/>
              <w:rPr>
                <w:rFonts w:eastAsia="Times New Roman" w:cs="Times New Roman"/>
                <w:szCs w:val="24"/>
                <w:lang w:val="it-IT" w:eastAsia="it-IT"/>
              </w:rPr>
            </w:pPr>
            <w:r w:rsidRPr="00387A56">
              <w:rPr>
                <w:rFonts w:eastAsia="Times New Roman" w:cs="Times New Roman"/>
                <w:color w:val="000000"/>
                <w:szCs w:val="24"/>
                <w:lang w:val="it-IT" w:eastAsia="it-IT"/>
              </w:rPr>
              <w:t>77.33</w:t>
            </w:r>
          </w:p>
        </w:tc>
      </w:tr>
    </w:tbl>
    <w:p w14:paraId="726C32D5" w14:textId="1AF44035" w:rsidR="00387A56" w:rsidRDefault="00387A56" w:rsidP="00387A56">
      <w:pPr>
        <w:pStyle w:val="NormaleWeb"/>
        <w:spacing w:before="0" w:beforeAutospacing="0" w:after="240" w:afterAutospacing="0"/>
        <w:rPr>
          <w:rFonts w:eastAsiaTheme="minorHAnsi"/>
        </w:rPr>
      </w:pPr>
    </w:p>
    <w:p w14:paraId="274FDF43" w14:textId="3E34D50C" w:rsidR="00875602" w:rsidRDefault="00875602" w:rsidP="00387A56">
      <w:pPr>
        <w:pStyle w:val="NormaleWeb"/>
        <w:spacing w:before="0" w:beforeAutospacing="0" w:after="240" w:afterAutospacing="0"/>
        <w:rPr>
          <w:rFonts w:eastAsiaTheme="minorHAnsi"/>
        </w:rPr>
      </w:pPr>
    </w:p>
    <w:p w14:paraId="0BDE00AF" w14:textId="5ECCEC73" w:rsidR="00875602" w:rsidRDefault="00875602" w:rsidP="00387A56">
      <w:pPr>
        <w:pStyle w:val="NormaleWeb"/>
        <w:spacing w:before="0" w:beforeAutospacing="0" w:after="240" w:afterAutospacing="0"/>
        <w:rPr>
          <w:rFonts w:eastAsiaTheme="minorHAnsi"/>
        </w:rPr>
      </w:pPr>
    </w:p>
    <w:p w14:paraId="7697DE6D" w14:textId="3B3CF5F5" w:rsidR="00875602" w:rsidRDefault="00875602" w:rsidP="00387A56">
      <w:pPr>
        <w:pStyle w:val="NormaleWeb"/>
        <w:spacing w:before="0" w:beforeAutospacing="0" w:after="240" w:afterAutospacing="0"/>
        <w:rPr>
          <w:rFonts w:eastAsiaTheme="minorHAnsi"/>
        </w:rPr>
      </w:pPr>
    </w:p>
    <w:p w14:paraId="2CB4834F" w14:textId="241E363B" w:rsidR="00875602" w:rsidRDefault="00875602" w:rsidP="00387A56">
      <w:pPr>
        <w:pStyle w:val="NormaleWeb"/>
        <w:spacing w:before="0" w:beforeAutospacing="0" w:after="240" w:afterAutospacing="0"/>
        <w:rPr>
          <w:rFonts w:eastAsiaTheme="minorHAnsi"/>
        </w:rPr>
      </w:pPr>
    </w:p>
    <w:p w14:paraId="361348AE" w14:textId="1CD80D7C" w:rsidR="00875602" w:rsidRDefault="00875602" w:rsidP="00387A56">
      <w:pPr>
        <w:pStyle w:val="NormaleWeb"/>
        <w:spacing w:before="0" w:beforeAutospacing="0" w:after="240" w:afterAutospacing="0"/>
        <w:rPr>
          <w:rFonts w:eastAsiaTheme="minorHAnsi"/>
        </w:rPr>
      </w:pPr>
    </w:p>
    <w:p w14:paraId="278A1275" w14:textId="76F2E61F" w:rsidR="00875602" w:rsidRDefault="00875602" w:rsidP="00387A56">
      <w:pPr>
        <w:pStyle w:val="NormaleWeb"/>
        <w:spacing w:before="0" w:beforeAutospacing="0" w:after="240" w:afterAutospacing="0"/>
        <w:rPr>
          <w:rFonts w:eastAsiaTheme="minorHAnsi"/>
        </w:rPr>
      </w:pPr>
    </w:p>
    <w:p w14:paraId="5F732860" w14:textId="5FE0C11E" w:rsidR="00875602" w:rsidRDefault="00875602" w:rsidP="00387A56">
      <w:pPr>
        <w:pStyle w:val="NormaleWeb"/>
        <w:spacing w:before="0" w:beforeAutospacing="0" w:after="240" w:afterAutospacing="0"/>
        <w:rPr>
          <w:rFonts w:eastAsiaTheme="minorHAnsi"/>
        </w:rPr>
      </w:pPr>
    </w:p>
    <w:p w14:paraId="4C5D785C" w14:textId="38DF40CE" w:rsidR="00875602" w:rsidRDefault="00875602" w:rsidP="00387A56">
      <w:pPr>
        <w:pStyle w:val="NormaleWeb"/>
        <w:spacing w:before="0" w:beforeAutospacing="0" w:after="240" w:afterAutospacing="0"/>
        <w:rPr>
          <w:rFonts w:eastAsiaTheme="minorHAnsi"/>
        </w:rPr>
      </w:pPr>
    </w:p>
    <w:p w14:paraId="67C60171" w14:textId="32322764" w:rsidR="00875602" w:rsidRDefault="00875602" w:rsidP="00387A56">
      <w:pPr>
        <w:pStyle w:val="NormaleWeb"/>
        <w:spacing w:before="0" w:beforeAutospacing="0" w:after="240" w:afterAutospacing="0"/>
        <w:rPr>
          <w:rFonts w:eastAsiaTheme="minorHAnsi"/>
        </w:rPr>
      </w:pPr>
    </w:p>
    <w:p w14:paraId="491DEAEA" w14:textId="1BC9E6B5" w:rsidR="00875602" w:rsidRDefault="00875602" w:rsidP="00387A56">
      <w:pPr>
        <w:pStyle w:val="NormaleWeb"/>
        <w:spacing w:before="0" w:beforeAutospacing="0" w:after="240" w:afterAutospacing="0"/>
        <w:rPr>
          <w:rFonts w:eastAsiaTheme="minorHAnsi"/>
        </w:rPr>
      </w:pPr>
    </w:p>
    <w:p w14:paraId="2BA45D1C" w14:textId="5B94CD38" w:rsidR="00875602" w:rsidRDefault="00875602" w:rsidP="00387A56">
      <w:pPr>
        <w:pStyle w:val="NormaleWeb"/>
        <w:spacing w:before="0" w:beforeAutospacing="0" w:after="240" w:afterAutospacing="0"/>
        <w:rPr>
          <w:rFonts w:eastAsiaTheme="minorHAnsi"/>
        </w:rPr>
      </w:pPr>
    </w:p>
    <w:p w14:paraId="7691B335" w14:textId="4E94FE9A" w:rsidR="00875602" w:rsidRDefault="00875602" w:rsidP="00387A56">
      <w:pPr>
        <w:pStyle w:val="NormaleWeb"/>
        <w:spacing w:before="0" w:beforeAutospacing="0" w:after="240" w:afterAutospacing="0"/>
        <w:rPr>
          <w:rFonts w:eastAsiaTheme="minorHAnsi"/>
        </w:rPr>
      </w:pPr>
    </w:p>
    <w:p w14:paraId="44F827A5" w14:textId="7F15CCA3" w:rsidR="00875602" w:rsidRDefault="00875602" w:rsidP="00387A56">
      <w:pPr>
        <w:pStyle w:val="NormaleWeb"/>
        <w:spacing w:before="0" w:beforeAutospacing="0" w:after="240" w:afterAutospacing="0"/>
        <w:rPr>
          <w:rFonts w:eastAsiaTheme="minorHAnsi"/>
        </w:rPr>
      </w:pPr>
    </w:p>
    <w:p w14:paraId="02589868" w14:textId="1BDB85C1" w:rsidR="00875602" w:rsidRDefault="00875602" w:rsidP="00387A56">
      <w:pPr>
        <w:pStyle w:val="NormaleWeb"/>
        <w:spacing w:before="0" w:beforeAutospacing="0" w:after="240" w:afterAutospacing="0"/>
        <w:rPr>
          <w:rFonts w:eastAsiaTheme="minorHAnsi"/>
        </w:rPr>
      </w:pPr>
    </w:p>
    <w:p w14:paraId="4FA70AE4" w14:textId="5659AC23" w:rsidR="00875602" w:rsidRDefault="00875602" w:rsidP="00387A56">
      <w:pPr>
        <w:pStyle w:val="NormaleWeb"/>
        <w:spacing w:before="0" w:beforeAutospacing="0" w:after="240" w:afterAutospacing="0"/>
        <w:rPr>
          <w:rFonts w:eastAsiaTheme="minorHAnsi"/>
        </w:rPr>
      </w:pPr>
    </w:p>
    <w:p w14:paraId="492D965A" w14:textId="77777777" w:rsidR="00875602" w:rsidRDefault="00875602" w:rsidP="00387A56">
      <w:pPr>
        <w:pStyle w:val="NormaleWeb"/>
        <w:spacing w:before="0" w:beforeAutospacing="0" w:after="240" w:afterAutospacing="0"/>
        <w:rPr>
          <w:rFonts w:eastAsiaTheme="minorHAnsi"/>
        </w:rPr>
      </w:pPr>
    </w:p>
    <w:p w14:paraId="52301AA2" w14:textId="47E68AEB" w:rsidR="00387A56" w:rsidRPr="00387A56" w:rsidRDefault="00387A56" w:rsidP="00387A56">
      <w:pPr>
        <w:pStyle w:val="NormaleWeb"/>
        <w:spacing w:before="0" w:beforeAutospacing="0" w:after="240" w:afterAutospacing="0"/>
      </w:pPr>
      <w:r w:rsidRPr="00387A56">
        <w:rPr>
          <w:b/>
          <w:bCs/>
          <w:color w:val="000000"/>
        </w:rPr>
        <w:t>Table S4.</w:t>
      </w:r>
      <w:r w:rsidRPr="00387A56">
        <w:rPr>
          <w:color w:val="000000"/>
        </w:rPr>
        <w:t xml:space="preserve"> Identified PGPR gene clusters and similarity (amino acid identity) to the closest organism (when available).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8"/>
        <w:gridCol w:w="1032"/>
        <w:gridCol w:w="2139"/>
        <w:gridCol w:w="1690"/>
        <w:gridCol w:w="1293"/>
        <w:gridCol w:w="2159"/>
      </w:tblGrid>
      <w:tr w:rsidR="00387A56" w:rsidRPr="00875602" w14:paraId="18705135" w14:textId="77777777" w:rsidTr="00387A56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1C20559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b/>
                <w:bCs/>
                <w:color w:val="000000"/>
                <w:sz w:val="22"/>
                <w:lang w:val="it-IT" w:eastAsia="it-IT"/>
              </w:rPr>
              <w:t>Strain and gene cluster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B542297" w14:textId="77777777" w:rsidR="00387A56" w:rsidRPr="00875602" w:rsidRDefault="00387A56" w:rsidP="00387A56">
            <w:pPr>
              <w:spacing w:before="0" w:after="0"/>
              <w:ind w:left="142"/>
              <w:jc w:val="center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b/>
                <w:bCs/>
                <w:color w:val="000000"/>
                <w:sz w:val="22"/>
                <w:lang w:val="it-IT" w:eastAsia="it-IT"/>
              </w:rPr>
              <w:t>Length</w:t>
            </w:r>
            <w:proofErr w:type="spellEnd"/>
            <w:r w:rsidRPr="00875602">
              <w:rPr>
                <w:rFonts w:eastAsia="Times New Roman" w:cs="Times New Roman"/>
                <w:b/>
                <w:bCs/>
                <w:color w:val="000000"/>
                <w:sz w:val="22"/>
                <w:lang w:val="it-IT" w:eastAsia="it-IT"/>
              </w:rPr>
              <w:t xml:space="preserve"> (</w:t>
            </w:r>
            <w:proofErr w:type="spellStart"/>
            <w:r w:rsidRPr="00875602">
              <w:rPr>
                <w:rFonts w:eastAsia="Times New Roman" w:cs="Times New Roman"/>
                <w:b/>
                <w:bCs/>
                <w:color w:val="000000"/>
                <w:sz w:val="22"/>
                <w:lang w:val="it-IT" w:eastAsia="it-IT"/>
              </w:rPr>
              <w:t>bp</w:t>
            </w:r>
            <w:proofErr w:type="spellEnd"/>
            <w:r w:rsidRPr="00875602">
              <w:rPr>
                <w:rFonts w:eastAsia="Times New Roman" w:cs="Times New Roman"/>
                <w:b/>
                <w:bCs/>
                <w:color w:val="000000"/>
                <w:sz w:val="22"/>
                <w:lang w:val="it-IT" w:eastAsia="it-IT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5BFD898" w14:textId="77777777" w:rsidR="00387A56" w:rsidRPr="00875602" w:rsidRDefault="00387A56" w:rsidP="00387A56">
            <w:pPr>
              <w:spacing w:before="0" w:after="0"/>
              <w:ind w:left="142"/>
              <w:jc w:val="center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b/>
                <w:bCs/>
                <w:color w:val="000000"/>
                <w:sz w:val="22"/>
                <w:lang w:val="it-IT" w:eastAsia="it-IT"/>
              </w:rPr>
              <w:t>Type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BE4FB9C" w14:textId="77777777" w:rsidR="00387A56" w:rsidRPr="00875602" w:rsidRDefault="00387A56" w:rsidP="00387A56">
            <w:pPr>
              <w:spacing w:before="0" w:after="0"/>
              <w:ind w:left="142"/>
              <w:jc w:val="center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b/>
                <w:bCs/>
                <w:color w:val="000000"/>
                <w:sz w:val="22"/>
                <w:lang w:val="it-IT" w:eastAsia="it-IT"/>
              </w:rPr>
              <w:t>Compound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A9578F3" w14:textId="77777777" w:rsidR="00387A56" w:rsidRPr="00875602" w:rsidRDefault="00387A56" w:rsidP="00387A56">
            <w:pPr>
              <w:spacing w:before="0" w:after="0"/>
              <w:ind w:left="142"/>
              <w:jc w:val="center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b/>
                <w:bCs/>
                <w:color w:val="000000"/>
                <w:sz w:val="22"/>
                <w:lang w:val="it-IT" w:eastAsia="it-IT"/>
              </w:rPr>
              <w:t>Similarity</w:t>
            </w:r>
            <w:proofErr w:type="spellEnd"/>
            <w:r w:rsidRPr="00875602">
              <w:rPr>
                <w:rFonts w:eastAsia="Times New Roman" w:cs="Times New Roman"/>
                <w:b/>
                <w:bCs/>
                <w:color w:val="000000"/>
                <w:sz w:val="22"/>
                <w:lang w:val="it-IT" w:eastAsia="it-IT"/>
              </w:rPr>
              <w:t xml:space="preserve"> (%)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34DBD9F" w14:textId="77777777" w:rsidR="00387A56" w:rsidRPr="00875602" w:rsidRDefault="00387A56" w:rsidP="00387A56">
            <w:pPr>
              <w:spacing w:before="0" w:after="0"/>
              <w:ind w:left="142"/>
              <w:jc w:val="center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b/>
                <w:bCs/>
                <w:color w:val="000000"/>
                <w:sz w:val="22"/>
                <w:lang w:val="it-IT" w:eastAsia="it-IT"/>
              </w:rPr>
              <w:t>Organism</w:t>
            </w:r>
            <w:proofErr w:type="spellEnd"/>
          </w:p>
        </w:tc>
      </w:tr>
      <w:tr w:rsidR="00387A56" w:rsidRPr="00875602" w14:paraId="607DEB51" w14:textId="77777777" w:rsidTr="00387A56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7E82CEE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b/>
                <w:bCs/>
                <w:color w:val="000000"/>
                <w:sz w:val="22"/>
                <w:lang w:val="it-IT" w:eastAsia="it-IT"/>
              </w:rPr>
              <w:t>RHFB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11075AA" w14:textId="77777777" w:rsidR="00387A56" w:rsidRPr="00875602" w:rsidRDefault="00387A56" w:rsidP="00387A56">
            <w:pPr>
              <w:spacing w:before="0" w:after="0"/>
              <w:rPr>
                <w:rFonts w:eastAsia="Times New Roman" w:cs="Times New Roman"/>
                <w:sz w:val="22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F7EAE02" w14:textId="77777777" w:rsidR="00387A56" w:rsidRPr="00875602" w:rsidRDefault="00387A56" w:rsidP="00387A56">
            <w:pPr>
              <w:spacing w:before="0" w:after="0"/>
              <w:rPr>
                <w:rFonts w:eastAsia="Times New Roman" w:cs="Times New Roman"/>
                <w:sz w:val="22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9E665DA" w14:textId="77777777" w:rsidR="00387A56" w:rsidRPr="00875602" w:rsidRDefault="00387A56" w:rsidP="00387A56">
            <w:pPr>
              <w:spacing w:before="0" w:after="0"/>
              <w:rPr>
                <w:rFonts w:eastAsia="Times New Roman" w:cs="Times New Roman"/>
                <w:sz w:val="22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6DE6850" w14:textId="77777777" w:rsidR="00387A56" w:rsidRPr="00875602" w:rsidRDefault="00387A56" w:rsidP="00387A56">
            <w:pPr>
              <w:spacing w:before="0" w:after="0"/>
              <w:rPr>
                <w:rFonts w:eastAsia="Times New Roman" w:cs="Times New Roman"/>
                <w:sz w:val="22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D549250" w14:textId="77777777" w:rsidR="00387A56" w:rsidRPr="00875602" w:rsidRDefault="00387A56" w:rsidP="00387A56">
            <w:pPr>
              <w:spacing w:before="0" w:after="0"/>
              <w:rPr>
                <w:rFonts w:eastAsia="Times New Roman" w:cs="Times New Roman"/>
                <w:sz w:val="22"/>
                <w:lang w:val="it-IT" w:eastAsia="it-IT"/>
              </w:rPr>
            </w:pPr>
          </w:p>
        </w:tc>
      </w:tr>
      <w:tr w:rsidR="00387A56" w:rsidRPr="00875602" w14:paraId="46D74DFA" w14:textId="77777777" w:rsidTr="00387A56">
        <w:trPr>
          <w:trHeight w:val="33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9B95DC3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Cluster 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74EEBCA" w14:textId="77777777" w:rsidR="00387A56" w:rsidRPr="00875602" w:rsidRDefault="00387A56" w:rsidP="00387A56">
            <w:pPr>
              <w:spacing w:before="0" w:after="0"/>
              <w:ind w:left="142"/>
              <w:jc w:val="right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24169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9B87813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NRPS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4E36CFB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fengycin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3D8D199" w14:textId="77777777" w:rsidR="00387A56" w:rsidRPr="00875602" w:rsidRDefault="00387A56" w:rsidP="00387A56">
            <w:pPr>
              <w:spacing w:before="0" w:after="0"/>
              <w:ind w:left="142"/>
              <w:jc w:val="center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46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FED8A16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 xml:space="preserve">B. </w:t>
            </w:r>
            <w:proofErr w:type="spellStart"/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>velezensis</w:t>
            </w:r>
            <w:proofErr w:type="spellEnd"/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 xml:space="preserve"> FZB42</w:t>
            </w:r>
          </w:p>
        </w:tc>
      </w:tr>
      <w:tr w:rsidR="00387A56" w:rsidRPr="00875602" w14:paraId="31E1D0FB" w14:textId="77777777" w:rsidTr="00387A56">
        <w:trPr>
          <w:trHeight w:val="33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CD73D72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Cluster 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85D1F25" w14:textId="77777777" w:rsidR="00387A56" w:rsidRPr="00875602" w:rsidRDefault="00387A56" w:rsidP="00387A56">
            <w:pPr>
              <w:spacing w:before="0" w:after="0"/>
              <w:ind w:left="142"/>
              <w:jc w:val="right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23535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780BB64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RiPP</w:t>
            </w:r>
            <w:proofErr w:type="spellEnd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 xml:space="preserve"> (LAP)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0A1A301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unknown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3F70F44" w14:textId="77777777" w:rsidR="00387A56" w:rsidRPr="00875602" w:rsidRDefault="00387A56" w:rsidP="00387A56">
            <w:pPr>
              <w:spacing w:before="0" w:after="0"/>
              <w:rPr>
                <w:rFonts w:eastAsia="Times New Roman" w:cs="Times New Roman"/>
                <w:sz w:val="22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8117C7E" w14:textId="77777777" w:rsidR="00387A56" w:rsidRPr="00875602" w:rsidRDefault="00387A56" w:rsidP="00387A56">
            <w:pPr>
              <w:spacing w:before="0" w:after="0"/>
              <w:rPr>
                <w:rFonts w:eastAsia="Times New Roman" w:cs="Times New Roman"/>
                <w:sz w:val="22"/>
                <w:lang w:val="it-IT" w:eastAsia="it-IT"/>
              </w:rPr>
            </w:pPr>
          </w:p>
        </w:tc>
      </w:tr>
      <w:tr w:rsidR="00387A56" w:rsidRPr="00875602" w14:paraId="38366FAC" w14:textId="77777777" w:rsidTr="00387A56">
        <w:trPr>
          <w:trHeight w:val="33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F1AF38B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Cluster 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7FDE47B" w14:textId="77777777" w:rsidR="00387A56" w:rsidRPr="00875602" w:rsidRDefault="00387A56" w:rsidP="00387A56">
            <w:pPr>
              <w:spacing w:before="0" w:after="0"/>
              <w:ind w:left="142"/>
              <w:jc w:val="right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20818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232F303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terpene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7A199FF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unknown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D9DB8A8" w14:textId="77777777" w:rsidR="00387A56" w:rsidRPr="00875602" w:rsidRDefault="00387A56" w:rsidP="00387A56">
            <w:pPr>
              <w:spacing w:before="0" w:after="0"/>
              <w:rPr>
                <w:rFonts w:eastAsia="Times New Roman" w:cs="Times New Roman"/>
                <w:sz w:val="22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6C1E9E2" w14:textId="77777777" w:rsidR="00387A56" w:rsidRPr="00875602" w:rsidRDefault="00387A56" w:rsidP="00387A56">
            <w:pPr>
              <w:spacing w:before="0" w:after="0"/>
              <w:rPr>
                <w:rFonts w:eastAsia="Times New Roman" w:cs="Times New Roman"/>
                <w:sz w:val="22"/>
                <w:lang w:val="it-IT" w:eastAsia="it-IT"/>
              </w:rPr>
            </w:pPr>
          </w:p>
        </w:tc>
      </w:tr>
      <w:tr w:rsidR="00387A56" w:rsidRPr="00875602" w14:paraId="1BE30AF4" w14:textId="77777777" w:rsidTr="00387A56">
        <w:trPr>
          <w:trHeight w:val="33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B66FAE5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Cluster 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8B3DBC3" w14:textId="77777777" w:rsidR="00387A56" w:rsidRPr="00875602" w:rsidRDefault="00387A56" w:rsidP="00387A56">
            <w:pPr>
              <w:spacing w:before="0" w:after="0"/>
              <w:ind w:left="142"/>
              <w:jc w:val="right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16393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702A701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RiPP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BCD78B4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paeninodin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49C52BA" w14:textId="77777777" w:rsidR="00387A56" w:rsidRPr="00875602" w:rsidRDefault="00387A56" w:rsidP="00387A56">
            <w:pPr>
              <w:spacing w:before="0" w:after="0"/>
              <w:ind w:left="142"/>
              <w:jc w:val="center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C1E9265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>Paenibacillus</w:t>
            </w:r>
            <w:proofErr w:type="spellEnd"/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 xml:space="preserve"> </w:t>
            </w:r>
            <w:proofErr w:type="spellStart"/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>dendritiformis</w:t>
            </w:r>
            <w:proofErr w:type="spellEnd"/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 xml:space="preserve"> C454</w:t>
            </w:r>
          </w:p>
        </w:tc>
      </w:tr>
      <w:tr w:rsidR="00387A56" w:rsidRPr="00875602" w14:paraId="0B308907" w14:textId="77777777" w:rsidTr="00387A56">
        <w:trPr>
          <w:trHeight w:val="33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027F972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Cluster 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8997D34" w14:textId="77777777" w:rsidR="00387A56" w:rsidRPr="00875602" w:rsidRDefault="00387A56" w:rsidP="00387A56">
            <w:pPr>
              <w:spacing w:before="0" w:after="0"/>
              <w:ind w:left="142"/>
              <w:jc w:val="right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21895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3651838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terpene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85EFE81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unknown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F564C65" w14:textId="77777777" w:rsidR="00387A56" w:rsidRPr="00875602" w:rsidRDefault="00387A56" w:rsidP="00387A56">
            <w:pPr>
              <w:spacing w:before="0" w:after="0"/>
              <w:rPr>
                <w:rFonts w:eastAsia="Times New Roman" w:cs="Times New Roman"/>
                <w:sz w:val="22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CBD74A3" w14:textId="77777777" w:rsidR="00387A56" w:rsidRPr="00875602" w:rsidRDefault="00387A56" w:rsidP="00387A56">
            <w:pPr>
              <w:spacing w:before="0" w:after="0"/>
              <w:rPr>
                <w:rFonts w:eastAsia="Times New Roman" w:cs="Times New Roman"/>
                <w:sz w:val="22"/>
                <w:lang w:val="it-IT" w:eastAsia="it-IT"/>
              </w:rPr>
            </w:pPr>
          </w:p>
        </w:tc>
      </w:tr>
      <w:tr w:rsidR="00387A56" w:rsidRPr="00875602" w14:paraId="3E8538F3" w14:textId="77777777" w:rsidTr="00387A56">
        <w:trPr>
          <w:trHeight w:val="33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005961A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Cluster 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15C4500" w14:textId="77777777" w:rsidR="00387A56" w:rsidRPr="00875602" w:rsidRDefault="00387A56" w:rsidP="00387A56">
            <w:pPr>
              <w:spacing w:before="0" w:after="0"/>
              <w:ind w:left="142"/>
              <w:jc w:val="right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15513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BCFFDDF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siderophore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54B2AED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unknown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FBABAE9" w14:textId="77777777" w:rsidR="00387A56" w:rsidRPr="00875602" w:rsidRDefault="00387A56" w:rsidP="00387A56">
            <w:pPr>
              <w:spacing w:before="0" w:after="0"/>
              <w:rPr>
                <w:rFonts w:eastAsia="Times New Roman" w:cs="Times New Roman"/>
                <w:sz w:val="22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9A15D4D" w14:textId="77777777" w:rsidR="00387A56" w:rsidRPr="00875602" w:rsidRDefault="00387A56" w:rsidP="00387A56">
            <w:pPr>
              <w:spacing w:before="0" w:after="0"/>
              <w:rPr>
                <w:rFonts w:eastAsia="Times New Roman" w:cs="Times New Roman"/>
                <w:sz w:val="22"/>
                <w:lang w:val="it-IT" w:eastAsia="it-IT"/>
              </w:rPr>
            </w:pPr>
          </w:p>
        </w:tc>
      </w:tr>
      <w:tr w:rsidR="00387A56" w:rsidRPr="00875602" w14:paraId="46B41809" w14:textId="77777777" w:rsidTr="00387A56">
        <w:trPr>
          <w:trHeight w:val="33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7E6A45C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Cluster 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63C2E59" w14:textId="77777777" w:rsidR="00387A56" w:rsidRPr="00875602" w:rsidRDefault="00387A56" w:rsidP="00387A56">
            <w:pPr>
              <w:spacing w:before="0" w:after="0"/>
              <w:ind w:left="142"/>
              <w:jc w:val="right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41088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DCAC667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T3PKS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72A2E7D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unknown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8465FC8" w14:textId="77777777" w:rsidR="00387A56" w:rsidRPr="00875602" w:rsidRDefault="00387A56" w:rsidP="00387A56">
            <w:pPr>
              <w:spacing w:before="0" w:after="0"/>
              <w:rPr>
                <w:rFonts w:eastAsia="Times New Roman" w:cs="Times New Roman"/>
                <w:sz w:val="22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ED54490" w14:textId="77777777" w:rsidR="00387A56" w:rsidRPr="00875602" w:rsidRDefault="00387A56" w:rsidP="00387A56">
            <w:pPr>
              <w:spacing w:before="0" w:after="0"/>
              <w:rPr>
                <w:rFonts w:eastAsia="Times New Roman" w:cs="Times New Roman"/>
                <w:sz w:val="22"/>
                <w:lang w:val="it-IT" w:eastAsia="it-IT"/>
              </w:rPr>
            </w:pPr>
          </w:p>
        </w:tc>
      </w:tr>
      <w:tr w:rsidR="00387A56" w:rsidRPr="00875602" w14:paraId="7DC9232F" w14:textId="77777777" w:rsidTr="00387A56">
        <w:trPr>
          <w:trHeight w:val="33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60AF54D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Cluster 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D715141" w14:textId="77777777" w:rsidR="00387A56" w:rsidRPr="00875602" w:rsidRDefault="00387A56" w:rsidP="00387A56">
            <w:pPr>
              <w:spacing w:before="0" w:after="0"/>
              <w:ind w:left="142"/>
              <w:jc w:val="right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49726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F4712FD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NRPS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4B04ECC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koraminine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ACBCE9D" w14:textId="77777777" w:rsidR="00387A56" w:rsidRPr="00875602" w:rsidRDefault="00387A56" w:rsidP="00387A56">
            <w:pPr>
              <w:spacing w:before="0" w:after="0"/>
              <w:ind w:left="142"/>
              <w:jc w:val="center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87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7C22318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 xml:space="preserve">B. </w:t>
            </w:r>
            <w:proofErr w:type="spellStart"/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>sp</w:t>
            </w:r>
            <w:proofErr w:type="spellEnd"/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>. NK2003</w:t>
            </w:r>
          </w:p>
        </w:tc>
      </w:tr>
      <w:tr w:rsidR="00387A56" w:rsidRPr="00875602" w14:paraId="49F58F94" w14:textId="77777777" w:rsidTr="00387A56">
        <w:trPr>
          <w:trHeight w:val="33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857CF9E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Cluster 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BC49885" w14:textId="77777777" w:rsidR="00387A56" w:rsidRPr="00875602" w:rsidRDefault="00387A56" w:rsidP="00387A56">
            <w:pPr>
              <w:spacing w:before="0" w:after="0"/>
              <w:ind w:left="142"/>
              <w:jc w:val="right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43445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01C0207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NRPS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D86ACF8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bacillibactin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2A68B8D" w14:textId="77777777" w:rsidR="00387A56" w:rsidRPr="00875602" w:rsidRDefault="00387A56" w:rsidP="00387A56">
            <w:pPr>
              <w:spacing w:before="0" w:after="0"/>
              <w:ind w:left="142"/>
              <w:jc w:val="center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53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A445174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eastAsia="it-IT"/>
              </w:rPr>
            </w:pPr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eastAsia="it-IT"/>
              </w:rPr>
              <w:t>B. subtilis subsp. subtilis str. 168</w:t>
            </w:r>
          </w:p>
        </w:tc>
      </w:tr>
      <w:tr w:rsidR="00387A56" w:rsidRPr="00875602" w14:paraId="123C30CE" w14:textId="77777777" w:rsidTr="00387A56">
        <w:trPr>
          <w:trHeight w:val="33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C9202B2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b/>
                <w:bCs/>
                <w:color w:val="000000"/>
                <w:sz w:val="22"/>
                <w:lang w:val="it-IT" w:eastAsia="it-IT"/>
              </w:rPr>
              <w:t>RHF2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87E5004" w14:textId="77777777" w:rsidR="00387A56" w:rsidRPr="00875602" w:rsidRDefault="00387A56" w:rsidP="00387A56">
            <w:pPr>
              <w:spacing w:before="0" w:after="0"/>
              <w:rPr>
                <w:rFonts w:eastAsia="Times New Roman" w:cs="Times New Roman"/>
                <w:sz w:val="22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0D06BEA" w14:textId="77777777" w:rsidR="00387A56" w:rsidRPr="00875602" w:rsidRDefault="00387A56" w:rsidP="00387A56">
            <w:pPr>
              <w:spacing w:before="0" w:after="0"/>
              <w:rPr>
                <w:rFonts w:eastAsia="Times New Roman" w:cs="Times New Roman"/>
                <w:sz w:val="22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6C8CE45" w14:textId="77777777" w:rsidR="00387A56" w:rsidRPr="00875602" w:rsidRDefault="00387A56" w:rsidP="00387A56">
            <w:pPr>
              <w:spacing w:before="0" w:after="0"/>
              <w:rPr>
                <w:rFonts w:eastAsia="Times New Roman" w:cs="Times New Roman"/>
                <w:sz w:val="22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09DF3DF" w14:textId="77777777" w:rsidR="00387A56" w:rsidRPr="00875602" w:rsidRDefault="00387A56" w:rsidP="00387A56">
            <w:pPr>
              <w:spacing w:before="0" w:after="0"/>
              <w:rPr>
                <w:rFonts w:eastAsia="Times New Roman" w:cs="Times New Roman"/>
                <w:sz w:val="22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6A1A4CD" w14:textId="77777777" w:rsidR="00387A56" w:rsidRPr="00875602" w:rsidRDefault="00387A56" w:rsidP="00387A56">
            <w:pPr>
              <w:spacing w:before="0" w:after="0"/>
              <w:rPr>
                <w:rFonts w:eastAsia="Times New Roman" w:cs="Times New Roman"/>
                <w:sz w:val="22"/>
                <w:lang w:val="it-IT" w:eastAsia="it-IT"/>
              </w:rPr>
            </w:pPr>
          </w:p>
        </w:tc>
      </w:tr>
      <w:tr w:rsidR="00387A56" w:rsidRPr="00875602" w14:paraId="6D449333" w14:textId="77777777" w:rsidTr="00387A56">
        <w:trPr>
          <w:trHeight w:val="33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A290AA1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Cluster 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3899A62" w14:textId="77777777" w:rsidR="00387A56" w:rsidRPr="00875602" w:rsidRDefault="00387A56" w:rsidP="00387A56">
            <w:pPr>
              <w:spacing w:before="0" w:after="0"/>
              <w:ind w:left="142"/>
              <w:jc w:val="right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20518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0F4578D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terpene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8CF8DAB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unknown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D7AC3F8" w14:textId="77777777" w:rsidR="00387A56" w:rsidRPr="00875602" w:rsidRDefault="00387A56" w:rsidP="00387A56">
            <w:pPr>
              <w:spacing w:before="0" w:after="0"/>
              <w:rPr>
                <w:rFonts w:eastAsia="Times New Roman" w:cs="Times New Roman"/>
                <w:sz w:val="22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9BCDBAF" w14:textId="77777777" w:rsidR="00387A56" w:rsidRPr="00875602" w:rsidRDefault="00387A56" w:rsidP="00387A56">
            <w:pPr>
              <w:spacing w:before="0" w:after="0"/>
              <w:rPr>
                <w:rFonts w:eastAsia="Times New Roman" w:cs="Times New Roman"/>
                <w:sz w:val="22"/>
                <w:lang w:val="it-IT" w:eastAsia="it-IT"/>
              </w:rPr>
            </w:pPr>
          </w:p>
        </w:tc>
      </w:tr>
      <w:tr w:rsidR="00387A56" w:rsidRPr="00875602" w14:paraId="774930FC" w14:textId="77777777" w:rsidTr="00387A56">
        <w:trPr>
          <w:trHeight w:val="33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AD0086E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Cluster 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9E05C60" w14:textId="77777777" w:rsidR="00387A56" w:rsidRPr="00875602" w:rsidRDefault="00387A56" w:rsidP="00387A56">
            <w:pPr>
              <w:spacing w:before="0" w:after="0"/>
              <w:ind w:left="142"/>
              <w:jc w:val="right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114759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F447E74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Hybrid</w:t>
            </w:r>
            <w:proofErr w:type="spellEnd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 xml:space="preserve"> PKS/NRPS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1B40F18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bacillaene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3B3D539" w14:textId="77777777" w:rsidR="00387A56" w:rsidRPr="00875602" w:rsidRDefault="00387A56" w:rsidP="00387A56">
            <w:pPr>
              <w:spacing w:before="0" w:after="0"/>
              <w:ind w:left="142"/>
              <w:jc w:val="center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507CCD0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 xml:space="preserve">B. </w:t>
            </w:r>
            <w:proofErr w:type="spellStart"/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>velezensis</w:t>
            </w:r>
            <w:proofErr w:type="spellEnd"/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 xml:space="preserve"> FZB42</w:t>
            </w:r>
          </w:p>
        </w:tc>
      </w:tr>
      <w:tr w:rsidR="00387A56" w:rsidRPr="00875602" w14:paraId="7447B9AC" w14:textId="77777777" w:rsidTr="00387A56">
        <w:trPr>
          <w:trHeight w:val="33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DE92331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Cluster 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3F7DB28" w14:textId="77777777" w:rsidR="00387A56" w:rsidRPr="00875602" w:rsidRDefault="00387A56" w:rsidP="00387A56">
            <w:pPr>
              <w:spacing w:before="0" w:after="0"/>
              <w:ind w:left="142"/>
              <w:jc w:val="right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72650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69F4487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NRPS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714D552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fengycin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548824E" w14:textId="77777777" w:rsidR="00387A56" w:rsidRPr="00875602" w:rsidRDefault="00387A56" w:rsidP="00387A56">
            <w:pPr>
              <w:spacing w:before="0" w:after="0"/>
              <w:ind w:left="142"/>
              <w:jc w:val="center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9BBCA2C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 xml:space="preserve">B. </w:t>
            </w:r>
            <w:proofErr w:type="spellStart"/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>velezensis</w:t>
            </w:r>
            <w:proofErr w:type="spellEnd"/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 xml:space="preserve"> FZB42</w:t>
            </w:r>
          </w:p>
        </w:tc>
      </w:tr>
      <w:tr w:rsidR="00387A56" w:rsidRPr="00875602" w14:paraId="40A75708" w14:textId="77777777" w:rsidTr="00387A56">
        <w:trPr>
          <w:trHeight w:val="33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EAAE475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Cluster 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D0B48C6" w14:textId="77777777" w:rsidR="00387A56" w:rsidRPr="00875602" w:rsidRDefault="00387A56" w:rsidP="00387A56">
            <w:pPr>
              <w:spacing w:before="0" w:after="0"/>
              <w:ind w:left="142"/>
              <w:jc w:val="right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41097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4F3BFE7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terpene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615D105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unknown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E0066F7" w14:textId="77777777" w:rsidR="00387A56" w:rsidRPr="00875602" w:rsidRDefault="00387A56" w:rsidP="00387A56">
            <w:pPr>
              <w:spacing w:before="0" w:after="0"/>
              <w:rPr>
                <w:rFonts w:eastAsia="Times New Roman" w:cs="Times New Roman"/>
                <w:sz w:val="22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07AC369" w14:textId="77777777" w:rsidR="00387A56" w:rsidRPr="00875602" w:rsidRDefault="00387A56" w:rsidP="00387A56">
            <w:pPr>
              <w:spacing w:before="0" w:after="0"/>
              <w:rPr>
                <w:rFonts w:eastAsia="Times New Roman" w:cs="Times New Roman"/>
                <w:sz w:val="22"/>
                <w:lang w:val="it-IT" w:eastAsia="it-IT"/>
              </w:rPr>
            </w:pPr>
          </w:p>
        </w:tc>
      </w:tr>
      <w:tr w:rsidR="00387A56" w:rsidRPr="00875602" w14:paraId="435FD77B" w14:textId="77777777" w:rsidTr="00387A56">
        <w:trPr>
          <w:trHeight w:val="33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EC2971C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Cluster 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A2BF8C5" w14:textId="77777777" w:rsidR="00387A56" w:rsidRPr="00875602" w:rsidRDefault="00387A56" w:rsidP="00387A56">
            <w:pPr>
              <w:spacing w:before="0" w:after="0"/>
              <w:ind w:left="142"/>
              <w:jc w:val="right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20746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3F3711D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CDPS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D472D50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unknown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EA256B6" w14:textId="77777777" w:rsidR="00387A56" w:rsidRPr="00875602" w:rsidRDefault="00387A56" w:rsidP="00387A56">
            <w:pPr>
              <w:spacing w:before="0" w:after="0"/>
              <w:rPr>
                <w:rFonts w:eastAsia="Times New Roman" w:cs="Times New Roman"/>
                <w:sz w:val="22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4E57FAD" w14:textId="77777777" w:rsidR="00387A56" w:rsidRPr="00875602" w:rsidRDefault="00387A56" w:rsidP="00387A56">
            <w:pPr>
              <w:spacing w:before="0" w:after="0"/>
              <w:rPr>
                <w:rFonts w:eastAsia="Times New Roman" w:cs="Times New Roman"/>
                <w:sz w:val="22"/>
                <w:lang w:val="it-IT" w:eastAsia="it-IT"/>
              </w:rPr>
            </w:pPr>
          </w:p>
        </w:tc>
      </w:tr>
      <w:tr w:rsidR="00387A56" w:rsidRPr="00875602" w14:paraId="420D647A" w14:textId="77777777" w:rsidTr="00387A56">
        <w:trPr>
          <w:trHeight w:val="33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EDA5609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Cluster 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92374A2" w14:textId="77777777" w:rsidR="00387A56" w:rsidRPr="00875602" w:rsidRDefault="00387A56" w:rsidP="00387A56">
            <w:pPr>
              <w:spacing w:before="0" w:after="0"/>
              <w:ind w:left="142"/>
              <w:jc w:val="right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49741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03E2AC4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NRPS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BFB78B7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bacillibactin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9530AAD" w14:textId="77777777" w:rsidR="00387A56" w:rsidRPr="00875602" w:rsidRDefault="00387A56" w:rsidP="00387A56">
            <w:pPr>
              <w:spacing w:before="0" w:after="0"/>
              <w:ind w:left="142"/>
              <w:jc w:val="center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1CD74FB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eastAsia="it-IT"/>
              </w:rPr>
            </w:pPr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eastAsia="it-IT"/>
              </w:rPr>
              <w:t>B. subtilis subsp. subtilis str. 168</w:t>
            </w:r>
          </w:p>
        </w:tc>
      </w:tr>
      <w:tr w:rsidR="00387A56" w:rsidRPr="00875602" w14:paraId="4085F566" w14:textId="77777777" w:rsidTr="00387A56">
        <w:trPr>
          <w:trHeight w:val="33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6D46502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Cluster 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D33A92F" w14:textId="77777777" w:rsidR="00387A56" w:rsidRPr="00875602" w:rsidRDefault="00387A56" w:rsidP="00387A56">
            <w:pPr>
              <w:spacing w:before="0" w:after="0"/>
              <w:ind w:left="142"/>
              <w:jc w:val="right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65391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1EE5766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NRPS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F9BD079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surfactin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799ABDD" w14:textId="77777777" w:rsidR="00387A56" w:rsidRPr="00875602" w:rsidRDefault="00387A56" w:rsidP="00387A56">
            <w:pPr>
              <w:spacing w:before="0" w:after="0"/>
              <w:ind w:left="142"/>
              <w:jc w:val="center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82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D632B6E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 xml:space="preserve">B. </w:t>
            </w:r>
            <w:proofErr w:type="spellStart"/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>velezensis</w:t>
            </w:r>
            <w:proofErr w:type="spellEnd"/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 xml:space="preserve"> FZB42</w:t>
            </w:r>
          </w:p>
        </w:tc>
      </w:tr>
      <w:tr w:rsidR="00387A56" w:rsidRPr="00875602" w14:paraId="1963142E" w14:textId="77777777" w:rsidTr="00387A56">
        <w:trPr>
          <w:trHeight w:val="33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E242D1B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lastRenderedPageBreak/>
              <w:t>Cluster 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CE369F4" w14:textId="77777777" w:rsidR="00387A56" w:rsidRPr="00875602" w:rsidRDefault="00387A56" w:rsidP="00387A56">
            <w:pPr>
              <w:spacing w:before="0" w:after="0"/>
              <w:ind w:left="142"/>
              <w:jc w:val="right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41418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B64AD4D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Other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0593FF6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bacilysin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AF783CE" w14:textId="77777777" w:rsidR="00387A56" w:rsidRPr="00875602" w:rsidRDefault="00387A56" w:rsidP="00387A56">
            <w:pPr>
              <w:spacing w:before="0" w:after="0"/>
              <w:ind w:left="142"/>
              <w:jc w:val="center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4883B99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 xml:space="preserve">B. </w:t>
            </w:r>
            <w:proofErr w:type="spellStart"/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>velezensis</w:t>
            </w:r>
            <w:proofErr w:type="spellEnd"/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 xml:space="preserve"> FZB42</w:t>
            </w:r>
          </w:p>
        </w:tc>
      </w:tr>
      <w:tr w:rsidR="00387A56" w:rsidRPr="00875602" w14:paraId="0FE34669" w14:textId="77777777" w:rsidTr="00387A56">
        <w:trPr>
          <w:trHeight w:val="33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909FA03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Cluster 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EC8FBA3" w14:textId="77777777" w:rsidR="00387A56" w:rsidRPr="00875602" w:rsidRDefault="00387A56" w:rsidP="00387A56">
            <w:pPr>
              <w:spacing w:before="0" w:after="0"/>
              <w:ind w:left="142"/>
              <w:jc w:val="right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21611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F6A7F0B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RiPP</w:t>
            </w:r>
            <w:proofErr w:type="spellEnd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 xml:space="preserve"> (</w:t>
            </w: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Thiopeptide</w:t>
            </w:r>
            <w:proofErr w:type="spellEnd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398B93E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subtilosin</w:t>
            </w:r>
            <w:proofErr w:type="spellEnd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 xml:space="preserve"> 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50736BE" w14:textId="77777777" w:rsidR="00387A56" w:rsidRPr="00875602" w:rsidRDefault="00387A56" w:rsidP="00387A56">
            <w:pPr>
              <w:spacing w:before="0" w:after="0"/>
              <w:ind w:left="142"/>
              <w:jc w:val="center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0CC1234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eastAsia="it-IT"/>
              </w:rPr>
            </w:pPr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eastAsia="it-IT"/>
              </w:rPr>
              <w:t xml:space="preserve">B. subtilis subsp. </w:t>
            </w:r>
            <w:proofErr w:type="spellStart"/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eastAsia="it-IT"/>
              </w:rPr>
              <w:t>spizizenii</w:t>
            </w:r>
            <w:proofErr w:type="spellEnd"/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eastAsia="it-IT"/>
              </w:rPr>
              <w:t xml:space="preserve"> ATCC 6633</w:t>
            </w:r>
          </w:p>
        </w:tc>
      </w:tr>
      <w:tr w:rsidR="00387A56" w:rsidRPr="00875602" w14:paraId="29217536" w14:textId="77777777" w:rsidTr="00387A56">
        <w:trPr>
          <w:trHeight w:val="33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D10E4BE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Cluster 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C240226" w14:textId="77777777" w:rsidR="00387A56" w:rsidRPr="00875602" w:rsidRDefault="00387A56" w:rsidP="00387A56">
            <w:pPr>
              <w:spacing w:before="0" w:after="0"/>
              <w:ind w:left="142"/>
              <w:jc w:val="right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22953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C733D53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eastAsia="it-IT"/>
              </w:rPr>
              <w:t>RiPP</w:t>
            </w:r>
            <w:proofErr w:type="spellEnd"/>
            <w:r w:rsidRPr="00875602">
              <w:rPr>
                <w:rFonts w:eastAsia="Times New Roman" w:cs="Times New Roman"/>
                <w:color w:val="000000"/>
                <w:sz w:val="22"/>
                <w:lang w:eastAsia="it-IT"/>
              </w:rPr>
              <w:t xml:space="preserve"> (Head-to-</w:t>
            </w: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eastAsia="it-IT"/>
              </w:rPr>
              <w:t>tailcyclized</w:t>
            </w:r>
            <w:proofErr w:type="spellEnd"/>
            <w:r w:rsidRPr="00875602">
              <w:rPr>
                <w:rFonts w:eastAsia="Times New Roman" w:cs="Times New Roman"/>
                <w:color w:val="000000"/>
                <w:sz w:val="22"/>
                <w:lang w:eastAsia="it-IT"/>
              </w:rPr>
              <w:t xml:space="preserve"> peptide)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C048AF7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sporulation</w:t>
            </w:r>
            <w:proofErr w:type="spellEnd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 xml:space="preserve"> </w:t>
            </w: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killing</w:t>
            </w:r>
            <w:proofErr w:type="spellEnd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 xml:space="preserve"> </w:t>
            </w: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factor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55422A4" w14:textId="77777777" w:rsidR="00387A56" w:rsidRPr="00875602" w:rsidRDefault="00387A56" w:rsidP="00387A56">
            <w:pPr>
              <w:spacing w:before="0" w:after="0"/>
              <w:ind w:left="142"/>
              <w:jc w:val="center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7C19944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eastAsia="it-IT"/>
              </w:rPr>
            </w:pPr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eastAsia="it-IT"/>
              </w:rPr>
              <w:t>B. subtilis subsp. subtilis str. 168</w:t>
            </w:r>
          </w:p>
        </w:tc>
      </w:tr>
      <w:tr w:rsidR="00387A56" w:rsidRPr="00875602" w14:paraId="78D58340" w14:textId="77777777" w:rsidTr="00387A56">
        <w:trPr>
          <w:trHeight w:val="33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39A523E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Cluster 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251BBC9" w14:textId="77777777" w:rsidR="00387A56" w:rsidRPr="00875602" w:rsidRDefault="00387A56" w:rsidP="00387A56">
            <w:pPr>
              <w:spacing w:before="0" w:after="0"/>
              <w:ind w:left="142"/>
              <w:jc w:val="right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11461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49DEEC1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RRE-</w:t>
            </w: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containing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9DD28B2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unknown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46F128D" w14:textId="77777777" w:rsidR="00387A56" w:rsidRPr="00875602" w:rsidRDefault="00387A56" w:rsidP="00387A56">
            <w:pPr>
              <w:spacing w:before="0" w:after="0"/>
              <w:rPr>
                <w:rFonts w:eastAsia="Times New Roman" w:cs="Times New Roman"/>
                <w:sz w:val="22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427758E" w14:textId="77777777" w:rsidR="00387A56" w:rsidRPr="00875602" w:rsidRDefault="00387A56" w:rsidP="00387A56">
            <w:pPr>
              <w:spacing w:before="0" w:after="0"/>
              <w:rPr>
                <w:rFonts w:eastAsia="Times New Roman" w:cs="Times New Roman"/>
                <w:sz w:val="22"/>
                <w:lang w:val="it-IT" w:eastAsia="it-IT"/>
              </w:rPr>
            </w:pPr>
          </w:p>
        </w:tc>
      </w:tr>
      <w:tr w:rsidR="00387A56" w:rsidRPr="00875602" w14:paraId="7369A925" w14:textId="77777777" w:rsidTr="00387A56">
        <w:trPr>
          <w:trHeight w:val="33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2193712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b/>
                <w:bCs/>
                <w:color w:val="000000"/>
                <w:sz w:val="22"/>
                <w:lang w:val="it-IT" w:eastAsia="it-IT"/>
              </w:rPr>
              <w:t>RHF6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C627B18" w14:textId="77777777" w:rsidR="00387A56" w:rsidRPr="00875602" w:rsidRDefault="00387A56" w:rsidP="00387A56">
            <w:pPr>
              <w:spacing w:before="0" w:after="0"/>
              <w:rPr>
                <w:rFonts w:eastAsia="Times New Roman" w:cs="Times New Roman"/>
                <w:sz w:val="22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918FB1F" w14:textId="77777777" w:rsidR="00387A56" w:rsidRPr="00875602" w:rsidRDefault="00387A56" w:rsidP="00387A56">
            <w:pPr>
              <w:spacing w:before="0" w:after="0"/>
              <w:rPr>
                <w:rFonts w:eastAsia="Times New Roman" w:cs="Times New Roman"/>
                <w:sz w:val="22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E669EF8" w14:textId="77777777" w:rsidR="00387A56" w:rsidRPr="00875602" w:rsidRDefault="00387A56" w:rsidP="00387A56">
            <w:pPr>
              <w:spacing w:before="0" w:after="0"/>
              <w:rPr>
                <w:rFonts w:eastAsia="Times New Roman" w:cs="Times New Roman"/>
                <w:sz w:val="22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1ED473E" w14:textId="77777777" w:rsidR="00387A56" w:rsidRPr="00875602" w:rsidRDefault="00387A56" w:rsidP="00387A56">
            <w:pPr>
              <w:spacing w:before="0" w:after="0"/>
              <w:rPr>
                <w:rFonts w:eastAsia="Times New Roman" w:cs="Times New Roman"/>
                <w:sz w:val="22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6D2E35F" w14:textId="77777777" w:rsidR="00387A56" w:rsidRPr="00875602" w:rsidRDefault="00387A56" w:rsidP="00387A56">
            <w:pPr>
              <w:spacing w:before="0" w:after="0"/>
              <w:rPr>
                <w:rFonts w:eastAsia="Times New Roman" w:cs="Times New Roman"/>
                <w:sz w:val="22"/>
                <w:lang w:val="it-IT" w:eastAsia="it-IT"/>
              </w:rPr>
            </w:pPr>
          </w:p>
        </w:tc>
      </w:tr>
      <w:tr w:rsidR="00387A56" w:rsidRPr="00875602" w14:paraId="0B55692C" w14:textId="77777777" w:rsidTr="00387A56">
        <w:trPr>
          <w:trHeight w:val="33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78AF763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Cluster 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941700C" w14:textId="77777777" w:rsidR="00387A56" w:rsidRPr="00875602" w:rsidRDefault="00387A56" w:rsidP="00387A56">
            <w:pPr>
              <w:spacing w:before="0" w:after="0"/>
              <w:ind w:left="142"/>
              <w:jc w:val="right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105763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E746975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Hybrid</w:t>
            </w:r>
            <w:proofErr w:type="spellEnd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 xml:space="preserve"> PKS/NRPS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2FE72F7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difficidin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68D2FD2" w14:textId="77777777" w:rsidR="00387A56" w:rsidRPr="00875602" w:rsidRDefault="00387A56" w:rsidP="00387A56">
            <w:pPr>
              <w:spacing w:before="0" w:after="0"/>
              <w:ind w:left="142"/>
              <w:jc w:val="center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17046B5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 xml:space="preserve">B. </w:t>
            </w:r>
            <w:proofErr w:type="spellStart"/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>velezensis</w:t>
            </w:r>
            <w:proofErr w:type="spellEnd"/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 xml:space="preserve"> FZB42</w:t>
            </w:r>
          </w:p>
        </w:tc>
      </w:tr>
      <w:tr w:rsidR="00387A56" w:rsidRPr="00875602" w14:paraId="6F32C442" w14:textId="77777777" w:rsidTr="00387A56">
        <w:trPr>
          <w:trHeight w:val="33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6B0612C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Cluster 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78CCAED" w14:textId="77777777" w:rsidR="00387A56" w:rsidRPr="00875602" w:rsidRDefault="00387A56" w:rsidP="00387A56">
            <w:pPr>
              <w:spacing w:before="0" w:after="0"/>
              <w:ind w:left="142"/>
              <w:jc w:val="right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40094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F5195D5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T3PKS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7EDB48A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unknown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533F9C3" w14:textId="77777777" w:rsidR="00387A56" w:rsidRPr="00875602" w:rsidRDefault="00387A56" w:rsidP="00387A56">
            <w:pPr>
              <w:spacing w:before="0" w:after="0"/>
              <w:rPr>
                <w:rFonts w:eastAsia="Times New Roman" w:cs="Times New Roman"/>
                <w:sz w:val="22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6016955" w14:textId="77777777" w:rsidR="00387A56" w:rsidRPr="00875602" w:rsidRDefault="00387A56" w:rsidP="00387A56">
            <w:pPr>
              <w:spacing w:before="0" w:after="0"/>
              <w:rPr>
                <w:rFonts w:eastAsia="Times New Roman" w:cs="Times New Roman"/>
                <w:sz w:val="22"/>
                <w:lang w:val="it-IT" w:eastAsia="it-IT"/>
              </w:rPr>
            </w:pPr>
          </w:p>
        </w:tc>
      </w:tr>
      <w:tr w:rsidR="00387A56" w:rsidRPr="00875602" w14:paraId="5048C6A0" w14:textId="77777777" w:rsidTr="00387A56">
        <w:trPr>
          <w:trHeight w:val="33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9A004C7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Cluster 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AE3EFE0" w14:textId="77777777" w:rsidR="00387A56" w:rsidRPr="00875602" w:rsidRDefault="00387A56" w:rsidP="00387A56">
            <w:pPr>
              <w:spacing w:before="0" w:after="0"/>
              <w:ind w:left="142"/>
              <w:jc w:val="right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119121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5765D4E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NRPS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8E67FFB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fengycin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DC8A9C3" w14:textId="77777777" w:rsidR="00387A56" w:rsidRPr="00875602" w:rsidRDefault="00387A56" w:rsidP="00387A56">
            <w:pPr>
              <w:spacing w:before="0" w:after="0"/>
              <w:ind w:left="142"/>
              <w:jc w:val="center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93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6254EB2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 xml:space="preserve">B. </w:t>
            </w:r>
            <w:proofErr w:type="spellStart"/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>velezensis</w:t>
            </w:r>
            <w:proofErr w:type="spellEnd"/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 xml:space="preserve"> FZB42</w:t>
            </w:r>
          </w:p>
        </w:tc>
      </w:tr>
      <w:tr w:rsidR="00387A56" w:rsidRPr="00875602" w14:paraId="3794D571" w14:textId="77777777" w:rsidTr="00387A56">
        <w:trPr>
          <w:trHeight w:val="33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2F8B84D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Cluster 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AC32315" w14:textId="77777777" w:rsidR="00387A56" w:rsidRPr="00875602" w:rsidRDefault="00387A56" w:rsidP="00387A56">
            <w:pPr>
              <w:spacing w:before="0" w:after="0"/>
              <w:ind w:left="142"/>
              <w:jc w:val="right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109377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B25D6E9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Hybrid</w:t>
            </w:r>
            <w:proofErr w:type="spellEnd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 xml:space="preserve"> PKS/NRPS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5B29344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bacillaene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EC883C0" w14:textId="77777777" w:rsidR="00387A56" w:rsidRPr="00875602" w:rsidRDefault="00387A56" w:rsidP="00387A56">
            <w:pPr>
              <w:spacing w:before="0" w:after="0"/>
              <w:ind w:left="142"/>
              <w:jc w:val="center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D7333BE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 xml:space="preserve">B. </w:t>
            </w:r>
            <w:proofErr w:type="spellStart"/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>velezensis</w:t>
            </w:r>
            <w:proofErr w:type="spellEnd"/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 xml:space="preserve"> FZB42</w:t>
            </w:r>
          </w:p>
        </w:tc>
      </w:tr>
      <w:tr w:rsidR="00387A56" w:rsidRPr="00875602" w14:paraId="5F446512" w14:textId="77777777" w:rsidTr="00387A56">
        <w:trPr>
          <w:trHeight w:val="33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3CD2C96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Cluster 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1345CD8" w14:textId="77777777" w:rsidR="00387A56" w:rsidRPr="00875602" w:rsidRDefault="00387A56" w:rsidP="00387A56">
            <w:pPr>
              <w:spacing w:before="0" w:after="0"/>
              <w:ind w:left="142"/>
              <w:jc w:val="right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88230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0DAA8F4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PKS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F90745A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macrolactin</w:t>
            </w:r>
            <w:proofErr w:type="spellEnd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 xml:space="preserve"> 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3CC8720" w14:textId="77777777" w:rsidR="00387A56" w:rsidRPr="00875602" w:rsidRDefault="00387A56" w:rsidP="00387A56">
            <w:pPr>
              <w:spacing w:before="0" w:after="0"/>
              <w:ind w:left="142"/>
              <w:jc w:val="center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86895B6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 xml:space="preserve">B. </w:t>
            </w:r>
            <w:proofErr w:type="spellStart"/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>velezensis</w:t>
            </w:r>
            <w:proofErr w:type="spellEnd"/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 xml:space="preserve"> FZB42</w:t>
            </w:r>
          </w:p>
        </w:tc>
      </w:tr>
      <w:tr w:rsidR="00387A56" w:rsidRPr="00875602" w14:paraId="40B05177" w14:textId="77777777" w:rsidTr="00387A56">
        <w:trPr>
          <w:trHeight w:val="33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DE64A6A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Cluster 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6C1AD68" w14:textId="77777777" w:rsidR="00387A56" w:rsidRPr="00875602" w:rsidRDefault="00387A56" w:rsidP="00387A56">
            <w:pPr>
              <w:spacing w:before="0" w:after="0"/>
              <w:ind w:left="142"/>
              <w:jc w:val="right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20740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F265403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terpene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C71B9C6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unknown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1F0D418" w14:textId="77777777" w:rsidR="00387A56" w:rsidRPr="00875602" w:rsidRDefault="00387A56" w:rsidP="00387A56">
            <w:pPr>
              <w:spacing w:before="0" w:after="0"/>
              <w:rPr>
                <w:rFonts w:eastAsia="Times New Roman" w:cs="Times New Roman"/>
                <w:sz w:val="22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F057D99" w14:textId="77777777" w:rsidR="00387A56" w:rsidRPr="00875602" w:rsidRDefault="00387A56" w:rsidP="00387A56">
            <w:pPr>
              <w:spacing w:before="0" w:after="0"/>
              <w:rPr>
                <w:rFonts w:eastAsia="Times New Roman" w:cs="Times New Roman"/>
                <w:sz w:val="22"/>
                <w:lang w:val="it-IT" w:eastAsia="it-IT"/>
              </w:rPr>
            </w:pPr>
          </w:p>
        </w:tc>
      </w:tr>
      <w:tr w:rsidR="00387A56" w:rsidRPr="00875602" w14:paraId="57565D5A" w14:textId="77777777" w:rsidTr="00387A56">
        <w:trPr>
          <w:trHeight w:val="33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73217E0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Cluster 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7CAB773" w14:textId="77777777" w:rsidR="00387A56" w:rsidRPr="00875602" w:rsidRDefault="00387A56" w:rsidP="00387A56">
            <w:pPr>
              <w:spacing w:before="0" w:after="0"/>
              <w:ind w:left="142"/>
              <w:jc w:val="right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66315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6ECB721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NRPS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23A4C99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unknown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1995ABB" w14:textId="77777777" w:rsidR="00387A56" w:rsidRPr="00875602" w:rsidRDefault="00387A56" w:rsidP="00387A56">
            <w:pPr>
              <w:spacing w:before="0" w:after="0"/>
              <w:rPr>
                <w:rFonts w:eastAsia="Times New Roman" w:cs="Times New Roman"/>
                <w:sz w:val="22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33A86E8" w14:textId="77777777" w:rsidR="00387A56" w:rsidRPr="00875602" w:rsidRDefault="00387A56" w:rsidP="00387A56">
            <w:pPr>
              <w:spacing w:before="0" w:after="0"/>
              <w:rPr>
                <w:rFonts w:eastAsia="Times New Roman" w:cs="Times New Roman"/>
                <w:sz w:val="22"/>
                <w:lang w:val="it-IT" w:eastAsia="it-IT"/>
              </w:rPr>
            </w:pPr>
          </w:p>
        </w:tc>
      </w:tr>
      <w:tr w:rsidR="00387A56" w:rsidRPr="00875602" w14:paraId="1C175944" w14:textId="77777777" w:rsidTr="00387A56">
        <w:trPr>
          <w:trHeight w:val="33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7483531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Cluster 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82D5712" w14:textId="77777777" w:rsidR="00387A56" w:rsidRPr="00875602" w:rsidRDefault="00387A56" w:rsidP="00387A56">
            <w:pPr>
              <w:spacing w:before="0" w:after="0"/>
              <w:ind w:left="142"/>
              <w:jc w:val="right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51793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E71FED8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NRPS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64A6BE1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bacillibactin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0194E2F" w14:textId="77777777" w:rsidR="00387A56" w:rsidRPr="00875602" w:rsidRDefault="00387A56" w:rsidP="00387A56">
            <w:pPr>
              <w:spacing w:before="0" w:after="0"/>
              <w:ind w:left="142"/>
              <w:jc w:val="center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5D94ACD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eastAsia="it-IT"/>
              </w:rPr>
            </w:pPr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eastAsia="it-IT"/>
              </w:rPr>
              <w:t>B. subtilis subsp. subtilis str. 168</w:t>
            </w:r>
          </w:p>
        </w:tc>
      </w:tr>
      <w:tr w:rsidR="00387A56" w:rsidRPr="00875602" w14:paraId="03A68EBB" w14:textId="77777777" w:rsidTr="00387A56">
        <w:trPr>
          <w:trHeight w:val="33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6C8416C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Cluster 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B829D29" w14:textId="77777777" w:rsidR="00387A56" w:rsidRPr="00875602" w:rsidRDefault="00387A56" w:rsidP="00387A56">
            <w:pPr>
              <w:spacing w:before="0" w:after="0"/>
              <w:ind w:left="142"/>
              <w:jc w:val="right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41418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CD3E7F7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Other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876BFCD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bacilysin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EA909D7" w14:textId="77777777" w:rsidR="00387A56" w:rsidRPr="00875602" w:rsidRDefault="00387A56" w:rsidP="00387A56">
            <w:pPr>
              <w:spacing w:before="0" w:after="0"/>
              <w:ind w:left="142"/>
              <w:jc w:val="center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5EB6C4D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 xml:space="preserve">B. </w:t>
            </w:r>
            <w:proofErr w:type="spellStart"/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>velezensis</w:t>
            </w:r>
            <w:proofErr w:type="spellEnd"/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 xml:space="preserve"> FZB42</w:t>
            </w:r>
          </w:p>
        </w:tc>
      </w:tr>
      <w:tr w:rsidR="00387A56" w:rsidRPr="00875602" w14:paraId="6FF67700" w14:textId="77777777" w:rsidTr="00387A56">
        <w:trPr>
          <w:trHeight w:val="33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7BE5DB9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Cluster 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D1E481D" w14:textId="77777777" w:rsidR="00387A56" w:rsidRPr="00875602" w:rsidRDefault="00387A56" w:rsidP="00387A56">
            <w:pPr>
              <w:spacing w:before="0" w:after="0"/>
              <w:ind w:left="142"/>
              <w:jc w:val="right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65407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DC16C6F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NRPS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069A762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surfactin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04711E7" w14:textId="77777777" w:rsidR="00387A56" w:rsidRPr="00875602" w:rsidRDefault="00387A56" w:rsidP="00387A56">
            <w:pPr>
              <w:spacing w:before="0" w:after="0"/>
              <w:ind w:left="142"/>
              <w:jc w:val="center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82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1868058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 xml:space="preserve">B. </w:t>
            </w:r>
            <w:proofErr w:type="spellStart"/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>velezensis</w:t>
            </w:r>
            <w:proofErr w:type="spellEnd"/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 xml:space="preserve"> FZB42</w:t>
            </w:r>
          </w:p>
        </w:tc>
      </w:tr>
      <w:tr w:rsidR="00387A56" w:rsidRPr="00875602" w14:paraId="62D0B3FF" w14:textId="77777777" w:rsidTr="00387A56">
        <w:trPr>
          <w:trHeight w:val="33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D401C55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Cluster 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F8BC0EB" w14:textId="77777777" w:rsidR="00387A56" w:rsidRPr="00875602" w:rsidRDefault="00387A56" w:rsidP="00387A56">
            <w:pPr>
              <w:spacing w:before="0" w:after="0"/>
              <w:ind w:left="142"/>
              <w:jc w:val="right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41244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F74E19F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Saccharide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2005A1E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butirosin</w:t>
            </w:r>
            <w:proofErr w:type="spellEnd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 xml:space="preserve"> A/ </w:t>
            </w: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butirosin</w:t>
            </w:r>
            <w:proofErr w:type="spellEnd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 xml:space="preserve"> 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28E0411" w14:textId="77777777" w:rsidR="00387A56" w:rsidRPr="00875602" w:rsidRDefault="00387A56" w:rsidP="00387A56">
            <w:pPr>
              <w:spacing w:before="0" w:after="0"/>
              <w:ind w:left="142"/>
              <w:jc w:val="center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D3EF1D8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 xml:space="preserve">B. </w:t>
            </w:r>
            <w:proofErr w:type="spellStart"/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>circulans</w:t>
            </w:r>
            <w:proofErr w:type="spellEnd"/>
          </w:p>
        </w:tc>
      </w:tr>
      <w:tr w:rsidR="00387A56" w:rsidRPr="00875602" w14:paraId="02906364" w14:textId="77777777" w:rsidTr="00387A56">
        <w:trPr>
          <w:trHeight w:val="33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B96373E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Cluster 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CD23E28" w14:textId="77777777" w:rsidR="00387A56" w:rsidRPr="00875602" w:rsidRDefault="00387A56" w:rsidP="00387A56">
            <w:pPr>
              <w:spacing w:before="0" w:after="0"/>
              <w:ind w:left="142"/>
              <w:jc w:val="right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40884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8A76F74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Phosphonate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A6B96B3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unknown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C811789" w14:textId="77777777" w:rsidR="00387A56" w:rsidRPr="00875602" w:rsidRDefault="00387A56" w:rsidP="00387A56">
            <w:pPr>
              <w:spacing w:before="0" w:after="0"/>
              <w:rPr>
                <w:rFonts w:eastAsia="Times New Roman" w:cs="Times New Roman"/>
                <w:sz w:val="22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F70B9AF" w14:textId="77777777" w:rsidR="00387A56" w:rsidRPr="00875602" w:rsidRDefault="00387A56" w:rsidP="00387A56">
            <w:pPr>
              <w:spacing w:before="0" w:after="0"/>
              <w:rPr>
                <w:rFonts w:eastAsia="Times New Roman" w:cs="Times New Roman"/>
                <w:sz w:val="22"/>
                <w:lang w:val="it-IT" w:eastAsia="it-IT"/>
              </w:rPr>
            </w:pPr>
          </w:p>
        </w:tc>
      </w:tr>
      <w:tr w:rsidR="00387A56" w:rsidRPr="00875602" w14:paraId="460C46B3" w14:textId="77777777" w:rsidTr="00387A56">
        <w:trPr>
          <w:trHeight w:val="33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841AD9F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b/>
                <w:bCs/>
                <w:color w:val="000000"/>
                <w:sz w:val="22"/>
                <w:lang w:val="it-IT" w:eastAsia="it-IT"/>
              </w:rPr>
              <w:t>RHF12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AAE92BF" w14:textId="77777777" w:rsidR="00387A56" w:rsidRPr="00875602" w:rsidRDefault="00387A56" w:rsidP="00387A56">
            <w:pPr>
              <w:spacing w:before="0" w:after="0"/>
              <w:rPr>
                <w:rFonts w:eastAsia="Times New Roman" w:cs="Times New Roman"/>
                <w:sz w:val="22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64055AB" w14:textId="77777777" w:rsidR="00387A56" w:rsidRPr="00875602" w:rsidRDefault="00387A56" w:rsidP="00387A56">
            <w:pPr>
              <w:spacing w:before="0" w:after="0"/>
              <w:rPr>
                <w:rFonts w:eastAsia="Times New Roman" w:cs="Times New Roman"/>
                <w:sz w:val="22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D23685F" w14:textId="77777777" w:rsidR="00387A56" w:rsidRPr="00875602" w:rsidRDefault="00387A56" w:rsidP="00387A56">
            <w:pPr>
              <w:spacing w:before="0" w:after="0"/>
              <w:rPr>
                <w:rFonts w:eastAsia="Times New Roman" w:cs="Times New Roman"/>
                <w:sz w:val="22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267E9E3" w14:textId="77777777" w:rsidR="00387A56" w:rsidRPr="00875602" w:rsidRDefault="00387A56" w:rsidP="00387A56">
            <w:pPr>
              <w:spacing w:before="0" w:after="0"/>
              <w:rPr>
                <w:rFonts w:eastAsia="Times New Roman" w:cs="Times New Roman"/>
                <w:sz w:val="22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784A073" w14:textId="77777777" w:rsidR="00387A56" w:rsidRPr="00875602" w:rsidRDefault="00387A56" w:rsidP="00387A56">
            <w:pPr>
              <w:spacing w:before="0" w:after="0"/>
              <w:rPr>
                <w:rFonts w:eastAsia="Times New Roman" w:cs="Times New Roman"/>
                <w:sz w:val="22"/>
                <w:lang w:val="it-IT" w:eastAsia="it-IT"/>
              </w:rPr>
            </w:pPr>
          </w:p>
        </w:tc>
      </w:tr>
      <w:tr w:rsidR="00387A56" w:rsidRPr="00875602" w14:paraId="54781793" w14:textId="77777777" w:rsidTr="00387A56">
        <w:trPr>
          <w:trHeight w:val="33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0012295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Cluster 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6989B00" w14:textId="77777777" w:rsidR="00387A56" w:rsidRPr="00875602" w:rsidRDefault="00387A56" w:rsidP="00387A56">
            <w:pPr>
              <w:spacing w:before="0" w:after="0"/>
              <w:ind w:left="142"/>
              <w:jc w:val="right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60718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77F25EB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NRPS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3DE76D1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surfactin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88136F3" w14:textId="77777777" w:rsidR="00387A56" w:rsidRPr="00875602" w:rsidRDefault="00387A56" w:rsidP="00387A56">
            <w:pPr>
              <w:spacing w:before="0" w:after="0"/>
              <w:ind w:left="142"/>
              <w:jc w:val="center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82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025C80A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 xml:space="preserve">B. </w:t>
            </w:r>
            <w:proofErr w:type="spellStart"/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>velezensis</w:t>
            </w:r>
            <w:proofErr w:type="spellEnd"/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 xml:space="preserve"> FZB42</w:t>
            </w:r>
          </w:p>
        </w:tc>
      </w:tr>
      <w:tr w:rsidR="00387A56" w:rsidRPr="00875602" w14:paraId="4959BB6E" w14:textId="77777777" w:rsidTr="00387A56">
        <w:trPr>
          <w:trHeight w:val="33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E2D4A7B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Cluster 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A8F0F9F" w14:textId="77777777" w:rsidR="00387A56" w:rsidRPr="00875602" w:rsidRDefault="00387A56" w:rsidP="00387A56">
            <w:pPr>
              <w:spacing w:before="0" w:after="0"/>
              <w:ind w:left="142"/>
              <w:jc w:val="right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41097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D5736C7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T3PKS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5DD5F56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unknown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89F4793" w14:textId="77777777" w:rsidR="00387A56" w:rsidRPr="00875602" w:rsidRDefault="00387A56" w:rsidP="00387A56">
            <w:pPr>
              <w:spacing w:before="0" w:after="0"/>
              <w:rPr>
                <w:rFonts w:eastAsia="Times New Roman" w:cs="Times New Roman"/>
                <w:sz w:val="22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189AA5E" w14:textId="77777777" w:rsidR="00387A56" w:rsidRPr="00875602" w:rsidRDefault="00387A56" w:rsidP="00387A56">
            <w:pPr>
              <w:spacing w:before="0" w:after="0"/>
              <w:rPr>
                <w:rFonts w:eastAsia="Times New Roman" w:cs="Times New Roman"/>
                <w:sz w:val="22"/>
                <w:lang w:val="it-IT" w:eastAsia="it-IT"/>
              </w:rPr>
            </w:pPr>
          </w:p>
        </w:tc>
      </w:tr>
      <w:tr w:rsidR="00387A56" w:rsidRPr="00875602" w14:paraId="59118A68" w14:textId="77777777" w:rsidTr="00387A56">
        <w:trPr>
          <w:trHeight w:val="33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278385D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Cluster 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917139D" w14:textId="77777777" w:rsidR="00387A56" w:rsidRPr="00875602" w:rsidRDefault="00387A56" w:rsidP="00387A56">
            <w:pPr>
              <w:spacing w:before="0" w:after="0"/>
              <w:ind w:left="142"/>
              <w:jc w:val="right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21612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55840FA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RiPP</w:t>
            </w:r>
            <w:proofErr w:type="spellEnd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 xml:space="preserve"> (</w:t>
            </w: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Thiopeptide</w:t>
            </w:r>
            <w:proofErr w:type="spellEnd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5C1B9F2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subtilosin</w:t>
            </w:r>
            <w:proofErr w:type="spellEnd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 xml:space="preserve"> 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4074DF6" w14:textId="77777777" w:rsidR="00387A56" w:rsidRPr="00875602" w:rsidRDefault="00387A56" w:rsidP="00387A56">
            <w:pPr>
              <w:spacing w:before="0" w:after="0"/>
              <w:ind w:left="142"/>
              <w:jc w:val="center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7469010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eastAsia="it-IT"/>
              </w:rPr>
            </w:pPr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eastAsia="it-IT"/>
              </w:rPr>
              <w:t xml:space="preserve">B. subtilis subsp. </w:t>
            </w:r>
            <w:proofErr w:type="spellStart"/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eastAsia="it-IT"/>
              </w:rPr>
              <w:t>spizizenii</w:t>
            </w:r>
            <w:proofErr w:type="spellEnd"/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eastAsia="it-IT"/>
              </w:rPr>
              <w:t xml:space="preserve"> ATCC 6633</w:t>
            </w:r>
          </w:p>
        </w:tc>
      </w:tr>
      <w:tr w:rsidR="00387A56" w:rsidRPr="00875602" w14:paraId="1FEC3691" w14:textId="77777777" w:rsidTr="00387A56">
        <w:trPr>
          <w:trHeight w:val="33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0F79465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lastRenderedPageBreak/>
              <w:t>Cluster 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504ADA7" w14:textId="77777777" w:rsidR="00387A56" w:rsidRPr="00875602" w:rsidRDefault="00387A56" w:rsidP="00387A56">
            <w:pPr>
              <w:spacing w:before="0" w:after="0"/>
              <w:ind w:left="142"/>
              <w:jc w:val="right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41418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F8693AC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Other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8DBE336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bacilysin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6A84B28" w14:textId="77777777" w:rsidR="00387A56" w:rsidRPr="00875602" w:rsidRDefault="00387A56" w:rsidP="00387A56">
            <w:pPr>
              <w:spacing w:before="0" w:after="0"/>
              <w:ind w:left="142"/>
              <w:jc w:val="center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15834BE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 xml:space="preserve">B. </w:t>
            </w:r>
            <w:proofErr w:type="spellStart"/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>velezensis</w:t>
            </w:r>
            <w:proofErr w:type="spellEnd"/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 xml:space="preserve"> FZB42</w:t>
            </w:r>
          </w:p>
        </w:tc>
      </w:tr>
      <w:tr w:rsidR="00387A56" w:rsidRPr="00875602" w14:paraId="04802CD9" w14:textId="77777777" w:rsidTr="00387A56">
        <w:trPr>
          <w:trHeight w:val="33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3F60E79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Cluster 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19621D4" w14:textId="77777777" w:rsidR="00387A56" w:rsidRPr="00875602" w:rsidRDefault="00387A56" w:rsidP="00387A56">
            <w:pPr>
              <w:spacing w:before="0" w:after="0"/>
              <w:ind w:left="142"/>
              <w:jc w:val="right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95323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79CB51C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Hybrid</w:t>
            </w:r>
            <w:proofErr w:type="spellEnd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 xml:space="preserve"> PKS/NRPS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1DCA6A6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bacillaene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8F1FFFA" w14:textId="77777777" w:rsidR="00387A56" w:rsidRPr="00875602" w:rsidRDefault="00387A56" w:rsidP="00387A56">
            <w:pPr>
              <w:spacing w:before="0" w:after="0"/>
              <w:ind w:left="142"/>
              <w:jc w:val="center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92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6F5F335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 xml:space="preserve">B. </w:t>
            </w:r>
            <w:proofErr w:type="spellStart"/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>velezensis</w:t>
            </w:r>
            <w:proofErr w:type="spellEnd"/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 xml:space="preserve"> FZB42</w:t>
            </w:r>
          </w:p>
        </w:tc>
      </w:tr>
      <w:tr w:rsidR="00387A56" w:rsidRPr="00875602" w14:paraId="4EE33712" w14:textId="77777777" w:rsidTr="00387A56">
        <w:trPr>
          <w:trHeight w:val="33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4452639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Cluster 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BD824B0" w14:textId="77777777" w:rsidR="00387A56" w:rsidRPr="00875602" w:rsidRDefault="00387A56" w:rsidP="00387A56">
            <w:pPr>
              <w:spacing w:before="0" w:after="0"/>
              <w:ind w:left="142"/>
              <w:jc w:val="right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49738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E042E75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NRPS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1771306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bacillibactin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021A2D2" w14:textId="77777777" w:rsidR="00387A56" w:rsidRPr="00875602" w:rsidRDefault="00387A56" w:rsidP="00387A56">
            <w:pPr>
              <w:spacing w:before="0" w:after="0"/>
              <w:ind w:left="142"/>
              <w:jc w:val="center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57043BB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eastAsia="it-IT"/>
              </w:rPr>
            </w:pPr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eastAsia="it-IT"/>
              </w:rPr>
              <w:t>B. subtilis subsp. subtilis str. 168</w:t>
            </w:r>
          </w:p>
        </w:tc>
      </w:tr>
      <w:tr w:rsidR="00387A56" w:rsidRPr="00875602" w14:paraId="3FA6A0EA" w14:textId="77777777" w:rsidTr="00387A56">
        <w:trPr>
          <w:trHeight w:val="33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DC49B15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Cluster 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A7E63E5" w14:textId="77777777" w:rsidR="00387A56" w:rsidRPr="00875602" w:rsidRDefault="00387A56" w:rsidP="00387A56">
            <w:pPr>
              <w:spacing w:before="0" w:after="0"/>
              <w:ind w:left="142"/>
              <w:jc w:val="right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62913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DCB3E5A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NRPS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923EDC4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fengycin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26567B2" w14:textId="77777777" w:rsidR="00387A56" w:rsidRPr="00875602" w:rsidRDefault="00387A56" w:rsidP="00387A56">
            <w:pPr>
              <w:spacing w:before="0" w:after="0"/>
              <w:ind w:left="142"/>
              <w:jc w:val="center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93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747FC4C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 xml:space="preserve">B. </w:t>
            </w:r>
            <w:proofErr w:type="spellStart"/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>velezensis</w:t>
            </w:r>
            <w:proofErr w:type="spellEnd"/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 xml:space="preserve"> FZB42</w:t>
            </w:r>
          </w:p>
        </w:tc>
      </w:tr>
      <w:tr w:rsidR="00387A56" w:rsidRPr="00875602" w14:paraId="127511A5" w14:textId="77777777" w:rsidTr="00387A56">
        <w:trPr>
          <w:trHeight w:val="33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677F869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Cluster 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381D851" w14:textId="77777777" w:rsidR="00387A56" w:rsidRPr="00875602" w:rsidRDefault="00387A56" w:rsidP="00387A56">
            <w:pPr>
              <w:spacing w:before="0" w:after="0"/>
              <w:ind w:left="142"/>
              <w:jc w:val="right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14447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7548526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terpene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084E808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unknown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5C663F4" w14:textId="77777777" w:rsidR="00387A56" w:rsidRPr="00875602" w:rsidRDefault="00387A56" w:rsidP="00387A56">
            <w:pPr>
              <w:spacing w:before="0" w:after="0"/>
              <w:rPr>
                <w:rFonts w:eastAsia="Times New Roman" w:cs="Times New Roman"/>
                <w:sz w:val="22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6F57ACF" w14:textId="77777777" w:rsidR="00387A56" w:rsidRPr="00875602" w:rsidRDefault="00387A56" w:rsidP="00387A56">
            <w:pPr>
              <w:spacing w:before="0" w:after="0"/>
              <w:rPr>
                <w:rFonts w:eastAsia="Times New Roman" w:cs="Times New Roman"/>
                <w:sz w:val="22"/>
                <w:lang w:val="it-IT" w:eastAsia="it-IT"/>
              </w:rPr>
            </w:pPr>
          </w:p>
        </w:tc>
      </w:tr>
      <w:tr w:rsidR="00387A56" w:rsidRPr="00875602" w14:paraId="4C074272" w14:textId="77777777" w:rsidTr="00387A56">
        <w:trPr>
          <w:trHeight w:val="33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032B47E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Cluster 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4431F8A" w14:textId="77777777" w:rsidR="00387A56" w:rsidRPr="00875602" w:rsidRDefault="00387A56" w:rsidP="00387A56">
            <w:pPr>
              <w:spacing w:before="0" w:after="0"/>
              <w:ind w:left="142"/>
              <w:jc w:val="right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11709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E1DBBD6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terpene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5BBDE41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unknown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34A3176" w14:textId="77777777" w:rsidR="00387A56" w:rsidRPr="00875602" w:rsidRDefault="00387A56" w:rsidP="00387A56">
            <w:pPr>
              <w:spacing w:before="0" w:after="0"/>
              <w:rPr>
                <w:rFonts w:eastAsia="Times New Roman" w:cs="Times New Roman"/>
                <w:sz w:val="22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0587182" w14:textId="77777777" w:rsidR="00387A56" w:rsidRPr="00875602" w:rsidRDefault="00387A56" w:rsidP="00387A56">
            <w:pPr>
              <w:spacing w:before="0" w:after="0"/>
              <w:rPr>
                <w:rFonts w:eastAsia="Times New Roman" w:cs="Times New Roman"/>
                <w:sz w:val="22"/>
                <w:lang w:val="it-IT" w:eastAsia="it-IT"/>
              </w:rPr>
            </w:pPr>
          </w:p>
        </w:tc>
      </w:tr>
      <w:tr w:rsidR="00387A56" w:rsidRPr="00875602" w14:paraId="63776A40" w14:textId="77777777" w:rsidTr="00387A56">
        <w:trPr>
          <w:trHeight w:val="33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D8CEE6C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Cluster 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2A38B5D" w14:textId="77777777" w:rsidR="00387A56" w:rsidRPr="00875602" w:rsidRDefault="00387A56" w:rsidP="00387A56">
            <w:pPr>
              <w:spacing w:before="0" w:after="0"/>
              <w:ind w:left="142"/>
              <w:jc w:val="right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5195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726385D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lanthipeptide-classIII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04D2FDD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unknown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C31F039" w14:textId="77777777" w:rsidR="00387A56" w:rsidRPr="00875602" w:rsidRDefault="00387A56" w:rsidP="00387A56">
            <w:pPr>
              <w:spacing w:before="0" w:after="0"/>
              <w:rPr>
                <w:rFonts w:eastAsia="Times New Roman" w:cs="Times New Roman"/>
                <w:sz w:val="22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2D9AABA" w14:textId="77777777" w:rsidR="00387A56" w:rsidRPr="00875602" w:rsidRDefault="00387A56" w:rsidP="00387A56">
            <w:pPr>
              <w:spacing w:before="0" w:after="0"/>
              <w:rPr>
                <w:rFonts w:eastAsia="Times New Roman" w:cs="Times New Roman"/>
                <w:sz w:val="22"/>
                <w:lang w:val="it-IT" w:eastAsia="it-IT"/>
              </w:rPr>
            </w:pPr>
          </w:p>
        </w:tc>
      </w:tr>
      <w:tr w:rsidR="00387A56" w:rsidRPr="00875602" w14:paraId="424FE493" w14:textId="77777777" w:rsidTr="00387A56">
        <w:trPr>
          <w:trHeight w:val="33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733FA6E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Cluster 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01B3E5B" w14:textId="77777777" w:rsidR="00387A56" w:rsidRPr="00875602" w:rsidRDefault="00387A56" w:rsidP="00387A56">
            <w:pPr>
              <w:spacing w:before="0" w:after="0"/>
              <w:ind w:left="142"/>
              <w:jc w:val="right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2854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033EE37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RiPP</w:t>
            </w:r>
            <w:proofErr w:type="spellEnd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 xml:space="preserve"> -</w:t>
            </w: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like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346A6EB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unknown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87E77A2" w14:textId="77777777" w:rsidR="00387A56" w:rsidRPr="00875602" w:rsidRDefault="00387A56" w:rsidP="00387A56">
            <w:pPr>
              <w:spacing w:before="0" w:after="0"/>
              <w:rPr>
                <w:rFonts w:eastAsia="Times New Roman" w:cs="Times New Roman"/>
                <w:sz w:val="22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6C08235" w14:textId="77777777" w:rsidR="00387A56" w:rsidRPr="00875602" w:rsidRDefault="00387A56" w:rsidP="00387A56">
            <w:pPr>
              <w:spacing w:before="0" w:after="0"/>
              <w:rPr>
                <w:rFonts w:eastAsia="Times New Roman" w:cs="Times New Roman"/>
                <w:sz w:val="22"/>
                <w:lang w:val="it-IT" w:eastAsia="it-IT"/>
              </w:rPr>
            </w:pPr>
          </w:p>
        </w:tc>
      </w:tr>
      <w:tr w:rsidR="00387A56" w:rsidRPr="00875602" w14:paraId="1F7FD7C0" w14:textId="77777777" w:rsidTr="00387A56">
        <w:trPr>
          <w:trHeight w:val="33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E00B385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b/>
                <w:bCs/>
                <w:color w:val="000000"/>
                <w:sz w:val="22"/>
                <w:lang w:val="it-IT" w:eastAsia="it-IT"/>
              </w:rPr>
              <w:t>RHF15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BF3C02B" w14:textId="77777777" w:rsidR="00387A56" w:rsidRPr="00875602" w:rsidRDefault="00387A56" w:rsidP="00387A56">
            <w:pPr>
              <w:spacing w:before="0" w:after="0"/>
              <w:rPr>
                <w:rFonts w:eastAsia="Times New Roman" w:cs="Times New Roman"/>
                <w:sz w:val="22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1201D11" w14:textId="77777777" w:rsidR="00387A56" w:rsidRPr="00875602" w:rsidRDefault="00387A56" w:rsidP="00387A56">
            <w:pPr>
              <w:spacing w:before="0" w:after="0"/>
              <w:rPr>
                <w:rFonts w:eastAsia="Times New Roman" w:cs="Times New Roman"/>
                <w:sz w:val="22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8080126" w14:textId="77777777" w:rsidR="00387A56" w:rsidRPr="00875602" w:rsidRDefault="00387A56" w:rsidP="00387A56">
            <w:pPr>
              <w:spacing w:before="0" w:after="0"/>
              <w:rPr>
                <w:rFonts w:eastAsia="Times New Roman" w:cs="Times New Roman"/>
                <w:sz w:val="22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620DED4" w14:textId="77777777" w:rsidR="00387A56" w:rsidRPr="00875602" w:rsidRDefault="00387A56" w:rsidP="00387A56">
            <w:pPr>
              <w:spacing w:before="0" w:after="0"/>
              <w:rPr>
                <w:rFonts w:eastAsia="Times New Roman" w:cs="Times New Roman"/>
                <w:sz w:val="22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611448E" w14:textId="77777777" w:rsidR="00387A56" w:rsidRPr="00875602" w:rsidRDefault="00387A56" w:rsidP="00387A56">
            <w:pPr>
              <w:spacing w:before="0" w:after="0"/>
              <w:rPr>
                <w:rFonts w:eastAsia="Times New Roman" w:cs="Times New Roman"/>
                <w:sz w:val="22"/>
                <w:lang w:val="it-IT" w:eastAsia="it-IT"/>
              </w:rPr>
            </w:pPr>
          </w:p>
        </w:tc>
      </w:tr>
      <w:tr w:rsidR="00387A56" w:rsidRPr="00875602" w14:paraId="24AF42F7" w14:textId="77777777" w:rsidTr="00387A56">
        <w:trPr>
          <w:trHeight w:val="33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684A444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Cluster 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99E6B11" w14:textId="77777777" w:rsidR="00387A56" w:rsidRPr="00875602" w:rsidRDefault="00387A56" w:rsidP="00387A56">
            <w:pPr>
              <w:spacing w:before="0" w:after="0"/>
              <w:ind w:left="142"/>
              <w:jc w:val="right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40888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D7E4504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T3PKS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02A7C20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unknown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8E8B103" w14:textId="77777777" w:rsidR="00387A56" w:rsidRPr="00875602" w:rsidRDefault="00387A56" w:rsidP="00387A56">
            <w:pPr>
              <w:spacing w:before="0" w:after="0"/>
              <w:rPr>
                <w:rFonts w:eastAsia="Times New Roman" w:cs="Times New Roman"/>
                <w:sz w:val="22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1DBB4AE" w14:textId="77777777" w:rsidR="00387A56" w:rsidRPr="00875602" w:rsidRDefault="00387A56" w:rsidP="00387A56">
            <w:pPr>
              <w:spacing w:before="0" w:after="0"/>
              <w:rPr>
                <w:rFonts w:eastAsia="Times New Roman" w:cs="Times New Roman"/>
                <w:sz w:val="22"/>
                <w:lang w:val="it-IT" w:eastAsia="it-IT"/>
              </w:rPr>
            </w:pPr>
          </w:p>
        </w:tc>
      </w:tr>
      <w:tr w:rsidR="00387A56" w:rsidRPr="00875602" w14:paraId="7C652897" w14:textId="77777777" w:rsidTr="00387A56">
        <w:trPr>
          <w:trHeight w:val="33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2A8C9B4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Cluster 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04F05A3" w14:textId="77777777" w:rsidR="00387A56" w:rsidRPr="00875602" w:rsidRDefault="00387A56" w:rsidP="00387A56">
            <w:pPr>
              <w:spacing w:before="0" w:after="0"/>
              <w:ind w:left="142"/>
              <w:jc w:val="right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20849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29812D0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Terpene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F166BD0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unknown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A32D186" w14:textId="77777777" w:rsidR="00387A56" w:rsidRPr="00875602" w:rsidRDefault="00387A56" w:rsidP="00387A56">
            <w:pPr>
              <w:spacing w:before="0" w:after="0"/>
              <w:rPr>
                <w:rFonts w:eastAsia="Times New Roman" w:cs="Times New Roman"/>
                <w:sz w:val="22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A9CCCAF" w14:textId="77777777" w:rsidR="00387A56" w:rsidRPr="00875602" w:rsidRDefault="00387A56" w:rsidP="00387A56">
            <w:pPr>
              <w:spacing w:before="0" w:after="0"/>
              <w:rPr>
                <w:rFonts w:eastAsia="Times New Roman" w:cs="Times New Roman"/>
                <w:sz w:val="22"/>
                <w:lang w:val="it-IT" w:eastAsia="it-IT"/>
              </w:rPr>
            </w:pPr>
          </w:p>
        </w:tc>
      </w:tr>
      <w:tr w:rsidR="00387A56" w:rsidRPr="00875602" w14:paraId="174B326A" w14:textId="77777777" w:rsidTr="00387A56">
        <w:trPr>
          <w:trHeight w:val="33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FD332F3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Cluster 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456651F" w14:textId="77777777" w:rsidR="00387A56" w:rsidRPr="00875602" w:rsidRDefault="00387A56" w:rsidP="00387A56">
            <w:pPr>
              <w:spacing w:before="0" w:after="0"/>
              <w:ind w:left="142"/>
              <w:jc w:val="right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82212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1725617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NRPS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A5D85B4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fengycin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0DEF999" w14:textId="77777777" w:rsidR="00387A56" w:rsidRPr="00875602" w:rsidRDefault="00387A56" w:rsidP="00387A56">
            <w:pPr>
              <w:spacing w:before="0" w:after="0"/>
              <w:ind w:left="142"/>
              <w:jc w:val="center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51A26B1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 xml:space="preserve">B. </w:t>
            </w:r>
            <w:proofErr w:type="spellStart"/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>velezensis</w:t>
            </w:r>
            <w:proofErr w:type="spellEnd"/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 xml:space="preserve"> FZB42</w:t>
            </w:r>
          </w:p>
        </w:tc>
      </w:tr>
      <w:tr w:rsidR="00387A56" w:rsidRPr="00875602" w14:paraId="02D592FB" w14:textId="77777777" w:rsidTr="00387A56">
        <w:trPr>
          <w:trHeight w:val="33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AD9C561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Cluster 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F75EEE8" w14:textId="77777777" w:rsidR="00387A56" w:rsidRPr="00875602" w:rsidRDefault="00387A56" w:rsidP="00387A56">
            <w:pPr>
              <w:spacing w:before="0" w:after="0"/>
              <w:ind w:left="142"/>
              <w:jc w:val="right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114771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A5B1DDC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Hybrid</w:t>
            </w:r>
            <w:proofErr w:type="spellEnd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 xml:space="preserve"> PKS/NRPS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4956A20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bacillaene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3150200" w14:textId="77777777" w:rsidR="00387A56" w:rsidRPr="00875602" w:rsidRDefault="00387A56" w:rsidP="00387A56">
            <w:pPr>
              <w:spacing w:before="0" w:after="0"/>
              <w:ind w:left="142"/>
              <w:jc w:val="center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7FA9291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 xml:space="preserve">B. </w:t>
            </w:r>
            <w:proofErr w:type="spellStart"/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>velezensis</w:t>
            </w:r>
            <w:proofErr w:type="spellEnd"/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 xml:space="preserve"> FZB42</w:t>
            </w:r>
          </w:p>
        </w:tc>
      </w:tr>
      <w:tr w:rsidR="00387A56" w:rsidRPr="00875602" w14:paraId="32D52A5C" w14:textId="77777777" w:rsidTr="00387A56">
        <w:trPr>
          <w:trHeight w:val="33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674538A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Cluster 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7B5C35B" w14:textId="77777777" w:rsidR="00387A56" w:rsidRPr="00875602" w:rsidRDefault="00387A56" w:rsidP="00387A56">
            <w:pPr>
              <w:spacing w:before="0" w:after="0"/>
              <w:ind w:left="142"/>
              <w:jc w:val="right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20803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3144BF5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Terpene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CB2BDEF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unknown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02D620C" w14:textId="77777777" w:rsidR="00387A56" w:rsidRPr="00875602" w:rsidRDefault="00387A56" w:rsidP="00387A56">
            <w:pPr>
              <w:spacing w:before="0" w:after="0"/>
              <w:rPr>
                <w:rFonts w:eastAsia="Times New Roman" w:cs="Times New Roman"/>
                <w:sz w:val="22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8175999" w14:textId="77777777" w:rsidR="00387A56" w:rsidRPr="00875602" w:rsidRDefault="00387A56" w:rsidP="00387A56">
            <w:pPr>
              <w:spacing w:before="0" w:after="0"/>
              <w:rPr>
                <w:rFonts w:eastAsia="Times New Roman" w:cs="Times New Roman"/>
                <w:sz w:val="22"/>
                <w:lang w:val="it-IT" w:eastAsia="it-IT"/>
              </w:rPr>
            </w:pPr>
          </w:p>
        </w:tc>
      </w:tr>
      <w:tr w:rsidR="00387A56" w:rsidRPr="00875602" w14:paraId="4FA93A1E" w14:textId="77777777" w:rsidTr="00387A56">
        <w:trPr>
          <w:trHeight w:val="33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6C6D4ED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Cluster 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4E36935" w14:textId="77777777" w:rsidR="00387A56" w:rsidRPr="00875602" w:rsidRDefault="00387A56" w:rsidP="00387A56">
            <w:pPr>
              <w:spacing w:before="0" w:after="0"/>
              <w:ind w:left="142"/>
              <w:jc w:val="right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41418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347D951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Other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668C1B5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bacilysin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BDC08F5" w14:textId="77777777" w:rsidR="00387A56" w:rsidRPr="00875602" w:rsidRDefault="00387A56" w:rsidP="00387A56">
            <w:pPr>
              <w:spacing w:before="0" w:after="0"/>
              <w:ind w:left="142"/>
              <w:jc w:val="center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3506E6D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 xml:space="preserve">B. </w:t>
            </w:r>
            <w:proofErr w:type="spellStart"/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>velezensis</w:t>
            </w:r>
            <w:proofErr w:type="spellEnd"/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 xml:space="preserve"> FZB42</w:t>
            </w:r>
          </w:p>
        </w:tc>
      </w:tr>
      <w:tr w:rsidR="00387A56" w:rsidRPr="00875602" w14:paraId="2A443E5F" w14:textId="77777777" w:rsidTr="00387A56">
        <w:trPr>
          <w:trHeight w:val="33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A2767AB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Cluster 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4C0CBA2" w14:textId="77777777" w:rsidR="00387A56" w:rsidRPr="00875602" w:rsidRDefault="00387A56" w:rsidP="00387A56">
            <w:pPr>
              <w:spacing w:before="0" w:after="0"/>
              <w:ind w:left="142"/>
              <w:jc w:val="right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21611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350EEC1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RiPP</w:t>
            </w:r>
            <w:proofErr w:type="spellEnd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 xml:space="preserve"> (</w:t>
            </w: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Thiopeptide</w:t>
            </w:r>
            <w:proofErr w:type="spellEnd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2E420FA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subtilosin</w:t>
            </w:r>
            <w:proofErr w:type="spellEnd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 xml:space="preserve"> 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4D1FFDF" w14:textId="77777777" w:rsidR="00387A56" w:rsidRPr="00875602" w:rsidRDefault="00387A56" w:rsidP="00387A56">
            <w:pPr>
              <w:spacing w:before="0" w:after="0"/>
              <w:ind w:left="142"/>
              <w:jc w:val="center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751DAD0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eastAsia="it-IT"/>
              </w:rPr>
            </w:pPr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eastAsia="it-IT"/>
              </w:rPr>
              <w:t xml:space="preserve">B. subtilis subsp. </w:t>
            </w:r>
            <w:proofErr w:type="spellStart"/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eastAsia="it-IT"/>
              </w:rPr>
              <w:t>spizizenii</w:t>
            </w:r>
            <w:proofErr w:type="spellEnd"/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eastAsia="it-IT"/>
              </w:rPr>
              <w:t xml:space="preserve"> ATCC 6633</w:t>
            </w:r>
          </w:p>
        </w:tc>
      </w:tr>
      <w:tr w:rsidR="00387A56" w:rsidRPr="00875602" w14:paraId="55D353B4" w14:textId="77777777" w:rsidTr="00387A56">
        <w:trPr>
          <w:trHeight w:val="33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7199011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Cluster 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AB88F94" w14:textId="77777777" w:rsidR="00387A56" w:rsidRPr="00875602" w:rsidRDefault="00387A56" w:rsidP="00387A56">
            <w:pPr>
              <w:spacing w:before="0" w:after="0"/>
              <w:ind w:left="142"/>
              <w:jc w:val="right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20746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568EB79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CDPS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51E381B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unknown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35B31A9" w14:textId="77777777" w:rsidR="00387A56" w:rsidRPr="00875602" w:rsidRDefault="00387A56" w:rsidP="00387A56">
            <w:pPr>
              <w:spacing w:before="0" w:after="0"/>
              <w:rPr>
                <w:rFonts w:eastAsia="Times New Roman" w:cs="Times New Roman"/>
                <w:sz w:val="22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C8CEFAB" w14:textId="77777777" w:rsidR="00387A56" w:rsidRPr="00875602" w:rsidRDefault="00387A56" w:rsidP="00387A56">
            <w:pPr>
              <w:spacing w:before="0" w:after="0"/>
              <w:rPr>
                <w:rFonts w:eastAsia="Times New Roman" w:cs="Times New Roman"/>
                <w:sz w:val="22"/>
                <w:lang w:val="it-IT" w:eastAsia="it-IT"/>
              </w:rPr>
            </w:pPr>
          </w:p>
        </w:tc>
      </w:tr>
      <w:tr w:rsidR="00387A56" w:rsidRPr="00875602" w14:paraId="5D8832AA" w14:textId="77777777" w:rsidTr="00387A56">
        <w:trPr>
          <w:trHeight w:val="33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73EFF67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Cluster 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6D8D22F" w14:textId="77777777" w:rsidR="00387A56" w:rsidRPr="00875602" w:rsidRDefault="00387A56" w:rsidP="00387A56">
            <w:pPr>
              <w:spacing w:before="0" w:after="0"/>
              <w:ind w:left="142"/>
              <w:jc w:val="right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49741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7041EA8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NRPS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418D4BF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bacillibactin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7A66254" w14:textId="77777777" w:rsidR="00387A56" w:rsidRPr="00875602" w:rsidRDefault="00387A56" w:rsidP="00387A56">
            <w:pPr>
              <w:spacing w:before="0" w:after="0"/>
              <w:ind w:left="142"/>
              <w:jc w:val="center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516FA2D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eastAsia="it-IT"/>
              </w:rPr>
            </w:pPr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eastAsia="it-IT"/>
              </w:rPr>
              <w:t>B. subtilis subsp. subtilis str. 168</w:t>
            </w:r>
          </w:p>
        </w:tc>
      </w:tr>
      <w:tr w:rsidR="00387A56" w:rsidRPr="00875602" w14:paraId="1418E592" w14:textId="77777777" w:rsidTr="00387A56">
        <w:trPr>
          <w:trHeight w:val="33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D0C84F0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Cluster 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454DB94" w14:textId="77777777" w:rsidR="00387A56" w:rsidRPr="00875602" w:rsidRDefault="00387A56" w:rsidP="00387A56">
            <w:pPr>
              <w:spacing w:before="0" w:after="0"/>
              <w:ind w:left="142"/>
              <w:jc w:val="right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65391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678A849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NRPS (</w:t>
            </w: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Lipopeptide</w:t>
            </w:r>
            <w:proofErr w:type="spellEnd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DDCEB8A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surfactin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F44B9B6" w14:textId="77777777" w:rsidR="00387A56" w:rsidRPr="00875602" w:rsidRDefault="00387A56" w:rsidP="00387A56">
            <w:pPr>
              <w:spacing w:before="0" w:after="0"/>
              <w:ind w:left="142"/>
              <w:jc w:val="center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82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A957E3E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 xml:space="preserve">B. </w:t>
            </w:r>
            <w:proofErr w:type="spellStart"/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>velezensis</w:t>
            </w:r>
            <w:proofErr w:type="spellEnd"/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 xml:space="preserve"> FZB42</w:t>
            </w:r>
          </w:p>
        </w:tc>
      </w:tr>
      <w:tr w:rsidR="00387A56" w:rsidRPr="00875602" w14:paraId="7FE2DEF4" w14:textId="77777777" w:rsidTr="00387A56">
        <w:trPr>
          <w:trHeight w:val="33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A2BCBBD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Cluster 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D33BFE5" w14:textId="77777777" w:rsidR="00387A56" w:rsidRPr="00875602" w:rsidRDefault="00387A56" w:rsidP="00387A56">
            <w:pPr>
              <w:spacing w:before="0" w:after="0"/>
              <w:ind w:left="142"/>
              <w:jc w:val="right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24457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5556A70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RiPP</w:t>
            </w:r>
            <w:proofErr w:type="spellEnd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 xml:space="preserve"> (</w:t>
            </w: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Lanthipeptide</w:t>
            </w:r>
            <w:proofErr w:type="spellEnd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8E13803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subtilomycin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32E7F18" w14:textId="77777777" w:rsidR="00387A56" w:rsidRPr="00875602" w:rsidRDefault="00387A56" w:rsidP="00387A56">
            <w:pPr>
              <w:spacing w:before="0" w:after="0"/>
              <w:ind w:left="142"/>
              <w:jc w:val="center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9CE7170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 xml:space="preserve">B. </w:t>
            </w:r>
            <w:proofErr w:type="spellStart"/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>subtilis</w:t>
            </w:r>
            <w:proofErr w:type="spellEnd"/>
          </w:p>
        </w:tc>
      </w:tr>
      <w:tr w:rsidR="00387A56" w:rsidRPr="00875602" w14:paraId="105C13B7" w14:textId="77777777" w:rsidTr="00387A56">
        <w:trPr>
          <w:trHeight w:val="33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D902DDA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b/>
                <w:bCs/>
                <w:color w:val="000000"/>
                <w:sz w:val="22"/>
                <w:lang w:val="it-IT" w:eastAsia="it-IT"/>
              </w:rPr>
              <w:t>RHFS10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F3BDDBC" w14:textId="77777777" w:rsidR="00387A56" w:rsidRPr="00875602" w:rsidRDefault="00387A56" w:rsidP="00387A56">
            <w:pPr>
              <w:spacing w:before="0" w:after="0"/>
              <w:rPr>
                <w:rFonts w:eastAsia="Times New Roman" w:cs="Times New Roman"/>
                <w:sz w:val="22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6B65176" w14:textId="77777777" w:rsidR="00387A56" w:rsidRPr="00875602" w:rsidRDefault="00387A56" w:rsidP="00387A56">
            <w:pPr>
              <w:spacing w:before="0" w:after="0"/>
              <w:rPr>
                <w:rFonts w:eastAsia="Times New Roman" w:cs="Times New Roman"/>
                <w:sz w:val="22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B5FDF60" w14:textId="77777777" w:rsidR="00387A56" w:rsidRPr="00875602" w:rsidRDefault="00387A56" w:rsidP="00387A56">
            <w:pPr>
              <w:spacing w:before="0" w:after="0"/>
              <w:rPr>
                <w:rFonts w:eastAsia="Times New Roman" w:cs="Times New Roman"/>
                <w:sz w:val="22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80958F7" w14:textId="77777777" w:rsidR="00387A56" w:rsidRPr="00875602" w:rsidRDefault="00387A56" w:rsidP="00387A56">
            <w:pPr>
              <w:spacing w:before="0" w:after="0"/>
              <w:rPr>
                <w:rFonts w:eastAsia="Times New Roman" w:cs="Times New Roman"/>
                <w:sz w:val="22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9A6D591" w14:textId="77777777" w:rsidR="00387A56" w:rsidRPr="00875602" w:rsidRDefault="00387A56" w:rsidP="00387A56">
            <w:pPr>
              <w:spacing w:before="0" w:after="0"/>
              <w:rPr>
                <w:rFonts w:eastAsia="Times New Roman" w:cs="Times New Roman"/>
                <w:sz w:val="22"/>
                <w:lang w:val="it-IT" w:eastAsia="it-IT"/>
              </w:rPr>
            </w:pPr>
          </w:p>
        </w:tc>
      </w:tr>
      <w:tr w:rsidR="00387A56" w:rsidRPr="00875602" w14:paraId="1B6215D5" w14:textId="77777777" w:rsidTr="00387A56">
        <w:trPr>
          <w:trHeight w:val="33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76D06A8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Cluster 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CA53731" w14:textId="77777777" w:rsidR="00387A56" w:rsidRPr="00875602" w:rsidRDefault="00387A56" w:rsidP="00387A56">
            <w:pPr>
              <w:spacing w:before="0" w:after="0"/>
              <w:ind w:left="142"/>
              <w:jc w:val="right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41097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9433CAD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T3PKS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37B85A6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unknown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4C3121C" w14:textId="77777777" w:rsidR="00387A56" w:rsidRPr="00875602" w:rsidRDefault="00387A56" w:rsidP="00387A56">
            <w:pPr>
              <w:spacing w:before="0" w:after="0"/>
              <w:rPr>
                <w:rFonts w:eastAsia="Times New Roman" w:cs="Times New Roman"/>
                <w:sz w:val="22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A9AB015" w14:textId="77777777" w:rsidR="00387A56" w:rsidRPr="00875602" w:rsidRDefault="00387A56" w:rsidP="00387A56">
            <w:pPr>
              <w:spacing w:before="0" w:after="0"/>
              <w:rPr>
                <w:rFonts w:eastAsia="Times New Roman" w:cs="Times New Roman"/>
                <w:sz w:val="22"/>
                <w:lang w:val="it-IT" w:eastAsia="it-IT"/>
              </w:rPr>
            </w:pPr>
          </w:p>
        </w:tc>
      </w:tr>
      <w:tr w:rsidR="00387A56" w:rsidRPr="00875602" w14:paraId="604D7308" w14:textId="77777777" w:rsidTr="00387A56">
        <w:trPr>
          <w:trHeight w:val="33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CEC5E21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Cluster 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2E3D1FC" w14:textId="77777777" w:rsidR="00387A56" w:rsidRPr="00875602" w:rsidRDefault="00387A56" w:rsidP="00387A56">
            <w:pPr>
              <w:spacing w:before="0" w:after="0"/>
              <w:ind w:left="142"/>
              <w:jc w:val="right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21898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8FB7AA6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Terpene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29D24CC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unknown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1996E91" w14:textId="77777777" w:rsidR="00387A56" w:rsidRPr="00875602" w:rsidRDefault="00387A56" w:rsidP="00387A56">
            <w:pPr>
              <w:spacing w:before="0" w:after="0"/>
              <w:rPr>
                <w:rFonts w:eastAsia="Times New Roman" w:cs="Times New Roman"/>
                <w:sz w:val="22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6337CF3" w14:textId="77777777" w:rsidR="00387A56" w:rsidRPr="00875602" w:rsidRDefault="00387A56" w:rsidP="00387A56">
            <w:pPr>
              <w:spacing w:before="0" w:after="0"/>
              <w:rPr>
                <w:rFonts w:eastAsia="Times New Roman" w:cs="Times New Roman"/>
                <w:sz w:val="22"/>
                <w:lang w:val="it-IT" w:eastAsia="it-IT"/>
              </w:rPr>
            </w:pPr>
          </w:p>
        </w:tc>
      </w:tr>
      <w:tr w:rsidR="00387A56" w:rsidRPr="00875602" w14:paraId="1B89C809" w14:textId="77777777" w:rsidTr="00387A56">
        <w:trPr>
          <w:trHeight w:val="33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642E44F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Cluster 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F3D5B7B" w14:textId="77777777" w:rsidR="00387A56" w:rsidRPr="00875602" w:rsidRDefault="00387A56" w:rsidP="00387A56">
            <w:pPr>
              <w:spacing w:before="0" w:after="0"/>
              <w:ind w:left="142"/>
              <w:jc w:val="right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128639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FEB3AAE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NRPS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E36D324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fengycin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84EF32E" w14:textId="77777777" w:rsidR="00387A56" w:rsidRPr="00875602" w:rsidRDefault="00387A56" w:rsidP="00387A56">
            <w:pPr>
              <w:spacing w:before="0" w:after="0"/>
              <w:ind w:left="142"/>
              <w:jc w:val="center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7D40326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 xml:space="preserve">B. </w:t>
            </w:r>
            <w:proofErr w:type="spellStart"/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>velezensis</w:t>
            </w:r>
            <w:proofErr w:type="spellEnd"/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 xml:space="preserve"> FZB42</w:t>
            </w:r>
          </w:p>
        </w:tc>
      </w:tr>
      <w:tr w:rsidR="00387A56" w:rsidRPr="00875602" w14:paraId="1AA300E2" w14:textId="77777777" w:rsidTr="00387A56">
        <w:trPr>
          <w:trHeight w:val="33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FCBC53C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lastRenderedPageBreak/>
              <w:t>Cluster 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75A389C" w14:textId="77777777" w:rsidR="00387A56" w:rsidRPr="00875602" w:rsidRDefault="00387A56" w:rsidP="00387A56">
            <w:pPr>
              <w:spacing w:before="0" w:after="0"/>
              <w:ind w:left="142"/>
              <w:jc w:val="right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114812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B3A79C8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Hybrid</w:t>
            </w:r>
            <w:proofErr w:type="spellEnd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 xml:space="preserve"> PKS/NRPS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D5EE7F1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bacillaene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CF4CCD0" w14:textId="77777777" w:rsidR="00387A56" w:rsidRPr="00875602" w:rsidRDefault="00387A56" w:rsidP="00387A56">
            <w:pPr>
              <w:spacing w:before="0" w:after="0"/>
              <w:ind w:left="142"/>
              <w:jc w:val="center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6620D3F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 xml:space="preserve">B. </w:t>
            </w:r>
            <w:proofErr w:type="spellStart"/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>velezensis</w:t>
            </w:r>
            <w:proofErr w:type="spellEnd"/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 xml:space="preserve"> FZB42</w:t>
            </w:r>
          </w:p>
        </w:tc>
      </w:tr>
      <w:tr w:rsidR="00387A56" w:rsidRPr="00875602" w14:paraId="64358640" w14:textId="77777777" w:rsidTr="00387A56">
        <w:trPr>
          <w:trHeight w:val="33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A658D27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Cluster 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4E51412" w14:textId="77777777" w:rsidR="00387A56" w:rsidRPr="00875602" w:rsidRDefault="00387A56" w:rsidP="00387A56">
            <w:pPr>
              <w:spacing w:before="0" w:after="0"/>
              <w:ind w:left="142"/>
              <w:jc w:val="right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41418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33FB69B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Other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E4D1766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bacilysin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E877BA6" w14:textId="77777777" w:rsidR="00387A56" w:rsidRPr="00875602" w:rsidRDefault="00387A56" w:rsidP="00387A56">
            <w:pPr>
              <w:spacing w:before="0" w:after="0"/>
              <w:ind w:left="142"/>
              <w:jc w:val="center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E9F66C0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 xml:space="preserve">B. </w:t>
            </w:r>
            <w:proofErr w:type="spellStart"/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>velezensis</w:t>
            </w:r>
            <w:proofErr w:type="spellEnd"/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 xml:space="preserve"> FZB42</w:t>
            </w:r>
          </w:p>
        </w:tc>
      </w:tr>
      <w:tr w:rsidR="00387A56" w:rsidRPr="00875602" w14:paraId="318FB35E" w14:textId="77777777" w:rsidTr="00387A56">
        <w:trPr>
          <w:trHeight w:val="33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46C2F6C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Cluster 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5642AD5" w14:textId="77777777" w:rsidR="00387A56" w:rsidRPr="00875602" w:rsidRDefault="00387A56" w:rsidP="00387A56">
            <w:pPr>
              <w:spacing w:before="0" w:after="0"/>
              <w:ind w:left="142"/>
              <w:jc w:val="right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21613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ECC1D19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RiPP</w:t>
            </w:r>
            <w:proofErr w:type="spellEnd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 xml:space="preserve"> (</w:t>
            </w: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Thiopeptide</w:t>
            </w:r>
            <w:proofErr w:type="spellEnd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7851B55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subtilosin</w:t>
            </w:r>
            <w:proofErr w:type="spellEnd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 xml:space="preserve"> 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87637C9" w14:textId="77777777" w:rsidR="00387A56" w:rsidRPr="00875602" w:rsidRDefault="00387A56" w:rsidP="00387A56">
            <w:pPr>
              <w:spacing w:before="0" w:after="0"/>
              <w:ind w:left="142"/>
              <w:jc w:val="center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A4704CC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eastAsia="it-IT"/>
              </w:rPr>
            </w:pPr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eastAsia="it-IT"/>
              </w:rPr>
              <w:t xml:space="preserve">B. subtilis subsp. </w:t>
            </w:r>
            <w:proofErr w:type="spellStart"/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eastAsia="it-IT"/>
              </w:rPr>
              <w:t>spizizenii</w:t>
            </w:r>
            <w:proofErr w:type="spellEnd"/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eastAsia="it-IT"/>
              </w:rPr>
              <w:t xml:space="preserve"> ATCC 6633</w:t>
            </w:r>
          </w:p>
        </w:tc>
      </w:tr>
      <w:tr w:rsidR="00387A56" w:rsidRPr="00875602" w14:paraId="50789F08" w14:textId="77777777" w:rsidTr="00387A56">
        <w:trPr>
          <w:trHeight w:val="33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0E0EBE5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Cluster 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FC6ACB8" w14:textId="77777777" w:rsidR="00387A56" w:rsidRPr="00875602" w:rsidRDefault="00387A56" w:rsidP="00387A56">
            <w:pPr>
              <w:spacing w:before="0" w:after="0"/>
              <w:ind w:left="142"/>
              <w:jc w:val="right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20746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3DD0ADB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CDPS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1F61859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unknown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910EF49" w14:textId="77777777" w:rsidR="00387A56" w:rsidRPr="00875602" w:rsidRDefault="00387A56" w:rsidP="00387A56">
            <w:pPr>
              <w:spacing w:before="0" w:after="0"/>
              <w:rPr>
                <w:rFonts w:eastAsia="Times New Roman" w:cs="Times New Roman"/>
                <w:sz w:val="22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9B8C55F" w14:textId="77777777" w:rsidR="00387A56" w:rsidRPr="00875602" w:rsidRDefault="00387A56" w:rsidP="00387A56">
            <w:pPr>
              <w:spacing w:before="0" w:after="0"/>
              <w:rPr>
                <w:rFonts w:eastAsia="Times New Roman" w:cs="Times New Roman"/>
                <w:sz w:val="22"/>
                <w:lang w:val="it-IT" w:eastAsia="it-IT"/>
              </w:rPr>
            </w:pPr>
          </w:p>
        </w:tc>
      </w:tr>
      <w:tr w:rsidR="00387A56" w:rsidRPr="00875602" w14:paraId="3AAEB353" w14:textId="77777777" w:rsidTr="00387A56">
        <w:trPr>
          <w:trHeight w:val="33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E79E7B9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Cluster 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5BB7AAC" w14:textId="77777777" w:rsidR="00387A56" w:rsidRPr="00875602" w:rsidRDefault="00387A56" w:rsidP="00387A56">
            <w:pPr>
              <w:spacing w:before="0" w:after="0"/>
              <w:ind w:left="142"/>
              <w:jc w:val="right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49742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45E09D9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NRPS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6ACC338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bacillibactin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CC9F8B6" w14:textId="77777777" w:rsidR="00387A56" w:rsidRPr="00875602" w:rsidRDefault="00387A56" w:rsidP="00387A56">
            <w:pPr>
              <w:spacing w:before="0" w:after="0"/>
              <w:ind w:left="142"/>
              <w:jc w:val="center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B572EE3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eastAsia="it-IT"/>
              </w:rPr>
            </w:pPr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eastAsia="it-IT"/>
              </w:rPr>
              <w:t>B. subtilis subsp. subtilis str. 168</w:t>
            </w:r>
          </w:p>
        </w:tc>
      </w:tr>
      <w:tr w:rsidR="00387A56" w:rsidRPr="00875602" w14:paraId="12600FF9" w14:textId="77777777" w:rsidTr="00387A56">
        <w:trPr>
          <w:trHeight w:val="33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B225077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Cluster 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E75D2DA" w14:textId="77777777" w:rsidR="00387A56" w:rsidRPr="00875602" w:rsidRDefault="00387A56" w:rsidP="00387A56">
            <w:pPr>
              <w:spacing w:before="0" w:after="0"/>
              <w:ind w:left="142"/>
              <w:jc w:val="right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81352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926C512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Hybrid</w:t>
            </w:r>
            <w:proofErr w:type="spellEnd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 xml:space="preserve"> PKS/NRPS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F630F23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zwittermicin</w:t>
            </w:r>
            <w:proofErr w:type="spellEnd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 xml:space="preserve"> 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648BC7C" w14:textId="77777777" w:rsidR="00387A56" w:rsidRPr="00875602" w:rsidRDefault="00387A56" w:rsidP="00387A56">
            <w:pPr>
              <w:spacing w:before="0" w:after="0"/>
              <w:ind w:left="142"/>
              <w:jc w:val="center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F73A3CE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 xml:space="preserve">B. </w:t>
            </w:r>
            <w:proofErr w:type="spellStart"/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>cereus</w:t>
            </w:r>
            <w:proofErr w:type="spellEnd"/>
          </w:p>
        </w:tc>
      </w:tr>
      <w:tr w:rsidR="00387A56" w:rsidRPr="00875602" w14:paraId="5B1F2BF7" w14:textId="77777777" w:rsidTr="00387A56">
        <w:trPr>
          <w:trHeight w:val="33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A5179EF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Cluster 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2BF7B52" w14:textId="77777777" w:rsidR="00387A56" w:rsidRPr="00875602" w:rsidRDefault="00387A56" w:rsidP="00387A56">
            <w:pPr>
              <w:spacing w:before="0" w:after="0"/>
              <w:ind w:left="142"/>
              <w:jc w:val="right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20788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6EAED27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Terpene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D98CE74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unknown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A351774" w14:textId="77777777" w:rsidR="00387A56" w:rsidRPr="00875602" w:rsidRDefault="00387A56" w:rsidP="00387A56">
            <w:pPr>
              <w:spacing w:before="0" w:after="0"/>
              <w:rPr>
                <w:rFonts w:eastAsia="Times New Roman" w:cs="Times New Roman"/>
                <w:sz w:val="22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1D1726B" w14:textId="77777777" w:rsidR="00387A56" w:rsidRPr="00875602" w:rsidRDefault="00387A56" w:rsidP="00387A56">
            <w:pPr>
              <w:spacing w:before="0" w:after="0"/>
              <w:rPr>
                <w:rFonts w:eastAsia="Times New Roman" w:cs="Times New Roman"/>
                <w:sz w:val="22"/>
                <w:lang w:val="it-IT" w:eastAsia="it-IT"/>
              </w:rPr>
            </w:pPr>
          </w:p>
        </w:tc>
      </w:tr>
      <w:tr w:rsidR="00387A56" w:rsidRPr="00875602" w14:paraId="2E0DAF4B" w14:textId="77777777" w:rsidTr="00387A56">
        <w:trPr>
          <w:trHeight w:val="33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5E68C4E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Cluster 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8A17A8F" w14:textId="77777777" w:rsidR="00387A56" w:rsidRPr="00875602" w:rsidRDefault="00387A56" w:rsidP="00387A56">
            <w:pPr>
              <w:spacing w:before="0" w:after="0"/>
              <w:ind w:left="142"/>
              <w:jc w:val="right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65394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5E77AD8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PKS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C608178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macrolactin</w:t>
            </w:r>
            <w:proofErr w:type="spellEnd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 xml:space="preserve"> 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D5399A1" w14:textId="77777777" w:rsidR="00387A56" w:rsidRPr="00875602" w:rsidRDefault="00387A56" w:rsidP="00387A56">
            <w:pPr>
              <w:spacing w:before="0" w:after="0"/>
              <w:ind w:left="142"/>
              <w:jc w:val="center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B39A8CE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 xml:space="preserve">B. </w:t>
            </w:r>
            <w:proofErr w:type="spellStart"/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>velezensis</w:t>
            </w:r>
            <w:proofErr w:type="spellEnd"/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 xml:space="preserve"> FZB42</w:t>
            </w:r>
          </w:p>
        </w:tc>
      </w:tr>
      <w:tr w:rsidR="00387A56" w:rsidRPr="00875602" w14:paraId="64D1A86F" w14:textId="77777777" w:rsidTr="00387A56">
        <w:trPr>
          <w:trHeight w:val="33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E0A9C86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Cluster 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8239712" w14:textId="77777777" w:rsidR="00387A56" w:rsidRPr="00875602" w:rsidRDefault="00387A56" w:rsidP="00387A56">
            <w:pPr>
              <w:spacing w:before="0" w:after="0"/>
              <w:ind w:left="142"/>
              <w:jc w:val="right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22952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86777EF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eastAsia="it-IT"/>
              </w:rPr>
              <w:t>RiPP</w:t>
            </w:r>
            <w:proofErr w:type="spellEnd"/>
            <w:r w:rsidRPr="00875602">
              <w:rPr>
                <w:rFonts w:eastAsia="Times New Roman" w:cs="Times New Roman"/>
                <w:color w:val="000000"/>
                <w:sz w:val="22"/>
                <w:lang w:eastAsia="it-IT"/>
              </w:rPr>
              <w:t xml:space="preserve"> (Head-to-</w:t>
            </w: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eastAsia="it-IT"/>
              </w:rPr>
              <w:t>tailcyclized</w:t>
            </w:r>
            <w:proofErr w:type="spellEnd"/>
            <w:r w:rsidRPr="00875602">
              <w:rPr>
                <w:rFonts w:eastAsia="Times New Roman" w:cs="Times New Roman"/>
                <w:color w:val="000000"/>
                <w:sz w:val="22"/>
                <w:lang w:eastAsia="it-IT"/>
              </w:rPr>
              <w:t xml:space="preserve"> peptide)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4710954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sporulation</w:t>
            </w:r>
            <w:proofErr w:type="spellEnd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 xml:space="preserve"> </w:t>
            </w: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killing</w:t>
            </w:r>
            <w:proofErr w:type="spellEnd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 xml:space="preserve"> </w:t>
            </w: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factor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F7FBEDE" w14:textId="77777777" w:rsidR="00387A56" w:rsidRPr="00875602" w:rsidRDefault="00387A56" w:rsidP="00387A56">
            <w:pPr>
              <w:spacing w:before="0" w:after="0"/>
              <w:ind w:left="142"/>
              <w:jc w:val="center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2CA454E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eastAsia="it-IT"/>
              </w:rPr>
            </w:pPr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eastAsia="it-IT"/>
              </w:rPr>
              <w:t>B. subtilis subsp. subtilis str. 168</w:t>
            </w:r>
          </w:p>
        </w:tc>
      </w:tr>
      <w:tr w:rsidR="00387A56" w:rsidRPr="00875602" w14:paraId="7F5B5A7C" w14:textId="77777777" w:rsidTr="00387A56">
        <w:trPr>
          <w:trHeight w:val="33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A37A821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b/>
                <w:bCs/>
                <w:color w:val="000000"/>
                <w:sz w:val="22"/>
                <w:lang w:val="it-IT" w:eastAsia="it-IT"/>
              </w:rPr>
              <w:t>RHFS18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439D2DB" w14:textId="77777777" w:rsidR="00387A56" w:rsidRPr="00875602" w:rsidRDefault="00387A56" w:rsidP="00387A56">
            <w:pPr>
              <w:spacing w:before="0" w:after="0"/>
              <w:rPr>
                <w:rFonts w:eastAsia="Times New Roman" w:cs="Times New Roman"/>
                <w:sz w:val="22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95ADF5E" w14:textId="77777777" w:rsidR="00387A56" w:rsidRPr="00875602" w:rsidRDefault="00387A56" w:rsidP="00387A56">
            <w:pPr>
              <w:spacing w:before="0" w:after="0"/>
              <w:rPr>
                <w:rFonts w:eastAsia="Times New Roman" w:cs="Times New Roman"/>
                <w:sz w:val="22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E3801C0" w14:textId="77777777" w:rsidR="00387A56" w:rsidRPr="00875602" w:rsidRDefault="00387A56" w:rsidP="00387A56">
            <w:pPr>
              <w:spacing w:before="0" w:after="0"/>
              <w:rPr>
                <w:rFonts w:eastAsia="Times New Roman" w:cs="Times New Roman"/>
                <w:sz w:val="22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5A7EC1C" w14:textId="77777777" w:rsidR="00387A56" w:rsidRPr="00875602" w:rsidRDefault="00387A56" w:rsidP="00387A56">
            <w:pPr>
              <w:spacing w:before="0" w:after="0"/>
              <w:rPr>
                <w:rFonts w:eastAsia="Times New Roman" w:cs="Times New Roman"/>
                <w:sz w:val="22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7B7B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6199AFA" w14:textId="77777777" w:rsidR="00387A56" w:rsidRPr="00875602" w:rsidRDefault="00387A56" w:rsidP="00387A56">
            <w:pPr>
              <w:spacing w:before="0" w:after="0"/>
              <w:rPr>
                <w:rFonts w:eastAsia="Times New Roman" w:cs="Times New Roman"/>
                <w:sz w:val="22"/>
                <w:lang w:val="it-IT" w:eastAsia="it-IT"/>
              </w:rPr>
            </w:pPr>
          </w:p>
        </w:tc>
      </w:tr>
      <w:tr w:rsidR="00387A56" w:rsidRPr="00875602" w14:paraId="1F987130" w14:textId="77777777" w:rsidTr="00387A56">
        <w:trPr>
          <w:trHeight w:val="33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EAB35F0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Cluster 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94131CC" w14:textId="77777777" w:rsidR="00387A56" w:rsidRPr="00875602" w:rsidRDefault="00387A56" w:rsidP="00387A56">
            <w:pPr>
              <w:spacing w:before="0" w:after="0"/>
              <w:ind w:left="142"/>
              <w:jc w:val="right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105749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5203175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Hybrid</w:t>
            </w:r>
            <w:proofErr w:type="spellEnd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 xml:space="preserve"> PKS/NRPS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F1620E3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Difficidin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EF84D99" w14:textId="77777777" w:rsidR="00387A56" w:rsidRPr="00875602" w:rsidRDefault="00387A56" w:rsidP="00387A56">
            <w:pPr>
              <w:spacing w:before="0" w:after="0"/>
              <w:ind w:left="142"/>
              <w:jc w:val="center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6C5DC11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 xml:space="preserve">B. </w:t>
            </w:r>
            <w:proofErr w:type="spellStart"/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>velezensis</w:t>
            </w:r>
            <w:proofErr w:type="spellEnd"/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 xml:space="preserve"> FZB42</w:t>
            </w:r>
          </w:p>
        </w:tc>
      </w:tr>
      <w:tr w:rsidR="00387A56" w:rsidRPr="00875602" w14:paraId="0D4BE3E7" w14:textId="77777777" w:rsidTr="00387A56">
        <w:trPr>
          <w:trHeight w:val="33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63AFF67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Cluster 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064D867" w14:textId="77777777" w:rsidR="00387A56" w:rsidRPr="00875602" w:rsidRDefault="00387A56" w:rsidP="00387A56">
            <w:pPr>
              <w:spacing w:before="0" w:after="0"/>
              <w:ind w:left="142"/>
              <w:jc w:val="right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40665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7CEB3EC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T3PKS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FD929AC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unknown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9206327" w14:textId="77777777" w:rsidR="00387A56" w:rsidRPr="00875602" w:rsidRDefault="00387A56" w:rsidP="00387A56">
            <w:pPr>
              <w:spacing w:before="0" w:after="0"/>
              <w:rPr>
                <w:rFonts w:eastAsia="Times New Roman" w:cs="Times New Roman"/>
                <w:sz w:val="22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A88CDCD" w14:textId="77777777" w:rsidR="00387A56" w:rsidRPr="00875602" w:rsidRDefault="00387A56" w:rsidP="00387A56">
            <w:pPr>
              <w:spacing w:before="0" w:after="0"/>
              <w:rPr>
                <w:rFonts w:eastAsia="Times New Roman" w:cs="Times New Roman"/>
                <w:sz w:val="22"/>
                <w:lang w:val="it-IT" w:eastAsia="it-IT"/>
              </w:rPr>
            </w:pPr>
          </w:p>
        </w:tc>
      </w:tr>
      <w:tr w:rsidR="00387A56" w:rsidRPr="00875602" w14:paraId="26757D6B" w14:textId="77777777" w:rsidTr="00387A56">
        <w:trPr>
          <w:trHeight w:val="33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372D1C3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Cluster 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6E5EC32" w14:textId="77777777" w:rsidR="00387A56" w:rsidRPr="00875602" w:rsidRDefault="00387A56" w:rsidP="00387A56">
            <w:pPr>
              <w:spacing w:before="0" w:after="0"/>
              <w:ind w:left="142"/>
              <w:jc w:val="right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20138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DA32982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Terpene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77C36EC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unknown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353B548" w14:textId="77777777" w:rsidR="00387A56" w:rsidRPr="00875602" w:rsidRDefault="00387A56" w:rsidP="00387A56">
            <w:pPr>
              <w:spacing w:before="0" w:after="0"/>
              <w:rPr>
                <w:rFonts w:eastAsia="Times New Roman" w:cs="Times New Roman"/>
                <w:sz w:val="22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D5E51CF" w14:textId="77777777" w:rsidR="00387A56" w:rsidRPr="00875602" w:rsidRDefault="00387A56" w:rsidP="00387A56">
            <w:pPr>
              <w:spacing w:before="0" w:after="0"/>
              <w:rPr>
                <w:rFonts w:eastAsia="Times New Roman" w:cs="Times New Roman"/>
                <w:sz w:val="22"/>
                <w:lang w:val="it-IT" w:eastAsia="it-IT"/>
              </w:rPr>
            </w:pPr>
          </w:p>
        </w:tc>
      </w:tr>
      <w:tr w:rsidR="00387A56" w:rsidRPr="00875602" w14:paraId="05D67511" w14:textId="77777777" w:rsidTr="00387A56">
        <w:trPr>
          <w:trHeight w:val="33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459383C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Cluster 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DCEF869" w14:textId="77777777" w:rsidR="00387A56" w:rsidRPr="00875602" w:rsidRDefault="00387A56" w:rsidP="00387A56">
            <w:pPr>
              <w:spacing w:before="0" w:after="0"/>
              <w:ind w:left="142"/>
              <w:jc w:val="right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120565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81CD133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NRPS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4927183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fengycin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1197C37" w14:textId="77777777" w:rsidR="00387A56" w:rsidRPr="00875602" w:rsidRDefault="00387A56" w:rsidP="00387A56">
            <w:pPr>
              <w:spacing w:before="0" w:after="0"/>
              <w:ind w:left="142"/>
              <w:jc w:val="center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93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9BF2AB7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 xml:space="preserve">B. </w:t>
            </w:r>
            <w:proofErr w:type="spellStart"/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>velezensis</w:t>
            </w:r>
            <w:proofErr w:type="spellEnd"/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 xml:space="preserve"> FZB42</w:t>
            </w:r>
          </w:p>
        </w:tc>
      </w:tr>
      <w:tr w:rsidR="00387A56" w:rsidRPr="00875602" w14:paraId="556DC48C" w14:textId="77777777" w:rsidTr="00387A56">
        <w:trPr>
          <w:trHeight w:val="33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F55C4B3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Cluster 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867D15B" w14:textId="77777777" w:rsidR="00387A56" w:rsidRPr="00875602" w:rsidRDefault="00387A56" w:rsidP="00387A56">
            <w:pPr>
              <w:spacing w:before="0" w:after="0"/>
              <w:ind w:left="142"/>
              <w:jc w:val="right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109609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1D77117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Hybrid</w:t>
            </w:r>
            <w:proofErr w:type="spellEnd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 xml:space="preserve"> PKS/NRPS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11A61CF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bacillaene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C27361E" w14:textId="77777777" w:rsidR="00387A56" w:rsidRPr="00875602" w:rsidRDefault="00387A56" w:rsidP="00387A56">
            <w:pPr>
              <w:spacing w:before="0" w:after="0"/>
              <w:ind w:left="142"/>
              <w:jc w:val="center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753D060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 xml:space="preserve">B. </w:t>
            </w:r>
            <w:proofErr w:type="spellStart"/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>velezensis</w:t>
            </w:r>
            <w:proofErr w:type="spellEnd"/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 xml:space="preserve"> FZB42</w:t>
            </w:r>
          </w:p>
        </w:tc>
      </w:tr>
      <w:tr w:rsidR="00387A56" w:rsidRPr="00875602" w14:paraId="72F1D0CC" w14:textId="77777777" w:rsidTr="00387A56">
        <w:trPr>
          <w:trHeight w:val="33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F1A083F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Cluster 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4BB4D79" w14:textId="77777777" w:rsidR="00387A56" w:rsidRPr="00875602" w:rsidRDefault="00387A56" w:rsidP="00387A56">
            <w:pPr>
              <w:spacing w:before="0" w:after="0"/>
              <w:ind w:left="142"/>
              <w:jc w:val="right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88235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0980D13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PKS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43A5DE1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macrolactin</w:t>
            </w:r>
            <w:proofErr w:type="spellEnd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 xml:space="preserve"> 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E30619E" w14:textId="77777777" w:rsidR="00387A56" w:rsidRPr="00875602" w:rsidRDefault="00387A56" w:rsidP="00387A56">
            <w:pPr>
              <w:spacing w:before="0" w:after="0"/>
              <w:ind w:left="142"/>
              <w:jc w:val="center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11DE549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 xml:space="preserve">B. </w:t>
            </w:r>
            <w:proofErr w:type="spellStart"/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>velezensis</w:t>
            </w:r>
            <w:proofErr w:type="spellEnd"/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 xml:space="preserve"> FZB42</w:t>
            </w:r>
          </w:p>
        </w:tc>
      </w:tr>
      <w:tr w:rsidR="00387A56" w:rsidRPr="00875602" w14:paraId="6117C338" w14:textId="77777777" w:rsidTr="00387A56">
        <w:trPr>
          <w:trHeight w:val="33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1E4138D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Cluster 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5CEEDC0" w14:textId="77777777" w:rsidR="00387A56" w:rsidRPr="00875602" w:rsidRDefault="00387A56" w:rsidP="00387A56">
            <w:pPr>
              <w:spacing w:before="0" w:after="0"/>
              <w:ind w:left="142"/>
              <w:jc w:val="right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20740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E83BD4F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Terpene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F026262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unknown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985058C" w14:textId="77777777" w:rsidR="00387A56" w:rsidRPr="00875602" w:rsidRDefault="00387A56" w:rsidP="00387A56">
            <w:pPr>
              <w:spacing w:before="0" w:after="0"/>
              <w:rPr>
                <w:rFonts w:eastAsia="Times New Roman" w:cs="Times New Roman"/>
                <w:sz w:val="22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F328B53" w14:textId="77777777" w:rsidR="00387A56" w:rsidRPr="00875602" w:rsidRDefault="00387A56" w:rsidP="00387A56">
            <w:pPr>
              <w:spacing w:before="0" w:after="0"/>
              <w:rPr>
                <w:rFonts w:eastAsia="Times New Roman" w:cs="Times New Roman"/>
                <w:sz w:val="22"/>
                <w:lang w:val="it-IT" w:eastAsia="it-IT"/>
              </w:rPr>
            </w:pPr>
          </w:p>
        </w:tc>
      </w:tr>
      <w:tr w:rsidR="00387A56" w:rsidRPr="00875602" w14:paraId="4133092A" w14:textId="77777777" w:rsidTr="00387A56">
        <w:trPr>
          <w:trHeight w:val="33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7A933E7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Cluster 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13908B9" w14:textId="77777777" w:rsidR="00387A56" w:rsidRPr="00875602" w:rsidRDefault="00387A56" w:rsidP="00387A56">
            <w:pPr>
              <w:spacing w:before="0" w:after="0"/>
              <w:ind w:left="142"/>
              <w:jc w:val="right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41244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41078F2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Saccharide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6FCD0A6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butirosin</w:t>
            </w:r>
            <w:proofErr w:type="spellEnd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 xml:space="preserve"> A/ </w:t>
            </w: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butirosin</w:t>
            </w:r>
            <w:proofErr w:type="spellEnd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 xml:space="preserve"> 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BDD705C" w14:textId="77777777" w:rsidR="00387A56" w:rsidRPr="00875602" w:rsidRDefault="00387A56" w:rsidP="00387A56">
            <w:pPr>
              <w:spacing w:before="0" w:after="0"/>
              <w:ind w:left="142"/>
              <w:jc w:val="center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92C3D28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 xml:space="preserve">B. </w:t>
            </w:r>
            <w:proofErr w:type="spellStart"/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>circulans</w:t>
            </w:r>
            <w:proofErr w:type="spellEnd"/>
          </w:p>
        </w:tc>
      </w:tr>
      <w:tr w:rsidR="00387A56" w:rsidRPr="00875602" w14:paraId="5569DB33" w14:textId="77777777" w:rsidTr="00387A56">
        <w:trPr>
          <w:trHeight w:val="33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DF35DBB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Cluster 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C5FC817" w14:textId="77777777" w:rsidR="00387A56" w:rsidRPr="00875602" w:rsidRDefault="00387A56" w:rsidP="00387A56">
            <w:pPr>
              <w:spacing w:before="0" w:after="0"/>
              <w:ind w:left="142"/>
              <w:jc w:val="right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65410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18C0F8B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NRPS (</w:t>
            </w: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Lipopeptide</w:t>
            </w:r>
            <w:proofErr w:type="spellEnd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53D24A2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surfactin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5B32C3A" w14:textId="77777777" w:rsidR="00387A56" w:rsidRPr="00875602" w:rsidRDefault="00387A56" w:rsidP="00387A56">
            <w:pPr>
              <w:spacing w:before="0" w:after="0"/>
              <w:ind w:left="142"/>
              <w:jc w:val="center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82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5B46A96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 xml:space="preserve">B. </w:t>
            </w:r>
            <w:proofErr w:type="spellStart"/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>velezensis</w:t>
            </w:r>
            <w:proofErr w:type="spellEnd"/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 xml:space="preserve"> FZB42</w:t>
            </w:r>
          </w:p>
        </w:tc>
      </w:tr>
      <w:tr w:rsidR="00387A56" w:rsidRPr="00875602" w14:paraId="5B3DE561" w14:textId="77777777" w:rsidTr="00387A56">
        <w:trPr>
          <w:trHeight w:val="33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90B2425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Cluster 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B767982" w14:textId="77777777" w:rsidR="00387A56" w:rsidRPr="00875602" w:rsidRDefault="00387A56" w:rsidP="00387A56">
            <w:pPr>
              <w:spacing w:before="0" w:after="0"/>
              <w:ind w:left="142"/>
              <w:jc w:val="right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29736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B203071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 xml:space="preserve">LAP, </w:t>
            </w: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thiopeptide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CEF2C15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unknown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E7ACA9D" w14:textId="77777777" w:rsidR="00387A56" w:rsidRPr="00875602" w:rsidRDefault="00387A56" w:rsidP="00387A56">
            <w:pPr>
              <w:spacing w:before="0" w:after="0"/>
              <w:rPr>
                <w:rFonts w:eastAsia="Times New Roman" w:cs="Times New Roman"/>
                <w:sz w:val="22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7BBD096" w14:textId="77777777" w:rsidR="00387A56" w:rsidRPr="00875602" w:rsidRDefault="00387A56" w:rsidP="00387A56">
            <w:pPr>
              <w:spacing w:before="0" w:after="0"/>
              <w:rPr>
                <w:rFonts w:eastAsia="Times New Roman" w:cs="Times New Roman"/>
                <w:sz w:val="22"/>
                <w:lang w:val="it-IT" w:eastAsia="it-IT"/>
              </w:rPr>
            </w:pPr>
          </w:p>
        </w:tc>
      </w:tr>
      <w:tr w:rsidR="00387A56" w:rsidRPr="00875602" w14:paraId="58766FAB" w14:textId="77777777" w:rsidTr="00387A5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095A0BD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Cluster 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14:paraId="37445F15" w14:textId="77777777" w:rsidR="00387A56" w:rsidRPr="00875602" w:rsidRDefault="00387A56" w:rsidP="00387A56">
            <w:pPr>
              <w:spacing w:before="0" w:after="0"/>
              <w:ind w:left="142"/>
              <w:jc w:val="right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5007C2C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Other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EA89222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bacilysin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3FAD646" w14:textId="77777777" w:rsidR="00387A56" w:rsidRPr="00875602" w:rsidRDefault="00387A56" w:rsidP="00387A56">
            <w:pPr>
              <w:spacing w:before="0" w:after="0"/>
              <w:ind w:left="142"/>
              <w:jc w:val="center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8FB36E9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 xml:space="preserve">B. </w:t>
            </w:r>
            <w:proofErr w:type="spellStart"/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>velezensis</w:t>
            </w:r>
            <w:proofErr w:type="spellEnd"/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val="it-IT" w:eastAsia="it-IT"/>
              </w:rPr>
              <w:t xml:space="preserve"> FZB42</w:t>
            </w:r>
          </w:p>
        </w:tc>
      </w:tr>
      <w:tr w:rsidR="00387A56" w:rsidRPr="00875602" w14:paraId="53E62859" w14:textId="77777777" w:rsidTr="00387A56">
        <w:trPr>
          <w:trHeight w:val="33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2A6EA08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Cluster 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86D18DC" w14:textId="77777777" w:rsidR="00387A56" w:rsidRPr="00875602" w:rsidRDefault="00387A56" w:rsidP="00387A56">
            <w:pPr>
              <w:spacing w:before="0" w:after="0"/>
              <w:ind w:left="142"/>
              <w:jc w:val="right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51794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C5F959A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NRPS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9FAFB14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val="it-IT" w:eastAsia="it-IT"/>
              </w:rPr>
            </w:pPr>
            <w:proofErr w:type="spellStart"/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bacillibactin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C7F08B4" w14:textId="77777777" w:rsidR="00387A56" w:rsidRPr="00875602" w:rsidRDefault="00387A56" w:rsidP="00387A56">
            <w:pPr>
              <w:spacing w:before="0" w:after="0"/>
              <w:ind w:left="142"/>
              <w:jc w:val="center"/>
              <w:rPr>
                <w:rFonts w:eastAsia="Times New Roman" w:cs="Times New Roman"/>
                <w:sz w:val="22"/>
                <w:lang w:val="it-IT" w:eastAsia="it-IT"/>
              </w:rPr>
            </w:pPr>
            <w:r w:rsidRPr="00875602">
              <w:rPr>
                <w:rFonts w:eastAsia="Times New Roman" w:cs="Times New Roman"/>
                <w:color w:val="000000"/>
                <w:sz w:val="22"/>
                <w:lang w:val="it-IT" w:eastAsia="it-IT"/>
              </w:rPr>
              <w:t>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07DC472" w14:textId="77777777" w:rsidR="00387A56" w:rsidRPr="00875602" w:rsidRDefault="00387A56" w:rsidP="00387A56">
            <w:pPr>
              <w:spacing w:before="0" w:after="0"/>
              <w:ind w:left="142"/>
              <w:rPr>
                <w:rFonts w:eastAsia="Times New Roman" w:cs="Times New Roman"/>
                <w:sz w:val="22"/>
                <w:lang w:eastAsia="it-IT"/>
              </w:rPr>
            </w:pPr>
            <w:r w:rsidRPr="00875602">
              <w:rPr>
                <w:rFonts w:eastAsia="Times New Roman" w:cs="Times New Roman"/>
                <w:i/>
                <w:iCs/>
                <w:color w:val="000000"/>
                <w:sz w:val="22"/>
                <w:lang w:eastAsia="it-IT"/>
              </w:rPr>
              <w:t>B. subtilis subsp. subtilis str. 168</w:t>
            </w:r>
          </w:p>
        </w:tc>
      </w:tr>
    </w:tbl>
    <w:p w14:paraId="7B65BC41" w14:textId="48D53D8B" w:rsidR="00DE23E8" w:rsidRPr="00875602" w:rsidRDefault="00DE23E8" w:rsidP="00654E8F">
      <w:pPr>
        <w:spacing w:before="240"/>
        <w:rPr>
          <w:rFonts w:cs="Times New Roman"/>
          <w:sz w:val="22"/>
        </w:rPr>
      </w:pPr>
    </w:p>
    <w:sectPr w:rsidR="00DE23E8" w:rsidRPr="00875602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8C066" w14:textId="77777777" w:rsidR="00B36214" w:rsidRDefault="00B36214" w:rsidP="00117666">
      <w:pPr>
        <w:spacing w:after="0"/>
      </w:pPr>
      <w:r>
        <w:separator/>
      </w:r>
    </w:p>
  </w:endnote>
  <w:endnote w:type="continuationSeparator" w:id="0">
    <w:p w14:paraId="4E925DF8" w14:textId="77777777" w:rsidR="00B36214" w:rsidRDefault="00B36214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11079D64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387A56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6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11079D64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387A56">
                      <w:rPr>
                        <w:noProof/>
                        <w:color w:val="000000" w:themeColor="text1"/>
                        <w:szCs w:val="40"/>
                      </w:rPr>
                      <w:t>6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547E619D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387A56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7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547E619D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387A56">
                      <w:rPr>
                        <w:noProof/>
                        <w:color w:val="000000" w:themeColor="text1"/>
                        <w:szCs w:val="40"/>
                      </w:rPr>
                      <w:t>7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87080" w14:textId="77777777" w:rsidR="00B36214" w:rsidRDefault="00B36214" w:rsidP="00117666">
      <w:pPr>
        <w:spacing w:after="0"/>
      </w:pPr>
      <w:r>
        <w:separator/>
      </w:r>
    </w:p>
  </w:footnote>
  <w:footnote w:type="continuationSeparator" w:id="0">
    <w:p w14:paraId="4DE112B0" w14:textId="77777777" w:rsidR="00B36214" w:rsidRDefault="00B36214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it-IT" w:eastAsia="it-IT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726D68"/>
    <w:multiLevelType w:val="hybridMultilevel"/>
    <w:tmpl w:val="E81AE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Titol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225305B5"/>
    <w:multiLevelType w:val="hybridMultilevel"/>
    <w:tmpl w:val="4F8C24FA"/>
    <w:lvl w:ilvl="0" w:tplc="A9DCD718">
      <w:start w:val="1"/>
      <w:numFmt w:val="bullet"/>
      <w:pStyle w:val="Paragrafoelenco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4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attachedTemplate r:id="rId1"/>
  <w:defaultTabStop w:val="720"/>
  <w:hyphenationZone w:val="283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1F1F1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87A56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462A0"/>
    <w:rsid w:val="007501BE"/>
    <w:rsid w:val="00790BB3"/>
    <w:rsid w:val="007C206C"/>
    <w:rsid w:val="00817DD6"/>
    <w:rsid w:val="0083759F"/>
    <w:rsid w:val="00875602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6214"/>
    <w:rsid w:val="00B37F4D"/>
    <w:rsid w:val="00B852B2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itolo1">
    <w:name w:val="heading 1"/>
    <w:basedOn w:val="Paragrafoelenco"/>
    <w:next w:val="Normale"/>
    <w:link w:val="Titolo1Carattere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itolo3">
    <w:name w:val="heading 3"/>
    <w:basedOn w:val="Normale"/>
    <w:next w:val="Normale"/>
    <w:link w:val="Titolo3Carattere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itolo4">
    <w:name w:val="heading 4"/>
    <w:basedOn w:val="Titolo3"/>
    <w:next w:val="Normale"/>
    <w:link w:val="Titolo4Carattere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itolo5">
    <w:name w:val="heading 5"/>
    <w:basedOn w:val="Titolo4"/>
    <w:next w:val="Normale"/>
    <w:link w:val="Titolo5Carattere"/>
    <w:uiPriority w:val="2"/>
    <w:qFormat/>
    <w:rsid w:val="00AB6715"/>
    <w:pPr>
      <w:numPr>
        <w:ilvl w:val="4"/>
      </w:numPr>
      <w:outlineLvl w:val="4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ottotitolo"/>
    <w:next w:val="Normale"/>
    <w:uiPriority w:val="1"/>
    <w:qFormat/>
    <w:rsid w:val="00AB67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itolodellibro">
    <w:name w:val="Book Title"/>
    <w:basedOn w:val="Carpredefinitoparagrafo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Didascalia">
    <w:name w:val="caption"/>
    <w:basedOn w:val="Normale"/>
    <w:next w:val="Nessunaspaziatur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essunaspaziatur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AB671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671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671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AB6715"/>
    <w:rPr>
      <w:rFonts w:ascii="Times New Roman" w:hAnsi="Times New Roman"/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B6715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6715"/>
    <w:rPr>
      <w:rFonts w:ascii="Times New Roman" w:hAnsi="Times New Roman"/>
      <w:sz w:val="2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671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6715"/>
    <w:rPr>
      <w:rFonts w:ascii="Times New Roman" w:hAnsi="Times New Roman"/>
      <w:b/>
      <w:sz w:val="24"/>
    </w:rPr>
  </w:style>
  <w:style w:type="paragraph" w:styleId="Paragrafoelenco">
    <w:name w:val="List Paragraph"/>
    <w:basedOn w:val="Normale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Collegamentoipertestuale">
    <w:name w:val="Hyperlink"/>
    <w:basedOn w:val="Carpredefinitoparagrafo"/>
    <w:uiPriority w:val="99"/>
    <w:unhideWhenUsed/>
    <w:rsid w:val="00AB6715"/>
    <w:rPr>
      <w:color w:val="0000FF"/>
      <w:u w:val="single"/>
    </w:rPr>
  </w:style>
  <w:style w:type="character" w:styleId="Enfasiintensa">
    <w:name w:val="Intense Emphasis"/>
    <w:basedOn w:val="Carpredefinitoparagrafo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iferimentointenso">
    <w:name w:val="Intense Reference"/>
    <w:basedOn w:val="Carpredefinitoparagrafo"/>
    <w:uiPriority w:val="32"/>
    <w:qFormat/>
    <w:rsid w:val="00AB6715"/>
    <w:rPr>
      <w:b/>
      <w:bCs/>
      <w:smallCaps/>
      <w:color w:val="auto"/>
      <w:spacing w:val="5"/>
    </w:rPr>
  </w:style>
  <w:style w:type="character" w:styleId="Numeroriga">
    <w:name w:val="line number"/>
    <w:basedOn w:val="Carpredefinitoparagrafo"/>
    <w:uiPriority w:val="99"/>
    <w:semiHidden/>
    <w:unhideWhenUsed/>
    <w:rsid w:val="00AB6715"/>
  </w:style>
  <w:style w:type="character" w:customStyle="1" w:styleId="Titolo3Carattere">
    <w:name w:val="Titolo 3 Carattere"/>
    <w:basedOn w:val="Carpredefinitoparagrafo"/>
    <w:link w:val="Titolo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eWeb">
    <w:name w:val="Normal (Web)"/>
    <w:basedOn w:val="Normale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Enfasigrassetto">
    <w:name w:val="Strong"/>
    <w:basedOn w:val="Carpredefinitoparagrafo"/>
    <w:uiPriority w:val="22"/>
    <w:qFormat/>
    <w:rsid w:val="00AB6715"/>
    <w:rPr>
      <w:rFonts w:ascii="Times New Roman" w:hAnsi="Times New Roman"/>
      <w:b/>
      <w:bCs/>
    </w:rPr>
  </w:style>
  <w:style w:type="character" w:styleId="Enfasidelicata">
    <w:name w:val="Subtle Emphasis"/>
    <w:basedOn w:val="Carpredefinitoparagrafo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Grigliatabella">
    <w:name w:val="Table Grid"/>
    <w:basedOn w:val="Tabellanormale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olo"/>
    <w:next w:val="Titolo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9814">
          <w:marLeft w:val="-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7B36E3C-E9EA-4E0A-9111-E2FA3CBB1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C:\Users\joshua.stocco\Documents\Templates\Frontiers_Word_Templates\Supplementary_Material.dotx</Template>
  <TotalTime>8</TotalTime>
  <Pages>7</Pages>
  <Words>1074</Words>
  <Characters>6126</Characters>
  <Application>Microsoft Office Word</Application>
  <DocSecurity>0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RACHELE ISTICATO</cp:lastModifiedBy>
  <cp:revision>4</cp:revision>
  <cp:lastPrinted>2013-10-03T12:51:00Z</cp:lastPrinted>
  <dcterms:created xsi:type="dcterms:W3CDTF">2021-05-25T11:45:00Z</dcterms:created>
  <dcterms:modified xsi:type="dcterms:W3CDTF">2021-05-26T11:26:00Z</dcterms:modified>
</cp:coreProperties>
</file>