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11561A">
      <w:pPr>
        <w:pStyle w:val="SupplementaryMaterial"/>
        <w:rPr>
          <w:b w:val="0"/>
        </w:rPr>
      </w:pPr>
      <w:r w:rsidRPr="001549D3">
        <w:t>Supplementary Material</w:t>
      </w:r>
    </w:p>
    <w:p w14:paraId="2DFF62D3" w14:textId="432AA6D1" w:rsidR="0011561A" w:rsidRPr="008B5244" w:rsidRDefault="00EF0DD9" w:rsidP="0011561A">
      <w:pPr>
        <w:rPr>
          <w:rFonts w:eastAsia="Times New Roman" w:cs="Times New Roman"/>
          <w:szCs w:val="24"/>
          <w:lang w:val="en-GB"/>
        </w:rPr>
      </w:pPr>
      <w:r w:rsidRPr="00EF0DD9">
        <w:rPr>
          <w:rFonts w:eastAsia="Times New Roman" w:cs="Times New Roman"/>
          <w:b/>
          <w:bCs/>
          <w:szCs w:val="24"/>
        </w:rPr>
        <w:t>Supplementary</w:t>
      </w:r>
      <w:r w:rsidRPr="00EF0DD9">
        <w:rPr>
          <w:rFonts w:eastAsia="Times New Roman" w:cs="Times New Roman"/>
          <w:b/>
          <w:szCs w:val="24"/>
          <w:lang w:val="en-GB"/>
        </w:rPr>
        <w:t xml:space="preserve"> </w:t>
      </w:r>
      <w:r w:rsidR="0011561A" w:rsidRPr="008B5244">
        <w:rPr>
          <w:rFonts w:eastAsia="Times New Roman" w:cs="Times New Roman"/>
          <w:b/>
          <w:szCs w:val="24"/>
          <w:lang w:val="en-GB"/>
        </w:rPr>
        <w:t>Table 1</w:t>
      </w:r>
      <w:r w:rsidR="0011561A">
        <w:rPr>
          <w:rFonts w:eastAsia="Times New Roman" w:cs="Times New Roman"/>
          <w:b/>
          <w:szCs w:val="24"/>
          <w:lang w:val="en-GB"/>
        </w:rPr>
        <w:t>.</w:t>
      </w:r>
      <w:r w:rsidR="0011561A" w:rsidRPr="008B5244">
        <w:rPr>
          <w:rFonts w:eastAsia="Times New Roman" w:cs="Times New Roman"/>
          <w:szCs w:val="24"/>
          <w:lang w:val="en-GB"/>
        </w:rPr>
        <w:t xml:space="preserve"> Absolute and relative abundance of insect visitors on female cones of </w:t>
      </w:r>
      <w:r w:rsidR="0011561A" w:rsidRPr="008B5244">
        <w:rPr>
          <w:rFonts w:eastAsia="Times New Roman" w:cs="Times New Roman"/>
          <w:i/>
          <w:szCs w:val="24"/>
          <w:lang w:val="en-GB"/>
        </w:rPr>
        <w:t xml:space="preserve">Ephedra </w:t>
      </w:r>
      <w:proofErr w:type="spellStart"/>
      <w:r w:rsidR="0011561A" w:rsidRPr="008B5244">
        <w:rPr>
          <w:rFonts w:eastAsia="Times New Roman" w:cs="Times New Roman"/>
          <w:i/>
          <w:szCs w:val="24"/>
          <w:lang w:val="en-GB"/>
        </w:rPr>
        <w:t>triandra</w:t>
      </w:r>
      <w:proofErr w:type="spellEnd"/>
      <w:r w:rsidR="0011561A" w:rsidRPr="008B5244">
        <w:rPr>
          <w:rFonts w:eastAsia="Times New Roman" w:cs="Times New Roman"/>
          <w:szCs w:val="24"/>
          <w:lang w:val="en-GB"/>
        </w:rPr>
        <w:t>. Frequency refers to the number of plants in which each insect species was observed (</w:t>
      </w:r>
      <w:r w:rsidR="0011561A" w:rsidRPr="0011561A">
        <w:rPr>
          <w:rFonts w:eastAsia="Times New Roman" w:cs="Times New Roman"/>
          <w:szCs w:val="24"/>
          <w:lang w:val="en-GB"/>
        </w:rPr>
        <w:t>N</w:t>
      </w:r>
      <w:r w:rsidR="0011561A" w:rsidRPr="008B5244">
        <w:rPr>
          <w:rFonts w:eastAsia="Times New Roman" w:cs="Times New Roman"/>
          <w:i/>
          <w:iCs/>
          <w:szCs w:val="24"/>
          <w:lang w:val="en-GB"/>
        </w:rPr>
        <w:t xml:space="preserve"> </w:t>
      </w:r>
      <w:r w:rsidR="0011561A" w:rsidRPr="008B5244">
        <w:rPr>
          <w:rFonts w:eastAsia="Times New Roman" w:cs="Times New Roman"/>
          <w:szCs w:val="24"/>
          <w:lang w:val="en-GB"/>
        </w:rPr>
        <w:t xml:space="preserve">= 15 plants). </w:t>
      </w:r>
    </w:p>
    <w:tbl>
      <w:tblPr>
        <w:tblW w:w="822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559"/>
      </w:tblGrid>
      <w:tr w:rsidR="0011561A" w:rsidRPr="004A1850" w14:paraId="164F3084" w14:textId="77777777" w:rsidTr="00A619C2">
        <w:trPr>
          <w:trHeight w:val="20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F711" w14:textId="77777777" w:rsidR="0011561A" w:rsidRPr="004A1850" w:rsidRDefault="0011561A" w:rsidP="00A61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bookmarkStart w:id="0" w:name="bookmark=id.3znysh7" w:colFirst="0" w:colLast="0"/>
            <w:bookmarkEnd w:id="0"/>
            <w:r w:rsidRPr="004A1850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Visitor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92CC7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Absolute abundance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97B3D2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Relative abundance (%)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A5DDA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Frequency</w:t>
            </w:r>
          </w:p>
        </w:tc>
      </w:tr>
      <w:tr w:rsidR="0011561A" w:rsidRPr="004A1850" w14:paraId="16174018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7704F3E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Order Hymenoptera</w:t>
            </w:r>
          </w:p>
        </w:tc>
        <w:tc>
          <w:tcPr>
            <w:tcW w:w="1417" w:type="dxa"/>
          </w:tcPr>
          <w:p w14:paraId="140D7E06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64A859F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29900B89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049D8809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15028A79" w14:textId="77777777" w:rsidR="0011561A" w:rsidRPr="00A619C2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A619C2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Family Formicidae </w:t>
            </w:r>
          </w:p>
        </w:tc>
        <w:tc>
          <w:tcPr>
            <w:tcW w:w="1417" w:type="dxa"/>
          </w:tcPr>
          <w:p w14:paraId="1D870ED0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615006A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561BD3E9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08811A29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2A787472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Subfamily </w:t>
            </w:r>
            <w:proofErr w:type="spellStart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Dolichoderinae</w:t>
            </w:r>
            <w:proofErr w:type="spellEnd"/>
          </w:p>
        </w:tc>
        <w:tc>
          <w:tcPr>
            <w:tcW w:w="1417" w:type="dxa"/>
          </w:tcPr>
          <w:p w14:paraId="6A181593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39009247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65F87A84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425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7B468C08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5BD54234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Forelius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albiventris</w:t>
            </w:r>
            <w:proofErr w:type="spellEnd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Forel</w:t>
            </w:r>
            <w:proofErr w:type="spellEnd"/>
          </w:p>
        </w:tc>
        <w:tc>
          <w:tcPr>
            <w:tcW w:w="1417" w:type="dxa"/>
          </w:tcPr>
          <w:p w14:paraId="1F599E48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524</w:t>
            </w:r>
          </w:p>
        </w:tc>
        <w:tc>
          <w:tcPr>
            <w:tcW w:w="1418" w:type="dxa"/>
          </w:tcPr>
          <w:p w14:paraId="4C19FE62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13.21</w:t>
            </w:r>
          </w:p>
        </w:tc>
        <w:tc>
          <w:tcPr>
            <w:tcW w:w="1559" w:type="dxa"/>
          </w:tcPr>
          <w:p w14:paraId="1C40C15B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6</w:t>
            </w:r>
          </w:p>
        </w:tc>
      </w:tr>
      <w:tr w:rsidR="0011561A" w:rsidRPr="004A1850" w14:paraId="08774D73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5C771627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Forelius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chalybaeus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Emery</w:t>
            </w:r>
          </w:p>
        </w:tc>
        <w:tc>
          <w:tcPr>
            <w:tcW w:w="1417" w:type="dxa"/>
          </w:tcPr>
          <w:p w14:paraId="5F99AAC3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865</w:t>
            </w:r>
          </w:p>
        </w:tc>
        <w:tc>
          <w:tcPr>
            <w:tcW w:w="1418" w:type="dxa"/>
          </w:tcPr>
          <w:p w14:paraId="2538D774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21.81</w:t>
            </w:r>
          </w:p>
        </w:tc>
        <w:tc>
          <w:tcPr>
            <w:tcW w:w="1559" w:type="dxa"/>
          </w:tcPr>
          <w:p w14:paraId="10AE441A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9</w:t>
            </w:r>
          </w:p>
        </w:tc>
      </w:tr>
      <w:tr w:rsidR="0011561A" w:rsidRPr="004A1850" w14:paraId="7F7F4FD5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63E2EA80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Subfamily </w:t>
            </w:r>
            <w:proofErr w:type="spellStart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Formicinae</w:t>
            </w:r>
            <w:proofErr w:type="spellEnd"/>
          </w:p>
        </w:tc>
        <w:tc>
          <w:tcPr>
            <w:tcW w:w="1417" w:type="dxa"/>
          </w:tcPr>
          <w:p w14:paraId="134B1369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2344DA1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6B92F2F3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100A7240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52268C73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Camponotus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blandus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Smith F.</w:t>
            </w:r>
          </w:p>
        </w:tc>
        <w:tc>
          <w:tcPr>
            <w:tcW w:w="1417" w:type="dxa"/>
          </w:tcPr>
          <w:p w14:paraId="2BE6EB2D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253</w:t>
            </w:r>
          </w:p>
        </w:tc>
        <w:tc>
          <w:tcPr>
            <w:tcW w:w="1418" w:type="dxa"/>
          </w:tcPr>
          <w:p w14:paraId="54D8D731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6.37</w:t>
            </w:r>
          </w:p>
        </w:tc>
        <w:tc>
          <w:tcPr>
            <w:tcW w:w="1559" w:type="dxa"/>
          </w:tcPr>
          <w:p w14:paraId="1DC4555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3</w:t>
            </w:r>
          </w:p>
        </w:tc>
      </w:tr>
      <w:tr w:rsidR="0011561A" w:rsidRPr="004A1850" w14:paraId="58DED62D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7BCDC8F4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Camponotus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mus</w:t>
            </w:r>
            <w:proofErr w:type="spellEnd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Roger</w:t>
            </w:r>
          </w:p>
        </w:tc>
        <w:tc>
          <w:tcPr>
            <w:tcW w:w="1417" w:type="dxa"/>
          </w:tcPr>
          <w:p w14:paraId="20A33254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1120</w:t>
            </w:r>
          </w:p>
        </w:tc>
        <w:tc>
          <w:tcPr>
            <w:tcW w:w="1418" w:type="dxa"/>
          </w:tcPr>
          <w:p w14:paraId="2FCE736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28.24</w:t>
            </w:r>
          </w:p>
        </w:tc>
        <w:tc>
          <w:tcPr>
            <w:tcW w:w="1559" w:type="dxa"/>
          </w:tcPr>
          <w:p w14:paraId="1E2DA9FB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6</w:t>
            </w:r>
          </w:p>
        </w:tc>
      </w:tr>
      <w:tr w:rsidR="0011561A" w:rsidRPr="004A1850" w14:paraId="3E7415BF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77CB6DF0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Camponotus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punctulatus</w:t>
            </w:r>
            <w:proofErr w:type="spellEnd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Mayr</w:t>
            </w:r>
          </w:p>
        </w:tc>
        <w:tc>
          <w:tcPr>
            <w:tcW w:w="1417" w:type="dxa"/>
          </w:tcPr>
          <w:p w14:paraId="5245781D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76</w:t>
            </w:r>
          </w:p>
        </w:tc>
        <w:tc>
          <w:tcPr>
            <w:tcW w:w="1418" w:type="dxa"/>
          </w:tcPr>
          <w:p w14:paraId="4E1DC7FA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1.91</w:t>
            </w:r>
          </w:p>
        </w:tc>
        <w:tc>
          <w:tcPr>
            <w:tcW w:w="1559" w:type="dxa"/>
          </w:tcPr>
          <w:p w14:paraId="678D9AAF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3</w:t>
            </w:r>
          </w:p>
        </w:tc>
      </w:tr>
      <w:tr w:rsidR="0011561A" w:rsidRPr="004A1850" w14:paraId="21DFC9D2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067328FE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bookmarkStart w:id="1" w:name="_heading=h.2et92p0" w:colFirst="0" w:colLast="0"/>
            <w:bookmarkEnd w:id="1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Brachymyrmex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patagonicus</w:t>
            </w:r>
            <w:proofErr w:type="spellEnd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Mayr</w:t>
            </w:r>
          </w:p>
        </w:tc>
        <w:tc>
          <w:tcPr>
            <w:tcW w:w="1417" w:type="dxa"/>
          </w:tcPr>
          <w:p w14:paraId="0AF83B4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742</w:t>
            </w:r>
          </w:p>
        </w:tc>
        <w:tc>
          <w:tcPr>
            <w:tcW w:w="1418" w:type="dxa"/>
          </w:tcPr>
          <w:p w14:paraId="700672DF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18.71</w:t>
            </w:r>
          </w:p>
        </w:tc>
        <w:tc>
          <w:tcPr>
            <w:tcW w:w="1559" w:type="dxa"/>
          </w:tcPr>
          <w:p w14:paraId="4271C6AE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12</w:t>
            </w:r>
          </w:p>
        </w:tc>
      </w:tr>
      <w:tr w:rsidR="0011561A" w:rsidRPr="004A1850" w14:paraId="426D2F8F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214E3124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Subfamily </w:t>
            </w:r>
            <w:proofErr w:type="spellStart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Myrmicinae</w:t>
            </w:r>
            <w:proofErr w:type="spellEnd"/>
          </w:p>
        </w:tc>
        <w:tc>
          <w:tcPr>
            <w:tcW w:w="1417" w:type="dxa"/>
          </w:tcPr>
          <w:p w14:paraId="4FC0003A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13D59C39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04D6E072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3D8456B0" w14:textId="77777777" w:rsidTr="00A619C2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71C658FD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Cephalotes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bruchi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Forel</w:t>
            </w:r>
            <w:proofErr w:type="spellEnd"/>
          </w:p>
        </w:tc>
        <w:tc>
          <w:tcPr>
            <w:tcW w:w="1417" w:type="dxa"/>
          </w:tcPr>
          <w:p w14:paraId="6150CC28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15</w:t>
            </w:r>
          </w:p>
        </w:tc>
        <w:tc>
          <w:tcPr>
            <w:tcW w:w="1418" w:type="dxa"/>
          </w:tcPr>
          <w:p w14:paraId="73B50A3F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0.37</w:t>
            </w:r>
          </w:p>
        </w:tc>
        <w:tc>
          <w:tcPr>
            <w:tcW w:w="1559" w:type="dxa"/>
          </w:tcPr>
          <w:p w14:paraId="03570C6D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6</w:t>
            </w:r>
          </w:p>
        </w:tc>
      </w:tr>
      <w:tr w:rsidR="0011561A" w:rsidRPr="004A1850" w14:paraId="445F4D8F" w14:textId="77777777" w:rsidTr="00A619C2">
        <w:trPr>
          <w:trHeight w:val="20"/>
        </w:trPr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14:paraId="18FE7468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Pheidole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bergi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</w:t>
            </w: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Mayr</w:t>
            </w:r>
          </w:p>
        </w:tc>
        <w:tc>
          <w:tcPr>
            <w:tcW w:w="1417" w:type="dxa"/>
            <w:tcBorders>
              <w:bottom w:val="nil"/>
            </w:tcBorders>
          </w:tcPr>
          <w:p w14:paraId="74C484C8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340</w:t>
            </w:r>
          </w:p>
        </w:tc>
        <w:tc>
          <w:tcPr>
            <w:tcW w:w="1418" w:type="dxa"/>
            <w:tcBorders>
              <w:bottom w:val="nil"/>
            </w:tcBorders>
          </w:tcPr>
          <w:p w14:paraId="3226E60B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8.57</w:t>
            </w:r>
          </w:p>
        </w:tc>
        <w:tc>
          <w:tcPr>
            <w:tcW w:w="1559" w:type="dxa"/>
            <w:tcBorders>
              <w:bottom w:val="nil"/>
            </w:tcBorders>
          </w:tcPr>
          <w:p w14:paraId="1953F15D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6</w:t>
            </w:r>
          </w:p>
        </w:tc>
      </w:tr>
      <w:tr w:rsidR="0011561A" w:rsidRPr="004A1850" w14:paraId="75A70799" w14:textId="77777777" w:rsidTr="00A619C2">
        <w:trPr>
          <w:trHeight w:val="2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2F3973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Subfamily </w:t>
            </w:r>
            <w:proofErr w:type="spellStart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Pseudomyrmicinae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BBA3BB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850430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FE9BAC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4617C6F0" w14:textId="77777777" w:rsidTr="00A619C2">
        <w:trPr>
          <w:trHeight w:val="2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B6AED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Pseudomyrmex</w:t>
            </w:r>
            <w:proofErr w:type="spellEnd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 xml:space="preserve"> maculatus</w:t>
            </w: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Smith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A1C0C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6D01A8" w14:textId="2D676105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0.7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E57DCB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9</w:t>
            </w:r>
          </w:p>
        </w:tc>
      </w:tr>
      <w:tr w:rsidR="0011561A" w:rsidRPr="004A1850" w14:paraId="4F45AE77" w14:textId="77777777" w:rsidTr="00A619C2">
        <w:trPr>
          <w:trHeight w:val="2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7B823" w14:textId="77777777" w:rsidR="0011561A" w:rsidRPr="00A619C2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A619C2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Family </w:t>
            </w:r>
            <w:proofErr w:type="spellStart"/>
            <w:r w:rsidRPr="00A619C2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Mutillidae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9FCD1E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8CA66E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D99C14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44F31EBA" w14:textId="77777777" w:rsidTr="00A619C2">
        <w:trPr>
          <w:trHeight w:val="329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2E72B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    </w:t>
            </w:r>
            <w:proofErr w:type="spellStart"/>
            <w:r w:rsidRPr="004A1850">
              <w:rPr>
                <w:rFonts w:eastAsia="Times New Roman" w:cs="Times New Roman"/>
                <w:i/>
                <w:color w:val="000000"/>
                <w:szCs w:val="24"/>
                <w:lang w:val="en-GB"/>
              </w:rPr>
              <w:t>Tallium</w:t>
            </w:r>
            <w:proofErr w:type="spellEnd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AB3198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9A46F2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0.02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A08AA1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</w:t>
            </w:r>
          </w:p>
        </w:tc>
      </w:tr>
      <w:tr w:rsidR="0011561A" w:rsidRPr="004A1850" w14:paraId="5D1B3BC6" w14:textId="77777777" w:rsidTr="00A619C2">
        <w:trPr>
          <w:trHeight w:val="2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E900D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Order Coleoptera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190B5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D46FBB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CF2716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2C88C5A3" w14:textId="77777777" w:rsidTr="00A619C2">
        <w:trPr>
          <w:trHeight w:val="37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11163" w14:textId="77777777" w:rsidR="0011561A" w:rsidRPr="00A619C2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</w:pPr>
            <w:r w:rsidRPr="00A619C2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 xml:space="preserve">Family </w:t>
            </w:r>
            <w:proofErr w:type="spellStart"/>
            <w:r w:rsidRPr="00A619C2">
              <w:rPr>
                <w:rFonts w:eastAsia="Times New Roman" w:cs="Times New Roman"/>
                <w:b/>
                <w:bCs/>
                <w:color w:val="000000"/>
                <w:szCs w:val="24"/>
                <w:lang w:val="en-GB"/>
              </w:rPr>
              <w:t>Anthicidae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9509D7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A72EC8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BA98E7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  <w:tr w:rsidR="0011561A" w:rsidRPr="004A1850" w14:paraId="45797449" w14:textId="77777777" w:rsidTr="00A619C2">
        <w:trPr>
          <w:trHeight w:val="370"/>
        </w:trPr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56BF8" w14:textId="47362A0D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    </w:t>
            </w:r>
            <w:proofErr w:type="spellStart"/>
            <w:r w:rsidRPr="00417990">
              <w:rPr>
                <w:rFonts w:eastAsia="Times New Roman" w:cs="Times New Roman"/>
                <w:color w:val="000000"/>
                <w:szCs w:val="24"/>
                <w:lang w:val="en-GB"/>
              </w:rPr>
              <w:t>Anthicidae</w:t>
            </w:r>
            <w:proofErr w:type="spellEnd"/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sp</w:t>
            </w:r>
            <w:r w:rsidR="00417990">
              <w:rPr>
                <w:rFonts w:eastAsia="Times New Roman" w:cs="Times New Roman"/>
                <w:color w:val="000000"/>
                <w:szCs w:val="24"/>
                <w:lang w:val="en-GB"/>
              </w:rPr>
              <w:t>p</w:t>
            </w: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.</w:t>
            </w:r>
          </w:p>
          <w:p w14:paraId="1612D163" w14:textId="51611CA9" w:rsidR="00EF0DD9" w:rsidRPr="004A1850" w:rsidRDefault="00EF0DD9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AF78E44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619B599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0.05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35881D5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</w:t>
            </w:r>
          </w:p>
        </w:tc>
      </w:tr>
      <w:tr w:rsidR="0011561A" w:rsidRPr="004A1850" w14:paraId="1F4A0D34" w14:textId="77777777" w:rsidTr="00A619C2">
        <w:trPr>
          <w:trHeight w:val="20"/>
        </w:trPr>
        <w:tc>
          <w:tcPr>
            <w:tcW w:w="38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6EFF4A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044B3DE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3966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B51A66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"/>
              <w:jc w:val="center"/>
              <w:rPr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C2913A" w14:textId="77777777" w:rsidR="0011561A" w:rsidRPr="004A1850" w:rsidRDefault="0011561A" w:rsidP="004A1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4"/>
              <w:jc w:val="center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4A1850">
              <w:rPr>
                <w:rFonts w:eastAsia="Times New Roman" w:cs="Times New Roman"/>
                <w:color w:val="000000"/>
                <w:szCs w:val="24"/>
                <w:lang w:val="en-GB"/>
              </w:rPr>
              <w:t>15</w:t>
            </w:r>
          </w:p>
        </w:tc>
      </w:tr>
    </w:tbl>
    <w:p w14:paraId="76E94107" w14:textId="77777777" w:rsidR="0011561A" w:rsidRPr="008B5244" w:rsidRDefault="0011561A" w:rsidP="0011561A">
      <w:pPr>
        <w:rPr>
          <w:rFonts w:eastAsia="Times New Roman" w:cs="Times New Roman"/>
          <w:b/>
          <w:szCs w:val="24"/>
          <w:lang w:val="en-GB"/>
        </w:rPr>
      </w:pPr>
    </w:p>
    <w:p w14:paraId="6D70B223" w14:textId="77777777" w:rsidR="0011561A" w:rsidRPr="008B5244" w:rsidRDefault="0011561A" w:rsidP="0011561A">
      <w:pPr>
        <w:rPr>
          <w:rFonts w:eastAsia="Times New Roman" w:cs="Times New Roman"/>
          <w:b/>
          <w:szCs w:val="24"/>
          <w:lang w:val="en-GB"/>
        </w:rPr>
      </w:pPr>
    </w:p>
    <w:p w14:paraId="176EC7A7" w14:textId="51FA2657" w:rsidR="0011561A" w:rsidRDefault="0011561A" w:rsidP="0011561A">
      <w:pPr>
        <w:rPr>
          <w:rFonts w:eastAsia="Times New Roman" w:cs="Times New Roman"/>
          <w:b/>
          <w:szCs w:val="24"/>
          <w:lang w:val="en-GB"/>
        </w:rPr>
      </w:pPr>
    </w:p>
    <w:p w14:paraId="049DC262" w14:textId="3336D6DC" w:rsidR="00A619C2" w:rsidRDefault="00A619C2" w:rsidP="0011561A">
      <w:pPr>
        <w:rPr>
          <w:rFonts w:eastAsia="Times New Roman" w:cs="Times New Roman"/>
          <w:b/>
          <w:szCs w:val="24"/>
          <w:lang w:val="en-GB"/>
        </w:rPr>
      </w:pPr>
    </w:p>
    <w:p w14:paraId="59DD84AC" w14:textId="223790A7" w:rsidR="00A619C2" w:rsidRDefault="00A619C2" w:rsidP="0011561A">
      <w:pPr>
        <w:rPr>
          <w:rFonts w:eastAsia="Times New Roman" w:cs="Times New Roman"/>
          <w:b/>
          <w:szCs w:val="24"/>
          <w:lang w:val="en-GB"/>
        </w:rPr>
      </w:pPr>
    </w:p>
    <w:p w14:paraId="48B52C29" w14:textId="77777777" w:rsidR="00A619C2" w:rsidRPr="008B5244" w:rsidRDefault="00A619C2" w:rsidP="0011561A">
      <w:pPr>
        <w:rPr>
          <w:rFonts w:eastAsia="Times New Roman" w:cs="Times New Roman"/>
          <w:b/>
          <w:szCs w:val="24"/>
          <w:lang w:val="en-GB"/>
        </w:rPr>
      </w:pPr>
    </w:p>
    <w:p w14:paraId="0FEE0A8B" w14:textId="77777777" w:rsidR="0011561A" w:rsidRPr="008B5244" w:rsidRDefault="0011561A" w:rsidP="0011561A">
      <w:pPr>
        <w:rPr>
          <w:rFonts w:eastAsia="Times New Roman" w:cs="Times New Roman"/>
          <w:b/>
          <w:szCs w:val="24"/>
          <w:lang w:val="en-GB"/>
        </w:rPr>
      </w:pPr>
    </w:p>
    <w:sectPr w:rsidR="0011561A" w:rsidRPr="008B524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53A9" w14:textId="77777777" w:rsidR="00BF1B3E" w:rsidRDefault="00BF1B3E" w:rsidP="00117666">
      <w:pPr>
        <w:spacing w:after="0"/>
      </w:pPr>
      <w:r>
        <w:separator/>
      </w:r>
    </w:p>
  </w:endnote>
  <w:endnote w:type="continuationSeparator" w:id="0">
    <w:p w14:paraId="51A7E9D3" w14:textId="77777777" w:rsidR="00BF1B3E" w:rsidRDefault="00BF1B3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91FC" w14:textId="77777777" w:rsidR="00BF1B3E" w:rsidRDefault="00BF1B3E" w:rsidP="00117666">
      <w:pPr>
        <w:spacing w:after="0"/>
      </w:pPr>
      <w:r>
        <w:separator/>
      </w:r>
    </w:p>
  </w:footnote>
  <w:footnote w:type="continuationSeparator" w:id="0">
    <w:p w14:paraId="35BAD650" w14:textId="77777777" w:rsidR="00BF1B3E" w:rsidRDefault="00BF1B3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D7C16"/>
    <w:rsid w:val="000F1877"/>
    <w:rsid w:val="00105FD9"/>
    <w:rsid w:val="0011561A"/>
    <w:rsid w:val="00117666"/>
    <w:rsid w:val="00140CCE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D3C2D"/>
    <w:rsid w:val="003E50C5"/>
    <w:rsid w:val="00401590"/>
    <w:rsid w:val="00403848"/>
    <w:rsid w:val="00417990"/>
    <w:rsid w:val="00447801"/>
    <w:rsid w:val="00452E9C"/>
    <w:rsid w:val="004735C8"/>
    <w:rsid w:val="004947A6"/>
    <w:rsid w:val="004961FF"/>
    <w:rsid w:val="004A1850"/>
    <w:rsid w:val="00517A89"/>
    <w:rsid w:val="005250F2"/>
    <w:rsid w:val="0056472A"/>
    <w:rsid w:val="00593EEA"/>
    <w:rsid w:val="005952AB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4313"/>
    <w:rsid w:val="00725A7D"/>
    <w:rsid w:val="007501BE"/>
    <w:rsid w:val="00790BB3"/>
    <w:rsid w:val="007C206C"/>
    <w:rsid w:val="00817DD6"/>
    <w:rsid w:val="0083759F"/>
    <w:rsid w:val="00862F25"/>
    <w:rsid w:val="00885156"/>
    <w:rsid w:val="00895886"/>
    <w:rsid w:val="008B1527"/>
    <w:rsid w:val="008E1B53"/>
    <w:rsid w:val="009151AA"/>
    <w:rsid w:val="0093429D"/>
    <w:rsid w:val="00943573"/>
    <w:rsid w:val="00964134"/>
    <w:rsid w:val="00970F7D"/>
    <w:rsid w:val="00994A3D"/>
    <w:rsid w:val="009C2B12"/>
    <w:rsid w:val="00A174D9"/>
    <w:rsid w:val="00A45C1A"/>
    <w:rsid w:val="00A619C2"/>
    <w:rsid w:val="00AA4D24"/>
    <w:rsid w:val="00AB6715"/>
    <w:rsid w:val="00B1671E"/>
    <w:rsid w:val="00B25EB8"/>
    <w:rsid w:val="00B37F4D"/>
    <w:rsid w:val="00BD444E"/>
    <w:rsid w:val="00BF1B3E"/>
    <w:rsid w:val="00C52A7B"/>
    <w:rsid w:val="00C56BAF"/>
    <w:rsid w:val="00C679AA"/>
    <w:rsid w:val="00C75972"/>
    <w:rsid w:val="00CD0066"/>
    <w:rsid w:val="00CD066B"/>
    <w:rsid w:val="00CE4FEE"/>
    <w:rsid w:val="00CF7849"/>
    <w:rsid w:val="00D060CF"/>
    <w:rsid w:val="00D376F4"/>
    <w:rsid w:val="00DB4E91"/>
    <w:rsid w:val="00DB59C3"/>
    <w:rsid w:val="00DC19D9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F0DD9"/>
    <w:rsid w:val="00F15B0D"/>
    <w:rsid w:val="00F46900"/>
    <w:rsid w:val="00F61D89"/>
    <w:rsid w:val="00FA4C0F"/>
    <w:rsid w:val="00FB09B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5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561A"/>
    <w:rPr>
      <w:rFonts w:ascii="Courier New" w:eastAsia="Times New Roman" w:hAnsi="Courier New" w:cs="Courier New"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Veronica</cp:lastModifiedBy>
  <cp:revision>2</cp:revision>
  <cp:lastPrinted>2013-10-03T12:51:00Z</cp:lastPrinted>
  <dcterms:created xsi:type="dcterms:W3CDTF">2021-08-31T02:23:00Z</dcterms:created>
  <dcterms:modified xsi:type="dcterms:W3CDTF">2021-08-31T02:23:00Z</dcterms:modified>
</cp:coreProperties>
</file>