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1844A59D" w:rsidR="00994A3D" w:rsidRPr="00994A3D" w:rsidRDefault="00654E8F" w:rsidP="0001436A">
      <w:pPr>
        <w:pStyle w:val="berschrift1"/>
      </w:pPr>
      <w:r w:rsidRPr="00994A3D">
        <w:t>Supplementary Table</w:t>
      </w:r>
      <w:r w:rsidR="000822A6">
        <w:t xml:space="preserve"> S1</w:t>
      </w:r>
    </w:p>
    <w:p w14:paraId="201761F0" w14:textId="347F7B95" w:rsidR="000822A6" w:rsidRDefault="000822A6" w:rsidP="000822A6">
      <w:r>
        <w:t xml:space="preserve">Theoretical </w:t>
      </w:r>
      <w:r w:rsidR="006A5A14">
        <w:t xml:space="preserve">4-factor </w:t>
      </w:r>
      <w:r>
        <w:t>Model:</w:t>
      </w:r>
    </w:p>
    <w:p w14:paraId="3C14FEE4" w14:textId="77777777" w:rsidR="000822A6" w:rsidRPr="00273B5E" w:rsidRDefault="000822A6" w:rsidP="000822A6">
      <w:pPr>
        <w:pStyle w:val="Listenabsatz"/>
        <w:numPr>
          <w:ilvl w:val="0"/>
          <w:numId w:val="20"/>
        </w:numPr>
        <w:spacing w:before="0" w:after="160" w:line="259" w:lineRule="auto"/>
      </w:pPr>
      <w:r>
        <w:t>Proposed apathy cluster (items):</w:t>
      </w:r>
    </w:p>
    <w:p w14:paraId="0C834E58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AES_StartingThingsImportant</w:t>
      </w:r>
      <w:proofErr w:type="spellEnd"/>
    </w:p>
    <w:p w14:paraId="24612D75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AES_InterestedInThings</w:t>
      </w:r>
      <w:proofErr w:type="spellEnd"/>
    </w:p>
    <w:p w14:paraId="3F19B0C7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AES_GetThingsDone</w:t>
      </w:r>
      <w:proofErr w:type="spellEnd"/>
    </w:p>
    <w:p w14:paraId="579FA2E0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AES_Effort</w:t>
      </w:r>
      <w:proofErr w:type="spellEnd"/>
    </w:p>
    <w:p w14:paraId="22384A63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AES_GetJobDone</w:t>
      </w:r>
      <w:proofErr w:type="spellEnd"/>
    </w:p>
    <w:p w14:paraId="648A77BA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AES_TimeSpending</w:t>
      </w:r>
      <w:proofErr w:type="spellEnd"/>
    </w:p>
    <w:p w14:paraId="2F200A84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AES_MotivatorNeeded</w:t>
      </w:r>
      <w:proofErr w:type="spellEnd"/>
    </w:p>
    <w:p w14:paraId="7B402BA9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AES_LessConcerned</w:t>
      </w:r>
      <w:proofErr w:type="spellEnd"/>
    </w:p>
    <w:p w14:paraId="67D7FE0F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AES_Excited</w:t>
      </w:r>
      <w:proofErr w:type="spellEnd"/>
    </w:p>
    <w:p w14:paraId="643A7577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AES_NewExperiences</w:t>
      </w:r>
      <w:proofErr w:type="spellEnd"/>
    </w:p>
    <w:p w14:paraId="31B94547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AES_InterestedLearning</w:t>
      </w:r>
      <w:proofErr w:type="spellEnd"/>
    </w:p>
    <w:p w14:paraId="2BA36F9D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AES_Vitality</w:t>
      </w:r>
      <w:proofErr w:type="spellEnd"/>
    </w:p>
    <w:p w14:paraId="37FDA411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AES_GettingThingsDoneDaily</w:t>
      </w:r>
      <w:proofErr w:type="spellEnd"/>
    </w:p>
    <w:p w14:paraId="188BE556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AES_Initiative</w:t>
      </w:r>
      <w:proofErr w:type="spellEnd"/>
    </w:p>
    <w:p w14:paraId="49E9E0D2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AES_Motivated</w:t>
      </w:r>
      <w:proofErr w:type="spellEnd"/>
    </w:p>
    <w:p w14:paraId="2C62A431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FSS_LessMotivated</w:t>
      </w:r>
      <w:proofErr w:type="spellEnd"/>
    </w:p>
    <w:p w14:paraId="5F41C5B7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D-</w:t>
      </w:r>
      <w:proofErr w:type="spellStart"/>
      <w:r>
        <w:t>HADS_FeelRestrained</w:t>
      </w:r>
      <w:proofErr w:type="spellEnd"/>
    </w:p>
    <w:p w14:paraId="794AD61E" w14:textId="77777777" w:rsidR="000822A6" w:rsidRPr="00273B5E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D-</w:t>
      </w:r>
      <w:proofErr w:type="spellStart"/>
      <w:r>
        <w:t>HADS_InterestLost</w:t>
      </w:r>
      <w:proofErr w:type="spellEnd"/>
    </w:p>
    <w:p w14:paraId="47053888" w14:textId="77777777" w:rsidR="000822A6" w:rsidRDefault="000822A6" w:rsidP="000822A6">
      <w:pPr>
        <w:pStyle w:val="Listenabsatz"/>
        <w:numPr>
          <w:ilvl w:val="0"/>
          <w:numId w:val="20"/>
        </w:numPr>
        <w:spacing w:before="0" w:after="160" w:line="259" w:lineRule="auto"/>
      </w:pPr>
      <w:r>
        <w:t>Proposed depression cluster (items):</w:t>
      </w:r>
    </w:p>
    <w:p w14:paraId="2E568828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D-</w:t>
      </w:r>
      <w:proofErr w:type="spellStart"/>
      <w:r>
        <w:t>HADS_FutureIsBright</w:t>
      </w:r>
      <w:proofErr w:type="spellEnd"/>
    </w:p>
    <w:p w14:paraId="48B23CB3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D-</w:t>
      </w:r>
      <w:proofErr w:type="spellStart"/>
      <w:r>
        <w:t>HADS_HappyAsBefore</w:t>
      </w:r>
      <w:proofErr w:type="spellEnd"/>
    </w:p>
    <w:p w14:paraId="78CF7484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D-</w:t>
      </w:r>
      <w:proofErr w:type="spellStart"/>
      <w:r>
        <w:t>HADS_Happy</w:t>
      </w:r>
      <w:proofErr w:type="spellEnd"/>
    </w:p>
    <w:p w14:paraId="49B5F5D2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D-</w:t>
      </w:r>
      <w:proofErr w:type="spellStart"/>
      <w:r>
        <w:t>HADS_CanLaugh</w:t>
      </w:r>
      <w:proofErr w:type="spellEnd"/>
    </w:p>
    <w:p w14:paraId="64A45B85" w14:textId="77777777" w:rsidR="000822A6" w:rsidRDefault="000822A6" w:rsidP="000822A6">
      <w:pPr>
        <w:pStyle w:val="Listenabsatz"/>
        <w:numPr>
          <w:ilvl w:val="0"/>
          <w:numId w:val="20"/>
        </w:numPr>
        <w:spacing w:before="0" w:after="160" w:line="259" w:lineRule="auto"/>
      </w:pPr>
      <w:r>
        <w:t>Proposed anxiety cluster (items):</w:t>
      </w:r>
    </w:p>
    <w:p w14:paraId="1057DC2E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A-</w:t>
      </w:r>
      <w:proofErr w:type="spellStart"/>
      <w:r>
        <w:t>HADS_Worrisome</w:t>
      </w:r>
      <w:proofErr w:type="spellEnd"/>
    </w:p>
    <w:p w14:paraId="15A6828B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A-</w:t>
      </w:r>
      <w:proofErr w:type="spellStart"/>
      <w:r>
        <w:t>HADS_Premonition</w:t>
      </w:r>
      <w:proofErr w:type="spellEnd"/>
    </w:p>
    <w:p w14:paraId="2FEAB9F5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A-</w:t>
      </w:r>
      <w:proofErr w:type="spellStart"/>
      <w:r>
        <w:t>HADS_WorryingGutFeeling</w:t>
      </w:r>
      <w:proofErr w:type="spellEnd"/>
    </w:p>
    <w:p w14:paraId="5AECACF7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r>
        <w:t>A-</w:t>
      </w:r>
      <w:proofErr w:type="spellStart"/>
      <w:r>
        <w:t>HADS_Panic</w:t>
      </w:r>
      <w:proofErr w:type="spellEnd"/>
    </w:p>
    <w:p w14:paraId="44B46C14" w14:textId="77777777" w:rsidR="000822A6" w:rsidRPr="00273B5E" w:rsidRDefault="000822A6" w:rsidP="000822A6">
      <w:pPr>
        <w:pStyle w:val="Listenabsatz"/>
        <w:numPr>
          <w:ilvl w:val="0"/>
          <w:numId w:val="20"/>
        </w:numPr>
        <w:spacing w:before="0" w:after="160" w:line="259" w:lineRule="auto"/>
      </w:pPr>
      <w:r>
        <w:t>Proposed fatigue cluster (items):</w:t>
      </w:r>
    </w:p>
    <w:p w14:paraId="58A307C4" w14:textId="77777777" w:rsidR="000822A6" w:rsidRDefault="000822A6" w:rsidP="000822A6">
      <w:pPr>
        <w:pStyle w:val="Listenabsatz"/>
      </w:pPr>
      <w:r>
        <w:t>Physical fatigue:</w:t>
      </w:r>
    </w:p>
    <w:p w14:paraId="016DD581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FSS_TiredQuickly</w:t>
      </w:r>
      <w:proofErr w:type="spellEnd"/>
    </w:p>
    <w:p w14:paraId="6DA46D88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FSS_ProductivityAffected</w:t>
      </w:r>
      <w:proofErr w:type="spellEnd"/>
    </w:p>
    <w:p w14:paraId="580AF909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FSS_Tiresome</w:t>
      </w:r>
      <w:proofErr w:type="spellEnd"/>
    </w:p>
    <w:p w14:paraId="3800B299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FSS_ProductivityInhibited</w:t>
      </w:r>
      <w:proofErr w:type="spellEnd"/>
    </w:p>
    <w:p w14:paraId="0DD079BE" w14:textId="77777777" w:rsidR="000822A6" w:rsidRDefault="000822A6" w:rsidP="000822A6">
      <w:pPr>
        <w:pStyle w:val="Listenabsatz"/>
      </w:pPr>
      <w:r>
        <w:t>Disease burden:</w:t>
      </w:r>
    </w:p>
    <w:p w14:paraId="11DB1F8E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lastRenderedPageBreak/>
        <w:t>FSS_DutiesAffected</w:t>
      </w:r>
      <w:proofErr w:type="spellEnd"/>
    </w:p>
    <w:p w14:paraId="1E564089" w14:textId="77777777" w:rsidR="000822A6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FSS_IsMostAffectingProblem</w:t>
      </w:r>
      <w:proofErr w:type="spellEnd"/>
    </w:p>
    <w:p w14:paraId="6DF69937" w14:textId="77777777" w:rsidR="000822A6" w:rsidRPr="00213FBE" w:rsidRDefault="000822A6" w:rsidP="000822A6">
      <w:pPr>
        <w:pStyle w:val="Listenabsatz"/>
        <w:numPr>
          <w:ilvl w:val="1"/>
          <w:numId w:val="20"/>
        </w:numPr>
        <w:spacing w:before="0" w:after="160" w:line="259" w:lineRule="auto"/>
      </w:pPr>
      <w:proofErr w:type="spellStart"/>
      <w:r>
        <w:t>FSS_DutiesInhibited</w:t>
      </w:r>
      <w:proofErr w:type="spellEnd"/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37FE" w14:textId="77777777" w:rsidR="00BC492C" w:rsidRDefault="00BC492C" w:rsidP="00117666">
      <w:pPr>
        <w:spacing w:after="0"/>
      </w:pPr>
      <w:r>
        <w:separator/>
      </w:r>
    </w:p>
  </w:endnote>
  <w:endnote w:type="continuationSeparator" w:id="0">
    <w:p w14:paraId="01C7CB10" w14:textId="77777777" w:rsidR="00BC492C" w:rsidRDefault="00BC492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AF84" w14:textId="77777777" w:rsidR="00BC492C" w:rsidRDefault="00BC492C" w:rsidP="00117666">
      <w:pPr>
        <w:spacing w:after="0"/>
      </w:pPr>
      <w:r>
        <w:separator/>
      </w:r>
    </w:p>
  </w:footnote>
  <w:footnote w:type="continuationSeparator" w:id="0">
    <w:p w14:paraId="4720BAE1" w14:textId="77777777" w:rsidR="00BC492C" w:rsidRDefault="00BC492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331175"/>
    <w:multiLevelType w:val="hybridMultilevel"/>
    <w:tmpl w:val="E39C5B10"/>
    <w:lvl w:ilvl="0" w:tplc="01F45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22A6"/>
    <w:rsid w:val="00105FD9"/>
    <w:rsid w:val="00117666"/>
    <w:rsid w:val="001549D3"/>
    <w:rsid w:val="00160065"/>
    <w:rsid w:val="00177D84"/>
    <w:rsid w:val="001C27AD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A5A14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C492C"/>
    <w:rsid w:val="00C52A7B"/>
    <w:rsid w:val="00C56BAF"/>
    <w:rsid w:val="00C679AA"/>
    <w:rsid w:val="00C75972"/>
    <w:rsid w:val="00CB7F0B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Christian Ineichen</cp:lastModifiedBy>
  <cp:revision>2</cp:revision>
  <cp:lastPrinted>2013-10-03T12:51:00Z</cp:lastPrinted>
  <dcterms:created xsi:type="dcterms:W3CDTF">2021-08-09T09:37:00Z</dcterms:created>
  <dcterms:modified xsi:type="dcterms:W3CDTF">2021-08-09T09:37:00Z</dcterms:modified>
</cp:coreProperties>
</file>