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7E" w:rsidRPr="002E1A7E" w:rsidRDefault="002E1A7E" w:rsidP="002E1A7E">
      <w:pPr>
        <w:suppressLineNumbers/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E1A7E">
        <w:rPr>
          <w:rFonts w:ascii="Times New Roman" w:eastAsia="Calibri" w:hAnsi="Times New Roman" w:cs="Times New Roman"/>
          <w:b/>
          <w:sz w:val="32"/>
          <w:szCs w:val="32"/>
        </w:rPr>
        <w:t xml:space="preserve">Production of Biodiesel from </w:t>
      </w:r>
      <w:r w:rsidRPr="002E1A7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Croton </w:t>
      </w:r>
      <w:proofErr w:type="spellStart"/>
      <w:r w:rsidRPr="002E1A7E">
        <w:rPr>
          <w:rFonts w:ascii="Times New Roman" w:eastAsia="Calibri" w:hAnsi="Times New Roman" w:cs="Times New Roman"/>
          <w:b/>
          <w:i/>
          <w:sz w:val="32"/>
          <w:szCs w:val="32"/>
        </w:rPr>
        <w:t>gratissimus</w:t>
      </w:r>
      <w:proofErr w:type="spellEnd"/>
      <w:r w:rsidRPr="002E1A7E">
        <w:rPr>
          <w:rFonts w:ascii="Times New Roman" w:eastAsia="Calibri" w:hAnsi="Times New Roman" w:cs="Times New Roman"/>
          <w:b/>
          <w:sz w:val="32"/>
          <w:szCs w:val="32"/>
        </w:rPr>
        <w:t xml:space="preserve"> Oil using Sulphated Zirconia and KOH as Catalysts</w:t>
      </w:r>
    </w:p>
    <w:p w:rsidR="002E1A7E" w:rsidRPr="002E1A7E" w:rsidRDefault="002E1A7E" w:rsidP="00A80DD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2E1A7E"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>Phiwe</w:t>
      </w:r>
      <w:proofErr w:type="spellEnd"/>
      <w:r w:rsidRPr="002E1A7E">
        <w:rPr>
          <w:rFonts w:ascii="Times New Roman" w:eastAsia="Calibri" w:hAnsi="Times New Roman" w:cs="Times New Roman"/>
          <w:b/>
          <w:color w:val="C00000"/>
          <w:sz w:val="24"/>
          <w:szCs w:val="24"/>
          <w:lang w:val="en-US"/>
        </w:rPr>
        <w:t xml:space="preserve"> Charles Jiyane</w:t>
      </w:r>
      <w:r w:rsidRPr="002E1A7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2E1A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Kaniki Tumba</w:t>
      </w:r>
      <w:r w:rsidRPr="002E1A7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1,*</w:t>
      </w:r>
      <w:r w:rsidRPr="002E1A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Paul Musonge</w:t>
      </w:r>
      <w:r w:rsidRPr="002E1A7E">
        <w:rPr>
          <w:rFonts w:ascii="Times New Roman" w:eastAsia="Calibri" w:hAnsi="Times New Roman" w:cs="Times New Roman"/>
          <w:b/>
          <w:color w:val="C00000"/>
          <w:sz w:val="24"/>
          <w:szCs w:val="24"/>
          <w:vertAlign w:val="superscript"/>
          <w:lang w:val="en-US"/>
        </w:rPr>
        <w:t>2</w:t>
      </w:r>
    </w:p>
    <w:p w:rsidR="002E1A7E" w:rsidRPr="002E1A7E" w:rsidRDefault="002E1A7E" w:rsidP="002E1A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2E1A7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2E1A7E">
        <w:rPr>
          <w:rFonts w:ascii="Times New Roman" w:eastAsia="Calibri" w:hAnsi="Times New Roman" w:cs="Times New Roman"/>
          <w:i/>
          <w:sz w:val="24"/>
          <w:szCs w:val="24"/>
        </w:rPr>
        <w:t>Thermodynamics-Materials-Separations Research Group (TMSRG), Department of Chemical Engineering, Mangosuthu University of Technology, uMlazi, Durban, 4031, South Africa.</w:t>
      </w:r>
    </w:p>
    <w:p w:rsidR="002E1A7E" w:rsidRPr="002E1A7E" w:rsidRDefault="002E1A7E" w:rsidP="002E1A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2E1A7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2E1A7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Faculty of Engineering, Mangosuthu University of Technology, </w:t>
      </w:r>
      <w:r w:rsidRPr="002E1A7E">
        <w:rPr>
          <w:rFonts w:ascii="Times New Roman" w:eastAsia="Calibri" w:hAnsi="Times New Roman" w:cs="Times New Roman"/>
          <w:i/>
          <w:sz w:val="24"/>
          <w:szCs w:val="24"/>
        </w:rPr>
        <w:t>uMlazi, Durban, 4031, South Africa.</w:t>
      </w:r>
    </w:p>
    <w:p w:rsidR="002E1A7E" w:rsidRDefault="002E1A7E" w:rsidP="002E1A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1A7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* Correspondence: </w:t>
      </w:r>
      <w:r w:rsidRPr="002E1A7E">
        <w:rPr>
          <w:rFonts w:ascii="Times New Roman" w:eastAsia="Calibri" w:hAnsi="Times New Roman" w:cs="Times New Roman"/>
          <w:sz w:val="24"/>
          <w:szCs w:val="24"/>
          <w:lang w:val="en-US"/>
        </w:rPr>
        <w:t>Corresponding Author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hyperlink r:id="rId8" w:history="1">
        <w:r w:rsidRPr="00175D1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tumba@mut.ac.za</w:t>
        </w:r>
      </w:hyperlink>
    </w:p>
    <w:p w:rsidR="002E1A7E" w:rsidRPr="002E1A7E" w:rsidRDefault="002E1A7E" w:rsidP="002E1A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42C88" w:rsidRPr="002E1A7E" w:rsidRDefault="002E1A7E" w:rsidP="002E1A7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A7E">
        <w:rPr>
          <w:rFonts w:ascii="Times New Roman" w:hAnsi="Times New Roman" w:cs="Times New Roman"/>
          <w:b/>
          <w:sz w:val="24"/>
          <w:szCs w:val="24"/>
          <w:u w:val="single"/>
        </w:rPr>
        <w:t>Supplemental Materials</w:t>
      </w:r>
    </w:p>
    <w:p w:rsidR="00706C4A" w:rsidRDefault="00706C4A" w:rsidP="00FA084B">
      <w:pPr>
        <w:pStyle w:val="NoSpacing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309" w:rsidRPr="00F15309" w:rsidRDefault="00F15309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A1" w:rsidRDefault="00654CA1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4B" w:rsidRDefault="00EF3FB8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-257175</wp:posOffset>
                </wp:positionV>
                <wp:extent cx="5940000" cy="3492000"/>
                <wp:effectExtent l="0" t="0" r="3810" b="0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3492000"/>
                          <a:chOff x="-109118" y="0"/>
                          <a:chExt cx="6275303" cy="3822964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50" y="154379"/>
                            <a:ext cx="5741035" cy="365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493825" y="1698173"/>
                            <a:ext cx="3757511" cy="49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2700</w:t>
                              </w:r>
                            </w:p>
                            <w:p w:rsidR="00C45FAC" w:rsidRPr="005C3EBB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C2037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2400</w:t>
                              </w:r>
                            </w:p>
                            <w:p w:rsidR="00C45FAC" w:rsidRPr="00EE330F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2100</w:t>
                              </w: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1800</w:t>
                              </w: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1500</w:t>
                              </w:r>
                            </w:p>
                            <w:p w:rsidR="00C45FAC" w:rsidRPr="005C3EBB" w:rsidRDefault="00C45FAC" w:rsidP="00AF43BE">
                              <w:pPr>
                                <w:ind w:right="-2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1200</w:t>
                              </w: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  900</w:t>
                              </w: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  600</w:t>
                              </w: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  300</w:t>
                              </w:r>
                            </w:p>
                            <w:p w:rsidR="00C45FAC" w:rsidRPr="000C1791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EE330F" w:rsidRDefault="00C45FAC" w:rsidP="00AF43BE">
                              <w:pPr>
                                <w:ind w:right="-26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45FAC" w:rsidRPr="00652A36" w:rsidRDefault="00C45FAC" w:rsidP="00AF43BE">
                              <w:pPr>
                                <w:ind w:right="-2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52A36">
                                <w:rPr>
                                  <w:sz w:val="16"/>
                                  <w:szCs w:val="16"/>
                                </w:rPr>
                                <w:t xml:space="preserve">       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04333" y="1773076"/>
                            <a:ext cx="936118" cy="345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41201F" w:rsidRDefault="00C45FAC" w:rsidP="00AF43BE">
                              <w:pPr>
                                <w:ind w:right="-49"/>
                              </w:pPr>
                              <w:r w:rsidRPr="0041201F">
                                <w:t>Lin (Counts)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1796" y="2042335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207" y="3158495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0742" y="3134746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6673" y="3170368"/>
                            <a:ext cx="215340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9898" y="0"/>
                            <a:ext cx="215340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332" y="1033041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4234" y="2291690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6761" y="2457926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2229" y="3004131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7781" y="3051628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89002" y="2814148"/>
                            <a:ext cx="214669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9115" y="3170479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9055" y="3039860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509" y="2683628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9774" y="1899912"/>
                            <a:ext cx="216011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3000" y="3241726"/>
                            <a:ext cx="215340" cy="364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FAC" w:rsidRPr="00C95D3A" w:rsidRDefault="00C45FAC" w:rsidP="00AF43BE">
                              <w:pPr>
                                <w:ind w:left="-284" w:right="-228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95D3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4" o:spid="_x0000_s1026" style="position:absolute;left:0;text-align:left;margin-left:-29.25pt;margin-top:-20.25pt;width:467.7pt;height:274.95pt;z-index:251669504;mso-width-relative:margin;mso-height-relative:margin" coordorigin="-1091" coordsize="62753,38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27" type="#_x0000_t75" style="position:absolute;left:4251;top:1543;width:57410;height:36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4939;top:16981;width:37575;height:49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" stroked="f">
                  <v:textbox>
                    <w:txbxContent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2700</w:t>
                        </w:r>
                      </w:p>
                      <w:p w:rsidR="00C45FAC" w:rsidRPr="005C3EBB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C2037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2400</w:t>
                        </w:r>
                      </w:p>
                      <w:p w:rsidR="00C45FAC" w:rsidRPr="00EE330F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2100</w:t>
                        </w: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1800</w:t>
                        </w: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1500</w:t>
                        </w:r>
                      </w:p>
                      <w:p w:rsidR="00C45FAC" w:rsidRPr="005C3EBB" w:rsidRDefault="00C45FAC" w:rsidP="00AF43BE">
                        <w:pPr>
                          <w:ind w:right="-26"/>
                          <w:rPr>
                            <w:sz w:val="20"/>
                            <w:szCs w:val="20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1200</w:t>
                        </w: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  900</w:t>
                        </w: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  600</w:t>
                        </w: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  300</w:t>
                        </w:r>
                      </w:p>
                      <w:p w:rsidR="00C45FAC" w:rsidRPr="000C1791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EE330F" w:rsidRDefault="00C45FAC" w:rsidP="00AF43BE">
                        <w:pPr>
                          <w:ind w:right="-26"/>
                          <w:rPr>
                            <w:sz w:val="18"/>
                            <w:szCs w:val="18"/>
                          </w:rPr>
                        </w:pPr>
                      </w:p>
                      <w:p w:rsidR="00C45FAC" w:rsidRPr="00652A36" w:rsidRDefault="00C45FAC" w:rsidP="00AF43BE">
                        <w:pPr>
                          <w:ind w:right="-26"/>
                          <w:rPr>
                            <w:sz w:val="16"/>
                            <w:szCs w:val="16"/>
                          </w:rPr>
                        </w:pPr>
                        <w:r w:rsidRPr="00652A36">
                          <w:rPr>
                            <w:sz w:val="16"/>
                            <w:szCs w:val="16"/>
                          </w:rPr>
                          <w:t xml:space="preserve">         0</w:t>
                        </w:r>
                      </w:p>
                    </w:txbxContent>
                  </v:textbox>
                </v:shape>
                <v:shape id="Text Box 2" o:spid="_x0000_s1029" type="#_x0000_t202" style="position:absolute;left:-4044;top:17731;width:9361;height:34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" stroked="f">
                  <v:textbox>
                    <w:txbxContent>
                      <w:p w:rsidR="00C45FAC" w:rsidRPr="0041201F" w:rsidRDefault="00C45FAC" w:rsidP="00AF43BE">
                        <w:pPr>
                          <w:ind w:right="-49"/>
                        </w:pPr>
                        <w:r w:rsidRPr="0041201F">
                          <w:t>Lin (Counts)</w:t>
                        </w:r>
                      </w:p>
                    </w:txbxContent>
                  </v:textbox>
                </v:shape>
                <v:shape id="Text Box 2" o:spid="_x0000_s1030" type="#_x0000_t202" style="position:absolute;left:16717;top:20423;width:2161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Text Box 2" o:spid="_x0000_s1031" type="#_x0000_t202" style="position:absolute;left:13512;top:31584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Text Box 2" o:spid="_x0000_s1032" type="#_x0000_t202" style="position:absolute;left:53407;top:31347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T</w:t>
                        </w:r>
                      </w:p>
                    </w:txbxContent>
                  </v:textbox>
                </v:shape>
                <v:shape id="Text Box 2" o:spid="_x0000_s1033" type="#_x0000_t202" style="position:absolute;left:27166;top:31703;width:2154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Text Box 2" o:spid="_x0000_s1034" type="#_x0000_t202" style="position:absolute;left:18498;width:2154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T</w:t>
                        </w:r>
                      </w:p>
                    </w:txbxContent>
                  </v:textbox>
                </v:shape>
                <v:shape id="Text Box 2" o:spid="_x0000_s1035" type="#_x0000_t202" style="position:absolute;left:35003;top:10330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T</w:t>
                        </w:r>
                      </w:p>
                    </w:txbxContent>
                  </v:textbox>
                </v:shape>
                <v:shape id="Text Box 2" o:spid="_x0000_s1036" type="#_x0000_t202" style="position:absolute;left:21942;top:22916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T</w:t>
                        </w:r>
                      </w:p>
                    </w:txbxContent>
                  </v:textbox>
                </v:shape>
                <v:shape id="Text Box 2" o:spid="_x0000_s1037" type="#_x0000_t202" style="position:absolute;left:19567;top:24579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Text Box 2" o:spid="_x0000_s1038" type="#_x0000_t202" style="position:absolute;left:33222;top:30041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Text Box 2" o:spid="_x0000_s1039" type="#_x0000_t202" style="position:absolute;left:39277;top:30516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Text Box 2" o:spid="_x0000_s1040" type="#_x0000_t202" style="position:absolute;left:41890;top:28141;width:2146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T</w:t>
                        </w:r>
                      </w:p>
                    </w:txbxContent>
                  </v:textbox>
                </v:shape>
                <v:shape id="Text Box 2" o:spid="_x0000_s1041" type="#_x0000_t202" style="position:absolute;left:47591;top:31704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Text Box 2" o:spid="_x0000_s1042" type="#_x0000_t202" style="position:absolute;left:55190;top:30398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  <v:shape id="Text Box 2" o:spid="_x0000_s1043" type="#_x0000_t202" style="position:absolute;left:45335;top:26836;width:2160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T</w:t>
                        </w:r>
                      </w:p>
                    </w:txbxContent>
                  </v:textbox>
                </v:shape>
                <v:shape id="Text Box 2" o:spid="_x0000_s1044" type="#_x0000_t202" style="position:absolute;left:43197;top:18999;width:2160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T</w:t>
                        </w:r>
                      </w:p>
                    </w:txbxContent>
                  </v:textbox>
                </v:shape>
                <v:shape id="Text Box 2" o:spid="_x0000_s1045" type="#_x0000_t202" style="position:absolute;left:30730;top:32417;width:2153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" stroked="f">
                  <v:fill opacity="0"/>
                  <v:textbox style="mso-fit-shape-to-text:t">
                    <w:txbxContent>
                      <w:p w:rsidR="00C45FAC" w:rsidRPr="00C95D3A" w:rsidRDefault="00C45FAC" w:rsidP="00AF43BE">
                        <w:pPr>
                          <w:ind w:left="-284" w:right="-22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95D3A">
                          <w:rPr>
                            <w:b/>
                            <w:sz w:val="16"/>
                            <w:szCs w:val="16"/>
                          </w:rPr>
                          <w:t xml:space="preserve"> 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084B" w:rsidRDefault="00FA084B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4B" w:rsidRDefault="00FA084B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3BE" w:rsidRDefault="00AF43B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A1" w:rsidRDefault="00654CA1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B8" w:rsidRPr="000714E7" w:rsidRDefault="00EF3FB8" w:rsidP="002E1A7E">
      <w:pPr>
        <w:spacing w:line="216" w:lineRule="auto"/>
        <w:ind w:right="225"/>
        <w:jc w:val="center"/>
      </w:pPr>
      <w:r w:rsidRPr="00BE7783">
        <w:rPr>
          <w:b/>
        </w:rPr>
        <w:t xml:space="preserve">Fig. </w:t>
      </w:r>
      <w:r>
        <w:rPr>
          <w:b/>
        </w:rPr>
        <w:t>S1:</w:t>
      </w:r>
      <w:r w:rsidRPr="00BE7783">
        <w:t xml:space="preserve">  </w:t>
      </w:r>
      <w:r w:rsidRPr="00211647">
        <w:t>X-ray diffraction p</w:t>
      </w:r>
      <w:r>
        <w:t xml:space="preserve">rofiles </w:t>
      </w:r>
      <w:r w:rsidRPr="00211647">
        <w:t xml:space="preserve">of </w:t>
      </w:r>
      <w:r w:rsidRPr="004B4C8E">
        <w:t>the SO</w:t>
      </w:r>
      <w:r w:rsidRPr="004B4C8E">
        <w:rPr>
          <w:vertAlign w:val="subscript"/>
        </w:rPr>
        <w:t>4</w:t>
      </w:r>
      <w:r w:rsidRPr="004B4C8E">
        <w:rPr>
          <w:vertAlign w:val="superscript"/>
        </w:rPr>
        <w:t>2–</w:t>
      </w:r>
      <w:r w:rsidRPr="004B4C8E">
        <w:t>/ZrO</w:t>
      </w:r>
      <w:r w:rsidRPr="004B4C8E">
        <w:rPr>
          <w:vertAlign w:val="subscript"/>
        </w:rPr>
        <w:t>2</w:t>
      </w:r>
      <w:r w:rsidRPr="004B4C8E">
        <w:t xml:space="preserve"> catalyst</w:t>
      </w:r>
      <w:r>
        <w:t xml:space="preserve"> calcined at 620 </w:t>
      </w:r>
      <w:r>
        <w:rPr>
          <w:vertAlign w:val="superscript"/>
        </w:rPr>
        <w:t>0</w:t>
      </w:r>
      <w:r>
        <w:t xml:space="preserve">C. </w:t>
      </w:r>
      <w:r w:rsidRPr="00B75EA8">
        <w:rPr>
          <w:b/>
        </w:rPr>
        <w:t>M</w:t>
      </w:r>
      <w:r w:rsidRPr="00B75EA8">
        <w:t xml:space="preserve"> – Monoclinic Phase</w:t>
      </w:r>
      <w:r>
        <w:t xml:space="preserve"> – </w:t>
      </w:r>
      <w:r w:rsidRPr="00545B9B">
        <w:rPr>
          <w:b/>
          <w:highlight w:val="cyan"/>
        </w:rPr>
        <w:t>Powder Blue</w:t>
      </w:r>
      <w:r>
        <w:rPr>
          <w:b/>
        </w:rPr>
        <w:t xml:space="preserve">; </w:t>
      </w:r>
      <w:r w:rsidRPr="000714E7">
        <w:t>Orthorhombic</w:t>
      </w:r>
      <w:r>
        <w:t xml:space="preserve"> Phase – </w:t>
      </w:r>
      <w:r w:rsidRPr="000714E7">
        <w:rPr>
          <w:b/>
          <w:highlight w:val="green"/>
        </w:rPr>
        <w:t>Light Green</w:t>
      </w:r>
      <w:r>
        <w:t xml:space="preserve">; </w:t>
      </w:r>
      <w:r w:rsidRPr="00B75EA8">
        <w:rPr>
          <w:b/>
        </w:rPr>
        <w:t>T</w:t>
      </w:r>
      <w:r w:rsidRPr="00B75EA8">
        <w:t xml:space="preserve">  – Tetragonal Phase</w:t>
      </w:r>
      <w:r>
        <w:tab/>
        <w:t xml:space="preserve">– </w:t>
      </w:r>
      <w:r w:rsidRPr="00545B9B">
        <w:rPr>
          <w:b/>
          <w:highlight w:val="red"/>
        </w:rPr>
        <w:t>Red</w:t>
      </w:r>
      <w:r>
        <w:rPr>
          <w:b/>
        </w:rPr>
        <w:tab/>
      </w:r>
      <w:r>
        <w:tab/>
      </w:r>
      <w:r>
        <w:tab/>
        <w:t>(No match to the reference pattern)</w:t>
      </w:r>
    </w:p>
    <w:p w:rsidR="00EF3FB8" w:rsidRDefault="00EF3FB8" w:rsidP="00EF3FB8">
      <w:pPr>
        <w:pStyle w:val="NoSpacing"/>
        <w:spacing w:line="276" w:lineRule="auto"/>
        <w:ind w:right="-103" w:hanging="11"/>
        <w:jc w:val="both"/>
      </w:pPr>
    </w:p>
    <w:p w:rsidR="00654CA1" w:rsidRDefault="00654CA1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B8" w:rsidRDefault="00EF3FB8" w:rsidP="00706C4A">
      <w:pPr>
        <w:pStyle w:val="NoSpacing"/>
        <w:spacing w:line="360" w:lineRule="auto"/>
        <w:jc w:val="both"/>
      </w:pPr>
    </w:p>
    <w:p w:rsidR="00706C4A" w:rsidRDefault="00706C4A" w:rsidP="00706C4A">
      <w:pPr>
        <w:pStyle w:val="NoSpacing"/>
        <w:spacing w:line="360" w:lineRule="auto"/>
        <w:jc w:val="both"/>
      </w:pPr>
    </w:p>
    <w:p w:rsidR="00706C4A" w:rsidRDefault="00706C4A" w:rsidP="00706C4A">
      <w:pPr>
        <w:pStyle w:val="NoSpacing"/>
        <w:spacing w:line="360" w:lineRule="auto"/>
        <w:jc w:val="both"/>
      </w:pPr>
    </w:p>
    <w:p w:rsidR="00706C4A" w:rsidRDefault="00706C4A" w:rsidP="00706C4A">
      <w:pPr>
        <w:pStyle w:val="NoSpacing"/>
        <w:spacing w:line="360" w:lineRule="auto"/>
        <w:jc w:val="both"/>
      </w:pPr>
      <w:bookmarkStart w:id="0" w:name="_GoBack"/>
      <w:bookmarkEnd w:id="0"/>
    </w:p>
    <w:p w:rsidR="00706C4A" w:rsidRDefault="00706C4A" w:rsidP="00706C4A">
      <w:pPr>
        <w:pStyle w:val="NoSpacing"/>
        <w:spacing w:line="360" w:lineRule="auto"/>
        <w:jc w:val="both"/>
      </w:pPr>
    </w:p>
    <w:p w:rsidR="00706C4A" w:rsidRDefault="00706C4A" w:rsidP="00706C4A">
      <w:pPr>
        <w:pStyle w:val="NoSpacing"/>
        <w:spacing w:line="360" w:lineRule="auto"/>
        <w:jc w:val="both"/>
      </w:pPr>
    </w:p>
    <w:p w:rsidR="00706C4A" w:rsidRPr="002E1A7E" w:rsidRDefault="00706C4A" w:rsidP="002E1A7E">
      <w:pPr>
        <w:pStyle w:val="NoSpacing"/>
        <w:spacing w:line="360" w:lineRule="auto"/>
        <w:jc w:val="center"/>
      </w:pPr>
      <w:r>
        <w:rPr>
          <w:noProof/>
          <w:lang w:eastAsia="en-ZA"/>
        </w:rPr>
        <w:drawing>
          <wp:inline distT="0" distB="0" distL="0" distR="0">
            <wp:extent cx="3422241" cy="3096000"/>
            <wp:effectExtent l="0" t="0" r="6985" b="9525"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Fig 4 New_JIYANE M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241" cy="3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4A" w:rsidRDefault="00706C4A" w:rsidP="002E1A7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b/>
          <w:sz w:val="24"/>
          <w:szCs w:val="24"/>
        </w:rPr>
        <w:t>Fig. S2:</w:t>
      </w:r>
      <w:r w:rsidRPr="00706C4A">
        <w:rPr>
          <w:rFonts w:ascii="Times New Roman" w:hAnsi="Times New Roman" w:cs="Times New Roman"/>
          <w:sz w:val="24"/>
          <w:szCs w:val="24"/>
        </w:rPr>
        <w:t xml:space="preserve"> SEM micrograph of SO</w:t>
      </w:r>
      <w:r w:rsidRPr="00706C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6C4A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706C4A">
        <w:rPr>
          <w:rFonts w:ascii="Times New Roman" w:hAnsi="Times New Roman" w:cs="Times New Roman"/>
          <w:sz w:val="24"/>
          <w:szCs w:val="24"/>
        </w:rPr>
        <w:t>/ZrO</w:t>
      </w:r>
      <w:r w:rsidRPr="00706C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C4A">
        <w:rPr>
          <w:rFonts w:ascii="Times New Roman" w:hAnsi="Times New Roman" w:cs="Times New Roman"/>
          <w:sz w:val="24"/>
          <w:szCs w:val="24"/>
        </w:rPr>
        <w:t xml:space="preserve"> catalyst calcined at 620</w:t>
      </w:r>
      <w:r w:rsidRPr="00706C4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06C4A">
        <w:rPr>
          <w:rFonts w:ascii="Times New Roman" w:hAnsi="Times New Roman" w:cs="Times New Roman"/>
          <w:sz w:val="24"/>
          <w:szCs w:val="24"/>
        </w:rPr>
        <w:t>C</w:t>
      </w:r>
    </w:p>
    <w:p w:rsidR="002E1A7E" w:rsidRDefault="002E1A7E" w:rsidP="002E1A7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A7E" w:rsidRDefault="002E1A7E" w:rsidP="002E1A7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C4A" w:rsidRDefault="00706C4A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5731510" cy="2193290"/>
            <wp:effectExtent l="0" t="0" r="2540" b="0"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Fig 5 New_JIYANE M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4A" w:rsidRPr="00706C4A" w:rsidRDefault="00706C4A" w:rsidP="00706C4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b/>
          <w:sz w:val="24"/>
          <w:szCs w:val="24"/>
        </w:rPr>
        <w:t>Fig. S3:</w:t>
      </w:r>
      <w:r w:rsidRPr="00706C4A">
        <w:rPr>
          <w:rFonts w:ascii="Times New Roman" w:hAnsi="Times New Roman" w:cs="Times New Roman"/>
          <w:sz w:val="24"/>
          <w:szCs w:val="24"/>
        </w:rPr>
        <w:t xml:space="preserve"> SEM – EDS Spectra for the Elemental Composition of the SO</w:t>
      </w:r>
      <w:r w:rsidRPr="00706C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6C4A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706C4A">
        <w:rPr>
          <w:rFonts w:ascii="Times New Roman" w:hAnsi="Times New Roman" w:cs="Times New Roman"/>
          <w:sz w:val="24"/>
          <w:szCs w:val="24"/>
        </w:rPr>
        <w:t>/ZrO</w:t>
      </w:r>
      <w:r w:rsidRPr="00706C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C4A">
        <w:rPr>
          <w:rFonts w:ascii="Times New Roman" w:hAnsi="Times New Roman" w:cs="Times New Roman"/>
          <w:sz w:val="24"/>
          <w:szCs w:val="24"/>
        </w:rPr>
        <w:t xml:space="preserve"> catalyst</w:t>
      </w:r>
    </w:p>
    <w:p w:rsidR="00706C4A" w:rsidRDefault="00706C4A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4A" w:rsidRDefault="00706C4A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4A" w:rsidRDefault="00706C4A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A1" w:rsidRDefault="00654CA1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38" w:rsidRDefault="005E5C38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38" w:rsidRDefault="007A3A7E" w:rsidP="002E1A7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5360070" cy="2664000"/>
            <wp:effectExtent l="0" t="0" r="0" b="3175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Fig 6 New_JIYANE M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7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4A" w:rsidRDefault="00706C4A" w:rsidP="007A3A7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C4A">
        <w:rPr>
          <w:rFonts w:ascii="Times New Roman" w:hAnsi="Times New Roman" w:cs="Times New Roman"/>
          <w:b/>
          <w:sz w:val="24"/>
          <w:szCs w:val="24"/>
        </w:rPr>
        <w:t>Fig. S4:</w:t>
      </w:r>
      <w:r w:rsidRPr="00706C4A">
        <w:rPr>
          <w:rFonts w:ascii="Times New Roman" w:hAnsi="Times New Roman" w:cs="Times New Roman"/>
          <w:sz w:val="24"/>
          <w:szCs w:val="24"/>
        </w:rPr>
        <w:t xml:space="preserve"> TEM Micrographs of the Monoclinic SO</w:t>
      </w:r>
      <w:r w:rsidRPr="00706C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6C4A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706C4A">
        <w:rPr>
          <w:rFonts w:ascii="Times New Roman" w:hAnsi="Times New Roman" w:cs="Times New Roman"/>
          <w:sz w:val="24"/>
          <w:szCs w:val="24"/>
        </w:rPr>
        <w:t>/ZrO</w:t>
      </w:r>
      <w:r w:rsidRPr="00706C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6C4A">
        <w:rPr>
          <w:rFonts w:ascii="Times New Roman" w:hAnsi="Times New Roman" w:cs="Times New Roman"/>
          <w:sz w:val="24"/>
          <w:szCs w:val="24"/>
        </w:rPr>
        <w:t xml:space="preserve"> catalyst</w:t>
      </w:r>
    </w:p>
    <w:p w:rsidR="002E1A7E" w:rsidRPr="00706C4A" w:rsidRDefault="002E1A7E" w:rsidP="007A3A7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A7E" w:rsidRDefault="007A3A7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5731510" cy="3192780"/>
            <wp:effectExtent l="0" t="0" r="2540" b="7620"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Fig 7 New_JIYANE M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A7E" w:rsidRPr="007A3A7E" w:rsidRDefault="007A3A7E" w:rsidP="007A3A7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A7E">
        <w:rPr>
          <w:rFonts w:ascii="Times New Roman" w:hAnsi="Times New Roman" w:cs="Times New Roman"/>
          <w:b/>
          <w:sz w:val="24"/>
          <w:szCs w:val="24"/>
        </w:rPr>
        <w:t>Fig. S5:</w:t>
      </w:r>
      <w:r w:rsidRPr="007A3A7E">
        <w:rPr>
          <w:rFonts w:ascii="Times New Roman" w:hAnsi="Times New Roman" w:cs="Times New Roman"/>
          <w:sz w:val="24"/>
          <w:szCs w:val="24"/>
        </w:rPr>
        <w:t xml:space="preserve"> GC-MS Spectrum for </w:t>
      </w:r>
      <w:r w:rsidRPr="007A3A7E">
        <w:rPr>
          <w:rFonts w:ascii="Times New Roman" w:hAnsi="Times New Roman" w:cs="Times New Roman"/>
          <w:i/>
          <w:sz w:val="24"/>
          <w:szCs w:val="24"/>
        </w:rPr>
        <w:t xml:space="preserve">Croton </w:t>
      </w:r>
      <w:proofErr w:type="spellStart"/>
      <w:r w:rsidRPr="007A3A7E">
        <w:rPr>
          <w:rFonts w:ascii="Times New Roman" w:hAnsi="Times New Roman" w:cs="Times New Roman"/>
          <w:i/>
          <w:sz w:val="24"/>
          <w:szCs w:val="24"/>
        </w:rPr>
        <w:t>gratissimus</w:t>
      </w:r>
      <w:proofErr w:type="spellEnd"/>
      <w:r w:rsidRPr="007A3A7E">
        <w:rPr>
          <w:rFonts w:ascii="Times New Roman" w:hAnsi="Times New Roman" w:cs="Times New Roman"/>
          <w:sz w:val="24"/>
          <w:szCs w:val="24"/>
        </w:rPr>
        <w:t xml:space="preserve"> FAME</w:t>
      </w:r>
    </w:p>
    <w:p w:rsidR="007A3A7E" w:rsidRDefault="007A3A7E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A1" w:rsidRDefault="00654CA1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A1" w:rsidRDefault="00654CA1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10" w:rsidRDefault="00216410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10" w:rsidRDefault="00216410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10" w:rsidRDefault="00216410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10" w:rsidRDefault="00216410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10" w:rsidRDefault="00216410" w:rsidP="00FA08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1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E5" w:rsidRDefault="00657EE5" w:rsidP="00A80DD2">
      <w:pPr>
        <w:spacing w:after="0" w:line="240" w:lineRule="auto"/>
      </w:pPr>
      <w:r>
        <w:separator/>
      </w:r>
    </w:p>
  </w:endnote>
  <w:endnote w:type="continuationSeparator" w:id="0">
    <w:p w:rsidR="00657EE5" w:rsidRDefault="00657EE5" w:rsidP="00A8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9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DD2" w:rsidRDefault="00A80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DD2" w:rsidRDefault="00A80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E5" w:rsidRDefault="00657EE5" w:rsidP="00A80DD2">
      <w:pPr>
        <w:spacing w:after="0" w:line="240" w:lineRule="auto"/>
      </w:pPr>
      <w:r>
        <w:separator/>
      </w:r>
    </w:p>
  </w:footnote>
  <w:footnote w:type="continuationSeparator" w:id="0">
    <w:p w:rsidR="00657EE5" w:rsidRDefault="00657EE5" w:rsidP="00A8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989"/>
    <w:multiLevelType w:val="hybridMultilevel"/>
    <w:tmpl w:val="610201D6"/>
    <w:lvl w:ilvl="0" w:tplc="2EF60454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B"/>
    <w:rsid w:val="00040EF3"/>
    <w:rsid w:val="001B24FF"/>
    <w:rsid w:val="00216410"/>
    <w:rsid w:val="00233AED"/>
    <w:rsid w:val="00286EC0"/>
    <w:rsid w:val="002C4ADD"/>
    <w:rsid w:val="002E1A7E"/>
    <w:rsid w:val="003E7DBF"/>
    <w:rsid w:val="00413B69"/>
    <w:rsid w:val="004346DB"/>
    <w:rsid w:val="00442C88"/>
    <w:rsid w:val="005677F0"/>
    <w:rsid w:val="00570B34"/>
    <w:rsid w:val="00573532"/>
    <w:rsid w:val="00577382"/>
    <w:rsid w:val="005E5C38"/>
    <w:rsid w:val="006146BF"/>
    <w:rsid w:val="00646B58"/>
    <w:rsid w:val="00654CA1"/>
    <w:rsid w:val="00657EE5"/>
    <w:rsid w:val="00706C4A"/>
    <w:rsid w:val="00757ABA"/>
    <w:rsid w:val="007A3A7E"/>
    <w:rsid w:val="00871A0A"/>
    <w:rsid w:val="008B5877"/>
    <w:rsid w:val="00972C39"/>
    <w:rsid w:val="00973BE4"/>
    <w:rsid w:val="0098689D"/>
    <w:rsid w:val="009B35EE"/>
    <w:rsid w:val="009F1687"/>
    <w:rsid w:val="00A80DD2"/>
    <w:rsid w:val="00AB3B3E"/>
    <w:rsid w:val="00AF43BE"/>
    <w:rsid w:val="00B47FCC"/>
    <w:rsid w:val="00B7613B"/>
    <w:rsid w:val="00C45FAC"/>
    <w:rsid w:val="00D13759"/>
    <w:rsid w:val="00D37613"/>
    <w:rsid w:val="00D570CB"/>
    <w:rsid w:val="00E61BA9"/>
    <w:rsid w:val="00EF3FB8"/>
    <w:rsid w:val="00F15266"/>
    <w:rsid w:val="00F15309"/>
    <w:rsid w:val="00F21050"/>
    <w:rsid w:val="00F42A5A"/>
    <w:rsid w:val="00F51073"/>
    <w:rsid w:val="00F548CD"/>
    <w:rsid w:val="00FA084B"/>
    <w:rsid w:val="00FA421F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A8C33"/>
  <w15:chartTrackingRefBased/>
  <w15:docId w15:val="{4D8150F3-AA73-479E-8996-37A9FA1F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084B"/>
    <w:pPr>
      <w:spacing w:after="0" w:line="240" w:lineRule="auto"/>
    </w:pPr>
  </w:style>
  <w:style w:type="paragraph" w:styleId="Caption">
    <w:name w:val="caption"/>
    <w:basedOn w:val="Normal"/>
    <w:next w:val="NoSpacing"/>
    <w:uiPriority w:val="35"/>
    <w:unhideWhenUsed/>
    <w:qFormat/>
    <w:rsid w:val="00AF43BE"/>
    <w:pPr>
      <w:keepNext/>
      <w:spacing w:before="120" w:after="240" w:line="240" w:lineRule="auto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F43BE"/>
  </w:style>
  <w:style w:type="paragraph" w:styleId="NormalWeb">
    <w:name w:val="Normal (Web)"/>
    <w:basedOn w:val="Normal"/>
    <w:uiPriority w:val="99"/>
    <w:semiHidden/>
    <w:unhideWhenUsed/>
    <w:rsid w:val="00D570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8B58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D2"/>
  </w:style>
  <w:style w:type="paragraph" w:styleId="Footer">
    <w:name w:val="footer"/>
    <w:basedOn w:val="Normal"/>
    <w:link w:val="FooterChar"/>
    <w:uiPriority w:val="99"/>
    <w:unhideWhenUsed/>
    <w:rsid w:val="00A8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ba@mut.ac.za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0961756-0744-408B-BFD6-ABD6A783C46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Jiyane, Charles</dc:creator>
  <cp:keywords/>
  <dc:description/>
  <cp:lastModifiedBy>Michele V</cp:lastModifiedBy>
  <cp:revision>6</cp:revision>
  <dcterms:created xsi:type="dcterms:W3CDTF">2021-06-27T12:05:00Z</dcterms:created>
  <dcterms:modified xsi:type="dcterms:W3CDTF">2021-06-27T12:14:00Z</dcterms:modified>
</cp:coreProperties>
</file>