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26F887E1" w14:textId="7CB34A50" w:rsidR="00B435EC" w:rsidRDefault="00B435EC" w:rsidP="00B435EC">
      <w:pPr>
        <w:pStyle w:val="Heading1"/>
        <w:numPr>
          <w:ilvl w:val="0"/>
          <w:numId w:val="0"/>
        </w:numPr>
        <w:ind w:left="567" w:hanging="567"/>
      </w:pPr>
      <w:r w:rsidRPr="00B52A8C">
        <w:t xml:space="preserve">Table S1 – The energy density values used for each prey type in the bioenergetic models as derived from the literature. Where multiple sources provide an energy density value for one prey type, a mean was taken.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3634"/>
      </w:tblGrid>
      <w:tr w:rsidR="00B435EC" w:rsidRPr="00B52A8C" w14:paraId="24BF079E" w14:textId="77777777" w:rsidTr="00DA3E25">
        <w:tc>
          <w:tcPr>
            <w:tcW w:w="2263" w:type="dxa"/>
          </w:tcPr>
          <w:p w14:paraId="27818FB1" w14:textId="77777777" w:rsidR="00B435EC" w:rsidRPr="00B52A8C" w:rsidRDefault="00B435EC" w:rsidP="00B435EC">
            <w:pPr>
              <w:spacing w:before="0"/>
              <w:rPr>
                <w:rFonts w:cs="Times New Roman"/>
                <w:b/>
              </w:rPr>
            </w:pPr>
            <w:r w:rsidRPr="00B52A8C">
              <w:rPr>
                <w:rFonts w:cs="Times New Roman"/>
                <w:b/>
              </w:rPr>
              <w:t>Prey Type</w:t>
            </w:r>
          </w:p>
        </w:tc>
        <w:tc>
          <w:tcPr>
            <w:tcW w:w="3119" w:type="dxa"/>
          </w:tcPr>
          <w:p w14:paraId="307241AF" w14:textId="77777777" w:rsidR="00B435EC" w:rsidRPr="00B52A8C" w:rsidRDefault="00B435EC" w:rsidP="00B435EC">
            <w:pPr>
              <w:spacing w:before="0"/>
              <w:rPr>
                <w:rFonts w:cs="Times New Roman"/>
                <w:b/>
              </w:rPr>
            </w:pPr>
            <w:r w:rsidRPr="00B52A8C">
              <w:rPr>
                <w:rFonts w:cs="Times New Roman"/>
                <w:b/>
              </w:rPr>
              <w:t>Energy density (kJ/g)</w:t>
            </w:r>
          </w:p>
        </w:tc>
        <w:tc>
          <w:tcPr>
            <w:tcW w:w="3634" w:type="dxa"/>
          </w:tcPr>
          <w:p w14:paraId="2A4E9BE2" w14:textId="77777777" w:rsidR="00B435EC" w:rsidRPr="00B52A8C" w:rsidRDefault="00B435EC" w:rsidP="00B435EC">
            <w:pPr>
              <w:spacing w:before="0"/>
              <w:rPr>
                <w:rFonts w:cs="Times New Roman"/>
                <w:b/>
              </w:rPr>
            </w:pPr>
            <w:r w:rsidRPr="00B52A8C">
              <w:rPr>
                <w:rFonts w:cs="Times New Roman"/>
                <w:b/>
              </w:rPr>
              <w:t>Source</w:t>
            </w:r>
          </w:p>
        </w:tc>
      </w:tr>
      <w:tr w:rsidR="00B435EC" w:rsidRPr="00B52A8C" w14:paraId="265B82D9" w14:textId="77777777" w:rsidTr="00DA3E25">
        <w:tc>
          <w:tcPr>
            <w:tcW w:w="2263" w:type="dxa"/>
          </w:tcPr>
          <w:p w14:paraId="4F93FC0F" w14:textId="77777777" w:rsidR="00B435EC" w:rsidRPr="00B52A8C" w:rsidRDefault="00B435EC" w:rsidP="00B435EC">
            <w:pPr>
              <w:spacing w:before="0"/>
              <w:rPr>
                <w:rFonts w:cs="Times New Roman"/>
              </w:rPr>
            </w:pPr>
            <w:r w:rsidRPr="00B52A8C">
              <w:rPr>
                <w:rFonts w:cs="Times New Roman"/>
              </w:rPr>
              <w:t>Polychaeta</w:t>
            </w:r>
          </w:p>
        </w:tc>
        <w:tc>
          <w:tcPr>
            <w:tcW w:w="3119" w:type="dxa"/>
          </w:tcPr>
          <w:p w14:paraId="7B39A61C" w14:textId="77777777" w:rsidR="00B435EC" w:rsidRPr="00B52A8C" w:rsidRDefault="00B435EC" w:rsidP="00B435EC">
            <w:pPr>
              <w:spacing w:before="0"/>
              <w:rPr>
                <w:rFonts w:cs="Times New Roman"/>
              </w:rPr>
            </w:pPr>
            <w:r w:rsidRPr="00B52A8C">
              <w:rPr>
                <w:rFonts w:cs="Times New Roman"/>
              </w:rPr>
              <w:t>3.3052</w:t>
            </w:r>
          </w:p>
        </w:tc>
        <w:tc>
          <w:tcPr>
            <w:tcW w:w="3634" w:type="dxa"/>
          </w:tcPr>
          <w:p w14:paraId="6DA67821" w14:textId="77777777" w:rsidR="00B435EC" w:rsidRPr="00B52A8C" w:rsidRDefault="00B435EC" w:rsidP="00B435EC">
            <w:pPr>
              <w:spacing w:before="0"/>
              <w:rPr>
                <w:rFonts w:cs="Times New Roman"/>
              </w:rPr>
            </w:pPr>
            <w:r w:rsidRPr="00B52A8C">
              <w:rPr>
                <w:rFonts w:cs="Times New Roman"/>
              </w:rPr>
              <w:fldChar w:fldCharType="begin">
                <w:fldData xml:space="preserve">PEVuZE5vdGU+PENpdGUgQXV0aG9yWWVhcj0iMSI+PEF1dGhvcj5WZWRlbDwvQXV0aG9yPjxZZWFy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=
</w:fldData>
              </w:fldChar>
            </w:r>
            <w:r>
              <w:rPr>
                <w:rFonts w:cs="Times New Roman"/>
              </w:rPr>
              <w:instrText xml:space="preserve"> ADDIN EN.CITE </w:instrText>
            </w:r>
            <w:r>
              <w:rPr>
                <w:rFonts w:cs="Times New Roman"/>
              </w:rPr>
              <w:fldChar w:fldCharType="begin">
                <w:fldData xml:space="preserve">PEVuZE5vdGU+PENpdGUgQXV0aG9yWWVhcj0iMSI+PEF1dGhvcj5WZWRlbDwvQXV0aG9yPjxZZWFy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=
</w:fldData>
              </w:fldChar>
            </w:r>
            <w:r>
              <w:rPr>
                <w:rFonts w:cs="Times New Roman"/>
              </w:rPr>
              <w:instrText xml:space="preserve"> ADDIN EN.CITE.DATA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end"/>
            </w:r>
            <w:r w:rsidRPr="00B52A8C">
              <w:rPr>
                <w:rFonts w:cs="Times New Roman"/>
              </w:rPr>
            </w:r>
            <w:r w:rsidRPr="00B52A8C"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Tyler (1973); Blaber and Bulman (1987); Vedel and Riisgaard (1993); Ciancio et al. (2007)</w:t>
            </w:r>
            <w:r w:rsidRPr="00B52A8C">
              <w:rPr>
                <w:rFonts w:cs="Times New Roman"/>
              </w:rPr>
              <w:fldChar w:fldCharType="end"/>
            </w:r>
          </w:p>
        </w:tc>
      </w:tr>
      <w:tr w:rsidR="00B435EC" w:rsidRPr="00B52A8C" w14:paraId="3603B5BE" w14:textId="77777777" w:rsidTr="00DA3E25">
        <w:tc>
          <w:tcPr>
            <w:tcW w:w="2263" w:type="dxa"/>
          </w:tcPr>
          <w:p w14:paraId="1FB79839" w14:textId="77777777" w:rsidR="00B435EC" w:rsidRPr="00B52A8C" w:rsidRDefault="00B435EC" w:rsidP="00B435EC">
            <w:pPr>
              <w:spacing w:before="0"/>
              <w:rPr>
                <w:rFonts w:cs="Times New Roman"/>
              </w:rPr>
            </w:pPr>
            <w:r w:rsidRPr="00B52A8C">
              <w:rPr>
                <w:rFonts w:cs="Times New Roman"/>
              </w:rPr>
              <w:t>Other Decapoda</w:t>
            </w:r>
          </w:p>
        </w:tc>
        <w:tc>
          <w:tcPr>
            <w:tcW w:w="3119" w:type="dxa"/>
          </w:tcPr>
          <w:p w14:paraId="615790EE" w14:textId="77777777" w:rsidR="00B435EC" w:rsidRPr="00B52A8C" w:rsidRDefault="00B435EC" w:rsidP="00B435EC">
            <w:pPr>
              <w:spacing w:before="0"/>
              <w:rPr>
                <w:rFonts w:cs="Times New Roman"/>
              </w:rPr>
            </w:pPr>
            <w:r w:rsidRPr="00B52A8C">
              <w:rPr>
                <w:rFonts w:cs="Times New Roman"/>
              </w:rPr>
              <w:t>3.5253</w:t>
            </w:r>
          </w:p>
        </w:tc>
        <w:tc>
          <w:tcPr>
            <w:tcW w:w="3634" w:type="dxa"/>
          </w:tcPr>
          <w:p w14:paraId="775FEC93" w14:textId="77777777" w:rsidR="00B435EC" w:rsidRPr="00B52A8C" w:rsidRDefault="00B435EC" w:rsidP="00B435EC">
            <w:pPr>
              <w:spacing w:before="0"/>
              <w:rPr>
                <w:rFonts w:cs="Times New Roman"/>
              </w:rPr>
            </w:pPr>
            <w:r w:rsidRPr="00B52A8C">
              <w:rPr>
                <w:rFonts w:cs="Times New Roman"/>
              </w:rPr>
              <w:fldChar w:fldCharType="begin">
                <w:fldData xml:space="preserve">PEVuZE5vdGU+PENpdGU+PEF1dGhvcj5DaWFuY2lvPC9BdXRob3I+PFllYXI+MjAwNzwvWWVhcj48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</w:fldData>
              </w:fldChar>
            </w:r>
            <w:r>
              <w:rPr>
                <w:rFonts w:cs="Times New Roman"/>
              </w:rPr>
              <w:instrText xml:space="preserve"> ADDIN EN.CITE </w:instrText>
            </w:r>
            <w:r>
              <w:rPr>
                <w:rFonts w:cs="Times New Roman"/>
              </w:rPr>
              <w:fldChar w:fldCharType="begin">
                <w:fldData xml:space="preserve">PEVuZE5vdGU+PENpdGU+PEF1dGhvcj5DaWFuY2lvPC9BdXRob3I+PFllYXI+MjAwNzwvWWVhcj48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</w:fldData>
              </w:fldChar>
            </w:r>
            <w:r>
              <w:rPr>
                <w:rFonts w:cs="Times New Roman"/>
              </w:rPr>
              <w:instrText xml:space="preserve"> ADDIN EN.CITE.DATA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end"/>
            </w:r>
            <w:r w:rsidRPr="00B52A8C">
              <w:rPr>
                <w:rFonts w:cs="Times New Roman"/>
              </w:rPr>
            </w:r>
            <w:r w:rsidRPr="00B52A8C"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Blaber and Bulman (1987); (Ciancio et al., 2007); Meynier et al. (2008); McCluskey et al. (2016)</w:t>
            </w:r>
            <w:r w:rsidRPr="00B52A8C">
              <w:rPr>
                <w:rFonts w:cs="Times New Roman"/>
              </w:rPr>
              <w:fldChar w:fldCharType="end"/>
            </w:r>
          </w:p>
        </w:tc>
      </w:tr>
      <w:tr w:rsidR="00B435EC" w:rsidRPr="00B52A8C" w14:paraId="42575A62" w14:textId="77777777" w:rsidTr="00DA3E25">
        <w:tc>
          <w:tcPr>
            <w:tcW w:w="2263" w:type="dxa"/>
          </w:tcPr>
          <w:p w14:paraId="47601B0E" w14:textId="77777777" w:rsidR="00B435EC" w:rsidRPr="00B52A8C" w:rsidRDefault="00B435EC" w:rsidP="00B435EC">
            <w:pPr>
              <w:spacing w:before="0"/>
              <w:rPr>
                <w:rFonts w:cs="Times New Roman"/>
              </w:rPr>
            </w:pPr>
            <w:proofErr w:type="spellStart"/>
            <w:r w:rsidRPr="00B52A8C">
              <w:rPr>
                <w:rFonts w:cs="Times New Roman"/>
              </w:rPr>
              <w:t>Penaeidae</w:t>
            </w:r>
            <w:proofErr w:type="spellEnd"/>
          </w:p>
        </w:tc>
        <w:tc>
          <w:tcPr>
            <w:tcW w:w="3119" w:type="dxa"/>
          </w:tcPr>
          <w:p w14:paraId="4CFACA8B" w14:textId="77777777" w:rsidR="00B435EC" w:rsidRPr="00B52A8C" w:rsidRDefault="00B435EC" w:rsidP="00B435EC">
            <w:pPr>
              <w:spacing w:before="0"/>
              <w:rPr>
                <w:rFonts w:cs="Times New Roman"/>
              </w:rPr>
            </w:pPr>
            <w:r w:rsidRPr="00B52A8C">
              <w:rPr>
                <w:rFonts w:cs="Times New Roman"/>
              </w:rPr>
              <w:t>3.8400</w:t>
            </w:r>
          </w:p>
        </w:tc>
        <w:tc>
          <w:tcPr>
            <w:tcW w:w="3634" w:type="dxa"/>
          </w:tcPr>
          <w:p w14:paraId="4C3903E6" w14:textId="77777777" w:rsidR="00B435EC" w:rsidRPr="00B52A8C" w:rsidRDefault="00B435EC" w:rsidP="00B435EC">
            <w:pPr>
              <w:spacing w:before="0"/>
              <w:rPr>
                <w:rFonts w:cs="Times New Roman"/>
              </w:rPr>
            </w:pPr>
            <w:r w:rsidRPr="00B52A8C">
              <w:rPr>
                <w:rFonts w:cs="Times New Roman"/>
              </w:rPr>
              <w:fldChar w:fldCharType="begin"/>
            </w:r>
            <w:r w:rsidRPr="00B52A8C">
              <w:rPr>
                <w:rFonts w:cs="Times New Roman"/>
              </w:rPr>
              <w:instrText xml:space="preserve"> ADDIN EN.CITE &lt;EndNote&gt;&lt;Cite AuthorYear="1"&gt;&lt;Author&gt;Lawson&lt;/Author&gt;&lt;Year&gt;2018&lt;/Year&gt;&lt;RecNum&gt;438&lt;/RecNum&gt;&lt;DisplayText&gt;Lawson et al. (2018)&lt;/DisplayText&gt;&lt;record&gt;&lt;rec-number&gt;438&lt;/rec-number&gt;&lt;foreign-keys&gt;&lt;key app="EN" db-id="2pawfzd0kxxz0ge5ezc5ea0hpx0sweveaee9" timestamp="1553054167"&gt;438&lt;/key&gt;&lt;key app="ENWeb" db-id=""&gt;0&lt;/key&gt;&lt;/foreign-keys&gt;&lt;ref-type name="Journal Article"&gt;17&lt;/ref-type&gt;&lt;contributors&gt;&lt;authors&gt;&lt;author&gt;Lawson, C. L.&lt;/author&gt;&lt;author&gt;Suthers, I. M.&lt;/author&gt;&lt;author&gt;Smith, J. A.&lt;/author&gt;&lt;author&gt;Schilling, H. T.&lt;/author&gt;&lt;author&gt;Stewart, J.&lt;/author&gt;&lt;author&gt;Hughes, J. M.&lt;/author&gt;&lt;author&gt;Brodie, S.&lt;/author&gt;&lt;/authors&gt;&lt;/contributors&gt;&lt;auth-address&gt;Evolution and Ecology Research Centre, School of Biological, Earth and Environmental Sciences, University of New South Wales, Sydney, NSW, 2052, Australia. c.lawson@unswalumni.com.&amp;#xD;Sydney Institute of Marine Science, Chowder Bay Road, Mosman, NSW, 2088, Australia. c.lawson@unswalumni.com.&amp;#xD;Evolution and Ecology Research Centre, School of Biological, Earth and Environmental Sciences, University of New South Wales, Sydney, NSW, 2052, Australia.&amp;#xD;Sydney Institute of Marine Science, Chowder Bay Road, Mosman, NSW, 2088, Australia.&amp;#xD;New South Wales Department of Primary Industries, Sydney Institute of Marine Science, Chowder Bay Road, Mosman, NSW, 2088, Australia.&lt;/auth-address&gt;&lt;titles&gt;&lt;title&gt;The influence of ontogenetic diet variation on consumption rate estimates: a marine example&lt;/title&gt;&lt;secondary-title&gt;Sci Rep&lt;/secondary-title&gt;&lt;/titles&gt;&lt;periodical&gt;&lt;full-title&gt;Sci Rep&lt;/full-title&gt;&lt;/periodical&gt;&lt;pages&gt;10725&lt;/pages&gt;&lt;volume&gt;8&lt;/volume&gt;&lt;number&gt;1&lt;/number&gt;&lt;edition&gt;2018/07/18&lt;/edition&gt;&lt;dates&gt;&lt;year&gt;2018&lt;/year&gt;&lt;pub-dates&gt;&lt;date&gt;Jul 16&lt;/date&gt;&lt;/pub-dates&gt;&lt;/dates&gt;&lt;isbn&gt;2045-2322 (Electronic)&amp;#xD;2045-2322 (Linking)&lt;/isbn&gt;&lt;accession-num&gt;30013084&lt;/accession-num&gt;&lt;urls&gt;&lt;related-urls&gt;&lt;url&gt;https://www.ncbi.nlm.nih.gov/pubmed/30013084&lt;/url&gt;&lt;/related-urls&gt;&lt;/urls&gt;&lt;custom2&gt;PMC6048066&lt;/custom2&gt;&lt;electronic-resource-num&gt;10.1038/s41598-018-28479-7&lt;/electronic-resource-num&gt;&lt;/record&gt;&lt;/Cite&gt;&lt;/EndNote&gt;</w:instrText>
            </w:r>
            <w:r w:rsidRPr="00B52A8C">
              <w:rPr>
                <w:rFonts w:cs="Times New Roman"/>
              </w:rPr>
              <w:fldChar w:fldCharType="separate"/>
            </w:r>
            <w:r w:rsidRPr="00B52A8C">
              <w:rPr>
                <w:rFonts w:cs="Times New Roman"/>
                <w:noProof/>
              </w:rPr>
              <w:t>Lawson et al. (2018)</w:t>
            </w:r>
            <w:r w:rsidRPr="00B52A8C">
              <w:rPr>
                <w:rFonts w:cs="Times New Roman"/>
              </w:rPr>
              <w:fldChar w:fldCharType="end"/>
            </w:r>
          </w:p>
        </w:tc>
      </w:tr>
      <w:tr w:rsidR="00B435EC" w:rsidRPr="00B52A8C" w14:paraId="5453DA27" w14:textId="77777777" w:rsidTr="00DA3E25">
        <w:tc>
          <w:tcPr>
            <w:tcW w:w="2263" w:type="dxa"/>
          </w:tcPr>
          <w:p w14:paraId="2C33348C" w14:textId="77777777" w:rsidR="00B435EC" w:rsidRPr="00B52A8C" w:rsidRDefault="00B435EC" w:rsidP="00B435EC">
            <w:pPr>
              <w:spacing w:before="0"/>
              <w:rPr>
                <w:rFonts w:cs="Times New Roman"/>
              </w:rPr>
            </w:pPr>
            <w:r w:rsidRPr="00B52A8C">
              <w:rPr>
                <w:rFonts w:cs="Times New Roman"/>
              </w:rPr>
              <w:t xml:space="preserve">Other </w:t>
            </w:r>
            <w:proofErr w:type="spellStart"/>
            <w:r w:rsidRPr="00B52A8C">
              <w:rPr>
                <w:rFonts w:cs="Times New Roman"/>
              </w:rPr>
              <w:t>Metazoa</w:t>
            </w:r>
            <w:proofErr w:type="spellEnd"/>
          </w:p>
        </w:tc>
        <w:tc>
          <w:tcPr>
            <w:tcW w:w="3119" w:type="dxa"/>
          </w:tcPr>
          <w:p w14:paraId="4373BB9F" w14:textId="77777777" w:rsidR="00B435EC" w:rsidRPr="00B52A8C" w:rsidRDefault="00B435EC" w:rsidP="00B435EC">
            <w:pPr>
              <w:spacing w:before="0"/>
              <w:rPr>
                <w:rFonts w:cs="Times New Roman"/>
              </w:rPr>
            </w:pPr>
            <w:r w:rsidRPr="00B52A8C">
              <w:rPr>
                <w:rFonts w:cs="Times New Roman"/>
              </w:rPr>
              <w:t>3.2274</w:t>
            </w:r>
          </w:p>
        </w:tc>
        <w:tc>
          <w:tcPr>
            <w:tcW w:w="3634" w:type="dxa"/>
          </w:tcPr>
          <w:p w14:paraId="49F197A8" w14:textId="77777777" w:rsidR="00B435EC" w:rsidRPr="00B52A8C" w:rsidRDefault="00B435EC" w:rsidP="00B435EC">
            <w:pPr>
              <w:spacing w:before="0"/>
              <w:rPr>
                <w:rFonts w:cs="Times New Roman"/>
              </w:rPr>
            </w:pPr>
            <w:r w:rsidRPr="00B52A8C">
              <w:rPr>
                <w:rFonts w:cs="Times New Roman"/>
              </w:rPr>
              <w:t>(</w:t>
            </w:r>
            <w:proofErr w:type="gramStart"/>
            <w:r w:rsidRPr="00B52A8C">
              <w:rPr>
                <w:rFonts w:cs="Times New Roman"/>
              </w:rPr>
              <w:t>mean</w:t>
            </w:r>
            <w:proofErr w:type="gramEnd"/>
            <w:r w:rsidRPr="00B52A8C">
              <w:rPr>
                <w:rFonts w:cs="Times New Roman"/>
              </w:rPr>
              <w:t xml:space="preserve"> of all animals)</w:t>
            </w:r>
          </w:p>
        </w:tc>
      </w:tr>
      <w:tr w:rsidR="00B435EC" w:rsidRPr="00B52A8C" w14:paraId="2159C7D4" w14:textId="77777777" w:rsidTr="00DA3E25">
        <w:tc>
          <w:tcPr>
            <w:tcW w:w="2263" w:type="dxa"/>
          </w:tcPr>
          <w:p w14:paraId="2FE4E701" w14:textId="77777777" w:rsidR="00B435EC" w:rsidRPr="00B52A8C" w:rsidRDefault="00B435EC" w:rsidP="00B435EC">
            <w:pPr>
              <w:spacing w:before="0"/>
              <w:rPr>
                <w:rFonts w:cs="Times New Roman"/>
              </w:rPr>
            </w:pPr>
            <w:r w:rsidRPr="00B52A8C">
              <w:rPr>
                <w:rFonts w:cs="Times New Roman"/>
              </w:rPr>
              <w:t>Amphipoda</w:t>
            </w:r>
          </w:p>
        </w:tc>
        <w:tc>
          <w:tcPr>
            <w:tcW w:w="3119" w:type="dxa"/>
          </w:tcPr>
          <w:p w14:paraId="7B7EED39" w14:textId="77777777" w:rsidR="00B435EC" w:rsidRPr="00B52A8C" w:rsidRDefault="00B435EC" w:rsidP="00B435EC">
            <w:pPr>
              <w:spacing w:before="0"/>
              <w:rPr>
                <w:rFonts w:cs="Times New Roman"/>
              </w:rPr>
            </w:pPr>
            <w:r w:rsidRPr="00B52A8C">
              <w:rPr>
                <w:rFonts w:cs="Times New Roman"/>
              </w:rPr>
              <w:t>2.6295</w:t>
            </w:r>
          </w:p>
        </w:tc>
        <w:tc>
          <w:tcPr>
            <w:tcW w:w="3634" w:type="dxa"/>
          </w:tcPr>
          <w:p w14:paraId="4F5F9812" w14:textId="77777777" w:rsidR="00B435EC" w:rsidRPr="00B52A8C" w:rsidRDefault="00B435EC" w:rsidP="00B435EC">
            <w:pPr>
              <w:spacing w:before="0"/>
              <w:rPr>
                <w:rFonts w:cs="Times New Roman"/>
              </w:rPr>
            </w:pPr>
            <w:r w:rsidRPr="00B52A8C">
              <w:rPr>
                <w:rFonts w:cs="Times New Roman"/>
              </w:rPr>
              <w:fldChar w:fldCharType="begin">
                <w:fldData xml:space="preserve">PEVuZE5vdGU+PENpdGUgQXV0aG9yWWVhcj0iMSI+PEF1dGhvcj5Cb2F0ZXM8L0F1dGhvcj48WWVh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</w:fldData>
              </w:fldChar>
            </w:r>
            <w:r>
              <w:rPr>
                <w:rFonts w:cs="Times New Roman"/>
              </w:rPr>
              <w:instrText xml:space="preserve"> ADDIN EN.CITE </w:instrText>
            </w:r>
            <w:r>
              <w:rPr>
                <w:rFonts w:cs="Times New Roman"/>
              </w:rPr>
              <w:fldChar w:fldCharType="begin">
                <w:fldData xml:space="preserve">PEVuZE5vdGU+PENpdGUgQXV0aG9yWWVhcj0iMSI+PEF1dGhvcj5Cb2F0ZXM8L0F1dGhvcj48WWVh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</w:fldData>
              </w:fldChar>
            </w:r>
            <w:r>
              <w:rPr>
                <w:rFonts w:cs="Times New Roman"/>
              </w:rPr>
              <w:instrText xml:space="preserve"> ADDIN EN.CITE.DATA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end"/>
            </w:r>
            <w:r w:rsidRPr="00B52A8C">
              <w:rPr>
                <w:rFonts w:cs="Times New Roman"/>
              </w:rPr>
            </w:r>
            <w:r w:rsidRPr="00B52A8C"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Tyler (1973); Boates and Smith (1979); Davis et al. (1998); Ciancio et al. (2007); James et al. (2012)</w:t>
            </w:r>
            <w:r w:rsidRPr="00B52A8C">
              <w:rPr>
                <w:rFonts w:cs="Times New Roman"/>
              </w:rPr>
              <w:fldChar w:fldCharType="end"/>
            </w:r>
          </w:p>
        </w:tc>
      </w:tr>
      <w:tr w:rsidR="00B435EC" w:rsidRPr="00B52A8C" w14:paraId="7E275BDC" w14:textId="77777777" w:rsidTr="00DA3E25">
        <w:tc>
          <w:tcPr>
            <w:tcW w:w="2263" w:type="dxa"/>
          </w:tcPr>
          <w:p w14:paraId="0C53C8F7" w14:textId="77777777" w:rsidR="00B435EC" w:rsidRPr="00B52A8C" w:rsidRDefault="00B435EC" w:rsidP="00B435EC">
            <w:pPr>
              <w:spacing w:before="0"/>
              <w:rPr>
                <w:rFonts w:cs="Times New Roman"/>
              </w:rPr>
            </w:pPr>
            <w:proofErr w:type="spellStart"/>
            <w:r w:rsidRPr="00B52A8C">
              <w:rPr>
                <w:rFonts w:cs="Times New Roman"/>
              </w:rPr>
              <w:t>Maxillopoda</w:t>
            </w:r>
            <w:proofErr w:type="spellEnd"/>
          </w:p>
        </w:tc>
        <w:tc>
          <w:tcPr>
            <w:tcW w:w="3119" w:type="dxa"/>
          </w:tcPr>
          <w:p w14:paraId="05516102" w14:textId="77777777" w:rsidR="00B435EC" w:rsidRPr="00B52A8C" w:rsidRDefault="00B435EC" w:rsidP="00B435EC">
            <w:pPr>
              <w:spacing w:before="0"/>
              <w:rPr>
                <w:rFonts w:cs="Times New Roman"/>
              </w:rPr>
            </w:pPr>
            <w:r w:rsidRPr="00B52A8C">
              <w:rPr>
                <w:rFonts w:cs="Times New Roman"/>
              </w:rPr>
              <w:t>2.6230</w:t>
            </w:r>
          </w:p>
        </w:tc>
        <w:tc>
          <w:tcPr>
            <w:tcW w:w="3634" w:type="dxa"/>
          </w:tcPr>
          <w:p w14:paraId="1E0342D3" w14:textId="77777777" w:rsidR="00B435EC" w:rsidRPr="00B52A8C" w:rsidRDefault="00B435EC" w:rsidP="00B435EC">
            <w:pPr>
              <w:spacing w:before="0"/>
              <w:rPr>
                <w:rFonts w:cs="Times New Roman"/>
              </w:rPr>
            </w:pPr>
            <w:r w:rsidRPr="00B52A8C">
              <w:rPr>
                <w:rFonts w:cs="Times New Roman"/>
              </w:rPr>
              <w:fldChar w:fldCharType="begin"/>
            </w:r>
            <w:r w:rsidRPr="00B52A8C">
              <w:rPr>
                <w:rFonts w:cs="Times New Roman"/>
              </w:rPr>
              <w:instrText xml:space="preserve"> ADDIN EN.CITE &lt;EndNote&gt;&lt;Cite AuthorYear="1"&gt;&lt;Author&gt;Davis&lt;/Author&gt;&lt;Year&gt;1998&lt;/Year&gt;&lt;RecNum&gt;2042&lt;/RecNum&gt;&lt;DisplayText&gt;Davis et al. (1998)&lt;/DisplayText&gt;&lt;record&gt;&lt;rec-number&gt;2042&lt;/rec-number&gt;&lt;foreign-keys&gt;&lt;key app="EN" db-id="2pawfzd0kxxz0ge5ezc5ea0hpx0sweveaee9" timestamp="1574054604"&gt;2042&lt;/key&gt;&lt;/foreign-keys&gt;&lt;ref-type name="Journal Article"&gt;17&lt;/ref-type&gt;&lt;contributors&gt;&lt;authors&gt;&lt;author&gt;Davis, ND&lt;/author&gt;&lt;author&gt;Myers, KW&lt;/author&gt;&lt;author&gt;Ishida, Y&lt;/author&gt;&lt;/authors&gt;&lt;/contributors&gt;&lt;titles&gt;&lt;title&gt;Caloric value of high-seas salmon prey organisms and simulated salmon ocean growth and prey consumption&lt;/title&gt;&lt;secondary-title&gt;North Pacific Anadromous Fish Commission Bulletin&lt;/secondary-title&gt;&lt;/titles&gt;&lt;periodical&gt;&lt;full-title&gt;North Pacific Anadromous Fish Commission Bulletin&lt;/full-title&gt;&lt;/periodical&gt;&lt;pages&gt;146-162&lt;/pages&gt;&lt;volume&gt;1&lt;/volume&gt;&lt;dates&gt;&lt;year&gt;1998&lt;/year&gt;&lt;/dates&gt;&lt;urls&gt;&lt;/urls&gt;&lt;/record&gt;&lt;/Cite&gt;&lt;/EndNote&gt;</w:instrText>
            </w:r>
            <w:r w:rsidRPr="00B52A8C">
              <w:rPr>
                <w:rFonts w:cs="Times New Roman"/>
              </w:rPr>
              <w:fldChar w:fldCharType="separate"/>
            </w:r>
            <w:r w:rsidRPr="00B52A8C">
              <w:rPr>
                <w:rFonts w:cs="Times New Roman"/>
                <w:noProof/>
              </w:rPr>
              <w:t>Davis et al. (1998)</w:t>
            </w:r>
            <w:r w:rsidRPr="00B52A8C">
              <w:rPr>
                <w:rFonts w:cs="Times New Roman"/>
              </w:rPr>
              <w:fldChar w:fldCharType="end"/>
            </w:r>
          </w:p>
        </w:tc>
      </w:tr>
      <w:tr w:rsidR="00B435EC" w:rsidRPr="00B52A8C" w14:paraId="0A9B6822" w14:textId="77777777" w:rsidTr="00DA3E25">
        <w:tc>
          <w:tcPr>
            <w:tcW w:w="2263" w:type="dxa"/>
          </w:tcPr>
          <w:p w14:paraId="46FC0480" w14:textId="77777777" w:rsidR="00B435EC" w:rsidRPr="00B52A8C" w:rsidRDefault="00B435EC" w:rsidP="00B435EC">
            <w:pPr>
              <w:spacing w:before="0"/>
              <w:rPr>
                <w:rFonts w:cs="Times New Roman"/>
              </w:rPr>
            </w:pPr>
            <w:r w:rsidRPr="00B52A8C">
              <w:rPr>
                <w:rFonts w:cs="Times New Roman"/>
              </w:rPr>
              <w:t>Plants</w:t>
            </w:r>
          </w:p>
        </w:tc>
        <w:tc>
          <w:tcPr>
            <w:tcW w:w="3119" w:type="dxa"/>
          </w:tcPr>
          <w:p w14:paraId="4D458CD3" w14:textId="77777777" w:rsidR="00B435EC" w:rsidRPr="00B52A8C" w:rsidRDefault="00B435EC" w:rsidP="00B435EC">
            <w:pPr>
              <w:spacing w:before="0"/>
              <w:rPr>
                <w:rFonts w:cs="Times New Roman"/>
              </w:rPr>
            </w:pPr>
            <w:r w:rsidRPr="00B52A8C">
              <w:rPr>
                <w:rFonts w:cs="Times New Roman"/>
              </w:rPr>
              <w:t>1.3323</w:t>
            </w:r>
          </w:p>
        </w:tc>
        <w:tc>
          <w:tcPr>
            <w:tcW w:w="3634" w:type="dxa"/>
          </w:tcPr>
          <w:p w14:paraId="00384AD4" w14:textId="77777777" w:rsidR="00B435EC" w:rsidRPr="00B52A8C" w:rsidRDefault="00B435EC" w:rsidP="00B435EC">
            <w:pPr>
              <w:spacing w:before="0"/>
              <w:rPr>
                <w:rFonts w:cs="Times New Roman"/>
              </w:rPr>
            </w:pPr>
            <w:r w:rsidRPr="00B52A8C">
              <w:rPr>
                <w:rFonts w:cs="Times New Roman"/>
              </w:rPr>
              <w:fldChar w:fldCharType="begin">
                <w:fldData xml:space="preserve">PEVuZE5vdGU+PENpdGUgQXV0aG9yWWVhcj0iMSI+PEF1dGhvcj5Nb250Z29tZXJ5PC9BdXRob3I+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</w:fldData>
              </w:fldChar>
            </w:r>
            <w:r>
              <w:rPr>
                <w:rFonts w:cs="Times New Roman"/>
              </w:rPr>
              <w:instrText xml:space="preserve"> ADDIN EN.CITE </w:instrText>
            </w:r>
            <w:r>
              <w:rPr>
                <w:rFonts w:cs="Times New Roman"/>
              </w:rPr>
              <w:fldChar w:fldCharType="begin">
                <w:fldData xml:space="preserve">PEVuZE5vdGU+PENpdGUgQXV0aG9yWWVhcj0iMSI+PEF1dGhvcj5Nb250Z29tZXJ5PC9BdXRob3I+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</w:fldData>
              </w:fldChar>
            </w:r>
            <w:r>
              <w:rPr>
                <w:rFonts w:cs="Times New Roman"/>
              </w:rPr>
              <w:instrText xml:space="preserve"> ADDIN EN.CITE.DATA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end"/>
            </w:r>
            <w:r w:rsidRPr="00B52A8C">
              <w:rPr>
                <w:rFonts w:cs="Times New Roman"/>
              </w:rPr>
            </w:r>
            <w:r w:rsidRPr="00B52A8C"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Montgomery and Gerking (1980); Pirc (1989); McDermid et al. (2007)</w:t>
            </w:r>
            <w:r w:rsidRPr="00B52A8C">
              <w:rPr>
                <w:rFonts w:cs="Times New Roman"/>
              </w:rPr>
              <w:fldChar w:fldCharType="end"/>
            </w:r>
          </w:p>
        </w:tc>
      </w:tr>
      <w:tr w:rsidR="00B435EC" w:rsidRPr="00B52A8C" w14:paraId="06B19C82" w14:textId="77777777" w:rsidTr="00DA3E25">
        <w:tc>
          <w:tcPr>
            <w:tcW w:w="2263" w:type="dxa"/>
          </w:tcPr>
          <w:p w14:paraId="06F68DEA" w14:textId="77777777" w:rsidR="00B435EC" w:rsidRPr="00B52A8C" w:rsidRDefault="00B435EC" w:rsidP="00B435EC">
            <w:pPr>
              <w:spacing w:before="0"/>
              <w:rPr>
                <w:rFonts w:cs="Times New Roman"/>
              </w:rPr>
            </w:pPr>
            <w:r w:rsidRPr="00B52A8C">
              <w:rPr>
                <w:rFonts w:cs="Times New Roman"/>
              </w:rPr>
              <w:t>Other Crustacea</w:t>
            </w:r>
          </w:p>
        </w:tc>
        <w:tc>
          <w:tcPr>
            <w:tcW w:w="3119" w:type="dxa"/>
          </w:tcPr>
          <w:p w14:paraId="3BAEF648" w14:textId="77777777" w:rsidR="00B435EC" w:rsidRPr="00B52A8C" w:rsidRDefault="00B435EC" w:rsidP="00B435EC">
            <w:pPr>
              <w:spacing w:before="0"/>
              <w:rPr>
                <w:rFonts w:cs="Times New Roman"/>
              </w:rPr>
            </w:pPr>
            <w:r w:rsidRPr="00B52A8C">
              <w:rPr>
                <w:rFonts w:cs="Times New Roman"/>
              </w:rPr>
              <w:t>3.2527</w:t>
            </w:r>
          </w:p>
        </w:tc>
        <w:tc>
          <w:tcPr>
            <w:tcW w:w="3634" w:type="dxa"/>
          </w:tcPr>
          <w:p w14:paraId="422B0026" w14:textId="77777777" w:rsidR="00B435EC" w:rsidRPr="00B52A8C" w:rsidRDefault="00B435EC" w:rsidP="00B435EC">
            <w:pPr>
              <w:spacing w:before="0"/>
              <w:rPr>
                <w:rFonts w:cs="Times New Roman"/>
              </w:rPr>
            </w:pPr>
            <w:r w:rsidRPr="00B52A8C">
              <w:rPr>
                <w:rFonts w:cs="Times New Roman"/>
              </w:rPr>
              <w:t>(</w:t>
            </w:r>
            <w:proofErr w:type="gramStart"/>
            <w:r w:rsidRPr="00B52A8C">
              <w:rPr>
                <w:rFonts w:cs="Times New Roman"/>
              </w:rPr>
              <w:t>mean</w:t>
            </w:r>
            <w:proofErr w:type="gramEnd"/>
            <w:r w:rsidRPr="00B52A8C">
              <w:rPr>
                <w:rFonts w:cs="Times New Roman"/>
              </w:rPr>
              <w:t xml:space="preserve"> of all crustacea)</w:t>
            </w:r>
          </w:p>
        </w:tc>
      </w:tr>
      <w:tr w:rsidR="00B435EC" w:rsidRPr="00B52A8C" w14:paraId="18F3FD6F" w14:textId="77777777" w:rsidTr="00DA3E25">
        <w:tc>
          <w:tcPr>
            <w:tcW w:w="2263" w:type="dxa"/>
          </w:tcPr>
          <w:p w14:paraId="66CDCD83" w14:textId="77777777" w:rsidR="00B435EC" w:rsidRPr="00B52A8C" w:rsidRDefault="00B435EC" w:rsidP="00B435EC">
            <w:pPr>
              <w:spacing w:before="0"/>
              <w:rPr>
                <w:rFonts w:cs="Times New Roman"/>
              </w:rPr>
            </w:pPr>
            <w:r w:rsidRPr="00B52A8C">
              <w:rPr>
                <w:rFonts w:cs="Times New Roman"/>
              </w:rPr>
              <w:t>Other Malacostraca</w:t>
            </w:r>
          </w:p>
        </w:tc>
        <w:tc>
          <w:tcPr>
            <w:tcW w:w="3119" w:type="dxa"/>
          </w:tcPr>
          <w:p w14:paraId="005213D4" w14:textId="77777777" w:rsidR="00B435EC" w:rsidRPr="00B52A8C" w:rsidRDefault="00B435EC" w:rsidP="00B435EC">
            <w:pPr>
              <w:spacing w:before="0"/>
              <w:rPr>
                <w:rFonts w:cs="Times New Roman"/>
              </w:rPr>
            </w:pPr>
            <w:r w:rsidRPr="00B52A8C">
              <w:rPr>
                <w:rFonts w:cs="Times New Roman"/>
              </w:rPr>
              <w:t>3.6455</w:t>
            </w:r>
          </w:p>
        </w:tc>
        <w:tc>
          <w:tcPr>
            <w:tcW w:w="3634" w:type="dxa"/>
          </w:tcPr>
          <w:p w14:paraId="67CF5B71" w14:textId="77777777" w:rsidR="00B435EC" w:rsidRPr="00B52A8C" w:rsidRDefault="00B435EC" w:rsidP="00B435EC">
            <w:pPr>
              <w:spacing w:before="0"/>
              <w:rPr>
                <w:rFonts w:cs="Times New Roman"/>
              </w:rPr>
            </w:pPr>
            <w:r w:rsidRPr="00B52A8C">
              <w:rPr>
                <w:rFonts w:cs="Times New Roman"/>
              </w:rPr>
              <w:fldChar w:fldCharType="begin">
                <w:fldData xml:space="preserve">PEVuZE5vdGU+PENpdGUgQXV0aG9yWWVhcj0iMSI+PEF1dGhvcj5EYXZpczwvQXV0aG9yPjxZZWFy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</w:fldData>
              </w:fldChar>
            </w:r>
            <w:r>
              <w:rPr>
                <w:rFonts w:cs="Times New Roman"/>
              </w:rPr>
              <w:instrText xml:space="preserve"> ADDIN EN.CITE </w:instrText>
            </w:r>
            <w:r>
              <w:rPr>
                <w:rFonts w:cs="Times New Roman"/>
              </w:rPr>
              <w:fldChar w:fldCharType="begin">
                <w:fldData xml:space="preserve">PEVuZE5vdGU+PENpdGUgQXV0aG9yWWVhcj0iMSI+PEF1dGhvcj5EYXZpczwvQXV0aG9yPjxZZWFy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</w:fldData>
              </w:fldChar>
            </w:r>
            <w:r>
              <w:rPr>
                <w:rFonts w:cs="Times New Roman"/>
              </w:rPr>
              <w:instrText xml:space="preserve"> ADDIN EN.CITE.DATA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end"/>
            </w:r>
            <w:r w:rsidRPr="00B52A8C">
              <w:rPr>
                <w:rFonts w:cs="Times New Roman"/>
              </w:rPr>
            </w:r>
            <w:r w:rsidRPr="00B52A8C"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Blaber and Bulman (1987); Davis et al. (1998); Gray (2005); Ciancio et al. (2007)</w:t>
            </w:r>
            <w:r w:rsidRPr="00B52A8C">
              <w:rPr>
                <w:rFonts w:cs="Times New Roman"/>
              </w:rPr>
              <w:fldChar w:fldCharType="end"/>
            </w:r>
          </w:p>
        </w:tc>
      </w:tr>
      <w:tr w:rsidR="00B435EC" w:rsidRPr="00B52A8C" w14:paraId="5BC5EEA3" w14:textId="77777777" w:rsidTr="00DA3E25">
        <w:tc>
          <w:tcPr>
            <w:tcW w:w="2263" w:type="dxa"/>
          </w:tcPr>
          <w:p w14:paraId="634E4518" w14:textId="77777777" w:rsidR="00B435EC" w:rsidRPr="00B52A8C" w:rsidRDefault="00B435EC" w:rsidP="00B435EC">
            <w:pPr>
              <w:spacing w:before="0"/>
              <w:rPr>
                <w:rFonts w:cs="Times New Roman"/>
              </w:rPr>
            </w:pPr>
            <w:r w:rsidRPr="00B52A8C">
              <w:rPr>
                <w:rFonts w:cs="Times New Roman"/>
              </w:rPr>
              <w:t>Teleost</w:t>
            </w:r>
          </w:p>
        </w:tc>
        <w:tc>
          <w:tcPr>
            <w:tcW w:w="3119" w:type="dxa"/>
          </w:tcPr>
          <w:p w14:paraId="4CBD8548" w14:textId="77777777" w:rsidR="00B435EC" w:rsidRPr="00B52A8C" w:rsidRDefault="00B435EC" w:rsidP="00B435EC">
            <w:pPr>
              <w:spacing w:before="0"/>
              <w:rPr>
                <w:rFonts w:cs="Times New Roman"/>
              </w:rPr>
            </w:pPr>
            <w:r w:rsidRPr="00B52A8C">
              <w:rPr>
                <w:rFonts w:cs="Times New Roman"/>
              </w:rPr>
              <w:t>4.2450</w:t>
            </w:r>
          </w:p>
        </w:tc>
        <w:tc>
          <w:tcPr>
            <w:tcW w:w="3634" w:type="dxa"/>
          </w:tcPr>
          <w:p w14:paraId="1DAEF3A6" w14:textId="77777777" w:rsidR="00B435EC" w:rsidRPr="00B52A8C" w:rsidRDefault="00B435EC" w:rsidP="00B435EC">
            <w:pPr>
              <w:spacing w:before="0"/>
              <w:rPr>
                <w:rFonts w:cs="Times New Roman"/>
              </w:rPr>
            </w:pPr>
            <w:r w:rsidRPr="00B52A8C"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ADDIN EN.CITE &lt;EndNote&gt;&lt;Cite AuthorYear="1"&gt;&lt;Author&gt;Healey&lt;/Author&gt;&lt;Year&gt;1972&lt;/Year&gt;&lt;RecNum&gt;234&lt;/RecNum&gt;&lt;DisplayText&gt;Healey (1972); McCluskey et al. (2016)&lt;/DisplayText&gt;&lt;record&gt;&lt;rec-number&gt;234&lt;/rec-number&gt;&lt;foreign-keys&gt;&lt;key app="EN" db-id="2pawfzd0kxxz0ge5ezc5ea0hpx0sweveaee9" timestamp="1552961650"&gt;234&lt;/key&gt;&lt;/foreign-keys&gt;&lt;ref-type name="Journal Article"&gt;17&lt;/ref-type&gt;&lt;contributors&gt;&lt;authors&gt;&lt;author&gt;Healey, MC&lt;/author&gt;&lt;/authors&gt;&lt;/contributors&gt;&lt;titles&gt;&lt;title&gt;&lt;style face="normal" font="default" size="100%"&gt;Bioenergetics of a sand goby (&lt;/style&gt;&lt;style face="italic" font="default" size="100%"&gt;Gobius minutus&lt;/style&gt;&lt;style face="normal" font="default" size="100%"&gt;) population&lt;/style&gt;&lt;/title&gt;&lt;secondary-title&gt;Journal of the Fisheries Board of Canada&lt;/secondary-title&gt;&lt;/titles&gt;&lt;periodical&gt;&lt;full-title&gt;Journal of the Fisheries Board of Canada&lt;/full-title&gt;&lt;/periodical&gt;&lt;pages&gt;187-194&lt;/pages&gt;&lt;volume&gt;29&lt;/volume&gt;&lt;number&gt;2&lt;/number&gt;&lt;dates&gt;&lt;year&gt;1972&lt;/year&gt;&lt;/dates&gt;&lt;isbn&gt;0706-652X&lt;/isbn&gt;&lt;urls&gt;&lt;/urls&gt;&lt;/record&gt;&lt;/Cite&gt;&lt;Cite AuthorYear="1"&gt;&lt;Author&gt;McCluskey&lt;/Author&gt;&lt;Year&gt;2016&lt;/Year&gt;&lt;RecNum&gt;247&lt;/RecNum&gt;&lt;record&gt;&lt;rec-number&gt;247&lt;/rec-number&gt;&lt;foreign-keys&gt;&lt;key app="EN" db-id="2pawfzd0kxxz0ge5ezc5ea0hpx0sweveaee9" timestamp="1552961650"&gt;247&lt;/key&gt;&lt;/foreign-keys&gt;&lt;ref-type name="Journal Article"&gt;17&lt;/ref-type&gt;&lt;contributors&gt;&lt;authors&gt;&lt;author&gt;McCluskey, Shannon Marie&lt;/author&gt;&lt;author&gt;Bejder, Lars&lt;/author&gt;&lt;author&gt;Loneragan, Neil R&lt;/author&gt;&lt;/authors&gt;&lt;/contributors&gt;&lt;titles&gt;&lt;title&gt;Dolphin prey availability and calorific value in an estuarine and coastal environment&lt;/title&gt;&lt;secondary-title&gt;Frontiers in Marine Science&lt;/secondary-title&gt;&lt;/titles&gt;&lt;periodical&gt;&lt;full-title&gt;Frontiers in Marine Science&lt;/full-title&gt;&lt;/periodical&gt;&lt;pages&gt;30&lt;/pages&gt;&lt;volume&gt;3&lt;/volume&gt;&lt;dates&gt;&lt;year&gt;2016&lt;/year&gt;&lt;/dates&gt;&lt;isbn&gt;2296-7745&lt;/isbn&gt;&lt;urls&gt;&lt;/urls&gt;&lt;/record&gt;&lt;/Cite&gt;&lt;/EndNote&gt;</w:instrText>
            </w:r>
            <w:r w:rsidRPr="00B52A8C"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Healey (1972); McCluskey et al. (2016)</w:t>
            </w:r>
            <w:r w:rsidRPr="00B52A8C">
              <w:rPr>
                <w:rFonts w:cs="Times New Roman"/>
              </w:rPr>
              <w:fldChar w:fldCharType="end"/>
            </w:r>
          </w:p>
        </w:tc>
      </w:tr>
      <w:tr w:rsidR="00B435EC" w:rsidRPr="00B52A8C" w14:paraId="016154C4" w14:textId="77777777" w:rsidTr="00DA3E25">
        <w:tc>
          <w:tcPr>
            <w:tcW w:w="2263" w:type="dxa"/>
          </w:tcPr>
          <w:p w14:paraId="5360BA0E" w14:textId="77777777" w:rsidR="00B435EC" w:rsidRPr="00B52A8C" w:rsidRDefault="00B435EC" w:rsidP="00B435EC">
            <w:pPr>
              <w:spacing w:before="0"/>
              <w:rPr>
                <w:rFonts w:cs="Times New Roman"/>
              </w:rPr>
            </w:pPr>
            <w:r w:rsidRPr="00B52A8C">
              <w:rPr>
                <w:rFonts w:cs="Times New Roman"/>
              </w:rPr>
              <w:t>Cnidaria</w:t>
            </w:r>
          </w:p>
        </w:tc>
        <w:tc>
          <w:tcPr>
            <w:tcW w:w="3119" w:type="dxa"/>
          </w:tcPr>
          <w:p w14:paraId="40CE98EE" w14:textId="77777777" w:rsidR="00B435EC" w:rsidRPr="00B52A8C" w:rsidRDefault="00B435EC" w:rsidP="00B435EC">
            <w:pPr>
              <w:spacing w:before="0"/>
              <w:rPr>
                <w:rFonts w:cs="Times New Roman"/>
              </w:rPr>
            </w:pPr>
            <w:r w:rsidRPr="00B52A8C">
              <w:rPr>
                <w:rFonts w:cs="Times New Roman"/>
              </w:rPr>
              <w:t>1.2660</w:t>
            </w:r>
          </w:p>
        </w:tc>
        <w:tc>
          <w:tcPr>
            <w:tcW w:w="3634" w:type="dxa"/>
          </w:tcPr>
          <w:p w14:paraId="50CDC73D" w14:textId="77777777" w:rsidR="00B435EC" w:rsidRPr="00B52A8C" w:rsidRDefault="00B435EC" w:rsidP="00B435EC">
            <w:pPr>
              <w:spacing w:before="0"/>
              <w:rPr>
                <w:rFonts w:cs="Times New Roman"/>
              </w:rPr>
            </w:pPr>
            <w:r w:rsidRPr="00B52A8C">
              <w:rPr>
                <w:rFonts w:cs="Times New Roman"/>
              </w:rPr>
              <w:fldChar w:fldCharType="begin">
                <w:fldData xml:space="preserve">PEVuZE5vdGU+PENpdGUgQXV0aG9yWWVhcj0iMSI+PEF1dGhvcj5CbGFiZXI8L0F1dGhvcj48WWVh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</w:fldData>
              </w:fldChar>
            </w:r>
            <w:r>
              <w:rPr>
                <w:rFonts w:cs="Times New Roman"/>
              </w:rPr>
              <w:instrText xml:space="preserve"> ADDIN EN.CITE </w:instrText>
            </w:r>
            <w:r>
              <w:rPr>
                <w:rFonts w:cs="Times New Roman"/>
              </w:rPr>
              <w:fldChar w:fldCharType="begin">
                <w:fldData xml:space="preserve">PEVuZE5vdGU+PENpdGUgQXV0aG9yWWVhcj0iMSI+PEF1dGhvcj5CbGFiZXI8L0F1dGhvcj48WWVh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</w:fldData>
              </w:fldChar>
            </w:r>
            <w:r>
              <w:rPr>
                <w:rFonts w:cs="Times New Roman"/>
              </w:rPr>
              <w:instrText xml:space="preserve"> ADDIN EN.CITE.DATA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end"/>
            </w:r>
            <w:r w:rsidRPr="00B52A8C">
              <w:rPr>
                <w:rFonts w:cs="Times New Roman"/>
              </w:rPr>
            </w:r>
            <w:r w:rsidRPr="00B52A8C"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Blaber and Bulman (1987); Davis et al. (2012)</w:t>
            </w:r>
            <w:r w:rsidRPr="00B52A8C">
              <w:rPr>
                <w:rFonts w:cs="Times New Roman"/>
              </w:rPr>
              <w:fldChar w:fldCharType="end"/>
            </w:r>
          </w:p>
        </w:tc>
      </w:tr>
      <w:tr w:rsidR="00B435EC" w:rsidRPr="00B52A8C" w14:paraId="177D38D2" w14:textId="77777777" w:rsidTr="00DA3E25">
        <w:tc>
          <w:tcPr>
            <w:tcW w:w="2263" w:type="dxa"/>
          </w:tcPr>
          <w:p w14:paraId="0DFDA25F" w14:textId="77777777" w:rsidR="00B435EC" w:rsidRPr="00B52A8C" w:rsidRDefault="00B435EC" w:rsidP="00B435EC">
            <w:pPr>
              <w:spacing w:before="0"/>
              <w:rPr>
                <w:rFonts w:cs="Times New Roman"/>
              </w:rPr>
            </w:pPr>
            <w:r w:rsidRPr="00B52A8C">
              <w:rPr>
                <w:rFonts w:cs="Times New Roman"/>
              </w:rPr>
              <w:t>Bivalvia</w:t>
            </w:r>
          </w:p>
        </w:tc>
        <w:tc>
          <w:tcPr>
            <w:tcW w:w="3119" w:type="dxa"/>
          </w:tcPr>
          <w:p w14:paraId="564ACEB5" w14:textId="77777777" w:rsidR="00B435EC" w:rsidRPr="00B52A8C" w:rsidRDefault="00B435EC" w:rsidP="00B435EC">
            <w:pPr>
              <w:spacing w:before="0"/>
              <w:rPr>
                <w:rFonts w:cs="Times New Roman"/>
              </w:rPr>
            </w:pPr>
            <w:r w:rsidRPr="00B52A8C">
              <w:rPr>
                <w:rFonts w:cs="Times New Roman"/>
              </w:rPr>
              <w:t>3.9497</w:t>
            </w:r>
          </w:p>
        </w:tc>
        <w:tc>
          <w:tcPr>
            <w:tcW w:w="3634" w:type="dxa"/>
          </w:tcPr>
          <w:p w14:paraId="0EE8E3F0" w14:textId="77777777" w:rsidR="00B435EC" w:rsidRPr="00B52A8C" w:rsidRDefault="00B435EC" w:rsidP="00B435EC">
            <w:pPr>
              <w:spacing w:before="0"/>
              <w:rPr>
                <w:rFonts w:cs="Times New Roman"/>
              </w:rPr>
            </w:pPr>
            <w:r w:rsidRPr="00B52A8C">
              <w:rPr>
                <w:rFonts w:cs="Times New Roman"/>
              </w:rPr>
              <w:fldChar w:fldCharType="begin">
                <w:fldData xml:space="preserve">PEVuZE5vdGU+PENpdGUgQXV0aG9yWWVhcj0iMSI+PEF1dGhvcj5DaWFuY2lvPC9BdXRob3I+PFll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</w:fldData>
              </w:fldChar>
            </w:r>
            <w:r>
              <w:rPr>
                <w:rFonts w:cs="Times New Roman"/>
              </w:rPr>
              <w:instrText xml:space="preserve"> ADDIN EN.CITE </w:instrText>
            </w:r>
            <w:r>
              <w:rPr>
                <w:rFonts w:cs="Times New Roman"/>
              </w:rPr>
              <w:fldChar w:fldCharType="begin">
                <w:fldData xml:space="preserve">PEVuZE5vdGU+PENpdGUgQXV0aG9yWWVhcj0iMSI+PEF1dGhvcj5DaWFuY2lvPC9BdXRob3I+PFll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</w:fldData>
              </w:fldChar>
            </w:r>
            <w:r>
              <w:rPr>
                <w:rFonts w:cs="Times New Roman"/>
              </w:rPr>
              <w:instrText xml:space="preserve"> ADDIN EN.CITE.DATA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end"/>
            </w:r>
            <w:r w:rsidRPr="00B52A8C">
              <w:rPr>
                <w:rFonts w:cs="Times New Roman"/>
              </w:rPr>
            </w:r>
            <w:r w:rsidRPr="00B52A8C"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 xml:space="preserve">Cameron et al. (1979); Brey et al. (1988); Dauvin and Joncourt (1989); Ciancio et al. (2007); </w:t>
            </w:r>
            <w:r>
              <w:rPr>
                <w:rFonts w:cs="Times New Roman"/>
                <w:noProof/>
              </w:rPr>
              <w:lastRenderedPageBreak/>
              <w:t>Gopalakrishnan and Vijayavel (2009)</w:t>
            </w:r>
            <w:r w:rsidRPr="00B52A8C">
              <w:rPr>
                <w:rFonts w:cs="Times New Roman"/>
              </w:rPr>
              <w:fldChar w:fldCharType="end"/>
            </w:r>
          </w:p>
        </w:tc>
      </w:tr>
      <w:tr w:rsidR="00B435EC" w:rsidRPr="00B52A8C" w14:paraId="206C2582" w14:textId="77777777" w:rsidTr="00DA3E25">
        <w:tc>
          <w:tcPr>
            <w:tcW w:w="2263" w:type="dxa"/>
          </w:tcPr>
          <w:p w14:paraId="39F98078" w14:textId="77777777" w:rsidR="00B435EC" w:rsidRPr="00B52A8C" w:rsidRDefault="00B435EC" w:rsidP="00B435EC">
            <w:pPr>
              <w:spacing w:before="0"/>
              <w:rPr>
                <w:rFonts w:cs="Times New Roman"/>
              </w:rPr>
            </w:pPr>
            <w:proofErr w:type="spellStart"/>
            <w:r w:rsidRPr="00B52A8C">
              <w:rPr>
                <w:rFonts w:cs="Times New Roman"/>
              </w:rPr>
              <w:lastRenderedPageBreak/>
              <w:t>Gastropoda</w:t>
            </w:r>
            <w:proofErr w:type="spellEnd"/>
          </w:p>
        </w:tc>
        <w:tc>
          <w:tcPr>
            <w:tcW w:w="3119" w:type="dxa"/>
          </w:tcPr>
          <w:p w14:paraId="33C24D91" w14:textId="77777777" w:rsidR="00B435EC" w:rsidRPr="00B52A8C" w:rsidRDefault="00B435EC" w:rsidP="00B435EC">
            <w:pPr>
              <w:spacing w:before="0"/>
              <w:rPr>
                <w:rFonts w:cs="Times New Roman"/>
              </w:rPr>
            </w:pPr>
            <w:r w:rsidRPr="00B52A8C">
              <w:rPr>
                <w:rFonts w:cs="Times New Roman"/>
              </w:rPr>
              <w:t>4.1175</w:t>
            </w:r>
          </w:p>
        </w:tc>
        <w:tc>
          <w:tcPr>
            <w:tcW w:w="3634" w:type="dxa"/>
          </w:tcPr>
          <w:p w14:paraId="40268293" w14:textId="77777777" w:rsidR="00B435EC" w:rsidRPr="00B52A8C" w:rsidRDefault="00B435EC" w:rsidP="00B435EC">
            <w:pPr>
              <w:spacing w:before="0"/>
              <w:rPr>
                <w:rFonts w:cs="Times New Roman"/>
              </w:rPr>
            </w:pPr>
            <w:r w:rsidRPr="00B52A8C">
              <w:rPr>
                <w:rFonts w:cs="Times New Roman"/>
              </w:rPr>
              <w:fldChar w:fldCharType="begin">
                <w:fldData xml:space="preserve">PEVuZE5vdGU+PENpdGUgQXV0aG9yWWVhcj0iMSI+PEF1dGhvcj5HcmFoYW1lPC9BdXRob3I+PFll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</w:fldData>
              </w:fldChar>
            </w:r>
            <w:r>
              <w:rPr>
                <w:rFonts w:cs="Times New Roman"/>
              </w:rPr>
              <w:instrText xml:space="preserve"> ADDIN EN.CITE </w:instrText>
            </w:r>
            <w:r>
              <w:rPr>
                <w:rFonts w:cs="Times New Roman"/>
              </w:rPr>
              <w:fldChar w:fldCharType="begin">
                <w:fldData xml:space="preserve">PEVuZE5vdGU+PENpdGUgQXV0aG9yWWVhcj0iMSI+PEF1dGhvcj5HcmFoYW1lPC9BdXRob3I+PFll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</w:fldData>
              </w:fldChar>
            </w:r>
            <w:r>
              <w:rPr>
                <w:rFonts w:cs="Times New Roman"/>
              </w:rPr>
              <w:instrText xml:space="preserve"> ADDIN EN.CITE.DATA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end"/>
            </w:r>
            <w:r w:rsidRPr="00B52A8C">
              <w:rPr>
                <w:rFonts w:cs="Times New Roman"/>
              </w:rPr>
            </w:r>
            <w:r w:rsidRPr="00B52A8C"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Grahame (1973); Grahame (1977); Blaber and Bulman (1987); Brey et al. (1988)</w:t>
            </w:r>
            <w:r w:rsidRPr="00B52A8C">
              <w:rPr>
                <w:rFonts w:cs="Times New Roman"/>
              </w:rPr>
              <w:fldChar w:fldCharType="end"/>
            </w:r>
          </w:p>
        </w:tc>
      </w:tr>
      <w:tr w:rsidR="00B435EC" w:rsidRPr="00B52A8C" w14:paraId="7A657F9B" w14:textId="77777777" w:rsidTr="00DA3E25">
        <w:tc>
          <w:tcPr>
            <w:tcW w:w="2263" w:type="dxa"/>
          </w:tcPr>
          <w:p w14:paraId="6FE7B97A" w14:textId="77777777" w:rsidR="00B435EC" w:rsidRPr="00B52A8C" w:rsidRDefault="00B435EC" w:rsidP="00B435EC">
            <w:pPr>
              <w:spacing w:before="0"/>
              <w:rPr>
                <w:rFonts w:cs="Times New Roman"/>
              </w:rPr>
            </w:pPr>
            <w:r w:rsidRPr="00B52A8C">
              <w:rPr>
                <w:rFonts w:cs="Times New Roman"/>
              </w:rPr>
              <w:t>Diptera</w:t>
            </w:r>
          </w:p>
        </w:tc>
        <w:tc>
          <w:tcPr>
            <w:tcW w:w="3119" w:type="dxa"/>
          </w:tcPr>
          <w:p w14:paraId="27C36194" w14:textId="77777777" w:rsidR="00B435EC" w:rsidRPr="00B52A8C" w:rsidRDefault="00B435EC" w:rsidP="00B435EC">
            <w:pPr>
              <w:spacing w:before="0"/>
              <w:rPr>
                <w:rFonts w:cs="Times New Roman"/>
              </w:rPr>
            </w:pPr>
            <w:r w:rsidRPr="00B52A8C">
              <w:rPr>
                <w:rFonts w:cs="Times New Roman"/>
              </w:rPr>
              <w:t>6.5633</w:t>
            </w:r>
          </w:p>
        </w:tc>
        <w:tc>
          <w:tcPr>
            <w:tcW w:w="3634" w:type="dxa"/>
          </w:tcPr>
          <w:p w14:paraId="0D831FBE" w14:textId="77777777" w:rsidR="00B435EC" w:rsidRPr="00B52A8C" w:rsidRDefault="00B435EC" w:rsidP="00B435EC">
            <w:pPr>
              <w:spacing w:before="0"/>
              <w:rPr>
                <w:rFonts w:cs="Times New Roman"/>
              </w:rPr>
            </w:pPr>
            <w:r w:rsidRPr="00B52A8C">
              <w:rPr>
                <w:rFonts w:cs="Times New Roman"/>
              </w:rPr>
              <w:fldChar w:fldCharType="begin">
                <w:fldData xml:space="preserve">PEVuZE5vdGU+PENpdGUgQXV0aG9yWWVhcj0iMSI+PEF1dGhvcj5Ub21iZXJsaW48L0F1dGhvcj48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</w:fldData>
              </w:fldChar>
            </w:r>
            <w:r>
              <w:rPr>
                <w:rFonts w:cs="Times New Roman"/>
              </w:rPr>
              <w:instrText xml:space="preserve"> ADDIN EN.CITE </w:instrText>
            </w:r>
            <w:r>
              <w:rPr>
                <w:rFonts w:cs="Times New Roman"/>
              </w:rPr>
              <w:fldChar w:fldCharType="begin">
                <w:fldData xml:space="preserve">PEVuZE5vdGU+PENpdGUgQXV0aG9yWWVhcj0iMSI+PEF1dGhvcj5Ub21iZXJsaW48L0F1dGhvcj48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</w:fldData>
              </w:fldChar>
            </w:r>
            <w:r>
              <w:rPr>
                <w:rFonts w:cs="Times New Roman"/>
              </w:rPr>
              <w:instrText xml:space="preserve"> ADDIN EN.CITE.DATA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end"/>
            </w:r>
            <w:r w:rsidRPr="00B52A8C">
              <w:rPr>
                <w:rFonts w:cs="Times New Roman"/>
              </w:rPr>
            </w:r>
            <w:r w:rsidRPr="00B52A8C"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Cummins (1967); Tomberlin et al. (2002); James et al. (2012)</w:t>
            </w:r>
            <w:r w:rsidRPr="00B52A8C">
              <w:rPr>
                <w:rFonts w:cs="Times New Roman"/>
              </w:rPr>
              <w:fldChar w:fldCharType="end"/>
            </w:r>
          </w:p>
        </w:tc>
      </w:tr>
      <w:tr w:rsidR="00B435EC" w:rsidRPr="00B52A8C" w14:paraId="0C5C206D" w14:textId="77777777" w:rsidTr="00DA3E25">
        <w:tc>
          <w:tcPr>
            <w:tcW w:w="2263" w:type="dxa"/>
          </w:tcPr>
          <w:p w14:paraId="22DD575E" w14:textId="77777777" w:rsidR="00B435EC" w:rsidRPr="00B52A8C" w:rsidRDefault="00B435EC" w:rsidP="00B435EC">
            <w:pPr>
              <w:spacing w:before="0"/>
              <w:rPr>
                <w:rFonts w:cs="Times New Roman"/>
              </w:rPr>
            </w:pPr>
            <w:r w:rsidRPr="00B52A8C">
              <w:rPr>
                <w:rFonts w:cs="Times New Roman"/>
              </w:rPr>
              <w:t xml:space="preserve">Other </w:t>
            </w:r>
            <w:proofErr w:type="spellStart"/>
            <w:r w:rsidRPr="00B52A8C">
              <w:rPr>
                <w:rFonts w:cs="Times New Roman"/>
              </w:rPr>
              <w:t>Insecta</w:t>
            </w:r>
            <w:proofErr w:type="spellEnd"/>
          </w:p>
        </w:tc>
        <w:tc>
          <w:tcPr>
            <w:tcW w:w="3119" w:type="dxa"/>
          </w:tcPr>
          <w:p w14:paraId="206D86F2" w14:textId="77777777" w:rsidR="00B435EC" w:rsidRPr="00B52A8C" w:rsidRDefault="00B435EC" w:rsidP="00B435EC">
            <w:pPr>
              <w:spacing w:before="0"/>
              <w:rPr>
                <w:rFonts w:cs="Times New Roman"/>
              </w:rPr>
            </w:pPr>
            <w:r w:rsidRPr="00B52A8C">
              <w:rPr>
                <w:rFonts w:cs="Times New Roman"/>
              </w:rPr>
              <w:t>6.6630</w:t>
            </w:r>
          </w:p>
        </w:tc>
        <w:tc>
          <w:tcPr>
            <w:tcW w:w="3634" w:type="dxa"/>
          </w:tcPr>
          <w:p w14:paraId="24DEA491" w14:textId="77777777" w:rsidR="00B435EC" w:rsidRPr="00B52A8C" w:rsidRDefault="00B435EC" w:rsidP="00B435EC">
            <w:pPr>
              <w:spacing w:before="0"/>
              <w:rPr>
                <w:rFonts w:cs="Times New Roman"/>
              </w:rPr>
            </w:pPr>
            <w:r w:rsidRPr="00B52A8C">
              <w:rPr>
                <w:rFonts w:cs="Times New Roman"/>
              </w:rPr>
              <w:fldChar w:fldCharType="begin">
                <w:fldData xml:space="preserve">PEVuZE5vdGU+PENpdGUgQXV0aG9yWWVhcj0iMSI+PEF1dGhvcj5XaWVnZXJ0PC9BdXRob3I+PFll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</w:fldData>
              </w:fldChar>
            </w:r>
            <w:r>
              <w:rPr>
                <w:rFonts w:cs="Times New Roman"/>
              </w:rPr>
              <w:instrText xml:space="preserve"> ADDIN EN.CITE </w:instrText>
            </w:r>
            <w:r>
              <w:rPr>
                <w:rFonts w:cs="Times New Roman"/>
              </w:rPr>
              <w:fldChar w:fldCharType="begin">
                <w:fldData xml:space="preserve">PEVuZE5vdGU+PENpdGUgQXV0aG9yWWVhcj0iMSI+PEF1dGhvcj5XaWVnZXJ0PC9BdXRob3I+PFll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</w:fldData>
              </w:fldChar>
            </w:r>
            <w:r>
              <w:rPr>
                <w:rFonts w:cs="Times New Roman"/>
              </w:rPr>
              <w:instrText xml:space="preserve"> ADDIN EN.CITE.DATA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end"/>
            </w:r>
            <w:r w:rsidRPr="00B52A8C">
              <w:rPr>
                <w:rFonts w:cs="Times New Roman"/>
              </w:rPr>
            </w:r>
            <w:r w:rsidRPr="00B52A8C"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Golley (1961); Wiegert (1965); Cummins (1967); Naess et al. (1975); James et al. (2012)</w:t>
            </w:r>
            <w:r w:rsidRPr="00B52A8C">
              <w:rPr>
                <w:rFonts w:cs="Times New Roman"/>
              </w:rPr>
              <w:fldChar w:fldCharType="end"/>
            </w:r>
          </w:p>
        </w:tc>
      </w:tr>
      <w:tr w:rsidR="00B435EC" w:rsidRPr="00B52A8C" w14:paraId="3283A29D" w14:textId="77777777" w:rsidTr="00DA3E25">
        <w:tc>
          <w:tcPr>
            <w:tcW w:w="2263" w:type="dxa"/>
          </w:tcPr>
          <w:p w14:paraId="4554AF98" w14:textId="77777777" w:rsidR="00B435EC" w:rsidRPr="00B52A8C" w:rsidRDefault="00B435EC" w:rsidP="00B435EC">
            <w:pPr>
              <w:spacing w:before="0"/>
              <w:rPr>
                <w:rFonts w:cs="Times New Roman"/>
              </w:rPr>
            </w:pPr>
            <w:r w:rsidRPr="00B52A8C">
              <w:rPr>
                <w:rFonts w:cs="Times New Roman"/>
              </w:rPr>
              <w:t>Arachnida</w:t>
            </w:r>
          </w:p>
        </w:tc>
        <w:tc>
          <w:tcPr>
            <w:tcW w:w="3119" w:type="dxa"/>
          </w:tcPr>
          <w:p w14:paraId="5CE12452" w14:textId="77777777" w:rsidR="00B435EC" w:rsidRPr="00B52A8C" w:rsidRDefault="00B435EC" w:rsidP="00B435EC">
            <w:pPr>
              <w:spacing w:before="0"/>
              <w:rPr>
                <w:rFonts w:cs="Times New Roman"/>
              </w:rPr>
            </w:pPr>
            <w:r w:rsidRPr="00B52A8C">
              <w:rPr>
                <w:rFonts w:cs="Times New Roman"/>
              </w:rPr>
              <w:t>6.3719</w:t>
            </w:r>
          </w:p>
        </w:tc>
        <w:tc>
          <w:tcPr>
            <w:tcW w:w="3634" w:type="dxa"/>
          </w:tcPr>
          <w:p w14:paraId="443B5048" w14:textId="77777777" w:rsidR="00B435EC" w:rsidRPr="00B52A8C" w:rsidRDefault="00B435EC" w:rsidP="00B435EC">
            <w:pPr>
              <w:spacing w:before="0"/>
              <w:rPr>
                <w:rFonts w:cs="Times New Roman"/>
              </w:rPr>
            </w:pPr>
            <w:r w:rsidRPr="00B52A8C">
              <w:rPr>
                <w:rFonts w:cs="Times New Roman"/>
              </w:rPr>
              <w:fldChar w:fldCharType="begin">
                <w:fldData xml:space="preserve">PEVuZE5vdGU+PENpdGUgQXV0aG9yWWVhcj0iMSI+PEF1dGhvcj5DdW1taW5zPC9BdXRob3I+PFll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</w:fldData>
              </w:fldChar>
            </w:r>
            <w:r>
              <w:rPr>
                <w:rFonts w:cs="Times New Roman"/>
              </w:rPr>
              <w:instrText xml:space="preserve"> ADDIN EN.CITE </w:instrText>
            </w:r>
            <w:r>
              <w:rPr>
                <w:rFonts w:cs="Times New Roman"/>
              </w:rPr>
              <w:fldChar w:fldCharType="begin">
                <w:fldData xml:space="preserve">PEVuZE5vdGU+PENpdGUgQXV0aG9yWWVhcj0iMSI+PEF1dGhvcj5DdW1taW5zPC9BdXRob3I+PFll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</w:fldData>
              </w:fldChar>
            </w:r>
            <w:r>
              <w:rPr>
                <w:rFonts w:cs="Times New Roman"/>
              </w:rPr>
              <w:instrText xml:space="preserve"> ADDIN EN.CITE.DATA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end"/>
            </w:r>
            <w:r w:rsidRPr="00B52A8C">
              <w:rPr>
                <w:rFonts w:cs="Times New Roman"/>
              </w:rPr>
            </w:r>
            <w:r w:rsidRPr="00B52A8C"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Cummins (1967); Naess et al. (1975); James et al. (2012)</w:t>
            </w:r>
            <w:r w:rsidRPr="00B52A8C">
              <w:rPr>
                <w:rFonts w:cs="Times New Roman"/>
              </w:rPr>
              <w:fldChar w:fldCharType="end"/>
            </w:r>
            <w:r w:rsidRPr="00B52A8C">
              <w:rPr>
                <w:rFonts w:cs="Times New Roman"/>
              </w:rPr>
              <w:t xml:space="preserve">, </w:t>
            </w:r>
          </w:p>
        </w:tc>
      </w:tr>
      <w:tr w:rsidR="00B435EC" w:rsidRPr="00B52A8C" w14:paraId="40E58D25" w14:textId="77777777" w:rsidTr="00DA3E25">
        <w:tc>
          <w:tcPr>
            <w:tcW w:w="2263" w:type="dxa"/>
          </w:tcPr>
          <w:p w14:paraId="7F022D4F" w14:textId="77777777" w:rsidR="00B435EC" w:rsidRPr="00B52A8C" w:rsidRDefault="00B435EC" w:rsidP="00B435EC">
            <w:pPr>
              <w:spacing w:before="0"/>
              <w:rPr>
                <w:rFonts w:cs="Times New Roman"/>
              </w:rPr>
            </w:pPr>
            <w:r w:rsidRPr="00B52A8C">
              <w:rPr>
                <w:rFonts w:cs="Times New Roman"/>
              </w:rPr>
              <w:t>Squamata</w:t>
            </w:r>
          </w:p>
        </w:tc>
        <w:tc>
          <w:tcPr>
            <w:tcW w:w="3119" w:type="dxa"/>
          </w:tcPr>
          <w:p w14:paraId="11912C75" w14:textId="77777777" w:rsidR="00B435EC" w:rsidRPr="00B52A8C" w:rsidRDefault="00B435EC" w:rsidP="00B435EC">
            <w:pPr>
              <w:spacing w:before="0"/>
              <w:rPr>
                <w:rFonts w:cs="Times New Roman"/>
              </w:rPr>
            </w:pPr>
            <w:r w:rsidRPr="00B52A8C">
              <w:rPr>
                <w:rFonts w:cs="Times New Roman"/>
              </w:rPr>
              <w:t>5.9325</w:t>
            </w:r>
          </w:p>
        </w:tc>
        <w:tc>
          <w:tcPr>
            <w:tcW w:w="3634" w:type="dxa"/>
          </w:tcPr>
          <w:p w14:paraId="0963489E" w14:textId="77777777" w:rsidR="00B435EC" w:rsidRPr="00B52A8C" w:rsidRDefault="00B435EC" w:rsidP="00B435EC">
            <w:pPr>
              <w:spacing w:before="0"/>
              <w:rPr>
                <w:rFonts w:cs="Times New Roman"/>
              </w:rPr>
            </w:pPr>
            <w:r w:rsidRPr="00B52A8C"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ADDIN EN.CITE &lt;EndNote&gt;&lt;Cite AuthorYear="1"&gt;&lt;Author&gt;Kitchell&lt;/Author&gt;&lt;Year&gt;1972&lt;/Year&gt;&lt;RecNum&gt;2055&lt;/RecNum&gt;&lt;DisplayText&gt;Kitchell and Windell (1972)&lt;/DisplayText&gt;&lt;record&gt;&lt;rec-number&gt;2055&lt;/rec-number&gt;&lt;foreign-keys&gt;&lt;key app="EN" db-id="2pawfzd0kxxz0ge5ezc5ea0hpx0sweveaee9" timestamp="1574055940"&gt;2055&lt;/key&gt;&lt;/foreign-keys&gt;&lt;ref-type name="Journal Article"&gt;17&lt;/ref-type&gt;&lt;contributors&gt;&lt;authors&gt;&lt;author&gt;Kitchell, James F&lt;/author&gt;&lt;author&gt;Windell, John T&lt;/author&gt;&lt;/authors&gt;&lt;/contributors&gt;&lt;titles&gt;&lt;title&gt;&lt;style face="normal" font="default" size="100%"&gt;Energy budget for the lizard, &lt;/style&gt;&lt;style face="italic" font="default" size="100%"&gt;Anolis carolinensis&lt;/style&gt;&lt;/title&gt;&lt;secondary-title&gt;Physiological Zoology&lt;/secondary-title&gt;&lt;/titles&gt;&lt;periodical&gt;&lt;full-title&gt;Physiological Zoology&lt;/full-title&gt;&lt;/periodical&gt;&lt;pages&gt;178-188&lt;/pages&gt;&lt;volume&gt;45&lt;/volume&gt;&lt;number&gt;2&lt;/number&gt;&lt;dates&gt;&lt;year&gt;1972&lt;/year&gt;&lt;/dates&gt;&lt;isbn&gt;0031-935X&lt;/isbn&gt;&lt;urls&gt;&lt;/urls&gt;&lt;/record&gt;&lt;/Cite&gt;&lt;/EndNote&gt;</w:instrText>
            </w:r>
            <w:r w:rsidRPr="00B52A8C">
              <w:rPr>
                <w:rFonts w:cs="Times New Roman"/>
              </w:rPr>
              <w:fldChar w:fldCharType="separate"/>
            </w:r>
            <w:r w:rsidRPr="00B52A8C">
              <w:rPr>
                <w:rFonts w:cs="Times New Roman"/>
                <w:noProof/>
              </w:rPr>
              <w:t>Kitchell and Windell (1972)</w:t>
            </w:r>
            <w:r w:rsidRPr="00B52A8C">
              <w:rPr>
                <w:rFonts w:cs="Times New Roman"/>
              </w:rPr>
              <w:fldChar w:fldCharType="end"/>
            </w:r>
          </w:p>
        </w:tc>
      </w:tr>
    </w:tbl>
    <w:p w14:paraId="4164A3AD" w14:textId="77777777" w:rsidR="00B435EC" w:rsidRPr="00B52A8C" w:rsidRDefault="00B435EC" w:rsidP="00B435EC">
      <w:pPr>
        <w:spacing w:line="360" w:lineRule="auto"/>
        <w:rPr>
          <w:rFonts w:cs="Times New Roman"/>
        </w:rPr>
      </w:pPr>
    </w:p>
    <w:p w14:paraId="4CE7F884" w14:textId="77777777" w:rsidR="00B435EC" w:rsidRPr="00B52A8C" w:rsidRDefault="00B435EC" w:rsidP="00B435EC">
      <w:pPr>
        <w:spacing w:line="360" w:lineRule="auto"/>
        <w:rPr>
          <w:rFonts w:cs="Times New Roman"/>
        </w:rPr>
      </w:pPr>
    </w:p>
    <w:p w14:paraId="7A35C388" w14:textId="77777777" w:rsidR="00B435EC" w:rsidRPr="00B52A8C" w:rsidRDefault="00B435EC" w:rsidP="00B435EC">
      <w:pPr>
        <w:spacing w:line="360" w:lineRule="auto"/>
        <w:rPr>
          <w:rFonts w:cs="Times New Roman"/>
        </w:rPr>
      </w:pPr>
    </w:p>
    <w:p w14:paraId="18401D5B" w14:textId="77777777" w:rsidR="00B435EC" w:rsidRPr="00E97242" w:rsidRDefault="00B435EC" w:rsidP="00B435EC">
      <w:pPr>
        <w:rPr>
          <w:b/>
        </w:rPr>
      </w:pPr>
      <w:r w:rsidRPr="00E97242">
        <w:rPr>
          <w:b/>
        </w:rPr>
        <w:t>References</w:t>
      </w:r>
    </w:p>
    <w:p w14:paraId="6EB2F500" w14:textId="77777777" w:rsidR="00B435EC" w:rsidRPr="0083453D" w:rsidRDefault="00B435EC" w:rsidP="00B435EC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83453D">
        <w:t>Barkai, R. 1987. An energy budget for the South African abalone Haliotis Midae. University of Cape Town.</w:t>
      </w:r>
    </w:p>
    <w:p w14:paraId="626DE763" w14:textId="77777777" w:rsidR="00B435EC" w:rsidRPr="0083453D" w:rsidRDefault="00B435EC" w:rsidP="00B435EC">
      <w:pPr>
        <w:pStyle w:val="EndNoteBibliography"/>
        <w:spacing w:after="0"/>
        <w:ind w:left="720" w:hanging="720"/>
      </w:pPr>
      <w:r w:rsidRPr="0083453D">
        <w:t>Beers, J. R. 1966. Studies on the chemical composition of the major zooplankton groups in the sargasso sea off Bermuda 1. Limnology and Oceanography, 11: 520-528.</w:t>
      </w:r>
    </w:p>
    <w:p w14:paraId="2D52B63B" w14:textId="77777777" w:rsidR="00B435EC" w:rsidRPr="0083453D" w:rsidRDefault="00B435EC" w:rsidP="00B435EC">
      <w:pPr>
        <w:pStyle w:val="EndNoteBibliography"/>
        <w:spacing w:after="0"/>
        <w:ind w:left="720" w:hanging="720"/>
      </w:pPr>
      <w:r w:rsidRPr="0083453D">
        <w:t>Blaber, S. J. M., and Bulman, C. M. 1987. Diets of fishes of the upper continental slope of eastern Tasmania: content, calorific values, dietary overlap and trophic relationships. Marine Biology, 95: 345-356.</w:t>
      </w:r>
    </w:p>
    <w:p w14:paraId="5925B32C" w14:textId="77777777" w:rsidR="00B435EC" w:rsidRPr="0083453D" w:rsidRDefault="00B435EC" w:rsidP="00B435EC">
      <w:pPr>
        <w:pStyle w:val="EndNoteBibliography"/>
        <w:spacing w:after="0"/>
        <w:ind w:left="720" w:hanging="720"/>
      </w:pPr>
      <w:r w:rsidRPr="0083453D">
        <w:t xml:space="preserve">Boates, J. S., and Smith, P. C. 1979. Length-weight relationships, energy content and the efforts of predation on </w:t>
      </w:r>
      <w:r w:rsidRPr="0083453D">
        <w:rPr>
          <w:i/>
        </w:rPr>
        <w:t xml:space="preserve">Corophium volutator </w:t>
      </w:r>
      <w:r w:rsidRPr="0083453D">
        <w:t>(Pallas)(Crustacea: amphipoda). Proceedings of the Nova Scotian Institute of Science, 29.</w:t>
      </w:r>
    </w:p>
    <w:p w14:paraId="1657929A" w14:textId="77777777" w:rsidR="00B435EC" w:rsidRPr="0083453D" w:rsidRDefault="00B435EC" w:rsidP="00B435EC">
      <w:pPr>
        <w:pStyle w:val="EndNoteBibliography"/>
        <w:spacing w:after="0"/>
        <w:ind w:left="720" w:hanging="720"/>
      </w:pPr>
      <w:r w:rsidRPr="0083453D">
        <w:t>Brey, T., Rumohr, H., and Ankar, S. 1988. Energy content of macrobenthic invertebrates: general conversion factors from weight to energy. Journal of Experimental Marine Biology and Ecology, 117: 271-278.</w:t>
      </w:r>
    </w:p>
    <w:p w14:paraId="389FDBD6" w14:textId="77777777" w:rsidR="00B435EC" w:rsidRPr="0083453D" w:rsidRDefault="00B435EC" w:rsidP="00B435EC">
      <w:pPr>
        <w:pStyle w:val="EndNoteBibliography"/>
        <w:spacing w:after="0"/>
        <w:ind w:left="720" w:hanging="720"/>
      </w:pPr>
      <w:r w:rsidRPr="0083453D">
        <w:t>Cameron, C., Cameron, I., and Paterson, C. 1979. Contribution of organic shell matter to biomass estimates of unionid bivalves. Canadian Journal of Zoology, 57: 1666-1669.</w:t>
      </w:r>
    </w:p>
    <w:p w14:paraId="67C17BEE" w14:textId="77777777" w:rsidR="00B435EC" w:rsidRPr="0083453D" w:rsidRDefault="00B435EC" w:rsidP="00B435EC">
      <w:pPr>
        <w:pStyle w:val="EndNoteBibliography"/>
        <w:spacing w:after="0"/>
        <w:ind w:left="720" w:hanging="720"/>
      </w:pPr>
      <w:r w:rsidRPr="0083453D">
        <w:t>Ciancio, J. E., Pascual, M. A., and Beauchamp, D. A. 2007. Energy density of Patagonian aquatic organisms and empirical predictions based on water content. Transactions of the American Fisheries Society, 136: 1415-1422.</w:t>
      </w:r>
    </w:p>
    <w:p w14:paraId="04BC357A" w14:textId="77777777" w:rsidR="00B435EC" w:rsidRPr="0083453D" w:rsidRDefault="00B435EC" w:rsidP="00B435EC">
      <w:pPr>
        <w:pStyle w:val="EndNoteBibliography"/>
        <w:spacing w:after="0"/>
        <w:ind w:left="720" w:hanging="720"/>
      </w:pPr>
      <w:r w:rsidRPr="0083453D">
        <w:t>Cummins, K. W. 1967. Calorific equivalents for studies in ecological energetics. University of Pittsburgh, Pennsylvania.</w:t>
      </w:r>
    </w:p>
    <w:p w14:paraId="435C3EE5" w14:textId="77777777" w:rsidR="00B435EC" w:rsidRPr="0083453D" w:rsidRDefault="00B435EC" w:rsidP="00B435EC">
      <w:pPr>
        <w:pStyle w:val="EndNoteBibliography"/>
        <w:spacing w:after="0"/>
        <w:ind w:left="720" w:hanging="720"/>
      </w:pPr>
      <w:r w:rsidRPr="0083453D">
        <w:t>Dauvin, J. C., and Joncourt, M. 1989. Energy values of marine benthic invertebrates from the western English Channel. Journal of the Marine Biological Association of the United Kingdom, 69: 589-595.</w:t>
      </w:r>
    </w:p>
    <w:p w14:paraId="44E5AC29" w14:textId="77777777" w:rsidR="00B435EC" w:rsidRPr="0083453D" w:rsidRDefault="00B435EC" w:rsidP="00B435EC">
      <w:pPr>
        <w:pStyle w:val="EndNoteBibliography"/>
        <w:spacing w:after="0"/>
        <w:ind w:left="720" w:hanging="720"/>
      </w:pPr>
      <w:r w:rsidRPr="0083453D">
        <w:lastRenderedPageBreak/>
        <w:t>Davis, A. M., Blanchette, M. L., Pusey, B. J., Jardine, T. D., and Pearson, R. G. 2012. Gut content and stable isotope analyses provide complementary understanding of ontogenetic dietary shifts and trophic relationships among fishes in a tropical river. Freshwater Biology, 57: 2156-2172.</w:t>
      </w:r>
    </w:p>
    <w:p w14:paraId="3A0A79FC" w14:textId="77777777" w:rsidR="00B435EC" w:rsidRPr="0083453D" w:rsidRDefault="00B435EC" w:rsidP="00B435EC">
      <w:pPr>
        <w:pStyle w:val="EndNoteBibliography"/>
        <w:spacing w:after="0"/>
        <w:ind w:left="720" w:hanging="720"/>
      </w:pPr>
      <w:r w:rsidRPr="0083453D">
        <w:t>Davis, N., Myers, K., and Ishida, Y. 1998. Caloric value of high-seas salmon prey organisms and simulated salmon ocean growth and prey consumption. North Pacific Anadromous Fish Commission Bulletin, 1: 146-162.</w:t>
      </w:r>
    </w:p>
    <w:p w14:paraId="3EF69143" w14:textId="77777777" w:rsidR="00B435EC" w:rsidRPr="0083453D" w:rsidRDefault="00B435EC" w:rsidP="00B435EC">
      <w:pPr>
        <w:pStyle w:val="EndNoteBibliography"/>
        <w:spacing w:after="0"/>
        <w:ind w:left="720" w:hanging="720"/>
      </w:pPr>
      <w:r w:rsidRPr="0083453D">
        <w:t>Golley, F. B. 1961. Energy values of ecological materials. Ecology, 42: 581-584.</w:t>
      </w:r>
    </w:p>
    <w:p w14:paraId="142F9394" w14:textId="77777777" w:rsidR="00B435EC" w:rsidRPr="0083453D" w:rsidRDefault="00B435EC" w:rsidP="00B435EC">
      <w:pPr>
        <w:pStyle w:val="EndNoteBibliography"/>
        <w:spacing w:after="0"/>
        <w:ind w:left="720" w:hanging="720"/>
      </w:pPr>
      <w:r w:rsidRPr="0083453D">
        <w:t xml:space="preserve">Gopalakrishnan, S., and Vijayavel, K. 2009. Nutritional composition of three estuarine bivalve mussels, </w:t>
      </w:r>
      <w:r w:rsidRPr="0083453D">
        <w:rPr>
          <w:i/>
        </w:rPr>
        <w:t>Perna viridis,</w:t>
      </w:r>
      <w:r w:rsidRPr="0083453D">
        <w:t xml:space="preserve"> </w:t>
      </w:r>
      <w:r w:rsidRPr="0083453D">
        <w:rPr>
          <w:i/>
        </w:rPr>
        <w:t>Donax cuneatus</w:t>
      </w:r>
      <w:r w:rsidRPr="0083453D">
        <w:t xml:space="preserve"> and </w:t>
      </w:r>
      <w:r w:rsidRPr="0083453D">
        <w:rPr>
          <w:i/>
        </w:rPr>
        <w:t>Meretrix meretrix</w:t>
      </w:r>
      <w:r w:rsidRPr="0083453D">
        <w:t>. Int J Food Sci Nutr, 60: 458-463.</w:t>
      </w:r>
    </w:p>
    <w:p w14:paraId="003D5F40" w14:textId="77777777" w:rsidR="00B435EC" w:rsidRPr="0083453D" w:rsidRDefault="00B435EC" w:rsidP="00B435EC">
      <w:pPr>
        <w:pStyle w:val="EndNoteBibliography"/>
        <w:spacing w:after="0"/>
        <w:ind w:left="720" w:hanging="720"/>
      </w:pPr>
      <w:r w:rsidRPr="0083453D">
        <w:t xml:space="preserve">Grahame, J. 1973. Breeding energetics of </w:t>
      </w:r>
      <w:r w:rsidRPr="0083453D">
        <w:rPr>
          <w:i/>
        </w:rPr>
        <w:t>Littorina littorea</w:t>
      </w:r>
      <w:r w:rsidRPr="0083453D">
        <w:t xml:space="preserve"> (L.)(Gastropoda: prosobranchiata). The Journal of Animal Ecology: 391-403.</w:t>
      </w:r>
    </w:p>
    <w:p w14:paraId="4D7BBC7E" w14:textId="77777777" w:rsidR="00B435EC" w:rsidRPr="0083453D" w:rsidRDefault="00B435EC" w:rsidP="00B435EC">
      <w:pPr>
        <w:pStyle w:val="EndNoteBibliography"/>
        <w:spacing w:after="0"/>
        <w:ind w:left="720" w:hanging="720"/>
      </w:pPr>
      <w:r w:rsidRPr="0083453D">
        <w:t>Grahame, J. 1977. Reproductive effort and r-and K-selection in two species of Lacuna (Gastropoda: Prosobranchia). Marine Biology, 40: 217-224.</w:t>
      </w:r>
    </w:p>
    <w:p w14:paraId="1EFB07FE" w14:textId="77777777" w:rsidR="00B435EC" w:rsidRPr="0083453D" w:rsidRDefault="00B435EC" w:rsidP="00B435EC">
      <w:pPr>
        <w:pStyle w:val="EndNoteBibliography"/>
        <w:spacing w:after="0"/>
        <w:ind w:left="720" w:hanging="720"/>
      </w:pPr>
      <w:r w:rsidRPr="0083453D">
        <w:t>Gray, A. 2005. The Salmon River estuary: restoring tidal inundation and tracking ecosystem response</w:t>
      </w:r>
      <w:r w:rsidRPr="0083453D">
        <w:rPr>
          <w:i/>
        </w:rPr>
        <w:t xml:space="preserve">, </w:t>
      </w:r>
      <w:r w:rsidRPr="0083453D">
        <w:t>University of Washington Seattle, WA.</w:t>
      </w:r>
    </w:p>
    <w:p w14:paraId="1F6E5173" w14:textId="77777777" w:rsidR="00B435EC" w:rsidRPr="0083453D" w:rsidRDefault="00B435EC" w:rsidP="00B435EC">
      <w:pPr>
        <w:pStyle w:val="EndNoteBibliography"/>
        <w:spacing w:after="0"/>
        <w:ind w:left="720" w:hanging="720"/>
      </w:pPr>
      <w:r w:rsidRPr="0083453D">
        <w:t>Healey, M. 1972. Bioenergetics of a sand goby (</w:t>
      </w:r>
      <w:r w:rsidRPr="0083453D">
        <w:rPr>
          <w:i/>
        </w:rPr>
        <w:t>Gobius minutus</w:t>
      </w:r>
      <w:r w:rsidRPr="0083453D">
        <w:t>) population. Journal of the Fisheries Board of Canada, 29: 187-194.</w:t>
      </w:r>
    </w:p>
    <w:p w14:paraId="663768C4" w14:textId="77777777" w:rsidR="00B435EC" w:rsidRPr="0083453D" w:rsidRDefault="00B435EC" w:rsidP="00B435EC">
      <w:pPr>
        <w:pStyle w:val="EndNoteBibliography"/>
        <w:spacing w:after="0"/>
        <w:ind w:left="720" w:hanging="720"/>
      </w:pPr>
      <w:r w:rsidRPr="0083453D">
        <w:t>James, D. A., Csargo, I. J., Von Eschen, A., Thul, M. D., Baker, J. M., Hayer, C. A., Howell, J., et al. 2012. A generalized model for estimating the energy density of invertebrates. Freshwater Science, 31: 69-77.</w:t>
      </w:r>
    </w:p>
    <w:p w14:paraId="76BB05AF" w14:textId="77777777" w:rsidR="00B435EC" w:rsidRPr="0083453D" w:rsidRDefault="00B435EC" w:rsidP="00B435EC">
      <w:pPr>
        <w:pStyle w:val="EndNoteBibliography"/>
        <w:spacing w:after="0"/>
        <w:ind w:left="720" w:hanging="720"/>
      </w:pPr>
      <w:r w:rsidRPr="0083453D">
        <w:t xml:space="preserve">Kitchell, J. F., and Windell, J. T. 1972. Energy budget for the lizard, </w:t>
      </w:r>
      <w:r w:rsidRPr="0083453D">
        <w:rPr>
          <w:i/>
        </w:rPr>
        <w:t>Anolis carolinensis</w:t>
      </w:r>
      <w:r w:rsidRPr="0083453D">
        <w:t>. Physiological Zoology, 45: 178-188.</w:t>
      </w:r>
    </w:p>
    <w:p w14:paraId="7FD60CA5" w14:textId="77777777" w:rsidR="00B435EC" w:rsidRPr="0083453D" w:rsidRDefault="00B435EC" w:rsidP="00B435EC">
      <w:pPr>
        <w:pStyle w:val="EndNoteBibliography"/>
        <w:spacing w:after="0"/>
        <w:ind w:left="720" w:hanging="720"/>
      </w:pPr>
      <w:r w:rsidRPr="0083453D">
        <w:t>Lawson, C. L., Suthers, I. M., Smith, J. A., Schilling, H. T., Stewart, J., Hughes, J. M., and Brodie, S. 2018. The influence of ontogenetic diet variation on consumption rate estimates: a marine example. Sci Rep, 8: 10725.</w:t>
      </w:r>
    </w:p>
    <w:p w14:paraId="51B022BB" w14:textId="77777777" w:rsidR="00B435EC" w:rsidRPr="0083453D" w:rsidRDefault="00B435EC" w:rsidP="00B435EC">
      <w:pPr>
        <w:pStyle w:val="EndNoteBibliography"/>
        <w:spacing w:after="0"/>
        <w:ind w:left="720" w:hanging="720"/>
      </w:pPr>
      <w:r w:rsidRPr="0083453D">
        <w:t>McCluskey, S. M., Bejder, L., and Loneragan, N. R. 2016. Dolphin prey availability and calorific value in an estuarine and coastal environment. Frontiers in Marine Science, 3: 30.</w:t>
      </w:r>
    </w:p>
    <w:p w14:paraId="6D314576" w14:textId="77777777" w:rsidR="00B435EC" w:rsidRPr="0083453D" w:rsidRDefault="00B435EC" w:rsidP="00B435EC">
      <w:pPr>
        <w:pStyle w:val="EndNoteBibliography"/>
        <w:spacing w:after="0"/>
        <w:ind w:left="720" w:hanging="720"/>
      </w:pPr>
      <w:r w:rsidRPr="0083453D">
        <w:t>McDermid, K. J., Stuercke, B., and Balazs, G. H. 2007. Nutritional composition of marine plants in the diet of the green sea turtle (</w:t>
      </w:r>
      <w:r w:rsidRPr="0083453D">
        <w:rPr>
          <w:i/>
        </w:rPr>
        <w:t>Chelonia mydas</w:t>
      </w:r>
      <w:r w:rsidRPr="0083453D">
        <w:t>) in the Hawaiian Islands. Bulletin of Marine Science, 81: 55-71.</w:t>
      </w:r>
    </w:p>
    <w:p w14:paraId="16429E6E" w14:textId="77777777" w:rsidR="00B435EC" w:rsidRPr="0083453D" w:rsidRDefault="00B435EC" w:rsidP="00B435EC">
      <w:pPr>
        <w:pStyle w:val="EndNoteBibliography"/>
        <w:spacing w:after="0"/>
        <w:ind w:left="720" w:hanging="720"/>
      </w:pPr>
      <w:r w:rsidRPr="0083453D">
        <w:t>Meynier, L., Morel, P. C. H., Mackenzie, D. D. S., Macgibbon, A., Chilvers, B. L., and Duignan, P. J. 2008. Proximate composition, energy content, and fatty acid composition of marine species from Campbell Plateau, New Zealand. New Zealand Journal of Marine and Freshwater Research, 42: 425-437.</w:t>
      </w:r>
    </w:p>
    <w:p w14:paraId="14C49E6E" w14:textId="77777777" w:rsidR="00B435EC" w:rsidRPr="0083453D" w:rsidRDefault="00B435EC" w:rsidP="00B435EC">
      <w:pPr>
        <w:pStyle w:val="EndNoteBibliography"/>
        <w:spacing w:after="0"/>
        <w:ind w:left="720" w:hanging="720"/>
      </w:pPr>
      <w:r w:rsidRPr="0083453D">
        <w:t>Montgomery, W. L., and Gerking, S. D. 1980. Marine macroalgae as foods for fishes: an evaluation of potential food quality. Environmental Biology of Fishes, 5: 143-153.</w:t>
      </w:r>
    </w:p>
    <w:p w14:paraId="55FEABD7" w14:textId="77777777" w:rsidR="00B435EC" w:rsidRPr="0083453D" w:rsidRDefault="00B435EC" w:rsidP="00B435EC">
      <w:pPr>
        <w:pStyle w:val="EndNoteBibliography"/>
        <w:spacing w:after="0"/>
        <w:ind w:left="720" w:hanging="720"/>
      </w:pPr>
      <w:r w:rsidRPr="0083453D">
        <w:t xml:space="preserve">Naess, S., Steigen, A., and Solhøy, T. 1975. Standing crop and calorific content in invertebrates from Hardangervidda. </w:t>
      </w:r>
      <w:r w:rsidRPr="0083453D">
        <w:rPr>
          <w:i/>
        </w:rPr>
        <w:t>In</w:t>
      </w:r>
      <w:r w:rsidRPr="0083453D">
        <w:t xml:space="preserve"> Fennoscandian Tundra Ecosystems, pp. 151-159. Springer.</w:t>
      </w:r>
    </w:p>
    <w:p w14:paraId="261334B1" w14:textId="77777777" w:rsidR="00B435EC" w:rsidRPr="0083453D" w:rsidRDefault="00B435EC" w:rsidP="00B435EC">
      <w:pPr>
        <w:pStyle w:val="EndNoteBibliography"/>
        <w:spacing w:after="0"/>
        <w:ind w:left="720" w:hanging="720"/>
      </w:pPr>
      <w:r w:rsidRPr="0083453D">
        <w:t>Pirc, H. 1989. Seasonal changes in soluble carbohydrates, starch, and energy content in Mediterranean seagrasses. Marine Ecology, 10: 97-105.</w:t>
      </w:r>
    </w:p>
    <w:p w14:paraId="49D93F1F" w14:textId="77777777" w:rsidR="00B435EC" w:rsidRPr="0083453D" w:rsidRDefault="00B435EC" w:rsidP="00B435EC">
      <w:pPr>
        <w:pStyle w:val="EndNoteBibliography"/>
        <w:spacing w:after="0"/>
        <w:ind w:left="720" w:hanging="720"/>
      </w:pPr>
      <w:r w:rsidRPr="0083453D">
        <w:t>Tomberlin, J. K., Sheppard, D. C., and Joyce, J. A. 2002. Selected life-history traits of black soldier flies (Diptera: Stratiomyidae) reared on three artificial diets. Annals of the Entomological Society of America, 95: 379-386.</w:t>
      </w:r>
    </w:p>
    <w:p w14:paraId="2E57536B" w14:textId="77777777" w:rsidR="00B435EC" w:rsidRPr="0083453D" w:rsidRDefault="00B435EC" w:rsidP="00B435EC">
      <w:pPr>
        <w:pStyle w:val="EndNoteBibliography"/>
        <w:spacing w:after="0"/>
        <w:ind w:left="720" w:hanging="720"/>
      </w:pPr>
      <w:r w:rsidRPr="0083453D">
        <w:t>Tyler, A. 1973. Caloric values of some North Atlantic invertebrates. Marine Biology, 19: 258-261.</w:t>
      </w:r>
    </w:p>
    <w:p w14:paraId="6727EA77" w14:textId="7C495BF0" w:rsidR="00B435EC" w:rsidRDefault="00B435EC" w:rsidP="00B435EC">
      <w:pPr>
        <w:pStyle w:val="EndNoteBibliography"/>
        <w:spacing w:after="0"/>
        <w:ind w:left="720" w:hanging="720"/>
      </w:pPr>
      <w:r w:rsidRPr="0083453D">
        <w:t xml:space="preserve">Vedel, A., and Riisgaard, H. U. 1993. Filter-feeding in the polychaete </w:t>
      </w:r>
      <w:r w:rsidRPr="0083453D">
        <w:rPr>
          <w:i/>
        </w:rPr>
        <w:t>Nereis diversicolor</w:t>
      </w:r>
      <w:r w:rsidRPr="0083453D">
        <w:t>: growth and bioenergetics. Marine Ecology Progress Series, 100: 145-145.</w:t>
      </w:r>
    </w:p>
    <w:p w14:paraId="071EA3A4" w14:textId="11DF1628" w:rsidR="00FD2682" w:rsidRPr="00FD2682" w:rsidRDefault="00FD2682" w:rsidP="00FD2682">
      <w:pPr>
        <w:spacing w:before="0" w:after="0"/>
        <w:ind w:left="709" w:hanging="709"/>
        <w:rPr>
          <w:rFonts w:eastAsia="Times New Roman" w:cs="Times New Roman"/>
          <w:szCs w:val="24"/>
          <w:lang w:val="en-AU" w:eastAsia="en-GB"/>
        </w:rPr>
      </w:pPr>
      <w:r w:rsidRPr="00FD268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AU" w:eastAsia="en-GB"/>
        </w:rPr>
        <w:t>Wuenschel, M.J., Jugovich, A.R. and Hare, J.A., 2006. Estimating the energy density of fish: the importance of ontogeny. Transactions of the American Fisheries Society, 135(2)</w:t>
      </w:r>
      <w:r w:rsidR="00A84DF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AU" w:eastAsia="en-GB"/>
        </w:rPr>
        <w:t xml:space="preserve">: </w:t>
      </w:r>
      <w:r w:rsidRPr="00FD268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AU" w:eastAsia="en-GB"/>
        </w:rPr>
        <w:t>379-385.</w:t>
      </w:r>
    </w:p>
    <w:p w14:paraId="015AB2B9" w14:textId="77777777" w:rsidR="00B435EC" w:rsidRPr="0083453D" w:rsidRDefault="00B435EC" w:rsidP="00B435EC">
      <w:pPr>
        <w:pStyle w:val="EndNoteBibliography"/>
        <w:ind w:left="720" w:hanging="720"/>
      </w:pPr>
      <w:r w:rsidRPr="0083453D">
        <w:t>Wiegert, R. G. 1965. Energy dynamics of the grasshopper populations in old field and alfalfa field ecosystems. Oikos: 161-176.</w:t>
      </w:r>
    </w:p>
    <w:p w14:paraId="0F870E5E" w14:textId="77777777" w:rsidR="00B435EC" w:rsidRDefault="00B435EC" w:rsidP="00B435EC">
      <w:r>
        <w:fldChar w:fldCharType="end"/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08CC0" w14:textId="77777777" w:rsidR="00B363BC" w:rsidRDefault="00B363BC" w:rsidP="00117666">
      <w:pPr>
        <w:spacing w:after="0"/>
      </w:pPr>
      <w:r>
        <w:separator/>
      </w:r>
    </w:p>
  </w:endnote>
  <w:endnote w:type="continuationSeparator" w:id="0">
    <w:p w14:paraId="4DC0D1F0" w14:textId="77777777" w:rsidR="00B363BC" w:rsidRDefault="00B363BC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0A210A9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B435EC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6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" filled="f" stroked="f" strokeweight=".5pt">
              <v:textbox style="mso-fit-shape-to-text:t">
                <w:txbxContent>
                  <w:p w14:paraId="50BC4D33" w14:textId="0A210A9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B435EC">
                      <w:rPr>
                        <w:noProof/>
                        <w:color w:val="000000" w:themeColor="text1"/>
                        <w:szCs w:val="40"/>
                      </w:rPr>
                      <w:t>6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07F64824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B435EC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" filled="f" stroked="f" strokeweight=".5pt">
              <v:textbox style="mso-fit-shape-to-text:t">
                <w:txbxContent>
                  <w:p w14:paraId="570F0D09" w14:textId="07F64824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B435EC">
                      <w:rPr>
                        <w:noProof/>
                        <w:color w:val="000000" w:themeColor="text1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5AAB0" w14:textId="77777777" w:rsidR="00B363BC" w:rsidRDefault="00B363BC" w:rsidP="00117666">
      <w:pPr>
        <w:spacing w:after="0"/>
      </w:pPr>
      <w:r>
        <w:separator/>
      </w:r>
    </w:p>
  </w:footnote>
  <w:footnote w:type="continuationSeparator" w:id="0">
    <w:p w14:paraId="1BAA610C" w14:textId="77777777" w:rsidR="00B363BC" w:rsidRDefault="00B363BC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AU" w:eastAsia="en-AU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4509C"/>
    <w:rsid w:val="00052A14"/>
    <w:rsid w:val="00077D53"/>
    <w:rsid w:val="00080287"/>
    <w:rsid w:val="0009156E"/>
    <w:rsid w:val="000A26E4"/>
    <w:rsid w:val="000B1F5B"/>
    <w:rsid w:val="00105780"/>
    <w:rsid w:val="00105FD9"/>
    <w:rsid w:val="00117666"/>
    <w:rsid w:val="00117BE2"/>
    <w:rsid w:val="00122A6E"/>
    <w:rsid w:val="001549D3"/>
    <w:rsid w:val="00160065"/>
    <w:rsid w:val="00164973"/>
    <w:rsid w:val="00177D84"/>
    <w:rsid w:val="001D15B2"/>
    <w:rsid w:val="001E3FD9"/>
    <w:rsid w:val="00200ED3"/>
    <w:rsid w:val="0023674B"/>
    <w:rsid w:val="00267D18"/>
    <w:rsid w:val="00274347"/>
    <w:rsid w:val="002868E2"/>
    <w:rsid w:val="002869C3"/>
    <w:rsid w:val="002936E4"/>
    <w:rsid w:val="00295408"/>
    <w:rsid w:val="002B4A57"/>
    <w:rsid w:val="002C74CA"/>
    <w:rsid w:val="00310768"/>
    <w:rsid w:val="00311605"/>
    <w:rsid w:val="003123F4"/>
    <w:rsid w:val="00343673"/>
    <w:rsid w:val="003513D5"/>
    <w:rsid w:val="003544FB"/>
    <w:rsid w:val="00393AE6"/>
    <w:rsid w:val="003B0C34"/>
    <w:rsid w:val="003B268E"/>
    <w:rsid w:val="003C1B79"/>
    <w:rsid w:val="003D2F2D"/>
    <w:rsid w:val="003E049E"/>
    <w:rsid w:val="00401590"/>
    <w:rsid w:val="00447801"/>
    <w:rsid w:val="00452E9C"/>
    <w:rsid w:val="004735C8"/>
    <w:rsid w:val="00486EE0"/>
    <w:rsid w:val="004947A6"/>
    <w:rsid w:val="004961FF"/>
    <w:rsid w:val="004F4B25"/>
    <w:rsid w:val="00502580"/>
    <w:rsid w:val="00517A89"/>
    <w:rsid w:val="005250F2"/>
    <w:rsid w:val="00593EEA"/>
    <w:rsid w:val="005A5EEE"/>
    <w:rsid w:val="005B1F5D"/>
    <w:rsid w:val="005E451E"/>
    <w:rsid w:val="00606F8A"/>
    <w:rsid w:val="006375C7"/>
    <w:rsid w:val="00654E8F"/>
    <w:rsid w:val="00660D05"/>
    <w:rsid w:val="006820B1"/>
    <w:rsid w:val="006A2540"/>
    <w:rsid w:val="006B7D14"/>
    <w:rsid w:val="006C2625"/>
    <w:rsid w:val="00700A85"/>
    <w:rsid w:val="00701727"/>
    <w:rsid w:val="0070566C"/>
    <w:rsid w:val="00714C50"/>
    <w:rsid w:val="00725A7D"/>
    <w:rsid w:val="0074651E"/>
    <w:rsid w:val="007501BE"/>
    <w:rsid w:val="00782883"/>
    <w:rsid w:val="00790BB3"/>
    <w:rsid w:val="007C206C"/>
    <w:rsid w:val="007C7338"/>
    <w:rsid w:val="00807184"/>
    <w:rsid w:val="00812B6B"/>
    <w:rsid w:val="00817DD6"/>
    <w:rsid w:val="00834588"/>
    <w:rsid w:val="0083759F"/>
    <w:rsid w:val="00837D81"/>
    <w:rsid w:val="0085221D"/>
    <w:rsid w:val="00885156"/>
    <w:rsid w:val="008916A2"/>
    <w:rsid w:val="008B1E61"/>
    <w:rsid w:val="009151AA"/>
    <w:rsid w:val="0093429D"/>
    <w:rsid w:val="00943573"/>
    <w:rsid w:val="00964134"/>
    <w:rsid w:val="00970F7D"/>
    <w:rsid w:val="00994A3D"/>
    <w:rsid w:val="009A3AD7"/>
    <w:rsid w:val="009B6B23"/>
    <w:rsid w:val="009C2B12"/>
    <w:rsid w:val="00A174D9"/>
    <w:rsid w:val="00A4123F"/>
    <w:rsid w:val="00A42027"/>
    <w:rsid w:val="00A47CBF"/>
    <w:rsid w:val="00A65A4D"/>
    <w:rsid w:val="00A66784"/>
    <w:rsid w:val="00A84DFF"/>
    <w:rsid w:val="00AA26C8"/>
    <w:rsid w:val="00AA28D0"/>
    <w:rsid w:val="00AA4D24"/>
    <w:rsid w:val="00AB5A8D"/>
    <w:rsid w:val="00AB6715"/>
    <w:rsid w:val="00AC2B55"/>
    <w:rsid w:val="00B032EC"/>
    <w:rsid w:val="00B1671E"/>
    <w:rsid w:val="00B25EB8"/>
    <w:rsid w:val="00B363BC"/>
    <w:rsid w:val="00B37F4D"/>
    <w:rsid w:val="00B435EC"/>
    <w:rsid w:val="00B86DF5"/>
    <w:rsid w:val="00B9542F"/>
    <w:rsid w:val="00BA3486"/>
    <w:rsid w:val="00C06E72"/>
    <w:rsid w:val="00C52A7B"/>
    <w:rsid w:val="00C56BAF"/>
    <w:rsid w:val="00C67504"/>
    <w:rsid w:val="00C679AA"/>
    <w:rsid w:val="00C75972"/>
    <w:rsid w:val="00C810CC"/>
    <w:rsid w:val="00CA0607"/>
    <w:rsid w:val="00CD066B"/>
    <w:rsid w:val="00CD3740"/>
    <w:rsid w:val="00CE4FEE"/>
    <w:rsid w:val="00D060CF"/>
    <w:rsid w:val="00D31E61"/>
    <w:rsid w:val="00DB59C3"/>
    <w:rsid w:val="00DC259A"/>
    <w:rsid w:val="00DE23E8"/>
    <w:rsid w:val="00DF56C5"/>
    <w:rsid w:val="00DF6EBA"/>
    <w:rsid w:val="00E353CF"/>
    <w:rsid w:val="00E40561"/>
    <w:rsid w:val="00E40D75"/>
    <w:rsid w:val="00E52377"/>
    <w:rsid w:val="00E537AD"/>
    <w:rsid w:val="00E64E17"/>
    <w:rsid w:val="00E866C9"/>
    <w:rsid w:val="00EA3D3C"/>
    <w:rsid w:val="00EB3499"/>
    <w:rsid w:val="00EC090A"/>
    <w:rsid w:val="00ED20B5"/>
    <w:rsid w:val="00F46900"/>
    <w:rsid w:val="00F60B75"/>
    <w:rsid w:val="00F61D89"/>
    <w:rsid w:val="00FB0111"/>
    <w:rsid w:val="00FC0765"/>
    <w:rsid w:val="00FC3955"/>
    <w:rsid w:val="00FC58BC"/>
    <w:rsid w:val="00FD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customStyle="1" w:styleId="EndNoteBibliography">
    <w:name w:val="EndNote Bibliography"/>
    <w:basedOn w:val="Normal"/>
    <w:link w:val="EndNoteBibliographyChar"/>
    <w:rsid w:val="00B435EC"/>
    <w:pPr>
      <w:spacing w:before="0" w:after="160"/>
    </w:pPr>
    <w:rPr>
      <w:rFonts w:eastAsiaTheme="minorEastAsia" w:cs="Times New Roman"/>
      <w:noProof/>
      <w:sz w:val="22"/>
      <w:lang w:val="en-AU"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B435EC"/>
    <w:rPr>
      <w:rFonts w:ascii="Times New Roman" w:eastAsiaTheme="minorEastAsia" w:hAnsi="Times New Roman" w:cs="Times New Roman"/>
      <w:noProof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8622949-1D6F-45E8-AB1E-9315DDEF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13</TotalTime>
  <Pages>3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Christopher Lawson</cp:lastModifiedBy>
  <cp:revision>15</cp:revision>
  <cp:lastPrinted>2013-10-03T12:51:00Z</cp:lastPrinted>
  <dcterms:created xsi:type="dcterms:W3CDTF">2021-06-03T01:08:00Z</dcterms:created>
  <dcterms:modified xsi:type="dcterms:W3CDTF">2021-08-05T20:27:00Z</dcterms:modified>
</cp:coreProperties>
</file>