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0C99260C" w:rsidR="00654E8F" w:rsidRPr="001549D3" w:rsidRDefault="00654E8F" w:rsidP="00812DA1">
      <w:pPr>
        <w:pStyle w:val="SupplementaryMaterial"/>
        <w:jc w:val="left"/>
        <w:rPr>
          <w:b w:val="0"/>
        </w:rPr>
      </w:pPr>
      <w:r w:rsidRPr="001549D3">
        <w:t xml:space="preserve">Supplementary </w:t>
      </w:r>
      <w:r w:rsidR="00812DA1">
        <w:t>Tables</w:t>
      </w:r>
    </w:p>
    <w:p w14:paraId="3BD5A427" w14:textId="1E2BD93D" w:rsidR="00EA3D3C" w:rsidRPr="00994A3D" w:rsidRDefault="00654E8F" w:rsidP="009C0D73">
      <w:pPr>
        <w:pStyle w:val="Heading1"/>
        <w:numPr>
          <w:ilvl w:val="0"/>
          <w:numId w:val="20"/>
        </w:numPr>
      </w:pPr>
      <w:r w:rsidRPr="00994A3D">
        <w:t xml:space="preserve">Supplementary </w:t>
      </w:r>
      <w:r w:rsidR="00812DA1">
        <w:t>Table 1</w:t>
      </w:r>
    </w:p>
    <w:tbl>
      <w:tblPr>
        <w:tblW w:w="102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11111" w:rsidRPr="008A0B55" w14:paraId="022F5FD1" w14:textId="77777777" w:rsidTr="00011111">
        <w:trPr>
          <w:trHeight w:val="390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8A8D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Sample ID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1183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 xml:space="preserve">Vena </w:t>
            </w:r>
            <w:proofErr w:type="spellStart"/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contracta</w:t>
            </w:r>
            <w:proofErr w:type="spellEnd"/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 xml:space="preserve"> (mm)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E77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AL thickness (mm)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1AE0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PL thickness (mm)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13E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 xml:space="preserve">AL length </w:t>
            </w:r>
          </w:p>
          <w:p w14:paraId="6320B5C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(cm)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0DC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 xml:space="preserve">PL length </w:t>
            </w:r>
          </w:p>
          <w:p w14:paraId="6C7C6DBF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(cm)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2C4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Tenting area (cm</w:t>
            </w: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position w:val="7"/>
                <w:szCs w:val="24"/>
                <w:vertAlign w:val="superscript"/>
              </w:rPr>
              <w:t>2</w:t>
            </w: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)</w:t>
            </w:r>
          </w:p>
        </w:tc>
      </w:tr>
      <w:tr w:rsidR="00011111" w:rsidRPr="008A0B55" w14:paraId="2C15B258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804F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371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5.4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1BA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FDFE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A64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2.85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324E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1.82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174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2.63</w:t>
            </w:r>
          </w:p>
        </w:tc>
      </w:tr>
      <w:tr w:rsidR="00011111" w:rsidRPr="008A0B55" w14:paraId="6373FF9D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B29C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DFF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6.3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EF2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736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EDC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74124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1.81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AC4F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1.97</w:t>
            </w:r>
          </w:p>
        </w:tc>
      </w:tr>
      <w:tr w:rsidR="00011111" w:rsidRPr="008A0B55" w14:paraId="4A42FB2A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24D7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4124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4.9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F7C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DE7F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96D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6A5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1.82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2F9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2.17</w:t>
            </w:r>
          </w:p>
        </w:tc>
      </w:tr>
      <w:tr w:rsidR="00011111" w:rsidRPr="008A0B55" w14:paraId="24818800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5A65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89E4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8C85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B92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B11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204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9BA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3.38</w:t>
            </w:r>
          </w:p>
        </w:tc>
      </w:tr>
      <w:tr w:rsidR="00011111" w:rsidRPr="008A0B55" w14:paraId="0A21746C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272B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54D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4.5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B89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F49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10D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2.43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C25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1.42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EF4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1.05</w:t>
            </w:r>
          </w:p>
        </w:tc>
      </w:tr>
      <w:tr w:rsidR="00011111" w:rsidRPr="008A0B55" w14:paraId="3C18D202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C049D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C96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6.2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9AD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C78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54D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EC0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1.75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8DBE5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2.18</w:t>
            </w:r>
          </w:p>
        </w:tc>
      </w:tr>
      <w:tr w:rsidR="00011111" w:rsidRPr="008A0B55" w14:paraId="0C02968C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6D32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E22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5EA5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9D4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B079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E49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1.78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CF3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1.63</w:t>
            </w:r>
          </w:p>
        </w:tc>
      </w:tr>
      <w:tr w:rsidR="00011111" w:rsidRPr="008A0B55" w14:paraId="21419612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2E9F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75CF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6.9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781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476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F89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2.88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495F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1.69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8D0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2.54</w:t>
            </w:r>
          </w:p>
        </w:tc>
      </w:tr>
      <w:tr w:rsidR="00011111" w:rsidRPr="008A0B55" w14:paraId="18C053BA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F76B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BDA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6.3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A9C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6D41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606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2.06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FDA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1.38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CC0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1.29</w:t>
            </w:r>
          </w:p>
        </w:tc>
      </w:tr>
      <w:tr w:rsidR="00011111" w:rsidRPr="008A0B55" w14:paraId="35A18952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C8BC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96AF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68ED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A59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3EAD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2.81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3BC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2.81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11B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5.07</w:t>
            </w:r>
          </w:p>
        </w:tc>
      </w:tr>
      <w:tr w:rsidR="00011111" w:rsidRPr="008A0B55" w14:paraId="0ABD2061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DD659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D9B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22F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1D45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BB1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2.66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C8E3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6A4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2.33</w:t>
            </w:r>
          </w:p>
        </w:tc>
      </w:tr>
      <w:tr w:rsidR="00011111" w:rsidRPr="008A0B55" w14:paraId="411F5654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FE303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49F49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7.9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B26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D44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ABF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3.08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0C75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A34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2.68</w:t>
            </w:r>
          </w:p>
        </w:tc>
      </w:tr>
      <w:tr w:rsidR="00011111" w:rsidRPr="008A0B55" w14:paraId="5F3DDAF1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A583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79F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7.7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D239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6C374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FE7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5C4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1.77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6CE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1.93</w:t>
            </w:r>
          </w:p>
        </w:tc>
      </w:tr>
      <w:tr w:rsidR="00011111" w:rsidRPr="008A0B55" w14:paraId="25BFF9B3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4782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53F0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3.9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F286F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1C1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87A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3.17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C6F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1.66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111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1.55</w:t>
            </w:r>
          </w:p>
        </w:tc>
      </w:tr>
      <w:tr w:rsidR="00011111" w:rsidRPr="008A0B55" w14:paraId="4804233C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B070B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A0D1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6.8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316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3AC6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BAD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2.62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675C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1.88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9C4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1.95</w:t>
            </w:r>
          </w:p>
        </w:tc>
      </w:tr>
      <w:tr w:rsidR="00011111" w:rsidRPr="008A0B55" w14:paraId="64ED134F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8826C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49F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7.5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275A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4BB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35A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1C28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1.64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0CF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2.21</w:t>
            </w:r>
          </w:p>
        </w:tc>
      </w:tr>
      <w:tr w:rsidR="00011111" w:rsidRPr="008A0B55" w14:paraId="2E256689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AAFE3" w14:textId="77777777" w:rsidR="008A0B55" w:rsidRPr="008A0B55" w:rsidRDefault="008A0B55" w:rsidP="008A0B55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90C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7.6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0D8C5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1.7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B31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A612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D8A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2.12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9E29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2.59</w:t>
            </w:r>
          </w:p>
        </w:tc>
      </w:tr>
      <w:tr w:rsidR="00011111" w:rsidRPr="008A0B55" w14:paraId="5B0B4C74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4EDD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Average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5DD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6.347059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69837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1.970588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40E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2.029412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8F6B2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2.728824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F284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1.814118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8280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2.302941</w:t>
            </w:r>
          </w:p>
        </w:tc>
      </w:tr>
      <w:tr w:rsidR="00011111" w:rsidRPr="008A0B55" w14:paraId="28F5EB37" w14:textId="77777777" w:rsidTr="00011111">
        <w:trPr>
          <w:trHeight w:val="212"/>
        </w:trPr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E3D1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SD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B56B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1.395581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CAA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0.38853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80B9E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0.370413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6BCA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0.272004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DF17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0.337232</w:t>
            </w:r>
          </w:p>
        </w:tc>
        <w:tc>
          <w:tcPr>
            <w:tcW w:w="145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5F85C" w14:textId="77777777" w:rsidR="008A0B55" w:rsidRPr="008A0B55" w:rsidRDefault="008A0B55" w:rsidP="008A0B55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8A0B55">
              <w:rPr>
                <w:rFonts w:eastAsia="Times New Roman" w:cs="Times New Roman"/>
                <w:color w:val="000000"/>
                <w:kern w:val="24"/>
                <w:szCs w:val="24"/>
              </w:rPr>
              <w:t>0.909559</w:t>
            </w:r>
          </w:p>
        </w:tc>
      </w:tr>
    </w:tbl>
    <w:p w14:paraId="3AE196DF" w14:textId="31D45890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011111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52015B" w:rsidRPr="0052015B">
        <w:rPr>
          <w:rFonts w:cs="Times New Roman"/>
          <w:szCs w:val="24"/>
        </w:rPr>
        <w:t>Table of echo</w:t>
      </w:r>
      <w:r w:rsidR="0052015B">
        <w:rPr>
          <w:rFonts w:cs="Times New Roman"/>
          <w:szCs w:val="24"/>
        </w:rPr>
        <w:t>cardiographic</w:t>
      </w:r>
      <w:r w:rsidR="0052015B" w:rsidRPr="0052015B">
        <w:rPr>
          <w:rFonts w:cs="Times New Roman"/>
          <w:szCs w:val="24"/>
        </w:rPr>
        <w:t xml:space="preserve"> measures for each donor, assessed before surgery</w:t>
      </w:r>
      <w:r w:rsidRPr="001549D3">
        <w:rPr>
          <w:rFonts w:cs="Times New Roman"/>
          <w:szCs w:val="24"/>
        </w:rPr>
        <w:t xml:space="preserve">. </w:t>
      </w:r>
    </w:p>
    <w:p w14:paraId="4812BA74" w14:textId="77777777" w:rsidR="009C0D73" w:rsidRDefault="009C0D73" w:rsidP="002B4A57">
      <w:pPr>
        <w:keepNext/>
        <w:rPr>
          <w:rFonts w:cs="Times New Roman"/>
          <w:szCs w:val="24"/>
        </w:rPr>
      </w:pPr>
    </w:p>
    <w:p w14:paraId="1ACCAE68" w14:textId="68D47207" w:rsidR="009C0D73" w:rsidRDefault="009C0D73" w:rsidP="000F7E02">
      <w:pPr>
        <w:pStyle w:val="ListParagraph"/>
        <w:keepNext/>
        <w:pageBreakBefore/>
        <w:numPr>
          <w:ilvl w:val="0"/>
          <w:numId w:val="20"/>
        </w:numPr>
        <w:ind w:left="1282"/>
        <w:rPr>
          <w:b/>
          <w:bCs/>
        </w:rPr>
      </w:pPr>
      <w:r w:rsidRPr="009C0D73">
        <w:rPr>
          <w:b/>
          <w:bCs/>
        </w:rPr>
        <w:lastRenderedPageBreak/>
        <w:t>Supplementary Table 2</w:t>
      </w:r>
      <w:r w:rsidR="000F7E02">
        <w:rPr>
          <w:b/>
          <w:bCs/>
        </w:rPr>
        <w:t xml:space="preserve"> </w:t>
      </w:r>
    </w:p>
    <w:tbl>
      <w:tblPr>
        <w:tblW w:w="5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0"/>
        <w:gridCol w:w="1300"/>
        <w:gridCol w:w="1280"/>
        <w:gridCol w:w="1840"/>
      </w:tblGrid>
      <w:tr w:rsidR="001E148D" w:rsidRPr="001E148D" w14:paraId="68548B20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7F56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Sample ID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F5B25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Age (years)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880B8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Gender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EEA70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Thickness (µm)</w:t>
            </w:r>
          </w:p>
        </w:tc>
      </w:tr>
      <w:tr w:rsidR="001E148D" w:rsidRPr="001E148D" w14:paraId="57E2D0B3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2C8F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2CF0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B58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3BFD4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587.6</w:t>
            </w:r>
          </w:p>
        </w:tc>
      </w:tr>
      <w:tr w:rsidR="001E148D" w:rsidRPr="001E148D" w14:paraId="47B00E20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5512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588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D7D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00D6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682.7</w:t>
            </w:r>
          </w:p>
        </w:tc>
      </w:tr>
      <w:tr w:rsidR="001E148D" w:rsidRPr="001E148D" w14:paraId="2437895F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C175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C8B8E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2AF8F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ED25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725.9</w:t>
            </w:r>
          </w:p>
        </w:tc>
      </w:tr>
      <w:tr w:rsidR="001E148D" w:rsidRPr="001E148D" w14:paraId="1F40A801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CEB1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133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5104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ED98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619</w:t>
            </w:r>
          </w:p>
        </w:tc>
      </w:tr>
      <w:tr w:rsidR="001E148D" w:rsidRPr="001E148D" w14:paraId="71DB1C62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9E24B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0600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21506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7E18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628.7</w:t>
            </w:r>
          </w:p>
        </w:tc>
      </w:tr>
      <w:tr w:rsidR="001E148D" w:rsidRPr="001E148D" w14:paraId="21B71ADE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C83F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B016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01F8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655B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439.9</w:t>
            </w:r>
          </w:p>
        </w:tc>
      </w:tr>
      <w:tr w:rsidR="001E148D" w:rsidRPr="001E148D" w14:paraId="5C83F8C6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8314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543B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73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3D96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2A1C0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353.3</w:t>
            </w:r>
          </w:p>
        </w:tc>
      </w:tr>
      <w:tr w:rsidR="001E148D" w:rsidRPr="001E148D" w14:paraId="1F5A6385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B9C58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C2B2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01A0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4498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425.3</w:t>
            </w:r>
          </w:p>
        </w:tc>
      </w:tr>
      <w:tr w:rsidR="001E148D" w:rsidRPr="001E148D" w14:paraId="6EBE28D5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B929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3D8E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53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1407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272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362.5</w:t>
            </w:r>
          </w:p>
        </w:tc>
      </w:tr>
      <w:tr w:rsidR="001E148D" w:rsidRPr="001E148D" w14:paraId="45A42594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6486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26F2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E995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1C089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474.2</w:t>
            </w:r>
          </w:p>
        </w:tc>
      </w:tr>
      <w:tr w:rsidR="001E148D" w:rsidRPr="001E148D" w14:paraId="50317C78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2887D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089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67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5E65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199E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1513.9</w:t>
            </w:r>
          </w:p>
        </w:tc>
      </w:tr>
      <w:tr w:rsidR="001E148D" w:rsidRPr="001E148D" w14:paraId="4F1D9525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D8AB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E02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51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1AD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B30B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731.5</w:t>
            </w:r>
          </w:p>
        </w:tc>
      </w:tr>
      <w:tr w:rsidR="001E148D" w:rsidRPr="001E148D" w14:paraId="57B88AFD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F98DD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829C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6B849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CD4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1129.2</w:t>
            </w:r>
          </w:p>
        </w:tc>
      </w:tr>
      <w:tr w:rsidR="001E148D" w:rsidRPr="001E148D" w14:paraId="66D3BBBB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F675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CB96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72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EE3E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959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302.4</w:t>
            </w:r>
          </w:p>
        </w:tc>
      </w:tr>
      <w:tr w:rsidR="001E148D" w:rsidRPr="001E148D" w14:paraId="6587A171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EFE4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DA71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85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E803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96F17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1954.8</w:t>
            </w:r>
          </w:p>
        </w:tc>
      </w:tr>
      <w:tr w:rsidR="001E148D" w:rsidRPr="001E148D" w14:paraId="56CAE57C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4EF5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DDD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69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CDA9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A197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514.2</w:t>
            </w:r>
          </w:p>
        </w:tc>
      </w:tr>
      <w:tr w:rsidR="001E148D" w:rsidRPr="001E148D" w14:paraId="19175A7A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2B8C3" w14:textId="77777777" w:rsidR="001E148D" w:rsidRPr="001E148D" w:rsidRDefault="001E148D" w:rsidP="001E148D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6EE33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53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00C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F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B66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830.3</w:t>
            </w:r>
          </w:p>
        </w:tc>
      </w:tr>
      <w:tr w:rsidR="001E148D" w:rsidRPr="001E148D" w14:paraId="7C6E5F69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BCDC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Median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02C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FC211" w14:textId="6F076236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N</w:t>
            </w:r>
            <w:r w:rsidR="00815A21">
              <w:rPr>
                <w:rFonts w:eastAsia="Times New Roman" w:cs="Times New Roman"/>
                <w:color w:val="000000"/>
                <w:kern w:val="24"/>
                <w:szCs w:val="24"/>
              </w:rPr>
              <w:t>/</w:t>
            </w: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A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4F957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619</w:t>
            </w:r>
          </w:p>
        </w:tc>
      </w:tr>
      <w:tr w:rsidR="001E148D" w:rsidRPr="001E148D" w14:paraId="78662D0B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F330F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Average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A04A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0088D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58.8% M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08F9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722.0824</w:t>
            </w:r>
          </w:p>
        </w:tc>
      </w:tr>
      <w:tr w:rsidR="001E148D" w:rsidRPr="001E148D" w14:paraId="024CCB78" w14:textId="77777777" w:rsidTr="001E148D">
        <w:trPr>
          <w:trHeight w:val="306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F11E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SD</w:t>
            </w:r>
          </w:p>
        </w:tc>
        <w:tc>
          <w:tcPr>
            <w:tcW w:w="13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B197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9.962429</w:t>
            </w:r>
          </w:p>
        </w:tc>
        <w:tc>
          <w:tcPr>
            <w:tcW w:w="12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9AF59" w14:textId="4328EEE8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N</w: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t>/</w:t>
            </w: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A</w:t>
            </w:r>
          </w:p>
        </w:tc>
        <w:tc>
          <w:tcPr>
            <w:tcW w:w="1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AA5F" w14:textId="77777777" w:rsidR="001E148D" w:rsidRPr="001E148D" w:rsidRDefault="001E148D" w:rsidP="001E148D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1E148D">
              <w:rPr>
                <w:rFonts w:eastAsia="Times New Roman" w:cs="Times New Roman"/>
                <w:color w:val="000000"/>
                <w:kern w:val="24"/>
                <w:szCs w:val="24"/>
              </w:rPr>
              <w:t>438.5281</w:t>
            </w:r>
          </w:p>
        </w:tc>
      </w:tr>
    </w:tbl>
    <w:p w14:paraId="7B65BC41" w14:textId="5D1210A7" w:rsidR="00DE23E8" w:rsidRDefault="001E148D" w:rsidP="00654E8F">
      <w:pPr>
        <w:spacing w:before="240"/>
        <w:rPr>
          <w:rFonts w:cs="Times New Roman"/>
          <w:bCs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="00815A21">
        <w:rPr>
          <w:rFonts w:cs="Times New Roman"/>
          <w:b/>
          <w:szCs w:val="24"/>
        </w:rPr>
        <w:t xml:space="preserve">. </w:t>
      </w:r>
      <w:r w:rsidR="00815A21" w:rsidRPr="00815A21">
        <w:rPr>
          <w:rFonts w:cs="Times New Roman"/>
          <w:bCs/>
          <w:szCs w:val="24"/>
        </w:rPr>
        <w:t>Table of age (years), gender (male, M or female, F) and mitral valve thickness (µm) for each donor from biopsy sample.</w:t>
      </w:r>
      <w:r w:rsidR="00352D45">
        <w:rPr>
          <w:rFonts w:cs="Times New Roman"/>
          <w:bCs/>
          <w:szCs w:val="24"/>
        </w:rPr>
        <w:t xml:space="preserve"> N/A, no</w:t>
      </w:r>
      <w:r w:rsidR="006B2883">
        <w:rPr>
          <w:rFonts w:cs="Times New Roman"/>
          <w:bCs/>
          <w:szCs w:val="24"/>
        </w:rPr>
        <w:t xml:space="preserve">t </w:t>
      </w:r>
      <w:r w:rsidR="00352D45">
        <w:rPr>
          <w:rFonts w:cs="Times New Roman"/>
          <w:bCs/>
          <w:szCs w:val="24"/>
        </w:rPr>
        <w:t>applicable</w:t>
      </w:r>
      <w:r w:rsidR="006B2883">
        <w:rPr>
          <w:rFonts w:cs="Times New Roman"/>
          <w:bCs/>
          <w:szCs w:val="24"/>
        </w:rPr>
        <w:t>.</w:t>
      </w:r>
    </w:p>
    <w:p w14:paraId="2ACE638A" w14:textId="4D30B650" w:rsidR="001A52FC" w:rsidRDefault="001A52FC" w:rsidP="001A52FC">
      <w:pPr>
        <w:pStyle w:val="ListParagraph"/>
        <w:keepNext/>
        <w:pageBreakBefore/>
        <w:numPr>
          <w:ilvl w:val="0"/>
          <w:numId w:val="20"/>
        </w:numPr>
        <w:ind w:left="1282"/>
        <w:rPr>
          <w:b/>
          <w:bCs/>
        </w:rPr>
      </w:pPr>
      <w:r w:rsidRPr="009C0D73">
        <w:rPr>
          <w:b/>
          <w:bCs/>
        </w:rPr>
        <w:lastRenderedPageBreak/>
        <w:t xml:space="preserve">Supplementary Table </w:t>
      </w:r>
      <w:r>
        <w:rPr>
          <w:b/>
          <w:bCs/>
        </w:rPr>
        <w:t>3</w:t>
      </w:r>
    </w:p>
    <w:tbl>
      <w:tblPr>
        <w:tblW w:w="99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7"/>
        <w:gridCol w:w="1186"/>
        <w:gridCol w:w="1186"/>
        <w:gridCol w:w="1191"/>
        <w:gridCol w:w="428"/>
        <w:gridCol w:w="1189"/>
        <w:gridCol w:w="1187"/>
        <w:gridCol w:w="1187"/>
        <w:gridCol w:w="1187"/>
        <w:gridCol w:w="6"/>
      </w:tblGrid>
      <w:tr w:rsidR="00B47778" w:rsidRPr="00B05C4F" w14:paraId="145723A1" w14:textId="77777777" w:rsidTr="00AF66C8">
        <w:trPr>
          <w:trHeight w:val="187"/>
        </w:trPr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4734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MSMR vs SMR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7ABF" w14:textId="77777777" w:rsidR="00B47778" w:rsidRPr="00B05C4F" w:rsidRDefault="00B47778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B799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Linear Correlation to MR</w:t>
            </w:r>
          </w:p>
        </w:tc>
      </w:tr>
      <w:tr w:rsidR="00B47778" w:rsidRPr="00B05C4F" w14:paraId="6AAEA7BF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900F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6E9B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p value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2485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Fold Change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F7F4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Log2(FC)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2C5F" w14:textId="77777777" w:rsidR="00B47778" w:rsidRPr="00B05C4F" w:rsidRDefault="00B47778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2576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BD78A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A165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R^2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9ED8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P value</w:t>
            </w:r>
          </w:p>
        </w:tc>
      </w:tr>
      <w:tr w:rsidR="00B47778" w:rsidRPr="00B05C4F" w14:paraId="40A591A5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3E27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MDGA2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29FE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0.017478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EE96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2.010091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A6F8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1.007261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2D98" w14:textId="77777777" w:rsidR="00B47778" w:rsidRPr="00B05C4F" w:rsidRDefault="00B47778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EE37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ECH1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B78E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0.59601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9AED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0.355228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755DC" w14:textId="77777777" w:rsidR="00B47778" w:rsidRPr="00B05C4F" w:rsidRDefault="00B47778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0.007475</w:t>
            </w:r>
          </w:p>
        </w:tc>
      </w:tr>
      <w:tr w:rsidR="005171E1" w:rsidRPr="00B05C4F" w14:paraId="0369091B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2DAD" w14:textId="382BBA6D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PLEKHC1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0B4F" w14:textId="71E2DCA9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0.039405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97C9" w14:textId="306EB604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1.836055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DBCE" w14:textId="77B745B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0.876609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22E2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90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A2M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746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0.56665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AF66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0.321092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5BC2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0.011933</w:t>
            </w:r>
          </w:p>
        </w:tc>
      </w:tr>
      <w:tr w:rsidR="005171E1" w:rsidRPr="00B05C4F" w14:paraId="06E88886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0C4D" w14:textId="16A778B9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CHST14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7C85A" w14:textId="71AAF47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0.039552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E1191" w14:textId="5EC9BE22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1.483669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BE98" w14:textId="3B9E510D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0.569169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9BAA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CFC7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MDGA2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EB6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0.522018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57D1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0.272503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0AEA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0.022582</w:t>
            </w:r>
          </w:p>
        </w:tc>
      </w:tr>
      <w:tr w:rsidR="005171E1" w:rsidRPr="00B05C4F" w14:paraId="7EF97B68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1FF9" w14:textId="3E25062E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EIF4A2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5C23" w14:textId="793E37AF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0.042006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08BE5" w14:textId="7603B4A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1.531822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C096" w14:textId="370323CB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0.615249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FFA6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F763E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ACADS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1AC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0.517255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916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0.267553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91F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0.02406</w:t>
            </w:r>
          </w:p>
        </w:tc>
      </w:tr>
      <w:tr w:rsidR="005171E1" w:rsidRPr="00B05C4F" w14:paraId="18D1722B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3A1E" w14:textId="04AC009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CHAD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7C1F" w14:textId="4548FD5A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0.042706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8854" w14:textId="6640F6F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2.063737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DAE8" w14:textId="1A7C47B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1.045259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CA855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2AB9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CASQ2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344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0.504815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828B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0.254838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B7D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0.028282</w:t>
            </w:r>
          </w:p>
        </w:tc>
      </w:tr>
      <w:tr w:rsidR="005171E1" w:rsidRPr="00B05C4F" w14:paraId="23A82B3A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99AA" w14:textId="6F35CF04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TIMP3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84" w14:textId="6B1F3168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0.04413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AF16" w14:textId="6115D50E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1.627907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7BBD4" w14:textId="6E05F934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0.703018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8FE0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78BE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PLEKHC1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C7E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0.501716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8E5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0.251719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F27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0.029419</w:t>
            </w:r>
          </w:p>
        </w:tc>
      </w:tr>
      <w:tr w:rsidR="005171E1" w:rsidRPr="00B05C4F" w14:paraId="4ABA7637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16CE" w14:textId="76362AE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A24B" w14:textId="17182EFE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FFB2" w14:textId="15CF88BD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E3171" w14:textId="55BD728E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BBDD4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3892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ACO2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089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0.48079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0452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0.231159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D18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0.038062</w:t>
            </w:r>
          </w:p>
        </w:tc>
      </w:tr>
      <w:tr w:rsidR="005171E1" w:rsidRPr="00B05C4F" w14:paraId="0A94F02A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5FDD6" w14:textId="5FE09EC1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FUS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DD1F" w14:textId="473744E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0.006459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ADB23" w14:textId="2E5B3640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0.593994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7E57" w14:textId="7C3CF10A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-0.75148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CB63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718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21D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0.478469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86AF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0.228932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49CED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0.03913</w:t>
            </w:r>
          </w:p>
        </w:tc>
      </w:tr>
      <w:tr w:rsidR="005171E1" w:rsidRPr="00B05C4F" w14:paraId="3E19D711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3A5A" w14:textId="6EC682D9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HMGB1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3FED" w14:textId="41F4F06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0.015343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2788" w14:textId="501F0AEC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0.469609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94B4" w14:textId="6EBF54FC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-1.09047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8075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4AB6B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1A70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0A1D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0C2B0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171E1" w:rsidRPr="00B05C4F" w14:paraId="6BD1251C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C8E35" w14:textId="61E41AE2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F12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315C" w14:textId="13A673D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0.015754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99C7" w14:textId="410245EA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0.467328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A12D3" w14:textId="4D1B6DB5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-1.09749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116F3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A2A2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GC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73F5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-0.68878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03F6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0.474414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DB54D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0.001228</w:t>
            </w:r>
          </w:p>
        </w:tc>
      </w:tr>
      <w:tr w:rsidR="005171E1" w:rsidRPr="00B05C4F" w14:paraId="2B10B091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90B7" w14:textId="05E8542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PRDX5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1ABE7" w14:textId="05768FB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0.018924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7436" w14:textId="48C1170F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0.748545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3DC5" w14:textId="02701D1D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-0.41784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575AC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2FC8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ESD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605DE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-0.65075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D305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0.423473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113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0.00276</w:t>
            </w:r>
          </w:p>
        </w:tc>
      </w:tr>
      <w:tr w:rsidR="005171E1" w:rsidRPr="00B05C4F" w14:paraId="6D272BB5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83FE" w14:textId="48F53718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HNRPD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6E89" w14:textId="3C10F9C9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0.019811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32747" w14:textId="52805C92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0.705124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C0C2" w14:textId="4E69C868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-0.50405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B6F4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09EBD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F12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61F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-0.62227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85DF9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0.387226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A0A3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0.004738</w:t>
            </w:r>
          </w:p>
        </w:tc>
      </w:tr>
      <w:tr w:rsidR="005171E1" w:rsidRPr="00B05C4F" w14:paraId="48321CE6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4BA64" w14:textId="11B11D85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SRSF2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36B7" w14:textId="174D8075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0.024799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E0A6" w14:textId="746927F1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0.348765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15CC" w14:textId="64068FC2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-1.51967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169D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66745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PRDX5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47A91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-0.61572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BE8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0.379106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2CB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0.005328</w:t>
            </w:r>
          </w:p>
        </w:tc>
      </w:tr>
      <w:tr w:rsidR="005171E1" w:rsidRPr="00B05C4F" w14:paraId="08197F29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B8FE7" w14:textId="49AF630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PSME1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C5D6C" w14:textId="34203E6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0.025119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BD2B" w14:textId="7CA6F12A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0.700362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F8A7" w14:textId="3D56EC3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-0.51383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1D4C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5C58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PLIN1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7D01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-0.59702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4D7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0.356434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316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0.00735</w:t>
            </w:r>
          </w:p>
        </w:tc>
      </w:tr>
      <w:tr w:rsidR="005171E1" w:rsidRPr="00B05C4F" w14:paraId="450FB260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FE97" w14:textId="64EA2342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GC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D7A0" w14:textId="0BEEF0A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0.026087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D6C4" w14:textId="5219F1DB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0.312067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D52D" w14:textId="31EFA9BB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-1.68007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ED20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ACEF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GSTP1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0B29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-0.59591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28E5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0.35511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9C8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0.007487</w:t>
            </w:r>
          </w:p>
        </w:tc>
      </w:tr>
      <w:tr w:rsidR="005171E1" w:rsidRPr="00B05C4F" w14:paraId="14241948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EF1C" w14:textId="45AF55DF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ESD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BDAC" w14:textId="69CFECC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0.028415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2150" w14:textId="76A84844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0.759679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CBE3" w14:textId="7FF0F17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-0.39654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846E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35F1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GATM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516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-0.56896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33ACF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0.323711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3CEE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0.011519</w:t>
            </w:r>
          </w:p>
        </w:tc>
      </w:tr>
      <w:tr w:rsidR="005171E1" w:rsidRPr="00B05C4F" w14:paraId="7528EF1E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9195" w14:textId="2601CA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SFRS3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E456" w14:textId="618ADECA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0.02979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7D9B" w14:textId="1FD1BBAA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0.238953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45ED" w14:textId="7BEC897D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-2.0652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6BCA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044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SH3BGRL3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77E7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-0.5669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2BDC5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0.321377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1B2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0.011887</w:t>
            </w:r>
          </w:p>
        </w:tc>
      </w:tr>
      <w:tr w:rsidR="005171E1" w:rsidRPr="00B05C4F" w14:paraId="4C251FE2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A5732" w14:textId="509D34F5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PDIA3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F867" w14:textId="7DA57C8B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0.041616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935B9" w14:textId="5338E6A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0.798236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DDC9" w14:textId="7710C40D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-0.32511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5138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AC1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HNRNPH3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7A3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-0.53786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9E7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0.289291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0DF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0.018176</w:t>
            </w:r>
          </w:p>
        </w:tc>
      </w:tr>
      <w:tr w:rsidR="005171E1" w:rsidRPr="00B05C4F" w14:paraId="7CF6C8DC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FD90" w14:textId="4076832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GSTP1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5CB2" w14:textId="64A1B73E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0.041984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FB45" w14:textId="2C9158F3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0.779564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6168" w14:textId="3CDAE2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-0.35926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965D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67D8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CFL1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9F2F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-0.5229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C67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0.273421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58FE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0.022317</w:t>
            </w:r>
          </w:p>
        </w:tc>
      </w:tr>
      <w:tr w:rsidR="005171E1" w:rsidRPr="00B05C4F" w14:paraId="70872A54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8FCB" w14:textId="7ECE0CC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SEPTIN2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1990" w14:textId="6F09115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0.043007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99B5" w14:textId="5B444754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0.607268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79EA" w14:textId="44CAFA8C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-0.71959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D296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906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TNC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4C9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-0.51957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AEF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0.269956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759F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0.023332</w:t>
            </w:r>
          </w:p>
        </w:tc>
      </w:tr>
      <w:tr w:rsidR="005171E1" w:rsidRPr="00B05C4F" w14:paraId="77FBFAA6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C2FE" w14:textId="39FAB49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4219" w14:textId="61EDBAC6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C78ED" w14:textId="78231C30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C648" w14:textId="75FD4A9B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9C1B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7C3D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RCN3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4867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-0.49987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378D4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0.249866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159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0.030115</w:t>
            </w:r>
          </w:p>
        </w:tc>
      </w:tr>
      <w:tr w:rsidR="005171E1" w:rsidRPr="00B05C4F" w14:paraId="21ED2EF0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BA65F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4BEC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F8C88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EF12F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75F41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E2FE1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GFAP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C0D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-0.4881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42AE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0.238241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F9D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0.034845</w:t>
            </w:r>
          </w:p>
        </w:tc>
      </w:tr>
      <w:tr w:rsidR="005171E1" w:rsidRPr="00B05C4F" w14:paraId="381FD9DD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61A4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89C0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54EE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8018F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08F49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B02D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PPP1R7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5AD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-0.47928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5959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0.229709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AAB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0.038754</w:t>
            </w:r>
          </w:p>
        </w:tc>
      </w:tr>
      <w:tr w:rsidR="005171E1" w:rsidRPr="00B05C4F" w14:paraId="6B4D4ADD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D3A5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52B0C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377D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7EDE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D6EC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187D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CAPZA1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5DE2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-0.47803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8537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0.228512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47D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0.039335</w:t>
            </w:r>
          </w:p>
        </w:tc>
      </w:tr>
      <w:tr w:rsidR="005171E1" w:rsidRPr="00B05C4F" w14:paraId="3E2F920D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DE3DE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7E8F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15A8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A279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F0FF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35D7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S100A13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72C5C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-0.46517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823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0.21638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85131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0.045706</w:t>
            </w:r>
          </w:p>
        </w:tc>
      </w:tr>
      <w:tr w:rsidR="005171E1" w:rsidRPr="00B05C4F" w14:paraId="45717EF1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2E0FA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DB203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D2BE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7899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E5A8D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AC50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CD44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1C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-0.46364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1B88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0.214964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FAF6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0.04651</w:t>
            </w:r>
          </w:p>
        </w:tc>
      </w:tr>
      <w:tr w:rsidR="005171E1" w:rsidRPr="00B05C4F" w14:paraId="65849F15" w14:textId="77777777" w:rsidTr="00AF66C8">
        <w:trPr>
          <w:gridAfter w:val="1"/>
          <w:wAfter w:w="6" w:type="dxa"/>
          <w:trHeight w:val="18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FB9A5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1BD78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E65DB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646B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18E5" w14:textId="77777777" w:rsidR="005171E1" w:rsidRPr="00B05C4F" w:rsidRDefault="005171E1" w:rsidP="00E670E9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A942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PCOLCE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3F4B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-0.458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D7EA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0.209763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2AA3" w14:textId="77777777" w:rsidR="005171E1" w:rsidRPr="00B05C4F" w:rsidRDefault="005171E1" w:rsidP="00E670E9">
            <w:pPr>
              <w:spacing w:before="0" w:after="0"/>
              <w:textAlignment w:val="bottom"/>
              <w:rPr>
                <w:rFonts w:eastAsia="Times New Roman" w:cs="Times New Roman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0.049583</w:t>
            </w:r>
          </w:p>
        </w:tc>
      </w:tr>
    </w:tbl>
    <w:p w14:paraId="11BD3AED" w14:textId="400CB659" w:rsidR="00B77B24" w:rsidRDefault="00B77B24" w:rsidP="00B77B24">
      <w:pPr>
        <w:spacing w:before="240"/>
        <w:rPr>
          <w:bCs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3. </w:t>
      </w:r>
      <w:r w:rsidR="00F32D83" w:rsidRPr="00F32D83">
        <w:rPr>
          <w:bCs/>
        </w:rPr>
        <w:t>Tables of proteins with significantly modulated in SMR samples compared to MSMR samples (left) and correlated with MR severity (right). Proteins with increased expression (Log2FC&gt;0 or R&gt;0) are shown in red, while the proteins with significantly decreased expression (Log2FC&lt;0 or R&lt;0) are presented in blue. Proteins shared in both analyses are presented in bold.</w:t>
      </w:r>
    </w:p>
    <w:p w14:paraId="1915B4A1" w14:textId="0BCA4F7F" w:rsidR="001A52FC" w:rsidRPr="00E0476E" w:rsidRDefault="00455B1D" w:rsidP="002021E0">
      <w:pPr>
        <w:pStyle w:val="ListParagraph"/>
        <w:pageBreakBefore/>
        <w:numPr>
          <w:ilvl w:val="0"/>
          <w:numId w:val="20"/>
        </w:numPr>
        <w:spacing w:before="240"/>
        <w:ind w:left="1282"/>
        <w:rPr>
          <w:bCs/>
        </w:rPr>
      </w:pPr>
      <w:r w:rsidRPr="00455B1D">
        <w:rPr>
          <w:b/>
          <w:bCs/>
        </w:rPr>
        <w:lastRenderedPageBreak/>
        <w:t xml:space="preserve">Supplementary Table </w:t>
      </w:r>
      <w:r w:rsidR="00CB53D4">
        <w:rPr>
          <w:b/>
          <w:bCs/>
        </w:rPr>
        <w:t>4</w:t>
      </w:r>
    </w:p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"/>
        <w:gridCol w:w="1216"/>
        <w:gridCol w:w="1216"/>
        <w:gridCol w:w="1263"/>
        <w:gridCol w:w="136"/>
        <w:gridCol w:w="1247"/>
        <w:gridCol w:w="1254"/>
        <w:gridCol w:w="1216"/>
        <w:gridCol w:w="707"/>
      </w:tblGrid>
      <w:tr w:rsidR="00742C3A" w:rsidRPr="00B05C4F" w14:paraId="75972A4A" w14:textId="77777777" w:rsidTr="00AF66C8">
        <w:trPr>
          <w:trHeight w:val="18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825E73" w14:textId="77777777" w:rsidR="00742C3A" w:rsidRDefault="00742C3A" w:rsidP="00742C3A">
            <w:pPr>
              <w:spacing w:before="0" w:after="0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High vs Low </w:t>
            </w:r>
            <w:proofErr w:type="spellStart"/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EndMT</w:t>
            </w:r>
            <w:proofErr w:type="spellEnd"/>
          </w:p>
          <w:p w14:paraId="1FFAFA30" w14:textId="4254FD33" w:rsidR="00AF66C8" w:rsidRPr="00B05C4F" w:rsidRDefault="00AF66C8" w:rsidP="00742C3A">
            <w:pPr>
              <w:spacing w:before="0" w:after="0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5CC79E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6303D7" w14:textId="77777777" w:rsidR="00742C3A" w:rsidRPr="00B05C4F" w:rsidRDefault="00742C3A" w:rsidP="00742C3A">
            <w:pPr>
              <w:spacing w:before="0" w:after="0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Linear Correlation to </w:t>
            </w:r>
            <w:proofErr w:type="spellStart"/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EndMT</w:t>
            </w:r>
            <w:proofErr w:type="spellEnd"/>
          </w:p>
        </w:tc>
      </w:tr>
      <w:tr w:rsidR="00742C3A" w:rsidRPr="00B05C4F" w14:paraId="22CD0E35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3E5B4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3FCEE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p value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F1BBF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Fold Change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C53EE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Log2(FC)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0B495D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0A2AA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135FE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51DCF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R^2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97636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P value</w:t>
            </w:r>
          </w:p>
        </w:tc>
      </w:tr>
      <w:tr w:rsidR="00742C3A" w:rsidRPr="00B05C4F" w14:paraId="02050BCF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A6CC0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MED17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EE6BB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0.000899023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A7C57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2.147185218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4E581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1.102446644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96549A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38878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PPBP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B3982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0.643936173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E23CF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0.414653795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4A575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0.005701</w:t>
            </w:r>
          </w:p>
        </w:tc>
      </w:tr>
      <w:tr w:rsidR="00742C3A" w:rsidRPr="00B05C4F" w14:paraId="2F9989BF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A2B2F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JCHAIN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B821A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0.001593409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F0849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2.593417993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1BB59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1.374854751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11B9FF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192D3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CA2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E7D4E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0.613433222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DF271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0.376300317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EB654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0.009395</w:t>
            </w:r>
          </w:p>
        </w:tc>
      </w:tr>
      <w:tr w:rsidR="00742C3A" w:rsidRPr="00B05C4F" w14:paraId="0913A77E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46314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HBA2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DCBF1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0.003429675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9CAB5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6.193375251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658FA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2.63072586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44E73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66F20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CAT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6020E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0.579120077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DC264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0.335380064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B42C4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0.015607</w:t>
            </w:r>
          </w:p>
        </w:tc>
      </w:tr>
      <w:tr w:rsidR="00742C3A" w:rsidRPr="00B05C4F" w14:paraId="21592685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0D3E6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CA2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1ECC2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0.004421777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8AE7D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3.315962123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EDA7C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1.729427527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4A7AC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55C78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EHD2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D4D47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0.569780489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E7E98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0.324649805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F74D3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0.017761</w:t>
            </w:r>
          </w:p>
        </w:tc>
      </w:tr>
      <w:tr w:rsidR="00742C3A" w:rsidRPr="00B05C4F" w14:paraId="6526AE9C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278E5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CAT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8D5BA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0.004499654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01F5C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2.347036833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3F950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1.230840483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4552C3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84CA2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HRG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4CD0D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0.563338715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F41C8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0.317350507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F618E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0.019378</w:t>
            </w:r>
          </w:p>
        </w:tc>
      </w:tr>
      <w:tr w:rsidR="00742C3A" w:rsidRPr="00B05C4F" w14:paraId="439351F5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057C3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MAP4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7A8F1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0.004613701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021A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1.995183972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A8A5C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0.996521781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ED1C3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6017C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HBD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7C6D0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0.541436867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6E9F3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0.293153881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DE273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0.025754</w:t>
            </w:r>
          </w:p>
        </w:tc>
      </w:tr>
      <w:tr w:rsidR="00742C3A" w:rsidRPr="00B05C4F" w14:paraId="398710B0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BBE9E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SNCA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097B8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0.005047303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D54C8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E69AE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D0ABE3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5F10D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GYPA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16A94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0.53432483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67FA9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0.285503024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04E30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0.02814</w:t>
            </w:r>
          </w:p>
        </w:tc>
      </w:tr>
      <w:tr w:rsidR="00742C3A" w:rsidRPr="00B05C4F" w14:paraId="6E8E9DBA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97F4C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APOA1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970D2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0.005365771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E153B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1.585162245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562BB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0.664630511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7CBD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B3F86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HAGH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4E816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0.521068646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C8414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0.271512534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7C7B3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0.03304</w:t>
            </w:r>
          </w:p>
        </w:tc>
      </w:tr>
      <w:tr w:rsidR="00742C3A" w:rsidRPr="00B05C4F" w14:paraId="1DC909B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45D8B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HBD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98A15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0.005820663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72D9A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4.105658318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15B5D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2.037613568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EDB379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0B15F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CAVIN3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56FCA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0.50856827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283F0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0.258641685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07DD7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0.038238</w:t>
            </w:r>
          </w:p>
        </w:tc>
      </w:tr>
      <w:tr w:rsidR="00742C3A" w:rsidRPr="00B05C4F" w14:paraId="3DF4617F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8643E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HRG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E835B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0.005956874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61487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1.670466376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2572F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0.740250944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B84BFE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48247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PRDX2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ABD73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0.508252775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6C986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0.258320883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20449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0.038377</w:t>
            </w:r>
          </w:p>
        </w:tc>
      </w:tr>
      <w:tr w:rsidR="00742C3A" w:rsidRPr="00B05C4F" w14:paraId="57CE01E1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4D1CA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COL1A1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51128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0.006050014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3F9E8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2.093729975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B2703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1.066075392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871A5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0B205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HBB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E4E9D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0.496053877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ECED4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0.246069449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585BF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0.044044</w:t>
            </w:r>
          </w:p>
        </w:tc>
      </w:tr>
      <w:tr w:rsidR="00742C3A" w:rsidRPr="00B05C4F" w14:paraId="7244AC72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2AF01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FBLIM1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48F2D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0.008248391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9968E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3.507511389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59C88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1.810447789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6F74E8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E4BE2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HBA2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5F97C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0.491808905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4EEE0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0.241875999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0DA37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0.046158</w:t>
            </w:r>
          </w:p>
        </w:tc>
      </w:tr>
      <w:tr w:rsidR="00742C3A" w:rsidRPr="00B05C4F" w14:paraId="27C3F318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9895A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TTN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B2652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0.008713797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DFBDE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1.511941978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84D88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0.596402776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7380E5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24A07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BLVRB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2CD5D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0.486543367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136BA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0.236724448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15860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0.048886</w:t>
            </w:r>
          </w:p>
        </w:tc>
      </w:tr>
      <w:tr w:rsidR="00742C3A" w:rsidRPr="00B05C4F" w14:paraId="31EB289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51A1E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HBB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BC1D7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0.009264079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C41BB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3.627484134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67935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1.858969304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8B7CD8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412C0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LAMA5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43064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0.480855089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547D5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0.231221617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58C78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0.038032</w:t>
            </w:r>
          </w:p>
        </w:tc>
      </w:tr>
      <w:tr w:rsidR="00742C3A" w:rsidRPr="00B05C4F" w14:paraId="3C5A8E00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80D23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HMGB1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0D6C0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0.010927109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F5755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2.145507286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A4A5E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1.1013188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7CD04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4F135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PRDX6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A547B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0.459635677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BC4AC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0.211264956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8CDF2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0.048676</w:t>
            </w:r>
          </w:p>
        </w:tc>
      </w:tr>
      <w:tr w:rsidR="00742C3A" w:rsidRPr="00B05C4F" w14:paraId="59A74720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0668D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SPTB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F208C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0.011142539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489FE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10.83367948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2C1FD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3.437451409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CD4ACD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BB64F3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1CAD3E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2F242D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8BA78C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50F66C8F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60895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SLC4A1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81ABF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0.011811073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AF090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9.356986027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F974D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3.226043899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04DB50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5E592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IGH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8F769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-0.459846187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C4C8D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0.211458516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596EA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0.048561</w:t>
            </w:r>
          </w:p>
        </w:tc>
      </w:tr>
      <w:tr w:rsidR="00742C3A" w:rsidRPr="00B05C4F" w14:paraId="558C99A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AF81C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CA1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12118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0.013606055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37FD6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3.445348498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02291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1.78464992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EE75BA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27206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SFPQ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132CB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-0.464387477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A671B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0.215655729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657D8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0.046115</w:t>
            </w:r>
          </w:p>
        </w:tc>
      </w:tr>
      <w:tr w:rsidR="00742C3A" w:rsidRPr="00B05C4F" w14:paraId="2823325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EF62B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CAST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AA4E5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0.013780092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8CF76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1.596524352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FB743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0.674934559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A76236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6F9CD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LAMB1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E0BB4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-0.464936231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7C433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0.216165699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2C8CD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0.045826</w:t>
            </w:r>
          </w:p>
        </w:tc>
      </w:tr>
      <w:tr w:rsidR="00742C3A" w:rsidRPr="00B05C4F" w14:paraId="14B925FA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4E726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CLIC5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884BA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0.015534076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CB759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6B5B4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9A93C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242E6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CYBRD1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15220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-0.466625258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C71CA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0.217739132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A29EF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0.044946</w:t>
            </w:r>
          </w:p>
        </w:tc>
      </w:tr>
      <w:tr w:rsidR="00742C3A" w:rsidRPr="00B05C4F" w14:paraId="7BB4455A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F29CC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RPS12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7601B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0.01599671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2BDD5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2.029199068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D7E83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1.020910403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F45F11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F00E4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LAMP2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5FAFD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-0.467674938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EA08A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0.218719848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5B9D7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0.044405</w:t>
            </w:r>
          </w:p>
        </w:tc>
      </w:tr>
      <w:tr w:rsidR="00742C3A" w:rsidRPr="00B05C4F" w14:paraId="772CB5C2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D5823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TAGLN2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F1167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0.018460054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F81D6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1.554310929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8C3B5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0.636275133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CDC41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E94CE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FBLN2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37EE8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-0.468926021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C62B6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0.219891613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7CC20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0.043767</w:t>
            </w:r>
          </w:p>
        </w:tc>
      </w:tr>
      <w:tr w:rsidR="00742C3A" w:rsidRPr="00B05C4F" w14:paraId="3C02A92B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45DDE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GYPA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5EEA4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0.01854122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4E1C8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7.724053907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8469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2.949358233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AA1FB9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8FCDA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HSPA2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D16A8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-0.4716133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F0248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0.222419105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B6B32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0.042421</w:t>
            </w:r>
          </w:p>
        </w:tc>
      </w:tr>
      <w:tr w:rsidR="00742C3A" w:rsidRPr="00B05C4F" w14:paraId="252AE929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20A89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NID1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F09E1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0.020393587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EEC90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2.068630247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A1F89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1.048675797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CB834A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78891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ESD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2F5F0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-0.472664268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5CF07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0.22341151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81371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0.041903</w:t>
            </w:r>
          </w:p>
        </w:tc>
      </w:tr>
      <w:tr w:rsidR="00742C3A" w:rsidRPr="00B05C4F" w14:paraId="1825978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3F9D2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LIMS2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7C405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0.023282378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BD814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7.907813399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147C3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2.983278828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EF4A5E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04A49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CAPZA1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2AB6F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-0.473675084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B98BC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0.224368085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3422B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0.041409</w:t>
            </w:r>
          </w:p>
        </w:tc>
      </w:tr>
      <w:tr w:rsidR="00742C3A" w:rsidRPr="00B05C4F" w14:paraId="013AE1BC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3230D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EPB41L2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878C8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0.023363845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27FA2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2.535781753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B395F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1.342430583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8CCD44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AB8DD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UQCRC1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6C0B7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-0.475041794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001F0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0.225664706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B3511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0.040749</w:t>
            </w:r>
          </w:p>
        </w:tc>
      </w:tr>
      <w:tr w:rsidR="00742C3A" w:rsidRPr="00B05C4F" w14:paraId="031527E8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F29ED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FGL2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C5A5F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0.027229366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7D72B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1.657437485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A78D5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0.728954456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E6CDF4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77C0B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KCTD12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28F35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-0.475993156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0D0A2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0.226569484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4C66E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0.040295</w:t>
            </w:r>
          </w:p>
        </w:tc>
      </w:tr>
      <w:tr w:rsidR="00742C3A" w:rsidRPr="00B05C4F" w14:paraId="39E9DA91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A89D5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PDLIM5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A9C77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0.028214485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55E01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1.630707801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81E31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0.705498295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F1A6F2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9E779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HSP90AB1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5EC85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-0.483769592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38FF2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0.234033018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A09E6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0.036724</w:t>
            </w:r>
          </w:p>
        </w:tc>
      </w:tr>
      <w:tr w:rsidR="00742C3A" w:rsidRPr="00B05C4F" w14:paraId="6937BB2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72BDF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CAVIN3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EED65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0.029479097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A2B6F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1.739270124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52851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0.798482014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C7948B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9AA19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PLXDC2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36ED7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-0.486093087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40912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0.236286489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0D2B0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0.049125</w:t>
            </w:r>
          </w:p>
        </w:tc>
      </w:tr>
      <w:tr w:rsidR="00742C3A" w:rsidRPr="00B05C4F" w14:paraId="1C5A427C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138F5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SRSF2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6E39E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0.03108506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B0D33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2.956425374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A500D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1.563853861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1EE41F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2237D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NDUFA7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C48D3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-0.495469174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696E1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0.245489702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B1216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0.044331</w:t>
            </w:r>
          </w:p>
        </w:tc>
      </w:tr>
      <w:tr w:rsidR="00742C3A" w:rsidRPr="00B05C4F" w14:paraId="228D599E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B5440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HDGF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FF5DC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0.031411084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BCFBE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1.537978896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187C4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0.621035707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645B7A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162D3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LDHA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D06A6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-0.496631586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8F7ED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0.246642932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029EA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0.043762</w:t>
            </w:r>
          </w:p>
        </w:tc>
      </w:tr>
      <w:tr w:rsidR="00742C3A" w:rsidRPr="00B05C4F" w14:paraId="418FDDC0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B3BA1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TGFB1I1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F61CC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0.032061869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BBE3A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3.623747846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18545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1.857482571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68073D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EA782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CPB2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0FD3C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-0.507943453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3C0C7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0.258006552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B76AF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0.038513</w:t>
            </w:r>
          </w:p>
        </w:tc>
      </w:tr>
      <w:tr w:rsidR="00742C3A" w:rsidRPr="00B05C4F" w14:paraId="1B04D4F9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3ADBE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AFM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13F06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0.032948589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F9BEE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1.498881782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1DCC4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0.583886601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32C5B1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D6E17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SRPX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94FEC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-0.508689154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FF02F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0.258764656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2296E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0.038185</w:t>
            </w:r>
          </w:p>
        </w:tc>
      </w:tr>
      <w:tr w:rsidR="00742C3A" w:rsidRPr="00B05C4F" w14:paraId="080B8085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6B03E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HSPB2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80F47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0.03373806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2FE46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5B305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N/A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59840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2B741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LRP1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104A0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-0.516633774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F4BB9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0.266910457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CC9F6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0.034818</w:t>
            </w:r>
          </w:p>
        </w:tc>
      </w:tr>
      <w:tr w:rsidR="00742C3A" w:rsidRPr="00B05C4F" w14:paraId="79538B8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4E22D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SRSF1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9B789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0.035560422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6EBEB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11.04742142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97DF6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3.465637764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625998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13FAA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HNRNPH3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82C73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-0.518557942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220CF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0.268902339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58DE4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0.034038</w:t>
            </w:r>
          </w:p>
        </w:tc>
      </w:tr>
      <w:tr w:rsidR="00742C3A" w:rsidRPr="00B05C4F" w14:paraId="5735961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1C962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LASP1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B852F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0.035938837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53CBE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3.799906511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C27EF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1.925963925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8E857A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A383C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PGLS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03E0D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-0.522298287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D610C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0.2727955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4F106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0.03256</w:t>
            </w:r>
          </w:p>
        </w:tc>
      </w:tr>
      <w:tr w:rsidR="00742C3A" w:rsidRPr="00B05C4F" w14:paraId="51BD892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CBB33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EHD2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A6398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0.036024974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FA3BB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1.463282256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D1105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0.549208082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6C393D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DCA10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PLA2G2A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19F7B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-0.527974823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40D21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0.278757414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C989E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0.030412</w:t>
            </w:r>
          </w:p>
        </w:tc>
      </w:tr>
      <w:tr w:rsidR="00742C3A" w:rsidRPr="00B05C4F" w14:paraId="3A27EC8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42F27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LMCD1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5C5E2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0.036780746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95BEE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2.254779742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CAC7E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1.172986511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63535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80FE7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A0A140VJL8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AE9DC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-0.52860182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E7BC0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0.279419884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251F2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0.030181</w:t>
            </w:r>
          </w:p>
        </w:tc>
      </w:tr>
      <w:tr w:rsidR="00742C3A" w:rsidRPr="00B05C4F" w14:paraId="43BA967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A927E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APOC4-APOC2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6D436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0.03739955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BFA8E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2.573117175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BE66E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1.363517156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7F6BDE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59C7F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IQGAP1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5A296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-0.531526363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F3C5E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0.282520274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FAF5F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0.029124</w:t>
            </w:r>
          </w:p>
        </w:tc>
      </w:tr>
      <w:tr w:rsidR="00742C3A" w:rsidRPr="00B05C4F" w14:paraId="241167D1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2AA54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H1FX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14478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0.038091633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09B81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1.841148121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E97D8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0.880605697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81EFC5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D8543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ERP70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22F74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-0.533252275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7534F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0.284357989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7D96D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0.028514</w:t>
            </w:r>
          </w:p>
        </w:tc>
      </w:tr>
      <w:tr w:rsidR="00742C3A" w:rsidRPr="00B05C4F" w14:paraId="76D1473F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C873F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IGKV2D-24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16EAE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0.039883319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3DB38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1.971528082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1BEF5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0.97931426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B9E57F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633F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BST1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2399A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-0.537352754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CAE50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0.288747982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C00D7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0.027104</w:t>
            </w:r>
          </w:p>
        </w:tc>
      </w:tr>
      <w:tr w:rsidR="00742C3A" w:rsidRPr="00B05C4F" w14:paraId="7525C787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A744D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KRT14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0960E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0.04060256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D71B2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4.13766912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3907C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2.048818281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EC0CA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AE0E5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CNDP2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69689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-0.540778147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DD3C4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0.292441004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5EFD3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0.025968</w:t>
            </w:r>
          </w:p>
        </w:tc>
      </w:tr>
      <w:tr w:rsidR="00742C3A" w:rsidRPr="00B05C4F" w14:paraId="6BEFCEDA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6472F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TINAGL1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9C31F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0.045095955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34E92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1.986427701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E2628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0.990176285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E9ABB4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6D051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RBMX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69F28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-0.542015215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8988A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0.293780494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4C01D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0.025567</w:t>
            </w:r>
          </w:p>
        </w:tc>
      </w:tr>
      <w:tr w:rsidR="00742C3A" w:rsidRPr="00B05C4F" w14:paraId="7A9AA5D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F660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HINT1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5AC71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0.046340935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94399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1.749799008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72EC5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0.807189216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E28BB1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15F25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SERPINB6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FE18B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-0.542754387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07180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0.294582325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31551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0.025329</w:t>
            </w:r>
          </w:p>
        </w:tc>
      </w:tr>
      <w:tr w:rsidR="00742C3A" w:rsidRPr="00B05C4F" w14:paraId="1B640E3C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D898A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MYL6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63E71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0.047474147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A5940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2.391365491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2CCA9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1.257834645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654BAA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148AC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ADD3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1DD6B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-0.547167769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C2976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0.299392567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360B8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0.023948</w:t>
            </w:r>
          </w:p>
        </w:tc>
      </w:tr>
      <w:tr w:rsidR="00742C3A" w:rsidRPr="00B05C4F" w14:paraId="2EBDDF16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82DA6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FF0000"/>
                <w:kern w:val="24"/>
                <w:sz w:val="18"/>
                <w:szCs w:val="18"/>
              </w:rPr>
              <w:t>SFRS3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00991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0.049673069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FF2AF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3.151652151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1FB3A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1.656108313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3CAFF1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367DF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F13A1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8AC57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-0.553152355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C65F8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0.305977528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4C0DE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0.022168</w:t>
            </w:r>
          </w:p>
        </w:tc>
      </w:tr>
      <w:tr w:rsidR="00742C3A" w:rsidRPr="00B05C4F" w14:paraId="4CC8C7EB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24211D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173260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F44260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A32AE0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B0B095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7342D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FTH1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D7C53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-0.555322179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B58EA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0.308382722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2F1F1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0.021549</w:t>
            </w:r>
          </w:p>
        </w:tc>
      </w:tr>
      <w:tr w:rsidR="00742C3A" w:rsidRPr="00B05C4F" w14:paraId="0F9CE47E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AA57E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APCS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FC20A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0.005364839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7D5C5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0.636176922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4B6B5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-0.652500057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62A3C0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30FC3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CLIC1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482FA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-0.577774225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5A096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0.333823055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28143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0.015904</w:t>
            </w:r>
          </w:p>
        </w:tc>
      </w:tr>
      <w:tr w:rsidR="00742C3A" w:rsidRPr="00B05C4F" w14:paraId="1F77752D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F66D1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TUFM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C3275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0.009890313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C8888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0.660045672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2B443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-0.599362239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E3E3C4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A5B97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MAOA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C9976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-0.582424588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C102B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0.3392184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92BD5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0.014896</w:t>
            </w:r>
          </w:p>
        </w:tc>
      </w:tr>
      <w:tr w:rsidR="00742C3A" w:rsidRPr="00B05C4F" w14:paraId="4A4100AC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D6F16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NDUFA7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F7BCC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0.01103348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121F9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0.288608593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53DDD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-1.79281384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7375F2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80BF20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SCARB2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30EBE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-0.588760003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D7602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0.346638341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9174F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0.013605</w:t>
            </w:r>
          </w:p>
        </w:tc>
      </w:tr>
      <w:tr w:rsidR="00742C3A" w:rsidRPr="00B05C4F" w14:paraId="7C1259A4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C3914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ARF4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A89BD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0.016077432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6E9106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0.692362607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BE3C7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-0.530400285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27E4B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53CDA7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ECI2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05414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-0.614641077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A72BA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0.377783653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43334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0.00922</w:t>
            </w:r>
          </w:p>
        </w:tc>
      </w:tr>
      <w:tr w:rsidR="00742C3A" w:rsidRPr="00B05C4F" w14:paraId="6C4E8F44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05F3A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HSPD1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60DF9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0.017071341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6DF40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0.795066399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3874E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-0.330852745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E9CE7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A33B9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LAP3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321A2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-0.633310859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2EFA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0.401082645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5112E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0.006823</w:t>
            </w:r>
          </w:p>
        </w:tc>
      </w:tr>
      <w:tr w:rsidR="00742C3A" w:rsidRPr="00B05C4F" w14:paraId="3A7103D2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DB06C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FTH1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9F1F6A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0.018443415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84DE4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0.437106546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51240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-1.19394311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E054F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2896EB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3293B5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595487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0CADB7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281DCA1C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AC6DE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LRP1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01E06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0.020007404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09EDC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0.702503063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F41E3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-0.50942358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384141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2C3E91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69265B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F13745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E20D1D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1B46967D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DF4CF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lastRenderedPageBreak/>
              <w:t>FTL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9893C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0.021039818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6ABA7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0.561581474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7F903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-0.83243275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CD526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DFC00B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D7326C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B63D91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649F78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3A09D021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07EF5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ANXA4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766DD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0.029725421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61C89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0.656644091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586A98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-0.606816471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FE3617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6DE745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4E36E1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9C3665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DFA6AB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3F00168D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824BF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IQGAP1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A8411C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0.038593985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D6798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0.557545717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003BC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-0.842837988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01388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E3401B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1F1F5A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02ADD7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D3EB8B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03E9D103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6DFE03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HNRNPH3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B663F2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0.040379214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25373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0.745068645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C451E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-0.424554743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872711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F2A5B2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CB7482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4166B5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0E1289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0EA594A5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041F4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FF"/>
                <w:kern w:val="24"/>
                <w:sz w:val="18"/>
                <w:szCs w:val="18"/>
              </w:rPr>
              <w:t>LAP3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2FDF2D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0.041456732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917DA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0.393720929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8EC511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-1.344754691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2ADCA4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5F53A6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18D981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5CE74E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227314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1F343579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44314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FBN1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22E7C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0.042672237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23851B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0.814095917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B635C9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-0.296729311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3A416C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ECD188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2F2DA4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F6C152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635157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42C3A" w:rsidRPr="00B05C4F" w14:paraId="763BA595" w14:textId="77777777" w:rsidTr="00AF66C8">
        <w:trPr>
          <w:trHeight w:val="18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F425A5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FF"/>
                <w:kern w:val="24"/>
                <w:sz w:val="18"/>
                <w:szCs w:val="18"/>
              </w:rPr>
              <w:t>CD55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54F7BF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0.049931265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B114D4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0.407331119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78FCEE" w14:textId="77777777" w:rsidR="00742C3A" w:rsidRPr="00B05C4F" w:rsidRDefault="00742C3A" w:rsidP="00742C3A">
            <w:pPr>
              <w:spacing w:before="0" w:after="0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B05C4F">
              <w:rPr>
                <w:rFonts w:eastAsia="Times New Roman" w:cs="Times New Roman"/>
                <w:color w:val="000000"/>
                <w:kern w:val="24"/>
                <w:sz w:val="18"/>
                <w:szCs w:val="18"/>
              </w:rPr>
              <w:t>-1.295726058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8C1039" w14:textId="77777777" w:rsidR="00742C3A" w:rsidRPr="00B05C4F" w:rsidRDefault="00742C3A" w:rsidP="00742C3A">
            <w:pPr>
              <w:spacing w:before="0"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574BC6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02C883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D344C6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022B16" w14:textId="77777777" w:rsidR="00742C3A" w:rsidRPr="00B05C4F" w:rsidRDefault="00742C3A" w:rsidP="00742C3A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621BD7FD" w14:textId="2489E974" w:rsidR="00E0476E" w:rsidRDefault="00AF66C8" w:rsidP="00E0476E">
      <w:pPr>
        <w:spacing w:before="240"/>
        <w:rPr>
          <w:rFonts w:cs="Times New Roman"/>
          <w:bCs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.</w:t>
      </w:r>
      <w:r w:rsidR="00D47220">
        <w:rPr>
          <w:rFonts w:cs="Times New Roman"/>
          <w:b/>
          <w:szCs w:val="24"/>
        </w:rPr>
        <w:t xml:space="preserve"> </w:t>
      </w:r>
      <w:r w:rsidR="00D47220" w:rsidRPr="00D47220">
        <w:rPr>
          <w:rFonts w:cs="Times New Roman"/>
          <w:bCs/>
          <w:szCs w:val="24"/>
        </w:rPr>
        <w:t xml:space="preserve">Tables of proteins with significantly modulated in samples displaying high level of </w:t>
      </w:r>
      <w:proofErr w:type="spellStart"/>
      <w:r w:rsidR="00D47220" w:rsidRPr="00D47220">
        <w:rPr>
          <w:rFonts w:cs="Times New Roman"/>
          <w:bCs/>
          <w:szCs w:val="24"/>
        </w:rPr>
        <w:t>EndMT</w:t>
      </w:r>
      <w:proofErr w:type="spellEnd"/>
      <w:r w:rsidR="00D47220" w:rsidRPr="00D47220">
        <w:rPr>
          <w:rFonts w:cs="Times New Roman"/>
          <w:bCs/>
          <w:szCs w:val="24"/>
        </w:rPr>
        <w:t xml:space="preserve"> compared to samples low level of </w:t>
      </w:r>
      <w:proofErr w:type="spellStart"/>
      <w:r w:rsidR="00D47220" w:rsidRPr="00D47220">
        <w:rPr>
          <w:rFonts w:cs="Times New Roman"/>
          <w:bCs/>
          <w:szCs w:val="24"/>
        </w:rPr>
        <w:t>EndMT</w:t>
      </w:r>
      <w:proofErr w:type="spellEnd"/>
      <w:r w:rsidR="00D47220" w:rsidRPr="00D47220">
        <w:rPr>
          <w:rFonts w:cs="Times New Roman"/>
          <w:bCs/>
          <w:szCs w:val="24"/>
        </w:rPr>
        <w:t xml:space="preserve"> (left) and correlated with </w:t>
      </w:r>
      <w:proofErr w:type="spellStart"/>
      <w:r w:rsidR="00D47220" w:rsidRPr="00D47220">
        <w:rPr>
          <w:rFonts w:cs="Times New Roman"/>
          <w:bCs/>
          <w:szCs w:val="24"/>
        </w:rPr>
        <w:t>EndMT</w:t>
      </w:r>
      <w:proofErr w:type="spellEnd"/>
      <w:r w:rsidR="00D47220" w:rsidRPr="00D47220">
        <w:rPr>
          <w:rFonts w:cs="Times New Roman"/>
          <w:bCs/>
          <w:szCs w:val="24"/>
        </w:rPr>
        <w:t xml:space="preserve"> rate (right). Proteins with increased expression (Log2FC&gt;0 or R&gt;0) are shown in red, while the proteins with significantly decreased expression (Log2FC&lt;0 or R&lt;0) are presented in blue. Proteins shared in both analyses are presented in bold. N/A, not applicable.</w:t>
      </w:r>
    </w:p>
    <w:p w14:paraId="59CDD9A3" w14:textId="6B5863D2" w:rsidR="00624643" w:rsidRPr="00CB53D4" w:rsidRDefault="00624643" w:rsidP="00624643">
      <w:pPr>
        <w:pStyle w:val="ListParagraph"/>
        <w:pageBreakBefore/>
        <w:numPr>
          <w:ilvl w:val="0"/>
          <w:numId w:val="20"/>
        </w:numPr>
        <w:spacing w:before="240"/>
        <w:ind w:left="1282"/>
        <w:rPr>
          <w:bCs/>
        </w:rPr>
      </w:pPr>
      <w:r w:rsidRPr="00624643">
        <w:rPr>
          <w:b/>
          <w:bCs/>
        </w:rPr>
        <w:lastRenderedPageBreak/>
        <w:t xml:space="preserve">Supplementary Table </w:t>
      </w:r>
      <w:r w:rsidR="00CB53D4">
        <w:rPr>
          <w:b/>
          <w:bCs/>
        </w:rPr>
        <w:t>5</w:t>
      </w:r>
    </w:p>
    <w:tbl>
      <w:tblPr>
        <w:tblW w:w="71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4"/>
        <w:gridCol w:w="3066"/>
        <w:gridCol w:w="2880"/>
      </w:tblGrid>
      <w:tr w:rsidR="00CB53D4" w:rsidRPr="00CB53D4" w14:paraId="6BB64935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AF841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proofErr w:type="spellStart"/>
            <w:r w:rsidRPr="00CB53D4">
              <w:rPr>
                <w:rFonts w:eastAsia="Times New Roman" w:cs="Times New Roman"/>
                <w:b/>
                <w:bCs/>
                <w:color w:val="000000" w:themeColor="dark1"/>
                <w:kern w:val="24"/>
                <w:szCs w:val="24"/>
              </w:rPr>
              <w:t>Gene_name</w:t>
            </w:r>
            <w:proofErr w:type="spellEnd"/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2820B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b/>
                <w:bCs/>
                <w:color w:val="000000" w:themeColor="dark1"/>
                <w:kern w:val="24"/>
                <w:szCs w:val="24"/>
              </w:rPr>
              <w:t>Endothelial-to-mesenchymal transition</w:t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3D530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b/>
                <w:bCs/>
                <w:color w:val="000000" w:themeColor="dark1"/>
                <w:kern w:val="24"/>
                <w:szCs w:val="24"/>
              </w:rPr>
              <w:t>Epithelial-to-mesenchymal transition</w:t>
            </w:r>
          </w:p>
        </w:tc>
      </w:tr>
      <w:tr w:rsidR="00CB53D4" w:rsidRPr="00CB53D4" w14:paraId="08B660C2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36DF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HRG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F66F1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CF1D6" w14:textId="78620918" w:rsidR="00CB53D4" w:rsidRPr="00CB53D4" w:rsidRDefault="00692EAC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PEVuZE5vdGU+PENpdGU+PEF1dGhvcj5DZWRlcnZhbGw8L0F1dGhvcj48WWVhcj4yMDEzPC9ZZWFy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PEVuZE5vdGU+PENpdGU+PEF1dGhvcj5DZWRlcnZhbGw8L0F1dGhvcj48WWVhcj4yMDEzPC9ZZWFy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682AB5D2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AA6E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EHD2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2C002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CE930" w14:textId="101AAEFA" w:rsidR="00CB53D4" w:rsidRPr="00CB53D4" w:rsidRDefault="008B68A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&lt;EndNote&gt;&lt;Cite&gt;&lt;Author&gt;Shi&lt;/Author&gt;&lt;Year&gt;2015&lt;/Year&gt;&lt;RecNum&gt;58&lt;/RecNum&gt;&lt;DisplayText&gt;[2]&lt;/DisplayText&gt;&lt;record&gt;&lt;rec-number&gt;58&lt;/rec-number&gt;&lt;foreign-keys&gt;&lt;key app="EN" db-id="vt2twfva7dts24eet055xzroepppdvetzwea" timestamp="1616685020"&gt;58&lt;/key&gt;&lt;/foreign-keys&gt;&lt;ref-type name="Journal Article"&gt;17&lt;/ref-type&gt;&lt;contributors&gt;&lt;authors&gt;&lt;author&gt;Shi, Y.&lt;/author&gt;&lt;author&gt;Liu, X.&lt;/author&gt;&lt;author&gt;Sun, Y.&lt;/author&gt;&lt;author&gt;Wu, D.&lt;/author&gt;&lt;author&gt;Qiu, A.&lt;/author&gt;&lt;author&gt;Cheng, H.&lt;/author&gt;&lt;author&gt;Wu, C.&lt;/author&gt;&lt;author&gt;Wang, X.&lt;/author&gt;&lt;/authors&gt;&lt;/contributors&gt;&lt;auth-address&gt;Department of General Surgery, Affiliated Yancheng Hospital of Southeast University, Yancheng, 224001, Jiangsu, People&amp;apos;s Republic of China.&lt;/auth-address&gt;&lt;titles&gt;&lt;title&gt;Decreased expression and prognostic role of EHD2 in human breast carcinoma: correlation with E-cadherin&lt;/title&gt;&lt;secondary-title&gt;J Mol Histol&lt;/secondary-title&gt;&lt;/titles&gt;&lt;periodical&gt;&lt;full-title&gt;J Mol Histol&lt;/full-title&gt;&lt;/periodical&gt;&lt;pages&gt;221-31&lt;/pages&gt;&lt;volume&gt;46&lt;/volume&gt;&lt;number&gt;2&lt;/number&gt;&lt;edition&gt;2015/03/12&lt;/edition&gt;&lt;keywords&gt;&lt;keyword&gt;Adult&lt;/keyword&gt;&lt;keyword&gt;Aged&lt;/keyword&gt;&lt;keyword&gt;Aged, 80 and over&lt;/keyword&gt;&lt;keyword&gt;Antigens, CD&lt;/keyword&gt;&lt;keyword&gt;Breast Neoplasms/*metabolism/mortality/pathology&lt;/keyword&gt;&lt;keyword&gt;Cadherins/*metabolism&lt;/keyword&gt;&lt;keyword&gt;Carrier Proteins/genetics/*metabolism&lt;/keyword&gt;&lt;keyword&gt;Cell Proliferation&lt;/keyword&gt;&lt;keyword&gt;Female&lt;/keyword&gt;&lt;keyword&gt;Gene Expression&lt;/keyword&gt;&lt;keyword&gt;Humans&lt;/keyword&gt;&lt;keyword&gt;Kaplan-Meier Estimate&lt;/keyword&gt;&lt;keyword&gt;MCF-7 Cells&lt;/keyword&gt;&lt;keyword&gt;Middle Aged&lt;/keyword&gt;&lt;keyword&gt;Prognosis&lt;/keyword&gt;&lt;keyword&gt;Proportional Hazards Models&lt;/keyword&gt;&lt;/keywords&gt;&lt;dates&gt;&lt;year&gt;2015&lt;/year&gt;&lt;pub-dates&gt;&lt;date&gt;Apr&lt;/date&gt;&lt;/pub-dates&gt;&lt;/dates&gt;&lt;isbn&gt;1567-2387 (Electronic)&amp;#xD;1567-2379 (Linking)&lt;/isbn&gt;&lt;accession-num&gt;25758127&lt;/accession-num&gt;&lt;urls&gt;&lt;related-urls&gt;&lt;url&gt;https://www.ncbi.nlm.nih.gov/pubmed/25758127&lt;/url&gt;&lt;/related-urls&gt;&lt;/urls&gt;&lt;electronic-resource-num&gt;10.1007/s10735-015-9614-7&lt;/electronic-resource-num&gt;&lt;/record&gt;&lt;/Cite&gt;&lt;/EndNote&gt;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16F90B1F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E1BE5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FGL2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0FB87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E53FE" w14:textId="77F7CB9D" w:rsidR="00CB53D4" w:rsidRPr="00CB53D4" w:rsidRDefault="00250043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PEVuZE5vdGU+PENpdGU+PEF1dGhvcj5RaW48L0F1dGhvcj48WWVhcj4yMDE0PC9ZZWFyPjxSZWNO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PEVuZE5vdGU+PENpdGU+PEF1dGhvcj5RaW48L0F1dGhvcj48WWVhcj4yMDE0PC9ZZWFyPjxSZWNO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[3]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6F6D84B9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618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FBN1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74E64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72905" w14:textId="7A6E6288" w:rsidR="00CB53D4" w:rsidRPr="00CB53D4" w:rsidRDefault="00F33D19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PEVuZE5vdGU+PENpdGU+PEF1dGhvcj5MaWVuPC9BdXRob3I+PFllYXI+MjAxOTwvWWVhcj48UmVj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</w:fldData>
              </w:fldChar>
            </w:r>
            <w:r w:rsidR="00F315B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 w:rsidR="00F315B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PEVuZE5vdGU+PENpdGU+PEF1dGhvcj5MaWVuPC9BdXRob3I+PFllYXI+MjAxOTwvWWVhcj48UmVj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</w:fldData>
              </w:fldChar>
            </w:r>
            <w:r w:rsidR="00F315B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 w:rsidR="00F315B0"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 w:rsidR="00F315B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 w:rsidR="00F315B0"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[4; 5]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16D8DCA3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99A3A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CA2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87FF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4352D" w14:textId="785308AE" w:rsidR="00CB53D4" w:rsidRPr="00CB53D4" w:rsidRDefault="00F315B0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PEVuZE5vdGU+PENpdGU+PEF1dGhvcj5aaGFuZzwvQXV0aG9yPjxZZWFyPjIwMTg8L1llYXI+PFJl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PEVuZE5vdGU+PENpdGU+PEF1dGhvcj5aaGFuZzwvQXV0aG9yPjxZZWFyPjIwMTg8L1llYXI+PFJl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[6]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75A6A1DB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5122A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LASP1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68A89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D62DE" w14:textId="3B0E6F70" w:rsidR="00CB53D4" w:rsidRPr="00CB53D4" w:rsidRDefault="007366CB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PEVuZE5vdGU+PENpdGU+PEF1dGhvcj5XYW5nPC9BdXRob3I+PFllYXI+MjAxNDwvWWVhcj48UmVj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</w:fldData>
              </w:fldChar>
            </w:r>
            <w:r w:rsidR="00C82C0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 w:rsidR="00C82C0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PEVuZE5vdGU+PENpdGU+PEF1dGhvcj5XYW5nPC9BdXRob3I+PFllYXI+MjAxNDwvWWVhcj48UmVj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</w:fldData>
              </w:fldChar>
            </w:r>
            <w:r w:rsidR="00C82C0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 w:rsidR="00C82C00"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 w:rsidR="00C82C00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 w:rsidR="00C82C00"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[7; 8]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760D264F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C4C24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HMGB1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1C50A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0E0CE" w14:textId="3EC0B80C" w:rsidR="00CB53D4" w:rsidRPr="00CB53D4" w:rsidRDefault="00C82C00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PEVuZE5vdGU+PENpdGU+PEF1dGhvcj5aaGFuZzwvQXV0aG9yPjxZZWFyPjIwMTg8L1llYXI+PFJl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PEVuZE5vdGU+PENpdGU+PEF1dGhvcj5aaGFuZzwvQXV0aG9yPjxZZWFyPjIwMTg8L1llYXI+PFJl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[9]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206F0BF7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39EFB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LMCD1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6EDCE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DE3F6" w14:textId="476736D6" w:rsidR="00CB53D4" w:rsidRPr="00CB53D4" w:rsidRDefault="0018677E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PEVuZE5vdGU+PENpdGU+PEF1dGhvcj5EdTwvQXV0aG9yPjxZZWFyPjIwMTY8L1llYXI+PFJlY051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</w:fldData>
              </w:fldChar>
            </w:r>
            <w:r w:rsidR="006A27F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 w:rsidR="006A27F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PEVuZE5vdGU+PENpdGU+PEF1dGhvcj5EdTwvQXV0aG9yPjxZZWFyPjIwMTY8L1llYXI+PFJlY051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</w:fldData>
              </w:fldChar>
            </w:r>
            <w:r w:rsidR="006A27F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 w:rsidR="006A27F2"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 w:rsidR="006A27F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 w:rsidR="006A27F2"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[10; 11]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5AAFE356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D407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NID1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4ED75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65DFA" w14:textId="434A39A6" w:rsidR="00CB53D4" w:rsidRPr="00CB53D4" w:rsidRDefault="006A27F2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PEVuZE5vdGU+PENpdGU+PEF1dGhvcj5aaG91PC9BdXRob3I+PFllYXI+MjAxNzwvWWVhcj48UmVj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PEVuZE5vdGU+PENpdGU+PEF1dGhvcj5aaG91PC9BdXRob3I+PFllYXI+MjAxNzwvWWVhcj48UmVj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[12]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5EFB4E95" w14:textId="77777777" w:rsidTr="00395B31">
        <w:trPr>
          <w:trHeight w:val="154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137D5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FTH1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7ABD7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81931" w14:textId="40420BDF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GO0001837, </w:t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PEVuZE5vdGU+PENpdGU+PEF1dGhvcj5Mb2JlbGxvPC9BdXRob3I+PFllYXI+MjAxNjwvWWVhcj48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=
</w:fldData>
              </w:fldChar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PEVuZE5vdGU+PENpdGU+PEF1dGhvcj5Mb2JlbGxvPC9BdXRob3I+PFllYXI+MjAxNjwvWWVhcj48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=
</w:fldData>
              </w:fldChar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 w:rsidR="001D1652"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[13]</w:t>
            </w:r>
            <w:r w:rsidR="001D165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0D4A73FC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2859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TGFB1I1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CCFEB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15C30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GO0001837</w:t>
            </w:r>
          </w:p>
        </w:tc>
      </w:tr>
      <w:tr w:rsidR="00CB53D4" w:rsidRPr="00CB53D4" w14:paraId="00DB1C4D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03627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PRDX2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A6B6F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83F24" w14:textId="77C88375" w:rsidR="00CB53D4" w:rsidRPr="00CB53D4" w:rsidRDefault="00B063FE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PEVuZE5vdGU+PENpdGU+PEF1dGhvcj5GZW5nPC9BdXRob3I+PFllYXI+MjAxNDwvWWVhcj48UmVj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PEVuZE5vdGU+PENpdGU+PEF1dGhvcj5GZW5nPC9BdXRob3I+PFllYXI+MjAxNDwvWWVhcj48UmVj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[14]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495C1FF6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96FB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SRPX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0A796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A0986" w14:textId="036DEF0E" w:rsidR="00CB53D4" w:rsidRPr="00CB53D4" w:rsidRDefault="001D6117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fldChar w:fldCharType="begin">
                <w:fldData xml:space="preserve">PEVuZE5vdGU+PENpdGU+PEF1dGhvcj5GZW5nPC9BdXRob3I+PFllYXI+MjAwOTwvWWVhcj48UmVj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fldChar w:fldCharType="begin">
                <w:fldData xml:space="preserve">PEVuZE5vdGU+PENpdGU+PEF1dGhvcj5GZW5nPC9BdXRob3I+PFllYXI+MjAwOTwvWWVhcj48UmVj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  <w:lang w:val="pt-BR"/>
              </w:rPr>
              <w:t>[15]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  <w:lang w:val="pt-BR"/>
              </w:rPr>
              <w:fldChar w:fldCharType="end"/>
            </w:r>
          </w:p>
        </w:tc>
      </w:tr>
      <w:tr w:rsidR="00CB53D4" w:rsidRPr="00CB53D4" w14:paraId="06794DFA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308B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LRP1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33BD7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B6047" w14:textId="17000755" w:rsidR="00CB53D4" w:rsidRPr="00CB53D4" w:rsidRDefault="00371AF5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PEVuZE5vdGU+PENpdGU+PEF1dGhvcj5IYW5jZTwvQXV0aG9yPjxZZWFyPjIwMTI8L1llYXI+PFJl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PEVuZE5vdGU+PENpdGU+PEF1dGhvcj5IYW5jZTwvQXV0aG9yPjxZZWFyPjIwMTI8L1llYXI+PFJl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[16]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0A0619D7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11C8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PLA2G2A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137ED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B2562" w14:textId="73309170" w:rsidR="00CB53D4" w:rsidRPr="00CB53D4" w:rsidRDefault="00C72617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&lt;EndNote&gt;&lt;Cite&gt;&lt;Author&gt;Wu&lt;/Author&gt;&lt;Year&gt;2019&lt;/Year&gt;&lt;RecNum&gt;74&lt;/RecNum&gt;&lt;DisplayText&gt;[17]&lt;/DisplayText&gt;&lt;record&gt;&lt;rec-number&gt;74&lt;/rec-number&gt;&lt;foreign-keys&gt;&lt;key app="EN" db-id="vt2twfva7dts24eet055xzroepppdvetzwea" timestamp="1616685606"&gt;74&lt;/key&gt;&lt;/foreign-keys&gt;&lt;ref-type name="Journal Article"&gt;17&lt;/ref-type&gt;&lt;contributors&gt;&lt;authors&gt;&lt;author&gt;Wu, C.&lt;/author&gt;&lt;author&gt;Su, J.&lt;/author&gt;&lt;author&gt;Wang, X.&lt;/author&gt;&lt;author&gt;Wang, J.&lt;/author&gt;&lt;author&gt;Xiao, K.&lt;/author&gt;&lt;author&gt;Li, Y.&lt;/author&gt;&lt;author&gt;Xiao, Q.&lt;/author&gt;&lt;author&gt;Ling, M.&lt;/author&gt;&lt;author&gt;Xiao, Y.&lt;/author&gt;&lt;author&gt;Qin, C.&lt;/author&gt;&lt;author&gt;Long, W.&lt;/author&gt;&lt;author&gt;Zhang, F.&lt;/author&gt;&lt;author&gt;Pan, Y.&lt;/author&gt;&lt;author&gt;Xiang, F.&lt;/author&gt;&lt;author&gt;Liu, Q.&lt;/author&gt;&lt;/authors&gt;&lt;/contributors&gt;&lt;auth-address&gt;Department of Neurosurgery, Xiangya Hospital, Central-South University, Changsha, Hunan, People&amp;apos;s Republic of China.&amp;#xD;Institute of Skull Base Surgery and Neuro-Oncology at Hunan Neurosurgery Institute of Central South University, Changsha, Hunan, People&amp;apos;s Republic of China.&lt;/auth-address&gt;&lt;titles&gt;&lt;title&gt;Overexpression of the phospholipase A2 group V gene in glioma tumors is associated with poor patient prognosis&lt;/title&gt;&lt;secondary-title&gt;Cancer Manag Res&lt;/secondary-title&gt;&lt;/titles&gt;&lt;periodical&gt;&lt;full-title&gt;Cancer Manag Res&lt;/full-title&gt;&lt;/periodical&gt;&lt;pages&gt;3139-3152&lt;/pages&gt;&lt;volume&gt;11&lt;/volume&gt;&lt;edition&gt;2019/05/23&lt;/edition&gt;&lt;keywords&gt;&lt;keyword&gt;Pla2g5&lt;/keyword&gt;&lt;keyword&gt;biomarker&lt;/keyword&gt;&lt;keyword&gt;glioma&lt;/keyword&gt;&lt;keyword&gt;secretory phospholipases A2&lt;/keyword&gt;&lt;/keywords&gt;&lt;dates&gt;&lt;year&gt;2019&lt;/year&gt;&lt;/dates&gt;&lt;isbn&gt;1179-1322 (Print)&amp;#xD;1179-1322 (Linking)&lt;/isbn&gt;&lt;accession-num&gt;31114356&lt;/accession-num&gt;&lt;urls&gt;&lt;related-urls&gt;&lt;url&gt;https://www.ncbi.nlm.nih.gov/pubmed/31114356&lt;/url&gt;&lt;/related-urls&gt;&lt;/urls&gt;&lt;custom2&gt;PMC6489671&lt;/custom2&gt;&lt;electronic-resource-num&gt;10.2147/CMAR.S199207&lt;/electronic-resource-num&gt;&lt;/record&gt;&lt;/Cite&gt;&lt;/EndNote&gt;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[17]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2ED9BB90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9FC89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MAOA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9ECC9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DACC4" w14:textId="5D5F31B1" w:rsidR="00CB53D4" w:rsidRPr="00CB53D4" w:rsidRDefault="008E1BF5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&lt;EndNote&gt;&lt;Cite&gt;&lt;Author&gt;Liu&lt;/Author&gt;&lt;Year&gt;2018&lt;/Year&gt;&lt;RecNum&gt;75&lt;/RecNum&gt;&lt;DisplayText&gt;[18]&lt;/DisplayText&gt;&lt;record&gt;&lt;rec-number&gt;75&lt;/rec-number&gt;&lt;foreign-keys&gt;&lt;key app="EN" db-id="vt2twfva7dts24eet055xzroepppdvetzwea" timestamp="1616685653"&gt;75&lt;/key&gt;&lt;/foreign-keys&gt;&lt;ref-type name="Journal Article"&gt;17&lt;/ref-type&gt;&lt;contributors&gt;&lt;authors&gt;&lt;author&gt;Liu, F.&lt;/author&gt;&lt;author&gt;Hu, L.&lt;/author&gt;&lt;author&gt;Ma, Y.&lt;/author&gt;&lt;author&gt;Huang, B.&lt;/author&gt;&lt;author&gt;Xiu, Z.&lt;/author&gt;&lt;author&gt;Zhang, P.&lt;/author&gt;&lt;author&gt;Zhou, K.&lt;/author&gt;&lt;author&gt;Tang, X.&lt;/author&gt;&lt;/authors&gt;&lt;/contributors&gt;&lt;auth-address&gt;Institute of Biochemistry and Molecular Biology, Guangdong Medical University, Zhanjiang, Guangdong 524023, P.R. China.&amp;#xD;Guangdong Provincial Key Laboratory of Medical Molecular Diagnostics, Guangdong Medical University, Dongguan, Guangdong 523808, P.R. China.&amp;#xD;Institute of Plastic Surgery, Affiliated Hospital of Guangdong Medical University, Zhanjiang, Guangdong 524001, P.R. China.&lt;/auth-address&gt;&lt;titles&gt;&lt;title&gt;Increased expression of monoamine oxidase A is associated with epithelial to mesenchymal transition and clinicopathological features in non-small cell lung cancer&lt;/title&gt;&lt;secondary-title&gt;Oncol Lett&lt;/secondary-title&gt;&lt;/titles&gt;&lt;periodical&gt;&lt;full-title&gt;Oncol Lett&lt;/full-title&gt;&lt;/periodical&gt;&lt;pages&gt;3245-3251&lt;/pages&gt;&lt;volume&gt;15&lt;/volume&gt;&lt;number&gt;3&lt;/number&gt;&lt;edition&gt;2018/02/13&lt;/edition&gt;&lt;keywords&gt;&lt;keyword&gt;clinical stage&lt;/keyword&gt;&lt;keyword&gt;clinicopathological feature&lt;/keyword&gt;&lt;keyword&gt;epithelial to mesenchymal transition&lt;/keyword&gt;&lt;keyword&gt;lymph node metastasis&lt;/keyword&gt;&lt;keyword&gt;monoamine oxidase A&lt;/keyword&gt;&lt;keyword&gt;non-small cell lung cancer&lt;/keyword&gt;&lt;/keywords&gt;&lt;dates&gt;&lt;year&gt;2018&lt;/year&gt;&lt;pub-dates&gt;&lt;date&gt;Mar&lt;/date&gt;&lt;/pub-dates&gt;&lt;/dates&gt;&lt;isbn&gt;1792-1074 (Print)&amp;#xD;1792-1074 (Linking)&lt;/isbn&gt;&lt;accession-num&gt;29435065&lt;/accession-num&gt;&lt;urls&gt;&lt;related-urls&gt;&lt;url&gt;https://www.ncbi.nlm.nih.gov/pubmed/29435065&lt;/url&gt;&lt;/related-urls&gt;&lt;/urls&gt;&lt;custom2&gt;PMC5778774&lt;/custom2&gt;&lt;electronic-resource-num&gt;10.3892/ol.2017.7683&lt;/electronic-resource-num&gt;&lt;/record&gt;&lt;/Cite&gt;&lt;/EndNote&gt;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[18]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</w:tr>
      <w:tr w:rsidR="00CB53D4" w:rsidRPr="00CB53D4" w14:paraId="6771BAC7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D4D6A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/>
                <w:kern w:val="24"/>
                <w:szCs w:val="24"/>
              </w:rPr>
              <w:t>TTN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FCE00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E9E75" w14:textId="33E41C27" w:rsidR="00CB53D4" w:rsidRPr="00CB53D4" w:rsidRDefault="00DF2459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begin">
                <w:fldData xml:space="preserve">PEVuZE5vdGU+PENpdGU+PEF1dGhvcj5KaWE8L0F1dGhvcj48WWVhcj4yMDE5PC9ZZWFyPjxSZWNO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</w:fldData>
              </w:fldChar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begin">
                <w:fldData xml:space="preserve">PEVuZE5vdGU+PENpdGU+PEF1dGhvcj5KaWE8L0F1dGhvcj48WWVhcj4yMDE5PC9ZZWFyPjxSZWNO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</w:fldData>
              </w:fldChar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kern w:val="24"/>
                <w:szCs w:val="24"/>
              </w:rPr>
              <w:t>[19]</w: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end"/>
            </w:r>
          </w:p>
        </w:tc>
      </w:tr>
      <w:tr w:rsidR="00CB53D4" w:rsidRPr="00CB53D4" w14:paraId="231C00C1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7610D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/>
                <w:kern w:val="24"/>
                <w:szCs w:val="24"/>
              </w:rPr>
              <w:t>IQGAP1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2F3C2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E309F" w14:textId="1054804E" w:rsidR="00CB53D4" w:rsidRPr="00CB53D4" w:rsidRDefault="00A95C8B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begin">
                <w:fldData xml:space="preserve">PEVuZE5vdGU+PENpdGU+PEF1dGhvcj5MaXU8L0F1dGhvcj48WWVhcj4yMDE5PC9ZZWFyPjxSZWNO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</w:fldData>
              </w:fldChar>
            </w:r>
            <w:r w:rsidR="008A0E94">
              <w:rPr>
                <w:rFonts w:eastAsia="Times New Roman" w:cs="Times New Roman"/>
                <w:color w:val="000000"/>
                <w:kern w:val="24"/>
                <w:szCs w:val="24"/>
              </w:rPr>
              <w:instrText xml:space="preserve"> ADDIN EN.CITE </w:instrText>
            </w:r>
            <w:r w:rsidR="008A0E94"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begin">
                <w:fldData xml:space="preserve">PEVuZE5vdGU+PENpdGU+PEF1dGhvcj5MaXU8L0F1dGhvcj48WWVhcj4yMDE5PC9ZZWFyPjxSZWNO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</w:fldData>
              </w:fldChar>
            </w:r>
            <w:r w:rsidR="008A0E94">
              <w:rPr>
                <w:rFonts w:eastAsia="Times New Roman" w:cs="Times New Roman"/>
                <w:color w:val="000000"/>
                <w:kern w:val="24"/>
                <w:szCs w:val="24"/>
              </w:rPr>
              <w:instrText xml:space="preserve"> ADDIN EN.CITE.DATA </w:instrText>
            </w:r>
            <w:r w:rsidR="008A0E94">
              <w:rPr>
                <w:rFonts w:eastAsia="Times New Roman" w:cs="Times New Roman"/>
                <w:color w:val="000000"/>
                <w:kern w:val="24"/>
                <w:szCs w:val="24"/>
              </w:rPr>
            </w:r>
            <w:r w:rsidR="008A0E94"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separate"/>
            </w:r>
            <w:r w:rsidR="008A0E94">
              <w:rPr>
                <w:rFonts w:eastAsia="Times New Roman" w:cs="Times New Roman"/>
                <w:noProof/>
                <w:color w:val="000000"/>
                <w:kern w:val="24"/>
                <w:szCs w:val="24"/>
              </w:rPr>
              <w:t>[20; 21]</w: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fldChar w:fldCharType="end"/>
            </w:r>
          </w:p>
        </w:tc>
      </w:tr>
      <w:tr w:rsidR="00CB53D4" w:rsidRPr="00CB53D4" w14:paraId="128D8A5D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5C069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COL1A1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33CE1" w14:textId="3A82FCC7" w:rsidR="00CB53D4" w:rsidRPr="00CB53D4" w:rsidRDefault="008A0E9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&lt;EndNote&gt;&lt;Cite&gt;&lt;Author&gt;Piera-Velazquez&lt;/Author&gt;&lt;Year&gt;2019&lt;/Year&gt;&lt;RecNum&gt;80&lt;/RecNum&gt;&lt;DisplayText&gt;[22]&lt;/DisplayText&gt;&lt;record&gt;&lt;rec-number&gt;80&lt;/rec-number&gt;&lt;foreign-keys&gt;&lt;key app="EN" db-id="vt2twfva7dts24eet055xzroepppdvetzwea" timestamp="1616685844"&gt;80&lt;/key&gt;&lt;/foreign-keys&gt;&lt;ref-type name="Journal Article"&gt;17&lt;/ref-type&gt;&lt;contributors&gt;&lt;authors&gt;&lt;author&gt;Piera-Velazquez, S.&lt;/author&gt;&lt;author&gt;Jimenez, S. A.&lt;/author&gt;&lt;/authors&gt;&lt;/contributors&gt;&lt;auth-address&gt;Jefferson Institute of Molecular Medicine, Thomas Jefferson University , Philadelphia, Pennsylvania.&lt;/auth-address&gt;&lt;titles&gt;&lt;title&gt;Endothelial to Mesenchymal Transition: Role in Physiology and in the Pathogenesis of Human Diseases&lt;/title&gt;&lt;secondary-title&gt;Physiol Rev&lt;/secondary-title&gt;&lt;/titles&gt;&lt;periodical&gt;&lt;full-title&gt;Physiol Rev&lt;/full-title&gt;&lt;/periodical&gt;&lt;pages&gt;1281-1324&lt;/pages&gt;&lt;volume&gt;99&lt;/volume&gt;&lt;number&gt;2&lt;/number&gt;&lt;edition&gt;2019/03/14&lt;/edition&gt;&lt;keywords&gt;&lt;keyword&gt;Animals&lt;/keyword&gt;&lt;keyword&gt;*Disease&lt;/keyword&gt;&lt;keyword&gt;Embryonic Development&lt;/keyword&gt;&lt;keyword&gt;Epithelial-Mesenchymal Transition/genetics/*physiology&lt;/keyword&gt;&lt;keyword&gt;Humans&lt;/keyword&gt;&lt;/keywords&gt;&lt;dates&gt;&lt;year&gt;2019&lt;/year&gt;&lt;pub-dates&gt;&lt;date&gt;Apr 1&lt;/date&gt;&lt;/pub-dates&gt;&lt;/dates&gt;&lt;isbn&gt;1522-1210 (Electronic)&amp;#xD;0031-9333 (Linking)&lt;/isbn&gt;&lt;accession-num&gt;30864875&lt;/accession-num&gt;&lt;urls&gt;&lt;related-urls&gt;&lt;url&gt;https://www.ncbi.nlm.nih.gov/pubmed/30864875&lt;/url&gt;&lt;/related-urls&gt;&lt;/urls&gt;&lt;custom2&gt;PMC6734087&lt;/custom2&gt;&lt;electronic-resource-num&gt;10.1152/physrev.00021.2018&lt;/electronic-resource-num&gt;&lt;/record&gt;&lt;/Cite&gt;&lt;/EndNote&gt;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[22]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3818B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CB53D4" w:rsidRPr="00CB53D4" w14:paraId="0887BA31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1D598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CAST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C10D1" w14:textId="50ABBE0E" w:rsidR="00CB53D4" w:rsidRPr="00CB53D4" w:rsidRDefault="001B57B7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PEVuZE5vdGU+PENpdGU+PEF1dGhvcj5TdW48L0F1dGhvcj48WWVhcj4yMDIwPC9ZZWFyPjxSZWNO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PEVuZE5vdGU+PENpdGU+PEF1dGhvcj5TdW48L0F1dGhvcj48WWVhcj4yMDIwPC9ZZWFyPjxSZWNO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[23]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E11A4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CB53D4" w:rsidRPr="00CB53D4" w14:paraId="2EBB71B6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E95C8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TAGLN2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50B66" w14:textId="4386DF86" w:rsidR="00CB53D4" w:rsidRPr="00CB53D4" w:rsidRDefault="00317231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&lt;EndNote&gt;&lt;Cite&gt;&lt;Author&gt;Cho&lt;/Author&gt;&lt;Year&gt;2018&lt;/Year&gt;&lt;RecNum&gt;82&lt;/RecNum&gt;&lt;DisplayText&gt;[24]&lt;/DisplayText&gt;&lt;record&gt;&lt;rec-number&gt;82&lt;/rec-number&gt;&lt;foreign-keys&gt;&lt;key app="EN" db-id="vt2twfva7dts24eet055xzroepppdvetzwea" timestamp="1616685916"&gt;82&lt;/key&gt;&lt;/foreign-keys&gt;&lt;ref-type name="Journal Article"&gt;17&lt;/ref-type&gt;&lt;contributors&gt;&lt;authors&gt;&lt;author&gt;Cho, J. G.&lt;/author&gt;&lt;author&gt;Lee, A.&lt;/author&gt;&lt;author&gt;Chang, W.&lt;/author&gt;&lt;author&gt;Lee, M. S.&lt;/author&gt;&lt;author&gt;Kim, J.&lt;/author&gt;&lt;/authors&gt;&lt;/contributors&gt;&lt;auth-address&gt;Division of Biological Sciences, Sookmyung Women&amp;apos;s University, Seoul, South Korea.&amp;#xD;Department of Biology Education, College of Education, Pusan National University, Busan, South Korea.&lt;/auth-address&gt;&lt;titles&gt;&lt;title&gt;Endothelial to Mesenchymal Transition Represents a Key Link in the Interaction between Inflammation and Endothelial Dysfunction&lt;/title&gt;&lt;secondary-title&gt;Front Immunol&lt;/secondary-title&gt;&lt;/titles&gt;&lt;periodical&gt;&lt;full-title&gt;Front Immunol&lt;/full-title&gt;&lt;/periodical&gt;&lt;pages&gt;294&lt;/pages&gt;&lt;volume&gt;9&lt;/volume&gt;&lt;edition&gt;2018/03/09&lt;/edition&gt;&lt;keywords&gt;&lt;keyword&gt;Cell Transdifferentiation/*physiology&lt;/keyword&gt;&lt;keyword&gt;Endothelial Cells/*pathology&lt;/keyword&gt;&lt;keyword&gt;Humans&lt;/keyword&gt;&lt;keyword&gt;Inflammation/*pathology&lt;/keyword&gt;&lt;keyword&gt;Vascular Diseases/pathology&lt;/keyword&gt;&lt;keyword&gt;*endothelial dysfunction&lt;/keyword&gt;&lt;keyword&gt;*endothelial heterogeneity&lt;/keyword&gt;&lt;keyword&gt;*endothelial to mesenchymal transition&lt;/keyword&gt;&lt;keyword&gt;*inflammatory process&lt;/keyword&gt;&lt;keyword&gt;*vascular disease&lt;/keyword&gt;&lt;/keywords&gt;&lt;dates&gt;&lt;year&gt;2018&lt;/year&gt;&lt;/dates&gt;&lt;isbn&gt;1664-3224 (Print)&amp;#xD;1664-3224 (Linking)&lt;/isbn&gt;&lt;accession-num&gt;29515588&lt;/accession-num&gt;&lt;urls&gt;&lt;related-urls&gt;&lt;url&gt;https://www.ncbi.nlm.nih.gov/pubmed/29515588&lt;/url&gt;&lt;/related-urls&gt;&lt;/urls&gt;&lt;custom2&gt;PMC5826197&lt;/custom2&gt;&lt;electronic-resource-num&gt;10.3389/fimmu.2018.00294&lt;/electronic-resource-num&gt;&lt;/record&gt;&lt;/Cite&gt;&lt;/EndNote&gt;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[24]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3178E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CB53D4" w:rsidRPr="00CB53D4" w14:paraId="7EBC70EB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625C3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CAT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39117" w14:textId="3F6496A3" w:rsidR="00CB53D4" w:rsidRPr="00CB53D4" w:rsidRDefault="00C54197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PEVuZE5vdGU+PENpdGU+PEF1dGhvcj5MaW48L0F1dGhvcj48WWVhcj4yMDE4PC9ZZWFyPjxSZWNO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PEVuZE5vdGU+PENpdGU+PEF1dGhvcj5MaW48L0F1dGhvcj48WWVhcj4yMDE4PC9ZZWFyPjxSZWNO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[25]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204BD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CB53D4" w:rsidRPr="00CB53D4" w14:paraId="4A3709C7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4D24C" w14:textId="77777777" w:rsidR="00CB53D4" w:rsidRPr="00CB53D4" w:rsidRDefault="00CB53D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 w:rsidRPr="00CB53D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APOA1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468E0" w14:textId="163A069B" w:rsidR="00CB53D4" w:rsidRPr="00CB53D4" w:rsidRDefault="00CA6434" w:rsidP="00CB53D4">
            <w:pPr>
              <w:spacing w:before="0" w:after="0"/>
              <w:textAlignment w:val="bottom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PEVuZE5vdGU+PENpdGU+PEF1dGhvcj5GZW5nPC9BdXRob3I+PFllYXI+MjAxNzwvWWVhcj48UmVj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=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PEVuZE5vdGU+PENpdGU+PEF1dGhvcj5GZW5nPC9BdXRob3I+PFllYXI+MjAxNzwvWWVhcj48UmVj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=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[26]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84D37" w14:textId="77777777" w:rsidR="00CB53D4" w:rsidRPr="00CB53D4" w:rsidRDefault="00CB53D4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216505" w:rsidRPr="00CB53D4" w14:paraId="20384F2D" w14:textId="77777777" w:rsidTr="00395B31">
        <w:trPr>
          <w:trHeight w:val="307"/>
        </w:trPr>
        <w:tc>
          <w:tcPr>
            <w:tcW w:w="12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21143" w14:textId="5AE6DAC3" w:rsidR="00216505" w:rsidRPr="00CB53D4" w:rsidRDefault="00216505" w:rsidP="00CB53D4">
            <w:pPr>
              <w:spacing w:before="0" w:after="0"/>
              <w:textAlignment w:val="bottom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BLVRB</w:t>
            </w:r>
          </w:p>
        </w:tc>
        <w:tc>
          <w:tcPr>
            <w:tcW w:w="30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D014C" w14:textId="1D7D7B14" w:rsidR="00216505" w:rsidRDefault="00E05408" w:rsidP="00CB53D4">
            <w:pPr>
              <w:spacing w:before="0" w:after="0"/>
              <w:textAlignment w:val="bottom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PEVuZE5vdGU+PENpdGU+PEF1dGhvcj5LbG9za2E8L0F1dGhvcj48WWVhcj4yMDE5PC9ZZWFyPjxS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=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begin">
                <w:fldData xml:space="preserve">PEVuZE5vdGU+PENpdGU+PEF1dGhvcj5LbG9za2E8L0F1dGhvcj48WWVhcj4yMDE5PC9ZZWFyPjxS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=
</w:fldData>
              </w:fldCha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dark1"/>
                <w:kern w:val="24"/>
                <w:szCs w:val="24"/>
              </w:rPr>
              <w:t>[27]</w:t>
            </w: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77ECC" w14:textId="77777777" w:rsidR="00216505" w:rsidRPr="00CB53D4" w:rsidRDefault="00216505" w:rsidP="00CB53D4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</w:tbl>
    <w:p w14:paraId="54929C65" w14:textId="77777777" w:rsidR="00692EAC" w:rsidRDefault="00692EAC" w:rsidP="00CB53D4">
      <w:pPr>
        <w:spacing w:before="240"/>
        <w:rPr>
          <w:bCs/>
        </w:rPr>
      </w:pPr>
    </w:p>
    <w:p w14:paraId="25638AEA" w14:textId="77777777" w:rsidR="00692EAC" w:rsidRDefault="00692EAC" w:rsidP="00CB53D4">
      <w:pPr>
        <w:spacing w:before="240"/>
        <w:rPr>
          <w:bCs/>
        </w:rPr>
      </w:pPr>
    </w:p>
    <w:p w14:paraId="17407D54" w14:textId="77777777" w:rsidR="00E05408" w:rsidRPr="00E05408" w:rsidRDefault="00692EAC" w:rsidP="00E05408">
      <w:pPr>
        <w:pStyle w:val="EndNoteBibliography"/>
        <w:spacing w:after="0"/>
        <w:ind w:left="720" w:hanging="720"/>
      </w:pPr>
      <w:r>
        <w:rPr>
          <w:bCs/>
        </w:rPr>
        <w:fldChar w:fldCharType="begin"/>
      </w:r>
      <w:r>
        <w:rPr>
          <w:bCs/>
        </w:rPr>
        <w:instrText xml:space="preserve"> ADDIN EN.REFLIST </w:instrText>
      </w:r>
      <w:r>
        <w:rPr>
          <w:bCs/>
        </w:rPr>
        <w:fldChar w:fldCharType="separate"/>
      </w:r>
      <w:r w:rsidR="00E05408" w:rsidRPr="00E05408">
        <w:t>[1] J. Cedervall, Y. Zhang, M. Ringvall, A. Thulin, A. Moustakas, W. Jahnen-Dechent, A. Siegbahn, and A.K. Olsson, HRG regulates tumor progression, epithelial to mesenchymal transition and metastasis via platelet-induced signaling in the pre-tumorigenic microenvironment. Angiogenesis 16 (2013) 889-902.</w:t>
      </w:r>
    </w:p>
    <w:p w14:paraId="7C931FBB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[2] Y. Shi, X. Liu, Y. Sun, D. Wu, A. Qiu, H. Cheng, C. Wu, and X. Wang, Decreased expression and prognostic role of EHD2 in human breast carcinoma: correlation with E-cadherin. J Mol Histol 46 (2015) 221-31.</w:t>
      </w:r>
    </w:p>
    <w:p w14:paraId="23B0944A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lastRenderedPageBreak/>
        <w:t>[3] W.Z. Qin, Q.L. Li, W.F. Chen, M.D. Xu, Y.Q. Zhang, Y.S. Zhong, L.L. Ma, J.W. Hu, M.Y. Cai, M.J. He, L.Q. Yao, and P.H. Zhou, Overexpression of fibrinogen-like protein 2 induces epithelial-to-mesenchymal transition and promotes tumor progression in colorectal carcinoma. Med Oncol 31 (2014) 181.</w:t>
      </w:r>
    </w:p>
    <w:p w14:paraId="35329E69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[4] H.C. Lien, Y.H. Lee, Y.L. Juang, and Y.T. Lu, Fibrillin-1, a novel TGF-beta-induced factor, is preferentially expressed in metaplastic carcinoma with spindle sarcomatous metaplasia. Pathology 51 (2019) 375-383.</w:t>
      </w:r>
    </w:p>
    <w:p w14:paraId="34AA0BAA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[5] A.K. Kiemer, K. Takeuchi, and M.P. Quinlan, Identification of genes involved in epithelial-mesenchymal transition and tumor progression. Oncogene 20 (2001) 6679-88.</w:t>
      </w:r>
    </w:p>
    <w:p w14:paraId="790D3DC7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[6] C. Zhang, H. Wang, Z. Chen, L. Zhuang, L. Xu, Z. Ning, Z. Zhu, P. Wang, and Z. Meng, Carbonic anhydrase 2 inhibits epithelial-mesenchymal transition and metastasis in hepatocellular carcinoma. Carcinogenesis 39 (2018) 562-570.</w:t>
      </w:r>
    </w:p>
    <w:p w14:paraId="32759A2E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[7] H. Wang, J. Shi, Y. Luo, Q. Liao, Y. Niu, F. Zhang, Z. Shao, Y. Ding, and L. Zhao, LIM and SH3 protein 1 induces TGFbeta-mediated epithelial-mesenchymal transition in human colorectal cancer by regulating S100A4 expression. Clin Cancer Res 20 (2014) 5835-47.</w:t>
      </w:r>
    </w:p>
    <w:p w14:paraId="64F762DB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[8] E. Butt, and D. Raman, New Frontiers for the Cytoskeletal Protein LASP1. Front Oncol 8 (2018) 391.</w:t>
      </w:r>
    </w:p>
    <w:p w14:paraId="26786256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[9] J. Zhang, S. Shao, D. Han, Y. Xu, D. Jiao, J. Wu, F. Yang, Y. Ge, S. Shi, Y. Li, W. Wen, and W. Qin, High mobility group box 1 promotes the epithelial-to-mesenchymal transition in prostate cancer PC3 cells via the RAGE/NF-kappaB signaling pathway. Int J Oncol 53 (2018) 659-671.</w:t>
      </w:r>
    </w:p>
    <w:p w14:paraId="7B16AD73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[10] L. Du, S. Yamamoto, B.L. Burnette, D. Huang, K. Gao, N. Jamshidi, and M.D. Kuo, Transcriptome profiling reveals novel gene expression signatures and regulating transcription factors of TGFbeta-induced epithelial-to-mesenchymal transition. Cancer Med 5 (2016) 1962-72.</w:t>
      </w:r>
    </w:p>
    <w:p w14:paraId="1350398F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[11] U. Valcourt, M. Kowanetz, H. Niimi, C.H. Heldin, and A. Moustakas, TGF-beta and the Smad signaling pathway support transcriptomic reprogramming during epithelial-mesenchymal cell transition. Mol Biol Cell 16 (2005) 1987-2002.</w:t>
      </w:r>
    </w:p>
    <w:p w14:paraId="7F2FBC2D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[12] Y. Zhou, Y. Zhu, X. Fan, C. Zhang, Y. Wang, L. Zhang, H. Zhang, T. Wen, K. Zhang, X. Huo, X. Jiang, Y. Bu, and Y. Zhang, NID1, a new regulator of EMT required for metastasis and chemoresistance of ovarian cancer cells. Oncotarget 8 (2017) 33110-33121.</w:t>
      </w:r>
    </w:p>
    <w:p w14:paraId="3D2318E5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[13] N. Lobello, F. Biamonte, M.E. Pisanu, M.C. Faniello, Z. Jakopin, E. Chiarella, E.D. Giovannone, R. Mancini, G. Ciliberto, G. Cuda, and F. Costanzo, Ferritin heavy chain is a negative regulator of ovarian cancer stem cell expansion and epithelial to mesenchymal transition. Oncotarget 7 (2016) 62019-62033.</w:t>
      </w:r>
    </w:p>
    <w:p w14:paraId="37FB854F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[14] J. Feng, Z. Fu, J. Guo, W. Lu, K. Wen, W. Chen, H. Wang, J. Wei, and S. Zhang, Overexpression of peroxiredoxin 2 inhibits TGF-beta1-induced epithelial-mesenchymal transition and cell migration in colorectal cancer. Mol Med Rep 10 (2014) 867-73.</w:t>
      </w:r>
    </w:p>
    <w:p w14:paraId="7C2E1097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[15] M.Y. Feng, K. Wang, Q.T. Shi, X.W. Yu, and J.S. Geng, Gene expression profiling in TWIST-depleted gastric cancer cells. Anat Rec (Hoboken) 292 (2009) 262-70.</w:t>
      </w:r>
    </w:p>
    <w:p w14:paraId="442ABD14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lastRenderedPageBreak/>
        <w:t>[16] M.W. Hance, K. Dole, U. Gopal, J.E. Bohonowych, A. Jezierska-Drutel, C.A. Neumann, H. Liu, I.P. Garraway, and J.S. Isaacs, Secreted Hsp90 is a novel regulator of the epithelial to mesenchymal transition (EMT) in prostate cancer. J Biol Chem 287 (2012) 37732-44.</w:t>
      </w:r>
    </w:p>
    <w:p w14:paraId="66093F09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[17] C. Wu, J. Su, X. Wang, J. Wang, K. Xiao, Y. Li, Q. Xiao, M. Ling, Y. Xiao, C. Qin, W. Long, F. Zhang, Y. Pan, F. Xiang, and Q. Liu, Overexpression of the phospholipase A2 group V gene in glioma tumors is associated with poor patient prognosis. Cancer Manag Res 11 (2019) 3139-3152.</w:t>
      </w:r>
    </w:p>
    <w:p w14:paraId="423C13A9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[18] F. Liu, L. Hu, Y. Ma, B. Huang, Z. Xiu, P. Zhang, K. Zhou, and X. Tang, Increased expression of monoamine oxidase A is associated with epithelial to mesenchymal transition and clinicopathological features in non-small cell lung cancer. Oncol Lett 15 (2018) 3245-3251.</w:t>
      </w:r>
    </w:p>
    <w:p w14:paraId="34AF50EC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[19] Y. Jia, Y. Duan, T. Liu, X. Wang, W. Lv, M. Wang, J. Wang, and L. Liu, LncRNA TTN-AS1 promotes migration, invasion, and epithelial mesenchymal transition of lung adenocarcinoma via sponging miR-142-5p to regulate CDK5. Cell Death Dis 10 (2019) 573.</w:t>
      </w:r>
    </w:p>
    <w:p w14:paraId="153111EF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[20] J. Liu, X. Ni, Y. Li, M. Chen, W. Chen, Y. Wu, B. Chen, Y. Wu, and M. Xu, Downregulation of IQGAP1 inhibits epithelial-mesenchymal transition via the HIF1alpha/VEGF-A signaling pathway in gastric cancer. J Cell Biochem 120 (2019) 15790-15799.</w:t>
      </w:r>
    </w:p>
    <w:p w14:paraId="72DA407F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[21] W. Hu, Z. Wang, S. Zhang, X. Lu, J. Wu, K. Yu, A. Ji, W. Lu, Z. Wang, J. Wu, and C. Jiang, IQGAP1 promotes pancreatic cancer progression and epithelial-mesenchymal transition (EMT) through Wnt/beta-catenin signaling. Sci Rep 9 (2019) 7539.</w:t>
      </w:r>
    </w:p>
    <w:p w14:paraId="426147C5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[22] S. Piera-Velazquez, and S.A. Jimenez, Endothelial to Mesenchymal Transition: Role in Physiology and in the Pathogenesis of Human Diseases. Physiol Rev 99 (2019) 1281-1324.</w:t>
      </w:r>
    </w:p>
    <w:p w14:paraId="624F9871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[23] X. Sun, Y. Sun, P. Jiang, G. Qi, and X. Chen, Crosstalk between endothelial cell-specific calpain inhibition and the endothelial-mesenchymal transition via the HSP90/Akt signaling pathway. Biomed Pharmacother 124 (2020) 109822.</w:t>
      </w:r>
    </w:p>
    <w:p w14:paraId="43DAA676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[24] J.G. Cho, A. Lee, W. Chang, M.S. Lee, and J. Kim, Endothelial to Mesenchymal Transition Represents a Key Link in the Interaction between Inflammation and Endothelial Dysfunction. Front Immunol 9 (2018) 294.</w:t>
      </w:r>
    </w:p>
    <w:p w14:paraId="71FF71BE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[25] J.R. Lin, Y.J. Zheng, Z.B. Zhang, W.L. Shen, X.D. Li, T. Wei, C.C. Ruan, X.H. Chen, D.L. Zhu, and P.J. Gao, Suppression of Endothelial-to-Mesenchymal Transition by SIRT (Sirtuin) 3 Alleviated the Development of Hypertensive Renal Injury. Hypertension 72 (2018) 350-360.</w:t>
      </w:r>
    </w:p>
    <w:p w14:paraId="02CA8424" w14:textId="77777777" w:rsidR="00E05408" w:rsidRPr="00E05408" w:rsidRDefault="00E05408" w:rsidP="00E05408">
      <w:pPr>
        <w:pStyle w:val="EndNoteBibliography"/>
        <w:spacing w:after="0"/>
        <w:ind w:left="720" w:hanging="720"/>
      </w:pPr>
      <w:r w:rsidRPr="00E05408">
        <w:t>[26] J. Feng, J. Zhang, A.O. Jackson, X. Zhu, H. Chen, W. Chen, Q. Gui, and K. Yin, Apolipoprotein A1 Inhibits the TGF-beta1-Induced Endothelial-to-Mesenchymal Transition of Human Coronary Artery Endothelial Cells. Cardiology 137 (2017) 179-187.</w:t>
      </w:r>
    </w:p>
    <w:p w14:paraId="618E2110" w14:textId="77777777" w:rsidR="00E05408" w:rsidRPr="00E05408" w:rsidRDefault="00E05408" w:rsidP="00E05408">
      <w:pPr>
        <w:pStyle w:val="EndNoteBibliography"/>
        <w:ind w:left="720" w:hanging="720"/>
      </w:pPr>
      <w:r w:rsidRPr="00E05408">
        <w:t>[27] D. Kloska, A. Kopacz, A. Piechota-Polanczyk, C. Neumayer, I. Huk, J. Dulak, A. Jozkowicz, and A. Grochot-Przeczek, Biliverdin reductase deficiency triggers an endothelial-to-mesenchymal transition in human endothelial cells. Arch Biochem Biophys 678 (2019) 108182.</w:t>
      </w:r>
    </w:p>
    <w:p w14:paraId="38FA6155" w14:textId="4E16F3A7" w:rsidR="00CB53D4" w:rsidRPr="00CB53D4" w:rsidRDefault="00692EAC" w:rsidP="00CB53D4">
      <w:pPr>
        <w:spacing w:before="240"/>
        <w:rPr>
          <w:bCs/>
        </w:rPr>
      </w:pPr>
      <w:r>
        <w:rPr>
          <w:bCs/>
        </w:rPr>
        <w:fldChar w:fldCharType="end"/>
      </w:r>
    </w:p>
    <w:sectPr w:rsidR="00CB53D4" w:rsidRPr="00CB53D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55D9" w14:textId="77777777" w:rsidR="009A140E" w:rsidRDefault="009A140E" w:rsidP="00117666">
      <w:pPr>
        <w:spacing w:after="0"/>
      </w:pPr>
      <w:r>
        <w:separator/>
      </w:r>
    </w:p>
  </w:endnote>
  <w:endnote w:type="continuationSeparator" w:id="0">
    <w:p w14:paraId="67DF8F00" w14:textId="77777777" w:rsidR="009A140E" w:rsidRDefault="009A140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2021E0" w:rsidRPr="00577C4C" w:rsidRDefault="002021E0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021E0" w:rsidRPr="00577C4C" w:rsidRDefault="002021E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2021E0" w:rsidRPr="00577C4C" w:rsidRDefault="002021E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2021E0" w:rsidRPr="00577C4C" w:rsidRDefault="002021E0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021E0" w:rsidRPr="00577C4C" w:rsidRDefault="002021E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2021E0" w:rsidRPr="00577C4C" w:rsidRDefault="002021E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4E58" w14:textId="77777777" w:rsidR="009A140E" w:rsidRDefault="009A140E" w:rsidP="00117666">
      <w:pPr>
        <w:spacing w:after="0"/>
      </w:pPr>
      <w:r>
        <w:separator/>
      </w:r>
    </w:p>
  </w:footnote>
  <w:footnote w:type="continuationSeparator" w:id="0">
    <w:p w14:paraId="64C62C3C" w14:textId="77777777" w:rsidR="009A140E" w:rsidRDefault="009A140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2021E0" w:rsidRPr="009151AA" w:rsidRDefault="002021E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2021E0" w:rsidRDefault="002021E0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31261"/>
    <w:multiLevelType w:val="hybridMultilevel"/>
    <w:tmpl w:val="C5C6BD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2twfva7dts24eet055xzroepppdvetzwea&quot;&gt;hMV MR&lt;record-ids&gt;&lt;item&gt;57&lt;/item&gt;&lt;item&gt;58&lt;/item&gt;&lt;item&gt;59&lt;/item&gt;&lt;item&gt;60&lt;/item&gt;&lt;item&gt;61&lt;/item&gt;&lt;item&gt;62&lt;/item&gt;&lt;item&gt;63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80&lt;/item&gt;&lt;item&gt;81&lt;/item&gt;&lt;item&gt;82&lt;/item&gt;&lt;item&gt;83&lt;/item&gt;&lt;item&gt;84&lt;/item&gt;&lt;item&gt;85&lt;/item&gt;&lt;/record-ids&gt;&lt;/item&gt;&lt;/Libraries&gt;"/>
  </w:docVars>
  <w:rsids>
    <w:rsidRoot w:val="00ED20B5"/>
    <w:rsid w:val="000058B7"/>
    <w:rsid w:val="00011111"/>
    <w:rsid w:val="0001436A"/>
    <w:rsid w:val="00034304"/>
    <w:rsid w:val="00035434"/>
    <w:rsid w:val="00052A14"/>
    <w:rsid w:val="00077D53"/>
    <w:rsid w:val="000F7E02"/>
    <w:rsid w:val="00105FD9"/>
    <w:rsid w:val="00117666"/>
    <w:rsid w:val="0012136A"/>
    <w:rsid w:val="001549D3"/>
    <w:rsid w:val="00160065"/>
    <w:rsid w:val="00177D84"/>
    <w:rsid w:val="00181B43"/>
    <w:rsid w:val="0018677E"/>
    <w:rsid w:val="001A52FC"/>
    <w:rsid w:val="001B57B7"/>
    <w:rsid w:val="001D1652"/>
    <w:rsid w:val="001D6117"/>
    <w:rsid w:val="001E148D"/>
    <w:rsid w:val="002021E0"/>
    <w:rsid w:val="00216505"/>
    <w:rsid w:val="00250043"/>
    <w:rsid w:val="00267D18"/>
    <w:rsid w:val="00274347"/>
    <w:rsid w:val="002868E2"/>
    <w:rsid w:val="002869C3"/>
    <w:rsid w:val="002936E4"/>
    <w:rsid w:val="002B4A57"/>
    <w:rsid w:val="002C74CA"/>
    <w:rsid w:val="002D3411"/>
    <w:rsid w:val="003123F4"/>
    <w:rsid w:val="00317231"/>
    <w:rsid w:val="00352D45"/>
    <w:rsid w:val="003544FB"/>
    <w:rsid w:val="00371AF5"/>
    <w:rsid w:val="00395B31"/>
    <w:rsid w:val="003D2F2D"/>
    <w:rsid w:val="003D68A6"/>
    <w:rsid w:val="00401590"/>
    <w:rsid w:val="00447801"/>
    <w:rsid w:val="00451F27"/>
    <w:rsid w:val="00452E9C"/>
    <w:rsid w:val="00455B1D"/>
    <w:rsid w:val="004735C8"/>
    <w:rsid w:val="004947A6"/>
    <w:rsid w:val="004961FF"/>
    <w:rsid w:val="004D6297"/>
    <w:rsid w:val="004E29AF"/>
    <w:rsid w:val="005171E1"/>
    <w:rsid w:val="00517A89"/>
    <w:rsid w:val="0052015B"/>
    <w:rsid w:val="005250F2"/>
    <w:rsid w:val="00593EEA"/>
    <w:rsid w:val="005A5EEE"/>
    <w:rsid w:val="00624643"/>
    <w:rsid w:val="006375C7"/>
    <w:rsid w:val="00654E8F"/>
    <w:rsid w:val="00660D05"/>
    <w:rsid w:val="006820B1"/>
    <w:rsid w:val="00692EAC"/>
    <w:rsid w:val="0069690D"/>
    <w:rsid w:val="006A27F2"/>
    <w:rsid w:val="006B2883"/>
    <w:rsid w:val="006B7D14"/>
    <w:rsid w:val="00701727"/>
    <w:rsid w:val="0070566C"/>
    <w:rsid w:val="00714C50"/>
    <w:rsid w:val="00725A7D"/>
    <w:rsid w:val="007366CB"/>
    <w:rsid w:val="00742C3A"/>
    <w:rsid w:val="007501BE"/>
    <w:rsid w:val="00790BB3"/>
    <w:rsid w:val="007C206C"/>
    <w:rsid w:val="00812DA1"/>
    <w:rsid w:val="00815A21"/>
    <w:rsid w:val="00817DD6"/>
    <w:rsid w:val="0083759F"/>
    <w:rsid w:val="00885156"/>
    <w:rsid w:val="008A0B55"/>
    <w:rsid w:val="008A0E94"/>
    <w:rsid w:val="008B68A4"/>
    <w:rsid w:val="008E1BF5"/>
    <w:rsid w:val="009151AA"/>
    <w:rsid w:val="0093429D"/>
    <w:rsid w:val="00943573"/>
    <w:rsid w:val="00964134"/>
    <w:rsid w:val="00970F7D"/>
    <w:rsid w:val="00973BFA"/>
    <w:rsid w:val="00994A3D"/>
    <w:rsid w:val="009A140E"/>
    <w:rsid w:val="009C0D73"/>
    <w:rsid w:val="009C2B12"/>
    <w:rsid w:val="00A12F75"/>
    <w:rsid w:val="00A174D9"/>
    <w:rsid w:val="00A340C1"/>
    <w:rsid w:val="00A95C8B"/>
    <w:rsid w:val="00AA4D24"/>
    <w:rsid w:val="00AB6715"/>
    <w:rsid w:val="00AF66C8"/>
    <w:rsid w:val="00B05C4F"/>
    <w:rsid w:val="00B063FE"/>
    <w:rsid w:val="00B1671E"/>
    <w:rsid w:val="00B25EB8"/>
    <w:rsid w:val="00B37F4D"/>
    <w:rsid w:val="00B47778"/>
    <w:rsid w:val="00B77B24"/>
    <w:rsid w:val="00C27121"/>
    <w:rsid w:val="00C52A7B"/>
    <w:rsid w:val="00C54197"/>
    <w:rsid w:val="00C56BAF"/>
    <w:rsid w:val="00C679AA"/>
    <w:rsid w:val="00C72617"/>
    <w:rsid w:val="00C75972"/>
    <w:rsid w:val="00C82C00"/>
    <w:rsid w:val="00CA6434"/>
    <w:rsid w:val="00CB012D"/>
    <w:rsid w:val="00CB53D4"/>
    <w:rsid w:val="00CD066B"/>
    <w:rsid w:val="00CE4FEE"/>
    <w:rsid w:val="00D060CF"/>
    <w:rsid w:val="00D47220"/>
    <w:rsid w:val="00DB59C3"/>
    <w:rsid w:val="00DC259A"/>
    <w:rsid w:val="00DE23E8"/>
    <w:rsid w:val="00DF2459"/>
    <w:rsid w:val="00E04544"/>
    <w:rsid w:val="00E0476E"/>
    <w:rsid w:val="00E05408"/>
    <w:rsid w:val="00E52377"/>
    <w:rsid w:val="00E537AD"/>
    <w:rsid w:val="00E64E17"/>
    <w:rsid w:val="00E670E9"/>
    <w:rsid w:val="00E866C9"/>
    <w:rsid w:val="00EA3D3C"/>
    <w:rsid w:val="00EC090A"/>
    <w:rsid w:val="00ED20B5"/>
    <w:rsid w:val="00F315B0"/>
    <w:rsid w:val="00F32D83"/>
    <w:rsid w:val="00F33D19"/>
    <w:rsid w:val="00F46900"/>
    <w:rsid w:val="00F61D89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692EA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2EA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92EAC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2EAC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69</TotalTime>
  <Pages>8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Lupieri, Adrien E.,Ph.D.</cp:lastModifiedBy>
  <cp:revision>64</cp:revision>
  <cp:lastPrinted>2013-10-03T12:51:00Z</cp:lastPrinted>
  <dcterms:created xsi:type="dcterms:W3CDTF">2021-03-25T14:43:00Z</dcterms:created>
  <dcterms:modified xsi:type="dcterms:W3CDTF">2021-03-25T15:55:00Z</dcterms:modified>
</cp:coreProperties>
</file>