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FB69" w14:textId="77777777" w:rsidR="007A577E" w:rsidRDefault="007A577E" w:rsidP="00886BE6">
      <w:pPr>
        <w:keepNext/>
        <w:rPr>
          <w:b/>
        </w:rPr>
      </w:pPr>
    </w:p>
    <w:p w14:paraId="16B784CE" w14:textId="69705A42" w:rsidR="00886BE6" w:rsidRPr="002F4550" w:rsidRDefault="00886BE6" w:rsidP="00886BE6">
      <w:pPr>
        <w:keepNext/>
        <w:rPr>
          <w:bCs/>
        </w:rPr>
      </w:pPr>
      <w:r w:rsidRPr="0001436A">
        <w:rPr>
          <w:b/>
        </w:rPr>
        <w:t xml:space="preserve">Supplementary </w:t>
      </w:r>
      <w:r>
        <w:rPr>
          <w:b/>
        </w:rPr>
        <w:t>Table</w:t>
      </w:r>
      <w:r w:rsidRPr="0001436A">
        <w:rPr>
          <w:b/>
        </w:rPr>
        <w:t xml:space="preserve"> </w:t>
      </w:r>
      <w:r>
        <w:rPr>
          <w:b/>
        </w:rPr>
        <w:t>5</w:t>
      </w:r>
      <w:r w:rsidRPr="0001436A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>Levels of consumption of the FFQ food items between females and males</w:t>
      </w:r>
    </w:p>
    <w:tbl>
      <w:tblPr>
        <w:tblW w:w="6385" w:type="dxa"/>
        <w:tblLook w:val="04A0" w:firstRow="1" w:lastRow="0" w:firstColumn="1" w:lastColumn="0" w:noHBand="0" w:noVBand="1"/>
      </w:tblPr>
      <w:tblGrid>
        <w:gridCol w:w="2965"/>
        <w:gridCol w:w="1260"/>
        <w:gridCol w:w="1170"/>
        <w:gridCol w:w="990"/>
      </w:tblGrid>
      <w:tr w:rsidR="00886BE6" w14:paraId="0E33E896" w14:textId="77777777" w:rsidTr="009A20B7">
        <w:trPr>
          <w:trHeight w:val="320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B697E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FFQ food items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ABDD9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Females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1F4B6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Males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5E3E0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 xml:space="preserve"> value</w:t>
            </w:r>
          </w:p>
        </w:tc>
      </w:tr>
      <w:tr w:rsidR="00886BE6" w14:paraId="3C67D0C0" w14:textId="77777777" w:rsidTr="009A20B7">
        <w:trPr>
          <w:trHeight w:val="320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786E7EA8" w14:textId="77777777" w:rsidR="00886BE6" w:rsidRDefault="00886BE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DEDC4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7400F" w14:textId="77777777" w:rsidR="00886BE6" w:rsidRDefault="0088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(%)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568160B5" w14:textId="77777777" w:rsidR="00886BE6" w:rsidRDefault="00886BE6">
            <w:pPr>
              <w:rPr>
                <w:b/>
                <w:bCs/>
                <w:color w:val="000000"/>
              </w:rPr>
            </w:pPr>
          </w:p>
        </w:tc>
      </w:tr>
      <w:tr w:rsidR="00886BE6" w14:paraId="19C27987" w14:textId="77777777" w:rsidTr="009A20B7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03D26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6CE1E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E43B8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8B632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6BD3" w14:paraId="45831867" w14:textId="77777777" w:rsidTr="00370825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BCEFF5" w14:textId="77777777" w:rsidR="00446BD3" w:rsidRDefault="00446BD3">
            <w:pPr>
              <w:rPr>
                <w:color w:val="000000"/>
              </w:rPr>
            </w:pPr>
            <w:r>
              <w:rPr>
                <w:color w:val="000000"/>
              </w:rPr>
              <w:t>Less than 3 times per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E6185" w14:textId="77777777" w:rsidR="00446BD3" w:rsidRDefault="00446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(50.5)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00B27" w14:textId="77777777" w:rsidR="00446BD3" w:rsidRDefault="00446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(38.3)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B4DC1" w14:textId="77777777" w:rsidR="00446BD3" w:rsidRPr="00370825" w:rsidRDefault="00446BD3" w:rsidP="00446BD3">
            <w:pPr>
              <w:jc w:val="center"/>
              <w:rPr>
                <w:b/>
                <w:bCs/>
                <w:color w:val="000000"/>
              </w:rPr>
            </w:pPr>
            <w:r w:rsidRPr="00370825">
              <w:rPr>
                <w:b/>
                <w:bCs/>
                <w:color w:val="000000"/>
              </w:rPr>
              <w:t>0.025</w:t>
            </w:r>
          </w:p>
          <w:p w14:paraId="75B896EE" w14:textId="7C58A5E3" w:rsidR="00446BD3" w:rsidRPr="00370825" w:rsidRDefault="00446BD3" w:rsidP="003B10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46BD3" w14:paraId="05C74A4D" w14:textId="77777777" w:rsidTr="00D81530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C0FA4" w14:textId="77777777" w:rsidR="00446BD3" w:rsidRDefault="00446BD3">
            <w:pPr>
              <w:rPr>
                <w:color w:val="000000"/>
              </w:rPr>
            </w:pPr>
            <w:r>
              <w:rPr>
                <w:color w:val="000000"/>
              </w:rPr>
              <w:t>More than 3 times per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0F9D1" w14:textId="77777777" w:rsidR="00446BD3" w:rsidRDefault="00446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(49.5)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CAEB4" w14:textId="77777777" w:rsidR="00446BD3" w:rsidRDefault="00446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(61.7)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6F8E5" w14:textId="2614A85A" w:rsidR="00446BD3" w:rsidRPr="00370825" w:rsidRDefault="00446BD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6BE6" w14:paraId="12411D49" w14:textId="77777777" w:rsidTr="009A20B7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A2F09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Rice and pasta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B358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22E6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BEBDB19" w14:textId="77777777" w:rsidR="00886BE6" w:rsidRPr="00370825" w:rsidRDefault="00886BE6">
            <w:pPr>
              <w:jc w:val="center"/>
              <w:rPr>
                <w:b/>
                <w:bCs/>
                <w:color w:val="000000"/>
              </w:rPr>
            </w:pPr>
            <w:r w:rsidRPr="00370825">
              <w:rPr>
                <w:b/>
                <w:bCs/>
                <w:color w:val="000000"/>
              </w:rPr>
              <w:t> </w:t>
            </w:r>
          </w:p>
        </w:tc>
      </w:tr>
      <w:tr w:rsidR="00886BE6" w14:paraId="02B3DD85" w14:textId="77777777" w:rsidTr="009A20B7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D2CC5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Less than 3 times per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B64B1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(57.3)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2E66B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(69.2)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E6420" w14:textId="77777777" w:rsidR="00886BE6" w:rsidRPr="00370825" w:rsidRDefault="00886BE6">
            <w:pPr>
              <w:jc w:val="center"/>
              <w:rPr>
                <w:b/>
                <w:bCs/>
                <w:color w:val="000000"/>
              </w:rPr>
            </w:pPr>
            <w:r w:rsidRPr="00370825">
              <w:rPr>
                <w:b/>
                <w:bCs/>
                <w:color w:val="000000"/>
              </w:rPr>
              <w:t>0.027</w:t>
            </w:r>
          </w:p>
        </w:tc>
      </w:tr>
      <w:tr w:rsidR="00886BE6" w14:paraId="1080CC82" w14:textId="77777777" w:rsidTr="009A20B7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5EC24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More than 3 times per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0FD18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(42.7)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A4E4B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(30.8)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1A8583" w14:textId="77777777" w:rsidR="00886BE6" w:rsidRPr="00370825" w:rsidRDefault="00886BE6">
            <w:pPr>
              <w:rPr>
                <w:b/>
                <w:bCs/>
                <w:color w:val="000000"/>
              </w:rPr>
            </w:pPr>
          </w:p>
        </w:tc>
      </w:tr>
      <w:tr w:rsidR="00886BE6" w14:paraId="63E721B1" w14:textId="77777777" w:rsidTr="009A20B7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24981" w14:textId="77777777" w:rsidR="00886BE6" w:rsidRDefault="00886B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Fried potato and chips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3AAF21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5D79F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C4DF3" w14:textId="77777777" w:rsidR="00886BE6" w:rsidRPr="00370825" w:rsidRDefault="00886BE6">
            <w:pPr>
              <w:jc w:val="center"/>
              <w:rPr>
                <w:b/>
                <w:bCs/>
                <w:color w:val="000000"/>
              </w:rPr>
            </w:pPr>
            <w:r w:rsidRPr="00370825">
              <w:rPr>
                <w:b/>
                <w:bCs/>
                <w:color w:val="000000"/>
              </w:rPr>
              <w:t> </w:t>
            </w:r>
          </w:p>
        </w:tc>
      </w:tr>
      <w:tr w:rsidR="00886BE6" w14:paraId="5181EA06" w14:textId="77777777" w:rsidTr="00370825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468E8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Less than 3 times per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94B73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 (72.8)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032FA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(61.7)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05D23" w14:textId="77777777" w:rsidR="00886BE6" w:rsidRPr="00370825" w:rsidRDefault="00886BE6" w:rsidP="00446BD3">
            <w:pPr>
              <w:jc w:val="center"/>
              <w:rPr>
                <w:b/>
                <w:bCs/>
                <w:color w:val="000000"/>
              </w:rPr>
            </w:pPr>
            <w:r w:rsidRPr="00370825">
              <w:rPr>
                <w:b/>
                <w:bCs/>
                <w:color w:val="000000"/>
              </w:rPr>
              <w:t>0.027</w:t>
            </w:r>
          </w:p>
        </w:tc>
      </w:tr>
      <w:tr w:rsidR="00886BE6" w14:paraId="671125EF" w14:textId="77777777" w:rsidTr="009A20B7">
        <w:trPr>
          <w:trHeight w:val="320"/>
        </w:trPr>
        <w:tc>
          <w:tcPr>
            <w:tcW w:w="296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BBEA5" w14:textId="77777777" w:rsidR="00886BE6" w:rsidRDefault="00886BE6">
            <w:pPr>
              <w:rPr>
                <w:color w:val="000000"/>
              </w:rPr>
            </w:pPr>
            <w:r>
              <w:rPr>
                <w:color w:val="000000"/>
              </w:rPr>
              <w:t>More than 3 times per week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DB14E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(27.2)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7F6CC" w14:textId="77777777" w:rsidR="00886BE6" w:rsidRDefault="0088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(38.3)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1763B486" w14:textId="77777777" w:rsidR="00886BE6" w:rsidRDefault="00886BE6">
            <w:pPr>
              <w:rPr>
                <w:color w:val="000000"/>
              </w:rPr>
            </w:pPr>
          </w:p>
        </w:tc>
      </w:tr>
      <w:tr w:rsidR="00886BE6" w14:paraId="68ED6B5A" w14:textId="77777777" w:rsidTr="009A20B7">
        <w:trPr>
          <w:trHeight w:val="360"/>
        </w:trPr>
        <w:tc>
          <w:tcPr>
            <w:tcW w:w="6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2AA2" w14:textId="77777777" w:rsidR="003B1094" w:rsidRDefault="00886BE6" w:rsidP="003B10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 value: Pearson's Chi-square test</w:t>
            </w:r>
          </w:p>
          <w:p w14:paraId="17E936F1" w14:textId="6E66DA43" w:rsidR="003B1094" w:rsidRDefault="003B1094" w:rsidP="003B10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</w:rPr>
              <w:t>Bold values indicate a significant P-value</w:t>
            </w:r>
          </w:p>
        </w:tc>
      </w:tr>
    </w:tbl>
    <w:p w14:paraId="0C713967" w14:textId="77777777" w:rsidR="00E5626C" w:rsidRDefault="00E5626C" w:rsidP="00654E8F">
      <w:pPr>
        <w:spacing w:before="240"/>
        <w:rPr>
          <w:b/>
        </w:rPr>
      </w:pPr>
    </w:p>
    <w:p w14:paraId="4CF6E083" w14:textId="77777777" w:rsidR="00E5626C" w:rsidRDefault="00E5626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EFCDCD8" w14:textId="77777777" w:rsidR="00E837D9" w:rsidRPr="001549D3" w:rsidRDefault="00E837D9" w:rsidP="00654E8F">
      <w:pPr>
        <w:spacing w:before="240"/>
      </w:pPr>
    </w:p>
    <w:sectPr w:rsidR="00E837D9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5C9C" w14:textId="77777777" w:rsidR="00A358BB" w:rsidRDefault="00A358BB" w:rsidP="00117666">
      <w:r>
        <w:separator/>
      </w:r>
    </w:p>
  </w:endnote>
  <w:endnote w:type="continuationSeparator" w:id="0">
    <w:p w14:paraId="7C92C786" w14:textId="77777777" w:rsidR="00A358BB" w:rsidRDefault="00A358BB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E94184" w:rsidRPr="00577C4C" w:rsidRDefault="00E94184">
    <w:pPr>
      <w:rPr>
        <w:color w:val="C0000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DD5753C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DD5753C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E94184" w:rsidRPr="00577C4C" w:rsidRDefault="00E94184">
    <w:pPr>
      <w:rPr>
        <w:b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91D66DF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91D66DF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DF7E" w14:textId="77777777" w:rsidR="00A358BB" w:rsidRDefault="00A358BB" w:rsidP="00117666">
      <w:r>
        <w:separator/>
      </w:r>
    </w:p>
  </w:footnote>
  <w:footnote w:type="continuationSeparator" w:id="0">
    <w:p w14:paraId="3BA51D5C" w14:textId="77777777" w:rsidR="00A358BB" w:rsidRDefault="00A358BB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E94184" w:rsidRPr="009151AA" w:rsidRDefault="00E94184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E94184" w:rsidRDefault="00E94184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257C6"/>
    <w:multiLevelType w:val="hybridMultilevel"/>
    <w:tmpl w:val="DF9C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478"/>
    <w:multiLevelType w:val="hybridMultilevel"/>
    <w:tmpl w:val="0478DE2C"/>
    <w:lvl w:ilvl="0" w:tplc="28FE07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0DB2"/>
    <w:rsid w:val="00077D53"/>
    <w:rsid w:val="0009362D"/>
    <w:rsid w:val="000B1FF1"/>
    <w:rsid w:val="000C510D"/>
    <w:rsid w:val="00105FD9"/>
    <w:rsid w:val="00117666"/>
    <w:rsid w:val="001549D3"/>
    <w:rsid w:val="00160065"/>
    <w:rsid w:val="001778DE"/>
    <w:rsid w:val="00177D84"/>
    <w:rsid w:val="001B6B34"/>
    <w:rsid w:val="00267D18"/>
    <w:rsid w:val="00274347"/>
    <w:rsid w:val="002868E2"/>
    <w:rsid w:val="002869C3"/>
    <w:rsid w:val="002936E4"/>
    <w:rsid w:val="002B4A57"/>
    <w:rsid w:val="002C74CA"/>
    <w:rsid w:val="002F4550"/>
    <w:rsid w:val="003123F4"/>
    <w:rsid w:val="003544FB"/>
    <w:rsid w:val="00370825"/>
    <w:rsid w:val="003716A7"/>
    <w:rsid w:val="003B1094"/>
    <w:rsid w:val="003D2F2D"/>
    <w:rsid w:val="003E726B"/>
    <w:rsid w:val="00401590"/>
    <w:rsid w:val="00405DFA"/>
    <w:rsid w:val="00446BD3"/>
    <w:rsid w:val="00447801"/>
    <w:rsid w:val="00452E9C"/>
    <w:rsid w:val="00457E97"/>
    <w:rsid w:val="00472AF1"/>
    <w:rsid w:val="004735C8"/>
    <w:rsid w:val="0048742A"/>
    <w:rsid w:val="004936EC"/>
    <w:rsid w:val="004947A6"/>
    <w:rsid w:val="004961FF"/>
    <w:rsid w:val="00517A89"/>
    <w:rsid w:val="005250F2"/>
    <w:rsid w:val="00593EEA"/>
    <w:rsid w:val="005A5EEE"/>
    <w:rsid w:val="005D6C5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577E"/>
    <w:rsid w:val="007C206C"/>
    <w:rsid w:val="00817DD6"/>
    <w:rsid w:val="0083759F"/>
    <w:rsid w:val="00845EEE"/>
    <w:rsid w:val="00885156"/>
    <w:rsid w:val="00886BE6"/>
    <w:rsid w:val="008E306C"/>
    <w:rsid w:val="008E6E48"/>
    <w:rsid w:val="008F36B1"/>
    <w:rsid w:val="009151AA"/>
    <w:rsid w:val="0093429D"/>
    <w:rsid w:val="00943573"/>
    <w:rsid w:val="00964134"/>
    <w:rsid w:val="00970F7D"/>
    <w:rsid w:val="00994A3D"/>
    <w:rsid w:val="009A20B7"/>
    <w:rsid w:val="009C2B12"/>
    <w:rsid w:val="00A174D9"/>
    <w:rsid w:val="00A358BB"/>
    <w:rsid w:val="00A82C30"/>
    <w:rsid w:val="00AA4D24"/>
    <w:rsid w:val="00AB6715"/>
    <w:rsid w:val="00B1671E"/>
    <w:rsid w:val="00B25EB8"/>
    <w:rsid w:val="00B37F4D"/>
    <w:rsid w:val="00BF1092"/>
    <w:rsid w:val="00C52A7B"/>
    <w:rsid w:val="00C56BAF"/>
    <w:rsid w:val="00C679AA"/>
    <w:rsid w:val="00C75972"/>
    <w:rsid w:val="00CD066B"/>
    <w:rsid w:val="00CE4FEE"/>
    <w:rsid w:val="00CF18B2"/>
    <w:rsid w:val="00D021C4"/>
    <w:rsid w:val="00D060CF"/>
    <w:rsid w:val="00D307D9"/>
    <w:rsid w:val="00D95307"/>
    <w:rsid w:val="00DB3766"/>
    <w:rsid w:val="00DB59C3"/>
    <w:rsid w:val="00DC259A"/>
    <w:rsid w:val="00DE23E8"/>
    <w:rsid w:val="00E52377"/>
    <w:rsid w:val="00E537AD"/>
    <w:rsid w:val="00E5626C"/>
    <w:rsid w:val="00E64E17"/>
    <w:rsid w:val="00E837D9"/>
    <w:rsid w:val="00E866C9"/>
    <w:rsid w:val="00E94184"/>
    <w:rsid w:val="00EA3D3C"/>
    <w:rsid w:val="00EC090A"/>
    <w:rsid w:val="00ED20B5"/>
    <w:rsid w:val="00ED7D3E"/>
    <w:rsid w:val="00F426BC"/>
    <w:rsid w:val="00F46900"/>
    <w:rsid w:val="00F61D89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82F0F2-75FC-484A-BE26-A3DDEB76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2021-07-23T06:58:00Z</dcterms:created>
  <dcterms:modified xsi:type="dcterms:W3CDTF">2021-07-23T06:58:00Z</dcterms:modified>
</cp:coreProperties>
</file>