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93141" w14:textId="77777777" w:rsidR="007A577E" w:rsidRDefault="007A577E" w:rsidP="00886BE6">
      <w:pPr>
        <w:keepNext/>
        <w:rPr>
          <w:b/>
        </w:rPr>
      </w:pPr>
    </w:p>
    <w:p w14:paraId="5F083CE3" w14:textId="3FC1DC09" w:rsidR="00D307D9" w:rsidRDefault="00D307D9" w:rsidP="00D307D9">
      <w:pPr>
        <w:keepNext/>
        <w:rPr>
          <w:bCs/>
        </w:rPr>
      </w:pPr>
      <w:r w:rsidRPr="0001436A">
        <w:rPr>
          <w:b/>
        </w:rPr>
        <w:t xml:space="preserve">Supplementary </w:t>
      </w:r>
      <w:r>
        <w:rPr>
          <w:b/>
        </w:rPr>
        <w:t>Table</w:t>
      </w:r>
      <w:r w:rsidRPr="0001436A">
        <w:rPr>
          <w:b/>
        </w:rPr>
        <w:t xml:space="preserve"> </w:t>
      </w:r>
      <w:r>
        <w:rPr>
          <w:b/>
        </w:rPr>
        <w:t>3</w:t>
      </w:r>
      <w:r w:rsidRPr="0001436A">
        <w:rPr>
          <w:b/>
        </w:rPr>
        <w:t>.</w:t>
      </w:r>
      <w:r>
        <w:rPr>
          <w:b/>
        </w:rPr>
        <w:t xml:space="preserve"> </w:t>
      </w:r>
      <w:r>
        <w:rPr>
          <w:bCs/>
        </w:rPr>
        <w:t>Levels of c</w:t>
      </w:r>
      <w:r w:rsidR="00E5626C">
        <w:rPr>
          <w:bCs/>
        </w:rPr>
        <w:t>onsumption of the FFQ food item</w:t>
      </w:r>
      <w:r>
        <w:rPr>
          <w:bCs/>
        </w:rPr>
        <w:t xml:space="preserve"> between cases and controls</w:t>
      </w:r>
    </w:p>
    <w:tbl>
      <w:tblPr>
        <w:tblW w:w="6475" w:type="dxa"/>
        <w:tblLook w:val="04A0" w:firstRow="1" w:lastRow="0" w:firstColumn="1" w:lastColumn="0" w:noHBand="0" w:noVBand="1"/>
      </w:tblPr>
      <w:tblGrid>
        <w:gridCol w:w="2335"/>
        <w:gridCol w:w="1440"/>
        <w:gridCol w:w="1710"/>
        <w:gridCol w:w="990"/>
      </w:tblGrid>
      <w:tr w:rsidR="00D307D9" w14:paraId="30896DD9" w14:textId="77777777" w:rsidTr="00BF1092">
        <w:trPr>
          <w:trHeight w:val="320"/>
        </w:trPr>
        <w:tc>
          <w:tcPr>
            <w:tcW w:w="2335" w:type="dxa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14B731" w14:textId="77777777" w:rsidR="00D307D9" w:rsidRDefault="00D307D9" w:rsidP="00BF109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Food item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C4ADC3" w14:textId="77777777" w:rsidR="00D307D9" w:rsidRDefault="00D307D9" w:rsidP="00BF10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Case group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4AFF4E" w14:textId="77777777" w:rsidR="00D307D9" w:rsidRDefault="00D307D9" w:rsidP="00BF109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Control group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3161FF" w14:textId="77777777" w:rsidR="00D307D9" w:rsidRDefault="00D307D9" w:rsidP="00BF10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P</w:t>
            </w:r>
            <w:r>
              <w:rPr>
                <w:b/>
                <w:bCs/>
                <w:color w:val="000000"/>
              </w:rPr>
              <w:t xml:space="preserve"> value</w:t>
            </w:r>
          </w:p>
        </w:tc>
      </w:tr>
      <w:tr w:rsidR="00D307D9" w14:paraId="777C05E6" w14:textId="77777777" w:rsidTr="00BF1092">
        <w:trPr>
          <w:trHeight w:val="320"/>
        </w:trPr>
        <w:tc>
          <w:tcPr>
            <w:tcW w:w="2335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14:paraId="2347DB33" w14:textId="77777777" w:rsidR="00D307D9" w:rsidRDefault="00D307D9" w:rsidP="00BF1092">
            <w:pPr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B1044E" w14:textId="77777777" w:rsidR="00D307D9" w:rsidRDefault="00D307D9" w:rsidP="00BF10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 (%)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FED079" w14:textId="77777777" w:rsidR="00D307D9" w:rsidRDefault="00D307D9" w:rsidP="00BF10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 (%)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14:paraId="0D9064E9" w14:textId="77777777" w:rsidR="00D307D9" w:rsidRDefault="00D307D9" w:rsidP="00BF1092">
            <w:pPr>
              <w:rPr>
                <w:b/>
                <w:bCs/>
                <w:color w:val="000000"/>
              </w:rPr>
            </w:pPr>
          </w:p>
        </w:tc>
      </w:tr>
      <w:tr w:rsidR="00D307D9" w14:paraId="0F4FE974" w14:textId="77777777" w:rsidTr="00BF1092">
        <w:trPr>
          <w:trHeight w:val="320"/>
        </w:trPr>
        <w:tc>
          <w:tcPr>
            <w:tcW w:w="23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FB3ECA" w14:textId="77777777" w:rsidR="00D307D9" w:rsidRDefault="00D307D9" w:rsidP="00BF109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Olive oil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A4BD80" w14:textId="77777777" w:rsidR="00D307D9" w:rsidRDefault="00D307D9" w:rsidP="00BF1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06A38D" w14:textId="77777777" w:rsidR="00D307D9" w:rsidRDefault="00D307D9" w:rsidP="00BF1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BD4012" w14:textId="77777777" w:rsidR="00D307D9" w:rsidRDefault="00D307D9" w:rsidP="00BF1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307D9" w14:paraId="70DFA5DF" w14:textId="77777777" w:rsidTr="00BF1092">
        <w:trPr>
          <w:trHeight w:val="360"/>
        </w:trPr>
        <w:tc>
          <w:tcPr>
            <w:tcW w:w="23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BBC4CF" w14:textId="77777777" w:rsidR="00D307D9" w:rsidRDefault="00D307D9" w:rsidP="00BF1092">
            <w:pPr>
              <w:rPr>
                <w:color w:val="000000"/>
              </w:rPr>
            </w:pPr>
            <w:r>
              <w:rPr>
                <w:color w:val="000000"/>
              </w:rPr>
              <w:t>Never</w:t>
            </w:r>
            <w:r>
              <w:rPr>
                <w:color w:val="000000"/>
                <w:vertAlign w:val="superscript"/>
              </w:rPr>
              <w:t>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79FF7B" w14:textId="77777777" w:rsidR="00D307D9" w:rsidRDefault="00D307D9" w:rsidP="00BF1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(1.3)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4AFA0E" w14:textId="77777777" w:rsidR="00D307D9" w:rsidRDefault="00D307D9" w:rsidP="00BF1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(1.6)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67EC44" w14:textId="77777777" w:rsidR="00D307D9" w:rsidRDefault="00D307D9" w:rsidP="00BF10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0.004</w:t>
            </w:r>
          </w:p>
        </w:tc>
      </w:tr>
      <w:tr w:rsidR="00D307D9" w14:paraId="283D84E3" w14:textId="77777777" w:rsidTr="00BF1092">
        <w:trPr>
          <w:trHeight w:val="320"/>
        </w:trPr>
        <w:tc>
          <w:tcPr>
            <w:tcW w:w="23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EB4C8E" w14:textId="77777777" w:rsidR="00D307D9" w:rsidRDefault="00D307D9" w:rsidP="00BF1092">
            <w:pPr>
              <w:rPr>
                <w:color w:val="000000"/>
              </w:rPr>
            </w:pPr>
            <w:r>
              <w:rPr>
                <w:color w:val="000000"/>
              </w:rPr>
              <w:t>1 or 2 times per week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E4B6D5" w14:textId="77777777" w:rsidR="00D307D9" w:rsidRDefault="00D307D9" w:rsidP="00BF1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 (30)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46DBA6" w14:textId="77777777" w:rsidR="00D307D9" w:rsidRDefault="00D307D9" w:rsidP="00BF1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(31.3)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14:paraId="01655A15" w14:textId="77777777" w:rsidR="00D307D9" w:rsidRDefault="00D307D9" w:rsidP="00BF1092">
            <w:pPr>
              <w:rPr>
                <w:b/>
                <w:bCs/>
                <w:color w:val="000000"/>
              </w:rPr>
            </w:pPr>
          </w:p>
        </w:tc>
      </w:tr>
      <w:tr w:rsidR="00D307D9" w14:paraId="41CEC1F2" w14:textId="77777777" w:rsidTr="00BF1092">
        <w:trPr>
          <w:trHeight w:val="320"/>
        </w:trPr>
        <w:tc>
          <w:tcPr>
            <w:tcW w:w="23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1FC737" w14:textId="77777777" w:rsidR="00D307D9" w:rsidRDefault="00D307D9" w:rsidP="00BF1092">
            <w:pPr>
              <w:rPr>
                <w:color w:val="000000"/>
              </w:rPr>
            </w:pPr>
            <w:r>
              <w:rPr>
                <w:color w:val="000000"/>
              </w:rPr>
              <w:t>3 to 6 times per week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2A6AA6" w14:textId="77777777" w:rsidR="00D307D9" w:rsidRDefault="00D307D9" w:rsidP="00BF1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(50)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4A466A" w14:textId="77777777" w:rsidR="00D307D9" w:rsidRDefault="00D307D9" w:rsidP="00BF1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 (33.7)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14:paraId="2F7BF766" w14:textId="77777777" w:rsidR="00D307D9" w:rsidRDefault="00D307D9" w:rsidP="00BF1092">
            <w:pPr>
              <w:rPr>
                <w:b/>
                <w:bCs/>
                <w:color w:val="000000"/>
              </w:rPr>
            </w:pPr>
          </w:p>
        </w:tc>
      </w:tr>
      <w:tr w:rsidR="00D307D9" w14:paraId="2E7A11E8" w14:textId="77777777" w:rsidTr="00BF1092">
        <w:trPr>
          <w:trHeight w:val="320"/>
        </w:trPr>
        <w:tc>
          <w:tcPr>
            <w:tcW w:w="233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F33C1A" w14:textId="77777777" w:rsidR="00D307D9" w:rsidRDefault="00D307D9" w:rsidP="00BF1092">
            <w:pPr>
              <w:rPr>
                <w:color w:val="000000"/>
              </w:rPr>
            </w:pPr>
            <w:r>
              <w:rPr>
                <w:color w:val="000000"/>
              </w:rPr>
              <w:t>Daily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558D76" w14:textId="77777777" w:rsidR="00D307D9" w:rsidRDefault="00D307D9" w:rsidP="00BF1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 (18.7)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209D72" w14:textId="77777777" w:rsidR="00D307D9" w:rsidRDefault="00D307D9" w:rsidP="00BF1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(33.3)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14:paraId="1444CD06" w14:textId="77777777" w:rsidR="00D307D9" w:rsidRDefault="00D307D9" w:rsidP="00BF1092">
            <w:pPr>
              <w:rPr>
                <w:b/>
                <w:bCs/>
                <w:color w:val="000000"/>
              </w:rPr>
            </w:pPr>
          </w:p>
        </w:tc>
      </w:tr>
      <w:tr w:rsidR="00D307D9" w14:paraId="580B17DF" w14:textId="77777777" w:rsidTr="00BF1092">
        <w:trPr>
          <w:trHeight w:val="720"/>
        </w:trPr>
        <w:tc>
          <w:tcPr>
            <w:tcW w:w="6475" w:type="dxa"/>
            <w:gridSpan w:val="4"/>
            <w:tcBorders>
              <w:top w:val="single" w:sz="4" w:space="0" w:color="000000"/>
              <w:left w:val="single" w:sz="4" w:space="0" w:color="FFFFFF"/>
              <w:bottom w:val="nil"/>
              <w:right w:val="nil"/>
            </w:tcBorders>
            <w:shd w:val="clear" w:color="auto" w:fill="auto"/>
            <w:hideMark/>
          </w:tcPr>
          <w:p w14:paraId="34A36F81" w14:textId="77777777" w:rsidR="00D307D9" w:rsidRDefault="00D307D9" w:rsidP="00BF1092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P value: Pearson's Chi-square test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</w:r>
            <w:r>
              <w:rPr>
                <w:i/>
                <w:iCs/>
                <w:color w:val="000000"/>
                <w:sz w:val="22"/>
                <w:szCs w:val="22"/>
                <w:vertAlign w:val="superscript"/>
              </w:rPr>
              <w:t>†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expected count less than 5.</w:t>
            </w:r>
          </w:p>
          <w:p w14:paraId="1C0DCA00" w14:textId="3C516F20" w:rsidR="003B1094" w:rsidRDefault="003B1094" w:rsidP="00BF1092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</w:rPr>
              <w:t>Bold value indicates a significant P-value</w:t>
            </w:r>
          </w:p>
        </w:tc>
      </w:tr>
    </w:tbl>
    <w:p w14:paraId="6AC329D4" w14:textId="36E8F755" w:rsidR="00E5626C" w:rsidRDefault="007A577E" w:rsidP="00E5626C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0C21A322" w14:textId="77777777" w:rsidR="007A577E" w:rsidRDefault="007A577E" w:rsidP="00886BE6">
      <w:pPr>
        <w:keepNext/>
        <w:rPr>
          <w:b/>
        </w:rPr>
      </w:pPr>
    </w:p>
    <w:p w14:paraId="2EFCDCD8" w14:textId="77777777" w:rsidR="00E837D9" w:rsidRPr="001549D3" w:rsidRDefault="00E837D9" w:rsidP="007462B8">
      <w:pPr>
        <w:keepNext/>
      </w:pPr>
    </w:p>
    <w:sectPr w:rsidR="00E837D9" w:rsidRPr="001549D3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0F15D" w14:textId="77777777" w:rsidR="009A06DA" w:rsidRDefault="009A06DA" w:rsidP="00117666">
      <w:r>
        <w:separator/>
      </w:r>
    </w:p>
  </w:endnote>
  <w:endnote w:type="continuationSeparator" w:id="0">
    <w:p w14:paraId="2469B6F9" w14:textId="77777777" w:rsidR="009A06DA" w:rsidRDefault="009A06DA" w:rsidP="00117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025F" w14:textId="77777777" w:rsidR="00E94184" w:rsidRPr="00577C4C" w:rsidRDefault="00E94184">
    <w:pPr>
      <w:rPr>
        <w:color w:val="C00000"/>
      </w:rPr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0DD5753C" w:rsidR="00E94184" w:rsidRPr="00577C4C" w:rsidRDefault="00E94184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3B1094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8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0DD5753C" w:rsidR="00E94184" w:rsidRPr="00577C4C" w:rsidRDefault="00E94184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3B1094">
                      <w:rPr>
                        <w:noProof/>
                        <w:color w:val="000000" w:themeColor="text1"/>
                        <w:szCs w:val="40"/>
                      </w:rPr>
                      <w:t>8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6A35" w14:textId="77777777" w:rsidR="00E94184" w:rsidRPr="00577C4C" w:rsidRDefault="00E94184">
    <w:pPr>
      <w:rPr>
        <w:b/>
        <w:sz w:val="20"/>
      </w:rPr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591D66DF" w:rsidR="00E94184" w:rsidRPr="00577C4C" w:rsidRDefault="00E94184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3B1094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7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591D66DF" w:rsidR="00E94184" w:rsidRPr="00577C4C" w:rsidRDefault="00E94184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3B1094">
                      <w:rPr>
                        <w:noProof/>
                        <w:color w:val="000000" w:themeColor="text1"/>
                        <w:szCs w:val="40"/>
                      </w:rPr>
                      <w:t>7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1C953" w14:textId="77777777" w:rsidR="009A06DA" w:rsidRDefault="009A06DA" w:rsidP="00117666">
      <w:r>
        <w:separator/>
      </w:r>
    </w:p>
  </w:footnote>
  <w:footnote w:type="continuationSeparator" w:id="0">
    <w:p w14:paraId="5F0B8C2E" w14:textId="77777777" w:rsidR="009A06DA" w:rsidRDefault="009A06DA" w:rsidP="00117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F00C" w14:textId="77777777" w:rsidR="00E94184" w:rsidRPr="009151AA" w:rsidRDefault="00E94184">
    <w:r w:rsidRPr="009151AA">
      <w:ptab w:relativeTo="margin" w:alignment="center" w:leader="none"/>
    </w:r>
    <w:r w:rsidRPr="009151AA">
      <w:ptab w:relativeTo="margin" w:alignment="right" w:leader="none"/>
    </w:r>
    <w:r w:rsidRPr="009151AA"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68C6" w14:textId="77777777" w:rsidR="00E94184" w:rsidRDefault="00E94184" w:rsidP="0093429D">
    <w:r w:rsidRPr="005A1D84">
      <w:rPr>
        <w:b/>
        <w:noProof/>
        <w:color w:val="A6A6A6" w:themeColor="background1" w:themeShade="A6"/>
        <w:lang w:val="fr-CA" w:eastAsia="fr-CA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F257C6"/>
    <w:multiLevelType w:val="hybridMultilevel"/>
    <w:tmpl w:val="DF9CF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65478"/>
    <w:multiLevelType w:val="hybridMultilevel"/>
    <w:tmpl w:val="0478DE2C"/>
    <w:lvl w:ilvl="0" w:tplc="28FE074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0B5"/>
    <w:rsid w:val="0001436A"/>
    <w:rsid w:val="00034304"/>
    <w:rsid w:val="00035434"/>
    <w:rsid w:val="00052A14"/>
    <w:rsid w:val="00070DB2"/>
    <w:rsid w:val="0007409A"/>
    <w:rsid w:val="00077D53"/>
    <w:rsid w:val="0009362D"/>
    <w:rsid w:val="000B1FF1"/>
    <w:rsid w:val="000C510D"/>
    <w:rsid w:val="00105FD9"/>
    <w:rsid w:val="00117666"/>
    <w:rsid w:val="001549D3"/>
    <w:rsid w:val="00160065"/>
    <w:rsid w:val="001778DE"/>
    <w:rsid w:val="00177D84"/>
    <w:rsid w:val="001B6B34"/>
    <w:rsid w:val="00267D18"/>
    <w:rsid w:val="00274347"/>
    <w:rsid w:val="002868E2"/>
    <w:rsid w:val="002869C3"/>
    <w:rsid w:val="002936E4"/>
    <w:rsid w:val="002B4A57"/>
    <w:rsid w:val="002C74CA"/>
    <w:rsid w:val="002F4550"/>
    <w:rsid w:val="003123F4"/>
    <w:rsid w:val="003544FB"/>
    <w:rsid w:val="003716A7"/>
    <w:rsid w:val="003B1094"/>
    <w:rsid w:val="003D2F2D"/>
    <w:rsid w:val="003E726B"/>
    <w:rsid w:val="00401590"/>
    <w:rsid w:val="00405DFA"/>
    <w:rsid w:val="00446BD3"/>
    <w:rsid w:val="00447801"/>
    <w:rsid w:val="00452E9C"/>
    <w:rsid w:val="00457E97"/>
    <w:rsid w:val="004735C8"/>
    <w:rsid w:val="0048742A"/>
    <w:rsid w:val="004947A6"/>
    <w:rsid w:val="004961FF"/>
    <w:rsid w:val="00517A89"/>
    <w:rsid w:val="005250F2"/>
    <w:rsid w:val="00593EEA"/>
    <w:rsid w:val="005A5EEE"/>
    <w:rsid w:val="005D6C53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462B8"/>
    <w:rsid w:val="007501BE"/>
    <w:rsid w:val="00790BB3"/>
    <w:rsid w:val="007A577E"/>
    <w:rsid w:val="007C206C"/>
    <w:rsid w:val="00817DD6"/>
    <w:rsid w:val="0083759F"/>
    <w:rsid w:val="00845EEE"/>
    <w:rsid w:val="00885156"/>
    <w:rsid w:val="00886BE6"/>
    <w:rsid w:val="008E306C"/>
    <w:rsid w:val="008E6E48"/>
    <w:rsid w:val="008F36B1"/>
    <w:rsid w:val="009151AA"/>
    <w:rsid w:val="0093429D"/>
    <w:rsid w:val="00943573"/>
    <w:rsid w:val="00964134"/>
    <w:rsid w:val="00970F7D"/>
    <w:rsid w:val="00994A3D"/>
    <w:rsid w:val="009A06DA"/>
    <w:rsid w:val="009A20B7"/>
    <w:rsid w:val="009C2B12"/>
    <w:rsid w:val="00A174D9"/>
    <w:rsid w:val="00A82C30"/>
    <w:rsid w:val="00AA4D24"/>
    <w:rsid w:val="00AB6715"/>
    <w:rsid w:val="00B1671E"/>
    <w:rsid w:val="00B25EB8"/>
    <w:rsid w:val="00B37F4D"/>
    <w:rsid w:val="00BF1092"/>
    <w:rsid w:val="00C52A7B"/>
    <w:rsid w:val="00C56BAF"/>
    <w:rsid w:val="00C679AA"/>
    <w:rsid w:val="00C75972"/>
    <w:rsid w:val="00CD066B"/>
    <w:rsid w:val="00CE4FEE"/>
    <w:rsid w:val="00CF18B2"/>
    <w:rsid w:val="00D021C4"/>
    <w:rsid w:val="00D060CF"/>
    <w:rsid w:val="00D307D9"/>
    <w:rsid w:val="00D95307"/>
    <w:rsid w:val="00DB3766"/>
    <w:rsid w:val="00DB59C3"/>
    <w:rsid w:val="00DC259A"/>
    <w:rsid w:val="00DE23E8"/>
    <w:rsid w:val="00E52377"/>
    <w:rsid w:val="00E537AD"/>
    <w:rsid w:val="00E5626C"/>
    <w:rsid w:val="00E64E17"/>
    <w:rsid w:val="00E837D9"/>
    <w:rsid w:val="00E866C9"/>
    <w:rsid w:val="00E94184"/>
    <w:rsid w:val="00EA3D3C"/>
    <w:rsid w:val="00EC090A"/>
    <w:rsid w:val="00ED20B5"/>
    <w:rsid w:val="00ED7D3E"/>
    <w:rsid w:val="00F426BC"/>
    <w:rsid w:val="00F46900"/>
    <w:rsid w:val="00F61D89"/>
    <w:rsid w:val="00FB05F9"/>
    <w:rsid w:val="00FD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 w:after="240"/>
    </w:pPr>
    <w:rPr>
      <w:rFonts w:eastAsiaTheme="minorHAnsi"/>
      <w:b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before="12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  <w:spacing w:before="120" w:after="240"/>
    </w:pPr>
    <w:rPr>
      <w:rFonts w:eastAsiaTheme="minorHAnsi"/>
      <w:b/>
      <w:bCs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pPr>
      <w:spacing w:before="120" w:after="240"/>
    </w:pPr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before="120"/>
    </w:pPr>
    <w:rPr>
      <w:rFonts w:eastAsia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before="120"/>
    </w:pPr>
    <w:rPr>
      <w:rFonts w:eastAsia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before="120"/>
    </w:pPr>
    <w:rPr>
      <w:rFonts w:eastAsia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  <w:spacing w:before="120" w:after="240"/>
    </w:pPr>
    <w:rPr>
      <w:rFonts w:eastAsiaTheme="minorHAnsi" w:cstheme="minorBidi"/>
      <w:b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spacing w:before="120" w:after="240"/>
      <w:contextualSpacing/>
    </w:pPr>
    <w:rPr>
      <w:rFonts w:eastAsia="Cambria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rFonts w:eastAsiaTheme="minorHAnsi" w:cstheme="minorBidi"/>
      <w:i/>
      <w:iCs/>
      <w:color w:val="404040" w:themeColor="text1" w:themeTint="BF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eastAsiaTheme="minorHAnsi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B3C279B-F091-1F4D-BCAC-C70DAD71F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0</TotalTime>
  <Pages>2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Tom Flint</cp:lastModifiedBy>
  <cp:revision>2</cp:revision>
  <cp:lastPrinted>2013-10-03T12:51:00Z</cp:lastPrinted>
  <dcterms:created xsi:type="dcterms:W3CDTF">2021-07-23T06:57:00Z</dcterms:created>
  <dcterms:modified xsi:type="dcterms:W3CDTF">2021-07-23T06:57:00Z</dcterms:modified>
</cp:coreProperties>
</file>