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9748" w14:textId="08C4843C" w:rsidR="00D021C4" w:rsidRPr="002F4550" w:rsidRDefault="002F4550" w:rsidP="002B4A57">
      <w:pPr>
        <w:keepNext/>
        <w:rPr>
          <w:bCs/>
        </w:rPr>
      </w:pPr>
      <w:r w:rsidRPr="0001436A">
        <w:rPr>
          <w:b/>
        </w:rPr>
        <w:t xml:space="preserve">Supplementary </w:t>
      </w:r>
      <w:r>
        <w:rPr>
          <w:b/>
        </w:rPr>
        <w:t>Table</w:t>
      </w:r>
      <w:r w:rsidRPr="0001436A">
        <w:rPr>
          <w:b/>
        </w:rPr>
        <w:t xml:space="preserve"> </w:t>
      </w:r>
      <w:r>
        <w:rPr>
          <w:b/>
        </w:rPr>
        <w:t>2</w:t>
      </w:r>
      <w:r w:rsidRPr="0001436A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Levels of consumption of the MedDiet questionnaire food items between cases and controls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3775"/>
        <w:gridCol w:w="1440"/>
        <w:gridCol w:w="1710"/>
        <w:gridCol w:w="990"/>
      </w:tblGrid>
      <w:tr w:rsidR="002F4550" w:rsidRPr="002F4550" w14:paraId="43CCDB42" w14:textId="77777777" w:rsidTr="002F4550">
        <w:trPr>
          <w:trHeight w:val="320"/>
        </w:trPr>
        <w:tc>
          <w:tcPr>
            <w:tcW w:w="377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F3B7D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MedDiet questionnaire food items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A27EB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Case group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A1F70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Control group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4E6F3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i/>
                <w:iCs/>
                <w:color w:val="000000"/>
              </w:rPr>
              <w:t>P</w:t>
            </w:r>
            <w:r w:rsidRPr="002F4550">
              <w:rPr>
                <w:b/>
                <w:bCs/>
                <w:color w:val="000000"/>
              </w:rPr>
              <w:t xml:space="preserve"> value</w:t>
            </w:r>
          </w:p>
        </w:tc>
      </w:tr>
      <w:tr w:rsidR="002F4550" w:rsidRPr="002F4550" w14:paraId="02093CBD" w14:textId="77777777" w:rsidTr="002F4550">
        <w:trPr>
          <w:trHeight w:val="320"/>
        </w:trPr>
        <w:tc>
          <w:tcPr>
            <w:tcW w:w="377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25044ADF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902F6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n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368D0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n (%)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1C8DE69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5BAD26CC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BC2ED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 xml:space="preserve">Red meat and products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1D4A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7808D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B8D6B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</w:tr>
      <w:tr w:rsidR="002F4550" w:rsidRPr="002F4550" w14:paraId="43CAF2A6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B653A7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Never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3E498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5542B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7 (2.8)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AAAE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0.067</w:t>
            </w:r>
            <w:r w:rsidRPr="002F4550">
              <w:rPr>
                <w:color w:val="000000"/>
                <w:vertAlign w:val="superscript"/>
              </w:rPr>
              <w:t>†</w:t>
            </w:r>
          </w:p>
        </w:tc>
      </w:tr>
      <w:tr w:rsidR="002F4550" w:rsidRPr="002F4550" w14:paraId="7FB0DF64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BB3E1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1- 4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095F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26 (17.3)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59BF6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55 (22.1)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7D22E7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44955626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6F9B0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5 - 8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5A03D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33 (22)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1330E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64 (25.7)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407354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74730167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6DABB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9 - 12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1F320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46 (30.7)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8FF7F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59 (23.7)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31E8220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30395909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9CF50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13 - 18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33CDA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23 (15.3)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25CB8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50 (20.1)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54C03C4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3B9C7FF6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97827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 xml:space="preserve">More than 18 servings per month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32764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19 (12.7)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AFC26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14 (5.6)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9808F5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4EBC28F5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5DBDA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Poultry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03214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E1B1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1CB2B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</w:tr>
      <w:tr w:rsidR="002F4550" w:rsidRPr="002F4550" w14:paraId="132A59E9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C0E0E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Never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3FAC3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 (0.7)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7F637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 (2)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5A9F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0.014</w:t>
            </w:r>
          </w:p>
        </w:tc>
      </w:tr>
      <w:tr w:rsidR="002F4550" w:rsidRPr="002F4550" w14:paraId="501BB1AF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7F272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1 - 4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CDF19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13 (8.7)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79A3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36 (14.5)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E36162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27F54289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C728C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5 - 8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334E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34 (22.7)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09BA4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67 (26.9)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66FBEBE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44EDA37C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64E80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 xml:space="preserve"> 9- 12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E37FA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51 (34)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6437F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73 (29.3)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48122B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26F34191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597CC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13 - 18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D6AEA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25 (16.7)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B6BF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50 (20.1)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429140F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33AAF721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272167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More than 18 servings per month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9626E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26 (17.3)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1F30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18 (7.2)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54F796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</w:p>
        </w:tc>
      </w:tr>
      <w:tr w:rsidR="002F4550" w:rsidRPr="002F4550" w14:paraId="7CDA0A2B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78B53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Olive oil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8C86E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DFAE0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E582F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</w:tr>
      <w:tr w:rsidR="002F4550" w:rsidRPr="002F4550" w14:paraId="5D8854B3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500A4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Never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6788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4 (2.7)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9E067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11 (4.4)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2ACB4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0.079</w:t>
            </w:r>
            <w:r w:rsidRPr="002F4550">
              <w:rPr>
                <w:color w:val="000000"/>
                <w:vertAlign w:val="superscript"/>
              </w:rPr>
              <w:t>†</w:t>
            </w:r>
          </w:p>
        </w:tc>
      </w:tr>
      <w:tr w:rsidR="002F4550" w:rsidRPr="002F4550" w14:paraId="08FFB6CD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632AA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Rare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28338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15 (10)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0BE8E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30 (12)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53B24CD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026D2C7D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48048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Less than 1 serving 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A31A3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11 (7.3)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EE7C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20 (8)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2E5B30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23AF9A2D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06831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1 - 3 servings 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9DCCB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47 (31.3)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8430C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73 (29.3)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10DB07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47BDEBCB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A62C7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3 - 5 servings 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C292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34 (22.7)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2EA13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30 (12)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E8AA3E3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7BB22C0B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BAAA7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Daily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EB5B0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39 (26)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D05CA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85 (34.1)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C402F3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3C972E85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0A74A" w14:textId="77777777" w:rsidR="002F4550" w:rsidRPr="002F4550" w:rsidRDefault="002F4550" w:rsidP="002F4550">
            <w:pPr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Alcohol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EC77C" w14:textId="77777777" w:rsidR="002F4550" w:rsidRPr="002F4550" w:rsidRDefault="002F4550" w:rsidP="002F4550">
            <w:pPr>
              <w:jc w:val="center"/>
              <w:rPr>
                <w:b/>
                <w:bCs/>
                <w:color w:val="000000"/>
              </w:rPr>
            </w:pPr>
            <w:r w:rsidRPr="002F4550">
              <w:rPr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78E6E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FD626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 </w:t>
            </w:r>
          </w:p>
        </w:tc>
      </w:tr>
      <w:tr w:rsidR="002F4550" w:rsidRPr="002F4550" w14:paraId="220BB2B4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07F6F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Less than 300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57401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100 (66.7)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02A6B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184 (73.9)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845D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0.076</w:t>
            </w:r>
            <w:r w:rsidRPr="002F4550">
              <w:rPr>
                <w:color w:val="000000"/>
                <w:vertAlign w:val="superscript"/>
              </w:rPr>
              <w:t>†</w:t>
            </w:r>
          </w:p>
        </w:tc>
      </w:tr>
      <w:tr w:rsidR="002F4550" w:rsidRPr="002F4550" w14:paraId="585A8532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D37151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300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F06AC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7 (4.7)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FAA95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16 (6.4)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0C5FF584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340282E5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4AA81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400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DDA7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24178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9 (3.6)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68694AD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6BA46BAC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4610F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500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C5C6F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 (2)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2DBF4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6 (2.4)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8DCDA03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5A436496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3835F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600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39DEA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E0202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C3FE510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64BAAF8B" w14:textId="77777777" w:rsidTr="002F4550">
        <w:trPr>
          <w:trHeight w:val="320"/>
        </w:trPr>
        <w:tc>
          <w:tcPr>
            <w:tcW w:w="37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6BD29" w14:textId="77777777" w:rsidR="002F4550" w:rsidRPr="002F4550" w:rsidRDefault="002F4550" w:rsidP="002F4550">
            <w:pPr>
              <w:rPr>
                <w:color w:val="000000"/>
              </w:rPr>
            </w:pPr>
            <w:r w:rsidRPr="002F4550">
              <w:rPr>
                <w:color w:val="000000"/>
              </w:rPr>
              <w:t>More than 700 or 0 ml per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3B298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37 (24.7)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77637" w14:textId="77777777" w:rsidR="002F4550" w:rsidRPr="002F4550" w:rsidRDefault="002F4550" w:rsidP="002F4550">
            <w:pPr>
              <w:jc w:val="center"/>
              <w:rPr>
                <w:color w:val="000000"/>
              </w:rPr>
            </w:pPr>
            <w:r w:rsidRPr="002F4550">
              <w:rPr>
                <w:color w:val="000000"/>
              </w:rPr>
              <w:t>34 (13.7)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8EF05B4" w14:textId="77777777" w:rsidR="002F4550" w:rsidRPr="002F4550" w:rsidRDefault="002F4550" w:rsidP="002F4550">
            <w:pPr>
              <w:rPr>
                <w:color w:val="000000"/>
              </w:rPr>
            </w:pPr>
          </w:p>
        </w:tc>
      </w:tr>
      <w:tr w:rsidR="002F4550" w:rsidRPr="002F4550" w14:paraId="722C83AF" w14:textId="77777777" w:rsidTr="002F4550">
        <w:trPr>
          <w:trHeight w:val="680"/>
        </w:trPr>
        <w:tc>
          <w:tcPr>
            <w:tcW w:w="7915" w:type="dxa"/>
            <w:gridSpan w:val="4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789FE718" w14:textId="77777777" w:rsidR="002F4550" w:rsidRDefault="002F4550" w:rsidP="002F4550">
            <w:pPr>
              <w:rPr>
                <w:i/>
                <w:iCs/>
                <w:color w:val="000000"/>
                <w:sz w:val="22"/>
              </w:rPr>
            </w:pPr>
            <w:r w:rsidRPr="002F4550">
              <w:rPr>
                <w:i/>
                <w:iCs/>
                <w:color w:val="000000"/>
                <w:sz w:val="22"/>
              </w:rPr>
              <w:t>P value: Pearson's Chi-square test</w:t>
            </w:r>
            <w:r w:rsidRPr="002F4550">
              <w:rPr>
                <w:i/>
                <w:iCs/>
                <w:color w:val="000000"/>
                <w:sz w:val="22"/>
              </w:rPr>
              <w:br/>
            </w:r>
            <w:r w:rsidRPr="002F4550">
              <w:rPr>
                <w:i/>
                <w:iCs/>
                <w:color w:val="000000"/>
                <w:sz w:val="22"/>
                <w:vertAlign w:val="superscript"/>
              </w:rPr>
              <w:t>†</w:t>
            </w:r>
            <w:r w:rsidRPr="002F4550">
              <w:rPr>
                <w:i/>
                <w:iCs/>
                <w:color w:val="000000"/>
                <w:sz w:val="22"/>
              </w:rPr>
              <w:t xml:space="preserve"> </w:t>
            </w:r>
            <w:r w:rsidR="00E5626C" w:rsidRPr="002F4550">
              <w:rPr>
                <w:i/>
                <w:iCs/>
                <w:color w:val="000000"/>
                <w:sz w:val="22"/>
              </w:rPr>
              <w:t>borderline</w:t>
            </w:r>
            <w:r w:rsidRPr="002F4550">
              <w:rPr>
                <w:i/>
                <w:iCs/>
                <w:color w:val="000000"/>
                <w:sz w:val="22"/>
              </w:rPr>
              <w:t xml:space="preserve"> P value</w:t>
            </w:r>
          </w:p>
          <w:p w14:paraId="68ED4993" w14:textId="4F49BC8C" w:rsidR="0009362D" w:rsidRPr="002F4550" w:rsidRDefault="0009362D" w:rsidP="002F4550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Bold value indicates a significant P-value</w:t>
            </w:r>
          </w:p>
        </w:tc>
      </w:tr>
    </w:tbl>
    <w:p w14:paraId="0F0420A0" w14:textId="67B7B2A9" w:rsidR="00E5626C" w:rsidRDefault="007A577E" w:rsidP="00E5626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EFCDCD8" w14:textId="77777777" w:rsidR="00E837D9" w:rsidRPr="001549D3" w:rsidRDefault="00E837D9" w:rsidP="007205F0">
      <w:pPr>
        <w:keepNext/>
      </w:pPr>
    </w:p>
    <w:sectPr w:rsidR="00E837D9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FC68" w14:textId="77777777" w:rsidR="00142333" w:rsidRDefault="00142333" w:rsidP="00117666">
      <w:r>
        <w:separator/>
      </w:r>
    </w:p>
  </w:endnote>
  <w:endnote w:type="continuationSeparator" w:id="0">
    <w:p w14:paraId="3B5C89C6" w14:textId="77777777" w:rsidR="00142333" w:rsidRDefault="00142333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E94184" w:rsidRPr="00577C4C" w:rsidRDefault="00E94184">
    <w:pPr>
      <w:rPr>
        <w:color w:val="C0000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DD5753C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DD5753C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E94184" w:rsidRPr="00577C4C" w:rsidRDefault="00E94184">
    <w:pPr>
      <w:rPr>
        <w:b/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91D66DF" w:rsidR="00E94184" w:rsidRPr="00577C4C" w:rsidRDefault="00E9418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B109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91D66DF" w:rsidR="00E94184" w:rsidRPr="00577C4C" w:rsidRDefault="00E9418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B109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A5D2" w14:textId="77777777" w:rsidR="00142333" w:rsidRDefault="00142333" w:rsidP="00117666">
      <w:r>
        <w:separator/>
      </w:r>
    </w:p>
  </w:footnote>
  <w:footnote w:type="continuationSeparator" w:id="0">
    <w:p w14:paraId="269090AA" w14:textId="77777777" w:rsidR="00142333" w:rsidRDefault="00142333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E94184" w:rsidRPr="009151AA" w:rsidRDefault="00E94184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E94184" w:rsidRDefault="00E94184" w:rsidP="0093429D">
    <w:r w:rsidRPr="005A1D84">
      <w:rPr>
        <w:b/>
        <w:noProof/>
        <w:color w:val="A6A6A6" w:themeColor="background1" w:themeShade="A6"/>
        <w:lang w:val="fr-CA" w:eastAsia="fr-CA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F257C6"/>
    <w:multiLevelType w:val="hybridMultilevel"/>
    <w:tmpl w:val="DF9C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478"/>
    <w:multiLevelType w:val="hybridMultilevel"/>
    <w:tmpl w:val="0478DE2C"/>
    <w:lvl w:ilvl="0" w:tplc="28FE07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0DB2"/>
    <w:rsid w:val="000717C1"/>
    <w:rsid w:val="00077D53"/>
    <w:rsid w:val="0009362D"/>
    <w:rsid w:val="000B1FF1"/>
    <w:rsid w:val="000C510D"/>
    <w:rsid w:val="00105FD9"/>
    <w:rsid w:val="00117666"/>
    <w:rsid w:val="00142333"/>
    <w:rsid w:val="001549D3"/>
    <w:rsid w:val="00160065"/>
    <w:rsid w:val="001778DE"/>
    <w:rsid w:val="00177D84"/>
    <w:rsid w:val="001B6B34"/>
    <w:rsid w:val="00233D72"/>
    <w:rsid w:val="00267D18"/>
    <w:rsid w:val="00274347"/>
    <w:rsid w:val="002868E2"/>
    <w:rsid w:val="002869C3"/>
    <w:rsid w:val="002936E4"/>
    <w:rsid w:val="002B4A57"/>
    <w:rsid w:val="002C74CA"/>
    <w:rsid w:val="002F4550"/>
    <w:rsid w:val="003123F4"/>
    <w:rsid w:val="003544FB"/>
    <w:rsid w:val="003716A7"/>
    <w:rsid w:val="003B1094"/>
    <w:rsid w:val="003D2F2D"/>
    <w:rsid w:val="003E726B"/>
    <w:rsid w:val="00401590"/>
    <w:rsid w:val="00405DFA"/>
    <w:rsid w:val="00446BD3"/>
    <w:rsid w:val="00447801"/>
    <w:rsid w:val="00452E9C"/>
    <w:rsid w:val="00457E97"/>
    <w:rsid w:val="004735C8"/>
    <w:rsid w:val="0048742A"/>
    <w:rsid w:val="004947A6"/>
    <w:rsid w:val="004961FF"/>
    <w:rsid w:val="00517A89"/>
    <w:rsid w:val="005250F2"/>
    <w:rsid w:val="00593EEA"/>
    <w:rsid w:val="005A5EEE"/>
    <w:rsid w:val="005D6C53"/>
    <w:rsid w:val="006375C7"/>
    <w:rsid w:val="00654E8F"/>
    <w:rsid w:val="00660D05"/>
    <w:rsid w:val="006820B1"/>
    <w:rsid w:val="006B7D14"/>
    <w:rsid w:val="00701727"/>
    <w:rsid w:val="0070566C"/>
    <w:rsid w:val="00714C50"/>
    <w:rsid w:val="007205F0"/>
    <w:rsid w:val="00725A7D"/>
    <w:rsid w:val="007501BE"/>
    <w:rsid w:val="00790BB3"/>
    <w:rsid w:val="007A577E"/>
    <w:rsid w:val="007C206C"/>
    <w:rsid w:val="00817DD6"/>
    <w:rsid w:val="0083759F"/>
    <w:rsid w:val="00845EEE"/>
    <w:rsid w:val="00885156"/>
    <w:rsid w:val="00886BE6"/>
    <w:rsid w:val="008E306C"/>
    <w:rsid w:val="008E6E48"/>
    <w:rsid w:val="008F36B1"/>
    <w:rsid w:val="009151AA"/>
    <w:rsid w:val="0093429D"/>
    <w:rsid w:val="00943573"/>
    <w:rsid w:val="00964134"/>
    <w:rsid w:val="00970F7D"/>
    <w:rsid w:val="00994A3D"/>
    <w:rsid w:val="009A20B7"/>
    <w:rsid w:val="009C2B12"/>
    <w:rsid w:val="00A174D9"/>
    <w:rsid w:val="00A82C30"/>
    <w:rsid w:val="00AA4D24"/>
    <w:rsid w:val="00AB6715"/>
    <w:rsid w:val="00B1671E"/>
    <w:rsid w:val="00B25EB8"/>
    <w:rsid w:val="00B37F4D"/>
    <w:rsid w:val="00BF1092"/>
    <w:rsid w:val="00C52A7B"/>
    <w:rsid w:val="00C56BAF"/>
    <w:rsid w:val="00C679AA"/>
    <w:rsid w:val="00C75972"/>
    <w:rsid w:val="00CD066B"/>
    <w:rsid w:val="00CE4FEE"/>
    <w:rsid w:val="00CF18B2"/>
    <w:rsid w:val="00D021C4"/>
    <w:rsid w:val="00D060CF"/>
    <w:rsid w:val="00D307D9"/>
    <w:rsid w:val="00D64676"/>
    <w:rsid w:val="00D95307"/>
    <w:rsid w:val="00DB3766"/>
    <w:rsid w:val="00DB59C3"/>
    <w:rsid w:val="00DC259A"/>
    <w:rsid w:val="00DE23E8"/>
    <w:rsid w:val="00E52377"/>
    <w:rsid w:val="00E537AD"/>
    <w:rsid w:val="00E5626C"/>
    <w:rsid w:val="00E64E17"/>
    <w:rsid w:val="00E837D9"/>
    <w:rsid w:val="00E866C9"/>
    <w:rsid w:val="00E94184"/>
    <w:rsid w:val="00EA3D3C"/>
    <w:rsid w:val="00EC090A"/>
    <w:rsid w:val="00ED20B5"/>
    <w:rsid w:val="00ED7D3E"/>
    <w:rsid w:val="00F426BC"/>
    <w:rsid w:val="00F46900"/>
    <w:rsid w:val="00F61D89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93611C-7ABE-134C-BC10-201D1240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Tom Flint</cp:lastModifiedBy>
  <cp:revision>2</cp:revision>
  <cp:lastPrinted>2013-10-03T12:51:00Z</cp:lastPrinted>
  <dcterms:created xsi:type="dcterms:W3CDTF">2021-07-23T06:57:00Z</dcterms:created>
  <dcterms:modified xsi:type="dcterms:W3CDTF">2021-07-23T06:57:00Z</dcterms:modified>
</cp:coreProperties>
</file>