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1F6E31D8" w:rsidR="00BF1092" w:rsidRDefault="00654E8F" w:rsidP="0001436A">
      <w:pPr>
        <w:pStyle w:val="SupplementaryMaterial"/>
      </w:pPr>
      <w:r w:rsidRPr="001549D3">
        <w:t>Supplementary Material</w:t>
      </w:r>
    </w:p>
    <w:p w14:paraId="440E8962" w14:textId="6EA8EB11" w:rsidR="00BF1092" w:rsidRPr="00A82C30" w:rsidRDefault="00BF1092" w:rsidP="00BF1092">
      <w:pPr>
        <w:pStyle w:val="Heading2"/>
        <w:numPr>
          <w:ilvl w:val="0"/>
          <w:numId w:val="21"/>
        </w:numPr>
      </w:pPr>
      <w:r w:rsidRPr="00A82C30">
        <w:t>Supplementary Figure</w:t>
      </w:r>
    </w:p>
    <w:p w14:paraId="7CB9582E" w14:textId="741E8983" w:rsidR="00BF1092" w:rsidRPr="001549D3" w:rsidRDefault="003E726B" w:rsidP="00BF1092">
      <w:pPr>
        <w:keepNext/>
      </w:pPr>
      <w:r>
        <w:rPr>
          <w:noProof/>
        </w:rPr>
        <w:drawing>
          <wp:inline distT="0" distB="0" distL="0" distR="0" wp14:anchorId="528E5A0E" wp14:editId="6B9CF0E1">
            <wp:extent cx="6195431" cy="492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3" b="26489"/>
                    <a:stretch/>
                  </pic:blipFill>
                  <pic:spPr bwMode="auto">
                    <a:xfrm>
                      <a:off x="0" y="0"/>
                      <a:ext cx="6226470" cy="4947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8C5E8" w14:textId="6958A6EC" w:rsidR="00BF1092" w:rsidRPr="001549D3" w:rsidRDefault="00BF1092" w:rsidP="00BF1092">
      <w:pPr>
        <w:keepNext/>
        <w:jc w:val="center"/>
      </w:pPr>
    </w:p>
    <w:p w14:paraId="2EFCDCD8" w14:textId="77FCAF51" w:rsidR="00E837D9" w:rsidRPr="001549D3" w:rsidRDefault="00BF1092" w:rsidP="00B47167">
      <w:pPr>
        <w:keepNext/>
      </w:pPr>
      <w:r w:rsidRPr="0001436A">
        <w:rPr>
          <w:b/>
        </w:rPr>
        <w:t xml:space="preserve">Supplementary Figure </w:t>
      </w:r>
      <w:r w:rsidRPr="0001436A">
        <w:rPr>
          <w:b/>
        </w:rPr>
        <w:fldChar w:fldCharType="begin"/>
      </w:r>
      <w:r w:rsidRPr="0001436A">
        <w:rPr>
          <w:b/>
        </w:rPr>
        <w:instrText xml:space="preserve"> SEQ Figure \* ARABIC </w:instrText>
      </w:r>
      <w:r w:rsidRPr="0001436A">
        <w:rPr>
          <w:b/>
        </w:rPr>
        <w:fldChar w:fldCharType="separate"/>
      </w:r>
      <w:r>
        <w:rPr>
          <w:b/>
          <w:noProof/>
        </w:rPr>
        <w:t>1</w:t>
      </w:r>
      <w:r w:rsidRPr="0001436A">
        <w:rPr>
          <w:b/>
        </w:rPr>
        <w:fldChar w:fldCharType="end"/>
      </w:r>
      <w:r w:rsidRPr="0001436A">
        <w:rPr>
          <w:b/>
        </w:rPr>
        <w:t>.</w:t>
      </w:r>
      <w:r w:rsidRPr="001549D3">
        <w:t xml:space="preserve"> </w:t>
      </w:r>
      <w:r>
        <w:t xml:space="preserve">Flowchart of the study’s participants’ inclusion and grouping criteria </w:t>
      </w:r>
    </w:p>
    <w:sectPr w:rsidR="00E837D9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D0E6" w14:textId="77777777" w:rsidR="00A56B13" w:rsidRDefault="00A56B13" w:rsidP="00117666">
      <w:r>
        <w:separator/>
      </w:r>
    </w:p>
  </w:endnote>
  <w:endnote w:type="continuationSeparator" w:id="0">
    <w:p w14:paraId="10528D19" w14:textId="77777777" w:rsidR="00A56B13" w:rsidRDefault="00A56B13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E94184" w:rsidRPr="00577C4C" w:rsidRDefault="00E94184">
    <w:pPr>
      <w:rPr>
        <w:color w:val="C0000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62C7292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62C7292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E94184" w:rsidRPr="00577C4C" w:rsidRDefault="00E94184">
    <w:pPr>
      <w:rPr>
        <w:b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41485928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41485928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8765" w14:textId="77777777" w:rsidR="00A56B13" w:rsidRDefault="00A56B13" w:rsidP="00117666">
      <w:r>
        <w:separator/>
      </w:r>
    </w:p>
  </w:footnote>
  <w:footnote w:type="continuationSeparator" w:id="0">
    <w:p w14:paraId="206791AB" w14:textId="77777777" w:rsidR="00A56B13" w:rsidRDefault="00A56B13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E94184" w:rsidRPr="009151AA" w:rsidRDefault="00E94184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E94184" w:rsidRDefault="00E94184" w:rsidP="0093429D">
    <w:r w:rsidRPr="005A1D84">
      <w:rPr>
        <w:b/>
        <w:noProof/>
        <w:color w:val="A6A6A6" w:themeColor="background1" w:themeShade="A6"/>
        <w:lang w:val="fr-CA" w:eastAsia="fr-C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257C6"/>
    <w:multiLevelType w:val="hybridMultilevel"/>
    <w:tmpl w:val="DF9C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478"/>
    <w:multiLevelType w:val="hybridMultilevel"/>
    <w:tmpl w:val="0478DE2C"/>
    <w:lvl w:ilvl="0" w:tplc="28FE07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0DB2"/>
    <w:rsid w:val="00077D53"/>
    <w:rsid w:val="000B1FF1"/>
    <w:rsid w:val="00105FD9"/>
    <w:rsid w:val="00117666"/>
    <w:rsid w:val="001549D3"/>
    <w:rsid w:val="00160065"/>
    <w:rsid w:val="001778DE"/>
    <w:rsid w:val="00177D84"/>
    <w:rsid w:val="001B6B34"/>
    <w:rsid w:val="00267D18"/>
    <w:rsid w:val="00274347"/>
    <w:rsid w:val="002868E2"/>
    <w:rsid w:val="002869C3"/>
    <w:rsid w:val="002936E4"/>
    <w:rsid w:val="002B4A57"/>
    <w:rsid w:val="002C74CA"/>
    <w:rsid w:val="002F4550"/>
    <w:rsid w:val="003123F4"/>
    <w:rsid w:val="003544FB"/>
    <w:rsid w:val="003716A7"/>
    <w:rsid w:val="003D2F2D"/>
    <w:rsid w:val="003E726B"/>
    <w:rsid w:val="00401590"/>
    <w:rsid w:val="00405DFA"/>
    <w:rsid w:val="00447801"/>
    <w:rsid w:val="00452E9C"/>
    <w:rsid w:val="00457E97"/>
    <w:rsid w:val="004735C8"/>
    <w:rsid w:val="0048742A"/>
    <w:rsid w:val="004947A6"/>
    <w:rsid w:val="004961FF"/>
    <w:rsid w:val="00517A89"/>
    <w:rsid w:val="005250F2"/>
    <w:rsid w:val="00593EEA"/>
    <w:rsid w:val="005A5EEE"/>
    <w:rsid w:val="005D6C53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577E"/>
    <w:rsid w:val="007C206C"/>
    <w:rsid w:val="00817DD6"/>
    <w:rsid w:val="0083759F"/>
    <w:rsid w:val="00845EEE"/>
    <w:rsid w:val="00885156"/>
    <w:rsid w:val="00886BE6"/>
    <w:rsid w:val="008E306C"/>
    <w:rsid w:val="008E6E48"/>
    <w:rsid w:val="009151AA"/>
    <w:rsid w:val="0093429D"/>
    <w:rsid w:val="00943573"/>
    <w:rsid w:val="00964134"/>
    <w:rsid w:val="00970F7D"/>
    <w:rsid w:val="00994A3D"/>
    <w:rsid w:val="009A20B7"/>
    <w:rsid w:val="009C2B12"/>
    <w:rsid w:val="00A174D9"/>
    <w:rsid w:val="00A56B13"/>
    <w:rsid w:val="00A82C30"/>
    <w:rsid w:val="00AA4D24"/>
    <w:rsid w:val="00AB6715"/>
    <w:rsid w:val="00B1671E"/>
    <w:rsid w:val="00B25EB8"/>
    <w:rsid w:val="00B37F4D"/>
    <w:rsid w:val="00B47167"/>
    <w:rsid w:val="00BF1092"/>
    <w:rsid w:val="00C52A7B"/>
    <w:rsid w:val="00C56BAF"/>
    <w:rsid w:val="00C679AA"/>
    <w:rsid w:val="00C75972"/>
    <w:rsid w:val="00CD066B"/>
    <w:rsid w:val="00CE4FEE"/>
    <w:rsid w:val="00CF18B2"/>
    <w:rsid w:val="00D021C4"/>
    <w:rsid w:val="00D060CF"/>
    <w:rsid w:val="00D307D9"/>
    <w:rsid w:val="00D95307"/>
    <w:rsid w:val="00DB3766"/>
    <w:rsid w:val="00DB59C3"/>
    <w:rsid w:val="00DC259A"/>
    <w:rsid w:val="00DE23E8"/>
    <w:rsid w:val="00E52377"/>
    <w:rsid w:val="00E537AD"/>
    <w:rsid w:val="00E5626C"/>
    <w:rsid w:val="00E64E17"/>
    <w:rsid w:val="00E837D9"/>
    <w:rsid w:val="00E866C9"/>
    <w:rsid w:val="00E94184"/>
    <w:rsid w:val="00EA3D3C"/>
    <w:rsid w:val="00EC090A"/>
    <w:rsid w:val="00ED20B5"/>
    <w:rsid w:val="00F426BC"/>
    <w:rsid w:val="00F46900"/>
    <w:rsid w:val="00F61D89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eastAsiaTheme="minorHAnsi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44B8A2-B4B8-834B-83C7-BBFB90A7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Tom Flint</cp:lastModifiedBy>
  <cp:revision>2</cp:revision>
  <cp:lastPrinted>2013-10-03T12:51:00Z</cp:lastPrinted>
  <dcterms:created xsi:type="dcterms:W3CDTF">2021-07-23T07:00:00Z</dcterms:created>
  <dcterms:modified xsi:type="dcterms:W3CDTF">2021-07-23T07:00:00Z</dcterms:modified>
</cp:coreProperties>
</file>