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C8A" w14:textId="2BCF9679" w:rsidR="00321AF7" w:rsidRPr="006F2CE5" w:rsidRDefault="00654E8F" w:rsidP="00EC5444">
      <w:pPr>
        <w:pStyle w:val="SupplementaryMaterial"/>
        <w:jc w:val="left"/>
        <w:rPr>
          <w:b w:val="0"/>
          <w:bCs/>
          <w:i w:val="0"/>
          <w:iCs/>
        </w:rPr>
      </w:pPr>
      <w:r w:rsidRPr="006F2CE5">
        <w:rPr>
          <w:b w:val="0"/>
          <w:bCs/>
          <w:i w:val="0"/>
          <w:iCs/>
        </w:rPr>
        <w:t xml:space="preserve">Supplementary </w:t>
      </w:r>
      <w:r w:rsidR="006F2CE5">
        <w:rPr>
          <w:b w:val="0"/>
          <w:bCs/>
          <w:i w:val="0"/>
          <w:iCs/>
        </w:rPr>
        <w:t>T</w:t>
      </w:r>
      <w:r w:rsidR="00321AF7" w:rsidRPr="006F2CE5">
        <w:rPr>
          <w:b w:val="0"/>
          <w:bCs/>
          <w:i w:val="0"/>
          <w:iCs/>
        </w:rPr>
        <w:t>able</w:t>
      </w:r>
      <w:r w:rsidR="006F2CE5">
        <w:rPr>
          <w:rFonts w:hint="eastAsia"/>
          <w:b w:val="0"/>
          <w:bCs/>
          <w:i w:val="0"/>
          <w:iCs/>
          <w:lang w:eastAsia="zh-CN"/>
        </w:rPr>
        <w:t>s</w:t>
      </w:r>
    </w:p>
    <w:p w14:paraId="6B08118A" w14:textId="3500E226" w:rsidR="00A60763" w:rsidRPr="006F2CE5" w:rsidRDefault="00A60763" w:rsidP="00A60763">
      <w:pPr>
        <w:spacing w:before="0" w:after="0"/>
        <w:rPr>
          <w:rFonts w:eastAsia="宋体" w:cs="Times New Roman"/>
          <w:szCs w:val="21"/>
        </w:rPr>
      </w:pPr>
      <w:r w:rsidRPr="006F2CE5">
        <w:rPr>
          <w:rFonts w:eastAsia="宋体" w:cs="Times New Roman"/>
          <w:szCs w:val="21"/>
        </w:rPr>
        <w:t>Table S1. miRNA predicted by differentially expressed genes from the TCGA database.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6F2CE5" w:rsidRPr="006F2CE5" w14:paraId="226B4B3C" w14:textId="77777777" w:rsidTr="00A60763">
        <w:trPr>
          <w:trHeight w:val="198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D724" w14:textId="77777777" w:rsidR="00A60763" w:rsidRPr="006F2CE5" w:rsidRDefault="00A60763" w:rsidP="00A60763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mRNA-miRNA</w:t>
            </w:r>
          </w:p>
        </w:tc>
      </w:tr>
      <w:tr w:rsidR="006F2CE5" w:rsidRPr="006F2CE5" w14:paraId="5C4417CB" w14:textId="77777777" w:rsidTr="00A60763">
        <w:trPr>
          <w:trHeight w:val="198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1F76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hsa-let-7a-5p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C92D0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hsa-miR-148b-3p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92D7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hsa-miR-210-3p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603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hsa-miR-320d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58DF9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hsa-miR-433-3p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481C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hsa-miR-140-5p</w:t>
            </w:r>
          </w:p>
        </w:tc>
      </w:tr>
      <w:tr w:rsidR="006F2CE5" w:rsidRPr="006F2CE5" w14:paraId="4F800578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B8C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hsa-let-7b-5p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EDDB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hsa-miR-149-5p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C78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hsa-miR-211-5p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094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hsa-miR-324-5p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6E5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EA1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hsa-miR-141-3p</w:t>
            </w:r>
          </w:p>
        </w:tc>
      </w:tr>
      <w:tr w:rsidR="006F2CE5" w:rsidRPr="006F2CE5" w14:paraId="79EA16C9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A980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hsa-let-7c-5p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9CB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hsa-miR-150-5p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229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hsa-miR-212-3p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EBF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C05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hsa-miR-449a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952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hsa-miR-142-3p</w:t>
            </w:r>
          </w:p>
        </w:tc>
      </w:tr>
      <w:tr w:rsidR="006F2CE5" w:rsidRPr="006F2CE5" w14:paraId="2B4CD18C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0A4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hsa-let-7d-5p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A63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hsa-miR-152-3p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AD0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hsa-miR-215-5p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E63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hsa-miR-328-3p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E149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hsa-miR-449b-5p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6E2E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hsa-miR-143-3p</w:t>
            </w:r>
          </w:p>
        </w:tc>
      </w:tr>
      <w:tr w:rsidR="006F2CE5" w:rsidRPr="006F2CE5" w14:paraId="6727C915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C4D9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hsa-let-7e-5p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7C4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hsa-miR-153-3p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28D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hsa-miR-216a-5p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049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hsa-miR-329-3p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CC5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hsa-miR-451a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B5D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hsa-miR-144-3p</w:t>
            </w:r>
          </w:p>
        </w:tc>
      </w:tr>
      <w:tr w:rsidR="006F2CE5" w:rsidRPr="006F2CE5" w14:paraId="439FCC64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16B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hsa-let-7f-5p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A1B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hsa-miR-154-5p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9491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hsa-miR-216b-5p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432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hsa-miR-330-5p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567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hsa-miR-454-3p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9DA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hsa-miR-145-5p</w:t>
            </w:r>
          </w:p>
        </w:tc>
      </w:tr>
      <w:tr w:rsidR="006F2CE5" w:rsidRPr="006F2CE5" w14:paraId="5871CE3A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EA4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hsa-let-7g-5p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5AD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hsa-miR-155-5p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011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A92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hsa-miR-335-5p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FB0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hsa-miR-455-5p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49A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hsa-miR-146a-5p</w:t>
            </w:r>
          </w:p>
        </w:tc>
      </w:tr>
      <w:tr w:rsidR="006F2CE5" w:rsidRPr="006F2CE5" w14:paraId="7F04D352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630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hsa-let-7i-5p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18B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hsa-miR-15a-5p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3DC1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hsa-miR-218-5p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EDD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hsa-miR-338-3p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BA41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hsa-miR-485-5p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1A17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hsa-miR-146b-5p</w:t>
            </w:r>
          </w:p>
        </w:tc>
      </w:tr>
      <w:tr w:rsidR="006F2CE5" w:rsidRPr="006F2CE5" w14:paraId="1036D966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F15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714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hsa-miR-15b-5p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5BD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hsa-miR-219a-5p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D18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hsa-miR-339-5p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BEA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hsa-miR-486-5p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A0C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hsa-miR-148a-3p</w:t>
            </w:r>
          </w:p>
        </w:tc>
      </w:tr>
      <w:tr w:rsidR="006F2CE5" w:rsidRPr="006F2CE5" w14:paraId="0043F997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CF2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hsa-miR-100-5p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243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hsa-miR-16-5p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3C2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hsa-miR-22-3p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8CC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hsa-miR-33a-5p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2AE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hsa-miR-488-3p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72E9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hsa-miR-200c-3p</w:t>
            </w:r>
          </w:p>
        </w:tc>
      </w:tr>
      <w:tr w:rsidR="006F2CE5" w:rsidRPr="006F2CE5" w14:paraId="7B46E4B6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B80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hsa-miR-101-3p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916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hsa-miR-17-5p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E34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hsa-miR-221-3p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1A9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hsa-miR-33b-5p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F4D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hsa-miR-490-3p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8C3E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hsa-miR-204-5p</w:t>
            </w:r>
          </w:p>
        </w:tc>
      </w:tr>
      <w:tr w:rsidR="006F2CE5" w:rsidRPr="006F2CE5" w14:paraId="0A2DEA52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112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hsa-miR-103a-3p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DD51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hsa-miR-181a-5p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2A7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hsa-miR-222-3p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005B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hsa-miR-340-5p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76D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hsa-miR-491-5p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7FB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hsa-miR-205-5p</w:t>
            </w:r>
          </w:p>
        </w:tc>
      </w:tr>
      <w:tr w:rsidR="006F2CE5" w:rsidRPr="006F2CE5" w14:paraId="50752E79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FBA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hsa-miR-106a-5p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AB9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hsa-miR-181b-5p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528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hsa-miR-223-3p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4E3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hsa-miR-342-3p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AF80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hsa-miR-494-3p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AB7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hsa-miR-206</w:t>
            </w:r>
          </w:p>
        </w:tc>
      </w:tr>
      <w:tr w:rsidR="006F2CE5" w:rsidRPr="006F2CE5" w14:paraId="75E5B93A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ADA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hsa-miR-106b-5p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A35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hsa-miR-181c-5p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CE4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hsa-miR-224-5p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22B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33F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hsa-miR-495-3p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B68B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hsa-miR-208a-3p</w:t>
            </w:r>
          </w:p>
        </w:tc>
      </w:tr>
      <w:tr w:rsidR="006F2CE5" w:rsidRPr="006F2CE5" w14:paraId="64A17DF9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D1E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005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hsa-miR-181d-5p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657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hsa-miR-23a-3p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9DB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hsa-miR-34a-5p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F3AE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4CA1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hsa-miR-208b-3p</w:t>
            </w:r>
          </w:p>
        </w:tc>
      </w:tr>
      <w:tr w:rsidR="006F2CE5" w:rsidRPr="006F2CE5" w14:paraId="24EF82B7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B039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hsa-miR-10a-5p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415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hsa-miR-182-5p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71A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hsa-miR-23b-3p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66E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hsa-miR-34c-5p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CE2B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hsa-miR-497-5p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1E7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hsa-miR-20a-5p</w:t>
            </w:r>
          </w:p>
        </w:tc>
      </w:tr>
      <w:tr w:rsidR="006F2CE5" w:rsidRPr="006F2CE5" w14:paraId="659777B8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64E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hsa-miR-10b-5p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8ACB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hsa-miR-183-5p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734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hsa-miR-24-3p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22FE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hsa-miR-361-5p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269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hsa-miR-499a-5p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5129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hsa-miR-20b-5p</w:t>
            </w:r>
          </w:p>
        </w:tc>
      </w:tr>
      <w:tr w:rsidR="006F2CE5" w:rsidRPr="006F2CE5" w14:paraId="55BD8A6A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C859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hsa-miR-122-5p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FDD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C0C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hsa-miR-25-3p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922B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hsa-miR-362-3p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3E3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hsa-miR-503-5p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49A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hsa-miR-21-5p</w:t>
            </w:r>
          </w:p>
        </w:tc>
      </w:tr>
      <w:tr w:rsidR="006F2CE5" w:rsidRPr="006F2CE5" w14:paraId="5FD683EA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F80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hsa-miR-124-3p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C1A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hsa-miR-185-5p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B640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hsa-miR-26a-5p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90E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hsa-miR-363-3p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33E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hsa-miR-505-3p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CE4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hsa-miR-30c-5p</w:t>
            </w:r>
          </w:p>
        </w:tc>
      </w:tr>
      <w:tr w:rsidR="006F2CE5" w:rsidRPr="006F2CE5" w14:paraId="093578A0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925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hsa-miR-125a-5p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970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hsa-miR-186-5p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B53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hsa-miR-26b-5p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398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hsa-miR-365a-3p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94E9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hsa-miR-506-3p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703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hsa-miR-30d-5p</w:t>
            </w:r>
          </w:p>
        </w:tc>
      </w:tr>
      <w:tr w:rsidR="006F2CE5" w:rsidRPr="006F2CE5" w14:paraId="2FDA1791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3DA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hsa-miR-125b-5p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445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hsa-miR-18a-5p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0C60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hsa-miR-27a-3p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B21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hsa-miR-367-3p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EA77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hsa-miR-519d-3p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884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hsa-miR-30e-5p</w:t>
            </w:r>
          </w:p>
        </w:tc>
      </w:tr>
      <w:tr w:rsidR="006F2CE5" w:rsidRPr="006F2CE5" w14:paraId="239AFEBA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D97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hsa-miR-126-3p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52A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hsa-miR-18b-5p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73A9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hsa-miR-27b-3p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ED90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hsa-miR-370-3p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9EF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hsa-miR-520a-3p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CBB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hsa-miR-31-5p</w:t>
            </w:r>
          </w:p>
        </w:tc>
      </w:tr>
      <w:tr w:rsidR="006F2CE5" w:rsidRPr="006F2CE5" w14:paraId="19E879E7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F7D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hsa-miR-1271-5p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DDE0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hsa-miR-190a-5p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D45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hsa-miR-28-5p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9C2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hsa-miR-371a-5p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1A27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hsa-miR-520b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1FA9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hsa-miR-32-5p</w:t>
            </w:r>
          </w:p>
        </w:tc>
      </w:tr>
      <w:tr w:rsidR="006F2CE5" w:rsidRPr="006F2CE5" w14:paraId="418A0969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4EC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hsa-miR-128-3p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53E1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hsa-miR-190b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B6E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hsa-miR-296-3p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9A4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hsa-miR-372-3p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A37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hsa-miR-520c-3p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920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hsa-miR-320a</w:t>
            </w:r>
          </w:p>
        </w:tc>
      </w:tr>
      <w:tr w:rsidR="006F2CE5" w:rsidRPr="006F2CE5" w14:paraId="1CE2BFC4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C61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hsa-miR-129-5p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CB4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hsa-miR-191-5p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213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hsa-miR-299-3p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F9F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hsa-miR-373-3p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C27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hsa-miR-520d-3p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D56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hsa-miR-320b</w:t>
            </w:r>
          </w:p>
        </w:tc>
      </w:tr>
      <w:tr w:rsidR="006F2CE5" w:rsidRPr="006F2CE5" w14:paraId="04A83FA0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728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hsa-miR-1297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AB50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hsa-miR-192-5p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091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hsa-miR-29a-3p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4F7B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hsa-miR-374a-5p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0E41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hsa-miR-520e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B519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hsa-miR-320c</w:t>
            </w:r>
          </w:p>
        </w:tc>
      </w:tr>
      <w:tr w:rsidR="006F2CE5" w:rsidRPr="006F2CE5" w14:paraId="070149C2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91C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hsa-miR-130a-3p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338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hsa-miR-193a-3p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660B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hsa-miR-29b-3p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61D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hsa-miR-374b-5p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C85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hsa-miR-542-3p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1A1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hsa-miR-410-3p</w:t>
            </w:r>
          </w:p>
        </w:tc>
      </w:tr>
      <w:tr w:rsidR="006F2CE5" w:rsidRPr="006F2CE5" w14:paraId="67B34328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5EE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hsa-miR-130b-3p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E1E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hsa-miR-193b-3p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915E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hsa-miR-29c-3p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A84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740E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0E0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hsa-miR-411-5p</w:t>
            </w:r>
          </w:p>
        </w:tc>
      </w:tr>
      <w:tr w:rsidR="006F2CE5" w:rsidRPr="006F2CE5" w14:paraId="38A951F8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4CF7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hsa-miR-132-3p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8E1B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hsa-miR-194-5p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4447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208E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hsa-miR-376a-3p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9A0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hsa-miR-590-5p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484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hsa-miR-421</w:t>
            </w:r>
          </w:p>
        </w:tc>
      </w:tr>
      <w:tr w:rsidR="006F2CE5" w:rsidRPr="006F2CE5" w14:paraId="1D01A699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601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hsa-miR-133a-3p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8F9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hsa-miR-195-5p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9A20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hsa-miR-301a-3p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AAA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hsa-miR-376b-3p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60DE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184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hsa-miR-422a</w:t>
            </w:r>
          </w:p>
        </w:tc>
      </w:tr>
      <w:tr w:rsidR="006F2CE5" w:rsidRPr="006F2CE5" w14:paraId="70C9F35C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F06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hsa-miR-133b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A1C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hsa-miR-196a-5p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C4A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hsa-miR-301b-3p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428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hsa-miR-376c-3p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A797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hsa-miR-615-3p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FE4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hsa-miR-424-5p</w:t>
            </w:r>
          </w:p>
        </w:tc>
      </w:tr>
      <w:tr w:rsidR="006F2CE5" w:rsidRPr="006F2CE5" w14:paraId="2F43C29F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FD2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hsa-miR-134-5p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3D7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hsa-miR-196b-5p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0EC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hsa-miR-302a-3p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83E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hsa-miR-377-3p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D59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hsa-miR-7-5p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BCD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hsa-miR-425-5p</w:t>
            </w:r>
          </w:p>
        </w:tc>
      </w:tr>
      <w:tr w:rsidR="006F2CE5" w:rsidRPr="006F2CE5" w14:paraId="3C9D2A89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0AA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hsa-miR-135a-5p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8289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hsa-miR-199a-5p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ACFE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hsa-miR-302b-3p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635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hsa-miR-378a-3p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DCFE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hsa-miR-708-5p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D4C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hsa-miR-429</w:t>
            </w:r>
          </w:p>
        </w:tc>
      </w:tr>
      <w:tr w:rsidR="006F2CE5" w:rsidRPr="006F2CE5" w14:paraId="45C0E356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A09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hsa-miR-135b-5p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6E8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hsa-miR-199b-5p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A2E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hsa-miR-302c-3p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854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hsa-miR-379-5p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D21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hsa-miR-758-3p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3F9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hsa-miR-431-5p</w:t>
            </w:r>
          </w:p>
        </w:tc>
      </w:tr>
      <w:tr w:rsidR="006F2CE5" w:rsidRPr="006F2CE5" w14:paraId="4AB8BB94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3A87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hsa-miR-136-5p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102E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84F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hsa-miR-302d-3p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997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hsa-miR-381-3p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A09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hsa-miR-873-5p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1266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hsa-miR-9-5p</w:t>
            </w:r>
          </w:p>
        </w:tc>
      </w:tr>
      <w:tr w:rsidR="006F2CE5" w:rsidRPr="006F2CE5" w14:paraId="0B062C47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059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501E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hsa-miR-19b-3p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55B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hsa-miR-302e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CD2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hsa-miR-382-5p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420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hsa-miR-874-3p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5BC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hsa-miR-92a-3p</w:t>
            </w:r>
          </w:p>
        </w:tc>
      </w:tr>
      <w:tr w:rsidR="006F2CE5" w:rsidRPr="006F2CE5" w14:paraId="4E369F7C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55BF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hsa-miR-138-5p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2B78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hsa-miR-200a-3p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8571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hsa-miR-30a-5p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1AC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hsa-miR-383-5p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8FF3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hsa-miR-875-5p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2B9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hsa-miR-92b-3p</w:t>
            </w:r>
          </w:p>
        </w:tc>
      </w:tr>
      <w:tr w:rsidR="006F2CE5" w:rsidRPr="006F2CE5" w14:paraId="1C53EC70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4645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hsa-miR-139-5p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7FF7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hsa-miR-200b-3p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D15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hsa-miR-30b-5p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C430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hsa-miR-384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40C7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hsa-miR-876-5p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D5E1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hsa-miR-93-5p</w:t>
            </w:r>
          </w:p>
        </w:tc>
      </w:tr>
      <w:tr w:rsidR="00A60763" w:rsidRPr="006F2CE5" w14:paraId="07A95BDB" w14:textId="77777777" w:rsidTr="00A60763">
        <w:trPr>
          <w:trHeight w:val="19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2340A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hsa-miR-96-5p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35C0C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hsa-miR-98-5p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EE7DD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hsa-miR-99a-5p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E944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  <w:r w:rsidRPr="006F2CE5">
              <w:rPr>
                <w:rFonts w:eastAsia="宋体" w:cs="Times New Roman"/>
                <w:sz w:val="21"/>
                <w:szCs w:val="21"/>
              </w:rPr>
              <w:t>hsa-miR-99b-5p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EC9B2" w14:textId="77777777" w:rsidR="00A60763" w:rsidRPr="006F2CE5" w:rsidRDefault="00A60763" w:rsidP="00A60763">
            <w:pPr>
              <w:spacing w:before="0" w:after="0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C6C09" w14:textId="77777777" w:rsidR="00A60763" w:rsidRPr="006F2CE5" w:rsidRDefault="00A60763" w:rsidP="00A60763">
            <w:pPr>
              <w:spacing w:before="0" w:after="0"/>
              <w:rPr>
                <w:rFonts w:eastAsia="Times New Roman" w:cs="Times New Roman"/>
                <w:sz w:val="21"/>
                <w:szCs w:val="21"/>
              </w:rPr>
            </w:pPr>
          </w:p>
        </w:tc>
      </w:tr>
    </w:tbl>
    <w:p w14:paraId="0735A396" w14:textId="77777777" w:rsidR="00A60763" w:rsidRPr="006F2CE5" w:rsidRDefault="00A60763" w:rsidP="00A60763">
      <w:pPr>
        <w:spacing w:line="480" w:lineRule="auto"/>
        <w:ind w:rightChars="50" w:right="120"/>
        <w:rPr>
          <w:rFonts w:eastAsia="宋体" w:cs="Times New Roman"/>
          <w:szCs w:val="21"/>
        </w:rPr>
      </w:pPr>
    </w:p>
    <w:p w14:paraId="602CC9A5" w14:textId="77777777" w:rsidR="00A60763" w:rsidRPr="006F2CE5" w:rsidRDefault="00A60763" w:rsidP="00A60763">
      <w:pPr>
        <w:spacing w:before="0" w:after="0"/>
        <w:rPr>
          <w:rFonts w:eastAsia="宋体" w:cs="Times New Roman"/>
          <w:szCs w:val="21"/>
        </w:rPr>
      </w:pPr>
    </w:p>
    <w:p w14:paraId="1A11B5B7" w14:textId="77777777" w:rsidR="00A60763" w:rsidRPr="006F2CE5" w:rsidRDefault="00A60763" w:rsidP="00A60763">
      <w:pPr>
        <w:spacing w:before="0" w:after="0"/>
        <w:rPr>
          <w:rFonts w:eastAsia="宋体" w:cs="Times New Roman"/>
          <w:szCs w:val="21"/>
        </w:rPr>
      </w:pPr>
    </w:p>
    <w:p w14:paraId="027C8D77" w14:textId="77777777" w:rsidR="00A60763" w:rsidRPr="006F2CE5" w:rsidRDefault="00A60763" w:rsidP="00A60763">
      <w:pPr>
        <w:spacing w:before="0" w:after="0"/>
        <w:rPr>
          <w:rFonts w:eastAsia="宋体" w:cs="Times New Roman"/>
          <w:szCs w:val="21"/>
        </w:rPr>
      </w:pPr>
    </w:p>
    <w:p w14:paraId="181C70E3" w14:textId="77777777" w:rsidR="00A60763" w:rsidRPr="006F2CE5" w:rsidRDefault="00A60763" w:rsidP="00A60763">
      <w:pPr>
        <w:spacing w:before="0" w:after="0"/>
        <w:rPr>
          <w:rFonts w:eastAsia="宋体" w:cs="Times New Roman"/>
          <w:szCs w:val="21"/>
        </w:rPr>
      </w:pPr>
    </w:p>
    <w:p w14:paraId="6AF4F094" w14:textId="77777777" w:rsidR="00A60763" w:rsidRPr="006F2CE5" w:rsidRDefault="00A60763" w:rsidP="00A60763">
      <w:pPr>
        <w:spacing w:before="0" w:after="0"/>
        <w:rPr>
          <w:rFonts w:eastAsia="宋体" w:cs="Times New Roman"/>
          <w:szCs w:val="21"/>
        </w:rPr>
      </w:pPr>
    </w:p>
    <w:p w14:paraId="0BB26CAD" w14:textId="77777777" w:rsidR="00A60763" w:rsidRPr="006F2CE5" w:rsidRDefault="00A60763" w:rsidP="00A60763">
      <w:pPr>
        <w:spacing w:before="0" w:after="0"/>
        <w:rPr>
          <w:rFonts w:eastAsia="宋体" w:cs="Times New Roman"/>
          <w:szCs w:val="21"/>
        </w:rPr>
      </w:pPr>
    </w:p>
    <w:p w14:paraId="2FD1641C" w14:textId="51BE46E4" w:rsidR="00A60763" w:rsidRPr="006F2CE5" w:rsidRDefault="00A60763" w:rsidP="00A60763">
      <w:pPr>
        <w:spacing w:before="0" w:after="0"/>
        <w:rPr>
          <w:rFonts w:eastAsia="宋体" w:cs="Times New Roman"/>
          <w:szCs w:val="21"/>
        </w:rPr>
      </w:pPr>
      <w:r w:rsidRPr="006F2CE5">
        <w:rPr>
          <w:rFonts w:eastAsia="宋体" w:cs="Times New Roman"/>
          <w:szCs w:val="21"/>
        </w:rPr>
        <w:lastRenderedPageBreak/>
        <w:t>Table S2. 15 overlapping miRNA target genes in the ceRNA network.</w:t>
      </w:r>
    </w:p>
    <w:tbl>
      <w:tblPr>
        <w:tblW w:w="7937" w:type="dxa"/>
        <w:tblLook w:val="04A0" w:firstRow="1" w:lastRow="0" w:firstColumn="1" w:lastColumn="0" w:noHBand="0" w:noVBand="1"/>
      </w:tblPr>
      <w:tblGrid>
        <w:gridCol w:w="1252"/>
        <w:gridCol w:w="1366"/>
        <w:gridCol w:w="1593"/>
        <w:gridCol w:w="1309"/>
        <w:gridCol w:w="1165"/>
        <w:gridCol w:w="1252"/>
      </w:tblGrid>
      <w:tr w:rsidR="006F2CE5" w:rsidRPr="006F2CE5" w14:paraId="31A629DA" w14:textId="77777777" w:rsidTr="00A60763">
        <w:trPr>
          <w:trHeight w:val="198"/>
        </w:trPr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A4142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center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miRNA target genes</w:t>
            </w:r>
          </w:p>
        </w:tc>
      </w:tr>
      <w:tr w:rsidR="006F2CE5" w:rsidRPr="006F2CE5" w14:paraId="4447C69E" w14:textId="77777777" w:rsidTr="00A60763">
        <w:trPr>
          <w:trHeight w:val="198"/>
        </w:trPr>
        <w:tc>
          <w:tcPr>
            <w:tcW w:w="1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A05A1D" w14:textId="77777777" w:rsidR="00A60763" w:rsidRPr="006F2CE5" w:rsidRDefault="00A60763" w:rsidP="00A60763">
            <w:pPr>
              <w:spacing w:before="0" w:after="0" w:line="200" w:lineRule="atLeast"/>
              <w:rPr>
                <w:rFonts w:eastAsia="宋体" w:cs="Times New Roman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FERMT2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ADD86C" w14:textId="77777777" w:rsidR="00A60763" w:rsidRPr="006F2CE5" w:rsidRDefault="00A60763" w:rsidP="00A60763">
            <w:pPr>
              <w:spacing w:before="0" w:after="0" w:line="200" w:lineRule="atLeast"/>
              <w:rPr>
                <w:rFonts w:eastAsia="宋体" w:cs="Times New Roman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FGF2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548D23" w14:textId="77777777" w:rsidR="00A60763" w:rsidRPr="006F2CE5" w:rsidRDefault="00A60763" w:rsidP="00A60763">
            <w:pPr>
              <w:spacing w:before="0" w:after="0" w:line="200" w:lineRule="atLeast"/>
              <w:rPr>
                <w:rFonts w:eastAsia="宋体" w:cs="Times New Roman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TGFBR3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B752C2" w14:textId="77777777" w:rsidR="00A60763" w:rsidRPr="006F2CE5" w:rsidRDefault="00A60763" w:rsidP="00A60763">
            <w:pPr>
              <w:spacing w:before="0" w:after="0" w:line="200" w:lineRule="atLeast"/>
              <w:rPr>
                <w:rFonts w:eastAsia="宋体" w:cs="Times New Roman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MSI2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EE8430" w14:textId="77777777" w:rsidR="00A60763" w:rsidRPr="006F2CE5" w:rsidRDefault="00A60763" w:rsidP="00A60763">
            <w:pPr>
              <w:spacing w:before="0" w:after="0" w:line="200" w:lineRule="atLeast"/>
              <w:rPr>
                <w:rFonts w:eastAsia="宋体" w:cs="Times New Roman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TXNIP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52099D" w14:textId="77777777" w:rsidR="00A60763" w:rsidRPr="006F2CE5" w:rsidRDefault="00A60763" w:rsidP="00A60763">
            <w:pPr>
              <w:spacing w:before="0" w:after="0" w:line="200" w:lineRule="atLeast"/>
              <w:rPr>
                <w:rFonts w:eastAsia="宋体" w:cs="Times New Roman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BOLA3</w:t>
            </w:r>
          </w:p>
        </w:tc>
      </w:tr>
      <w:tr w:rsidR="006F2CE5" w:rsidRPr="006F2CE5" w14:paraId="01C3182E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7B8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PFN2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EBF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PTX3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619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PTGFRN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7ED3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HOXB2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3B7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SLC16A1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3E9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HMGA2</w:t>
            </w:r>
          </w:p>
        </w:tc>
      </w:tr>
      <w:tr w:rsidR="006F2CE5" w:rsidRPr="006F2CE5" w14:paraId="5558FB77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5BF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TMPO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5EC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TWF1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FA6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SESN3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F4A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RCAN1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274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DBN1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A80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EIF4G1</w:t>
            </w:r>
          </w:p>
        </w:tc>
      </w:tr>
      <w:tr w:rsidR="006F2CE5" w:rsidRPr="006F2CE5" w14:paraId="56048B24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DA9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F2RL1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F02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RAPGEF2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2C0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ERO1A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38B3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QKI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065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COL1A1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07B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TFDP1</w:t>
            </w:r>
          </w:p>
        </w:tc>
      </w:tr>
      <w:tr w:rsidR="006F2CE5" w:rsidRPr="006F2CE5" w14:paraId="08B3D86F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C7B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SOBP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411A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LRIG3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591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NCAPD3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93C1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GDAP1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1DE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LYPLA1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984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KIF14</w:t>
            </w:r>
          </w:p>
        </w:tc>
      </w:tr>
      <w:tr w:rsidR="006F2CE5" w:rsidRPr="006F2CE5" w14:paraId="54191EC7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C39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CLDN12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14BC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ADRB1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3AD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TRPS1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8CC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HOXA10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37C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CA12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DCAA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SPAST</w:t>
            </w:r>
          </w:p>
        </w:tc>
      </w:tr>
      <w:tr w:rsidR="006F2CE5" w:rsidRPr="006F2CE5" w14:paraId="6B50BFB6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9AE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LCOR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44E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POLR1C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C8C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SNX30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4DF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FAM241A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B8A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FZD3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CA8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MEX3A</w:t>
            </w:r>
          </w:p>
        </w:tc>
      </w:tr>
      <w:tr w:rsidR="006F2CE5" w:rsidRPr="006F2CE5" w14:paraId="2F8AC304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9012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TPD52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CC31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MEX3B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62D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CAMK2N1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D9A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IL6ST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A5B2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WNT5A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893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PREX1</w:t>
            </w:r>
          </w:p>
        </w:tc>
      </w:tr>
      <w:tr w:rsidR="006F2CE5" w:rsidRPr="006F2CE5" w14:paraId="0FCF70A0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3C5A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MARS2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48F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TTYH3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511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HMGA1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015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CSTF2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A872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GCLC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F39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CCNE1</w:t>
            </w:r>
          </w:p>
        </w:tc>
      </w:tr>
      <w:tr w:rsidR="006F2CE5" w:rsidRPr="006F2CE5" w14:paraId="60F298A8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674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PRKCE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7DF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CTSS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18B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LRRC4B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C9C3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SLC39A14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360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EFNA3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8282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FXR1</w:t>
            </w:r>
          </w:p>
        </w:tc>
      </w:tr>
      <w:tr w:rsidR="006F2CE5" w:rsidRPr="006F2CE5" w14:paraId="71529EF5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404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CFL2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603A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CLNS1A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68E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IGF2BP2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A1C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ETS1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57C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PDCD10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E4A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CRIM1</w:t>
            </w:r>
          </w:p>
        </w:tc>
      </w:tr>
      <w:tr w:rsidR="006F2CE5" w:rsidRPr="006F2CE5" w14:paraId="1B7B4A88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07B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JAG2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C11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XPOT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6A9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MMS22L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126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E2F3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EB0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NFIX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4D6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S1PR1</w:t>
            </w:r>
          </w:p>
        </w:tc>
      </w:tr>
      <w:tr w:rsidR="006F2CE5" w:rsidRPr="006F2CE5" w14:paraId="2D61669B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078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VAMP2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311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TMEM41A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120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ZIC5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2B0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GATA2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8F1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TACC1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817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SLC12A5</w:t>
            </w:r>
          </w:p>
        </w:tc>
      </w:tr>
      <w:tr w:rsidR="006F2CE5" w:rsidRPr="006F2CE5" w14:paraId="7BED8BAF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20F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KCTD12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DF8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CBX3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CC7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HOXB7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932C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BMPR2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E3B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SEMA4C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B592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FSCN1</w:t>
            </w:r>
          </w:p>
        </w:tc>
      </w:tr>
      <w:tr w:rsidR="006F2CE5" w:rsidRPr="006F2CE5" w14:paraId="6D778F8B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BD1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CALU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348A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TGFBR2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69A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DPYSL2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E523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CRY2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55C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TGFA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292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EFEMP1</w:t>
            </w:r>
          </w:p>
        </w:tc>
      </w:tr>
      <w:tr w:rsidR="006F2CE5" w:rsidRPr="006F2CE5" w14:paraId="7D0EB5CE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C36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KLF13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173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PLPP3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AB6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TET3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F251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BASP1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093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MASTL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12CA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MTCL1</w:t>
            </w:r>
          </w:p>
        </w:tc>
      </w:tr>
      <w:tr w:rsidR="006F2CE5" w:rsidRPr="006F2CE5" w14:paraId="32F2A70D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ABA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BTG2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FD6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TBL1XR1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738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MAP3K3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8F01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ADGRL2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037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PARD6B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A77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FOXM1</w:t>
            </w:r>
          </w:p>
        </w:tc>
      </w:tr>
      <w:tr w:rsidR="006F2CE5" w:rsidRPr="006F2CE5" w14:paraId="6CBAB54E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779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FAM117B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A0FC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IGF2BP3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BCF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RPS10-NUDT3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116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HSP90B1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DB42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HOXD13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6551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ZCCHC24</w:t>
            </w:r>
          </w:p>
        </w:tc>
      </w:tr>
      <w:tr w:rsidR="006F2CE5" w:rsidRPr="006F2CE5" w14:paraId="76C8F3C1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6C3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PPM1H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75FC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SIAH2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35F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PALD1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04E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NDC1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CB2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ANLN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DB6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XPO5</w:t>
            </w:r>
          </w:p>
        </w:tc>
      </w:tr>
      <w:tr w:rsidR="006F2CE5" w:rsidRPr="006F2CE5" w14:paraId="2A057282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1E3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TCF3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E0A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PRPS2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DF2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TSPAN12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94E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EIF4EBP1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DCF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SUV39H1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16B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ADORA2B</w:t>
            </w:r>
          </w:p>
        </w:tc>
      </w:tr>
      <w:tr w:rsidR="006F2CE5" w:rsidRPr="006F2CE5" w14:paraId="6A552CE0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A5E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RTKN2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EC4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MDK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22F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HOXA1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FAC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NSMF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769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KIF20A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8342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ZNF280C</w:t>
            </w:r>
          </w:p>
        </w:tc>
      </w:tr>
      <w:tr w:rsidR="006F2CE5" w:rsidRPr="006F2CE5" w14:paraId="01F9998A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C8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SORT1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FA4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JCAD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2F9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NCKAP5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3CA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MAPK6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A95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RCC2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0E5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SULF2</w:t>
            </w:r>
          </w:p>
        </w:tc>
      </w:tr>
      <w:tr w:rsidR="006F2CE5" w:rsidRPr="006F2CE5" w14:paraId="46ED7A78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019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COL3A1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1D5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CTPS1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3E4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SOX4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2C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RASSF8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0FB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AK4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6CE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EZH2</w:t>
            </w:r>
          </w:p>
        </w:tc>
      </w:tr>
      <w:tr w:rsidR="006F2CE5" w:rsidRPr="006F2CE5" w14:paraId="45CA6234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1FC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XPO1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6C31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PSMD11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452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BCL11B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C41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COL1A2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59A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NME4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5262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HOXC8</w:t>
            </w:r>
          </w:p>
        </w:tc>
      </w:tr>
      <w:tr w:rsidR="006F2CE5" w:rsidRPr="006F2CE5" w14:paraId="11151D76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2E4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B4GALT3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FA0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KIF26A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DCC1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HELLS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AF0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JAG1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945C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PLP2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47B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GAN</w:t>
            </w:r>
          </w:p>
        </w:tc>
      </w:tr>
      <w:tr w:rsidR="006F2CE5" w:rsidRPr="006F2CE5" w14:paraId="128F2C0C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F382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SALL1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B28C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NOP2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632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SMAD7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9A4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ADM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F6A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NLN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427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GATA6</w:t>
            </w:r>
          </w:p>
        </w:tc>
      </w:tr>
      <w:tr w:rsidR="006F2CE5" w:rsidRPr="006F2CE5" w14:paraId="57D95777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872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U2SURP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9EE3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CLGN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3B63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NR4A2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256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HILPDA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8B21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TMEM267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38F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KLF6</w:t>
            </w:r>
          </w:p>
        </w:tc>
      </w:tr>
      <w:tr w:rsidR="006F2CE5" w:rsidRPr="006F2CE5" w14:paraId="5E1D0FDE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5F5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MAP1B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C17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RAD9A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77F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PTPRG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B78A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PABPC1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F231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SSX2IP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F91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NR4A1</w:t>
            </w:r>
          </w:p>
        </w:tc>
      </w:tr>
      <w:tr w:rsidR="006F2CE5" w:rsidRPr="006F2CE5" w14:paraId="6B35B5C3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A50C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GCLM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785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NCBP2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067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SASH1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7FF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LOXL2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F40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STMN1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A84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FOXD1</w:t>
            </w:r>
          </w:p>
        </w:tc>
      </w:tr>
      <w:tr w:rsidR="006F2CE5" w:rsidRPr="006F2CE5" w14:paraId="75B3955E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FC9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VMP1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055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PDK1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EEA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SRPK1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C69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SH2B3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C981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CKAP5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1F3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KIF23</w:t>
            </w:r>
          </w:p>
        </w:tc>
      </w:tr>
      <w:tr w:rsidR="006F2CE5" w:rsidRPr="006F2CE5" w14:paraId="79A619D1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1D0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ZNF146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56C3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ANKRD13B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44EA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KIAA1549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A93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HEG1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6AA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MNX1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8F2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YWHAZ</w:t>
            </w:r>
          </w:p>
        </w:tc>
      </w:tr>
      <w:tr w:rsidR="006F2CE5" w:rsidRPr="006F2CE5" w14:paraId="27190246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65E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STARD13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30C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SLC16A9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247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GAB1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4DC3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ATAD2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0BD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SMAD6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A3A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BMP2</w:t>
            </w:r>
          </w:p>
        </w:tc>
      </w:tr>
      <w:tr w:rsidR="006F2CE5" w:rsidRPr="006F2CE5" w14:paraId="50C5F196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0668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GNPNAT1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887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PRDM5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12E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TSC22D3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0C8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RAPGEFL1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2E8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HOXA5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B87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ATP1B1</w:t>
            </w:r>
          </w:p>
        </w:tc>
      </w:tr>
      <w:tr w:rsidR="006F2CE5" w:rsidRPr="006F2CE5" w14:paraId="35BF3A4B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F13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PRKAA2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B023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DLX1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EA6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DCDC2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753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CDK5R1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D252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SLC2A1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64D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AFF3</w:t>
            </w:r>
          </w:p>
        </w:tc>
      </w:tr>
      <w:tr w:rsidR="006F2CE5" w:rsidRPr="006F2CE5" w14:paraId="328C8855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181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WWC2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800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MAGI3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27F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GPR37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1B0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HOOK1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BAE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EN2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D29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EMP2</w:t>
            </w:r>
          </w:p>
        </w:tc>
      </w:tr>
      <w:tr w:rsidR="006F2CE5" w:rsidRPr="006F2CE5" w14:paraId="03246C8B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00D1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IGDCC4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26E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TNC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F84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VIM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BAD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CCL2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D940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HOXA9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36BB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NRARP</w:t>
            </w:r>
          </w:p>
        </w:tc>
      </w:tr>
      <w:tr w:rsidR="006F2CE5" w:rsidRPr="006F2CE5" w14:paraId="7A8B829D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C45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RNF144B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587C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AMMECR1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68D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SLC6A8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A0C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SYT14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AD44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STK39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BB4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MAP2K6</w:t>
            </w:r>
          </w:p>
        </w:tc>
      </w:tr>
      <w:tr w:rsidR="006F2CE5" w:rsidRPr="006F2CE5" w14:paraId="2EFD28E9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B4B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PITX2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086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MME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3B0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CPD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57EF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DENR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1DE1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METAP1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011A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MEX3D</w:t>
            </w:r>
          </w:p>
        </w:tc>
      </w:tr>
      <w:tr w:rsidR="006F2CE5" w:rsidRPr="006F2CE5" w14:paraId="7E7E419E" w14:textId="77777777" w:rsidTr="00A60763">
        <w:trPr>
          <w:trHeight w:val="198"/>
        </w:trPr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485D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PCDHA12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E9D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FOXQ1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663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CCNE2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5EDE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DLC1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5EB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ABCC1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53E5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CENPK</w:t>
            </w:r>
          </w:p>
        </w:tc>
      </w:tr>
      <w:tr w:rsidR="00A60763" w:rsidRPr="006F2CE5" w14:paraId="1A336396" w14:textId="77777777" w:rsidTr="00A60763">
        <w:trPr>
          <w:trHeight w:val="198"/>
        </w:trPr>
        <w:tc>
          <w:tcPr>
            <w:tcW w:w="12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4AE6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HSPB8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472C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PDIA6</w:t>
            </w:r>
          </w:p>
        </w:tc>
        <w:tc>
          <w:tcPr>
            <w:tcW w:w="15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D593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C15orf41</w:t>
            </w: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4AB77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  <w:r w:rsidRPr="006F2CE5">
              <w:rPr>
                <w:rFonts w:eastAsia="宋体" w:cs="Times New Roman" w:hint="eastAsia"/>
                <w:kern w:val="2"/>
                <w:sz w:val="21"/>
                <w:szCs w:val="21"/>
              </w:rPr>
              <w:t>FUT8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99D9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D45A" w14:textId="77777777" w:rsidR="00A60763" w:rsidRPr="006F2CE5" w:rsidRDefault="00A60763" w:rsidP="00A60763">
            <w:pPr>
              <w:widowControl w:val="0"/>
              <w:spacing w:before="0" w:after="0" w:line="200" w:lineRule="atLeast"/>
              <w:jc w:val="both"/>
              <w:rPr>
                <w:rFonts w:eastAsia="宋体" w:cs="Times New Roman"/>
                <w:kern w:val="2"/>
                <w:sz w:val="21"/>
                <w:szCs w:val="21"/>
              </w:rPr>
            </w:pPr>
          </w:p>
        </w:tc>
      </w:tr>
    </w:tbl>
    <w:p w14:paraId="408023D8" w14:textId="77777777" w:rsidR="00A60763" w:rsidRPr="006F2CE5" w:rsidRDefault="00A60763" w:rsidP="00A60763">
      <w:pPr>
        <w:spacing w:line="480" w:lineRule="auto"/>
        <w:ind w:rightChars="50" w:right="120"/>
        <w:rPr>
          <w:rFonts w:eastAsia="宋体" w:cs="Times New Roman"/>
          <w:szCs w:val="21"/>
        </w:rPr>
      </w:pPr>
    </w:p>
    <w:p w14:paraId="0EEBF1B5" w14:textId="77777777" w:rsidR="00A60763" w:rsidRPr="006F2CE5" w:rsidRDefault="00A60763" w:rsidP="00A60763">
      <w:pPr>
        <w:spacing w:line="480" w:lineRule="auto"/>
        <w:ind w:rightChars="50" w:right="120"/>
        <w:rPr>
          <w:rFonts w:eastAsia="宋体" w:cs="Times New Roman"/>
          <w:szCs w:val="21"/>
        </w:rPr>
      </w:pPr>
    </w:p>
    <w:p w14:paraId="155FC9D7" w14:textId="77777777" w:rsidR="00A60763" w:rsidRPr="006F2CE5" w:rsidRDefault="00A60763" w:rsidP="00E03464">
      <w:pPr>
        <w:spacing w:before="0" w:after="0"/>
        <w:rPr>
          <w:rFonts w:eastAsia="宋体" w:cs="Times New Roman"/>
          <w:szCs w:val="24"/>
        </w:rPr>
      </w:pPr>
    </w:p>
    <w:p w14:paraId="322CBCE2" w14:textId="77777777" w:rsidR="00A60763" w:rsidRPr="006F2CE5" w:rsidRDefault="00A60763" w:rsidP="00E03464">
      <w:pPr>
        <w:spacing w:before="0" w:after="0"/>
        <w:rPr>
          <w:rFonts w:eastAsia="宋体" w:cs="Times New Roman"/>
          <w:szCs w:val="24"/>
        </w:rPr>
      </w:pPr>
    </w:p>
    <w:p w14:paraId="19C36BC9" w14:textId="77777777" w:rsidR="00A60763" w:rsidRPr="006F2CE5" w:rsidRDefault="00A60763" w:rsidP="00E03464">
      <w:pPr>
        <w:spacing w:before="0" w:after="0"/>
        <w:rPr>
          <w:rFonts w:eastAsia="宋体" w:cs="Times New Roman"/>
          <w:szCs w:val="24"/>
        </w:rPr>
      </w:pPr>
    </w:p>
    <w:p w14:paraId="2DC8FE76" w14:textId="77777777" w:rsidR="00A60763" w:rsidRPr="006F2CE5" w:rsidRDefault="00A60763" w:rsidP="00E03464">
      <w:pPr>
        <w:spacing w:before="0" w:after="0"/>
        <w:rPr>
          <w:rFonts w:eastAsia="宋体" w:cs="Times New Roman"/>
          <w:szCs w:val="24"/>
        </w:rPr>
      </w:pPr>
    </w:p>
    <w:p w14:paraId="6EDCEA82" w14:textId="18744B2F" w:rsidR="00387EA4" w:rsidRPr="006F2CE5" w:rsidRDefault="00387EA4" w:rsidP="009714A9">
      <w:pPr>
        <w:spacing w:before="0" w:after="0" w:line="480" w:lineRule="auto"/>
        <w:rPr>
          <w:rFonts w:eastAsia="宋体" w:cs="Times New Roman"/>
          <w:szCs w:val="21"/>
        </w:rPr>
      </w:pPr>
      <w:r w:rsidRPr="006F2CE5">
        <w:rPr>
          <w:rFonts w:eastAsia="宋体" w:cs="Times New Roman"/>
          <w:szCs w:val="24"/>
        </w:rPr>
        <w:t>Table S</w:t>
      </w:r>
      <w:r w:rsidR="00A60763" w:rsidRPr="006F2CE5">
        <w:rPr>
          <w:rFonts w:eastAsia="宋体" w:cs="Times New Roman"/>
          <w:szCs w:val="24"/>
        </w:rPr>
        <w:t>3</w:t>
      </w:r>
      <w:r w:rsidR="00787C16" w:rsidRPr="006F2CE5">
        <w:rPr>
          <w:rFonts w:eastAsia="宋体" w:cs="Times New Roman"/>
          <w:szCs w:val="24"/>
        </w:rPr>
        <w:t>.</w:t>
      </w:r>
      <w:r w:rsidRPr="006F2CE5">
        <w:rPr>
          <w:rFonts w:eastAsia="宋体" w:cs="Times New Roman"/>
          <w:szCs w:val="24"/>
        </w:rPr>
        <w:t xml:space="preserve"> </w:t>
      </w:r>
      <w:r w:rsidR="006133AE" w:rsidRPr="006F2CE5">
        <w:rPr>
          <w:rFonts w:eastAsia="MS Mincho" w:cs="Times New Roman"/>
          <w:szCs w:val="21"/>
        </w:rPr>
        <w:t>The biological functions of differently expressed genes of ceRNA network via the GO annotation</w:t>
      </w:r>
      <w:r w:rsidRPr="006F2CE5">
        <w:rPr>
          <w:rFonts w:eastAsia="宋体" w:cs="Times New Roman"/>
          <w:szCs w:val="24"/>
        </w:rPr>
        <w:t>.</w:t>
      </w:r>
    </w:p>
    <w:tbl>
      <w:tblPr>
        <w:tblW w:w="9506" w:type="dxa"/>
        <w:tblLook w:val="04A0" w:firstRow="1" w:lastRow="0" w:firstColumn="1" w:lastColumn="0" w:noHBand="0" w:noVBand="1"/>
      </w:tblPr>
      <w:tblGrid>
        <w:gridCol w:w="1010"/>
        <w:gridCol w:w="1313"/>
        <w:gridCol w:w="5134"/>
        <w:gridCol w:w="1319"/>
        <w:gridCol w:w="730"/>
      </w:tblGrid>
      <w:tr w:rsidR="006F2CE5" w:rsidRPr="006F2CE5" w14:paraId="1670D2CF" w14:textId="77777777" w:rsidTr="00383AFD">
        <w:trPr>
          <w:trHeight w:val="288"/>
        </w:trPr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8210" w14:textId="59642FF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Ontology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44DB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ID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75920" w14:textId="747FE63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Description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F811" w14:textId="1F940B88" w:rsidR="00383AFD" w:rsidRPr="006F2CE5" w:rsidRDefault="00383AFD" w:rsidP="007A393C">
            <w:pPr>
              <w:spacing w:before="0" w:after="0"/>
              <w:ind w:firstLineChars="150" w:firstLine="315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 value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37D0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Count</w:t>
            </w:r>
          </w:p>
        </w:tc>
      </w:tr>
      <w:tr w:rsidR="006F2CE5" w:rsidRPr="006F2CE5" w14:paraId="5E9975E9" w14:textId="77777777" w:rsidTr="00383AFD">
        <w:trPr>
          <w:trHeight w:val="288"/>
        </w:trPr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117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BF0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GO:0001667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DC2B" w14:textId="6DFDFF4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ameboidal-type cell migration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346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5.42E-08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10C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22</w:t>
            </w:r>
          </w:p>
        </w:tc>
      </w:tr>
      <w:tr w:rsidR="006F2CE5" w:rsidRPr="006F2CE5" w14:paraId="3E80A0F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60C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DFA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GO:0060485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AFBB" w14:textId="254479D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mesenchyme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7D4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5.88E-08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559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17</w:t>
            </w:r>
          </w:p>
        </w:tc>
      </w:tr>
      <w:tr w:rsidR="006F2CE5" w:rsidRPr="006F2CE5" w14:paraId="3E73FB9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4F9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2E1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GO:0010631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5CC8" w14:textId="49720FE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epithelial cell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4D7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6.59E-08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460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19</w:t>
            </w:r>
          </w:p>
        </w:tc>
      </w:tr>
      <w:tr w:rsidR="006F2CE5" w:rsidRPr="006F2CE5" w14:paraId="4CD8F10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BEA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BF2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GO:0090132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0505" w14:textId="25FE218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epithelium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6BD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7.53E-08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7EA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19</w:t>
            </w:r>
          </w:p>
        </w:tc>
      </w:tr>
      <w:tr w:rsidR="006F2CE5" w:rsidRPr="006F2CE5" w14:paraId="2796006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942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6FC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GO:0070482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410B" w14:textId="6132338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oxygen levels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F51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8.03E-08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93F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20</w:t>
            </w:r>
          </w:p>
        </w:tc>
      </w:tr>
      <w:tr w:rsidR="006F2CE5" w:rsidRPr="006F2CE5" w14:paraId="154D4DF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9C6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C50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GO:0001666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89F0" w14:textId="33F2768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hypoxia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761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8.98E-08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D34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19</w:t>
            </w:r>
          </w:p>
        </w:tc>
      </w:tr>
      <w:tr w:rsidR="006F2CE5" w:rsidRPr="006F2CE5" w14:paraId="7FD2A11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2B5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383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GO:0090130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A758" w14:textId="1320306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tissue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9D2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9.79E-08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E3B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19</w:t>
            </w:r>
          </w:p>
        </w:tc>
      </w:tr>
      <w:tr w:rsidR="006F2CE5" w:rsidRPr="006F2CE5" w14:paraId="6866A98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3B4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300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GO:0003279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265A" w14:textId="6840CE7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cardiac septum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322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1.20E-07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95E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294DF8B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FF4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3E9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GO:0036293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5EB3" w14:textId="708CF47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decreased oxygen levels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D5F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1.44E-07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3B0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19</w:t>
            </w:r>
          </w:p>
        </w:tc>
      </w:tr>
      <w:tr w:rsidR="006F2CE5" w:rsidRPr="006F2CE5" w14:paraId="127E7FC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A24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461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GO:0030900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EBB1" w14:textId="0D273CB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forebrain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C64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2.26E-07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AD7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19</w:t>
            </w:r>
          </w:p>
        </w:tc>
      </w:tr>
      <w:tr w:rsidR="006F2CE5" w:rsidRPr="006F2CE5" w14:paraId="7417A0E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DA9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C32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GO:1901342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2D72" w14:textId="6657469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vasculature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416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2.43E-07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230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20</w:t>
            </w:r>
          </w:p>
        </w:tc>
      </w:tr>
      <w:tr w:rsidR="006F2CE5" w:rsidRPr="006F2CE5" w14:paraId="3BDBCC9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CA4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4E3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GO:0045765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DCA4" w14:textId="2B7ABFB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angiogenesis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43B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2.45E-07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950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19</w:t>
            </w:r>
          </w:p>
        </w:tc>
      </w:tr>
      <w:tr w:rsidR="006F2CE5" w:rsidRPr="006F2CE5" w14:paraId="2476DAA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B7F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42E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GO:0003281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F03D" w14:textId="50BF323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ventricular septum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16D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3.10E-07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4FA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0B84F34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52F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E7A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GO:0060411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C910" w14:textId="0033C41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cardiac septum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564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3.48E-07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0DF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466FCBF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AA8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3FC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GO:0061138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92A0" w14:textId="55BAB64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morphogenesis of a branching epithelium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D0D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3.67E-07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150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03CBAE3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B5F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ACC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GO:0035270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1A0B" w14:textId="598CDF9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endocrine system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0A5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4.35E-07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662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75AEB40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76F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5BF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GO:0060562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C6BC" w14:textId="72F95B8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epithelial tube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D00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4.53E-07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32B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17</w:t>
            </w:r>
          </w:p>
        </w:tc>
      </w:tr>
      <w:tr w:rsidR="006F2CE5" w:rsidRPr="006F2CE5" w14:paraId="4643BA7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568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349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GO:0010632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743E" w14:textId="44DA56F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epithelial cell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590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5.83E-07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0CD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16</w:t>
            </w:r>
          </w:p>
        </w:tc>
      </w:tr>
      <w:tr w:rsidR="006F2CE5" w:rsidRPr="006F2CE5" w14:paraId="1D6EB30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445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E1B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GO:0090068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1BB3" w14:textId="59989BD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cell cycle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8E8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7.99E-07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851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16</w:t>
            </w:r>
          </w:p>
        </w:tc>
      </w:tr>
      <w:tr w:rsidR="006F2CE5" w:rsidRPr="006F2CE5" w14:paraId="51AB853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F94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BCB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GO:0001763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85BB" w14:textId="6EF9175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morphogenesis of a branching structure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3B2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8.54E-07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7BA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4ABD070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4B8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248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GO:1904018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2882" w14:textId="571C337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vasculature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D86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9.05E-07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6ED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4F4C5C8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685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77B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GO:0001837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E58A" w14:textId="6434719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epithelial to mesenchymal transition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E55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1.24E-06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ADA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11FD464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426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DBA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GO:0061448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9F81" w14:textId="59E3B99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connective tissue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06E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1.34E-06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D37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15</w:t>
            </w:r>
          </w:p>
        </w:tc>
      </w:tr>
      <w:tr w:rsidR="006F2CE5" w:rsidRPr="006F2CE5" w14:paraId="60BEAF6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3D8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241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GO:0045766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DF2B" w14:textId="26D8D95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angiogenesis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4E8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1.34E-06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B66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1F76184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444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6E2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GO:0003002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56EF" w14:textId="4608B4A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regionalization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F25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1.49E-06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62C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17</w:t>
            </w:r>
          </w:p>
        </w:tc>
      </w:tr>
      <w:tr w:rsidR="006F2CE5" w:rsidRPr="006F2CE5" w14:paraId="198A534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011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2E1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GO:0048732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E952" w14:textId="274431E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gland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B4C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1.61E-06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DC6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19</w:t>
            </w:r>
          </w:p>
        </w:tc>
      </w:tr>
      <w:tr w:rsidR="006F2CE5" w:rsidRPr="006F2CE5" w14:paraId="1A7CD25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001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488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GO:0051216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122C" w14:textId="23F43B4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cartilage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059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1.76E-06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4E8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674BDDF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B91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28E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GO:0048754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052E" w14:textId="7E5ED69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branching morphogenesis of an epithelial tube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A3E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2.28E-06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C2B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75318D4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283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E3F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GO:0010718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1D7E" w14:textId="25B1275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epithelial to mesenchymal transition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75C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2.29E-06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B7F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0946C2D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299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B03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GO:0009952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F037" w14:textId="40BEDAC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anterior/posterior pattern specification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5DB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2.95E-06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6F3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09428CA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2DE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16E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GO:0001655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FB2C" w14:textId="2D76231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urogenital system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B8B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3.02E-06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871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16</w:t>
            </w:r>
          </w:p>
        </w:tc>
      </w:tr>
      <w:tr w:rsidR="006F2CE5" w:rsidRPr="006F2CE5" w14:paraId="6292671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286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DEA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GO:0048762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2B81" w14:textId="7B4C420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mesenchymal cell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9E1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3.10E-06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0D2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481565F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CA6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638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GO:0048706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36A2" w14:textId="6EA8A6B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embryonic skeletal system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DED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3.26E-06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867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75988AE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A40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1D7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GO:0003007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99BB" w14:textId="3202C05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heart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79D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3.66E-06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18C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2115094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814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837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GO:0001935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3E06" w14:textId="7DDFFFC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endothelial cell proliferation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3A0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3.99E-06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142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6D7F65E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614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E0B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GO:0003206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A29A" w14:textId="4B91A89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cardiac chamber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D60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4.03E-06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631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110911F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B10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210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GO:0003231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EE0D" w14:textId="59A3EBA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cardiac ventricle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4C2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4.32E-06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4F6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44F9434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225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457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GO:0003151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C858" w14:textId="6D4AD96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outflow tract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9C1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5.24E-06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94E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5707132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101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4FB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GO:0045787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22DC" w14:textId="09924B8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cell cycle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2F1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5.92E-06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23D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17</w:t>
            </w:r>
          </w:p>
        </w:tc>
      </w:tr>
      <w:tr w:rsidR="006F2CE5" w:rsidRPr="006F2CE5" w14:paraId="2255941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376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620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GO:0043542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964E" w14:textId="4F124DC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endothelial cell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154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7.00E-06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816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7A77F75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5FF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500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GO:0003205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4F4B" w14:textId="36C5347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cardiac chamber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BFA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8.09E-06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F1A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4AE67DB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D1D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347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GO:0010634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BF3F" w14:textId="6DA7234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epithelial cell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B8D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8.09E-06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F71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1157D07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4E3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7C2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GO:0003181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105B" w14:textId="330C5BC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atrioventricular valve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364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8.95E-06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CC4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66006A5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CED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8F0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GO:0001938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2044" w14:textId="55730E8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endothelial cell proliferation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9BE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9.20E-06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E16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4B9E434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10C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6A3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GO:0007389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F4EF" w14:textId="6D10145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pattern specification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41B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9.36E-06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57C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18</w:t>
            </w:r>
          </w:p>
        </w:tc>
      </w:tr>
      <w:tr w:rsidR="006F2CE5" w:rsidRPr="006F2CE5" w14:paraId="3C66625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61D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62A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GO:0043523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6993" w14:textId="6051FD3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neuron apoptotic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FC2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1.05E-05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3BA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3C6D8A2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7F7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D1F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GO:0001936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C83F" w14:textId="0DB079F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endothelial cell proliferation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F8B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1.06E-05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90E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38686E2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598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7BF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GO:0021983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959B" w14:textId="1AB9B3A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pituitary gland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38F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1.10E-05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5DE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72A8090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EFB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E48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GO:0021537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6569" w14:textId="4E58A31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telencephalon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60D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1.19E-05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B69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6FDD908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947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E4D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GO:0043524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C6E6" w14:textId="646360F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neuron apoptotic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160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1.29E-05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1EC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02485A8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70A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4F7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GO:0003171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8D28" w14:textId="43677E4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atrioventricular valve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F3D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1.36E-05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AE2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77F7590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719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5B3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GO:0010717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1B08" w14:textId="1B0EF88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epithelial to mesenchymal transition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A62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1.39E-05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BC8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5A3B257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BD5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09E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GO:0060412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AA99" w14:textId="11656EF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ventricular septum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695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1.45E-05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7D4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1A431FE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33E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E1F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GO:0071774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A208" w14:textId="0EE7ACE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fibroblast growth factor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F1A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1.54E-05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AC2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7A5C190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B2F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5D8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GO:0050678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002C" w14:textId="43EFBC1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epithelial cell proliferation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577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1.66E-05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AAD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16</w:t>
            </w:r>
          </w:p>
        </w:tc>
      </w:tr>
      <w:tr w:rsidR="006F2CE5" w:rsidRPr="006F2CE5" w14:paraId="477C83B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056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DF0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GO:0071230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940A" w14:textId="7306D69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amino acid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199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1.85E-05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035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2427183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CC2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221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GO:0045444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234B" w14:textId="319C8D8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fat cell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DFC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1.92E-05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553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6DDC757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CBC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43F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GO:0002062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6CA9" w14:textId="274931D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chondrocyte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6FC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1.96E-05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093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372882F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6B6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8DD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GO:0034698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0E49" w14:textId="2AD4EDA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gonadotropin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C67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1.99E-05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67D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2C81E83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173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682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GO:0050769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CC8C" w14:textId="2FF3070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neurogenesis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FBC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2.12E-05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419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18</w:t>
            </w:r>
          </w:p>
        </w:tc>
      </w:tr>
      <w:tr w:rsidR="006F2CE5" w:rsidRPr="006F2CE5" w14:paraId="0113071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251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587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GO:0001764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ECDF" w14:textId="67FA983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neuron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109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2.28E-05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21B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2A71AE1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5A7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622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GO:0001657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C4A4" w14:textId="14E7AAD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ureteric bud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AA2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2.41E-05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A86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51E8011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A26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923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GO:0050673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8D1E" w14:textId="67032C4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epithelial cell proliferation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8DD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2.44E-05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580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17</w:t>
            </w:r>
          </w:p>
        </w:tc>
      </w:tr>
      <w:tr w:rsidR="006F2CE5" w:rsidRPr="006F2CE5" w14:paraId="5378B71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317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699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GO:0010594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B640" w14:textId="6CE15E0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endothelial cell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7A6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2.49E-05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DAB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74E069A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871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2FA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GO:0072163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2F1E" w14:textId="26B566E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mesonephric epithelium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86D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2.60E-05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948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1C619FD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67B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DAB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GO:0072164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DADB" w14:textId="1FD982C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mesonephric tubule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A96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2.60E-05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7D7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5D1719E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D1D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3EE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GO:0061035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735D" w14:textId="6C3337E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cartilage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9C0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2.70E-05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082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3953669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C48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19B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GO:0010595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0F57" w14:textId="02E3F0D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endothelial cell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6D9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2.70E-05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5D1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39501BB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CA7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B4C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GO:0021879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76A2" w14:textId="6D9EE40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forebrain neuron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092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2.73E-05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0BD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409A75B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192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0FA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GO:0060840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F22C" w14:textId="2F0200B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artery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7BE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3.01E-05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C7F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7C673BC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F58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3CE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GO:1901214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C74E" w14:textId="4B985DB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neuron death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BD7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3.10E-05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29F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0E1282E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655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9F3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GO:0060560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9876" w14:textId="3C23E4C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developmental growth involved in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D4A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3.21E-05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4F0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02DB57C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BD2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1D7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GO:0061013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37BA" w14:textId="2E66A23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mRNA catabolic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A2F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3.34E-05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2FF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1CDBD9D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CA6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D27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GO:0042476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4804" w14:textId="3D8D412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odontogenesis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8AC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3.44E-05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FA5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53211AF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EF7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2EB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GO:0001823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4E05" w14:textId="6B91F83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mesonephros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009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3.47E-05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748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2526C85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619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007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GO:0021536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1BC2" w14:textId="7FCC6F8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diencephalon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D57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3.52E-05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16F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3A0FF18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82F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6E9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GO:0051402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1157" w14:textId="770E2A7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neuron apoptotic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190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3.79E-05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485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698B669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791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B95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GO:0048844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774D" w14:textId="7A6170B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artery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BB5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3.84E-05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91F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3262294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12D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77D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GO:0003179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0904" w14:textId="6EA1ACD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heart valve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ACF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3.86E-05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DA7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56DE681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1E7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E83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GO:0031667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2F91" w14:textId="1217237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nutrient levels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A03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4.15E-05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712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18</w:t>
            </w:r>
          </w:p>
        </w:tc>
      </w:tr>
      <w:tr w:rsidR="006F2CE5" w:rsidRPr="006F2CE5" w14:paraId="48A86C0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3D8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92A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GO:0061036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A048" w14:textId="6F99E85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cartilage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D52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4.57E-05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21B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6A05482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060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926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GO:0001570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85A8" w14:textId="49922DB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vasculogenesis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4DE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4.94E-05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D0F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35CB44E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C62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A9A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GO:1901215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0DB8" w14:textId="4D5DC71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neuron death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045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5.00E-05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55C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47C5AB8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45C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1C5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GO:0032535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0EA7" w14:textId="76D31E2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cellular component size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E19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5.02E-05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AEF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15</w:t>
            </w:r>
          </w:p>
        </w:tc>
      </w:tr>
      <w:tr w:rsidR="006F2CE5" w:rsidRPr="006F2CE5" w14:paraId="5934CAE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137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8EC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GO:0071229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08A9" w14:textId="66B031E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acid chemical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273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5.22E-05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516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05E8F1E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764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64E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GO:0009612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7165" w14:textId="4F6100E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mechanical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FF1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5.46E-05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EA0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66767D5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FEF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485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GO:0072073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A41E" w14:textId="1A68E9F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kidney epithelium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F86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5.47E-05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4C2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4706A80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22A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B15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GO:0051261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51CA" w14:textId="72B2ADA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protein depolymerization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7D8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5.59E-05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D1B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37041BE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18F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D3E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GO:0071560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681D" w14:textId="28161D7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transforming growth factor beta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EB8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5.64E-05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E02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0BFDC1B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176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A3E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GO:0071371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EA4C" w14:textId="10A2266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gonadotropin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2D3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5.70E-05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6FE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418992E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2F9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F1E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GO:0071902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A434" w14:textId="46FE4BB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protein serine/threonine kinase activity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44F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6.27E-05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BA8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56A18B1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804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FD8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GO:0060415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67E0" w14:textId="7F5B279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muscle tissue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DBB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6.28E-05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A43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0FB1F21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41A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7C4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GO:0043488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91E1" w14:textId="2517E3A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mRNA stability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0F4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6.34E-05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B70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56FDDED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648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17B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GO:0044344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AA0E" w14:textId="0F8188C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fibroblast growth factor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C34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6.45E-05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A10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0139D56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7D0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363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GO:0072001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85D1" w14:textId="2598115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renal system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A40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6.48E-05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792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245B491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3F7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962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GO:2000027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8C81" w14:textId="3EEB27F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animal organ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1EB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6.57E-05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EA8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5708CBC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972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811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GO:0071559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25DE" w14:textId="07A4312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transforming growth factor beta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946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7.08E-05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378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6038B8D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5E6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451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GO:0021872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D78D" w14:textId="28821BE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forebrain generation of neurons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25A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7.96E-05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1A9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7161AAF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13D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924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GO:0021953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1ED7" w14:textId="12155FD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central nervous system neuron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DE8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8.38E-05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5C6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1A3E6D8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EE9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E74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GO:0043487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7EA1" w14:textId="6F2A20A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RNA stability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D46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8.38E-05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858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7F640AF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939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962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GO:0051781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BDB1" w14:textId="3EDFF7F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cell division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39D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9.17E-05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E7C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6E16C0D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96F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673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GO:0048638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73C1" w14:textId="71CC633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developmental growth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BDF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9.42E-05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29C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19F72E3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EAD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118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GO:0003170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4706" w14:textId="4AD9FD0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heart valve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7DC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9.61E-05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476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60F4488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46A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525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GO:0070997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6265" w14:textId="0154E00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neuron death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A7C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9.71E-05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D35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357B0C0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865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36C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GO:0048644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96AA" w14:textId="39F57EC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muscle organ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CE2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9.86E-05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723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3D0E42D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724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48A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GO:0007178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55F3" w14:textId="35B61BB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transmembrane receptor protein serine/threonine kinase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491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0.000100052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839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7759F82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306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CF8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GO:0030902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A43E" w14:textId="4FE7927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hindbrain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953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0.000103231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761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1ACBDAE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8E5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ADA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GO:0031668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3BDA" w14:textId="4FD7896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extracellular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FAE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0.000113524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430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03D76B7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DA6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8EF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GO:0006403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88BA" w14:textId="0718295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RNA localization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3B5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0.000122952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1E1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64BAD8D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50E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C9F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GO:0007219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D6E1" w14:textId="69C5866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Notch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60E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0.000130185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B49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5FE96BF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C85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28C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GO:0050657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B08E" w14:textId="77F3FB5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nucleic acid transport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311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0.000130185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3DB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3F05C06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144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E12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GO:0050658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5F14" w14:textId="629A289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RNA transport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530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0.000130185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792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18436FC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177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FBF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GO:0060389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BE86" w14:textId="66D0B74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pathway-restricted SMAD protein phosphorylation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FBB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0.000137286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579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076A40D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FDA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35B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GO:0051236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173A" w14:textId="5FA28E4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establishment of RNA localization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E7E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0.000147722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89D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3445308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36A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77E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GO:0060993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F830" w14:textId="60A62B8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kidney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102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0.000149499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2D7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7E5F034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804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259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GO:0007517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1C99" w14:textId="3396171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muscle organ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C2C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0.000156942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BBD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15</w:t>
            </w:r>
          </w:p>
        </w:tc>
      </w:tr>
      <w:tr w:rsidR="006F2CE5" w:rsidRPr="006F2CE5" w14:paraId="77BCDC0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319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C79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GO:0001822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E67D" w14:textId="5094637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kidney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F09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0.000159911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F75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4AE01A7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22D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007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GO:0060541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3442" w14:textId="136B2FE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respiratory system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CB2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0.000160488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594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6FB80E4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068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353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GO:0045746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5B38" w14:textId="014D65A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Notch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3DD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0.000167956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904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7A88AF0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1BD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2E5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GO:0030516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A9E7" w14:textId="375C38A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axon extension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D08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0.000170553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453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6E30D0E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0A5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760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GO:1903311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12BB" w14:textId="6E7C16F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mRNA metabolic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47E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0.000176659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5D0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315ACC6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208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E47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GO:0062009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87BF" w14:textId="57EDA21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secondary palate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794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0.000186798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C9A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14AFCE6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632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C42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GO:0007019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CE5D" w14:textId="423A13C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microtubule depolymerization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7B5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0.000187628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4D6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56855EB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B7A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B19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GO:0045666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274E" w14:textId="546B053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neuron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A46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0.000189171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6DF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2A137AE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C00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E0C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GO:0055008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309E" w14:textId="1881B74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cardiac muscle tissue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270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0.000191366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9E6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59C619B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030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C01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GO:0002042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3A29" w14:textId="6571FF6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 migration involved in sprouting angiogenesis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E2A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0.000193944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FD8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2FEE62C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C2B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F7F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GO:0003183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9B60" w14:textId="2340004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mitral valve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6C0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0.000199847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D3D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6F96DBD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688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E2C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GO:0021877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F7C7" w14:textId="3B0862C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forebrain neuron fate commitment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7C2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0.000199847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10A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3FD870D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83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963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GO:0070341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B811" w14:textId="0285F3B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fat cell proliferation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0FD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0.000199847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40C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15FC091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60F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99F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GO:0070344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3F5D" w14:textId="2BBDA9B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fat cell proliferation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AEF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0.000199847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63C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1042265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510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B1C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GO:0007409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5F3A" w14:textId="4CEBB01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axonogenesis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342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0.000205732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B55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16</w:t>
            </w:r>
          </w:p>
        </w:tc>
      </w:tr>
      <w:tr w:rsidR="006F2CE5" w:rsidRPr="006F2CE5" w14:paraId="05C0736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B4B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AE6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GO:0051302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3C92" w14:textId="6FAC9EC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cell division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8BC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0.000220062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0F0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547AC8C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032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A26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GO:0050679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0C3A" w14:textId="528D19F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epithelial cell proliferation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CE4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0.000221257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94D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21FC418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B37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C98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GO:0048562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DA7F" w14:textId="147FD91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embryonic organ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F22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0.000221649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C9D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657570E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83F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122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GO:0021543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E6BD" w14:textId="60EF58F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pallium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BD9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0.000230026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6CD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1319D95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C3E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5B8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GO:0071772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9DF1" w14:textId="46E15AD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BMP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F41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0.000240362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633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78A60C5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FC4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E3D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GO:0071773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E4ED" w14:textId="34B19D1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BMP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38A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0.000240362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4A4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554E05E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516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AB2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GO:0060070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AD04" w14:textId="1983DB5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canonical Wnt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236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0.000244531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318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6AA32B8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0E9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B6B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GO:0048568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E68B" w14:textId="2DC1AAC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embryonic organ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4EC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0.000249399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A11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15</w:t>
            </w:r>
          </w:p>
        </w:tc>
      </w:tr>
      <w:tr w:rsidR="006F2CE5" w:rsidRPr="006F2CE5" w14:paraId="3930C59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AB3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FF8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GO:0003208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AD80" w14:textId="2935D74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cardiac ventricle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C2E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0.000261007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8CC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404D723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67F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B7E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GO:0030324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5A89" w14:textId="72C955B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lung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B0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0.000262192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43C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3B2F9C0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BB2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240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GO:0003174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F330" w14:textId="06D83EB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mitral valve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5FB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0.000272326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C85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131D18E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634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A2B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GO:0071496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0CFE" w14:textId="4EB8309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external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1CD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0.000274218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BF7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34DF3FD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29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6AC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GO:0008593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FC30" w14:textId="7914832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Notch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7C6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0.000297017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5EE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27108EA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2F3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5B3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GO:0003148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5254" w14:textId="178BD8E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outflow tract septum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06B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0.000299822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FFD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290E2ED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9BA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EAC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GO:0001101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BCB7" w14:textId="7D8CF9D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acid chemical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80C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0.000306935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83B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5DCAED4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D7C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E54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GO:0032956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7AD0" w14:textId="48B2654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actin cytoskeleton organization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4E1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0.000306935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6C2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4FCE726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8F7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D6A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GO:0030323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36D" w14:textId="05504AA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respiratory tube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764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0.000310802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644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52E9C05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AFF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686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GO:0090596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36E7" w14:textId="0FCB6FE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sensory organ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07F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0.00031113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9CF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0A093B8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932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340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GO:0018105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E4B6" w14:textId="6622B4D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peptidyl-serine phosphorylation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FBF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0.000311979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61D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0C9BF5E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ED1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113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GO:0010769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B1CF" w14:textId="582293D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cell morphogenesis involved in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3BB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0.000331374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124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4A37827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622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1CF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GO:0043406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B1B5" w14:textId="763A6AB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MAP kinase activity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558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0.000332426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0D2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1E970BC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B4E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833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GO:0072006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F21A" w14:textId="5CF8773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nephron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CBD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0.000350585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4B9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59E263E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FF8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B76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GO:0008361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C574" w14:textId="505D385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cell size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E79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0.00035196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FD1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2EE2E43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604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ED0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GO:0030177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83E7" w14:textId="016F572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Wnt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F97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0.00035196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9EE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2E1FCDD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1BC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C4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GO:0048736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DD2D" w14:textId="1837554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appendage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ED5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0.00035196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6B2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26982EB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E26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C0A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GO:0060173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0548" w14:textId="48A3685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limb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9EF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0.00035196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E3F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42216DE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982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9A7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GO:0071156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8FD7" w14:textId="0304C37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cell cycle arrest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DEF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0.000352868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2B2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763C2CE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197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4B3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GO:0043583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4EE7" w14:textId="64F9DA2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ear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FBC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0.000360716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4DD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5128D7D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96C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34E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GO:0043534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197B" w14:textId="249FA7F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blood vessel endothelial cell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2BB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0.00036664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255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60C9563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484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889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GO:0021761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757A" w14:textId="1949168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limbic system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BAF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0.000373248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448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6107204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5DA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5A9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GO:0072009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DA14" w14:textId="08079AD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nephron epithelium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0F1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0.000373248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35A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381D1BB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25D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D34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GO:0061387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EB0C" w14:textId="14DE6B4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extent of cell growth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D61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0.00039456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388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02DCDC8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1E0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E73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GO:1902903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D512" w14:textId="658D34E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supramolecular fiber organization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D92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0.000403641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56D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1F15212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0FB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FC4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GO:0002040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7A12" w14:textId="6133F9C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sprouting angiogenesis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D56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0.000413743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106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14179F9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C32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EE9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GO:1904019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B408" w14:textId="20E11B1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epithelial cell apoptotic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7D2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0.000416834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4BA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0BBF83F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12E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2B1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GO:0010975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D3AA" w14:textId="1FF0058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neuron projection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177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0.000418808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3F7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16</w:t>
            </w:r>
          </w:p>
        </w:tc>
      </w:tr>
      <w:tr w:rsidR="006F2CE5" w:rsidRPr="006F2CE5" w14:paraId="5053CEF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268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C39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GO:0002065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3FD6" w14:textId="6DCC50F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columnar/cuboidal epithelial cell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A40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0.000440102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454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10CA8AF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B95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0FC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GO:0060419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2E17" w14:textId="1CDCAA9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heart growth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ED1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0.000440102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6E4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4F3175C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FD7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D95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GO:0003209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6B91" w14:textId="7FE7C91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cardiac atrium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83C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0.000455004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248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7F4B94A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992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488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GO:0021766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8CE9" w14:textId="55FBC0F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hippocampus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71A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0.000459093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F78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064E0AE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4F2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D43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GO:0110110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8F7C" w14:textId="7377687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animal organ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2B3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0.000459093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B18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112F771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C91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4A8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GO:0043200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E87F" w14:textId="111BD0A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amino acid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269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0.000464395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D35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2C64B5C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445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4E3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GO:0071158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A6A9" w14:textId="1EA84C0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cell cycle arrest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7AB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0.000490379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5F6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59B99CA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525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2B1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GO:0090049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4735" w14:textId="2D906E5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cell migration involved in sprouting angiogenesis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900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0.000490379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12D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528947D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698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C54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GO:0031098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AE01" w14:textId="5C9BEA2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stress-activated protein kinase signaling cascade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3B9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0.000497943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314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2D64394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903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860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GO:0045165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20FE" w14:textId="3EE1184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 fate commitment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8C7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0.000502966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683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2BA8C2A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637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481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GO:0034694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3475" w14:textId="715F876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prostaglandin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681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0.000517467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F58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2079DFB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C07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08C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GO:0030111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27BE" w14:textId="5195DCF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Wnt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6F4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0.000525135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D22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3AF8B02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416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052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GO:0009743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4837" w14:textId="39A2320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carbohydrate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610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0.000529982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93D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503F2A2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082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A1E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GO:2001212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08FC" w14:textId="4296C41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vasculogenesis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A53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0.000584775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A1A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60D16F8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54B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955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GO:0060317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38E4" w14:textId="5307E97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cardiac epithelial to mesenchymal transition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809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0.000585795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BFF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0930A6F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87D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5D7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GO:0048839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323D" w14:textId="57C502D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inner ear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14B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0.000585835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9AE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2CC4A44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7F7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C0D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GO:0016358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D20D" w14:textId="5C03AF7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dendrite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08A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0.000586141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BC0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040A7E9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E6B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2FA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GO:0042471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FBB8" w14:textId="138FDEC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ear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9F9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0.000602404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D38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35A302F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489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0C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GO:0018209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3127" w14:textId="76CCCB9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peptidyl-serine modification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745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0.000604735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13C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510DDD6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C9D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56E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GO:0030509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E524" w14:textId="2DEA38B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BMP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798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0.000683657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4B7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3FC4555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1D2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E9C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GO:0048675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9997" w14:textId="18EB120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axon extension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F9F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0.000699683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56D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658381F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BF4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C40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GO:0034616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69EE" w14:textId="043695B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laminar fluid shear stress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83D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0.000724432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814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0E1C511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0CB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DD1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GO:0031099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9012" w14:textId="0FAB424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regeneration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DF0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0.000730224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525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0A0139F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A5A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469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GO:0098727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E9BF" w14:textId="434AB63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maintenance of cell number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048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0.000742778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751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5C97E29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8D0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2C6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GO:0001658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3411" w14:textId="68CE4F1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branching involved in ureteric bud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5E2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0.000746215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8A5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676DAE7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145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65F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GO:0097755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8C53" w14:textId="17B6DD0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blood vessel diameter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0C9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0.000746215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DEC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7EC14F3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14C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9CB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GO:0007179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CA1D" w14:textId="0DA1EEA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transforming growth factor beta receptor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910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0.000756893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9E5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024723B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E83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9F5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GO:0015931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5F4A" w14:textId="125A59F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nucleobase-containing compound transport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963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0.000760417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967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6B3A3FF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8D8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456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GO:0042475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EE77" w14:textId="7115C51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odontogenesis of dentin-containing tooth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27D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0.000804573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506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117052A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9C7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F12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GO:0032147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0A15" w14:textId="2AE6142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activation of protein kinase activity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769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0.00081112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143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63CE5F7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EF0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127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GO:0003230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7C82" w14:textId="3AAB724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cardiac atrium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44D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0.000828988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EB9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45D6C8A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4C7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3A7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GO:0030510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C62A" w14:textId="2283323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BMP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187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0.000852761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6E7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55E2809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B1B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87A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GO:0051271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D06A" w14:textId="37174CF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cellular component movement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40D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0.000883432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17E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1041F3B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021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E38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GO:0032354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BFE2" w14:textId="5F5F637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follicle-stimulating hormone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150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0.000883639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4B7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5D5AE3B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4A4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CE4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GO:0097067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3C82" w14:textId="0FD9AF6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thyroid hormone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2D9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0.000883639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656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586026A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4E9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439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GO:2001224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61DC" w14:textId="4F39A67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neuron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098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0.000883639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E99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68670F6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EF3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ED1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GO:0022604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8829" w14:textId="3AC8444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cell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3E5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0.000893086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B1A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15</w:t>
            </w:r>
          </w:p>
        </w:tc>
      </w:tr>
      <w:tr w:rsidR="006F2CE5" w:rsidRPr="006F2CE5" w14:paraId="1EFA958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3FF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5E4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GO:0043405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427B" w14:textId="2EB24E3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MAP kinase activity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3D6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0.000899465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692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1838805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EA6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530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GO:0000578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2D6B" w14:textId="3ED3284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embryonic axis specification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5CD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0.000923801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0DB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680C517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9A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719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GO:0090287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4083" w14:textId="692FEB2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cellular response to growth factor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C43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0.000929999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8D8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6EBC7AF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7C7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03A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GO:0043434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D5E5" w14:textId="71FAD3D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peptide hormone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881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0.000941739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876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5FD7AD5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9D0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42B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GO:0003073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7E3E" w14:textId="57E0866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systemic arterial blood pressure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D6E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0.00095579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651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3D75D9E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19B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CBF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GO:0072080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4202" w14:textId="067B7CC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nephron tubule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412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0.00095579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943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02CE6B8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426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D1F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GO:0032970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F649" w14:textId="008A092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actin filament-based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0F6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0.0009709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EE2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780D09D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91E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1FE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GO:0071456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F156" w14:textId="208389E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hypoxia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3E1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0.001000144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EDF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76FF53D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F59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A1C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GO:0048511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256A" w14:textId="7E1426E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rhythmic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3B9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0.001010293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A88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0FDE734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96C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4BB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GO:0090050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ABDE" w14:textId="25079FB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cell migration involved in sprouting angiogenesis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101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0.001025995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C47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4C7FEE8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3C2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FB2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GO:0061326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4C6D" w14:textId="3C907E4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renal tubule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BBD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0.001068136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744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25267FE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8A9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786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GO:0048663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2F27" w14:textId="45A1A4E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neuron fate commitment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C60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0.00116075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ED9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4AABEBD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077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BA7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GO:0060675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788B" w14:textId="704781F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ureteric bud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679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0.00116075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697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7BB77C0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E55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3C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GO:0003158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BD62" w14:textId="015000F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endothelium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07A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0.001167402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949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49A5B65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145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90B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GO:0072171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964A" w14:textId="69347E2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mesonephric tubule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735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0.00124364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B8D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5628767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59C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4B9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GO:0032506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868C" w14:textId="7ED4EFF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cytokinetic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91C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0.001253747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A4B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1706D64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99D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210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GO:2000826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F0EB" w14:textId="2D7A7C6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heart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1AD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0.001253747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C88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1649CED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49D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88D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GO:0042472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2BF9" w14:textId="2592875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inner ear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D74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0.001255334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C24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1D71CA4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F3C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2C2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GO:0048565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AE9C" w14:textId="0F2DCD5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digestive tract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535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0.001273962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F59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2C0A4EE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5F9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988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GO:0007015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D5EE" w14:textId="07A95BC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actin filament organization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BF3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0.001278017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4E5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78E7F08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B71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1E1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GO:0060326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04D2" w14:textId="2FC0572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 chemotaxis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AE4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0.001286274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9AC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584EC26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41C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CF7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GO:0006979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4120" w14:textId="012EE93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oxidative stress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340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0.001298283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D9D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2337BA5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08C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14A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GO:0001889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703A" w14:textId="60A8068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liver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580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0.001330021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FC0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2F1C587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28E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D25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GO:0050921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9585" w14:textId="33A065F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chemotaxis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EC7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0.001330021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EF8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61B8E89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D26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A47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GO:0031589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18CF" w14:textId="28B52E9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cell-substrate adhesion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A42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0.001369618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35A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44F0485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D24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DD7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GO:0032467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DDE5" w14:textId="724534A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cytokinesis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434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0.001379912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DCC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698A88F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CBC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940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GO:0110053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1C51" w14:textId="4F6D37F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actin filament organization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388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0.001389042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4CF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422EB44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134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FA7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GO:0036294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69E1" w14:textId="6F850FD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decreased oxygen levels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867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0.001389626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B07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6643615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66A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59C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GO:0050920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E39C" w14:textId="508412B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chemotaxis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B9F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0.001389626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91A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79315EF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721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005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GO:0007584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07B6" w14:textId="1394969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nutrient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9F7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0.001480505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7E7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1023D10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0B5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BC5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GO:0035728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0914" w14:textId="455E374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hepatocyte growth factor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3C4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0.001488423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2F5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6A6BA5D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2BD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C97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GO:0061008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FB4D" w14:textId="6BC1807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hepaticobiliary system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673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0.001509842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128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53840AC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43A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39C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GO:0060537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8404" w14:textId="0F0360C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muscle tissue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84A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0.00152475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474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1AA4161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119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A88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GO:0034329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C7EA" w14:textId="4A52A32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 junction assembly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2E6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0.001558201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044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4C97DBE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CCC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4A5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GO:2001222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4B2A" w14:textId="62C20BE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neuron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4B2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0.001658335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AFD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4A9885E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649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F03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GO:0006402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F474" w14:textId="1D5D126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mRNA catabolic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EAF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0.001730536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FED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7074A3D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C14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E9D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GO:0060039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87EC" w14:textId="3614F55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pericardium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2AE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0.001735471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7BF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379B02C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606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F51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GO:0060216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F4AA" w14:textId="6597EB2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definitive hemopoiesis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C7C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0.001735471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8CC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70E326E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B83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5B3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GO:0060602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43A3" w14:textId="71A120C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branch elongation of an epithelium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A01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0.001735471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ED4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23600F2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B75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B12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GO:0061162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7E4F" w14:textId="38175AE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establishment of monopolar cell polarity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85A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0.001735471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03A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423E146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A54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8BE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GO:1901881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D5DD" w14:textId="6028177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protein depolymerization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5AE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0.001735471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EF3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17E05CB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7E1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22A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GO:0008217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3D62" w14:textId="7274168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blood pressure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C01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0.00176719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932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2188F79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04C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70F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GO:0001841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1E7B" w14:textId="0CA2790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neural tube formation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319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0.001789311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770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0DE5E46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AC8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B23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GO:0055017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2639" w14:textId="4DD4DC3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cardiac muscle tissue growth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39A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0.001789311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0A4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660BF04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5B9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DE8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GO:0000281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A0D7" w14:textId="235AE25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mitotic cytokinesis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14E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0.001835895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94C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62D3644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B6A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081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GO:0035296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826C" w14:textId="2FDABD0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tube diameter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2CD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0.001851093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47F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4542617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56B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D99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GO:0097746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6261" w14:textId="7A5E0B1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blood vessel diameter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173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0.001851093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ECC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533DD5C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03A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FDB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GO:0048639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7713" w14:textId="2126E32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developmental growth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CC7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0.001892632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1D1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0A808AF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F60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24C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GO:2000045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2BDA" w14:textId="65963AB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G1/S transition of mitotic cell cycle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09F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0.001892632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EBF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42370F7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F13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94A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GO:0030198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F9E6" w14:textId="0BA1154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extracellular matrix organization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B5C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0.001895277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BF1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7E2BBDB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76A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061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GO:0035150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312B" w14:textId="35E8E0B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tube size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260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0.001925995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812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4AF1579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9A9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06E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GO:0043062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7043" w14:textId="01F29C2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extracellular structure organization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717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0.001938415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964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7CA3290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029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466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GO:0031100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E9E9" w14:textId="2C9C22D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animal organ regeneration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593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0.001951695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C7C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4DBE651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0EE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2BC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GO:0003197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464E" w14:textId="56CF3D2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endocardial cushion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0B5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0.001973551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86F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57E549F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DA4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B51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GO:0046189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8215" w14:textId="08A6FBE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phenol-containing compound biosynthetic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3F1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0.001973551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189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6FA13E9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7A1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E41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GO:0007568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9D2C" w14:textId="58383A5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aging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981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0.001976564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AFE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5B6DCED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ACA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75A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GO:0032386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8D72" w14:textId="2F893C3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intracellular transport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243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0.001982355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DE4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71F0743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E1E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E4D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GO:0003177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D83C" w14:textId="2875073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pulmonary valve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3E4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0.002006671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0FE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7FA900B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72B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BA2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GO:0035162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C09C" w14:textId="5E3A393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embryonic hemopoiesis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1B5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0.002006671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4CB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56045C5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1AD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548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GO:0061339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448B" w14:textId="3084C6F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establishment or maintenance of monopolar cell polarity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5FA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0.002006671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D39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30E289C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100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C77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GO:0032388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27E2" w14:textId="43CA920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intracellular transport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DBA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0.002009302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35C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6042866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6E9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3B6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GO:0072078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6A49" w14:textId="1B43DB3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nephron tubule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5A5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0.002072747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BF1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09B0A05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031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9C3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GO:0055123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C46B" w14:textId="1E82AA5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digestive system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1FE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0.002082832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A5E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2E3A060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661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8DA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GO:0007411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C8FE" w14:textId="0E144F4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axon guidance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730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0.002096367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49E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0A42970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BA0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213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GO:0006417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0FAE" w14:textId="01ADD49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translation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73F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0.002137691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41F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3A77E78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A54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88A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GO:0034248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3B6C" w14:textId="32E39D2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cellular amide metabolic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919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0.002141353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767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754E696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411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DC0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GO:0031018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31B2" w14:textId="0878F8D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endocrine pancreas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26C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0.002145701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3AB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2FD2129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9C1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22C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GO:0048483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D828" w14:textId="396E1F3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autonomic nervous system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4D8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0.002145701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E31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5F7CE88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1DD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0D1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GO:0097485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9C66" w14:textId="7806132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neuron projection guidance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DBE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0.002152282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226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73B3F84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1B3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0D1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GO:0035107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FC19" w14:textId="03E0357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appendage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2A6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0.002249373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19F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64867E8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12F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1B2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GO:0035108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219F" w14:textId="313A11D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limb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C00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0.002249373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C2A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7E22B97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7A9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27F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GO:0035148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BCD1" w14:textId="56CBDCB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tube formation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7D7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0.002249373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E20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7294AF5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81D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E1C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GO:0048738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A25A" w14:textId="36E93E0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cardiac muscle tissue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062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0.002258973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D2A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63E9F80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E38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E2D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GO:0000082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5289" w14:textId="313CAC4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G1/S transition of mitotic cell cycle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11F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0.002267717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D49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3747B7E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CCE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E2D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GO:0003094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9C7C" w14:textId="620CBC0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glomerular filtration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325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0.002302819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FFA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28DB2BE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298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E98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GO:0035024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5ADF" w14:textId="07D7C7A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Rho protein signal transduction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08C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0.002302819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DBF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1C4C09C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555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162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GO:0060065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07FA" w14:textId="2B2AC54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uterus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B69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0.002302819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D41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751A323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596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B3E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GO:0071379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D646" w14:textId="4AE63B8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prostaglandin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131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0.002302819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6D7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6A222C0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781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096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GO:0071453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9D77" w14:textId="23716F0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oxygen levels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D16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0.002325095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F08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16D91F6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C87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2E1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GO:0002067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EC0D" w14:textId="49D7DB9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glandular epithelial cell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563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0.002327939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24E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2533EED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DE2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644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GO:0072088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8130" w14:textId="6F635EA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nephron epithelium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F68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0.002331157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E4E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12C62E9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C38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59C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GO:0050773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CAF5" w14:textId="78514CF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dendrite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048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0.002336406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7BB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693703A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F36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BE3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GO:0043254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3C78" w14:textId="45918CE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protein-containing complex assembly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7E1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0.002366403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2E0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1F66FCC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3B0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AD2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GO:0016331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9100" w14:textId="7831AE7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morphogenesis of embryonic epithelium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932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0.002426013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229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52A6307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370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DDB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GO:0061351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8AB5" w14:textId="470A27C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neural precursor cell proliferation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FC9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0.002426013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5D6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0AB4BEB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D1A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B30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GO:0048608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ED75" w14:textId="3DBBAE4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reproductive structure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7A2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0.002463349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B2B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25B23A0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611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F3A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GO:0031109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96F8" w14:textId="55B78DA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microtubule polymerization or depolymerization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915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0.002480094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A4D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47E8EE0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070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D9D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GO:0045646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99FE" w14:textId="0DCBB27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erythrocyte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886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0.002520558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BD3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4512E9A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821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CC3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GO:0061383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7ED2" w14:textId="25C5087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trabecula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2F8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0.002520558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534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6E2F235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3B8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C3C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GO:0061614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125E" w14:textId="7E8CD8F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pri-miRNA transcription by RNA polymerase II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6F2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0.002520558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E35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6336A33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D82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B4D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GO:0040013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AAA9" w14:textId="5546331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locomotion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157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0.002521978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A08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2305A60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8F2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D0D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GO:0007050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C9D7" w14:textId="5582476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 cycle arrest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F3E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0.002532748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D01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048D493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1F6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AF9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GO:0031669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9AD4" w14:textId="75859B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nutrient levels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9D9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0.002532748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9D3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59F03FC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6A5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B33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GO:0032872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51D9" w14:textId="185B728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stress-activated MAPK cascade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B7E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0.002532748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794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0EBE682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E06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B0B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GO:0035690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D405" w14:textId="131573C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drug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632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0.002563535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0CB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16070A6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59D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8E1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GO:0021700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59DB" w14:textId="5555AB5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developmental maturation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FB4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0.002578215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A38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0FC30A5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9FC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76E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GO:0021987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75CC" w14:textId="228B20A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cerebral cortex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E7B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0.002593123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C10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34A473B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C62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A24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GO:0046620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7A84" w14:textId="24E5FAB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organ growth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112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0.002593123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68B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64C09F3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627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FB5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GO:0048640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758C" w14:textId="44688A0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developmental growth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3FE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0.002593123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0B5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74303AA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951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7A7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GO:0046578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B1F1" w14:textId="09C71A7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Ras protein signal transduction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69C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0.002605145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E19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139F98E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BA7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17B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GO:0021954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68AD" w14:textId="082C918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central nervous system neuron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7A3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0.002612241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0AE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403A92B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FDA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F0A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GO:0061333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F4A2" w14:textId="70B74EA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renal tubule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CD0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0.002612241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9D9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701A8A4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219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7C2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GO:0072028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0B7D" w14:textId="2F571F2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nephron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5EA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0.002612241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E96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02329EA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982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8E8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GO:0000187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8466" w14:textId="5A93059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activation of MAPK activity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1A5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0.002613152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5AE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6967DB6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FF6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D5A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GO:0061458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6FB6" w14:textId="1E1B9F4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reproductive system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540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0.002614868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C81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6DD157C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7EA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485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GO:0034695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5D75" w14:textId="1601130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prostaglandin 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527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0.002624668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1D3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3C36315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C80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906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GO:0097205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D9E1" w14:textId="49B8D53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renal filtration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416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0.002624668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4D9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05B691F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8EE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CAC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GO:0031346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F6DD" w14:textId="3B792F2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cell projection organization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2E6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0.00263189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5FD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12282DD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DEC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9D4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GO:0070302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AC38" w14:textId="7E9BFF7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stress-activated protein kinase signaling cascade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9F8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0.002679174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1CC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37B7744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CE1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8C7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GO:0030218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6C3B" w14:textId="4EE3567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erythrocyte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DE9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0.002709978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017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27DCD48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263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55F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GO:0045446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995C" w14:textId="78EB868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endothelial cell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3F1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0.002709978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C83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26955E2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2F5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C0F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GO:0030168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0784" w14:textId="0CAE89C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platelet activation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44D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0.002710786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EFE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2033C71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44A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9AD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GO:0051403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65E8" w14:textId="77577A4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stress-activated MAPK cascade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49B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0.002711578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334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56B55DA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709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CD7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GO:0060828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2784" w14:textId="4DBA564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canonical Wnt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C70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0.002711578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036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3B67B9A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B3F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660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GO:0043536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8124" w14:textId="3B085FC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blood vessel endothelial cell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2C2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0.002761636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9BF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1E9E252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5B3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35A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GO:0090092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1842" w14:textId="5F1CC3D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transmembrane receptor protein serine/threonine kinase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93B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0.002832231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912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1FF2785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853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4BD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GO:0009749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CA1B" w14:textId="1BFF863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glucose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347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0.002888788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9E1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3CB5980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DDA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0C8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GO:1903707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EA0A" w14:textId="33A1E35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hemopoiesis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6EA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0.002914438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E18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4BF2B01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809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DDB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GO:0007162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087B" w14:textId="46FDDFE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cell adhesion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1D5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0.00292193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777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47578C7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AA4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77A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GO:0034629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6102" w14:textId="02B5B23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protein-containing complex localization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7DC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0.002972935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961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30DDE80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1C6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623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GO:0043302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1780" w14:textId="7F1CAA9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leukocyte degranulation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477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0.002972935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826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1DF07C9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58B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281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GO:0060148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A1A6" w14:textId="69B988F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posttranscriptional gene silencing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313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0.002972935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425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08B0C0A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774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C0C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GO:2000178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88A6" w14:textId="3017256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neural precursor cell proliferation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2EA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0.002972935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C18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0F30FE5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202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908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GO:0043535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62C9" w14:textId="7549566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blood vessel endothelial cell migration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876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0.00302056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076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5E0569B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0AD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00D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GO:0014706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7DFE" w14:textId="392CF28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striated muscle tissue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481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0.003047738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C43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0C05C9A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8C5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A16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GO:0019827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C40B" w14:textId="24A5B11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stem cell population maintenance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8D9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0.003129616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EC5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170EE40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277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0C1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GO:1901990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B9BB" w14:textId="702FE99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mitotic cell cycle phase transition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F99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0.003176121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508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275D0C6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99D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8B6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GO:0009746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B946" w14:textId="296212E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hexose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778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0.003365726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C88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040990E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F8B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D69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GO:1902806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D1E5" w14:textId="3DC00AA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cell cycle G1/S phase transition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07C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0.003365726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F8A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77BE77B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F7C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962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GO:0045599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5DDD" w14:textId="6B508FB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fat cell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BF4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0.003400574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DD8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2A4073C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2C2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D1A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GO:0090102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96D7" w14:textId="057E201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cochlea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8A8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0.003400574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11E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13C7DA2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8CB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9EB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GO:1901879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1EC8" w14:textId="0BE87A2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protein depolymerization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BC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0.003421504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07C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676AAAD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CB9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02A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GO:1903845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988E" w14:textId="2B7E0C6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cellular response to transforming growth factor beta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824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0.003421504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15C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03622E3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E13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ABC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GO:0030278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3AEE" w14:textId="721D9E0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ossification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7F1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0.003468047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C1B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0A22FDA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343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322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GO:0048285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A14C" w14:textId="461F2D9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organelle fission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95E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0.00349155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DE9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7CDDE8E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94A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134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GO:0022612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1B9C" w14:textId="394E2CD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gland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F0B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0.003495936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431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27A1982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885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4CF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GO:0006401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A381" w14:textId="191703F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RNA catabolic process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393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0.003515402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08E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03A2B6E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BFA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097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GO:0035265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0E4C" w14:textId="22022C5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organ growth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3AF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0.003572767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3EB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5206BFD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428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9AE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GO:0001503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3410" w14:textId="40A06DD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ossification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2BF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0.003586705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A0F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4E77BC0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2C5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FCF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GO:0060420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9D39" w14:textId="28FE403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heart growth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84B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0.003602743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9D9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49DAAED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8E2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C6C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GO:0070828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C57C" w14:textId="19C342A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heterochromatin organization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0B0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0.003602743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C5D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04FA111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413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E60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GO:0044843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7F38" w14:textId="3F8BDE6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 cycle G1/S phase transition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4C6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0.003632272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DD9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398D546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89A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824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GO:0030514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3AAE" w14:textId="0CCEC76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BMP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115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0.003649373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C7D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7BEE7A7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D05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095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GO:0032330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6549" w14:textId="585E6F4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chondrocyte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861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0.003649373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579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6061018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516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56A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GO:0060421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F8AB" w14:textId="7F1C80D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heart growth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945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0.003649373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57E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36B0D9A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4BE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5E5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GO:0045992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1AC1" w14:textId="14A3371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embryonic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2E3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0.003751401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AE2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044A232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390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CAE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GO:0051497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F80F" w14:textId="29C9AE6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stress fiber assembly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2AF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0.003751401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406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7CFE599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B11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86F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GO:0060740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6442" w14:textId="00E8002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prostate gland epithelium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3BC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0.003751401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084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0A31841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B81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603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GO:0097066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0258" w14:textId="328EC96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thyroid hormone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98F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0.003751401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77D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668A9D8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526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106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GO:0009798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6190" w14:textId="165E2E2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axis specification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ADD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0.003790772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442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0784B09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52A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03D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GO:0034101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74D1" w14:textId="192782B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erythrocyte homeostasis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547C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0.003792194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FBE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58E235C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7AF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EA5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GO:0097549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E34E" w14:textId="7CD022D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chromatin organization involved in negative regulation of transcription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E1E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0.003792194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42F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0298884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C4E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8E9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GO:0062197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1BD3" w14:textId="551C1BB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response to chemical stress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74F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0.003830205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501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1DC43233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EFC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11D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GO:0022407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66CE" w14:textId="4500725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cell-cell adhesion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D6C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0.003883691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B0B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20FCE9E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A09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FD4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GO:0002064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200D" w14:textId="7F69D99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epithelial cell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605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0.003901684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229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72DA71F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479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D63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GO:0034284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BFB5" w14:textId="4074554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response to monosaccharide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674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0.003901684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B96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4F3E8A8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36F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F71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GO:0002043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465D" w14:textId="458A36E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blood vessel endothelial cell proliferation involved in sprouting angiogenesis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0DD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0.003910243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CEF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4DAE1FC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80A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884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GO:0060563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883B" w14:textId="5BC3818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neuroepithelial cell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F0E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0.003910243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09C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07C2D42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8CD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66B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GO:0030098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B805" w14:textId="0D9B4A8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lymphocyte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6D5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0.00408255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533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689BEEC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881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E57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GO:0001838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64F6" w14:textId="4A15BA3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embryonic epithelial tube formation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18B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0.004106683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2AA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06B827D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402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366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GO:1901623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4C3C" w14:textId="0CEBC29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lymphocyte chemotaxis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4C3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0.004182849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09E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3F071DC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D75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10F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GO:0030199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2D25" w14:textId="568BFDE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collagen fibril organization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A97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0.004183452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85C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3B2EA3E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1AA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BEE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GO:0090288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55AB" w14:textId="78A4AAA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cellular response to growth factor stimulus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725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0.004251859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38B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73D479E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F1A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06A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GO:0030326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5D8E" w14:textId="25503D6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embryonic limb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FA7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0.004270971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4DA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17F2C80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6D0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E5E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GO:0035113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AD23" w14:textId="2951F1D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embryonic appendage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CAB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0.004270971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A94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7B32839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9A5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DC7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GO:0000280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7BEE" w14:textId="6F3063D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nuclear division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2F1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0.004282462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E9E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12</w:t>
            </w:r>
          </w:p>
        </w:tc>
      </w:tr>
      <w:tr w:rsidR="006F2CE5" w:rsidRPr="006F2CE5" w14:paraId="178BEA3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987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E2D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GO:0048863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CAE" w14:textId="17E16DB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stem cell differentiation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14A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0.004320963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783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2905F5D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3E4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3FF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GO:2000177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4D95" w14:textId="79BA77B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neural precursor cell proliferation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3F6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0.004396985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DFA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06B73F4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4A6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79A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GO:0018107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3378" w14:textId="0071071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peptidyl-threonine phosphorylation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4BC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0.004440065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BCB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69D38A1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34D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8A4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GO:0090101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706D" w14:textId="0419ED3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transmembrane receptor protein serine/threonine kinase signaling pathway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ECF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0.004440065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E5F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333653A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AD5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78D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GO:0002011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AE0A" w14:textId="68F3ABF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morphogenesis of an epithelial sheet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6D6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0.004469267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017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6A782F5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04D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165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GO:1990138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8D61" w14:textId="517C6A8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neuron projection extension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753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0.004538015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A00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09C6EBE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4EC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268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GO:0032465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7F14" w14:textId="26F142D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cytokinesis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F60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0.00461356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93F4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3AF563C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DFB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D8D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GO:0060512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0294" w14:textId="7FFC82F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prostate gland morphogenesis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CA5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0.004643213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79D9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2893151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C35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296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GO:0090344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998D" w14:textId="341A0D56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cell aging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B27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0.004643213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EC4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7309409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0CB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6C4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GO:0060688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72B4" w14:textId="19461AA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morphogenesis of a branching structure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4E1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0.00476795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9501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7C4FBE4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036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52F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GO:0001843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A671" w14:textId="390E676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neural tube closure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3FA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0.004837618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B43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0BD16021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A64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B3D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GO:0030901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7A6D" w14:textId="7AFB2A7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midbrain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855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0.004837618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F0A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6AC7A98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8D5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CA5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GO:0045778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A0E8" w14:textId="7391014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ossification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941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0.004837618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E57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4C41A09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687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091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GO:0010810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FD0F" w14:textId="161259A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cell-substrate adhesion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1C8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0.004893732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B55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42BB7F3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27E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B67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GO:0000910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BC24" w14:textId="3CA430F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cytokinesis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5A6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0.004994225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5EB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3F2D431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B6D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5FB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GO:0001578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5C4C" w14:textId="100A284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microtubule bundle formation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BCA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0.005069296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516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1C59DA0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E09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E30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GO:0060606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C1FA" w14:textId="442ED26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tube closure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967E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0.005069296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579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0B344BA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064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BEA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GO:0060043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56AD" w14:textId="5121F4A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cardiac muscle cell proliferation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F94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0.005079758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B94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6533160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343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124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GO:0010575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D23D" w14:textId="6C22508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vascular endothelial growth factor production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45D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0.005133033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9D6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1642A4B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8DB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B10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GO:0015949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08DE" w14:textId="4FD78E0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nucleobase-containing small molecule interconversion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0B8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0.005133033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526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558B757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01A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437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GO:0032232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4575" w14:textId="64E8222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negative regulation of actin filament bundle assembly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84C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0.005133033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8A82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2650B5A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3B9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E68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GO:0032874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42AD" w14:textId="0A61F2E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stress-activated MAPK cascade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AFD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0.005153708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2EB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2BFDC3E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016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245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GO:0043624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CA00" w14:textId="6E20F50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cellular protein complex disassembly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022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0.005169538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1C5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75E5E13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22B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BFF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GO:0032271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6AFA" w14:textId="077D5F9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regulation of protein polymerization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E98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0.005311826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279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8</w:t>
            </w:r>
          </w:p>
        </w:tc>
      </w:tr>
      <w:tr w:rsidR="006F2CE5" w:rsidRPr="006F2CE5" w14:paraId="003A584B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EEB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E14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GO:0070304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ADCB" w14:textId="12CC8CE0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positive regulation of stress-activated protein kinase signaling cascade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43C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0.005316991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F21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38A2A05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D2F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BP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386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GO:0035904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F539" w14:textId="14858BCD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aorta development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5B9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0.005404946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2EBB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4</w:t>
            </w:r>
          </w:p>
        </w:tc>
      </w:tr>
      <w:tr w:rsidR="006F2CE5" w:rsidRPr="006F2CE5" w14:paraId="2FB069D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EC5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A5E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GO:0000792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0510" w14:textId="54388A9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heterochromatin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DE6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3.04E-05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DF1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</w:t>
            </w:r>
          </w:p>
        </w:tc>
      </w:tr>
      <w:tr w:rsidR="006F2CE5" w:rsidRPr="006F2CE5" w14:paraId="3BB13FD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0AF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15A8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GO:0030496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BC84" w14:textId="4061F67A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midbody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D41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3.85E-05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62C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10</w:t>
            </w:r>
          </w:p>
        </w:tc>
      </w:tr>
      <w:tr w:rsidR="006F2CE5" w:rsidRPr="006F2CE5" w14:paraId="2DF97498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E2E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F8C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GO:0005583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D93B" w14:textId="7BD44F2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fibrillar collagen trimer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937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0.000244339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E65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4EFD514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AEA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28C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GO:0098643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AB59" w14:textId="0B943DF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banded collagen fibril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204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0.000244339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AD9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3440BF2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EFB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6BA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GO:0005667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1C3C" w14:textId="58F478A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transcription regulator complex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29B3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0.000407303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944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70914427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36A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8B6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GO:0005911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A2C0" w14:textId="50B2D7BF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cell-cell junction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648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0.00041718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ABD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14</w:t>
            </w:r>
          </w:p>
        </w:tc>
      </w:tr>
      <w:tr w:rsidR="006F2CE5" w:rsidRPr="006F2CE5" w14:paraId="0AC03E9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8A9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ED5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GO:0045120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D8F6" w14:textId="72C03E85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pronucleus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167B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0.000650826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409A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4DC6367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2CCD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6C1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GO:0005874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BFD7" w14:textId="1FBABFB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microtubule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51A6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0.001309718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567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17C0CFE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E4C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313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GO:0098644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9235" w14:textId="6028C8B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complex of collagen trimers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B2B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0.001338926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66C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2D652E6C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745C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C40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GO:0005721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8C92" w14:textId="2BB3698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pericentric heterochromatin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AE4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0.001561664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DF0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7C6B3DA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B55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5E6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GO:0046332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D402" w14:textId="75EFF9EC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SMAD binding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14B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7.28E-07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741D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1C29986F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DD3A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BE5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GO:0001228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8891" w14:textId="359C29D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DNA-binding transcription activator activity, RNA polymerase II-specific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D374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1.21E-05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EC7F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18</w:t>
            </w:r>
          </w:p>
        </w:tc>
      </w:tr>
      <w:tr w:rsidR="006F2CE5" w:rsidRPr="006F2CE5" w14:paraId="23C8257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9B11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8C42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GO:0001216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727B" w14:textId="1122EC7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DNA-binding transcription activator activity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B37D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1.25E-05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92A8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18</w:t>
            </w:r>
          </w:p>
        </w:tc>
      </w:tr>
      <w:tr w:rsidR="006F2CE5" w:rsidRPr="006F2CE5" w14:paraId="7803CE62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8945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EEA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GO:0019838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C380" w14:textId="549CBA49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growth factor binding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C8A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6.05E-05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E57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9</w:t>
            </w:r>
          </w:p>
        </w:tc>
      </w:tr>
      <w:tr w:rsidR="006F2CE5" w:rsidRPr="006F2CE5" w14:paraId="61BD144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82B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26F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GO:0008017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7BD7" w14:textId="686B00F1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microtubule binding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C418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0.000298583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902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11</w:t>
            </w:r>
          </w:p>
        </w:tc>
      </w:tr>
      <w:tr w:rsidR="006F2CE5" w:rsidRPr="006F2CE5" w14:paraId="0421430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38E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67A3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GO:0034713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B101" w14:textId="3D4A553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type I transforming growth factor beta receptor binding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5692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0.000302341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E56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0C0026AD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86F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6B4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GO:0048407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4973" w14:textId="7BCDFF7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platelet-derived growth factor binding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A5A1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0.000302341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FE3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61D4B046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722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D13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GO:0015631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8B8B" w14:textId="7433B98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tubulin binding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156F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0.000352393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172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F2CE5" w:rsidRPr="006F2CE5" w14:paraId="7FC37E00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5D9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8D3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GO:0005160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B677" w14:textId="6DA25AA3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transforming growth factor beta receptor binding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E46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0.000445326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F4FE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6F2CE5" w:rsidRPr="006F2CE5" w14:paraId="261A678A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BC04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9C3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GO:0019199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2E71" w14:textId="1D2A197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transmembrane receptor protein kinase activity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88F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0.000483727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082C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28A21FE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CDC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4C47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GO:0030165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FD9C" w14:textId="3A26E11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PDZ domain binding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1DE5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0.000760661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93F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6</w:t>
            </w:r>
          </w:p>
        </w:tc>
      </w:tr>
      <w:tr w:rsidR="006F2CE5" w:rsidRPr="006F2CE5" w14:paraId="6FFE7544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C61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A8B6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GO:0005024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433B" w14:textId="787DB34E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transforming growth factor beta-activated receptor activity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049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0.000803228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5D70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13BCE6C9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9AF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4A9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GO:0035259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D15B" w14:textId="12A77FB2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glucocorticoid receptor binding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80FA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0.000979435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C666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466EE7C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7B8B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6B1F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GO:0004675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661E" w14:textId="631908E4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transmembrane receptor protein serine/threonine kinase activity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6F47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0.001178307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E397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6F2CE5" w:rsidRPr="006F2CE5" w14:paraId="23D02E3E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9C6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2210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GO:0046965</w:t>
            </w:r>
          </w:p>
        </w:tc>
        <w:tc>
          <w:tcPr>
            <w:tcW w:w="5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A950" w14:textId="39873518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retinoid X receptor binding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3250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0.001178307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EF25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  <w:tr w:rsidR="00383AFD" w:rsidRPr="006F2CE5" w14:paraId="096E7295" w14:textId="77777777" w:rsidTr="00383AFD">
        <w:trPr>
          <w:trHeight w:val="288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C529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780E" w14:textId="77777777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GO:0031435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C99D6" w14:textId="664649AB" w:rsidR="00383AFD" w:rsidRPr="006F2CE5" w:rsidRDefault="00383AFD" w:rsidP="00EC5444">
            <w:pPr>
              <w:spacing w:before="0" w:after="0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mitogen-activated protein kinase kinase kinase binding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67E09" w14:textId="77777777" w:rsidR="00383AFD" w:rsidRPr="006F2CE5" w:rsidRDefault="00383AFD" w:rsidP="00EC5444">
            <w:pPr>
              <w:spacing w:before="0" w:after="0"/>
              <w:jc w:val="right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0.001400892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DEA33" w14:textId="77777777" w:rsidR="00383AFD" w:rsidRPr="006F2CE5" w:rsidRDefault="00383AFD" w:rsidP="00756CE8">
            <w:pPr>
              <w:spacing w:before="0" w:after="0"/>
              <w:jc w:val="center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6F2CE5">
              <w:rPr>
                <w:rFonts w:eastAsia="宋体" w:cs="Times New Roman"/>
                <w:sz w:val="21"/>
                <w:szCs w:val="21"/>
                <w:lang w:eastAsia="zh-CN"/>
              </w:rPr>
              <w:t>3</w:t>
            </w:r>
          </w:p>
        </w:tc>
      </w:tr>
    </w:tbl>
    <w:p w14:paraId="7B65BC41" w14:textId="0B17837A" w:rsidR="00DE23E8" w:rsidRPr="006F2CE5" w:rsidRDefault="00DE23E8" w:rsidP="0062159C">
      <w:pPr>
        <w:spacing w:before="240"/>
        <w:rPr>
          <w:rFonts w:cs="Times New Roman"/>
          <w:sz w:val="18"/>
          <w:szCs w:val="18"/>
          <w:lang w:eastAsia="zh-CN"/>
        </w:rPr>
      </w:pPr>
    </w:p>
    <w:sectPr w:rsidR="00DE23E8" w:rsidRPr="006F2CE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9083" w14:textId="77777777" w:rsidR="00FB390B" w:rsidRDefault="00FB390B" w:rsidP="00117666">
      <w:pPr>
        <w:spacing w:after="0"/>
      </w:pPr>
      <w:r>
        <w:separator/>
      </w:r>
    </w:p>
  </w:endnote>
  <w:endnote w:type="continuationSeparator" w:id="0">
    <w:p w14:paraId="51708F6D" w14:textId="77777777" w:rsidR="00FB390B" w:rsidRDefault="00FB390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AC0793" w:rsidRPr="00577C4C" w:rsidRDefault="00AC0793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AC0793" w:rsidRPr="00577C4C" w:rsidRDefault="00AC079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AC0793" w:rsidRPr="00577C4C" w:rsidRDefault="00AC079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AC0793" w:rsidRPr="00577C4C" w:rsidRDefault="00AC0793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AC0793" w:rsidRPr="00577C4C" w:rsidRDefault="00AC079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AC0793" w:rsidRPr="00577C4C" w:rsidRDefault="00AC079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1426" w14:textId="77777777" w:rsidR="00FB390B" w:rsidRDefault="00FB390B" w:rsidP="00117666">
      <w:pPr>
        <w:spacing w:after="0"/>
      </w:pPr>
      <w:r>
        <w:separator/>
      </w:r>
    </w:p>
  </w:footnote>
  <w:footnote w:type="continuationSeparator" w:id="0">
    <w:p w14:paraId="0B8A127A" w14:textId="77777777" w:rsidR="00FB390B" w:rsidRDefault="00FB390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AC0793" w:rsidRPr="009151AA" w:rsidRDefault="00AC0793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6729D6D" w:rsidR="00AC0793" w:rsidRDefault="00AC0793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attachedTemplate r:id="rId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1A47"/>
    <w:rsid w:val="001549D3"/>
    <w:rsid w:val="00160065"/>
    <w:rsid w:val="00177D84"/>
    <w:rsid w:val="00197605"/>
    <w:rsid w:val="001B1E84"/>
    <w:rsid w:val="00232F71"/>
    <w:rsid w:val="00267D18"/>
    <w:rsid w:val="00274347"/>
    <w:rsid w:val="002868E2"/>
    <w:rsid w:val="002869C3"/>
    <w:rsid w:val="002936E4"/>
    <w:rsid w:val="002B4A57"/>
    <w:rsid w:val="002C74CA"/>
    <w:rsid w:val="003123F4"/>
    <w:rsid w:val="00321AF7"/>
    <w:rsid w:val="003544FB"/>
    <w:rsid w:val="00383AFD"/>
    <w:rsid w:val="00387EA4"/>
    <w:rsid w:val="003D2F2D"/>
    <w:rsid w:val="00401590"/>
    <w:rsid w:val="00434AC1"/>
    <w:rsid w:val="00447801"/>
    <w:rsid w:val="00452E9C"/>
    <w:rsid w:val="004735C8"/>
    <w:rsid w:val="004947A6"/>
    <w:rsid w:val="004961FF"/>
    <w:rsid w:val="00512354"/>
    <w:rsid w:val="00517A89"/>
    <w:rsid w:val="005250F2"/>
    <w:rsid w:val="00593EEA"/>
    <w:rsid w:val="005A3A85"/>
    <w:rsid w:val="005A5EEE"/>
    <w:rsid w:val="006133AE"/>
    <w:rsid w:val="0062159C"/>
    <w:rsid w:val="006375C7"/>
    <w:rsid w:val="00654E8F"/>
    <w:rsid w:val="00660D05"/>
    <w:rsid w:val="006820B1"/>
    <w:rsid w:val="006A2251"/>
    <w:rsid w:val="006B7D14"/>
    <w:rsid w:val="006F2CE5"/>
    <w:rsid w:val="00701727"/>
    <w:rsid w:val="0070566C"/>
    <w:rsid w:val="00714C50"/>
    <w:rsid w:val="00725A7D"/>
    <w:rsid w:val="00737CCD"/>
    <w:rsid w:val="007501BE"/>
    <w:rsid w:val="00756CE8"/>
    <w:rsid w:val="00787C16"/>
    <w:rsid w:val="00790BB3"/>
    <w:rsid w:val="007A393C"/>
    <w:rsid w:val="007C206C"/>
    <w:rsid w:val="00817DD6"/>
    <w:rsid w:val="0083759F"/>
    <w:rsid w:val="00872F8B"/>
    <w:rsid w:val="00885156"/>
    <w:rsid w:val="00902CEF"/>
    <w:rsid w:val="009151AA"/>
    <w:rsid w:val="0093429D"/>
    <w:rsid w:val="00943573"/>
    <w:rsid w:val="00964134"/>
    <w:rsid w:val="00970F7D"/>
    <w:rsid w:val="009714A9"/>
    <w:rsid w:val="0097363A"/>
    <w:rsid w:val="00994A3D"/>
    <w:rsid w:val="009C2B12"/>
    <w:rsid w:val="00A174D9"/>
    <w:rsid w:val="00A60763"/>
    <w:rsid w:val="00A731AA"/>
    <w:rsid w:val="00A75456"/>
    <w:rsid w:val="00AA4D24"/>
    <w:rsid w:val="00AB6715"/>
    <w:rsid w:val="00AC0793"/>
    <w:rsid w:val="00AC4FE2"/>
    <w:rsid w:val="00B1671E"/>
    <w:rsid w:val="00B25EB8"/>
    <w:rsid w:val="00B37F4D"/>
    <w:rsid w:val="00C52A7B"/>
    <w:rsid w:val="00C56BAF"/>
    <w:rsid w:val="00C679AA"/>
    <w:rsid w:val="00C75972"/>
    <w:rsid w:val="00CA4ABC"/>
    <w:rsid w:val="00CD066B"/>
    <w:rsid w:val="00CE4FEE"/>
    <w:rsid w:val="00CE6D4B"/>
    <w:rsid w:val="00D060CF"/>
    <w:rsid w:val="00D668CF"/>
    <w:rsid w:val="00DB59C3"/>
    <w:rsid w:val="00DC259A"/>
    <w:rsid w:val="00DE23E8"/>
    <w:rsid w:val="00E03464"/>
    <w:rsid w:val="00E4036F"/>
    <w:rsid w:val="00E52377"/>
    <w:rsid w:val="00E537AD"/>
    <w:rsid w:val="00E64E17"/>
    <w:rsid w:val="00E75E44"/>
    <w:rsid w:val="00E866C9"/>
    <w:rsid w:val="00EA3D3C"/>
    <w:rsid w:val="00EB0760"/>
    <w:rsid w:val="00EC090A"/>
    <w:rsid w:val="00EC5444"/>
    <w:rsid w:val="00ED20B5"/>
    <w:rsid w:val="00F222D7"/>
    <w:rsid w:val="00F46900"/>
    <w:rsid w:val="00F61D89"/>
    <w:rsid w:val="00FB390B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msonormal0">
    <w:name w:val="msonormal"/>
    <w:basedOn w:val="a0"/>
    <w:rsid w:val="0062159C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  <w:style w:type="paragraph" w:customStyle="1" w:styleId="font0">
    <w:name w:val="font0"/>
    <w:basedOn w:val="a0"/>
    <w:rsid w:val="0062159C"/>
    <w:pPr>
      <w:spacing w:before="100" w:beforeAutospacing="1" w:after="100" w:afterAutospacing="1"/>
    </w:pPr>
    <w:rPr>
      <w:rFonts w:ascii="宋体" w:eastAsia="宋体" w:hAnsi="宋体" w:cs="宋体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B142BD-009D-4F8F-A7DB-41CFB76E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84</TotalTime>
  <Pages>1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45度 沉默</cp:lastModifiedBy>
  <cp:revision>27</cp:revision>
  <cp:lastPrinted>2013-10-03T12:51:00Z</cp:lastPrinted>
  <dcterms:created xsi:type="dcterms:W3CDTF">2018-11-23T08:58:00Z</dcterms:created>
  <dcterms:modified xsi:type="dcterms:W3CDTF">2021-05-15T08:44:00Z</dcterms:modified>
</cp:coreProperties>
</file>