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5475101" w14:textId="76E91F36" w:rsidR="002A2C68" w:rsidRDefault="002A2C68" w:rsidP="007A715D">
      <w:pPr>
        <w:pStyle w:val="Heading2"/>
        <w:numPr>
          <w:ilvl w:val="0"/>
          <w:numId w:val="0"/>
        </w:numPr>
      </w:pPr>
    </w:p>
    <w:p w14:paraId="5837EB5D" w14:textId="77777777" w:rsidR="00C774CE" w:rsidRDefault="00C774CE" w:rsidP="00C774CE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Supplementary T</w:t>
      </w:r>
      <w:r w:rsidRPr="003A34D3">
        <w:rPr>
          <w:rFonts w:cs="Times New Roman"/>
          <w:b/>
          <w:szCs w:val="24"/>
        </w:rPr>
        <w:t>able</w:t>
      </w:r>
      <w:r>
        <w:rPr>
          <w:rFonts w:cs="Times New Roman"/>
          <w:b/>
          <w:szCs w:val="24"/>
        </w:rPr>
        <w:t xml:space="preserve"> 3</w:t>
      </w:r>
      <w:r w:rsidRPr="003A34D3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Relative expression of immune cell markers and cytolytic effector molecules</w:t>
      </w:r>
      <w:r w:rsidRPr="003A34D3">
        <w:rPr>
          <w:rFonts w:cs="Times New Roman"/>
          <w:b/>
          <w:szCs w:val="24"/>
        </w:rPr>
        <w:t xml:space="preserve"> analyzed in woodchuck </w:t>
      </w:r>
      <w:r>
        <w:rPr>
          <w:rFonts w:cs="Times New Roman"/>
          <w:b/>
          <w:szCs w:val="24"/>
        </w:rPr>
        <w:t>liver (normalized to 18S rRNA expression).</w:t>
      </w:r>
    </w:p>
    <w:p w14:paraId="51FC2AC9" w14:textId="20D5CE34" w:rsidR="00C170C1" w:rsidRDefault="002B1A96" w:rsidP="00260386">
      <w:pPr>
        <w:spacing w:line="276" w:lineRule="auto"/>
        <w:jc w:val="both"/>
        <w:rPr>
          <w:noProof/>
        </w:rPr>
      </w:pPr>
      <w:r w:rsidRPr="002B1A96">
        <w:rPr>
          <w:noProof/>
        </w:rPr>
        <w:drawing>
          <wp:inline distT="0" distB="0" distL="0" distR="0" wp14:anchorId="04E5BFCE" wp14:editId="743D2CC3">
            <wp:extent cx="6208395" cy="929005"/>
            <wp:effectExtent l="19050" t="19050" r="20955" b="234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92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1A96">
        <w:rPr>
          <w:noProof/>
        </w:rPr>
        <w:t xml:space="preserve"> </w:t>
      </w:r>
      <w:r w:rsidRPr="002B1A96">
        <w:rPr>
          <w:noProof/>
        </w:rPr>
        <w:drawing>
          <wp:inline distT="0" distB="0" distL="0" distR="0" wp14:anchorId="3270EDEA" wp14:editId="00AA80B6">
            <wp:extent cx="6208395" cy="929005"/>
            <wp:effectExtent l="19050" t="19050" r="20955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92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1A96">
        <w:rPr>
          <w:noProof/>
        </w:rPr>
        <w:t xml:space="preserve"> </w:t>
      </w:r>
      <w:r w:rsidRPr="002B1A96">
        <w:rPr>
          <w:noProof/>
        </w:rPr>
        <w:drawing>
          <wp:inline distT="0" distB="0" distL="0" distR="0" wp14:anchorId="45BABE63" wp14:editId="4BD5A6B9">
            <wp:extent cx="6208395" cy="929005"/>
            <wp:effectExtent l="19050" t="19050" r="20955" b="234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92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1A96">
        <w:rPr>
          <w:noProof/>
        </w:rPr>
        <w:t xml:space="preserve"> </w:t>
      </w:r>
      <w:r w:rsidRPr="002B1A96">
        <w:rPr>
          <w:noProof/>
        </w:rPr>
        <w:drawing>
          <wp:inline distT="0" distB="0" distL="0" distR="0" wp14:anchorId="07DA96F2" wp14:editId="1E6B70D3">
            <wp:extent cx="6208395" cy="929005"/>
            <wp:effectExtent l="19050" t="19050" r="20955" b="234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92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1A96">
        <w:rPr>
          <w:noProof/>
        </w:rPr>
        <w:t xml:space="preserve"> </w:t>
      </w:r>
      <w:r w:rsidRPr="002B1A96">
        <w:rPr>
          <w:noProof/>
        </w:rPr>
        <w:drawing>
          <wp:inline distT="0" distB="0" distL="0" distR="0" wp14:anchorId="573156C3" wp14:editId="575344C1">
            <wp:extent cx="6208395" cy="929005"/>
            <wp:effectExtent l="19050" t="19050" r="20955" b="234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92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1A96">
        <w:rPr>
          <w:noProof/>
        </w:rPr>
        <w:drawing>
          <wp:inline distT="0" distB="0" distL="0" distR="0" wp14:anchorId="1D99A520" wp14:editId="7657E775">
            <wp:extent cx="6208395" cy="929005"/>
            <wp:effectExtent l="19050" t="19050" r="20955" b="234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92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1A96">
        <w:rPr>
          <w:noProof/>
        </w:rPr>
        <w:t xml:space="preserve"> </w:t>
      </w:r>
      <w:r w:rsidRPr="002B1A96">
        <w:rPr>
          <w:noProof/>
        </w:rPr>
        <w:lastRenderedPageBreak/>
        <w:drawing>
          <wp:inline distT="0" distB="0" distL="0" distR="0" wp14:anchorId="78868CCD" wp14:editId="28632877">
            <wp:extent cx="6208395" cy="929005"/>
            <wp:effectExtent l="19050" t="19050" r="20955" b="234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92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B1A96">
        <w:rPr>
          <w:noProof/>
        </w:rPr>
        <w:t xml:space="preserve"> </w:t>
      </w:r>
      <w:r w:rsidRPr="002B1A96">
        <w:rPr>
          <w:noProof/>
        </w:rPr>
        <w:drawing>
          <wp:inline distT="0" distB="0" distL="0" distR="0" wp14:anchorId="09F62002" wp14:editId="44B4292B">
            <wp:extent cx="6208395" cy="929005"/>
            <wp:effectExtent l="19050" t="19050" r="20955" b="234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92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774CE" w:rsidRPr="001C4282">
        <w:rPr>
          <w:noProof/>
        </w:rPr>
        <w:t xml:space="preserve">     </w:t>
      </w:r>
    </w:p>
    <w:p w14:paraId="206E5BEF" w14:textId="36CE704A" w:rsidR="00B031F2" w:rsidRDefault="00C774CE" w:rsidP="00C774CE">
      <w:pPr>
        <w:jc w:val="both"/>
        <w:rPr>
          <w:rFonts w:cs="Times New Roman"/>
          <w:noProof/>
          <w:szCs w:val="24"/>
        </w:rPr>
      </w:pPr>
      <w:r>
        <w:rPr>
          <w:noProof/>
        </w:rPr>
        <w:t xml:space="preserve">NA, </w:t>
      </w:r>
      <w:r w:rsidRPr="00824A47">
        <w:rPr>
          <w:noProof/>
        </w:rPr>
        <w:t xml:space="preserve">liver biopsy </w:t>
      </w:r>
      <w:r>
        <w:rPr>
          <w:noProof/>
        </w:rPr>
        <w:t>was un</w:t>
      </w:r>
      <w:r w:rsidRPr="00824A47">
        <w:rPr>
          <w:noProof/>
        </w:rPr>
        <w:t>availa</w:t>
      </w:r>
      <w:r>
        <w:rPr>
          <w:noProof/>
        </w:rPr>
        <w:t>ble.</w:t>
      </w:r>
      <w:r w:rsidR="00B031F2" w:rsidRPr="003A34D3">
        <w:rPr>
          <w:rFonts w:cs="Times New Roman"/>
          <w:noProof/>
          <w:szCs w:val="24"/>
        </w:rPr>
        <w:t xml:space="preserve"> </w:t>
      </w:r>
    </w:p>
    <w:p w14:paraId="274410CA" w14:textId="2C46E0DA" w:rsidR="00F12275" w:rsidRPr="001549D3" w:rsidRDefault="00F12275" w:rsidP="00EC280D">
      <w:pPr>
        <w:spacing w:before="0" w:after="200" w:line="276" w:lineRule="auto"/>
        <w:rPr>
          <w:rFonts w:cs="Times New Roman"/>
          <w:noProof/>
          <w:szCs w:val="24"/>
        </w:rPr>
      </w:pPr>
    </w:p>
    <w:sectPr w:rsidR="00F12275" w:rsidRPr="001549D3" w:rsidSect="0093429D">
      <w:headerReference w:type="even" r:id="rId16"/>
      <w:footerReference w:type="even" r:id="rId17"/>
      <w:footerReference w:type="default" r:id="rId18"/>
      <w:headerReference w:type="first" r:id="rId19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A3EF" w14:textId="77777777" w:rsidR="00472346" w:rsidRDefault="00472346" w:rsidP="00117666">
      <w:pPr>
        <w:spacing w:after="0"/>
      </w:pPr>
      <w:r>
        <w:separator/>
      </w:r>
    </w:p>
  </w:endnote>
  <w:endnote w:type="continuationSeparator" w:id="0">
    <w:p w14:paraId="1CEADCC1" w14:textId="77777777" w:rsidR="00472346" w:rsidRDefault="0047234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E3877" w14:textId="77777777" w:rsidR="00472346" w:rsidRDefault="00472346" w:rsidP="00117666">
      <w:pPr>
        <w:spacing w:after="0"/>
      </w:pPr>
      <w:r>
        <w:separator/>
      </w:r>
    </w:p>
  </w:footnote>
  <w:footnote w:type="continuationSeparator" w:id="0">
    <w:p w14:paraId="0ACF178C" w14:textId="77777777" w:rsidR="00472346" w:rsidRDefault="0047234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5DE8"/>
    <w:rsid w:val="00034304"/>
    <w:rsid w:val="00035434"/>
    <w:rsid w:val="00052A14"/>
    <w:rsid w:val="00074050"/>
    <w:rsid w:val="00077D53"/>
    <w:rsid w:val="000A1208"/>
    <w:rsid w:val="000D12F3"/>
    <w:rsid w:val="00105FD9"/>
    <w:rsid w:val="00117666"/>
    <w:rsid w:val="00142CEF"/>
    <w:rsid w:val="001549D3"/>
    <w:rsid w:val="00160065"/>
    <w:rsid w:val="00177D84"/>
    <w:rsid w:val="0019052C"/>
    <w:rsid w:val="00194600"/>
    <w:rsid w:val="001F2E64"/>
    <w:rsid w:val="001F5220"/>
    <w:rsid w:val="00211DB7"/>
    <w:rsid w:val="00226BC6"/>
    <w:rsid w:val="00236CB6"/>
    <w:rsid w:val="00260386"/>
    <w:rsid w:val="00267D18"/>
    <w:rsid w:val="00274347"/>
    <w:rsid w:val="002868E2"/>
    <w:rsid w:val="002869C3"/>
    <w:rsid w:val="002936E4"/>
    <w:rsid w:val="002A1CB5"/>
    <w:rsid w:val="002A2C68"/>
    <w:rsid w:val="002B1A96"/>
    <w:rsid w:val="002B2821"/>
    <w:rsid w:val="002B4A57"/>
    <w:rsid w:val="002C74CA"/>
    <w:rsid w:val="003123F4"/>
    <w:rsid w:val="0032124E"/>
    <w:rsid w:val="00327DD8"/>
    <w:rsid w:val="00336F59"/>
    <w:rsid w:val="0034473F"/>
    <w:rsid w:val="00350ACA"/>
    <w:rsid w:val="003544FB"/>
    <w:rsid w:val="00380A9A"/>
    <w:rsid w:val="003C0741"/>
    <w:rsid w:val="003C430A"/>
    <w:rsid w:val="003D2F2D"/>
    <w:rsid w:val="003D720A"/>
    <w:rsid w:val="003E0897"/>
    <w:rsid w:val="003F2A78"/>
    <w:rsid w:val="003F463C"/>
    <w:rsid w:val="00401590"/>
    <w:rsid w:val="00411061"/>
    <w:rsid w:val="00447801"/>
    <w:rsid w:val="00452E9C"/>
    <w:rsid w:val="00453AD5"/>
    <w:rsid w:val="004615FC"/>
    <w:rsid w:val="00472346"/>
    <w:rsid w:val="004735C8"/>
    <w:rsid w:val="004947A6"/>
    <w:rsid w:val="004961FF"/>
    <w:rsid w:val="004C1EBE"/>
    <w:rsid w:val="004D7F51"/>
    <w:rsid w:val="00512E11"/>
    <w:rsid w:val="00517A89"/>
    <w:rsid w:val="005218D2"/>
    <w:rsid w:val="005250F2"/>
    <w:rsid w:val="00541DC5"/>
    <w:rsid w:val="00551827"/>
    <w:rsid w:val="0055414B"/>
    <w:rsid w:val="005556F6"/>
    <w:rsid w:val="00593EEA"/>
    <w:rsid w:val="005A5EEE"/>
    <w:rsid w:val="005B45EA"/>
    <w:rsid w:val="005B4C26"/>
    <w:rsid w:val="005E2F3F"/>
    <w:rsid w:val="0063061E"/>
    <w:rsid w:val="006375C7"/>
    <w:rsid w:val="00645C0F"/>
    <w:rsid w:val="0065175E"/>
    <w:rsid w:val="00654E8F"/>
    <w:rsid w:val="00660D05"/>
    <w:rsid w:val="006820B1"/>
    <w:rsid w:val="0068696A"/>
    <w:rsid w:val="006A60FD"/>
    <w:rsid w:val="006B7D14"/>
    <w:rsid w:val="006D2BA4"/>
    <w:rsid w:val="006F0657"/>
    <w:rsid w:val="006F2947"/>
    <w:rsid w:val="00701727"/>
    <w:rsid w:val="0070566C"/>
    <w:rsid w:val="007056BD"/>
    <w:rsid w:val="00714C50"/>
    <w:rsid w:val="007250AC"/>
    <w:rsid w:val="00725A7D"/>
    <w:rsid w:val="00727B2A"/>
    <w:rsid w:val="00730C53"/>
    <w:rsid w:val="007354DA"/>
    <w:rsid w:val="007501BE"/>
    <w:rsid w:val="007551AE"/>
    <w:rsid w:val="007632C0"/>
    <w:rsid w:val="00790BB3"/>
    <w:rsid w:val="007A715D"/>
    <w:rsid w:val="007B3282"/>
    <w:rsid w:val="007C206C"/>
    <w:rsid w:val="007D6534"/>
    <w:rsid w:val="007D6652"/>
    <w:rsid w:val="008149CD"/>
    <w:rsid w:val="00817DD6"/>
    <w:rsid w:val="008323B7"/>
    <w:rsid w:val="0083759F"/>
    <w:rsid w:val="008476E3"/>
    <w:rsid w:val="00885156"/>
    <w:rsid w:val="00885A2F"/>
    <w:rsid w:val="00896562"/>
    <w:rsid w:val="008B2BB6"/>
    <w:rsid w:val="008C4F3F"/>
    <w:rsid w:val="009151AA"/>
    <w:rsid w:val="0093429D"/>
    <w:rsid w:val="00943573"/>
    <w:rsid w:val="00955AA7"/>
    <w:rsid w:val="00964134"/>
    <w:rsid w:val="00966DCD"/>
    <w:rsid w:val="00970F7D"/>
    <w:rsid w:val="009939D7"/>
    <w:rsid w:val="00994A3D"/>
    <w:rsid w:val="009A2805"/>
    <w:rsid w:val="009C2B12"/>
    <w:rsid w:val="009C5D5D"/>
    <w:rsid w:val="009F3777"/>
    <w:rsid w:val="00A174D9"/>
    <w:rsid w:val="00A340EF"/>
    <w:rsid w:val="00AA4D24"/>
    <w:rsid w:val="00AB6715"/>
    <w:rsid w:val="00B031F2"/>
    <w:rsid w:val="00B1671E"/>
    <w:rsid w:val="00B25EB8"/>
    <w:rsid w:val="00B37F4D"/>
    <w:rsid w:val="00B421B2"/>
    <w:rsid w:val="00B75E3E"/>
    <w:rsid w:val="00BA6F35"/>
    <w:rsid w:val="00C007D2"/>
    <w:rsid w:val="00C170C1"/>
    <w:rsid w:val="00C21577"/>
    <w:rsid w:val="00C3532C"/>
    <w:rsid w:val="00C35D8F"/>
    <w:rsid w:val="00C52A7B"/>
    <w:rsid w:val="00C56BAF"/>
    <w:rsid w:val="00C63BBC"/>
    <w:rsid w:val="00C678CA"/>
    <w:rsid w:val="00C679AA"/>
    <w:rsid w:val="00C74192"/>
    <w:rsid w:val="00C75972"/>
    <w:rsid w:val="00C774CE"/>
    <w:rsid w:val="00C81041"/>
    <w:rsid w:val="00CB69C0"/>
    <w:rsid w:val="00CD066B"/>
    <w:rsid w:val="00CE151F"/>
    <w:rsid w:val="00CE4FEE"/>
    <w:rsid w:val="00D060CF"/>
    <w:rsid w:val="00DA2427"/>
    <w:rsid w:val="00DA62F6"/>
    <w:rsid w:val="00DB59C3"/>
    <w:rsid w:val="00DC259A"/>
    <w:rsid w:val="00DD3DBB"/>
    <w:rsid w:val="00DE23E8"/>
    <w:rsid w:val="00E0702F"/>
    <w:rsid w:val="00E131FC"/>
    <w:rsid w:val="00E13B4F"/>
    <w:rsid w:val="00E34030"/>
    <w:rsid w:val="00E43583"/>
    <w:rsid w:val="00E52377"/>
    <w:rsid w:val="00E537AD"/>
    <w:rsid w:val="00E64E17"/>
    <w:rsid w:val="00E866C9"/>
    <w:rsid w:val="00EA3D3C"/>
    <w:rsid w:val="00EA7446"/>
    <w:rsid w:val="00EC090A"/>
    <w:rsid w:val="00EC280D"/>
    <w:rsid w:val="00ED20B5"/>
    <w:rsid w:val="00F12275"/>
    <w:rsid w:val="00F46900"/>
    <w:rsid w:val="00F61005"/>
    <w:rsid w:val="00F61D89"/>
    <w:rsid w:val="00F842EB"/>
    <w:rsid w:val="00FA4184"/>
    <w:rsid w:val="00F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104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Stephan Menne</cp:lastModifiedBy>
  <cp:revision>7</cp:revision>
  <cp:lastPrinted>2013-10-03T12:51:00Z</cp:lastPrinted>
  <dcterms:created xsi:type="dcterms:W3CDTF">2021-06-29T21:02:00Z</dcterms:created>
  <dcterms:modified xsi:type="dcterms:W3CDTF">2021-07-13T16:58:00Z</dcterms:modified>
</cp:coreProperties>
</file>