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05475101" w14:textId="76E91F36" w:rsidR="002A2C68" w:rsidRDefault="002A2C68" w:rsidP="007A715D">
      <w:pPr>
        <w:pStyle w:val="Heading2"/>
        <w:numPr>
          <w:ilvl w:val="0"/>
          <w:numId w:val="0"/>
        </w:numPr>
      </w:pPr>
    </w:p>
    <w:p w14:paraId="6671E2DA" w14:textId="20FED409" w:rsidR="00B031F2" w:rsidRPr="003A34D3" w:rsidRDefault="00B031F2" w:rsidP="00F12275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S</w:t>
      </w:r>
      <w:r w:rsidR="008149CD">
        <w:rPr>
          <w:rFonts w:cs="Times New Roman"/>
          <w:b/>
          <w:szCs w:val="24"/>
        </w:rPr>
        <w:t>upplementary</w:t>
      </w:r>
      <w:r>
        <w:rPr>
          <w:rFonts w:cs="Times New Roman"/>
          <w:b/>
          <w:szCs w:val="24"/>
        </w:rPr>
        <w:t xml:space="preserve"> </w:t>
      </w:r>
      <w:r w:rsidRPr="003A34D3">
        <w:rPr>
          <w:rFonts w:cs="Times New Roman"/>
          <w:b/>
          <w:szCs w:val="24"/>
        </w:rPr>
        <w:t>Table</w:t>
      </w:r>
      <w:r w:rsidR="008149CD">
        <w:rPr>
          <w:rFonts w:cs="Times New Roman"/>
          <w:b/>
          <w:szCs w:val="24"/>
        </w:rPr>
        <w:t xml:space="preserve"> 2</w:t>
      </w:r>
      <w:r w:rsidRPr="003A34D3">
        <w:rPr>
          <w:rFonts w:cs="Times New Roman"/>
          <w:b/>
          <w:szCs w:val="24"/>
        </w:rPr>
        <w:t xml:space="preserve">. Oligonucleotides used for analysis of innate </w:t>
      </w:r>
      <w:r w:rsidR="00EA7446">
        <w:rPr>
          <w:rFonts w:cs="Times New Roman"/>
          <w:b/>
          <w:szCs w:val="24"/>
        </w:rPr>
        <w:t xml:space="preserve">and adaptive </w:t>
      </w:r>
      <w:r w:rsidRPr="003A34D3">
        <w:rPr>
          <w:rFonts w:cs="Times New Roman"/>
          <w:b/>
          <w:szCs w:val="24"/>
        </w:rPr>
        <w:t>immune response</w:t>
      </w:r>
      <w:r w:rsidR="007A715D">
        <w:rPr>
          <w:rFonts w:cs="Times New Roman"/>
          <w:b/>
          <w:szCs w:val="24"/>
        </w:rPr>
        <w:t xml:space="preserve"> markers</w:t>
      </w:r>
      <w:r w:rsidRPr="003A34D3">
        <w:rPr>
          <w:rFonts w:cs="Times New Roman"/>
          <w:b/>
          <w:szCs w:val="24"/>
        </w:rPr>
        <w:t xml:space="preserve"> </w:t>
      </w:r>
      <w:r w:rsidR="007A715D">
        <w:rPr>
          <w:rFonts w:cs="Times New Roman"/>
          <w:b/>
          <w:szCs w:val="24"/>
        </w:rPr>
        <w:t xml:space="preserve">in </w:t>
      </w:r>
      <w:r w:rsidRPr="003A34D3">
        <w:rPr>
          <w:rFonts w:cs="Times New Roman"/>
          <w:b/>
          <w:szCs w:val="24"/>
        </w:rPr>
        <w:t>woodchuck samples.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1839"/>
        <w:gridCol w:w="5908"/>
      </w:tblGrid>
      <w:tr w:rsidR="00B031F2" w:rsidRPr="003A34D3" w14:paraId="59435FAE" w14:textId="77777777" w:rsidTr="0021211D">
        <w:trPr>
          <w:trHeight w:val="826"/>
        </w:trPr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14:paraId="3A18BCEE" w14:textId="77777777" w:rsidR="00B031F2" w:rsidRPr="003A34D3" w:rsidRDefault="00B031F2" w:rsidP="00B031F2">
            <w:r w:rsidRPr="003A34D3">
              <w:t>Gene</w:t>
            </w:r>
          </w:p>
        </w:tc>
        <w:tc>
          <w:tcPr>
            <w:tcW w:w="1839" w:type="dxa"/>
            <w:vAlign w:val="center"/>
          </w:tcPr>
          <w:p w14:paraId="6214DA57" w14:textId="77777777" w:rsidR="00B031F2" w:rsidRPr="003A34D3" w:rsidRDefault="00B031F2" w:rsidP="00B031F2">
            <w:r w:rsidRPr="003A34D3">
              <w:t>Primers and Probe</w:t>
            </w:r>
          </w:p>
        </w:tc>
        <w:tc>
          <w:tcPr>
            <w:tcW w:w="5908" w:type="dxa"/>
            <w:vAlign w:val="center"/>
          </w:tcPr>
          <w:p w14:paraId="55091A50" w14:textId="77777777" w:rsidR="00B031F2" w:rsidRPr="003A34D3" w:rsidRDefault="00B031F2" w:rsidP="00B031F2">
            <w:r w:rsidRPr="003A34D3">
              <w:t>Sequence</w:t>
            </w:r>
          </w:p>
        </w:tc>
      </w:tr>
      <w:tr w:rsidR="00C678CA" w:rsidRPr="003A34D3" w14:paraId="29F78477" w14:textId="77777777" w:rsidTr="00B44801">
        <w:trPr>
          <w:trHeight w:val="461"/>
        </w:trPr>
        <w:tc>
          <w:tcPr>
            <w:tcW w:w="1603" w:type="dxa"/>
            <w:vMerge w:val="restart"/>
            <w:shd w:val="pct20" w:color="auto" w:fill="FFFFFF" w:themeFill="background1"/>
            <w:vAlign w:val="center"/>
          </w:tcPr>
          <w:p w14:paraId="08BA7047" w14:textId="77777777" w:rsidR="00C678CA" w:rsidRPr="003A34D3" w:rsidRDefault="00C678CA" w:rsidP="00B031F2">
            <w:r w:rsidRPr="003A34D3">
              <w:t>RIG-I</w:t>
            </w:r>
          </w:p>
        </w:tc>
        <w:tc>
          <w:tcPr>
            <w:tcW w:w="1839" w:type="dxa"/>
            <w:shd w:val="pct20" w:color="auto" w:fill="FFFFFF" w:themeFill="background1"/>
            <w:vAlign w:val="center"/>
          </w:tcPr>
          <w:p w14:paraId="73721401" w14:textId="77777777" w:rsidR="00C678CA" w:rsidRPr="003A34D3" w:rsidRDefault="00C678CA" w:rsidP="00B031F2">
            <w:r w:rsidRPr="003A34D3">
              <w:t>F</w:t>
            </w:r>
          </w:p>
        </w:tc>
        <w:tc>
          <w:tcPr>
            <w:tcW w:w="5908" w:type="dxa"/>
            <w:shd w:val="pct20" w:color="auto" w:fill="FFFFFF" w:themeFill="background1"/>
            <w:vAlign w:val="center"/>
          </w:tcPr>
          <w:p w14:paraId="7A765DC0" w14:textId="77777777" w:rsidR="00C678CA" w:rsidRPr="003A34D3" w:rsidRDefault="00C678CA" w:rsidP="00B031F2">
            <w:pPr>
              <w:rPr>
                <w:rFonts w:eastAsia="Times New Roman"/>
              </w:rPr>
            </w:pPr>
            <w:r w:rsidRPr="003A34D3">
              <w:rPr>
                <w:rFonts w:eastAsia="Times New Roman"/>
              </w:rPr>
              <w:t>5’- ACTTTGGATGGTGCCTGAAA -3’</w:t>
            </w:r>
          </w:p>
        </w:tc>
      </w:tr>
      <w:tr w:rsidR="00C678CA" w:rsidRPr="003A34D3" w14:paraId="19CAB872" w14:textId="77777777" w:rsidTr="00B44801">
        <w:trPr>
          <w:trHeight w:val="461"/>
        </w:trPr>
        <w:tc>
          <w:tcPr>
            <w:tcW w:w="1603" w:type="dxa"/>
            <w:vMerge/>
            <w:shd w:val="pct20" w:color="auto" w:fill="FFFFFF" w:themeFill="background1"/>
            <w:vAlign w:val="center"/>
          </w:tcPr>
          <w:p w14:paraId="17A18A7F" w14:textId="77777777" w:rsidR="00C678CA" w:rsidRPr="003A34D3" w:rsidRDefault="00C678CA" w:rsidP="00B031F2"/>
        </w:tc>
        <w:tc>
          <w:tcPr>
            <w:tcW w:w="1839" w:type="dxa"/>
            <w:shd w:val="pct20" w:color="auto" w:fill="FFFFFF" w:themeFill="background1"/>
            <w:vAlign w:val="center"/>
          </w:tcPr>
          <w:p w14:paraId="2B4AE5A2" w14:textId="77777777" w:rsidR="00C678CA" w:rsidRPr="003A34D3" w:rsidRDefault="00C678CA" w:rsidP="00B031F2">
            <w:r w:rsidRPr="003A34D3">
              <w:t>R</w:t>
            </w:r>
          </w:p>
        </w:tc>
        <w:tc>
          <w:tcPr>
            <w:tcW w:w="5908" w:type="dxa"/>
            <w:shd w:val="pct20" w:color="auto" w:fill="FFFFFF" w:themeFill="background1"/>
            <w:vAlign w:val="center"/>
          </w:tcPr>
          <w:p w14:paraId="735833DE" w14:textId="77777777" w:rsidR="00C678CA" w:rsidRPr="003A34D3" w:rsidRDefault="00C678CA" w:rsidP="00B031F2">
            <w:pPr>
              <w:rPr>
                <w:rFonts w:eastAsia="Times New Roman"/>
              </w:rPr>
            </w:pPr>
            <w:r w:rsidRPr="003A34D3">
              <w:rPr>
                <w:rFonts w:eastAsia="Times New Roman"/>
              </w:rPr>
              <w:t>5’- AGTGGGATACGGCGTAGAA -3’</w:t>
            </w:r>
          </w:p>
        </w:tc>
      </w:tr>
      <w:tr w:rsidR="00C678CA" w:rsidRPr="003A34D3" w14:paraId="6A6F8D1A" w14:textId="77777777" w:rsidTr="00B44801">
        <w:trPr>
          <w:trHeight w:val="461"/>
        </w:trPr>
        <w:tc>
          <w:tcPr>
            <w:tcW w:w="1603" w:type="dxa"/>
            <w:vMerge/>
            <w:tcBorders>
              <w:bottom w:val="single" w:sz="4" w:space="0" w:color="auto"/>
            </w:tcBorders>
            <w:shd w:val="pct20" w:color="auto" w:fill="FFFFFF" w:themeFill="background1"/>
            <w:vAlign w:val="center"/>
          </w:tcPr>
          <w:p w14:paraId="1112BD5E" w14:textId="77777777" w:rsidR="00C678CA" w:rsidRPr="003A34D3" w:rsidRDefault="00C678CA" w:rsidP="00B031F2"/>
        </w:tc>
        <w:tc>
          <w:tcPr>
            <w:tcW w:w="1839" w:type="dxa"/>
            <w:shd w:val="pct20" w:color="auto" w:fill="FFFFFF" w:themeFill="background1"/>
            <w:vAlign w:val="center"/>
          </w:tcPr>
          <w:p w14:paraId="16F76B5C" w14:textId="77777777" w:rsidR="00C678CA" w:rsidRPr="003A34D3" w:rsidRDefault="00C678CA" w:rsidP="00B031F2">
            <w:r w:rsidRPr="003A34D3">
              <w:rPr>
                <w:color w:val="000000" w:themeColor="text1"/>
              </w:rPr>
              <w:t>P</w:t>
            </w:r>
          </w:p>
        </w:tc>
        <w:tc>
          <w:tcPr>
            <w:tcW w:w="5908" w:type="dxa"/>
            <w:shd w:val="pct20" w:color="auto" w:fill="FFFFFF" w:themeFill="background1"/>
            <w:vAlign w:val="center"/>
          </w:tcPr>
          <w:p w14:paraId="2CDE6258" w14:textId="77777777" w:rsidR="00C678CA" w:rsidRPr="003A34D3" w:rsidRDefault="00C678CA" w:rsidP="00B031F2">
            <w:pPr>
              <w:rPr>
                <w:rFonts w:eastAsia="Times New Roman"/>
              </w:rPr>
            </w:pPr>
            <w:r w:rsidRPr="003A34D3">
              <w:rPr>
                <w:rFonts w:eastAsia="Times New Roman"/>
              </w:rPr>
              <w:t>5’- TTTCGTTGTAGGACTGGGTTGGTCC -3’</w:t>
            </w:r>
          </w:p>
        </w:tc>
      </w:tr>
      <w:tr w:rsidR="00B031F2" w:rsidRPr="003A34D3" w14:paraId="61626AE3" w14:textId="77777777" w:rsidTr="0021211D">
        <w:trPr>
          <w:trHeight w:val="461"/>
        </w:trPr>
        <w:tc>
          <w:tcPr>
            <w:tcW w:w="1603" w:type="dxa"/>
            <w:vMerge w:val="restart"/>
            <w:tcBorders>
              <w:bottom w:val="nil"/>
            </w:tcBorders>
            <w:shd w:val="pct20" w:color="FFFFFF" w:themeColor="background1" w:fill="FFFFFF" w:themeFill="background1"/>
            <w:vAlign w:val="center"/>
          </w:tcPr>
          <w:p w14:paraId="5485150E" w14:textId="77777777" w:rsidR="00B031F2" w:rsidRPr="003A34D3" w:rsidRDefault="00B031F2" w:rsidP="00B031F2">
            <w:r w:rsidRPr="003A34D3">
              <w:t>MDA5</w:t>
            </w:r>
          </w:p>
        </w:tc>
        <w:tc>
          <w:tcPr>
            <w:tcW w:w="1839" w:type="dxa"/>
            <w:shd w:val="pct20" w:color="FFFFFF" w:themeColor="background1" w:fill="FFFFFF" w:themeFill="background1"/>
            <w:vAlign w:val="center"/>
          </w:tcPr>
          <w:p w14:paraId="1085A889" w14:textId="77777777" w:rsidR="00B031F2" w:rsidRPr="003A34D3" w:rsidRDefault="00B031F2" w:rsidP="00B031F2">
            <w:r w:rsidRPr="003A34D3">
              <w:t>F</w:t>
            </w:r>
          </w:p>
        </w:tc>
        <w:tc>
          <w:tcPr>
            <w:tcW w:w="5908" w:type="dxa"/>
            <w:shd w:val="pct20" w:color="FFFFFF" w:themeColor="background1" w:fill="FFFFFF" w:themeFill="background1"/>
            <w:vAlign w:val="center"/>
          </w:tcPr>
          <w:p w14:paraId="729F3934" w14:textId="77777777" w:rsidR="00B031F2" w:rsidRPr="003A34D3" w:rsidRDefault="00B031F2" w:rsidP="00B031F2">
            <w:pPr>
              <w:rPr>
                <w:rFonts w:eastAsia="Times New Roman"/>
              </w:rPr>
            </w:pPr>
            <w:r w:rsidRPr="003A34D3">
              <w:rPr>
                <w:rFonts w:eastAsia="Times New Roman"/>
              </w:rPr>
              <w:t>5’- GGCCAGGACATGGAGAATAA -3’</w:t>
            </w:r>
          </w:p>
        </w:tc>
      </w:tr>
      <w:tr w:rsidR="00B031F2" w:rsidRPr="003A34D3" w14:paraId="3E7A74DE" w14:textId="77777777" w:rsidTr="0021211D">
        <w:trPr>
          <w:trHeight w:val="461"/>
        </w:trPr>
        <w:tc>
          <w:tcPr>
            <w:tcW w:w="1603" w:type="dxa"/>
            <w:vMerge/>
            <w:tcBorders>
              <w:bottom w:val="nil"/>
            </w:tcBorders>
            <w:shd w:val="pct20" w:color="FFFFFF" w:themeColor="background1" w:fill="FFFFFF" w:themeFill="background1"/>
            <w:vAlign w:val="center"/>
          </w:tcPr>
          <w:p w14:paraId="17AB6EFE" w14:textId="77777777" w:rsidR="00B031F2" w:rsidRPr="003A34D3" w:rsidRDefault="00B031F2" w:rsidP="00B031F2"/>
        </w:tc>
        <w:tc>
          <w:tcPr>
            <w:tcW w:w="1839" w:type="dxa"/>
            <w:shd w:val="pct20" w:color="FFFFFF" w:themeColor="background1" w:fill="FFFFFF" w:themeFill="background1"/>
            <w:vAlign w:val="center"/>
          </w:tcPr>
          <w:p w14:paraId="26CDC8A9" w14:textId="77777777" w:rsidR="00B031F2" w:rsidRPr="003A34D3" w:rsidRDefault="00B031F2" w:rsidP="00B031F2">
            <w:r w:rsidRPr="003A34D3">
              <w:t>R</w:t>
            </w:r>
          </w:p>
        </w:tc>
        <w:tc>
          <w:tcPr>
            <w:tcW w:w="5908" w:type="dxa"/>
            <w:shd w:val="pct20" w:color="FFFFFF" w:themeColor="background1" w:fill="FFFFFF" w:themeFill="background1"/>
            <w:vAlign w:val="center"/>
          </w:tcPr>
          <w:p w14:paraId="3F97D2B0" w14:textId="77777777" w:rsidR="00B031F2" w:rsidRPr="003A34D3" w:rsidRDefault="00B031F2" w:rsidP="00B031F2">
            <w:pPr>
              <w:rPr>
                <w:rFonts w:eastAsia="Times New Roman"/>
              </w:rPr>
            </w:pPr>
            <w:r w:rsidRPr="003A34D3">
              <w:rPr>
                <w:rFonts w:eastAsia="Times New Roman"/>
              </w:rPr>
              <w:t>5’- CTGCCCATGTTGCTGTTATG -3’</w:t>
            </w:r>
          </w:p>
        </w:tc>
      </w:tr>
      <w:tr w:rsidR="00B031F2" w:rsidRPr="003A34D3" w14:paraId="4ABD4A79" w14:textId="77777777" w:rsidTr="0021211D">
        <w:trPr>
          <w:trHeight w:val="461"/>
        </w:trPr>
        <w:tc>
          <w:tcPr>
            <w:tcW w:w="1603" w:type="dxa"/>
            <w:tcBorders>
              <w:top w:val="nil"/>
              <w:bottom w:val="single" w:sz="4" w:space="0" w:color="auto"/>
            </w:tcBorders>
            <w:shd w:val="pct20" w:color="FFFFFF" w:themeColor="background1" w:fill="FFFFFF" w:themeFill="background1"/>
            <w:vAlign w:val="center"/>
          </w:tcPr>
          <w:p w14:paraId="7AE234B3" w14:textId="77777777" w:rsidR="00B031F2" w:rsidRPr="003A34D3" w:rsidRDefault="00B031F2" w:rsidP="00B031F2"/>
        </w:tc>
        <w:tc>
          <w:tcPr>
            <w:tcW w:w="1839" w:type="dxa"/>
            <w:shd w:val="pct20" w:color="FFFFFF" w:themeColor="background1" w:fill="FFFFFF" w:themeFill="background1"/>
            <w:vAlign w:val="center"/>
          </w:tcPr>
          <w:p w14:paraId="530C9EE1" w14:textId="77777777" w:rsidR="00B031F2" w:rsidRPr="003A34D3" w:rsidRDefault="00B031F2" w:rsidP="00B031F2">
            <w:r w:rsidRPr="003A34D3">
              <w:rPr>
                <w:color w:val="000000" w:themeColor="text1"/>
              </w:rPr>
              <w:t>P</w:t>
            </w:r>
          </w:p>
        </w:tc>
        <w:tc>
          <w:tcPr>
            <w:tcW w:w="5908" w:type="dxa"/>
            <w:shd w:val="pct20" w:color="FFFFFF" w:themeColor="background1" w:fill="FFFFFF" w:themeFill="background1"/>
            <w:vAlign w:val="center"/>
          </w:tcPr>
          <w:p w14:paraId="2637EE4A" w14:textId="77777777" w:rsidR="00B031F2" w:rsidRPr="003A34D3" w:rsidRDefault="00B031F2" w:rsidP="00B031F2">
            <w:pPr>
              <w:rPr>
                <w:rFonts w:eastAsia="Times New Roman"/>
              </w:rPr>
            </w:pPr>
            <w:r w:rsidRPr="003A34D3">
              <w:rPr>
                <w:rFonts w:eastAsia="Times New Roman"/>
              </w:rPr>
              <w:t>5’- AGTTTGGCAGAAGGAAGTGTCAGCT -3’</w:t>
            </w:r>
          </w:p>
        </w:tc>
      </w:tr>
      <w:tr w:rsidR="00C678CA" w:rsidRPr="003A34D3" w14:paraId="220C70A0" w14:textId="77777777" w:rsidTr="009765D6">
        <w:trPr>
          <w:trHeight w:val="461"/>
        </w:trPr>
        <w:tc>
          <w:tcPr>
            <w:tcW w:w="1603" w:type="dxa"/>
            <w:vMerge w:val="restart"/>
            <w:shd w:val="pct20" w:color="auto" w:fill="FFFFFF" w:themeFill="background1"/>
            <w:vAlign w:val="center"/>
          </w:tcPr>
          <w:p w14:paraId="5ADEE9A2" w14:textId="77777777" w:rsidR="00C678CA" w:rsidRPr="003A34D3" w:rsidRDefault="00C678CA" w:rsidP="00B031F2">
            <w:r w:rsidRPr="003A34D3">
              <w:t>LGP2</w:t>
            </w:r>
          </w:p>
        </w:tc>
        <w:tc>
          <w:tcPr>
            <w:tcW w:w="1839" w:type="dxa"/>
            <w:shd w:val="pct20" w:color="auto" w:fill="FFFFFF" w:themeFill="background1"/>
            <w:vAlign w:val="center"/>
          </w:tcPr>
          <w:p w14:paraId="34B5D859" w14:textId="77777777" w:rsidR="00C678CA" w:rsidRPr="003A34D3" w:rsidRDefault="00C678CA" w:rsidP="00B031F2">
            <w:r w:rsidRPr="003A34D3">
              <w:t>F</w:t>
            </w:r>
          </w:p>
        </w:tc>
        <w:tc>
          <w:tcPr>
            <w:tcW w:w="5908" w:type="dxa"/>
            <w:shd w:val="pct20" w:color="auto" w:fill="FFFFFF" w:themeFill="background1"/>
            <w:vAlign w:val="center"/>
          </w:tcPr>
          <w:p w14:paraId="3F39A8C5" w14:textId="77777777" w:rsidR="00C678CA" w:rsidRPr="003A34D3" w:rsidRDefault="00C678CA" w:rsidP="00B031F2">
            <w:pPr>
              <w:rPr>
                <w:rFonts w:eastAsia="Times New Roman"/>
              </w:rPr>
            </w:pPr>
            <w:r w:rsidRPr="003A34D3">
              <w:rPr>
                <w:rFonts w:eastAsia="Times New Roman"/>
              </w:rPr>
              <w:t>5’- TCATCCCTGCAATGTTCTGACTCAA -3’</w:t>
            </w:r>
          </w:p>
        </w:tc>
      </w:tr>
      <w:tr w:rsidR="00C678CA" w:rsidRPr="003A34D3" w14:paraId="7A570CFD" w14:textId="77777777" w:rsidTr="009765D6">
        <w:trPr>
          <w:trHeight w:val="461"/>
        </w:trPr>
        <w:tc>
          <w:tcPr>
            <w:tcW w:w="1603" w:type="dxa"/>
            <w:vMerge/>
            <w:shd w:val="pct20" w:color="auto" w:fill="FFFFFF" w:themeFill="background1"/>
            <w:vAlign w:val="center"/>
          </w:tcPr>
          <w:p w14:paraId="5249628C" w14:textId="77777777" w:rsidR="00C678CA" w:rsidRPr="003A34D3" w:rsidRDefault="00C678CA" w:rsidP="00B031F2"/>
        </w:tc>
        <w:tc>
          <w:tcPr>
            <w:tcW w:w="1839" w:type="dxa"/>
            <w:shd w:val="pct20" w:color="auto" w:fill="FFFFFF" w:themeFill="background1"/>
            <w:vAlign w:val="center"/>
          </w:tcPr>
          <w:p w14:paraId="64566614" w14:textId="77777777" w:rsidR="00C678CA" w:rsidRPr="003A34D3" w:rsidRDefault="00C678CA" w:rsidP="00B031F2">
            <w:r w:rsidRPr="003A34D3">
              <w:t>R</w:t>
            </w:r>
          </w:p>
        </w:tc>
        <w:tc>
          <w:tcPr>
            <w:tcW w:w="5908" w:type="dxa"/>
            <w:shd w:val="pct20" w:color="auto" w:fill="FFFFFF" w:themeFill="background1"/>
            <w:vAlign w:val="center"/>
          </w:tcPr>
          <w:p w14:paraId="61970992" w14:textId="77777777" w:rsidR="00C678CA" w:rsidRPr="003A34D3" w:rsidRDefault="00C678CA" w:rsidP="00B031F2">
            <w:pPr>
              <w:rPr>
                <w:rFonts w:eastAsia="Times New Roman"/>
              </w:rPr>
            </w:pPr>
            <w:r w:rsidRPr="003A34D3">
              <w:rPr>
                <w:rFonts w:eastAsia="Times New Roman"/>
              </w:rPr>
              <w:t>5’- TGGACCAAGGCTTATTCCCAGAGAAA -3’</w:t>
            </w:r>
          </w:p>
        </w:tc>
      </w:tr>
      <w:tr w:rsidR="00C678CA" w:rsidRPr="003A34D3" w14:paraId="7D2B3FB9" w14:textId="77777777" w:rsidTr="009765D6">
        <w:trPr>
          <w:trHeight w:val="461"/>
        </w:trPr>
        <w:tc>
          <w:tcPr>
            <w:tcW w:w="1603" w:type="dxa"/>
            <w:vMerge/>
            <w:shd w:val="pct20" w:color="auto" w:fill="FFFFFF" w:themeFill="background1"/>
            <w:vAlign w:val="center"/>
          </w:tcPr>
          <w:p w14:paraId="789A35C6" w14:textId="77777777" w:rsidR="00C678CA" w:rsidRPr="003A34D3" w:rsidRDefault="00C678CA" w:rsidP="00B031F2"/>
        </w:tc>
        <w:tc>
          <w:tcPr>
            <w:tcW w:w="1839" w:type="dxa"/>
            <w:shd w:val="pct20" w:color="auto" w:fill="FFFFFF" w:themeFill="background1"/>
            <w:vAlign w:val="center"/>
          </w:tcPr>
          <w:p w14:paraId="4F0DF479" w14:textId="77777777" w:rsidR="00C678CA" w:rsidRPr="003A34D3" w:rsidRDefault="00C678CA" w:rsidP="00B031F2">
            <w:r w:rsidRPr="003A34D3">
              <w:rPr>
                <w:color w:val="000000" w:themeColor="text1"/>
              </w:rPr>
              <w:t>P</w:t>
            </w:r>
          </w:p>
        </w:tc>
        <w:tc>
          <w:tcPr>
            <w:tcW w:w="5908" w:type="dxa"/>
            <w:shd w:val="pct20" w:color="auto" w:fill="FFFFFF" w:themeFill="background1"/>
            <w:vAlign w:val="center"/>
          </w:tcPr>
          <w:p w14:paraId="6568B66C" w14:textId="77777777" w:rsidR="00C678CA" w:rsidRPr="003A34D3" w:rsidRDefault="00C678CA" w:rsidP="00B031F2">
            <w:r w:rsidRPr="003A34D3">
              <w:t>5’- GCAGTAGAGTCCACAACAGCCATCAT -3’</w:t>
            </w:r>
          </w:p>
        </w:tc>
      </w:tr>
      <w:tr w:rsidR="00B031F2" w:rsidRPr="003A34D3" w14:paraId="5425EC5F" w14:textId="77777777" w:rsidTr="0021211D">
        <w:trPr>
          <w:trHeight w:val="461"/>
        </w:trPr>
        <w:tc>
          <w:tcPr>
            <w:tcW w:w="1603" w:type="dxa"/>
            <w:vMerge w:val="restart"/>
            <w:shd w:val="pct20" w:color="FFFFFF" w:themeColor="background1" w:fill="FFFFFF" w:themeFill="background1"/>
            <w:vAlign w:val="center"/>
          </w:tcPr>
          <w:p w14:paraId="7F388B06" w14:textId="77777777" w:rsidR="00B031F2" w:rsidRPr="003A34D3" w:rsidRDefault="00B031F2" w:rsidP="00B031F2">
            <w:r w:rsidRPr="003A34D3">
              <w:t>NOD2</w:t>
            </w:r>
          </w:p>
        </w:tc>
        <w:tc>
          <w:tcPr>
            <w:tcW w:w="1839" w:type="dxa"/>
            <w:shd w:val="pct20" w:color="FFFFFF" w:themeColor="background1" w:fill="FFFFFF" w:themeFill="background1"/>
            <w:vAlign w:val="center"/>
          </w:tcPr>
          <w:p w14:paraId="373A57E5" w14:textId="77777777" w:rsidR="00B031F2" w:rsidRPr="003A34D3" w:rsidRDefault="00B031F2" w:rsidP="00B031F2">
            <w:r w:rsidRPr="003A34D3">
              <w:t>F</w:t>
            </w:r>
          </w:p>
        </w:tc>
        <w:tc>
          <w:tcPr>
            <w:tcW w:w="5908" w:type="dxa"/>
            <w:shd w:val="pct20" w:color="FFFFFF" w:themeColor="background1" w:fill="FFFFFF" w:themeFill="background1"/>
            <w:vAlign w:val="center"/>
          </w:tcPr>
          <w:p w14:paraId="544AC9A0" w14:textId="77777777" w:rsidR="00B031F2" w:rsidRPr="003A34D3" w:rsidRDefault="00B031F2" w:rsidP="00B031F2">
            <w:pPr>
              <w:rPr>
                <w:rFonts w:eastAsia="Times New Roman"/>
              </w:rPr>
            </w:pPr>
            <w:r w:rsidRPr="003A34D3">
              <w:rPr>
                <w:rFonts w:eastAsia="Times New Roman"/>
              </w:rPr>
              <w:t>5’- CTGTACGGCTTATGCCATCTT -3’</w:t>
            </w:r>
          </w:p>
        </w:tc>
      </w:tr>
      <w:tr w:rsidR="00B031F2" w:rsidRPr="003A34D3" w14:paraId="049FB5ED" w14:textId="77777777" w:rsidTr="0021211D">
        <w:trPr>
          <w:trHeight w:val="461"/>
        </w:trPr>
        <w:tc>
          <w:tcPr>
            <w:tcW w:w="1603" w:type="dxa"/>
            <w:vMerge/>
            <w:shd w:val="pct20" w:color="FFFFFF" w:themeColor="background1" w:fill="FFFFFF" w:themeFill="background1"/>
            <w:vAlign w:val="center"/>
          </w:tcPr>
          <w:p w14:paraId="4DE9CBE8" w14:textId="77777777" w:rsidR="00B031F2" w:rsidRPr="003A34D3" w:rsidRDefault="00B031F2" w:rsidP="00B031F2"/>
        </w:tc>
        <w:tc>
          <w:tcPr>
            <w:tcW w:w="1839" w:type="dxa"/>
            <w:shd w:val="pct20" w:color="FFFFFF" w:themeColor="background1" w:fill="FFFFFF" w:themeFill="background1"/>
            <w:vAlign w:val="center"/>
          </w:tcPr>
          <w:p w14:paraId="1D40637E" w14:textId="77777777" w:rsidR="00B031F2" w:rsidRPr="003A34D3" w:rsidRDefault="00B031F2" w:rsidP="00B031F2">
            <w:r w:rsidRPr="003A34D3">
              <w:t>R</w:t>
            </w:r>
          </w:p>
        </w:tc>
        <w:tc>
          <w:tcPr>
            <w:tcW w:w="5908" w:type="dxa"/>
            <w:shd w:val="pct20" w:color="FFFFFF" w:themeColor="background1" w:fill="FFFFFF" w:themeFill="background1"/>
            <w:vAlign w:val="center"/>
          </w:tcPr>
          <w:p w14:paraId="4A3594F1" w14:textId="77777777" w:rsidR="00B031F2" w:rsidRPr="003A34D3" w:rsidRDefault="00B031F2" w:rsidP="00B031F2">
            <w:pPr>
              <w:rPr>
                <w:rFonts w:eastAsia="Times New Roman"/>
              </w:rPr>
            </w:pPr>
            <w:r w:rsidRPr="003A34D3">
              <w:rPr>
                <w:rFonts w:eastAsia="Times New Roman"/>
              </w:rPr>
              <w:t>5’- ACATATCTGTGGTGGTCTTTGG -3’</w:t>
            </w:r>
          </w:p>
        </w:tc>
      </w:tr>
      <w:tr w:rsidR="00B031F2" w:rsidRPr="003A34D3" w14:paraId="45C41D67" w14:textId="77777777" w:rsidTr="0021211D">
        <w:trPr>
          <w:trHeight w:val="461"/>
        </w:trPr>
        <w:tc>
          <w:tcPr>
            <w:tcW w:w="1603" w:type="dxa"/>
            <w:vMerge/>
            <w:shd w:val="pct20" w:color="FFFFFF" w:themeColor="background1" w:fill="FFFFFF" w:themeFill="background1"/>
            <w:vAlign w:val="center"/>
          </w:tcPr>
          <w:p w14:paraId="7E12E670" w14:textId="77777777" w:rsidR="00B031F2" w:rsidRPr="003A34D3" w:rsidRDefault="00B031F2" w:rsidP="00B031F2"/>
        </w:tc>
        <w:tc>
          <w:tcPr>
            <w:tcW w:w="1839" w:type="dxa"/>
            <w:shd w:val="pct20" w:color="FFFFFF" w:themeColor="background1" w:fill="FFFFFF" w:themeFill="background1"/>
            <w:vAlign w:val="center"/>
          </w:tcPr>
          <w:p w14:paraId="361F505F" w14:textId="77777777" w:rsidR="00B031F2" w:rsidRPr="003A34D3" w:rsidRDefault="00B031F2" w:rsidP="00B031F2">
            <w:r w:rsidRPr="003A34D3">
              <w:t>P</w:t>
            </w:r>
          </w:p>
        </w:tc>
        <w:tc>
          <w:tcPr>
            <w:tcW w:w="5908" w:type="dxa"/>
            <w:shd w:val="pct20" w:color="FFFFFF" w:themeColor="background1" w:fill="FFFFFF" w:themeFill="background1"/>
            <w:vAlign w:val="center"/>
          </w:tcPr>
          <w:p w14:paraId="6A5B25C0" w14:textId="77777777" w:rsidR="00B031F2" w:rsidRPr="003A34D3" w:rsidRDefault="00B031F2" w:rsidP="00B031F2">
            <w:pPr>
              <w:rPr>
                <w:rFonts w:eastAsia="Times New Roman"/>
              </w:rPr>
            </w:pPr>
            <w:r w:rsidRPr="003A34D3">
              <w:rPr>
                <w:rFonts w:eastAsia="Times New Roman"/>
              </w:rPr>
              <w:t>5’- TCATGGATGGTGTCCAGATGCCAC -3’</w:t>
            </w:r>
          </w:p>
        </w:tc>
      </w:tr>
      <w:tr w:rsidR="00B031F2" w:rsidRPr="003A34D3" w14:paraId="6BE27712" w14:textId="77777777" w:rsidTr="0021211D">
        <w:trPr>
          <w:trHeight w:val="461"/>
        </w:trPr>
        <w:tc>
          <w:tcPr>
            <w:tcW w:w="1603" w:type="dxa"/>
            <w:vMerge w:val="restart"/>
            <w:shd w:val="pct20" w:color="auto" w:fill="FFFFFF" w:themeFill="background1"/>
            <w:vAlign w:val="center"/>
          </w:tcPr>
          <w:p w14:paraId="0FA8CC6A" w14:textId="77777777" w:rsidR="00B031F2" w:rsidRPr="003A34D3" w:rsidRDefault="00B031F2" w:rsidP="00B031F2">
            <w:r w:rsidRPr="003A34D3">
              <w:t>NLRC5</w:t>
            </w:r>
          </w:p>
        </w:tc>
        <w:tc>
          <w:tcPr>
            <w:tcW w:w="1839" w:type="dxa"/>
            <w:shd w:val="pct20" w:color="auto" w:fill="FFFFFF" w:themeFill="background1"/>
            <w:vAlign w:val="center"/>
          </w:tcPr>
          <w:p w14:paraId="59B6C9BC" w14:textId="77777777" w:rsidR="00B031F2" w:rsidRPr="003A34D3" w:rsidRDefault="00B031F2" w:rsidP="00B031F2">
            <w:r w:rsidRPr="003A34D3">
              <w:t>F</w:t>
            </w:r>
          </w:p>
        </w:tc>
        <w:tc>
          <w:tcPr>
            <w:tcW w:w="5908" w:type="dxa"/>
            <w:shd w:val="pct20" w:color="auto" w:fill="FFFFFF" w:themeFill="background1"/>
            <w:vAlign w:val="center"/>
          </w:tcPr>
          <w:p w14:paraId="54661939" w14:textId="77777777" w:rsidR="00B031F2" w:rsidRPr="003A34D3" w:rsidRDefault="00B031F2" w:rsidP="00B031F2">
            <w:pPr>
              <w:rPr>
                <w:rFonts w:eastAsia="Times New Roman"/>
              </w:rPr>
            </w:pPr>
            <w:r w:rsidRPr="003A34D3">
              <w:rPr>
                <w:rFonts w:eastAsia="Times New Roman"/>
              </w:rPr>
              <w:t>5’- ATGTCTGTGCCTCACCAATCATGT -3’</w:t>
            </w:r>
          </w:p>
        </w:tc>
      </w:tr>
      <w:tr w:rsidR="00B031F2" w:rsidRPr="003A34D3" w14:paraId="7E2B84B4" w14:textId="77777777" w:rsidTr="0021211D">
        <w:trPr>
          <w:trHeight w:val="461"/>
        </w:trPr>
        <w:tc>
          <w:tcPr>
            <w:tcW w:w="1603" w:type="dxa"/>
            <w:vMerge/>
            <w:shd w:val="pct20" w:color="auto" w:fill="FFFFFF" w:themeFill="background1"/>
            <w:vAlign w:val="center"/>
          </w:tcPr>
          <w:p w14:paraId="69FEE5CC" w14:textId="77777777" w:rsidR="00B031F2" w:rsidRPr="003A34D3" w:rsidRDefault="00B031F2" w:rsidP="00B031F2"/>
        </w:tc>
        <w:tc>
          <w:tcPr>
            <w:tcW w:w="1839" w:type="dxa"/>
            <w:shd w:val="pct20" w:color="auto" w:fill="FFFFFF" w:themeFill="background1"/>
            <w:vAlign w:val="center"/>
          </w:tcPr>
          <w:p w14:paraId="72C2B17A" w14:textId="77777777" w:rsidR="00B031F2" w:rsidRPr="003A34D3" w:rsidRDefault="00B031F2" w:rsidP="00B031F2">
            <w:r w:rsidRPr="003A34D3">
              <w:t>R</w:t>
            </w:r>
          </w:p>
        </w:tc>
        <w:tc>
          <w:tcPr>
            <w:tcW w:w="5908" w:type="dxa"/>
            <w:shd w:val="pct20" w:color="auto" w:fill="FFFFFF" w:themeFill="background1"/>
            <w:vAlign w:val="center"/>
          </w:tcPr>
          <w:p w14:paraId="321F8484" w14:textId="77777777" w:rsidR="00B031F2" w:rsidRPr="003A34D3" w:rsidRDefault="00B031F2" w:rsidP="00B031F2">
            <w:pPr>
              <w:rPr>
                <w:rFonts w:eastAsia="Times New Roman"/>
              </w:rPr>
            </w:pPr>
            <w:r w:rsidRPr="003A34D3">
              <w:rPr>
                <w:rFonts w:eastAsia="Times New Roman"/>
              </w:rPr>
              <w:t>5’- ATGTGGCACTTACATGGGACTTGT -3’</w:t>
            </w:r>
          </w:p>
        </w:tc>
      </w:tr>
      <w:tr w:rsidR="00B031F2" w:rsidRPr="003A34D3" w14:paraId="475B4A14" w14:textId="77777777" w:rsidTr="0021211D">
        <w:trPr>
          <w:trHeight w:val="461"/>
        </w:trPr>
        <w:tc>
          <w:tcPr>
            <w:tcW w:w="1603" w:type="dxa"/>
            <w:vMerge/>
            <w:shd w:val="pct20" w:color="auto" w:fill="FFFFFF" w:themeFill="background1"/>
            <w:vAlign w:val="center"/>
          </w:tcPr>
          <w:p w14:paraId="668EFBE7" w14:textId="77777777" w:rsidR="00B031F2" w:rsidRPr="003A34D3" w:rsidRDefault="00B031F2" w:rsidP="00B031F2"/>
        </w:tc>
        <w:tc>
          <w:tcPr>
            <w:tcW w:w="1839" w:type="dxa"/>
            <w:shd w:val="pct20" w:color="auto" w:fill="FFFFFF" w:themeFill="background1"/>
            <w:vAlign w:val="center"/>
          </w:tcPr>
          <w:p w14:paraId="1662B958" w14:textId="77777777" w:rsidR="00B031F2" w:rsidRPr="003A34D3" w:rsidRDefault="00B031F2" w:rsidP="00B031F2">
            <w:r w:rsidRPr="003A34D3">
              <w:t>P</w:t>
            </w:r>
          </w:p>
        </w:tc>
        <w:tc>
          <w:tcPr>
            <w:tcW w:w="5908" w:type="dxa"/>
            <w:shd w:val="pct20" w:color="auto" w:fill="FFFFFF" w:themeFill="background1"/>
            <w:vAlign w:val="center"/>
          </w:tcPr>
          <w:p w14:paraId="646D1213" w14:textId="77777777" w:rsidR="00B031F2" w:rsidRPr="003A34D3" w:rsidRDefault="00B031F2" w:rsidP="00B031F2">
            <w:r w:rsidRPr="003A34D3">
              <w:t>5’- ACCCAGGCCATTGACATGGGACACAT -3’</w:t>
            </w:r>
          </w:p>
        </w:tc>
      </w:tr>
      <w:tr w:rsidR="00350ACA" w:rsidRPr="003A34D3" w14:paraId="4993DE4A" w14:textId="77777777" w:rsidTr="00350ACA">
        <w:trPr>
          <w:trHeight w:val="461"/>
        </w:trPr>
        <w:tc>
          <w:tcPr>
            <w:tcW w:w="1603" w:type="dxa"/>
            <w:vMerge w:val="restart"/>
            <w:shd w:val="clear" w:color="auto" w:fill="auto"/>
            <w:vAlign w:val="center"/>
          </w:tcPr>
          <w:p w14:paraId="06A71ADE" w14:textId="60FCF759" w:rsidR="00350ACA" w:rsidRPr="003A34D3" w:rsidRDefault="00350ACA" w:rsidP="00350ACA">
            <w:r>
              <w:lastRenderedPageBreak/>
              <w:t>TLR2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3BE5EF6" w14:textId="4D6A84F4" w:rsidR="00350ACA" w:rsidRPr="003A34D3" w:rsidRDefault="00350ACA" w:rsidP="00350ACA">
            <w:r w:rsidRPr="003A34D3">
              <w:t>F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494DD291" w14:textId="5CFCB7D1" w:rsidR="00350ACA" w:rsidRPr="003A34D3" w:rsidRDefault="00350ACA" w:rsidP="00350ACA">
            <w:r>
              <w:t xml:space="preserve">5’- </w:t>
            </w:r>
            <w:r w:rsidR="00A340EF">
              <w:t>GATCTGCAGAGGTGTGTCAA</w:t>
            </w:r>
            <w:r>
              <w:t>-3’</w:t>
            </w:r>
          </w:p>
        </w:tc>
      </w:tr>
      <w:tr w:rsidR="00350ACA" w:rsidRPr="003A34D3" w14:paraId="0F318E5C" w14:textId="77777777" w:rsidTr="00350ACA">
        <w:trPr>
          <w:trHeight w:val="461"/>
        </w:trPr>
        <w:tc>
          <w:tcPr>
            <w:tcW w:w="1603" w:type="dxa"/>
            <w:vMerge/>
            <w:shd w:val="clear" w:color="auto" w:fill="auto"/>
            <w:vAlign w:val="center"/>
          </w:tcPr>
          <w:p w14:paraId="48C3A003" w14:textId="77777777" w:rsidR="00350ACA" w:rsidRPr="003A34D3" w:rsidRDefault="00350ACA" w:rsidP="00350ACA"/>
        </w:tc>
        <w:tc>
          <w:tcPr>
            <w:tcW w:w="1839" w:type="dxa"/>
            <w:shd w:val="clear" w:color="auto" w:fill="auto"/>
            <w:vAlign w:val="center"/>
          </w:tcPr>
          <w:p w14:paraId="13DE78D8" w14:textId="0A7B5EB5" w:rsidR="00350ACA" w:rsidRPr="003A34D3" w:rsidRDefault="00350ACA" w:rsidP="00350ACA">
            <w:r w:rsidRPr="003A34D3">
              <w:t>R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58CEC392" w14:textId="58E841C9" w:rsidR="00350ACA" w:rsidRPr="003A34D3" w:rsidRDefault="00A340EF" w:rsidP="00350ACA">
            <w:r>
              <w:t>5’- CCAGATGGCTTAGGGAAGAAA -3’</w:t>
            </w:r>
          </w:p>
        </w:tc>
      </w:tr>
      <w:tr w:rsidR="00350ACA" w:rsidRPr="003A34D3" w14:paraId="069C23CB" w14:textId="77777777" w:rsidTr="00350ACA">
        <w:trPr>
          <w:trHeight w:val="461"/>
        </w:trPr>
        <w:tc>
          <w:tcPr>
            <w:tcW w:w="1603" w:type="dxa"/>
            <w:vMerge/>
            <w:shd w:val="clear" w:color="auto" w:fill="auto"/>
            <w:vAlign w:val="center"/>
          </w:tcPr>
          <w:p w14:paraId="7B2F1C7C" w14:textId="77777777" w:rsidR="00350ACA" w:rsidRPr="003A34D3" w:rsidRDefault="00350ACA" w:rsidP="00350ACA"/>
        </w:tc>
        <w:tc>
          <w:tcPr>
            <w:tcW w:w="1839" w:type="dxa"/>
            <w:shd w:val="clear" w:color="auto" w:fill="auto"/>
            <w:vAlign w:val="center"/>
          </w:tcPr>
          <w:p w14:paraId="5964C2AC" w14:textId="39ED05F8" w:rsidR="00350ACA" w:rsidRPr="003A34D3" w:rsidRDefault="00350ACA" w:rsidP="00350ACA">
            <w:r w:rsidRPr="003A34D3">
              <w:t>P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098D239E" w14:textId="5334B578" w:rsidR="00350ACA" w:rsidRPr="003A34D3" w:rsidRDefault="00645C0F" w:rsidP="00350ACA">
            <w:r>
              <w:t>5’- CGGGCTCTGATGCTGAAGTCCAAT</w:t>
            </w:r>
            <w:r w:rsidR="00A340EF">
              <w:t xml:space="preserve"> -3’</w:t>
            </w:r>
          </w:p>
        </w:tc>
      </w:tr>
      <w:tr w:rsidR="00350ACA" w:rsidRPr="003A34D3" w14:paraId="0224F9C3" w14:textId="77777777" w:rsidTr="0021211D">
        <w:trPr>
          <w:trHeight w:val="461"/>
        </w:trPr>
        <w:tc>
          <w:tcPr>
            <w:tcW w:w="1603" w:type="dxa"/>
            <w:vMerge w:val="restart"/>
            <w:shd w:val="pct20" w:color="auto" w:fill="FFFFFF" w:themeFill="background1"/>
            <w:vAlign w:val="center"/>
          </w:tcPr>
          <w:p w14:paraId="5D44B051" w14:textId="1C96C755" w:rsidR="00350ACA" w:rsidRPr="003A34D3" w:rsidRDefault="00350ACA" w:rsidP="00350ACA">
            <w:r w:rsidRPr="003A34D3">
              <w:t>TLR3</w:t>
            </w:r>
          </w:p>
        </w:tc>
        <w:tc>
          <w:tcPr>
            <w:tcW w:w="1839" w:type="dxa"/>
            <w:shd w:val="pct20" w:color="auto" w:fill="FFFFFF" w:themeFill="background1"/>
            <w:vAlign w:val="center"/>
          </w:tcPr>
          <w:p w14:paraId="2F2CFD60" w14:textId="784ACC73" w:rsidR="00350ACA" w:rsidRPr="003A34D3" w:rsidRDefault="00350ACA" w:rsidP="00350ACA">
            <w:r w:rsidRPr="003A34D3">
              <w:t>F</w:t>
            </w:r>
          </w:p>
        </w:tc>
        <w:tc>
          <w:tcPr>
            <w:tcW w:w="5908" w:type="dxa"/>
            <w:shd w:val="pct20" w:color="auto" w:fill="FFFFFF" w:themeFill="background1"/>
            <w:vAlign w:val="center"/>
          </w:tcPr>
          <w:p w14:paraId="6C011F91" w14:textId="68924AA4" w:rsidR="00350ACA" w:rsidRPr="003A34D3" w:rsidRDefault="00350ACA" w:rsidP="00350ACA">
            <w:r w:rsidRPr="003A34D3">
              <w:rPr>
                <w:rFonts w:eastAsia="Times New Roman"/>
              </w:rPr>
              <w:t>5’- GACCAGGTGTCTCTAAAGTTCC -3’</w:t>
            </w:r>
          </w:p>
        </w:tc>
      </w:tr>
      <w:tr w:rsidR="00350ACA" w:rsidRPr="003A34D3" w14:paraId="1E314D65" w14:textId="77777777" w:rsidTr="0021211D">
        <w:trPr>
          <w:trHeight w:val="461"/>
        </w:trPr>
        <w:tc>
          <w:tcPr>
            <w:tcW w:w="1603" w:type="dxa"/>
            <w:vMerge/>
            <w:shd w:val="pct20" w:color="auto" w:fill="FFFFFF" w:themeFill="background1"/>
            <w:vAlign w:val="center"/>
          </w:tcPr>
          <w:p w14:paraId="5F8E5985" w14:textId="77777777" w:rsidR="00350ACA" w:rsidRPr="003A34D3" w:rsidRDefault="00350ACA" w:rsidP="00350ACA"/>
        </w:tc>
        <w:tc>
          <w:tcPr>
            <w:tcW w:w="1839" w:type="dxa"/>
            <w:shd w:val="pct20" w:color="auto" w:fill="FFFFFF" w:themeFill="background1"/>
            <w:vAlign w:val="center"/>
          </w:tcPr>
          <w:p w14:paraId="730D3F8C" w14:textId="5A022F48" w:rsidR="00350ACA" w:rsidRPr="003A34D3" w:rsidRDefault="00350ACA" w:rsidP="00350ACA">
            <w:r w:rsidRPr="003A34D3">
              <w:t>R</w:t>
            </w:r>
          </w:p>
        </w:tc>
        <w:tc>
          <w:tcPr>
            <w:tcW w:w="5908" w:type="dxa"/>
            <w:shd w:val="pct20" w:color="auto" w:fill="FFFFFF" w:themeFill="background1"/>
            <w:vAlign w:val="center"/>
          </w:tcPr>
          <w:p w14:paraId="5E4BD4D8" w14:textId="20DCB14E" w:rsidR="00350ACA" w:rsidRPr="003A34D3" w:rsidRDefault="00350ACA" w:rsidP="00350ACA">
            <w:r w:rsidRPr="003A34D3">
              <w:rPr>
                <w:rFonts w:eastAsia="Times New Roman"/>
              </w:rPr>
              <w:t>5’- CAGGTACAATCAAACGGGTTAAAG -3’</w:t>
            </w:r>
          </w:p>
        </w:tc>
      </w:tr>
      <w:tr w:rsidR="00350ACA" w:rsidRPr="003A34D3" w14:paraId="166A2454" w14:textId="77777777" w:rsidTr="0021211D">
        <w:trPr>
          <w:trHeight w:val="461"/>
        </w:trPr>
        <w:tc>
          <w:tcPr>
            <w:tcW w:w="1603" w:type="dxa"/>
            <w:vMerge/>
            <w:shd w:val="pct20" w:color="auto" w:fill="FFFFFF" w:themeFill="background1"/>
            <w:vAlign w:val="center"/>
          </w:tcPr>
          <w:p w14:paraId="6472D6E2" w14:textId="77777777" w:rsidR="00350ACA" w:rsidRPr="003A34D3" w:rsidRDefault="00350ACA" w:rsidP="00350ACA"/>
        </w:tc>
        <w:tc>
          <w:tcPr>
            <w:tcW w:w="1839" w:type="dxa"/>
            <w:shd w:val="pct20" w:color="auto" w:fill="FFFFFF" w:themeFill="background1"/>
            <w:vAlign w:val="center"/>
          </w:tcPr>
          <w:p w14:paraId="24AA88F9" w14:textId="5C940E66" w:rsidR="00350ACA" w:rsidRPr="003A34D3" w:rsidRDefault="00350ACA" w:rsidP="00350ACA">
            <w:r w:rsidRPr="003A34D3">
              <w:t>P</w:t>
            </w:r>
          </w:p>
        </w:tc>
        <w:tc>
          <w:tcPr>
            <w:tcW w:w="5908" w:type="dxa"/>
            <w:shd w:val="pct20" w:color="auto" w:fill="FFFFFF" w:themeFill="background1"/>
            <w:vAlign w:val="center"/>
          </w:tcPr>
          <w:p w14:paraId="3D558F60" w14:textId="36F9372C" w:rsidR="00350ACA" w:rsidRPr="003A34D3" w:rsidRDefault="00350ACA" w:rsidP="00350ACA">
            <w:r w:rsidRPr="003A34D3">
              <w:t>5’- CAGTTGAAAGAATGTGTTTGGGCCAGT -3’</w:t>
            </w:r>
          </w:p>
        </w:tc>
      </w:tr>
      <w:tr w:rsidR="00350ACA" w:rsidRPr="003A34D3" w14:paraId="79D717A5" w14:textId="77777777" w:rsidTr="0021211D">
        <w:trPr>
          <w:trHeight w:val="461"/>
        </w:trPr>
        <w:tc>
          <w:tcPr>
            <w:tcW w:w="1603" w:type="dxa"/>
            <w:vMerge w:val="restart"/>
            <w:shd w:val="pct20" w:color="FFFFFF" w:themeColor="background1" w:fill="FFFFFF" w:themeFill="background1"/>
            <w:vAlign w:val="center"/>
          </w:tcPr>
          <w:p w14:paraId="1435BFAE" w14:textId="020AC632" w:rsidR="00350ACA" w:rsidRPr="003A34D3" w:rsidRDefault="00350ACA" w:rsidP="00350ACA">
            <w:r w:rsidRPr="003A34D3">
              <w:t>TLR</w:t>
            </w:r>
            <w:r>
              <w:t>4</w:t>
            </w:r>
          </w:p>
        </w:tc>
        <w:tc>
          <w:tcPr>
            <w:tcW w:w="1839" w:type="dxa"/>
            <w:shd w:val="pct20" w:color="FFFFFF" w:themeColor="background1" w:fill="FFFFFF" w:themeFill="background1"/>
            <w:vAlign w:val="center"/>
          </w:tcPr>
          <w:p w14:paraId="6D072497" w14:textId="77777777" w:rsidR="00350ACA" w:rsidRPr="003A34D3" w:rsidRDefault="00350ACA" w:rsidP="00350ACA">
            <w:r w:rsidRPr="003A34D3">
              <w:t>F</w:t>
            </w:r>
          </w:p>
        </w:tc>
        <w:tc>
          <w:tcPr>
            <w:tcW w:w="5908" w:type="dxa"/>
            <w:shd w:val="pct20" w:color="FFFFFF" w:themeColor="background1" w:fill="FFFFFF" w:themeFill="background1"/>
            <w:vAlign w:val="center"/>
          </w:tcPr>
          <w:p w14:paraId="46139F67" w14:textId="1ABA286D" w:rsidR="00350ACA" w:rsidRPr="003A34D3" w:rsidRDefault="00350ACA" w:rsidP="00350ACA">
            <w:pPr>
              <w:rPr>
                <w:rFonts w:eastAsia="Times New Roman"/>
              </w:rPr>
            </w:pPr>
            <w:r w:rsidRPr="003A34D3">
              <w:rPr>
                <w:rFonts w:eastAsia="Times New Roman"/>
              </w:rPr>
              <w:t xml:space="preserve">5’- </w:t>
            </w:r>
            <w:r w:rsidR="00A340EF">
              <w:rPr>
                <w:rFonts w:eastAsia="Times New Roman"/>
              </w:rPr>
              <w:t>AAGCACCAACAGCCTCTAC</w:t>
            </w:r>
            <w:r w:rsidRPr="003A34D3">
              <w:rPr>
                <w:rFonts w:eastAsia="Times New Roman"/>
              </w:rPr>
              <w:t xml:space="preserve"> -3’</w:t>
            </w:r>
          </w:p>
        </w:tc>
      </w:tr>
      <w:tr w:rsidR="00350ACA" w:rsidRPr="003A34D3" w14:paraId="44209273" w14:textId="77777777" w:rsidTr="0021211D">
        <w:trPr>
          <w:trHeight w:val="461"/>
        </w:trPr>
        <w:tc>
          <w:tcPr>
            <w:tcW w:w="1603" w:type="dxa"/>
            <w:vMerge/>
            <w:shd w:val="pct20" w:color="FFFFFF" w:themeColor="background1" w:fill="FFFFFF" w:themeFill="background1"/>
            <w:vAlign w:val="center"/>
          </w:tcPr>
          <w:p w14:paraId="4BB2FDFE" w14:textId="77777777" w:rsidR="00350ACA" w:rsidRPr="003A34D3" w:rsidRDefault="00350ACA" w:rsidP="00350ACA"/>
        </w:tc>
        <w:tc>
          <w:tcPr>
            <w:tcW w:w="1839" w:type="dxa"/>
            <w:shd w:val="pct20" w:color="FFFFFF" w:themeColor="background1" w:fill="FFFFFF" w:themeFill="background1"/>
            <w:vAlign w:val="center"/>
          </w:tcPr>
          <w:p w14:paraId="2CC6C63A" w14:textId="77777777" w:rsidR="00350ACA" w:rsidRPr="003A34D3" w:rsidRDefault="00350ACA" w:rsidP="00350ACA">
            <w:r w:rsidRPr="003A34D3">
              <w:t>R</w:t>
            </w:r>
          </w:p>
        </w:tc>
        <w:tc>
          <w:tcPr>
            <w:tcW w:w="5908" w:type="dxa"/>
            <w:shd w:val="pct20" w:color="FFFFFF" w:themeColor="background1" w:fill="FFFFFF" w:themeFill="background1"/>
            <w:vAlign w:val="center"/>
          </w:tcPr>
          <w:p w14:paraId="60AF6773" w14:textId="535FEF82" w:rsidR="00350ACA" w:rsidRPr="003A34D3" w:rsidRDefault="00350ACA" w:rsidP="00350ACA">
            <w:pPr>
              <w:rPr>
                <w:rFonts w:eastAsia="Times New Roman"/>
              </w:rPr>
            </w:pPr>
            <w:r w:rsidRPr="003A34D3">
              <w:rPr>
                <w:rFonts w:eastAsia="Times New Roman"/>
              </w:rPr>
              <w:t xml:space="preserve">5’- </w:t>
            </w:r>
            <w:r w:rsidR="00A340EF">
              <w:rPr>
                <w:rFonts w:eastAsia="Times New Roman"/>
              </w:rPr>
              <w:t>GTTCTCGGCACTCTTCTGTT</w:t>
            </w:r>
            <w:r w:rsidRPr="003A34D3">
              <w:rPr>
                <w:rFonts w:eastAsia="Times New Roman"/>
              </w:rPr>
              <w:t xml:space="preserve"> -3’</w:t>
            </w:r>
          </w:p>
        </w:tc>
      </w:tr>
      <w:tr w:rsidR="00350ACA" w:rsidRPr="003A34D3" w14:paraId="2EE51B83" w14:textId="77777777" w:rsidTr="0021211D">
        <w:trPr>
          <w:trHeight w:val="461"/>
        </w:trPr>
        <w:tc>
          <w:tcPr>
            <w:tcW w:w="1603" w:type="dxa"/>
            <w:vMerge/>
            <w:shd w:val="pct20" w:color="FFFFFF" w:themeColor="background1" w:fill="FFFFFF" w:themeFill="background1"/>
            <w:vAlign w:val="center"/>
          </w:tcPr>
          <w:p w14:paraId="309F204B" w14:textId="77777777" w:rsidR="00350ACA" w:rsidRPr="003A34D3" w:rsidRDefault="00350ACA" w:rsidP="00350ACA"/>
        </w:tc>
        <w:tc>
          <w:tcPr>
            <w:tcW w:w="1839" w:type="dxa"/>
            <w:shd w:val="pct20" w:color="FFFFFF" w:themeColor="background1" w:fill="FFFFFF" w:themeFill="background1"/>
            <w:vAlign w:val="center"/>
          </w:tcPr>
          <w:p w14:paraId="63A6A0E8" w14:textId="77777777" w:rsidR="00350ACA" w:rsidRPr="003A34D3" w:rsidRDefault="00350ACA" w:rsidP="00350ACA">
            <w:r w:rsidRPr="003A34D3">
              <w:t>P</w:t>
            </w:r>
          </w:p>
        </w:tc>
        <w:tc>
          <w:tcPr>
            <w:tcW w:w="5908" w:type="dxa"/>
            <w:shd w:val="pct20" w:color="FFFFFF" w:themeColor="background1" w:fill="FFFFFF" w:themeFill="background1"/>
            <w:vAlign w:val="center"/>
          </w:tcPr>
          <w:p w14:paraId="0A77BEF3" w14:textId="59E5B3F1" w:rsidR="00350ACA" w:rsidRPr="003A34D3" w:rsidRDefault="00350ACA" w:rsidP="00350ACA">
            <w:r w:rsidRPr="003A34D3">
              <w:t xml:space="preserve">5’- </w:t>
            </w:r>
            <w:r w:rsidR="00A340EF">
              <w:t>ATGGAGCTGGAACAGCCAGCTTAG</w:t>
            </w:r>
            <w:r w:rsidRPr="003A34D3">
              <w:t xml:space="preserve"> -3’</w:t>
            </w:r>
          </w:p>
        </w:tc>
      </w:tr>
      <w:tr w:rsidR="00350ACA" w:rsidRPr="003A34D3" w14:paraId="324C9BAD" w14:textId="77777777" w:rsidTr="0021211D">
        <w:trPr>
          <w:trHeight w:val="461"/>
        </w:trPr>
        <w:tc>
          <w:tcPr>
            <w:tcW w:w="1603" w:type="dxa"/>
            <w:vMerge w:val="restart"/>
            <w:shd w:val="pct20" w:color="auto" w:fill="FFFFFF" w:themeFill="background1"/>
            <w:vAlign w:val="center"/>
          </w:tcPr>
          <w:p w14:paraId="265D4303" w14:textId="77777777" w:rsidR="00350ACA" w:rsidRPr="003A34D3" w:rsidRDefault="00350ACA" w:rsidP="00350ACA">
            <w:r w:rsidRPr="003A34D3">
              <w:t>TLR7</w:t>
            </w:r>
          </w:p>
        </w:tc>
        <w:tc>
          <w:tcPr>
            <w:tcW w:w="1839" w:type="dxa"/>
            <w:shd w:val="pct20" w:color="auto" w:fill="FFFFFF" w:themeFill="background1"/>
            <w:vAlign w:val="center"/>
          </w:tcPr>
          <w:p w14:paraId="62E09C6F" w14:textId="77777777" w:rsidR="00350ACA" w:rsidRPr="003A34D3" w:rsidRDefault="00350ACA" w:rsidP="00350ACA">
            <w:r w:rsidRPr="003A34D3">
              <w:t>F</w:t>
            </w:r>
          </w:p>
        </w:tc>
        <w:tc>
          <w:tcPr>
            <w:tcW w:w="5908" w:type="dxa"/>
            <w:shd w:val="pct20" w:color="auto" w:fill="FFFFFF" w:themeFill="background1"/>
            <w:vAlign w:val="center"/>
          </w:tcPr>
          <w:p w14:paraId="5DDE4010" w14:textId="77777777" w:rsidR="00350ACA" w:rsidRPr="003A34D3" w:rsidRDefault="00350ACA" w:rsidP="00350ACA">
            <w:pPr>
              <w:rPr>
                <w:rFonts w:eastAsia="Times New Roman"/>
              </w:rPr>
            </w:pPr>
            <w:r w:rsidRPr="003A34D3">
              <w:rPr>
                <w:rFonts w:eastAsia="Times New Roman"/>
              </w:rPr>
              <w:t>5’- GGCACATTCTGAAGAGAGTTACTG -3’</w:t>
            </w:r>
          </w:p>
        </w:tc>
      </w:tr>
      <w:tr w:rsidR="00350ACA" w:rsidRPr="003A34D3" w14:paraId="177F5B0B" w14:textId="77777777" w:rsidTr="0021211D">
        <w:trPr>
          <w:trHeight w:val="461"/>
        </w:trPr>
        <w:tc>
          <w:tcPr>
            <w:tcW w:w="1603" w:type="dxa"/>
            <w:vMerge/>
            <w:shd w:val="pct20" w:color="auto" w:fill="FFFFFF" w:themeFill="background1"/>
            <w:vAlign w:val="center"/>
          </w:tcPr>
          <w:p w14:paraId="3FFD0AF9" w14:textId="77777777" w:rsidR="00350ACA" w:rsidRPr="003A34D3" w:rsidRDefault="00350ACA" w:rsidP="00350ACA"/>
        </w:tc>
        <w:tc>
          <w:tcPr>
            <w:tcW w:w="1839" w:type="dxa"/>
            <w:shd w:val="pct20" w:color="auto" w:fill="FFFFFF" w:themeFill="background1"/>
            <w:vAlign w:val="center"/>
          </w:tcPr>
          <w:p w14:paraId="699AC51A" w14:textId="77777777" w:rsidR="00350ACA" w:rsidRPr="003A34D3" w:rsidRDefault="00350ACA" w:rsidP="00350ACA">
            <w:r w:rsidRPr="003A34D3">
              <w:t>R</w:t>
            </w:r>
          </w:p>
        </w:tc>
        <w:tc>
          <w:tcPr>
            <w:tcW w:w="5908" w:type="dxa"/>
            <w:shd w:val="pct20" w:color="auto" w:fill="FFFFFF" w:themeFill="background1"/>
            <w:vAlign w:val="center"/>
          </w:tcPr>
          <w:p w14:paraId="71885DB2" w14:textId="77777777" w:rsidR="00350ACA" w:rsidRPr="003A34D3" w:rsidRDefault="00350ACA" w:rsidP="00350ACA">
            <w:pPr>
              <w:rPr>
                <w:rFonts w:eastAsia="Times New Roman"/>
              </w:rPr>
            </w:pPr>
            <w:r w:rsidRPr="003A34D3">
              <w:rPr>
                <w:rFonts w:eastAsia="Times New Roman"/>
              </w:rPr>
              <w:t>5’- TGATCTAAGTGGAAATTGCCCTCG -3’</w:t>
            </w:r>
          </w:p>
        </w:tc>
      </w:tr>
      <w:tr w:rsidR="00350ACA" w:rsidRPr="003A34D3" w14:paraId="50EEFD1E" w14:textId="77777777" w:rsidTr="0021211D">
        <w:trPr>
          <w:trHeight w:val="461"/>
        </w:trPr>
        <w:tc>
          <w:tcPr>
            <w:tcW w:w="1603" w:type="dxa"/>
            <w:vMerge/>
            <w:shd w:val="pct20" w:color="auto" w:fill="FFFFFF" w:themeFill="background1"/>
            <w:vAlign w:val="center"/>
          </w:tcPr>
          <w:p w14:paraId="0BD485B3" w14:textId="77777777" w:rsidR="00350ACA" w:rsidRPr="003A34D3" w:rsidRDefault="00350ACA" w:rsidP="00350ACA"/>
        </w:tc>
        <w:tc>
          <w:tcPr>
            <w:tcW w:w="1839" w:type="dxa"/>
            <w:shd w:val="pct20" w:color="auto" w:fill="FFFFFF" w:themeFill="background1"/>
            <w:vAlign w:val="center"/>
          </w:tcPr>
          <w:p w14:paraId="7319C930" w14:textId="77777777" w:rsidR="00350ACA" w:rsidRPr="003A34D3" w:rsidRDefault="00350ACA" w:rsidP="00350ACA">
            <w:r w:rsidRPr="003A34D3">
              <w:t>P</w:t>
            </w:r>
          </w:p>
        </w:tc>
        <w:tc>
          <w:tcPr>
            <w:tcW w:w="5908" w:type="dxa"/>
            <w:shd w:val="pct20" w:color="auto" w:fill="FFFFFF" w:themeFill="background1"/>
            <w:vAlign w:val="center"/>
          </w:tcPr>
          <w:p w14:paraId="3F483A3D" w14:textId="77777777" w:rsidR="00350ACA" w:rsidRPr="003A34D3" w:rsidRDefault="00350ACA" w:rsidP="00350ACA">
            <w:pPr>
              <w:rPr>
                <w:rFonts w:eastAsia="Times New Roman"/>
              </w:rPr>
            </w:pPr>
            <w:r w:rsidRPr="003A34D3">
              <w:rPr>
                <w:rFonts w:eastAsia="Times New Roman"/>
              </w:rPr>
              <w:t>5’- TGTTCCATTTCCTTGCACACCTTGTGA -3’</w:t>
            </w:r>
          </w:p>
        </w:tc>
      </w:tr>
      <w:tr w:rsidR="00350ACA" w:rsidRPr="003A34D3" w14:paraId="5C9F3D95" w14:textId="77777777" w:rsidTr="0021211D">
        <w:trPr>
          <w:trHeight w:val="461"/>
        </w:trPr>
        <w:tc>
          <w:tcPr>
            <w:tcW w:w="1603" w:type="dxa"/>
            <w:vMerge w:val="restart"/>
            <w:shd w:val="pct20" w:color="FFFFFF" w:themeColor="background1" w:fill="FFFFFF" w:themeFill="background1"/>
            <w:vAlign w:val="center"/>
          </w:tcPr>
          <w:p w14:paraId="7B714242" w14:textId="77777777" w:rsidR="00350ACA" w:rsidRPr="003A34D3" w:rsidRDefault="00350ACA" w:rsidP="00350ACA">
            <w:r w:rsidRPr="003A34D3">
              <w:t>TLR8</w:t>
            </w:r>
          </w:p>
        </w:tc>
        <w:tc>
          <w:tcPr>
            <w:tcW w:w="1839" w:type="dxa"/>
            <w:shd w:val="pct20" w:color="FFFFFF" w:themeColor="background1" w:fill="FFFFFF" w:themeFill="background1"/>
            <w:vAlign w:val="center"/>
          </w:tcPr>
          <w:p w14:paraId="4307E06D" w14:textId="77777777" w:rsidR="00350ACA" w:rsidRPr="003A34D3" w:rsidRDefault="00350ACA" w:rsidP="00350ACA">
            <w:r w:rsidRPr="003A34D3">
              <w:t>F</w:t>
            </w:r>
          </w:p>
        </w:tc>
        <w:tc>
          <w:tcPr>
            <w:tcW w:w="5908" w:type="dxa"/>
            <w:shd w:val="pct20" w:color="FFFFFF" w:themeColor="background1" w:fill="FFFFFF" w:themeFill="background1"/>
            <w:vAlign w:val="center"/>
          </w:tcPr>
          <w:p w14:paraId="20399895" w14:textId="77777777" w:rsidR="00350ACA" w:rsidRPr="003A34D3" w:rsidRDefault="00350ACA" w:rsidP="00350ACA">
            <w:pPr>
              <w:rPr>
                <w:rFonts w:eastAsia="Times New Roman"/>
              </w:rPr>
            </w:pPr>
            <w:r w:rsidRPr="003A34D3">
              <w:rPr>
                <w:rFonts w:eastAsia="Times New Roman"/>
              </w:rPr>
              <w:t>5’- CAATGGCAATGGCCAAGTATTTA -3’</w:t>
            </w:r>
          </w:p>
        </w:tc>
      </w:tr>
      <w:tr w:rsidR="00350ACA" w:rsidRPr="003A34D3" w14:paraId="66D7E25A" w14:textId="77777777" w:rsidTr="0021211D">
        <w:trPr>
          <w:trHeight w:val="461"/>
        </w:trPr>
        <w:tc>
          <w:tcPr>
            <w:tcW w:w="1603" w:type="dxa"/>
            <w:vMerge/>
            <w:shd w:val="pct20" w:color="FFFFFF" w:themeColor="background1" w:fill="FFFFFF" w:themeFill="background1"/>
            <w:vAlign w:val="center"/>
          </w:tcPr>
          <w:p w14:paraId="640A5278" w14:textId="77777777" w:rsidR="00350ACA" w:rsidRPr="003A34D3" w:rsidRDefault="00350ACA" w:rsidP="00350ACA"/>
        </w:tc>
        <w:tc>
          <w:tcPr>
            <w:tcW w:w="1839" w:type="dxa"/>
            <w:shd w:val="pct20" w:color="FFFFFF" w:themeColor="background1" w:fill="FFFFFF" w:themeFill="background1"/>
            <w:vAlign w:val="center"/>
          </w:tcPr>
          <w:p w14:paraId="7B0AC186" w14:textId="77777777" w:rsidR="00350ACA" w:rsidRPr="003A34D3" w:rsidRDefault="00350ACA" w:rsidP="00350ACA">
            <w:r w:rsidRPr="003A34D3">
              <w:t>R</w:t>
            </w:r>
          </w:p>
        </w:tc>
        <w:tc>
          <w:tcPr>
            <w:tcW w:w="5908" w:type="dxa"/>
            <w:shd w:val="pct20" w:color="FFFFFF" w:themeColor="background1" w:fill="FFFFFF" w:themeFill="background1"/>
            <w:vAlign w:val="center"/>
          </w:tcPr>
          <w:p w14:paraId="66AF1C27" w14:textId="77777777" w:rsidR="00350ACA" w:rsidRPr="003A34D3" w:rsidRDefault="00350ACA" w:rsidP="00350ACA">
            <w:pPr>
              <w:rPr>
                <w:rFonts w:eastAsia="Times New Roman"/>
              </w:rPr>
            </w:pPr>
            <w:r w:rsidRPr="003A34D3">
              <w:rPr>
                <w:rFonts w:eastAsia="Times New Roman"/>
              </w:rPr>
              <w:t>5’- CAGTTCACGGAGAGCATTGT -3’</w:t>
            </w:r>
          </w:p>
        </w:tc>
      </w:tr>
      <w:tr w:rsidR="00350ACA" w:rsidRPr="003A34D3" w14:paraId="62943EBC" w14:textId="77777777" w:rsidTr="0021211D">
        <w:trPr>
          <w:trHeight w:val="461"/>
        </w:trPr>
        <w:tc>
          <w:tcPr>
            <w:tcW w:w="1603" w:type="dxa"/>
            <w:vMerge/>
            <w:shd w:val="pct20" w:color="FFFFFF" w:themeColor="background1" w:fill="FFFFFF" w:themeFill="background1"/>
            <w:vAlign w:val="center"/>
          </w:tcPr>
          <w:p w14:paraId="03137CE7" w14:textId="77777777" w:rsidR="00350ACA" w:rsidRPr="003A34D3" w:rsidRDefault="00350ACA" w:rsidP="00350ACA"/>
        </w:tc>
        <w:tc>
          <w:tcPr>
            <w:tcW w:w="1839" w:type="dxa"/>
            <w:shd w:val="pct20" w:color="FFFFFF" w:themeColor="background1" w:fill="FFFFFF" w:themeFill="background1"/>
            <w:vAlign w:val="center"/>
          </w:tcPr>
          <w:p w14:paraId="1DAB541B" w14:textId="77777777" w:rsidR="00350ACA" w:rsidRPr="003A34D3" w:rsidRDefault="00350ACA" w:rsidP="00350ACA">
            <w:r w:rsidRPr="003A34D3">
              <w:t>P</w:t>
            </w:r>
          </w:p>
        </w:tc>
        <w:tc>
          <w:tcPr>
            <w:tcW w:w="5908" w:type="dxa"/>
            <w:shd w:val="pct20" w:color="FFFFFF" w:themeColor="background1" w:fill="FFFFFF" w:themeFill="background1"/>
            <w:vAlign w:val="center"/>
          </w:tcPr>
          <w:p w14:paraId="50C64D67" w14:textId="77777777" w:rsidR="00350ACA" w:rsidRPr="003A34D3" w:rsidRDefault="00350ACA" w:rsidP="00350ACA">
            <w:r w:rsidRPr="003A34D3">
              <w:t>5’ - TCCAAGTATTTGACCTGAGGCACAGC -3’</w:t>
            </w:r>
          </w:p>
        </w:tc>
      </w:tr>
      <w:tr w:rsidR="00350ACA" w:rsidRPr="003A34D3" w14:paraId="23C529FB" w14:textId="77777777" w:rsidTr="0021211D">
        <w:trPr>
          <w:trHeight w:val="461"/>
        </w:trPr>
        <w:tc>
          <w:tcPr>
            <w:tcW w:w="1603" w:type="dxa"/>
            <w:vMerge w:val="restart"/>
            <w:shd w:val="clear" w:color="auto" w:fill="BFBFBF" w:themeFill="background1" w:themeFillShade="BF"/>
            <w:vAlign w:val="center"/>
          </w:tcPr>
          <w:p w14:paraId="6C3795B9" w14:textId="77777777" w:rsidR="00350ACA" w:rsidRPr="003A34D3" w:rsidRDefault="00350ACA" w:rsidP="00350ACA">
            <w:r w:rsidRPr="003A34D3">
              <w:t>TLR9</w:t>
            </w:r>
          </w:p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2B77DBD6" w14:textId="77777777" w:rsidR="00350ACA" w:rsidRPr="003A34D3" w:rsidRDefault="00350ACA" w:rsidP="00350ACA">
            <w:r w:rsidRPr="003A34D3">
              <w:t>F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30395D83" w14:textId="77777777" w:rsidR="00350ACA" w:rsidRPr="003A34D3" w:rsidRDefault="00350ACA" w:rsidP="00350ACA">
            <w:pPr>
              <w:rPr>
                <w:rFonts w:eastAsia="Times New Roman"/>
              </w:rPr>
            </w:pPr>
            <w:r w:rsidRPr="003A34D3">
              <w:rPr>
                <w:rFonts w:eastAsia="Times New Roman"/>
              </w:rPr>
              <w:t>5’- CGCCTCTGTTTGGATGAGA -3’</w:t>
            </w:r>
          </w:p>
        </w:tc>
      </w:tr>
      <w:tr w:rsidR="00350ACA" w:rsidRPr="003A34D3" w14:paraId="23E07540" w14:textId="77777777" w:rsidTr="0021211D">
        <w:trPr>
          <w:trHeight w:val="461"/>
        </w:trPr>
        <w:tc>
          <w:tcPr>
            <w:tcW w:w="1603" w:type="dxa"/>
            <w:vMerge/>
            <w:shd w:val="clear" w:color="auto" w:fill="BFBFBF" w:themeFill="background1" w:themeFillShade="BF"/>
            <w:vAlign w:val="center"/>
          </w:tcPr>
          <w:p w14:paraId="5DE84F49" w14:textId="77777777" w:rsidR="00350ACA" w:rsidRPr="003A34D3" w:rsidRDefault="00350ACA" w:rsidP="00350ACA"/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343679D7" w14:textId="77777777" w:rsidR="00350ACA" w:rsidRPr="003A34D3" w:rsidRDefault="00350ACA" w:rsidP="00350ACA">
            <w:r w:rsidRPr="003A34D3">
              <w:t>R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28ECEA2C" w14:textId="77777777" w:rsidR="00350ACA" w:rsidRPr="003A34D3" w:rsidRDefault="00350ACA" w:rsidP="00350ACA">
            <w:pPr>
              <w:rPr>
                <w:rFonts w:eastAsia="Times New Roman"/>
              </w:rPr>
            </w:pPr>
            <w:r w:rsidRPr="003A34D3">
              <w:rPr>
                <w:rFonts w:eastAsia="Times New Roman"/>
              </w:rPr>
              <w:t>5’- CAGCCACAGAGATGCTGTA -3’</w:t>
            </w:r>
          </w:p>
        </w:tc>
      </w:tr>
      <w:tr w:rsidR="00350ACA" w:rsidRPr="003A34D3" w14:paraId="62FCBF0B" w14:textId="77777777" w:rsidTr="0021211D">
        <w:trPr>
          <w:trHeight w:val="461"/>
        </w:trPr>
        <w:tc>
          <w:tcPr>
            <w:tcW w:w="1603" w:type="dxa"/>
            <w:vMerge/>
            <w:shd w:val="clear" w:color="auto" w:fill="BFBFBF" w:themeFill="background1" w:themeFillShade="BF"/>
            <w:vAlign w:val="center"/>
          </w:tcPr>
          <w:p w14:paraId="74FED4DD" w14:textId="77777777" w:rsidR="00350ACA" w:rsidRPr="003A34D3" w:rsidRDefault="00350ACA" w:rsidP="00350ACA"/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6F392076" w14:textId="77777777" w:rsidR="00350ACA" w:rsidRPr="003A34D3" w:rsidRDefault="00350ACA" w:rsidP="00350ACA">
            <w:r w:rsidRPr="003A34D3">
              <w:t>P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7D9F4A92" w14:textId="77777777" w:rsidR="00350ACA" w:rsidRPr="003A34D3" w:rsidRDefault="00350ACA" w:rsidP="00350ACA">
            <w:pPr>
              <w:rPr>
                <w:rFonts w:eastAsia="Times New Roman"/>
              </w:rPr>
            </w:pPr>
            <w:r w:rsidRPr="003A34D3">
              <w:rPr>
                <w:rFonts w:eastAsia="Times New Roman"/>
              </w:rPr>
              <w:t>5’- CTCCTGGACTTGCTTCGGCTTCTC -3’</w:t>
            </w:r>
          </w:p>
        </w:tc>
      </w:tr>
      <w:tr w:rsidR="00350ACA" w:rsidRPr="003A34D3" w14:paraId="0A1AD9EF" w14:textId="77777777" w:rsidTr="0021211D">
        <w:trPr>
          <w:trHeight w:val="461"/>
        </w:trPr>
        <w:tc>
          <w:tcPr>
            <w:tcW w:w="1603" w:type="dxa"/>
            <w:vMerge w:val="restart"/>
            <w:shd w:val="clear" w:color="auto" w:fill="auto"/>
            <w:vAlign w:val="center"/>
          </w:tcPr>
          <w:p w14:paraId="1539FA84" w14:textId="77777777" w:rsidR="00350ACA" w:rsidRPr="003A34D3" w:rsidRDefault="00350ACA" w:rsidP="00350ACA">
            <w:r w:rsidRPr="003A34D3">
              <w:t>ZBP1/DAI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C4C548B" w14:textId="77777777" w:rsidR="00350ACA" w:rsidRPr="003A34D3" w:rsidRDefault="00350ACA" w:rsidP="00350ACA">
            <w:r w:rsidRPr="003A34D3">
              <w:t>F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47545A59" w14:textId="77777777" w:rsidR="00350ACA" w:rsidRPr="003A34D3" w:rsidRDefault="00350ACA" w:rsidP="00350ACA">
            <w:pPr>
              <w:rPr>
                <w:rFonts w:eastAsia="Times New Roman"/>
              </w:rPr>
            </w:pPr>
            <w:r w:rsidRPr="003A34D3">
              <w:rPr>
                <w:rFonts w:eastAsia="Times New Roman"/>
              </w:rPr>
              <w:t>5’- CCCAGATGTGTAGATGAGGAAC -3’</w:t>
            </w:r>
          </w:p>
        </w:tc>
      </w:tr>
      <w:tr w:rsidR="00350ACA" w:rsidRPr="003A34D3" w14:paraId="53AA1E07" w14:textId="77777777" w:rsidTr="0021211D">
        <w:trPr>
          <w:trHeight w:val="461"/>
        </w:trPr>
        <w:tc>
          <w:tcPr>
            <w:tcW w:w="1603" w:type="dxa"/>
            <w:vMerge/>
            <w:shd w:val="clear" w:color="auto" w:fill="auto"/>
            <w:vAlign w:val="center"/>
          </w:tcPr>
          <w:p w14:paraId="432751E2" w14:textId="77777777" w:rsidR="00350ACA" w:rsidRPr="003A34D3" w:rsidRDefault="00350ACA" w:rsidP="00350ACA"/>
        </w:tc>
        <w:tc>
          <w:tcPr>
            <w:tcW w:w="1839" w:type="dxa"/>
            <w:shd w:val="clear" w:color="auto" w:fill="auto"/>
            <w:vAlign w:val="center"/>
          </w:tcPr>
          <w:p w14:paraId="567D1D72" w14:textId="77777777" w:rsidR="00350ACA" w:rsidRPr="003A34D3" w:rsidRDefault="00350ACA" w:rsidP="00350ACA">
            <w:r w:rsidRPr="003A34D3">
              <w:t>R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18DF9028" w14:textId="77777777" w:rsidR="00350ACA" w:rsidRPr="003A34D3" w:rsidRDefault="00350ACA" w:rsidP="00350ACA">
            <w:pPr>
              <w:rPr>
                <w:rFonts w:eastAsia="Times New Roman"/>
              </w:rPr>
            </w:pPr>
            <w:r w:rsidRPr="003A34D3">
              <w:rPr>
                <w:rFonts w:eastAsia="Times New Roman"/>
              </w:rPr>
              <w:t>5’- AAACAGGGACGTAGCCAAA -3’</w:t>
            </w:r>
          </w:p>
        </w:tc>
      </w:tr>
      <w:tr w:rsidR="00350ACA" w:rsidRPr="003A34D3" w14:paraId="75296455" w14:textId="77777777" w:rsidTr="0021211D">
        <w:trPr>
          <w:trHeight w:val="461"/>
        </w:trPr>
        <w:tc>
          <w:tcPr>
            <w:tcW w:w="1603" w:type="dxa"/>
            <w:vMerge/>
            <w:shd w:val="clear" w:color="auto" w:fill="auto"/>
            <w:vAlign w:val="center"/>
          </w:tcPr>
          <w:p w14:paraId="404EE808" w14:textId="77777777" w:rsidR="00350ACA" w:rsidRPr="003A34D3" w:rsidRDefault="00350ACA" w:rsidP="00350ACA"/>
        </w:tc>
        <w:tc>
          <w:tcPr>
            <w:tcW w:w="1839" w:type="dxa"/>
            <w:shd w:val="clear" w:color="auto" w:fill="auto"/>
            <w:vAlign w:val="center"/>
          </w:tcPr>
          <w:p w14:paraId="2E284D8E" w14:textId="77777777" w:rsidR="00350ACA" w:rsidRPr="003A34D3" w:rsidRDefault="00350ACA" w:rsidP="00350ACA">
            <w:r w:rsidRPr="003A34D3">
              <w:t>P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5B340179" w14:textId="77777777" w:rsidR="00350ACA" w:rsidRPr="003A34D3" w:rsidRDefault="00350ACA" w:rsidP="00350ACA">
            <w:r w:rsidRPr="003A34D3">
              <w:t>5’- CCCAGTGTGAATCCTCCCATGTCA -3’</w:t>
            </w:r>
          </w:p>
        </w:tc>
      </w:tr>
      <w:tr w:rsidR="00350ACA" w:rsidRPr="003A34D3" w14:paraId="06117039" w14:textId="77777777" w:rsidTr="0021211D">
        <w:trPr>
          <w:trHeight w:val="461"/>
        </w:trPr>
        <w:tc>
          <w:tcPr>
            <w:tcW w:w="1603" w:type="dxa"/>
            <w:vMerge w:val="restart"/>
            <w:shd w:val="clear" w:color="auto" w:fill="BFBFBF" w:themeFill="background1" w:themeFillShade="BF"/>
            <w:vAlign w:val="center"/>
          </w:tcPr>
          <w:p w14:paraId="4FFB07DD" w14:textId="77777777" w:rsidR="00350ACA" w:rsidRPr="003A34D3" w:rsidRDefault="00350ACA" w:rsidP="00350ACA">
            <w:r w:rsidRPr="003A34D3">
              <w:t>IFI16</w:t>
            </w:r>
          </w:p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6C699435" w14:textId="77777777" w:rsidR="00350ACA" w:rsidRPr="003A34D3" w:rsidRDefault="00350ACA" w:rsidP="00350ACA">
            <w:r w:rsidRPr="003A34D3">
              <w:t>F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296796D0" w14:textId="77777777" w:rsidR="00350ACA" w:rsidRPr="003A34D3" w:rsidRDefault="00350ACA" w:rsidP="00350ACA">
            <w:pPr>
              <w:rPr>
                <w:rFonts w:eastAsia="Times New Roman"/>
              </w:rPr>
            </w:pPr>
            <w:r w:rsidRPr="003A34D3">
              <w:rPr>
                <w:rFonts w:eastAsia="Times New Roman"/>
              </w:rPr>
              <w:t>5’- CCGAAGATCCATCAGGCAAA -3’</w:t>
            </w:r>
          </w:p>
        </w:tc>
      </w:tr>
      <w:tr w:rsidR="00350ACA" w:rsidRPr="003A34D3" w14:paraId="4807A853" w14:textId="77777777" w:rsidTr="0021211D">
        <w:trPr>
          <w:trHeight w:val="461"/>
        </w:trPr>
        <w:tc>
          <w:tcPr>
            <w:tcW w:w="1603" w:type="dxa"/>
            <w:vMerge/>
            <w:shd w:val="clear" w:color="auto" w:fill="BFBFBF" w:themeFill="background1" w:themeFillShade="BF"/>
            <w:vAlign w:val="center"/>
          </w:tcPr>
          <w:p w14:paraId="660AF932" w14:textId="77777777" w:rsidR="00350ACA" w:rsidRPr="003A34D3" w:rsidRDefault="00350ACA" w:rsidP="00350ACA"/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4E06DFBC" w14:textId="77777777" w:rsidR="00350ACA" w:rsidRPr="003A34D3" w:rsidRDefault="00350ACA" w:rsidP="00350ACA">
            <w:r w:rsidRPr="003A34D3">
              <w:t>R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78C210B3" w14:textId="77777777" w:rsidR="00350ACA" w:rsidRPr="003A34D3" w:rsidRDefault="00350ACA" w:rsidP="00350ACA">
            <w:pPr>
              <w:rPr>
                <w:rFonts w:eastAsia="Times New Roman"/>
              </w:rPr>
            </w:pPr>
            <w:r w:rsidRPr="003A34D3">
              <w:rPr>
                <w:rFonts w:eastAsia="Times New Roman"/>
              </w:rPr>
              <w:t>5’- CTACTGGATGATGCTGGAGATG -3’</w:t>
            </w:r>
          </w:p>
        </w:tc>
      </w:tr>
      <w:tr w:rsidR="00350ACA" w:rsidRPr="003A34D3" w14:paraId="5422D429" w14:textId="77777777" w:rsidTr="0021211D">
        <w:trPr>
          <w:trHeight w:val="461"/>
        </w:trPr>
        <w:tc>
          <w:tcPr>
            <w:tcW w:w="1603" w:type="dxa"/>
            <w:vMerge/>
            <w:shd w:val="clear" w:color="auto" w:fill="BFBFBF" w:themeFill="background1" w:themeFillShade="BF"/>
            <w:vAlign w:val="center"/>
          </w:tcPr>
          <w:p w14:paraId="68D15762" w14:textId="77777777" w:rsidR="00350ACA" w:rsidRPr="003A34D3" w:rsidRDefault="00350ACA" w:rsidP="00350ACA"/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421245A2" w14:textId="77777777" w:rsidR="00350ACA" w:rsidRPr="003A34D3" w:rsidRDefault="00350ACA" w:rsidP="00350ACA">
            <w:r w:rsidRPr="003A34D3">
              <w:t>P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52063B6E" w14:textId="77777777" w:rsidR="00350ACA" w:rsidRPr="003A34D3" w:rsidRDefault="00350ACA" w:rsidP="00350ACA">
            <w:r w:rsidRPr="003A34D3">
              <w:t>5’- TCATCCAGAGGAATCCAGGGTCCT -3’</w:t>
            </w:r>
          </w:p>
        </w:tc>
      </w:tr>
      <w:tr w:rsidR="00350ACA" w:rsidRPr="003A34D3" w14:paraId="42D93015" w14:textId="77777777" w:rsidTr="0021211D">
        <w:trPr>
          <w:trHeight w:val="461"/>
        </w:trPr>
        <w:tc>
          <w:tcPr>
            <w:tcW w:w="1603" w:type="dxa"/>
            <w:vMerge w:val="restart"/>
            <w:shd w:val="clear" w:color="auto" w:fill="auto"/>
            <w:vAlign w:val="center"/>
          </w:tcPr>
          <w:p w14:paraId="18B5903E" w14:textId="77777777" w:rsidR="00350ACA" w:rsidRPr="003A34D3" w:rsidRDefault="00350ACA" w:rsidP="00350ACA">
            <w:proofErr w:type="spellStart"/>
            <w:r w:rsidRPr="003A34D3">
              <w:t>cGAS</w:t>
            </w:r>
            <w:proofErr w:type="spellEnd"/>
          </w:p>
        </w:tc>
        <w:tc>
          <w:tcPr>
            <w:tcW w:w="1839" w:type="dxa"/>
            <w:shd w:val="clear" w:color="auto" w:fill="auto"/>
            <w:vAlign w:val="center"/>
          </w:tcPr>
          <w:p w14:paraId="086B56C5" w14:textId="77777777" w:rsidR="00350ACA" w:rsidRPr="003A34D3" w:rsidRDefault="00350ACA" w:rsidP="00350ACA">
            <w:r w:rsidRPr="003A34D3">
              <w:t>F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18EC788B" w14:textId="77777777" w:rsidR="00350ACA" w:rsidRPr="003A34D3" w:rsidRDefault="00350ACA" w:rsidP="00350ACA">
            <w:pPr>
              <w:rPr>
                <w:rFonts w:eastAsia="Times New Roman"/>
              </w:rPr>
            </w:pPr>
            <w:r w:rsidRPr="003A34D3">
              <w:rPr>
                <w:rFonts w:eastAsia="Times New Roman"/>
              </w:rPr>
              <w:t>5’- GGAGTCCTGCTGTAACACTTG -3’</w:t>
            </w:r>
          </w:p>
        </w:tc>
      </w:tr>
      <w:tr w:rsidR="00350ACA" w:rsidRPr="003A34D3" w14:paraId="74297864" w14:textId="77777777" w:rsidTr="0021211D">
        <w:trPr>
          <w:trHeight w:val="461"/>
        </w:trPr>
        <w:tc>
          <w:tcPr>
            <w:tcW w:w="1603" w:type="dxa"/>
            <w:vMerge/>
            <w:shd w:val="clear" w:color="auto" w:fill="auto"/>
            <w:vAlign w:val="center"/>
          </w:tcPr>
          <w:p w14:paraId="21166953" w14:textId="77777777" w:rsidR="00350ACA" w:rsidRPr="003A34D3" w:rsidRDefault="00350ACA" w:rsidP="00350ACA"/>
        </w:tc>
        <w:tc>
          <w:tcPr>
            <w:tcW w:w="1839" w:type="dxa"/>
            <w:shd w:val="clear" w:color="auto" w:fill="auto"/>
            <w:vAlign w:val="center"/>
          </w:tcPr>
          <w:p w14:paraId="73D36ADE" w14:textId="77777777" w:rsidR="00350ACA" w:rsidRPr="003A34D3" w:rsidRDefault="00350ACA" w:rsidP="00350ACA">
            <w:r w:rsidRPr="003A34D3">
              <w:t>R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10B7BF10" w14:textId="77777777" w:rsidR="00350ACA" w:rsidRPr="003A34D3" w:rsidRDefault="00350ACA" w:rsidP="00350ACA">
            <w:pPr>
              <w:rPr>
                <w:rFonts w:eastAsia="Times New Roman"/>
              </w:rPr>
            </w:pPr>
            <w:r w:rsidRPr="003A34D3">
              <w:rPr>
                <w:rFonts w:eastAsia="Times New Roman"/>
              </w:rPr>
              <w:t>5’- TTGCTCCAAGCCAGTTATTGA -3’</w:t>
            </w:r>
          </w:p>
        </w:tc>
      </w:tr>
      <w:tr w:rsidR="00350ACA" w:rsidRPr="003A34D3" w14:paraId="495881A7" w14:textId="77777777" w:rsidTr="0021211D">
        <w:trPr>
          <w:trHeight w:val="461"/>
        </w:trPr>
        <w:tc>
          <w:tcPr>
            <w:tcW w:w="1603" w:type="dxa"/>
            <w:vMerge/>
            <w:shd w:val="clear" w:color="auto" w:fill="auto"/>
            <w:vAlign w:val="center"/>
          </w:tcPr>
          <w:p w14:paraId="75FC7B47" w14:textId="77777777" w:rsidR="00350ACA" w:rsidRPr="003A34D3" w:rsidRDefault="00350ACA" w:rsidP="00350ACA"/>
        </w:tc>
        <w:tc>
          <w:tcPr>
            <w:tcW w:w="1839" w:type="dxa"/>
            <w:shd w:val="clear" w:color="auto" w:fill="auto"/>
            <w:vAlign w:val="center"/>
          </w:tcPr>
          <w:p w14:paraId="721242CF" w14:textId="77777777" w:rsidR="00350ACA" w:rsidRPr="003A34D3" w:rsidRDefault="00350ACA" w:rsidP="00350ACA">
            <w:r w:rsidRPr="003A34D3">
              <w:t>P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4199EE51" w14:textId="77777777" w:rsidR="00350ACA" w:rsidRPr="003A34D3" w:rsidRDefault="00350ACA" w:rsidP="00350ACA">
            <w:r w:rsidRPr="003A34D3">
              <w:t>5’- TGGCCTGCTAACACACAGAAAGGT -3’</w:t>
            </w:r>
          </w:p>
        </w:tc>
      </w:tr>
      <w:tr w:rsidR="007551AE" w:rsidRPr="003A34D3" w14:paraId="539478C7" w14:textId="77777777" w:rsidTr="007551AE">
        <w:trPr>
          <w:trHeight w:val="461"/>
        </w:trPr>
        <w:tc>
          <w:tcPr>
            <w:tcW w:w="1603" w:type="dxa"/>
            <w:vMerge w:val="restart"/>
            <w:shd w:val="clear" w:color="auto" w:fill="BFBFBF" w:themeFill="background1" w:themeFillShade="BF"/>
            <w:vAlign w:val="center"/>
          </w:tcPr>
          <w:p w14:paraId="111CE025" w14:textId="3EF829CE" w:rsidR="007551AE" w:rsidRPr="003A34D3" w:rsidRDefault="007551AE" w:rsidP="007551AE">
            <w:r w:rsidRPr="003A34D3">
              <w:t>DHX9</w:t>
            </w:r>
          </w:p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1BCFA164" w14:textId="5168A8FD" w:rsidR="007551AE" w:rsidRPr="003A34D3" w:rsidRDefault="007551AE" w:rsidP="007551AE">
            <w:r w:rsidRPr="003A34D3">
              <w:t>F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076F4AC7" w14:textId="3727D3FE" w:rsidR="007551AE" w:rsidRPr="003A34D3" w:rsidRDefault="007551AE" w:rsidP="007551AE">
            <w:r w:rsidRPr="003A34D3">
              <w:rPr>
                <w:rFonts w:eastAsia="Times New Roman"/>
              </w:rPr>
              <w:t>5’- CGGATCACAACAGGAGCTTTA -3’</w:t>
            </w:r>
          </w:p>
        </w:tc>
      </w:tr>
      <w:tr w:rsidR="007551AE" w:rsidRPr="003A34D3" w14:paraId="740CFF6F" w14:textId="77777777" w:rsidTr="007551AE">
        <w:trPr>
          <w:trHeight w:val="461"/>
        </w:trPr>
        <w:tc>
          <w:tcPr>
            <w:tcW w:w="1603" w:type="dxa"/>
            <w:vMerge/>
            <w:shd w:val="clear" w:color="auto" w:fill="BFBFBF" w:themeFill="background1" w:themeFillShade="BF"/>
            <w:vAlign w:val="center"/>
          </w:tcPr>
          <w:p w14:paraId="45FC594B" w14:textId="77777777" w:rsidR="007551AE" w:rsidRPr="003A34D3" w:rsidRDefault="007551AE" w:rsidP="007551AE"/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7CFA7E70" w14:textId="0DFC8833" w:rsidR="007551AE" w:rsidRPr="003A34D3" w:rsidRDefault="007551AE" w:rsidP="007551AE">
            <w:r w:rsidRPr="003A34D3">
              <w:t>R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30D199FB" w14:textId="2C01C699" w:rsidR="007551AE" w:rsidRPr="003A34D3" w:rsidRDefault="007551AE" w:rsidP="007551AE">
            <w:r w:rsidRPr="003A34D3">
              <w:rPr>
                <w:rFonts w:eastAsia="Times New Roman"/>
              </w:rPr>
              <w:t>5’- GACTGTGCTGCCAATTTCTTATT -3’</w:t>
            </w:r>
          </w:p>
        </w:tc>
      </w:tr>
      <w:tr w:rsidR="007551AE" w:rsidRPr="003A34D3" w14:paraId="2D3B0EA2" w14:textId="77777777" w:rsidTr="007551AE">
        <w:trPr>
          <w:trHeight w:val="461"/>
        </w:trPr>
        <w:tc>
          <w:tcPr>
            <w:tcW w:w="1603" w:type="dxa"/>
            <w:vMerge/>
            <w:shd w:val="clear" w:color="auto" w:fill="BFBFBF" w:themeFill="background1" w:themeFillShade="BF"/>
            <w:vAlign w:val="center"/>
          </w:tcPr>
          <w:p w14:paraId="35910763" w14:textId="77777777" w:rsidR="007551AE" w:rsidRPr="003A34D3" w:rsidRDefault="007551AE" w:rsidP="007551AE"/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17D536B0" w14:textId="5B2CACA7" w:rsidR="007551AE" w:rsidRPr="003A34D3" w:rsidRDefault="007551AE" w:rsidP="007551AE">
            <w:r w:rsidRPr="003A34D3">
              <w:t>P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699FA99E" w14:textId="5BE87109" w:rsidR="007551AE" w:rsidRPr="003A34D3" w:rsidRDefault="007551AE" w:rsidP="007551AE">
            <w:r w:rsidRPr="003A34D3">
              <w:t>5’- TATCAAGCAGCTGGGCAGAAGGAT -3’</w:t>
            </w:r>
          </w:p>
        </w:tc>
      </w:tr>
      <w:tr w:rsidR="007551AE" w:rsidRPr="003A34D3" w14:paraId="3747841E" w14:textId="77777777" w:rsidTr="0021211D">
        <w:trPr>
          <w:trHeight w:val="461"/>
        </w:trPr>
        <w:tc>
          <w:tcPr>
            <w:tcW w:w="1603" w:type="dxa"/>
            <w:vMerge w:val="restart"/>
            <w:shd w:val="clear" w:color="auto" w:fill="auto"/>
            <w:vAlign w:val="center"/>
          </w:tcPr>
          <w:p w14:paraId="02FDDDDF" w14:textId="5A49495A" w:rsidR="007551AE" w:rsidRPr="003A34D3" w:rsidRDefault="007551AE" w:rsidP="007551AE">
            <w:r w:rsidRPr="003A34D3">
              <w:t>DHX36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0356B88" w14:textId="488FEE1E" w:rsidR="007551AE" w:rsidRPr="003A34D3" w:rsidRDefault="007551AE" w:rsidP="007551AE">
            <w:r w:rsidRPr="003A34D3">
              <w:t>F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7C6B3119" w14:textId="54AEC85E" w:rsidR="007551AE" w:rsidRPr="003A34D3" w:rsidRDefault="007551AE" w:rsidP="007551AE">
            <w:r w:rsidRPr="003A34D3">
              <w:rPr>
                <w:rFonts w:eastAsia="Times New Roman"/>
              </w:rPr>
              <w:t>5’- TGGAAACAGCACTGGATACC -3’</w:t>
            </w:r>
          </w:p>
        </w:tc>
      </w:tr>
      <w:tr w:rsidR="007551AE" w:rsidRPr="003A34D3" w14:paraId="4D161616" w14:textId="77777777" w:rsidTr="0021211D">
        <w:trPr>
          <w:trHeight w:val="461"/>
        </w:trPr>
        <w:tc>
          <w:tcPr>
            <w:tcW w:w="1603" w:type="dxa"/>
            <w:vMerge/>
            <w:shd w:val="clear" w:color="auto" w:fill="auto"/>
            <w:vAlign w:val="center"/>
          </w:tcPr>
          <w:p w14:paraId="44EC227B" w14:textId="77777777" w:rsidR="007551AE" w:rsidRPr="003A34D3" w:rsidRDefault="007551AE" w:rsidP="007551AE"/>
        </w:tc>
        <w:tc>
          <w:tcPr>
            <w:tcW w:w="1839" w:type="dxa"/>
            <w:shd w:val="clear" w:color="auto" w:fill="auto"/>
            <w:vAlign w:val="center"/>
          </w:tcPr>
          <w:p w14:paraId="31F3A286" w14:textId="5049A553" w:rsidR="007551AE" w:rsidRPr="003A34D3" w:rsidRDefault="007551AE" w:rsidP="007551AE">
            <w:r w:rsidRPr="003A34D3">
              <w:t>R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6AAEC059" w14:textId="34583F90" w:rsidR="007551AE" w:rsidRPr="003A34D3" w:rsidRDefault="007551AE" w:rsidP="007551AE">
            <w:r w:rsidRPr="003A34D3">
              <w:rPr>
                <w:rFonts w:eastAsia="Times New Roman"/>
              </w:rPr>
              <w:t>5’- GGAGCCACTGAAGGATGATT -3’</w:t>
            </w:r>
          </w:p>
        </w:tc>
      </w:tr>
      <w:tr w:rsidR="007551AE" w:rsidRPr="003A34D3" w14:paraId="70D6401A" w14:textId="77777777" w:rsidTr="0021211D">
        <w:trPr>
          <w:trHeight w:val="461"/>
        </w:trPr>
        <w:tc>
          <w:tcPr>
            <w:tcW w:w="1603" w:type="dxa"/>
            <w:vMerge/>
            <w:shd w:val="clear" w:color="auto" w:fill="auto"/>
            <w:vAlign w:val="center"/>
          </w:tcPr>
          <w:p w14:paraId="3848C755" w14:textId="77777777" w:rsidR="007551AE" w:rsidRPr="003A34D3" w:rsidRDefault="007551AE" w:rsidP="007551AE"/>
        </w:tc>
        <w:tc>
          <w:tcPr>
            <w:tcW w:w="1839" w:type="dxa"/>
            <w:shd w:val="clear" w:color="auto" w:fill="auto"/>
            <w:vAlign w:val="center"/>
          </w:tcPr>
          <w:p w14:paraId="5B13DC66" w14:textId="388B4C0F" w:rsidR="007551AE" w:rsidRPr="003A34D3" w:rsidRDefault="007551AE" w:rsidP="007551AE">
            <w:r w:rsidRPr="003A34D3">
              <w:t>P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23FB0AB3" w14:textId="52F19FA2" w:rsidR="007551AE" w:rsidRPr="003A34D3" w:rsidRDefault="007551AE" w:rsidP="007551AE">
            <w:r w:rsidRPr="003A34D3">
              <w:t>5’- CTCCAGAGTCGGTTGCCAAGGAAA -3’</w:t>
            </w:r>
          </w:p>
        </w:tc>
      </w:tr>
      <w:tr w:rsidR="007551AE" w:rsidRPr="003A34D3" w14:paraId="7B0C4C0F" w14:textId="77777777" w:rsidTr="0021211D">
        <w:trPr>
          <w:trHeight w:val="461"/>
        </w:trPr>
        <w:tc>
          <w:tcPr>
            <w:tcW w:w="1603" w:type="dxa"/>
            <w:vMerge w:val="restart"/>
            <w:shd w:val="clear" w:color="auto" w:fill="BFBFBF" w:themeFill="background1" w:themeFillShade="BF"/>
            <w:vAlign w:val="center"/>
          </w:tcPr>
          <w:p w14:paraId="6372B08B" w14:textId="77777777" w:rsidR="007551AE" w:rsidRPr="003A34D3" w:rsidRDefault="007551AE" w:rsidP="007551AE">
            <w:r w:rsidRPr="003A34D3">
              <w:t>AIM2</w:t>
            </w:r>
          </w:p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41EBAC46" w14:textId="77777777" w:rsidR="007551AE" w:rsidRPr="003A34D3" w:rsidRDefault="007551AE" w:rsidP="007551AE">
            <w:r w:rsidRPr="003A34D3">
              <w:t>F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093CC2DD" w14:textId="77777777" w:rsidR="007551AE" w:rsidRPr="003A34D3" w:rsidRDefault="007551AE" w:rsidP="007551AE">
            <w:pPr>
              <w:rPr>
                <w:rFonts w:eastAsia="Times New Roman"/>
              </w:rPr>
            </w:pPr>
            <w:r w:rsidRPr="003A34D3">
              <w:rPr>
                <w:rFonts w:eastAsia="Times New Roman"/>
              </w:rPr>
              <w:t>5’- CACTGATGAGGAACTGGATAGG -3’</w:t>
            </w:r>
          </w:p>
        </w:tc>
      </w:tr>
      <w:tr w:rsidR="007551AE" w:rsidRPr="003A34D3" w14:paraId="20C9CF28" w14:textId="77777777" w:rsidTr="0021211D">
        <w:trPr>
          <w:trHeight w:val="461"/>
        </w:trPr>
        <w:tc>
          <w:tcPr>
            <w:tcW w:w="1603" w:type="dxa"/>
            <w:vMerge/>
            <w:shd w:val="clear" w:color="auto" w:fill="BFBFBF" w:themeFill="background1" w:themeFillShade="BF"/>
            <w:vAlign w:val="center"/>
          </w:tcPr>
          <w:p w14:paraId="21CEC8FF" w14:textId="77777777" w:rsidR="007551AE" w:rsidRPr="003A34D3" w:rsidRDefault="007551AE" w:rsidP="007551AE"/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1501A7B2" w14:textId="77777777" w:rsidR="007551AE" w:rsidRPr="003A34D3" w:rsidRDefault="007551AE" w:rsidP="007551AE">
            <w:r w:rsidRPr="003A34D3">
              <w:t>R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7B8B0EF5" w14:textId="77777777" w:rsidR="007551AE" w:rsidRPr="003A34D3" w:rsidRDefault="007551AE" w:rsidP="007551AE">
            <w:pPr>
              <w:rPr>
                <w:rFonts w:eastAsia="Times New Roman"/>
              </w:rPr>
            </w:pPr>
            <w:r w:rsidRPr="003A34D3">
              <w:rPr>
                <w:rFonts w:eastAsia="Times New Roman"/>
              </w:rPr>
              <w:t>5’- TGGCTAACTCTGTCCTGTTTG -3’</w:t>
            </w:r>
          </w:p>
        </w:tc>
      </w:tr>
      <w:tr w:rsidR="007551AE" w:rsidRPr="003A34D3" w14:paraId="7F6759C3" w14:textId="77777777" w:rsidTr="0021211D">
        <w:trPr>
          <w:trHeight w:val="461"/>
        </w:trPr>
        <w:tc>
          <w:tcPr>
            <w:tcW w:w="1603" w:type="dxa"/>
            <w:vMerge/>
            <w:shd w:val="clear" w:color="auto" w:fill="BFBFBF" w:themeFill="background1" w:themeFillShade="BF"/>
            <w:vAlign w:val="center"/>
          </w:tcPr>
          <w:p w14:paraId="791CF8A3" w14:textId="77777777" w:rsidR="007551AE" w:rsidRPr="003A34D3" w:rsidRDefault="007551AE" w:rsidP="007551AE"/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677B6D83" w14:textId="77777777" w:rsidR="007551AE" w:rsidRPr="003A34D3" w:rsidRDefault="007551AE" w:rsidP="007551AE">
            <w:r w:rsidRPr="003A34D3">
              <w:t>P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052534CD" w14:textId="77777777" w:rsidR="007551AE" w:rsidRPr="003A34D3" w:rsidRDefault="007551AE" w:rsidP="007551AE">
            <w:r w:rsidRPr="003A34D3">
              <w:t>5’- CACGATTGCCAAGAGCAAACTGCA -3’</w:t>
            </w:r>
          </w:p>
        </w:tc>
      </w:tr>
      <w:tr w:rsidR="007551AE" w:rsidRPr="003A34D3" w14:paraId="474BF850" w14:textId="77777777" w:rsidTr="0021211D">
        <w:trPr>
          <w:trHeight w:val="461"/>
        </w:trPr>
        <w:tc>
          <w:tcPr>
            <w:tcW w:w="1603" w:type="dxa"/>
            <w:vMerge w:val="restart"/>
            <w:shd w:val="clear" w:color="auto" w:fill="auto"/>
            <w:vAlign w:val="center"/>
          </w:tcPr>
          <w:p w14:paraId="3AEB7E02" w14:textId="77777777" w:rsidR="007551AE" w:rsidRPr="003A34D3" w:rsidRDefault="007551AE" w:rsidP="007551AE">
            <w:r w:rsidRPr="003A34D3">
              <w:t>NLRP3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74DE96A" w14:textId="77777777" w:rsidR="007551AE" w:rsidRPr="003A34D3" w:rsidRDefault="007551AE" w:rsidP="007551AE">
            <w:r w:rsidRPr="003A34D3">
              <w:t>F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03008DC9" w14:textId="77777777" w:rsidR="007551AE" w:rsidRPr="003A34D3" w:rsidRDefault="007551AE" w:rsidP="007551AE">
            <w:pPr>
              <w:rPr>
                <w:rFonts w:eastAsia="Times New Roman"/>
              </w:rPr>
            </w:pPr>
            <w:r w:rsidRPr="003A34D3">
              <w:rPr>
                <w:rFonts w:eastAsia="Times New Roman"/>
              </w:rPr>
              <w:t>5’- CGATCAACAGGAGAGACCTTTAT -3’</w:t>
            </w:r>
          </w:p>
        </w:tc>
      </w:tr>
      <w:tr w:rsidR="007551AE" w:rsidRPr="003A34D3" w14:paraId="2303685B" w14:textId="77777777" w:rsidTr="0021211D">
        <w:trPr>
          <w:trHeight w:val="461"/>
        </w:trPr>
        <w:tc>
          <w:tcPr>
            <w:tcW w:w="1603" w:type="dxa"/>
            <w:vMerge/>
            <w:shd w:val="clear" w:color="auto" w:fill="auto"/>
            <w:vAlign w:val="center"/>
          </w:tcPr>
          <w:p w14:paraId="4881F9EB" w14:textId="77777777" w:rsidR="007551AE" w:rsidRPr="003A34D3" w:rsidRDefault="007551AE" w:rsidP="007551AE"/>
        </w:tc>
        <w:tc>
          <w:tcPr>
            <w:tcW w:w="1839" w:type="dxa"/>
            <w:shd w:val="clear" w:color="auto" w:fill="auto"/>
            <w:vAlign w:val="center"/>
          </w:tcPr>
          <w:p w14:paraId="3D5D8995" w14:textId="77777777" w:rsidR="007551AE" w:rsidRPr="003A34D3" w:rsidRDefault="007551AE" w:rsidP="007551AE">
            <w:r w:rsidRPr="003A34D3">
              <w:t>R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4873F178" w14:textId="77777777" w:rsidR="007551AE" w:rsidRPr="003A34D3" w:rsidRDefault="007551AE" w:rsidP="007551AE">
            <w:pPr>
              <w:rPr>
                <w:rFonts w:eastAsia="Times New Roman"/>
              </w:rPr>
            </w:pPr>
            <w:r w:rsidRPr="003A34D3">
              <w:rPr>
                <w:rFonts w:eastAsia="Times New Roman"/>
              </w:rPr>
              <w:t>5’- CTCCTCTTCGATGCTGTCTTG -3’</w:t>
            </w:r>
          </w:p>
        </w:tc>
      </w:tr>
      <w:tr w:rsidR="007551AE" w:rsidRPr="003A34D3" w14:paraId="0BB4CA8C" w14:textId="77777777" w:rsidTr="0021211D">
        <w:trPr>
          <w:trHeight w:val="461"/>
        </w:trPr>
        <w:tc>
          <w:tcPr>
            <w:tcW w:w="1603" w:type="dxa"/>
            <w:vMerge/>
            <w:shd w:val="clear" w:color="auto" w:fill="auto"/>
            <w:vAlign w:val="center"/>
          </w:tcPr>
          <w:p w14:paraId="54C723C7" w14:textId="77777777" w:rsidR="007551AE" w:rsidRPr="003A34D3" w:rsidRDefault="007551AE" w:rsidP="007551AE"/>
        </w:tc>
        <w:tc>
          <w:tcPr>
            <w:tcW w:w="1839" w:type="dxa"/>
            <w:shd w:val="clear" w:color="auto" w:fill="auto"/>
            <w:vAlign w:val="center"/>
          </w:tcPr>
          <w:p w14:paraId="76B47663" w14:textId="77777777" w:rsidR="007551AE" w:rsidRPr="003A34D3" w:rsidRDefault="007551AE" w:rsidP="007551AE">
            <w:r w:rsidRPr="003A34D3">
              <w:t>P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042E9FCA" w14:textId="77777777" w:rsidR="007551AE" w:rsidRPr="003A34D3" w:rsidRDefault="007551AE" w:rsidP="007551AE">
            <w:r w:rsidRPr="003A34D3">
              <w:t>5’- ATAACGCTCATGTTTCCGGTCCCA -3’</w:t>
            </w:r>
          </w:p>
        </w:tc>
      </w:tr>
      <w:tr w:rsidR="007551AE" w:rsidRPr="003A34D3" w14:paraId="031C15A2" w14:textId="77777777" w:rsidTr="0021211D">
        <w:trPr>
          <w:trHeight w:val="461"/>
        </w:trPr>
        <w:tc>
          <w:tcPr>
            <w:tcW w:w="1603" w:type="dxa"/>
            <w:vMerge w:val="restart"/>
            <w:shd w:val="clear" w:color="auto" w:fill="BFBFBF" w:themeFill="background1" w:themeFillShade="BF"/>
            <w:vAlign w:val="center"/>
          </w:tcPr>
          <w:p w14:paraId="31CB1F3F" w14:textId="77777777" w:rsidR="007551AE" w:rsidRPr="003A34D3" w:rsidRDefault="007551AE" w:rsidP="007551AE">
            <w:r w:rsidRPr="003A34D3">
              <w:t>MyD88</w:t>
            </w:r>
          </w:p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587A8B2D" w14:textId="77777777" w:rsidR="007551AE" w:rsidRPr="003A34D3" w:rsidRDefault="007551AE" w:rsidP="007551AE">
            <w:r w:rsidRPr="003A34D3">
              <w:t>F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703A2EA3" w14:textId="77777777" w:rsidR="007551AE" w:rsidRPr="003A34D3" w:rsidRDefault="007551AE" w:rsidP="007551AE">
            <w:r w:rsidRPr="003A34D3">
              <w:t>5’- CATCTTCCACCTCACTTTCTCTAC -3’</w:t>
            </w:r>
          </w:p>
        </w:tc>
      </w:tr>
      <w:tr w:rsidR="007551AE" w:rsidRPr="003A34D3" w14:paraId="6A9142A8" w14:textId="77777777" w:rsidTr="0021211D">
        <w:trPr>
          <w:trHeight w:val="461"/>
        </w:trPr>
        <w:tc>
          <w:tcPr>
            <w:tcW w:w="1603" w:type="dxa"/>
            <w:vMerge/>
            <w:shd w:val="clear" w:color="auto" w:fill="BFBFBF" w:themeFill="background1" w:themeFillShade="BF"/>
            <w:vAlign w:val="center"/>
          </w:tcPr>
          <w:p w14:paraId="6776A969" w14:textId="77777777" w:rsidR="007551AE" w:rsidRPr="003A34D3" w:rsidRDefault="007551AE" w:rsidP="007551AE"/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4E4E1EE0" w14:textId="77777777" w:rsidR="007551AE" w:rsidRPr="003A34D3" w:rsidRDefault="007551AE" w:rsidP="007551AE">
            <w:r w:rsidRPr="003A34D3">
              <w:t>R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26036047" w14:textId="77777777" w:rsidR="007551AE" w:rsidRPr="003A34D3" w:rsidRDefault="007551AE" w:rsidP="007551AE">
            <w:r w:rsidRPr="003A34D3">
              <w:t>5’- CCAAGAGAGCCAGAGCAATAC -3’</w:t>
            </w:r>
          </w:p>
        </w:tc>
      </w:tr>
      <w:tr w:rsidR="007551AE" w:rsidRPr="003A34D3" w14:paraId="00BF111F" w14:textId="77777777" w:rsidTr="0021211D">
        <w:trPr>
          <w:trHeight w:val="461"/>
        </w:trPr>
        <w:tc>
          <w:tcPr>
            <w:tcW w:w="1603" w:type="dxa"/>
            <w:vMerge/>
            <w:shd w:val="clear" w:color="auto" w:fill="BFBFBF" w:themeFill="background1" w:themeFillShade="BF"/>
            <w:vAlign w:val="center"/>
          </w:tcPr>
          <w:p w14:paraId="61B71014" w14:textId="77777777" w:rsidR="007551AE" w:rsidRPr="003A34D3" w:rsidRDefault="007551AE" w:rsidP="007551AE"/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46F0C26E" w14:textId="77777777" w:rsidR="007551AE" w:rsidRPr="003A34D3" w:rsidRDefault="007551AE" w:rsidP="007551AE">
            <w:r w:rsidRPr="003A34D3">
              <w:t>P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1D5FD6C5" w14:textId="77777777" w:rsidR="007551AE" w:rsidRPr="003A34D3" w:rsidRDefault="007551AE" w:rsidP="007551AE">
            <w:r w:rsidRPr="003A34D3">
              <w:t>5’- AGCTGTGTTCAAACCACT -3’</w:t>
            </w:r>
          </w:p>
        </w:tc>
      </w:tr>
      <w:tr w:rsidR="007551AE" w:rsidRPr="003A34D3" w14:paraId="04DDFC4E" w14:textId="77777777" w:rsidTr="0021211D">
        <w:trPr>
          <w:trHeight w:val="461"/>
        </w:trPr>
        <w:tc>
          <w:tcPr>
            <w:tcW w:w="1603" w:type="dxa"/>
            <w:vMerge w:val="restart"/>
            <w:shd w:val="clear" w:color="auto" w:fill="auto"/>
            <w:vAlign w:val="center"/>
          </w:tcPr>
          <w:p w14:paraId="3D0085AA" w14:textId="77777777" w:rsidR="007551AE" w:rsidRPr="003A34D3" w:rsidRDefault="007551AE" w:rsidP="007551AE">
            <w:r w:rsidRPr="003A34D3">
              <w:t>MAVS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8149576" w14:textId="77777777" w:rsidR="007551AE" w:rsidRPr="003A34D3" w:rsidRDefault="007551AE" w:rsidP="007551AE">
            <w:r w:rsidRPr="003A34D3">
              <w:t>F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28B6B8D8" w14:textId="77777777" w:rsidR="007551AE" w:rsidRPr="003A34D3" w:rsidRDefault="007551AE" w:rsidP="007551AE">
            <w:r w:rsidRPr="003A34D3">
              <w:t>5’- CTTGGCTTCTGTAGAGGAGATTG -3’</w:t>
            </w:r>
          </w:p>
        </w:tc>
      </w:tr>
      <w:tr w:rsidR="007551AE" w:rsidRPr="003A34D3" w14:paraId="21CEC8AD" w14:textId="77777777" w:rsidTr="0021211D">
        <w:trPr>
          <w:trHeight w:val="461"/>
        </w:trPr>
        <w:tc>
          <w:tcPr>
            <w:tcW w:w="1603" w:type="dxa"/>
            <w:vMerge/>
            <w:shd w:val="clear" w:color="auto" w:fill="auto"/>
            <w:vAlign w:val="center"/>
          </w:tcPr>
          <w:p w14:paraId="5324FAE6" w14:textId="77777777" w:rsidR="007551AE" w:rsidRPr="003A34D3" w:rsidRDefault="007551AE" w:rsidP="007551AE"/>
        </w:tc>
        <w:tc>
          <w:tcPr>
            <w:tcW w:w="1839" w:type="dxa"/>
            <w:shd w:val="clear" w:color="auto" w:fill="auto"/>
            <w:vAlign w:val="center"/>
          </w:tcPr>
          <w:p w14:paraId="4CBA3D18" w14:textId="77777777" w:rsidR="007551AE" w:rsidRPr="003A34D3" w:rsidRDefault="007551AE" w:rsidP="007551AE">
            <w:r w:rsidRPr="003A34D3">
              <w:t>R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1FC69F02" w14:textId="77777777" w:rsidR="007551AE" w:rsidRPr="003A34D3" w:rsidRDefault="007551AE" w:rsidP="007551AE">
            <w:r w:rsidRPr="003A34D3">
              <w:t>5’- GGCAGTAAGCTGGTAGTTGTT -3’</w:t>
            </w:r>
          </w:p>
        </w:tc>
      </w:tr>
      <w:tr w:rsidR="007551AE" w:rsidRPr="003A34D3" w14:paraId="2F090217" w14:textId="77777777" w:rsidTr="0021211D">
        <w:trPr>
          <w:trHeight w:val="461"/>
        </w:trPr>
        <w:tc>
          <w:tcPr>
            <w:tcW w:w="1603" w:type="dxa"/>
            <w:vMerge/>
            <w:shd w:val="clear" w:color="auto" w:fill="auto"/>
            <w:vAlign w:val="center"/>
          </w:tcPr>
          <w:p w14:paraId="14F54A20" w14:textId="77777777" w:rsidR="007551AE" w:rsidRPr="003A34D3" w:rsidRDefault="007551AE" w:rsidP="007551AE"/>
        </w:tc>
        <w:tc>
          <w:tcPr>
            <w:tcW w:w="1839" w:type="dxa"/>
            <w:shd w:val="clear" w:color="auto" w:fill="auto"/>
            <w:vAlign w:val="center"/>
          </w:tcPr>
          <w:p w14:paraId="212966B9" w14:textId="77777777" w:rsidR="007551AE" w:rsidRPr="003A34D3" w:rsidRDefault="007551AE" w:rsidP="007551AE">
            <w:r w:rsidRPr="003A34D3">
              <w:t>P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4C568A6B" w14:textId="77777777" w:rsidR="007551AE" w:rsidRPr="003A34D3" w:rsidRDefault="007551AE" w:rsidP="007551AE">
            <w:r w:rsidRPr="003A34D3">
              <w:t>5’- ACTGCCATCTGCTCTAGTGATGCA -3’</w:t>
            </w:r>
          </w:p>
        </w:tc>
      </w:tr>
      <w:tr w:rsidR="007551AE" w:rsidRPr="003A34D3" w14:paraId="4158EF5F" w14:textId="77777777" w:rsidTr="0021211D">
        <w:trPr>
          <w:trHeight w:val="461"/>
        </w:trPr>
        <w:tc>
          <w:tcPr>
            <w:tcW w:w="1603" w:type="dxa"/>
            <w:vMerge w:val="restart"/>
            <w:shd w:val="clear" w:color="auto" w:fill="BFBFBF" w:themeFill="background1" w:themeFillShade="BF"/>
            <w:vAlign w:val="center"/>
          </w:tcPr>
          <w:p w14:paraId="07A1F052" w14:textId="77777777" w:rsidR="007551AE" w:rsidRPr="003A34D3" w:rsidRDefault="007551AE" w:rsidP="007551AE">
            <w:r w:rsidRPr="003A34D3">
              <w:t>STING</w:t>
            </w:r>
          </w:p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6A8D2399" w14:textId="77777777" w:rsidR="007551AE" w:rsidRPr="003A34D3" w:rsidRDefault="007551AE" w:rsidP="007551AE">
            <w:r w:rsidRPr="003A34D3">
              <w:t>F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439B8C0F" w14:textId="77777777" w:rsidR="007551AE" w:rsidRPr="003A34D3" w:rsidRDefault="007551AE" w:rsidP="007551AE">
            <w:r w:rsidRPr="003A34D3">
              <w:t>5’- CTATGAGCTTCTGGAGAATGGG -3’</w:t>
            </w:r>
          </w:p>
        </w:tc>
      </w:tr>
      <w:tr w:rsidR="007551AE" w:rsidRPr="003A34D3" w14:paraId="7742DFF5" w14:textId="77777777" w:rsidTr="0021211D">
        <w:trPr>
          <w:trHeight w:val="461"/>
        </w:trPr>
        <w:tc>
          <w:tcPr>
            <w:tcW w:w="1603" w:type="dxa"/>
            <w:vMerge/>
            <w:shd w:val="clear" w:color="auto" w:fill="BFBFBF" w:themeFill="background1" w:themeFillShade="BF"/>
            <w:vAlign w:val="center"/>
          </w:tcPr>
          <w:p w14:paraId="0BE3D3C6" w14:textId="77777777" w:rsidR="007551AE" w:rsidRPr="003A34D3" w:rsidRDefault="007551AE" w:rsidP="007551AE"/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3E40189D" w14:textId="77777777" w:rsidR="007551AE" w:rsidRPr="003A34D3" w:rsidRDefault="007551AE" w:rsidP="007551AE">
            <w:r w:rsidRPr="003A34D3">
              <w:t>R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3BFD1607" w14:textId="77777777" w:rsidR="007551AE" w:rsidRPr="003A34D3" w:rsidRDefault="007551AE" w:rsidP="007551AE">
            <w:r w:rsidRPr="003A34D3">
              <w:t>5’- CTCTGCCATCCTGTGACATG -3’</w:t>
            </w:r>
          </w:p>
        </w:tc>
      </w:tr>
      <w:tr w:rsidR="007551AE" w:rsidRPr="003A34D3" w14:paraId="3C48F7D3" w14:textId="77777777" w:rsidTr="0021211D">
        <w:trPr>
          <w:trHeight w:val="461"/>
        </w:trPr>
        <w:tc>
          <w:tcPr>
            <w:tcW w:w="1603" w:type="dxa"/>
            <w:vMerge/>
            <w:shd w:val="clear" w:color="auto" w:fill="BFBFBF" w:themeFill="background1" w:themeFillShade="BF"/>
            <w:vAlign w:val="center"/>
          </w:tcPr>
          <w:p w14:paraId="5B96BCE7" w14:textId="77777777" w:rsidR="007551AE" w:rsidRPr="003A34D3" w:rsidRDefault="007551AE" w:rsidP="007551AE"/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40D9D058" w14:textId="77777777" w:rsidR="007551AE" w:rsidRPr="003A34D3" w:rsidRDefault="007551AE" w:rsidP="007551AE">
            <w:r w:rsidRPr="003A34D3">
              <w:t>P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7F1AA56B" w14:textId="77777777" w:rsidR="007551AE" w:rsidRPr="003A34D3" w:rsidRDefault="007551AE" w:rsidP="007551AE">
            <w:r w:rsidRPr="003A34D3">
              <w:t>5’- CTGTGTCCTGGAGTATGCCACCC -3’</w:t>
            </w:r>
          </w:p>
        </w:tc>
      </w:tr>
      <w:tr w:rsidR="007551AE" w:rsidRPr="003A34D3" w14:paraId="04D93059" w14:textId="77777777" w:rsidTr="0021211D">
        <w:trPr>
          <w:trHeight w:val="461"/>
        </w:trPr>
        <w:tc>
          <w:tcPr>
            <w:tcW w:w="1603" w:type="dxa"/>
            <w:vMerge w:val="restart"/>
            <w:shd w:val="clear" w:color="auto" w:fill="auto"/>
            <w:vAlign w:val="center"/>
          </w:tcPr>
          <w:p w14:paraId="56584087" w14:textId="77777777" w:rsidR="007551AE" w:rsidRPr="003A34D3" w:rsidRDefault="007551AE" w:rsidP="007551AE">
            <w:r w:rsidRPr="003A34D3">
              <w:t>TBK1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2B063F2" w14:textId="77777777" w:rsidR="007551AE" w:rsidRPr="003A34D3" w:rsidRDefault="007551AE" w:rsidP="007551AE">
            <w:r w:rsidRPr="003A34D3">
              <w:t>F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13F6F9C8" w14:textId="77777777" w:rsidR="007551AE" w:rsidRPr="003A34D3" w:rsidRDefault="007551AE" w:rsidP="007551AE">
            <w:r w:rsidRPr="003A34D3">
              <w:t>5’- CTTATCTATGAAGGACGACGCTTA -3’</w:t>
            </w:r>
          </w:p>
        </w:tc>
      </w:tr>
      <w:tr w:rsidR="007551AE" w:rsidRPr="003A34D3" w14:paraId="18B7D15D" w14:textId="77777777" w:rsidTr="0021211D">
        <w:trPr>
          <w:trHeight w:val="461"/>
        </w:trPr>
        <w:tc>
          <w:tcPr>
            <w:tcW w:w="1603" w:type="dxa"/>
            <w:vMerge/>
            <w:shd w:val="clear" w:color="auto" w:fill="auto"/>
            <w:vAlign w:val="center"/>
          </w:tcPr>
          <w:p w14:paraId="1B206CC6" w14:textId="77777777" w:rsidR="007551AE" w:rsidRPr="003A34D3" w:rsidRDefault="007551AE" w:rsidP="007551AE"/>
        </w:tc>
        <w:tc>
          <w:tcPr>
            <w:tcW w:w="1839" w:type="dxa"/>
            <w:shd w:val="clear" w:color="auto" w:fill="auto"/>
            <w:vAlign w:val="center"/>
          </w:tcPr>
          <w:p w14:paraId="45F9A260" w14:textId="77777777" w:rsidR="007551AE" w:rsidRPr="003A34D3" w:rsidRDefault="007551AE" w:rsidP="007551AE">
            <w:r w:rsidRPr="003A34D3">
              <w:t>R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14D70A6E" w14:textId="77777777" w:rsidR="007551AE" w:rsidRPr="003A34D3" w:rsidRDefault="007551AE" w:rsidP="007551AE">
            <w:r w:rsidRPr="003A34D3">
              <w:t>5’- CCCGGCTTACAACGAAGATAG -3’</w:t>
            </w:r>
          </w:p>
        </w:tc>
      </w:tr>
      <w:tr w:rsidR="007551AE" w:rsidRPr="003A34D3" w14:paraId="230983D8" w14:textId="77777777" w:rsidTr="0021211D">
        <w:trPr>
          <w:trHeight w:val="461"/>
        </w:trPr>
        <w:tc>
          <w:tcPr>
            <w:tcW w:w="1603" w:type="dxa"/>
            <w:vMerge w:val="restart"/>
            <w:shd w:val="clear" w:color="auto" w:fill="BFBFBF" w:themeFill="background1" w:themeFillShade="BF"/>
            <w:vAlign w:val="center"/>
          </w:tcPr>
          <w:p w14:paraId="5EE7A77D" w14:textId="77777777" w:rsidR="007551AE" w:rsidRPr="003A34D3" w:rsidRDefault="007551AE" w:rsidP="007551AE">
            <w:r w:rsidRPr="003A34D3">
              <w:t>ASC</w:t>
            </w:r>
          </w:p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781143EB" w14:textId="77777777" w:rsidR="007551AE" w:rsidRPr="003A34D3" w:rsidRDefault="007551AE" w:rsidP="007551AE">
            <w:r w:rsidRPr="003A34D3">
              <w:t>F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49678296" w14:textId="77777777" w:rsidR="007551AE" w:rsidRPr="003A34D3" w:rsidRDefault="007551AE" w:rsidP="007551AE">
            <w:r w:rsidRPr="003A34D3">
              <w:t>5’- GGATATGACCACATTCGTAGGG -3’</w:t>
            </w:r>
          </w:p>
        </w:tc>
      </w:tr>
      <w:tr w:rsidR="007551AE" w:rsidRPr="003A34D3" w14:paraId="608FED6E" w14:textId="77777777" w:rsidTr="0021211D">
        <w:trPr>
          <w:trHeight w:val="461"/>
        </w:trPr>
        <w:tc>
          <w:tcPr>
            <w:tcW w:w="1603" w:type="dxa"/>
            <w:vMerge/>
            <w:shd w:val="clear" w:color="auto" w:fill="BFBFBF" w:themeFill="background1" w:themeFillShade="BF"/>
            <w:vAlign w:val="center"/>
          </w:tcPr>
          <w:p w14:paraId="3F13B6A8" w14:textId="77777777" w:rsidR="007551AE" w:rsidRPr="003A34D3" w:rsidRDefault="007551AE" w:rsidP="007551AE"/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725325EB" w14:textId="77777777" w:rsidR="007551AE" w:rsidRPr="003A34D3" w:rsidRDefault="007551AE" w:rsidP="007551AE">
            <w:r w:rsidRPr="003A34D3">
              <w:t>R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7AE28EDF" w14:textId="77777777" w:rsidR="007551AE" w:rsidRPr="003A34D3" w:rsidRDefault="007551AE" w:rsidP="007551AE">
            <w:r w:rsidRPr="003A34D3">
              <w:t>5’- GGTCACAGTCTTCGAGTATCTT -3’</w:t>
            </w:r>
          </w:p>
        </w:tc>
      </w:tr>
      <w:tr w:rsidR="007551AE" w:rsidRPr="003A34D3" w14:paraId="7E30A462" w14:textId="77777777" w:rsidTr="0021211D">
        <w:trPr>
          <w:trHeight w:val="461"/>
        </w:trPr>
        <w:tc>
          <w:tcPr>
            <w:tcW w:w="1603" w:type="dxa"/>
            <w:vMerge w:val="restart"/>
            <w:shd w:val="clear" w:color="auto" w:fill="auto"/>
            <w:vAlign w:val="center"/>
          </w:tcPr>
          <w:p w14:paraId="0C948EDF" w14:textId="77777777" w:rsidR="007551AE" w:rsidRPr="003A34D3" w:rsidRDefault="007551AE" w:rsidP="007551AE">
            <w:r w:rsidRPr="003A34D3">
              <w:t>IRF3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A39C8CB" w14:textId="77777777" w:rsidR="007551AE" w:rsidRPr="003A34D3" w:rsidRDefault="007551AE" w:rsidP="007551AE">
            <w:r w:rsidRPr="003A34D3">
              <w:t>F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55D8EE09" w14:textId="77777777" w:rsidR="007551AE" w:rsidRPr="003A34D3" w:rsidRDefault="007551AE" w:rsidP="007551AE">
            <w:r w:rsidRPr="003A34D3">
              <w:t>5’- TAGGCAGCTTAGTACACGTTTC -3’</w:t>
            </w:r>
          </w:p>
        </w:tc>
      </w:tr>
      <w:tr w:rsidR="007551AE" w:rsidRPr="003A34D3" w14:paraId="584A0C5A" w14:textId="77777777" w:rsidTr="0021211D">
        <w:trPr>
          <w:trHeight w:val="461"/>
        </w:trPr>
        <w:tc>
          <w:tcPr>
            <w:tcW w:w="1603" w:type="dxa"/>
            <w:vMerge/>
            <w:shd w:val="clear" w:color="auto" w:fill="auto"/>
            <w:vAlign w:val="center"/>
          </w:tcPr>
          <w:p w14:paraId="2B1F50FE" w14:textId="77777777" w:rsidR="007551AE" w:rsidRPr="003A34D3" w:rsidRDefault="007551AE" w:rsidP="007551AE"/>
        </w:tc>
        <w:tc>
          <w:tcPr>
            <w:tcW w:w="1839" w:type="dxa"/>
            <w:shd w:val="clear" w:color="auto" w:fill="auto"/>
            <w:vAlign w:val="center"/>
          </w:tcPr>
          <w:p w14:paraId="6B72F0D2" w14:textId="77777777" w:rsidR="007551AE" w:rsidRPr="003A34D3" w:rsidRDefault="007551AE" w:rsidP="007551AE">
            <w:r w:rsidRPr="003A34D3">
              <w:t>R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338D8C3F" w14:textId="77777777" w:rsidR="007551AE" w:rsidRPr="003A34D3" w:rsidRDefault="007551AE" w:rsidP="007551AE">
            <w:r w:rsidRPr="003A34D3">
              <w:t>5’- GACACTATCTGGACAGCCAATAA -3’</w:t>
            </w:r>
          </w:p>
        </w:tc>
      </w:tr>
      <w:tr w:rsidR="007551AE" w:rsidRPr="003A34D3" w14:paraId="118AA0AB" w14:textId="77777777" w:rsidTr="0021211D">
        <w:trPr>
          <w:trHeight w:val="461"/>
        </w:trPr>
        <w:tc>
          <w:tcPr>
            <w:tcW w:w="1603" w:type="dxa"/>
            <w:vMerge/>
            <w:shd w:val="clear" w:color="auto" w:fill="auto"/>
            <w:vAlign w:val="center"/>
          </w:tcPr>
          <w:p w14:paraId="2BC8ACC4" w14:textId="77777777" w:rsidR="007551AE" w:rsidRPr="003A34D3" w:rsidRDefault="007551AE" w:rsidP="007551AE"/>
        </w:tc>
        <w:tc>
          <w:tcPr>
            <w:tcW w:w="1839" w:type="dxa"/>
            <w:shd w:val="clear" w:color="auto" w:fill="auto"/>
            <w:vAlign w:val="center"/>
          </w:tcPr>
          <w:p w14:paraId="4C98AD66" w14:textId="77777777" w:rsidR="007551AE" w:rsidRPr="003A34D3" w:rsidRDefault="007551AE" w:rsidP="007551AE">
            <w:r w:rsidRPr="003A34D3">
              <w:t>P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184105DD" w14:textId="77777777" w:rsidR="007551AE" w:rsidRPr="003A34D3" w:rsidRDefault="007551AE" w:rsidP="007551AE">
            <w:r w:rsidRPr="003A34D3">
              <w:t>5’- TAGCCCATCACTCCTCTGTCTGTCA -3’</w:t>
            </w:r>
          </w:p>
        </w:tc>
      </w:tr>
      <w:tr w:rsidR="007551AE" w:rsidRPr="003A34D3" w14:paraId="02481692" w14:textId="77777777" w:rsidTr="0021211D">
        <w:trPr>
          <w:trHeight w:val="461"/>
        </w:trPr>
        <w:tc>
          <w:tcPr>
            <w:tcW w:w="1603" w:type="dxa"/>
            <w:vMerge w:val="restart"/>
            <w:shd w:val="clear" w:color="auto" w:fill="BFBFBF" w:themeFill="background1" w:themeFillShade="BF"/>
            <w:vAlign w:val="center"/>
          </w:tcPr>
          <w:p w14:paraId="0E426823" w14:textId="77777777" w:rsidR="007551AE" w:rsidRPr="003A34D3" w:rsidRDefault="007551AE" w:rsidP="007551AE">
            <w:r w:rsidRPr="003A34D3">
              <w:t>IRF7</w:t>
            </w:r>
          </w:p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24A1BA0B" w14:textId="77777777" w:rsidR="007551AE" w:rsidRPr="003A34D3" w:rsidRDefault="007551AE" w:rsidP="007551AE">
            <w:r w:rsidRPr="003A34D3">
              <w:t>F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6B6AFBBB" w14:textId="77777777" w:rsidR="007551AE" w:rsidRPr="003A34D3" w:rsidRDefault="007551AE" w:rsidP="007551AE">
            <w:r w:rsidRPr="003A34D3">
              <w:t>5’- ACCTTCACTTGCTGAGTTATCC -3’</w:t>
            </w:r>
          </w:p>
        </w:tc>
      </w:tr>
      <w:tr w:rsidR="007551AE" w:rsidRPr="003A34D3" w14:paraId="7EF04F38" w14:textId="77777777" w:rsidTr="0021211D">
        <w:trPr>
          <w:trHeight w:val="461"/>
        </w:trPr>
        <w:tc>
          <w:tcPr>
            <w:tcW w:w="1603" w:type="dxa"/>
            <w:vMerge/>
            <w:shd w:val="clear" w:color="auto" w:fill="BFBFBF" w:themeFill="background1" w:themeFillShade="BF"/>
            <w:vAlign w:val="center"/>
          </w:tcPr>
          <w:p w14:paraId="2296863B" w14:textId="77777777" w:rsidR="007551AE" w:rsidRPr="003A34D3" w:rsidRDefault="007551AE" w:rsidP="007551AE"/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03A838D7" w14:textId="77777777" w:rsidR="007551AE" w:rsidRPr="003A34D3" w:rsidRDefault="007551AE" w:rsidP="007551AE">
            <w:r w:rsidRPr="003A34D3">
              <w:t>R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67994B72" w14:textId="77777777" w:rsidR="007551AE" w:rsidRPr="003A34D3" w:rsidRDefault="007551AE" w:rsidP="007551AE">
            <w:r w:rsidRPr="003A34D3">
              <w:t>5’- CTTGGCTGCTACTCTTCTTACTT -3’</w:t>
            </w:r>
          </w:p>
        </w:tc>
      </w:tr>
      <w:tr w:rsidR="007551AE" w:rsidRPr="003A34D3" w14:paraId="26A536E8" w14:textId="77777777" w:rsidTr="0021211D">
        <w:trPr>
          <w:trHeight w:val="461"/>
        </w:trPr>
        <w:tc>
          <w:tcPr>
            <w:tcW w:w="1603" w:type="dxa"/>
            <w:vMerge/>
            <w:shd w:val="clear" w:color="auto" w:fill="BFBFBF" w:themeFill="background1" w:themeFillShade="BF"/>
            <w:vAlign w:val="center"/>
          </w:tcPr>
          <w:p w14:paraId="641C0C61" w14:textId="77777777" w:rsidR="007551AE" w:rsidRPr="003A34D3" w:rsidRDefault="007551AE" w:rsidP="007551AE"/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2313DAF4" w14:textId="77777777" w:rsidR="007551AE" w:rsidRPr="003A34D3" w:rsidRDefault="007551AE" w:rsidP="007551AE">
            <w:r w:rsidRPr="003A34D3">
              <w:t>P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4BC383D4" w14:textId="77777777" w:rsidR="007551AE" w:rsidRPr="003A34D3" w:rsidRDefault="007551AE" w:rsidP="007551AE">
            <w:r w:rsidRPr="003A34D3">
              <w:t>5’- TGACCTTGGTTTACACTG -3’</w:t>
            </w:r>
          </w:p>
        </w:tc>
      </w:tr>
      <w:tr w:rsidR="007551AE" w:rsidRPr="003A34D3" w14:paraId="3830C93B" w14:textId="77777777" w:rsidTr="00DA62F6">
        <w:trPr>
          <w:trHeight w:val="461"/>
        </w:trPr>
        <w:tc>
          <w:tcPr>
            <w:tcW w:w="1603" w:type="dxa"/>
            <w:vMerge w:val="restart"/>
            <w:shd w:val="clear" w:color="auto" w:fill="auto"/>
            <w:vAlign w:val="center"/>
          </w:tcPr>
          <w:p w14:paraId="4DA1F7F6" w14:textId="77777777" w:rsidR="007551AE" w:rsidRPr="003A34D3" w:rsidRDefault="007551AE" w:rsidP="007551AE">
            <w:r w:rsidRPr="003A34D3">
              <w:t>IFN-γ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9B2676A" w14:textId="77777777" w:rsidR="007551AE" w:rsidRPr="003A34D3" w:rsidRDefault="007551AE" w:rsidP="007551AE">
            <w:r w:rsidRPr="003A34D3">
              <w:t>F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2C363F8D" w14:textId="77777777" w:rsidR="007551AE" w:rsidRPr="003A34D3" w:rsidRDefault="007551AE" w:rsidP="007551AE">
            <w:r w:rsidRPr="003A34D3">
              <w:rPr>
                <w:rFonts w:eastAsia="Times New Roman"/>
              </w:rPr>
              <w:t>5’- ATCCAAAGGAGCATGGACAC -3’</w:t>
            </w:r>
          </w:p>
        </w:tc>
      </w:tr>
      <w:tr w:rsidR="007551AE" w:rsidRPr="003A34D3" w14:paraId="40E8292E" w14:textId="77777777" w:rsidTr="00DA62F6">
        <w:trPr>
          <w:trHeight w:val="461"/>
        </w:trPr>
        <w:tc>
          <w:tcPr>
            <w:tcW w:w="1603" w:type="dxa"/>
            <w:vMerge/>
            <w:shd w:val="clear" w:color="auto" w:fill="auto"/>
            <w:vAlign w:val="center"/>
          </w:tcPr>
          <w:p w14:paraId="42A4C170" w14:textId="77777777" w:rsidR="007551AE" w:rsidRPr="003A34D3" w:rsidRDefault="007551AE" w:rsidP="007551AE"/>
        </w:tc>
        <w:tc>
          <w:tcPr>
            <w:tcW w:w="1839" w:type="dxa"/>
            <w:shd w:val="clear" w:color="auto" w:fill="auto"/>
            <w:vAlign w:val="center"/>
          </w:tcPr>
          <w:p w14:paraId="459DB9D5" w14:textId="77777777" w:rsidR="007551AE" w:rsidRPr="003A34D3" w:rsidRDefault="007551AE" w:rsidP="007551AE">
            <w:r w:rsidRPr="003A34D3">
              <w:t>R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4EEEF98B" w14:textId="77777777" w:rsidR="007551AE" w:rsidRPr="003A34D3" w:rsidRDefault="007551AE" w:rsidP="007551AE">
            <w:r w:rsidRPr="003A34D3">
              <w:rPr>
                <w:rFonts w:eastAsia="Times New Roman"/>
              </w:rPr>
              <w:t>5’- TGAACTTGAGACACCTTTAGGAA -3’</w:t>
            </w:r>
          </w:p>
        </w:tc>
      </w:tr>
      <w:tr w:rsidR="007551AE" w:rsidRPr="003A34D3" w14:paraId="2ED260B1" w14:textId="77777777" w:rsidTr="00DA62F6">
        <w:trPr>
          <w:trHeight w:val="461"/>
        </w:trPr>
        <w:tc>
          <w:tcPr>
            <w:tcW w:w="1603" w:type="dxa"/>
            <w:vMerge/>
            <w:shd w:val="clear" w:color="auto" w:fill="auto"/>
            <w:vAlign w:val="center"/>
          </w:tcPr>
          <w:p w14:paraId="2580A1D4" w14:textId="77777777" w:rsidR="007551AE" w:rsidRPr="003A34D3" w:rsidRDefault="007551AE" w:rsidP="007551AE"/>
        </w:tc>
        <w:tc>
          <w:tcPr>
            <w:tcW w:w="1839" w:type="dxa"/>
            <w:shd w:val="clear" w:color="auto" w:fill="auto"/>
            <w:vAlign w:val="center"/>
          </w:tcPr>
          <w:p w14:paraId="52CD0CDE" w14:textId="77777777" w:rsidR="007551AE" w:rsidRPr="003A34D3" w:rsidRDefault="007551AE" w:rsidP="007551AE">
            <w:r w:rsidRPr="003A34D3">
              <w:t>P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1F738C19" w14:textId="77777777" w:rsidR="007551AE" w:rsidRPr="003A34D3" w:rsidRDefault="007551AE" w:rsidP="007551AE">
            <w:r w:rsidRPr="003A34D3">
              <w:rPr>
                <w:rFonts w:eastAsia="Times New Roman"/>
              </w:rPr>
              <w:t>5’- CAACAGCAGTACCAATAAGCTGCAGGA -3’</w:t>
            </w:r>
          </w:p>
        </w:tc>
      </w:tr>
      <w:tr w:rsidR="007551AE" w:rsidRPr="003A34D3" w14:paraId="3D0D91BE" w14:textId="77777777" w:rsidTr="00DA62F6">
        <w:trPr>
          <w:trHeight w:val="461"/>
        </w:trPr>
        <w:tc>
          <w:tcPr>
            <w:tcW w:w="1603" w:type="dxa"/>
            <w:vMerge w:val="restart"/>
            <w:shd w:val="clear" w:color="auto" w:fill="BFBFBF" w:themeFill="background1" w:themeFillShade="BF"/>
            <w:vAlign w:val="center"/>
          </w:tcPr>
          <w:p w14:paraId="57D43653" w14:textId="77777777" w:rsidR="007551AE" w:rsidRPr="003A34D3" w:rsidRDefault="007551AE" w:rsidP="007551AE">
            <w:r w:rsidRPr="003A34D3">
              <w:t>TNF-α</w:t>
            </w:r>
          </w:p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0334E7B2" w14:textId="77777777" w:rsidR="007551AE" w:rsidRPr="003A34D3" w:rsidRDefault="007551AE" w:rsidP="007551AE">
            <w:r w:rsidRPr="003A34D3">
              <w:t xml:space="preserve">F 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1FA94D77" w14:textId="77777777" w:rsidR="007551AE" w:rsidRPr="003A34D3" w:rsidRDefault="007551AE" w:rsidP="007551AE">
            <w:r w:rsidRPr="003A34D3">
              <w:rPr>
                <w:rFonts w:eastAsia="Times New Roman"/>
              </w:rPr>
              <w:t xml:space="preserve">5’- </w:t>
            </w:r>
            <w:r w:rsidRPr="003A34D3">
              <w:t>CCTGCAAACGGGCTATACCTT</w:t>
            </w:r>
            <w:r w:rsidRPr="003A34D3">
              <w:rPr>
                <w:rFonts w:eastAsia="Times New Roman"/>
              </w:rPr>
              <w:t xml:space="preserve"> -3’</w:t>
            </w:r>
          </w:p>
        </w:tc>
      </w:tr>
      <w:tr w:rsidR="007551AE" w:rsidRPr="003A34D3" w14:paraId="6FA33DAE" w14:textId="77777777" w:rsidTr="00DA62F6">
        <w:trPr>
          <w:trHeight w:val="461"/>
        </w:trPr>
        <w:tc>
          <w:tcPr>
            <w:tcW w:w="1603" w:type="dxa"/>
            <w:vMerge/>
            <w:shd w:val="clear" w:color="auto" w:fill="BFBFBF" w:themeFill="background1" w:themeFillShade="BF"/>
            <w:vAlign w:val="center"/>
          </w:tcPr>
          <w:p w14:paraId="4C9D09C1" w14:textId="77777777" w:rsidR="007551AE" w:rsidRPr="003A34D3" w:rsidRDefault="007551AE" w:rsidP="007551AE"/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3F8C01E3" w14:textId="77777777" w:rsidR="007551AE" w:rsidRPr="003A34D3" w:rsidRDefault="007551AE" w:rsidP="007551AE">
            <w:r w:rsidRPr="003A34D3">
              <w:t>R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793133F5" w14:textId="77777777" w:rsidR="007551AE" w:rsidRPr="003A34D3" w:rsidRDefault="007551AE" w:rsidP="007551AE">
            <w:r w:rsidRPr="003A34D3">
              <w:rPr>
                <w:rFonts w:eastAsia="Times New Roman"/>
              </w:rPr>
              <w:t xml:space="preserve">5’- </w:t>
            </w:r>
            <w:r w:rsidRPr="003A34D3">
              <w:t xml:space="preserve">GTGTGGGTGAGGAGCACGTA </w:t>
            </w:r>
            <w:r w:rsidRPr="003A34D3">
              <w:rPr>
                <w:rFonts w:eastAsia="Times New Roman"/>
              </w:rPr>
              <w:t>-3’</w:t>
            </w:r>
          </w:p>
        </w:tc>
      </w:tr>
      <w:tr w:rsidR="007551AE" w:rsidRPr="003A34D3" w14:paraId="0BA1F16E" w14:textId="77777777" w:rsidTr="00DA62F6">
        <w:trPr>
          <w:trHeight w:val="461"/>
        </w:trPr>
        <w:tc>
          <w:tcPr>
            <w:tcW w:w="1603" w:type="dxa"/>
            <w:vMerge/>
            <w:shd w:val="clear" w:color="auto" w:fill="BFBFBF" w:themeFill="background1" w:themeFillShade="BF"/>
            <w:vAlign w:val="center"/>
          </w:tcPr>
          <w:p w14:paraId="648229D4" w14:textId="77777777" w:rsidR="007551AE" w:rsidRPr="003A34D3" w:rsidRDefault="007551AE" w:rsidP="007551AE"/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708BA053" w14:textId="77777777" w:rsidR="007551AE" w:rsidRPr="003A34D3" w:rsidRDefault="007551AE" w:rsidP="007551AE">
            <w:r w:rsidRPr="003A34D3">
              <w:t>P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37928916" w14:textId="77777777" w:rsidR="007551AE" w:rsidRPr="003A34D3" w:rsidRDefault="007551AE" w:rsidP="007551AE">
            <w:r w:rsidRPr="003A34D3">
              <w:rPr>
                <w:rFonts w:eastAsia="Times New Roman"/>
              </w:rPr>
              <w:t xml:space="preserve">5’- </w:t>
            </w:r>
            <w:r w:rsidRPr="003A34D3">
              <w:t>CAGCCTTGGCCCTTGAAGAGGACCT</w:t>
            </w:r>
            <w:r w:rsidRPr="003A34D3">
              <w:rPr>
                <w:rFonts w:eastAsia="Times New Roman"/>
              </w:rPr>
              <w:t xml:space="preserve"> -3’</w:t>
            </w:r>
          </w:p>
        </w:tc>
      </w:tr>
      <w:tr w:rsidR="007551AE" w:rsidRPr="003A34D3" w14:paraId="496AC210" w14:textId="77777777" w:rsidTr="00DA62F6">
        <w:trPr>
          <w:trHeight w:val="461"/>
        </w:trPr>
        <w:tc>
          <w:tcPr>
            <w:tcW w:w="1603" w:type="dxa"/>
            <w:vMerge w:val="restart"/>
            <w:shd w:val="clear" w:color="auto" w:fill="auto"/>
            <w:vAlign w:val="center"/>
          </w:tcPr>
          <w:p w14:paraId="5EB7B3AB" w14:textId="77777777" w:rsidR="007551AE" w:rsidRPr="003A34D3" w:rsidRDefault="007551AE" w:rsidP="007551AE">
            <w:r w:rsidRPr="003A34D3">
              <w:t>ISG15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874957E" w14:textId="77777777" w:rsidR="007551AE" w:rsidRPr="003A34D3" w:rsidRDefault="007551AE" w:rsidP="007551AE">
            <w:r w:rsidRPr="003A34D3">
              <w:t xml:space="preserve">F 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3B97CB9B" w14:textId="77777777" w:rsidR="007551AE" w:rsidRPr="003A34D3" w:rsidRDefault="007551AE" w:rsidP="007551AE">
            <w:r w:rsidRPr="003A34D3">
              <w:rPr>
                <w:rFonts w:eastAsia="Times New Roman"/>
                <w:color w:val="000000"/>
              </w:rPr>
              <w:t>5’- CTGTTCTGGCTGAGCTTCG -3’</w:t>
            </w:r>
          </w:p>
        </w:tc>
      </w:tr>
      <w:tr w:rsidR="007551AE" w:rsidRPr="003A34D3" w14:paraId="2BFF2A97" w14:textId="77777777" w:rsidTr="00DA62F6">
        <w:trPr>
          <w:trHeight w:val="461"/>
        </w:trPr>
        <w:tc>
          <w:tcPr>
            <w:tcW w:w="1603" w:type="dxa"/>
            <w:vMerge/>
            <w:shd w:val="clear" w:color="auto" w:fill="auto"/>
            <w:vAlign w:val="center"/>
          </w:tcPr>
          <w:p w14:paraId="1FA3C7F7" w14:textId="77777777" w:rsidR="007551AE" w:rsidRPr="003A34D3" w:rsidRDefault="007551AE" w:rsidP="007551AE"/>
        </w:tc>
        <w:tc>
          <w:tcPr>
            <w:tcW w:w="1839" w:type="dxa"/>
            <w:shd w:val="clear" w:color="auto" w:fill="auto"/>
            <w:vAlign w:val="center"/>
          </w:tcPr>
          <w:p w14:paraId="693B14A3" w14:textId="77777777" w:rsidR="007551AE" w:rsidRPr="003A34D3" w:rsidRDefault="007551AE" w:rsidP="007551AE">
            <w:r w:rsidRPr="003A34D3">
              <w:t>R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1A939D1D" w14:textId="77777777" w:rsidR="007551AE" w:rsidRPr="003A34D3" w:rsidRDefault="007551AE" w:rsidP="007551AE">
            <w:r w:rsidRPr="003A34D3">
              <w:rPr>
                <w:rFonts w:eastAsia="Times New Roman"/>
                <w:color w:val="000000"/>
              </w:rPr>
              <w:t>5’- GCAGGTTCAGAAACACAGTGC -3’</w:t>
            </w:r>
          </w:p>
        </w:tc>
      </w:tr>
      <w:tr w:rsidR="007551AE" w:rsidRPr="003A34D3" w14:paraId="0BDDD55E" w14:textId="77777777" w:rsidTr="00DA62F6">
        <w:trPr>
          <w:trHeight w:val="461"/>
        </w:trPr>
        <w:tc>
          <w:tcPr>
            <w:tcW w:w="1603" w:type="dxa"/>
            <w:vMerge/>
            <w:shd w:val="clear" w:color="auto" w:fill="auto"/>
            <w:vAlign w:val="center"/>
          </w:tcPr>
          <w:p w14:paraId="7711C083" w14:textId="77777777" w:rsidR="007551AE" w:rsidRPr="003A34D3" w:rsidRDefault="007551AE" w:rsidP="007551AE"/>
        </w:tc>
        <w:tc>
          <w:tcPr>
            <w:tcW w:w="1839" w:type="dxa"/>
            <w:shd w:val="clear" w:color="auto" w:fill="auto"/>
            <w:vAlign w:val="center"/>
          </w:tcPr>
          <w:p w14:paraId="7F1363BD" w14:textId="77777777" w:rsidR="007551AE" w:rsidRPr="003A34D3" w:rsidRDefault="007551AE" w:rsidP="007551AE">
            <w:r w:rsidRPr="003A34D3">
              <w:t>P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25E63722" w14:textId="77777777" w:rsidR="007551AE" w:rsidRPr="003A34D3" w:rsidRDefault="007551AE" w:rsidP="007551AE">
            <w:r w:rsidRPr="003A34D3">
              <w:rPr>
                <w:rFonts w:eastAsia="Times New Roman"/>
                <w:color w:val="000000"/>
              </w:rPr>
              <w:t>5’- GGGAGTATGGACTCACCCCT -3’</w:t>
            </w:r>
          </w:p>
        </w:tc>
      </w:tr>
      <w:tr w:rsidR="007551AE" w:rsidRPr="003A34D3" w14:paraId="431ADFFB" w14:textId="77777777" w:rsidTr="00DA62F6">
        <w:trPr>
          <w:trHeight w:val="461"/>
        </w:trPr>
        <w:tc>
          <w:tcPr>
            <w:tcW w:w="1603" w:type="dxa"/>
            <w:vMerge w:val="restart"/>
            <w:shd w:val="clear" w:color="auto" w:fill="BFBFBF" w:themeFill="background1" w:themeFillShade="BF"/>
            <w:vAlign w:val="center"/>
          </w:tcPr>
          <w:p w14:paraId="59CEA600" w14:textId="77777777" w:rsidR="007551AE" w:rsidRPr="003A34D3" w:rsidRDefault="007551AE" w:rsidP="007551AE">
            <w:r w:rsidRPr="003A34D3">
              <w:t>IP-10/</w:t>
            </w:r>
            <w:r>
              <w:t xml:space="preserve"> </w:t>
            </w:r>
            <w:r w:rsidRPr="003A34D3">
              <w:t>CXCL10</w:t>
            </w:r>
          </w:p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67C32643" w14:textId="77777777" w:rsidR="007551AE" w:rsidRPr="003A34D3" w:rsidRDefault="007551AE" w:rsidP="007551AE">
            <w:r w:rsidRPr="003A34D3">
              <w:t xml:space="preserve">F 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449FD77E" w14:textId="77777777" w:rsidR="007551AE" w:rsidRPr="003A34D3" w:rsidRDefault="007551AE" w:rsidP="007551AE">
            <w:r w:rsidRPr="003A34D3">
              <w:t xml:space="preserve">5’- </w:t>
            </w:r>
            <w:r w:rsidRPr="003A34D3">
              <w:rPr>
                <w:rFonts w:eastAsia="Times New Roman"/>
                <w:color w:val="000000"/>
              </w:rPr>
              <w:t>AAAAAGAGCGGGGAGAAGAG -3’</w:t>
            </w:r>
          </w:p>
        </w:tc>
      </w:tr>
      <w:tr w:rsidR="007551AE" w:rsidRPr="003A34D3" w14:paraId="4C4598BD" w14:textId="77777777" w:rsidTr="00DA62F6">
        <w:trPr>
          <w:trHeight w:val="461"/>
        </w:trPr>
        <w:tc>
          <w:tcPr>
            <w:tcW w:w="1603" w:type="dxa"/>
            <w:vMerge/>
            <w:shd w:val="clear" w:color="auto" w:fill="auto"/>
            <w:vAlign w:val="center"/>
          </w:tcPr>
          <w:p w14:paraId="790F668A" w14:textId="77777777" w:rsidR="007551AE" w:rsidRPr="003A34D3" w:rsidRDefault="007551AE" w:rsidP="007551AE"/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5EDDAB7A" w14:textId="77777777" w:rsidR="007551AE" w:rsidRPr="003A34D3" w:rsidRDefault="007551AE" w:rsidP="007551AE">
            <w:r w:rsidRPr="003A34D3">
              <w:t>R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79083E29" w14:textId="77777777" w:rsidR="007551AE" w:rsidRPr="003A34D3" w:rsidRDefault="007551AE" w:rsidP="007551AE">
            <w:r w:rsidRPr="003A34D3">
              <w:t xml:space="preserve">5’- </w:t>
            </w:r>
            <w:r w:rsidRPr="003A34D3">
              <w:rPr>
                <w:rFonts w:eastAsia="Times New Roman"/>
                <w:color w:val="000000"/>
              </w:rPr>
              <w:t>GGAGCCCTTTTAGACCTTTCAT -3’</w:t>
            </w:r>
          </w:p>
        </w:tc>
      </w:tr>
      <w:tr w:rsidR="007551AE" w:rsidRPr="003A34D3" w14:paraId="6356901C" w14:textId="77777777" w:rsidTr="00DA62F6">
        <w:trPr>
          <w:trHeight w:val="461"/>
        </w:trPr>
        <w:tc>
          <w:tcPr>
            <w:tcW w:w="1603" w:type="dxa"/>
            <w:vMerge/>
            <w:shd w:val="clear" w:color="auto" w:fill="auto"/>
            <w:vAlign w:val="center"/>
          </w:tcPr>
          <w:p w14:paraId="25016F97" w14:textId="77777777" w:rsidR="007551AE" w:rsidRPr="003A34D3" w:rsidRDefault="007551AE" w:rsidP="007551AE"/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4322C108" w14:textId="77777777" w:rsidR="007551AE" w:rsidRPr="003A34D3" w:rsidRDefault="007551AE" w:rsidP="007551AE">
            <w:r w:rsidRPr="003A34D3">
              <w:t>P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27542D32" w14:textId="77777777" w:rsidR="007551AE" w:rsidRPr="003A34D3" w:rsidRDefault="007551AE" w:rsidP="007551AE">
            <w:r w:rsidRPr="003A34D3">
              <w:t xml:space="preserve">5’- </w:t>
            </w:r>
            <w:r w:rsidRPr="003A34D3">
              <w:rPr>
                <w:rFonts w:eastAsia="Times New Roman"/>
                <w:color w:val="000000"/>
              </w:rPr>
              <w:t>TCCAGAATCTAAAGCCATCAAGA -3’</w:t>
            </w:r>
          </w:p>
        </w:tc>
      </w:tr>
      <w:tr w:rsidR="007551AE" w:rsidRPr="003A34D3" w14:paraId="7620E486" w14:textId="77777777" w:rsidTr="00DA62F6">
        <w:trPr>
          <w:trHeight w:val="461"/>
        </w:trPr>
        <w:tc>
          <w:tcPr>
            <w:tcW w:w="1603" w:type="dxa"/>
            <w:vMerge w:val="restart"/>
            <w:shd w:val="clear" w:color="auto" w:fill="auto"/>
            <w:vAlign w:val="center"/>
          </w:tcPr>
          <w:p w14:paraId="0AE35DD0" w14:textId="77777777" w:rsidR="007551AE" w:rsidRPr="003A34D3" w:rsidRDefault="007551AE" w:rsidP="007551AE">
            <w:r w:rsidRPr="003A34D3">
              <w:t>NCR1/NKp46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F92ADA8" w14:textId="77777777" w:rsidR="007551AE" w:rsidRPr="003A34D3" w:rsidRDefault="007551AE" w:rsidP="007551AE">
            <w:r w:rsidRPr="003A34D3">
              <w:t>F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491CEF9B" w14:textId="77777777" w:rsidR="007551AE" w:rsidRPr="003A34D3" w:rsidRDefault="007551AE" w:rsidP="007551AE">
            <w:r w:rsidRPr="003A34D3">
              <w:t>5’- CTACAGATGCTTTGGCTCCTA -3’</w:t>
            </w:r>
          </w:p>
        </w:tc>
      </w:tr>
      <w:tr w:rsidR="007551AE" w:rsidRPr="003A34D3" w14:paraId="5C3A46B2" w14:textId="77777777" w:rsidTr="00DA62F6">
        <w:trPr>
          <w:trHeight w:val="461"/>
        </w:trPr>
        <w:tc>
          <w:tcPr>
            <w:tcW w:w="1603" w:type="dxa"/>
            <w:vMerge/>
            <w:shd w:val="clear" w:color="auto" w:fill="auto"/>
            <w:vAlign w:val="center"/>
          </w:tcPr>
          <w:p w14:paraId="66EBD300" w14:textId="77777777" w:rsidR="007551AE" w:rsidRPr="003A34D3" w:rsidRDefault="007551AE" w:rsidP="007551AE"/>
        </w:tc>
        <w:tc>
          <w:tcPr>
            <w:tcW w:w="1839" w:type="dxa"/>
            <w:shd w:val="clear" w:color="auto" w:fill="auto"/>
            <w:vAlign w:val="center"/>
          </w:tcPr>
          <w:p w14:paraId="000A9D9E" w14:textId="77777777" w:rsidR="007551AE" w:rsidRPr="003A34D3" w:rsidRDefault="007551AE" w:rsidP="007551AE">
            <w:r w:rsidRPr="003A34D3">
              <w:t>R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324D581E" w14:textId="77777777" w:rsidR="007551AE" w:rsidRPr="003A34D3" w:rsidRDefault="007551AE" w:rsidP="007551AE">
            <w:r w:rsidRPr="003A34D3">
              <w:t>5’- TGCAAGACTGCTGTTCCC -3’</w:t>
            </w:r>
          </w:p>
        </w:tc>
      </w:tr>
      <w:tr w:rsidR="007551AE" w:rsidRPr="003A34D3" w14:paraId="709C8D74" w14:textId="77777777" w:rsidTr="00DA62F6">
        <w:trPr>
          <w:trHeight w:val="461"/>
        </w:trPr>
        <w:tc>
          <w:tcPr>
            <w:tcW w:w="1603" w:type="dxa"/>
            <w:vMerge w:val="restart"/>
            <w:shd w:val="clear" w:color="auto" w:fill="BFBFBF" w:themeFill="background1" w:themeFillShade="BF"/>
            <w:vAlign w:val="center"/>
          </w:tcPr>
          <w:p w14:paraId="42B7134C" w14:textId="77777777" w:rsidR="007551AE" w:rsidRPr="003A34D3" w:rsidRDefault="007551AE" w:rsidP="007551AE">
            <w:r w:rsidRPr="003A34D3">
              <w:t>NCAM/CD56</w:t>
            </w:r>
          </w:p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046C3563" w14:textId="77777777" w:rsidR="007551AE" w:rsidRPr="003A34D3" w:rsidRDefault="007551AE" w:rsidP="007551AE">
            <w:r w:rsidRPr="003A34D3">
              <w:t>F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4648C439" w14:textId="77777777" w:rsidR="007551AE" w:rsidRPr="003A34D3" w:rsidRDefault="007551AE" w:rsidP="007551AE">
            <w:r w:rsidRPr="003A34D3">
              <w:t>5’- GCAGGAGATGCCAAAGATAA -3’</w:t>
            </w:r>
          </w:p>
        </w:tc>
      </w:tr>
      <w:tr w:rsidR="007551AE" w:rsidRPr="003A34D3" w14:paraId="109D7E2B" w14:textId="77777777" w:rsidTr="00DA62F6">
        <w:trPr>
          <w:trHeight w:val="461"/>
        </w:trPr>
        <w:tc>
          <w:tcPr>
            <w:tcW w:w="1603" w:type="dxa"/>
            <w:vMerge/>
            <w:shd w:val="clear" w:color="auto" w:fill="BFBFBF" w:themeFill="background1" w:themeFillShade="BF"/>
            <w:vAlign w:val="center"/>
          </w:tcPr>
          <w:p w14:paraId="40EB97AC" w14:textId="77777777" w:rsidR="007551AE" w:rsidRPr="003A34D3" w:rsidRDefault="007551AE" w:rsidP="007551AE"/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29267721" w14:textId="77777777" w:rsidR="007551AE" w:rsidRPr="003A34D3" w:rsidRDefault="007551AE" w:rsidP="007551AE">
            <w:r w:rsidRPr="003A34D3">
              <w:t>R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43B4F811" w14:textId="77777777" w:rsidR="007551AE" w:rsidRPr="003A34D3" w:rsidRDefault="007551AE" w:rsidP="007551AE">
            <w:r w:rsidRPr="003A34D3">
              <w:t>5’- TCATCGATATTGGCGTTGTAG -3’</w:t>
            </w:r>
          </w:p>
        </w:tc>
      </w:tr>
      <w:tr w:rsidR="007551AE" w:rsidRPr="003A34D3" w14:paraId="3E5D7AB4" w14:textId="77777777" w:rsidTr="00DA62F6">
        <w:trPr>
          <w:trHeight w:val="461"/>
        </w:trPr>
        <w:tc>
          <w:tcPr>
            <w:tcW w:w="1603" w:type="dxa"/>
            <w:vMerge w:val="restart"/>
            <w:shd w:val="clear" w:color="auto" w:fill="auto"/>
            <w:vAlign w:val="center"/>
          </w:tcPr>
          <w:p w14:paraId="04FDF0DF" w14:textId="77777777" w:rsidR="007551AE" w:rsidRPr="003A34D3" w:rsidRDefault="007551AE" w:rsidP="007551AE">
            <w:r w:rsidRPr="003A34D3">
              <w:rPr>
                <w:color w:val="000000" w:themeColor="text1"/>
              </w:rPr>
              <w:t>EMR1/F4/80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D0E45CC" w14:textId="77777777" w:rsidR="007551AE" w:rsidRPr="003A34D3" w:rsidRDefault="007551AE" w:rsidP="007551AE">
            <w:r w:rsidRPr="003A34D3">
              <w:t>F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47987215" w14:textId="77777777" w:rsidR="007551AE" w:rsidRPr="003A34D3" w:rsidRDefault="007551AE" w:rsidP="007551AE">
            <w:r w:rsidRPr="003A34D3">
              <w:t>5’- AGTGCTTTCCTGCTTTCTCATA -3’</w:t>
            </w:r>
          </w:p>
        </w:tc>
      </w:tr>
      <w:tr w:rsidR="007551AE" w:rsidRPr="003A34D3" w14:paraId="3F883089" w14:textId="77777777" w:rsidTr="00DA62F6">
        <w:trPr>
          <w:trHeight w:val="461"/>
        </w:trPr>
        <w:tc>
          <w:tcPr>
            <w:tcW w:w="1603" w:type="dxa"/>
            <w:vMerge/>
            <w:shd w:val="clear" w:color="auto" w:fill="auto"/>
            <w:vAlign w:val="center"/>
          </w:tcPr>
          <w:p w14:paraId="23391486" w14:textId="77777777" w:rsidR="007551AE" w:rsidRPr="003A34D3" w:rsidRDefault="007551AE" w:rsidP="007551AE"/>
        </w:tc>
        <w:tc>
          <w:tcPr>
            <w:tcW w:w="1839" w:type="dxa"/>
            <w:shd w:val="clear" w:color="auto" w:fill="auto"/>
            <w:vAlign w:val="center"/>
          </w:tcPr>
          <w:p w14:paraId="5FD516F2" w14:textId="77777777" w:rsidR="007551AE" w:rsidRPr="003A34D3" w:rsidRDefault="007551AE" w:rsidP="007551AE">
            <w:r w:rsidRPr="003A34D3">
              <w:t>R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0CDE1995" w14:textId="77777777" w:rsidR="007551AE" w:rsidRPr="003A34D3" w:rsidRDefault="007551AE" w:rsidP="007551AE">
            <w:r w:rsidRPr="003A34D3">
              <w:t>5’- GTGGAATCTTGCATCTCCATAG -3’</w:t>
            </w:r>
          </w:p>
        </w:tc>
      </w:tr>
      <w:tr w:rsidR="007551AE" w:rsidRPr="003A34D3" w14:paraId="0DF5CE66" w14:textId="77777777" w:rsidTr="00DA62F6">
        <w:trPr>
          <w:trHeight w:val="461"/>
        </w:trPr>
        <w:tc>
          <w:tcPr>
            <w:tcW w:w="1603" w:type="dxa"/>
            <w:vMerge/>
            <w:shd w:val="clear" w:color="auto" w:fill="auto"/>
            <w:vAlign w:val="center"/>
          </w:tcPr>
          <w:p w14:paraId="66BAD594" w14:textId="77777777" w:rsidR="007551AE" w:rsidRPr="003A34D3" w:rsidRDefault="007551AE" w:rsidP="007551AE"/>
        </w:tc>
        <w:tc>
          <w:tcPr>
            <w:tcW w:w="1839" w:type="dxa"/>
            <w:shd w:val="clear" w:color="auto" w:fill="auto"/>
            <w:vAlign w:val="center"/>
          </w:tcPr>
          <w:p w14:paraId="28A0787E" w14:textId="77777777" w:rsidR="007551AE" w:rsidRPr="003A34D3" w:rsidRDefault="007551AE" w:rsidP="007551AE">
            <w:r w:rsidRPr="003A34D3">
              <w:t>P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2F3B3891" w14:textId="77777777" w:rsidR="007551AE" w:rsidRPr="003A34D3" w:rsidRDefault="007551AE" w:rsidP="007551AE">
            <w:r w:rsidRPr="003A34D3">
              <w:t>5’- AGAAGGGAAATCAGACCAGGCTCC -3’</w:t>
            </w:r>
          </w:p>
        </w:tc>
      </w:tr>
      <w:tr w:rsidR="007551AE" w:rsidRPr="003A34D3" w14:paraId="42315021" w14:textId="77777777" w:rsidTr="00DA62F6">
        <w:trPr>
          <w:trHeight w:val="461"/>
        </w:trPr>
        <w:tc>
          <w:tcPr>
            <w:tcW w:w="1603" w:type="dxa"/>
            <w:vMerge w:val="restart"/>
            <w:shd w:val="clear" w:color="auto" w:fill="BFBFBF" w:themeFill="background1" w:themeFillShade="BF"/>
            <w:vAlign w:val="center"/>
          </w:tcPr>
          <w:p w14:paraId="29FBC99E" w14:textId="77777777" w:rsidR="007551AE" w:rsidRPr="003A34D3" w:rsidRDefault="007551AE" w:rsidP="007551AE">
            <w:r w:rsidRPr="003A34D3">
              <w:rPr>
                <w:rFonts w:eastAsia="Times New Roman"/>
              </w:rPr>
              <w:t>CD3</w:t>
            </w:r>
          </w:p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3B726C78" w14:textId="77777777" w:rsidR="007551AE" w:rsidRPr="003A34D3" w:rsidRDefault="007551AE" w:rsidP="007551AE">
            <w:r w:rsidRPr="003A34D3">
              <w:t>F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2FB808AB" w14:textId="77777777" w:rsidR="007551AE" w:rsidRPr="003A34D3" w:rsidRDefault="007551AE" w:rsidP="007551AE">
            <w:r w:rsidRPr="003A34D3">
              <w:t>5’- CGGAGTTCGCCAGTCAAGA -3’</w:t>
            </w:r>
          </w:p>
        </w:tc>
      </w:tr>
      <w:tr w:rsidR="007551AE" w:rsidRPr="003A34D3" w14:paraId="2949E896" w14:textId="77777777" w:rsidTr="00DA62F6">
        <w:trPr>
          <w:trHeight w:val="461"/>
        </w:trPr>
        <w:tc>
          <w:tcPr>
            <w:tcW w:w="1603" w:type="dxa"/>
            <w:vMerge/>
            <w:shd w:val="clear" w:color="auto" w:fill="BFBFBF" w:themeFill="background1" w:themeFillShade="BF"/>
            <w:vAlign w:val="center"/>
          </w:tcPr>
          <w:p w14:paraId="78DBCAD1" w14:textId="77777777" w:rsidR="007551AE" w:rsidRPr="003A34D3" w:rsidRDefault="007551AE" w:rsidP="007551AE"/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2300A30C" w14:textId="77777777" w:rsidR="007551AE" w:rsidRPr="003A34D3" w:rsidRDefault="007551AE" w:rsidP="007551AE">
            <w:r w:rsidRPr="003A34D3">
              <w:t>R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6A7BC538" w14:textId="77777777" w:rsidR="007551AE" w:rsidRPr="003A34D3" w:rsidRDefault="007551AE" w:rsidP="007551AE">
            <w:r w:rsidRPr="003A34D3">
              <w:t>5’- TTGGTGGTTTCCTTGAAGACG -3’</w:t>
            </w:r>
          </w:p>
        </w:tc>
      </w:tr>
      <w:tr w:rsidR="007551AE" w:rsidRPr="003A34D3" w14:paraId="344F8F29" w14:textId="77777777" w:rsidTr="00DA62F6">
        <w:trPr>
          <w:trHeight w:val="461"/>
        </w:trPr>
        <w:tc>
          <w:tcPr>
            <w:tcW w:w="1603" w:type="dxa"/>
            <w:vMerge/>
            <w:shd w:val="clear" w:color="auto" w:fill="BFBFBF" w:themeFill="background1" w:themeFillShade="BF"/>
            <w:vAlign w:val="center"/>
          </w:tcPr>
          <w:p w14:paraId="136C83E8" w14:textId="77777777" w:rsidR="007551AE" w:rsidRPr="003A34D3" w:rsidRDefault="007551AE" w:rsidP="007551AE"/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450D24B6" w14:textId="77777777" w:rsidR="007551AE" w:rsidRPr="003A34D3" w:rsidRDefault="007551AE" w:rsidP="007551AE">
            <w:r w:rsidRPr="003A34D3">
              <w:rPr>
                <w:color w:val="000000" w:themeColor="text1"/>
              </w:rPr>
              <w:t>P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24463442" w14:textId="77777777" w:rsidR="007551AE" w:rsidRPr="003A34D3" w:rsidRDefault="007551AE" w:rsidP="007551AE">
            <w:r w:rsidRPr="003A34D3">
              <w:t>5’ - CTTCAGACAAGCAGACTCTGTTGCCCAA - 3’</w:t>
            </w:r>
          </w:p>
        </w:tc>
      </w:tr>
      <w:tr w:rsidR="007551AE" w:rsidRPr="003A34D3" w14:paraId="27A10673" w14:textId="77777777" w:rsidTr="00DA62F6">
        <w:trPr>
          <w:trHeight w:val="461"/>
        </w:trPr>
        <w:tc>
          <w:tcPr>
            <w:tcW w:w="1603" w:type="dxa"/>
            <w:vMerge w:val="restart"/>
            <w:shd w:val="clear" w:color="auto" w:fill="auto"/>
            <w:vAlign w:val="center"/>
          </w:tcPr>
          <w:p w14:paraId="6B33E0CC" w14:textId="77777777" w:rsidR="007551AE" w:rsidRPr="003A34D3" w:rsidRDefault="007551AE" w:rsidP="007551AE">
            <w:r w:rsidRPr="003A34D3">
              <w:rPr>
                <w:rFonts w:eastAsia="Times New Roman"/>
              </w:rPr>
              <w:lastRenderedPageBreak/>
              <w:t>CD4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043E832" w14:textId="77777777" w:rsidR="007551AE" w:rsidRPr="003A34D3" w:rsidRDefault="007551AE" w:rsidP="007551AE">
            <w:r w:rsidRPr="003A34D3">
              <w:t>F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082FAA32" w14:textId="77777777" w:rsidR="007551AE" w:rsidRPr="003A34D3" w:rsidRDefault="007551AE" w:rsidP="007551AE">
            <w:r w:rsidRPr="003A34D3">
              <w:t>5’- AGGTCTCAAAGCCCGAGAAGA -3’</w:t>
            </w:r>
          </w:p>
        </w:tc>
      </w:tr>
      <w:tr w:rsidR="007551AE" w:rsidRPr="003A34D3" w14:paraId="62F55D34" w14:textId="77777777" w:rsidTr="00DA62F6">
        <w:trPr>
          <w:trHeight w:val="461"/>
        </w:trPr>
        <w:tc>
          <w:tcPr>
            <w:tcW w:w="1603" w:type="dxa"/>
            <w:vMerge/>
            <w:shd w:val="clear" w:color="auto" w:fill="auto"/>
            <w:vAlign w:val="center"/>
          </w:tcPr>
          <w:p w14:paraId="67812BC9" w14:textId="77777777" w:rsidR="007551AE" w:rsidRPr="003A34D3" w:rsidRDefault="007551AE" w:rsidP="007551AE"/>
        </w:tc>
        <w:tc>
          <w:tcPr>
            <w:tcW w:w="1839" w:type="dxa"/>
            <w:shd w:val="clear" w:color="auto" w:fill="auto"/>
            <w:vAlign w:val="center"/>
          </w:tcPr>
          <w:p w14:paraId="6179BF32" w14:textId="77777777" w:rsidR="007551AE" w:rsidRPr="003A34D3" w:rsidRDefault="007551AE" w:rsidP="007551AE">
            <w:r w:rsidRPr="003A34D3">
              <w:t>R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16A8C0B3" w14:textId="77777777" w:rsidR="007551AE" w:rsidRPr="003A34D3" w:rsidRDefault="007551AE" w:rsidP="007551AE">
            <w:r w:rsidRPr="003A34D3">
              <w:t>5’- GTAGGCACTGCCACATCCCT -3’</w:t>
            </w:r>
          </w:p>
        </w:tc>
      </w:tr>
      <w:tr w:rsidR="007551AE" w:rsidRPr="003A34D3" w14:paraId="1AEFADD3" w14:textId="77777777" w:rsidTr="00DA62F6">
        <w:trPr>
          <w:trHeight w:val="461"/>
        </w:trPr>
        <w:tc>
          <w:tcPr>
            <w:tcW w:w="1603" w:type="dxa"/>
            <w:vMerge/>
            <w:shd w:val="clear" w:color="auto" w:fill="auto"/>
            <w:vAlign w:val="center"/>
          </w:tcPr>
          <w:p w14:paraId="7A058D59" w14:textId="77777777" w:rsidR="007551AE" w:rsidRPr="003A34D3" w:rsidRDefault="007551AE" w:rsidP="007551AE"/>
        </w:tc>
        <w:tc>
          <w:tcPr>
            <w:tcW w:w="1839" w:type="dxa"/>
            <w:shd w:val="clear" w:color="auto" w:fill="auto"/>
            <w:vAlign w:val="center"/>
          </w:tcPr>
          <w:p w14:paraId="420C7A08" w14:textId="77777777" w:rsidR="007551AE" w:rsidRPr="003A34D3" w:rsidRDefault="007551AE" w:rsidP="007551AE">
            <w:r w:rsidRPr="003A34D3">
              <w:rPr>
                <w:color w:val="000000" w:themeColor="text1"/>
              </w:rPr>
              <w:t>P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73B2518E" w14:textId="77777777" w:rsidR="007551AE" w:rsidRPr="003A34D3" w:rsidRDefault="007551AE" w:rsidP="007551AE">
            <w:r w:rsidRPr="003A34D3">
              <w:t>5’ - ATTCGGGTGCCAAACCCCAAGG - 3’</w:t>
            </w:r>
          </w:p>
        </w:tc>
      </w:tr>
      <w:tr w:rsidR="007551AE" w:rsidRPr="003A34D3" w14:paraId="1C345072" w14:textId="77777777" w:rsidTr="00DA62F6">
        <w:trPr>
          <w:trHeight w:val="461"/>
        </w:trPr>
        <w:tc>
          <w:tcPr>
            <w:tcW w:w="1603" w:type="dxa"/>
            <w:vMerge w:val="restart"/>
            <w:shd w:val="clear" w:color="auto" w:fill="BFBFBF" w:themeFill="background1" w:themeFillShade="BF"/>
            <w:vAlign w:val="center"/>
          </w:tcPr>
          <w:p w14:paraId="77EC273B" w14:textId="77777777" w:rsidR="007551AE" w:rsidRPr="003A34D3" w:rsidRDefault="007551AE" w:rsidP="007551AE">
            <w:r w:rsidRPr="003A34D3">
              <w:t>CD8</w:t>
            </w:r>
          </w:p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39A9E963" w14:textId="77777777" w:rsidR="007551AE" w:rsidRPr="003A34D3" w:rsidRDefault="007551AE" w:rsidP="007551AE">
            <w:r w:rsidRPr="003A34D3">
              <w:t>F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466B449F" w14:textId="77777777" w:rsidR="007551AE" w:rsidRPr="003A34D3" w:rsidRDefault="007551AE" w:rsidP="007551AE">
            <w:r w:rsidRPr="003A34D3">
              <w:t>5’-TGGACTTCGCCTGTGATATCTACA -3’</w:t>
            </w:r>
          </w:p>
        </w:tc>
      </w:tr>
      <w:tr w:rsidR="007551AE" w:rsidRPr="003A34D3" w14:paraId="3CBC4BED" w14:textId="77777777" w:rsidTr="00DA62F6">
        <w:trPr>
          <w:trHeight w:val="461"/>
        </w:trPr>
        <w:tc>
          <w:tcPr>
            <w:tcW w:w="1603" w:type="dxa"/>
            <w:vMerge/>
            <w:shd w:val="clear" w:color="auto" w:fill="BFBFBF" w:themeFill="background1" w:themeFillShade="BF"/>
            <w:vAlign w:val="center"/>
          </w:tcPr>
          <w:p w14:paraId="1DFEE03C" w14:textId="77777777" w:rsidR="007551AE" w:rsidRPr="003A34D3" w:rsidRDefault="007551AE" w:rsidP="007551AE"/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55ED27D3" w14:textId="77777777" w:rsidR="007551AE" w:rsidRPr="003A34D3" w:rsidRDefault="007551AE" w:rsidP="007551AE">
            <w:r w:rsidRPr="003A34D3">
              <w:t>R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061DB52E" w14:textId="77777777" w:rsidR="007551AE" w:rsidRPr="003A34D3" w:rsidRDefault="007551AE" w:rsidP="007551AE">
            <w:r w:rsidRPr="003A34D3">
              <w:t>5’- GTTTCCGGTGGTGACAGATGA -3’</w:t>
            </w:r>
          </w:p>
        </w:tc>
      </w:tr>
      <w:tr w:rsidR="007551AE" w:rsidRPr="003A34D3" w14:paraId="26C68693" w14:textId="77777777" w:rsidTr="00DA62F6">
        <w:trPr>
          <w:trHeight w:val="461"/>
        </w:trPr>
        <w:tc>
          <w:tcPr>
            <w:tcW w:w="1603" w:type="dxa"/>
            <w:vMerge/>
            <w:shd w:val="clear" w:color="auto" w:fill="BFBFBF" w:themeFill="background1" w:themeFillShade="BF"/>
            <w:vAlign w:val="center"/>
          </w:tcPr>
          <w:p w14:paraId="1EB98F01" w14:textId="77777777" w:rsidR="007551AE" w:rsidRPr="003A34D3" w:rsidRDefault="007551AE" w:rsidP="007551AE"/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4FAFCCEA" w14:textId="77777777" w:rsidR="007551AE" w:rsidRPr="003A34D3" w:rsidRDefault="007551AE" w:rsidP="007551AE">
            <w:r w:rsidRPr="003A34D3">
              <w:rPr>
                <w:color w:val="000000" w:themeColor="text1"/>
              </w:rPr>
              <w:t>P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265505A6" w14:textId="77777777" w:rsidR="007551AE" w:rsidRPr="003A34D3" w:rsidRDefault="007551AE" w:rsidP="007551AE">
            <w:r w:rsidRPr="003A34D3">
              <w:t>5’ - TGCGCGGTCCTTCTGTTGTCACTG - 3’</w:t>
            </w:r>
          </w:p>
        </w:tc>
      </w:tr>
      <w:tr w:rsidR="007551AE" w:rsidRPr="003A34D3" w14:paraId="055D5791" w14:textId="77777777" w:rsidTr="0021211D">
        <w:trPr>
          <w:trHeight w:val="461"/>
        </w:trPr>
        <w:tc>
          <w:tcPr>
            <w:tcW w:w="1603" w:type="dxa"/>
            <w:vMerge w:val="restart"/>
            <w:shd w:val="clear" w:color="auto" w:fill="auto"/>
            <w:vAlign w:val="center"/>
          </w:tcPr>
          <w:p w14:paraId="37970389" w14:textId="0AFF0106" w:rsidR="007551AE" w:rsidRPr="00DA62F6" w:rsidRDefault="007551AE" w:rsidP="007551AE">
            <w:pPr>
              <w:rPr>
                <w:szCs w:val="24"/>
              </w:rPr>
            </w:pPr>
            <w:r w:rsidRPr="00DA62F6">
              <w:rPr>
                <w:rFonts w:cs="Times New Roman"/>
                <w:color w:val="000000" w:themeColor="text1"/>
                <w:szCs w:val="24"/>
              </w:rPr>
              <w:t>CD79B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76F7C95" w14:textId="73D6EA70" w:rsidR="007551AE" w:rsidRPr="00DA62F6" w:rsidRDefault="007551AE" w:rsidP="007551AE">
            <w:pPr>
              <w:rPr>
                <w:color w:val="000000" w:themeColor="text1"/>
                <w:szCs w:val="24"/>
              </w:rPr>
            </w:pPr>
            <w:r w:rsidRPr="00DA62F6">
              <w:rPr>
                <w:rFonts w:cs="Times New Roman"/>
                <w:szCs w:val="24"/>
              </w:rPr>
              <w:t>F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4B0B237D" w14:textId="16ECD1C9" w:rsidR="007551AE" w:rsidRPr="00DA62F6" w:rsidRDefault="007551AE" w:rsidP="007551AE">
            <w:pPr>
              <w:rPr>
                <w:szCs w:val="24"/>
              </w:rPr>
            </w:pPr>
            <w:r w:rsidRPr="00DA62F6">
              <w:rPr>
                <w:rFonts w:cs="Times New Roman"/>
                <w:szCs w:val="24"/>
              </w:rPr>
              <w:t>5’- ACCCTCCTCATCATCCTCTT -3’</w:t>
            </w:r>
          </w:p>
        </w:tc>
      </w:tr>
      <w:tr w:rsidR="007551AE" w:rsidRPr="003A34D3" w14:paraId="4DB087A5" w14:textId="77777777" w:rsidTr="0021211D">
        <w:trPr>
          <w:trHeight w:val="461"/>
        </w:trPr>
        <w:tc>
          <w:tcPr>
            <w:tcW w:w="1603" w:type="dxa"/>
            <w:vMerge/>
            <w:shd w:val="clear" w:color="auto" w:fill="auto"/>
            <w:vAlign w:val="center"/>
          </w:tcPr>
          <w:p w14:paraId="290C4F83" w14:textId="77777777" w:rsidR="007551AE" w:rsidRPr="00DA62F6" w:rsidRDefault="007551AE" w:rsidP="007551AE">
            <w:pPr>
              <w:rPr>
                <w:szCs w:val="24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58530BE3" w14:textId="1638D2AE" w:rsidR="007551AE" w:rsidRPr="00DA62F6" w:rsidRDefault="007551AE" w:rsidP="007551AE">
            <w:pPr>
              <w:rPr>
                <w:color w:val="000000" w:themeColor="text1"/>
                <w:szCs w:val="24"/>
              </w:rPr>
            </w:pPr>
            <w:r w:rsidRPr="00DA62F6">
              <w:rPr>
                <w:rFonts w:cs="Times New Roman"/>
                <w:szCs w:val="24"/>
              </w:rPr>
              <w:t>R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04FBDF42" w14:textId="1CF71BB4" w:rsidR="007551AE" w:rsidRPr="00DA62F6" w:rsidRDefault="007551AE" w:rsidP="007551AE">
            <w:pPr>
              <w:rPr>
                <w:szCs w:val="24"/>
              </w:rPr>
            </w:pPr>
            <w:r w:rsidRPr="00DA62F6">
              <w:rPr>
                <w:rFonts w:cs="Times New Roman"/>
                <w:szCs w:val="24"/>
              </w:rPr>
              <w:t>5’- CAATGTCCAGGCCCTCATAG -3’</w:t>
            </w:r>
          </w:p>
        </w:tc>
      </w:tr>
      <w:tr w:rsidR="007551AE" w:rsidRPr="003A34D3" w14:paraId="3B5E2E0C" w14:textId="77777777" w:rsidTr="0021211D">
        <w:trPr>
          <w:trHeight w:val="461"/>
        </w:trPr>
        <w:tc>
          <w:tcPr>
            <w:tcW w:w="1603" w:type="dxa"/>
            <w:vMerge/>
            <w:shd w:val="clear" w:color="auto" w:fill="auto"/>
            <w:vAlign w:val="center"/>
          </w:tcPr>
          <w:p w14:paraId="1C0C57AB" w14:textId="77777777" w:rsidR="007551AE" w:rsidRPr="00DA62F6" w:rsidRDefault="007551AE" w:rsidP="007551AE">
            <w:pPr>
              <w:rPr>
                <w:szCs w:val="24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208C0321" w14:textId="4EEE8E99" w:rsidR="007551AE" w:rsidRPr="00DA62F6" w:rsidRDefault="007551AE" w:rsidP="007551AE">
            <w:pPr>
              <w:rPr>
                <w:color w:val="000000" w:themeColor="text1"/>
                <w:szCs w:val="24"/>
              </w:rPr>
            </w:pPr>
            <w:r w:rsidRPr="00DA62F6">
              <w:rPr>
                <w:rFonts w:cs="Times New Roman"/>
                <w:szCs w:val="24"/>
              </w:rPr>
              <w:t>P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3660D1D2" w14:textId="30E164FD" w:rsidR="007551AE" w:rsidRPr="00DA62F6" w:rsidRDefault="007551AE" w:rsidP="007551AE">
            <w:pPr>
              <w:rPr>
                <w:szCs w:val="24"/>
              </w:rPr>
            </w:pPr>
            <w:r w:rsidRPr="00DA62F6">
              <w:rPr>
                <w:rFonts w:cs="Times New Roman"/>
                <w:szCs w:val="24"/>
              </w:rPr>
              <w:t>5’- ATCGTGCCCATCTTCCTGTTGCT-3’</w:t>
            </w:r>
          </w:p>
        </w:tc>
      </w:tr>
      <w:tr w:rsidR="007551AE" w:rsidRPr="003A34D3" w14:paraId="05347966" w14:textId="77777777" w:rsidTr="00DA62F6">
        <w:trPr>
          <w:trHeight w:val="461"/>
        </w:trPr>
        <w:tc>
          <w:tcPr>
            <w:tcW w:w="1603" w:type="dxa"/>
            <w:vMerge w:val="restart"/>
            <w:shd w:val="clear" w:color="auto" w:fill="BFBFBF" w:themeFill="background1" w:themeFillShade="BF"/>
            <w:vAlign w:val="center"/>
          </w:tcPr>
          <w:p w14:paraId="29258401" w14:textId="1A85EEEF" w:rsidR="007551AE" w:rsidRPr="003A34D3" w:rsidRDefault="007551AE" w:rsidP="007551AE">
            <w:r w:rsidRPr="003A34D3">
              <w:t>PRF</w:t>
            </w:r>
          </w:p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1F45E299" w14:textId="77777777" w:rsidR="007551AE" w:rsidRPr="003A34D3" w:rsidRDefault="007551AE" w:rsidP="007551AE">
            <w:pPr>
              <w:rPr>
                <w:color w:val="000000" w:themeColor="text1"/>
              </w:rPr>
            </w:pPr>
            <w:r w:rsidRPr="003A34D3">
              <w:t>F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5712BEF4" w14:textId="77777777" w:rsidR="007551AE" w:rsidRPr="003A34D3" w:rsidRDefault="007551AE" w:rsidP="007551AE">
            <w:r w:rsidRPr="003A34D3">
              <w:t>5’ – CCACCGAGCCTGACTACCTC -3’</w:t>
            </w:r>
          </w:p>
        </w:tc>
      </w:tr>
      <w:tr w:rsidR="007551AE" w:rsidRPr="003A34D3" w14:paraId="6309BD06" w14:textId="77777777" w:rsidTr="00DA62F6">
        <w:trPr>
          <w:trHeight w:val="461"/>
        </w:trPr>
        <w:tc>
          <w:tcPr>
            <w:tcW w:w="1603" w:type="dxa"/>
            <w:vMerge/>
            <w:shd w:val="clear" w:color="auto" w:fill="BFBFBF" w:themeFill="background1" w:themeFillShade="BF"/>
            <w:vAlign w:val="center"/>
          </w:tcPr>
          <w:p w14:paraId="492200F7" w14:textId="77777777" w:rsidR="007551AE" w:rsidRPr="003A34D3" w:rsidRDefault="007551AE" w:rsidP="007551AE"/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388BE570" w14:textId="77777777" w:rsidR="007551AE" w:rsidRPr="003A34D3" w:rsidRDefault="007551AE" w:rsidP="007551AE">
            <w:pPr>
              <w:rPr>
                <w:color w:val="000000" w:themeColor="text1"/>
              </w:rPr>
            </w:pPr>
            <w:r w:rsidRPr="003A34D3">
              <w:t>R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69EDCE21" w14:textId="77777777" w:rsidR="007551AE" w:rsidRPr="003A34D3" w:rsidRDefault="007551AE" w:rsidP="007551AE">
            <w:r w:rsidRPr="003A34D3">
              <w:t>5’ – CCAGCTCCACGGACCGGA -3’</w:t>
            </w:r>
          </w:p>
        </w:tc>
      </w:tr>
      <w:tr w:rsidR="007551AE" w:rsidRPr="003A34D3" w14:paraId="45DF1BCC" w14:textId="77777777" w:rsidTr="00DA62F6">
        <w:trPr>
          <w:trHeight w:val="461"/>
        </w:trPr>
        <w:tc>
          <w:tcPr>
            <w:tcW w:w="1603" w:type="dxa"/>
            <w:vMerge/>
            <w:shd w:val="clear" w:color="auto" w:fill="BFBFBF" w:themeFill="background1" w:themeFillShade="BF"/>
            <w:vAlign w:val="center"/>
          </w:tcPr>
          <w:p w14:paraId="07A584BF" w14:textId="77777777" w:rsidR="007551AE" w:rsidRPr="003A34D3" w:rsidRDefault="007551AE" w:rsidP="007551AE"/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73E246A3" w14:textId="77777777" w:rsidR="007551AE" w:rsidRPr="003A34D3" w:rsidRDefault="007551AE" w:rsidP="007551AE">
            <w:pPr>
              <w:rPr>
                <w:color w:val="000000" w:themeColor="text1"/>
              </w:rPr>
            </w:pPr>
            <w:r w:rsidRPr="003A34D3">
              <w:t>P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4ABCBE58" w14:textId="77777777" w:rsidR="007551AE" w:rsidRPr="003A34D3" w:rsidRDefault="007551AE" w:rsidP="007551AE">
            <w:r w:rsidRPr="003A34D3">
              <w:t>5’ - CATCCACAACTACGGCA</w:t>
            </w:r>
          </w:p>
        </w:tc>
      </w:tr>
      <w:tr w:rsidR="007551AE" w:rsidRPr="003A34D3" w14:paraId="58B31ABB" w14:textId="77777777" w:rsidTr="0021211D">
        <w:trPr>
          <w:trHeight w:val="461"/>
        </w:trPr>
        <w:tc>
          <w:tcPr>
            <w:tcW w:w="1603" w:type="dxa"/>
            <w:vMerge w:val="restart"/>
            <w:shd w:val="clear" w:color="auto" w:fill="auto"/>
            <w:vAlign w:val="center"/>
          </w:tcPr>
          <w:p w14:paraId="1B3A352E" w14:textId="77777777" w:rsidR="007551AE" w:rsidRPr="003A34D3" w:rsidRDefault="007551AE" w:rsidP="007551AE">
            <w:r w:rsidRPr="003A34D3">
              <w:t>GZMB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316F7E9" w14:textId="77777777" w:rsidR="007551AE" w:rsidRPr="003A34D3" w:rsidRDefault="007551AE" w:rsidP="007551AE">
            <w:pPr>
              <w:rPr>
                <w:color w:val="000000" w:themeColor="text1"/>
              </w:rPr>
            </w:pPr>
            <w:r w:rsidRPr="003A34D3">
              <w:t>F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43316316" w14:textId="77777777" w:rsidR="007551AE" w:rsidRPr="003A34D3" w:rsidRDefault="007551AE" w:rsidP="007551AE">
            <w:r w:rsidRPr="003A34D3">
              <w:t>5’- TGACATCATGTTATTGGAGCTAG -3’</w:t>
            </w:r>
          </w:p>
        </w:tc>
      </w:tr>
      <w:tr w:rsidR="007551AE" w:rsidRPr="003A34D3" w14:paraId="5EB0FD42" w14:textId="77777777" w:rsidTr="0021211D">
        <w:trPr>
          <w:trHeight w:val="461"/>
        </w:trPr>
        <w:tc>
          <w:tcPr>
            <w:tcW w:w="1603" w:type="dxa"/>
            <w:vMerge/>
            <w:shd w:val="clear" w:color="auto" w:fill="auto"/>
            <w:vAlign w:val="center"/>
          </w:tcPr>
          <w:p w14:paraId="6A156CAB" w14:textId="77777777" w:rsidR="007551AE" w:rsidRPr="003A34D3" w:rsidRDefault="007551AE" w:rsidP="007551AE"/>
        </w:tc>
        <w:tc>
          <w:tcPr>
            <w:tcW w:w="1839" w:type="dxa"/>
            <w:shd w:val="clear" w:color="auto" w:fill="auto"/>
            <w:vAlign w:val="center"/>
          </w:tcPr>
          <w:p w14:paraId="52F6DC2C" w14:textId="77777777" w:rsidR="007551AE" w:rsidRPr="003A34D3" w:rsidRDefault="007551AE" w:rsidP="007551AE">
            <w:pPr>
              <w:rPr>
                <w:color w:val="000000" w:themeColor="text1"/>
              </w:rPr>
            </w:pPr>
            <w:r w:rsidRPr="003A34D3">
              <w:t>R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63696E15" w14:textId="77777777" w:rsidR="007551AE" w:rsidRPr="003A34D3" w:rsidRDefault="007551AE" w:rsidP="007551AE">
            <w:r w:rsidRPr="003A34D3">
              <w:t>5’- CCCAGGCTTCACCTTGTCC -3’</w:t>
            </w:r>
          </w:p>
        </w:tc>
      </w:tr>
      <w:tr w:rsidR="007551AE" w:rsidRPr="003A34D3" w14:paraId="7DE77C0A" w14:textId="77777777" w:rsidTr="0021211D">
        <w:trPr>
          <w:trHeight w:val="461"/>
        </w:trPr>
        <w:tc>
          <w:tcPr>
            <w:tcW w:w="1603" w:type="dxa"/>
            <w:vMerge/>
            <w:shd w:val="clear" w:color="auto" w:fill="auto"/>
            <w:vAlign w:val="center"/>
          </w:tcPr>
          <w:p w14:paraId="46F0C0D1" w14:textId="77777777" w:rsidR="007551AE" w:rsidRPr="003A34D3" w:rsidRDefault="007551AE" w:rsidP="007551AE"/>
        </w:tc>
        <w:tc>
          <w:tcPr>
            <w:tcW w:w="1839" w:type="dxa"/>
            <w:shd w:val="clear" w:color="auto" w:fill="auto"/>
            <w:vAlign w:val="center"/>
          </w:tcPr>
          <w:p w14:paraId="1D21E4B9" w14:textId="77777777" w:rsidR="007551AE" w:rsidRPr="003A34D3" w:rsidRDefault="007551AE" w:rsidP="007551AE">
            <w:pPr>
              <w:rPr>
                <w:color w:val="000000" w:themeColor="text1"/>
              </w:rPr>
            </w:pPr>
            <w:r w:rsidRPr="003A34D3">
              <w:t>P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38505C08" w14:textId="77777777" w:rsidR="007551AE" w:rsidRPr="003A34D3" w:rsidRDefault="007551AE" w:rsidP="007551AE">
            <w:r w:rsidRPr="003A34D3">
              <w:t>5’- TGCAGCCTATCAAGCTGCCCAGG -3’</w:t>
            </w:r>
          </w:p>
        </w:tc>
      </w:tr>
      <w:tr w:rsidR="007551AE" w:rsidRPr="003A34D3" w14:paraId="6B7493A5" w14:textId="77777777" w:rsidTr="00DA62F6">
        <w:trPr>
          <w:trHeight w:val="461"/>
        </w:trPr>
        <w:tc>
          <w:tcPr>
            <w:tcW w:w="1603" w:type="dxa"/>
            <w:vMerge w:val="restart"/>
            <w:shd w:val="clear" w:color="auto" w:fill="BFBFBF" w:themeFill="background1" w:themeFillShade="BF"/>
            <w:vAlign w:val="center"/>
          </w:tcPr>
          <w:p w14:paraId="348E835F" w14:textId="77777777" w:rsidR="007551AE" w:rsidRPr="003A34D3" w:rsidRDefault="007551AE" w:rsidP="007551AE">
            <w:r w:rsidRPr="003A34D3">
              <w:t>FAS</w:t>
            </w:r>
            <w:r>
              <w:t>R</w:t>
            </w:r>
          </w:p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5A52912D" w14:textId="77777777" w:rsidR="007551AE" w:rsidRPr="003A34D3" w:rsidRDefault="007551AE" w:rsidP="007551AE">
            <w:pPr>
              <w:rPr>
                <w:color w:val="000000" w:themeColor="text1"/>
              </w:rPr>
            </w:pPr>
            <w:r w:rsidRPr="003A34D3">
              <w:rPr>
                <w:color w:val="000000" w:themeColor="text1"/>
              </w:rPr>
              <w:t>F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2C9857FF" w14:textId="77777777" w:rsidR="007551AE" w:rsidRPr="003A34D3" w:rsidRDefault="007551AE" w:rsidP="007551AE">
            <w:pPr>
              <w:rPr>
                <w:color w:val="000000" w:themeColor="text1"/>
              </w:rPr>
            </w:pPr>
            <w:r w:rsidRPr="003A34D3">
              <w:rPr>
                <w:color w:val="000000" w:themeColor="text1"/>
              </w:rPr>
              <w:t>5’- GTGATGGAGGACATGGCTTAG -3’</w:t>
            </w:r>
          </w:p>
        </w:tc>
      </w:tr>
      <w:tr w:rsidR="007551AE" w:rsidRPr="003A34D3" w14:paraId="2C09BBD5" w14:textId="77777777" w:rsidTr="00DA62F6">
        <w:trPr>
          <w:trHeight w:val="461"/>
        </w:trPr>
        <w:tc>
          <w:tcPr>
            <w:tcW w:w="1603" w:type="dxa"/>
            <w:vMerge/>
            <w:shd w:val="clear" w:color="auto" w:fill="BFBFBF" w:themeFill="background1" w:themeFillShade="BF"/>
            <w:vAlign w:val="center"/>
          </w:tcPr>
          <w:p w14:paraId="7251221D" w14:textId="77777777" w:rsidR="007551AE" w:rsidRPr="003A34D3" w:rsidRDefault="007551AE" w:rsidP="007551AE"/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2D96B86F" w14:textId="77777777" w:rsidR="007551AE" w:rsidRPr="003A34D3" w:rsidRDefault="007551AE" w:rsidP="007551AE">
            <w:pPr>
              <w:rPr>
                <w:color w:val="000000" w:themeColor="text1"/>
              </w:rPr>
            </w:pPr>
            <w:r w:rsidRPr="003A34D3">
              <w:rPr>
                <w:color w:val="000000" w:themeColor="text1"/>
              </w:rPr>
              <w:t>R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0A2E4495" w14:textId="77777777" w:rsidR="007551AE" w:rsidRPr="003A34D3" w:rsidRDefault="007551AE" w:rsidP="007551AE">
            <w:pPr>
              <w:rPr>
                <w:color w:val="000000" w:themeColor="text1"/>
              </w:rPr>
            </w:pPr>
            <w:r w:rsidRPr="003A34D3">
              <w:rPr>
                <w:color w:val="000000" w:themeColor="text1"/>
              </w:rPr>
              <w:t>5’- TCACAGAGAGCAGTTTCACAATA -3’</w:t>
            </w:r>
          </w:p>
        </w:tc>
      </w:tr>
      <w:tr w:rsidR="007551AE" w:rsidRPr="003A34D3" w14:paraId="5B845B59" w14:textId="77777777" w:rsidTr="00DA62F6">
        <w:trPr>
          <w:trHeight w:val="461"/>
        </w:trPr>
        <w:tc>
          <w:tcPr>
            <w:tcW w:w="1603" w:type="dxa"/>
            <w:vMerge w:val="restart"/>
            <w:shd w:val="clear" w:color="auto" w:fill="auto"/>
            <w:vAlign w:val="center"/>
          </w:tcPr>
          <w:p w14:paraId="0C779A99" w14:textId="77777777" w:rsidR="007551AE" w:rsidRPr="003A34D3" w:rsidRDefault="007551AE" w:rsidP="007551AE">
            <w:r>
              <w:t>FASL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372863E" w14:textId="77777777" w:rsidR="007551AE" w:rsidRPr="003A34D3" w:rsidRDefault="007551AE" w:rsidP="007551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3B94EE3D" w14:textId="77777777" w:rsidR="007551AE" w:rsidRPr="00F925B3" w:rsidRDefault="007551AE" w:rsidP="007551AE">
            <w:pPr>
              <w:rPr>
                <w:color w:val="000000" w:themeColor="text1"/>
              </w:rPr>
            </w:pPr>
            <w:r w:rsidRPr="00F925B3">
              <w:t>5’- ATCCCCAGGACCTGGTGC -3’</w:t>
            </w:r>
          </w:p>
        </w:tc>
      </w:tr>
      <w:tr w:rsidR="007551AE" w:rsidRPr="003A34D3" w14:paraId="1D6E3A4D" w14:textId="77777777" w:rsidTr="00DA62F6">
        <w:trPr>
          <w:trHeight w:val="461"/>
        </w:trPr>
        <w:tc>
          <w:tcPr>
            <w:tcW w:w="1603" w:type="dxa"/>
            <w:vMerge/>
            <w:shd w:val="clear" w:color="auto" w:fill="auto"/>
            <w:vAlign w:val="center"/>
          </w:tcPr>
          <w:p w14:paraId="7FB14037" w14:textId="77777777" w:rsidR="007551AE" w:rsidRPr="003A34D3" w:rsidRDefault="007551AE" w:rsidP="007551AE"/>
        </w:tc>
        <w:tc>
          <w:tcPr>
            <w:tcW w:w="1839" w:type="dxa"/>
            <w:shd w:val="clear" w:color="auto" w:fill="auto"/>
            <w:vAlign w:val="center"/>
          </w:tcPr>
          <w:p w14:paraId="4DF98AD8" w14:textId="77777777" w:rsidR="007551AE" w:rsidRPr="003A34D3" w:rsidRDefault="007551AE" w:rsidP="007551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79506CE3" w14:textId="77777777" w:rsidR="007551AE" w:rsidRPr="00F925B3" w:rsidRDefault="007551AE" w:rsidP="007551AE">
            <w:pPr>
              <w:rPr>
                <w:color w:val="000000" w:themeColor="text1"/>
              </w:rPr>
            </w:pPr>
            <w:r w:rsidRPr="00F925B3">
              <w:t>5’- GGCCCACATCTGGCCA -3’</w:t>
            </w:r>
          </w:p>
        </w:tc>
      </w:tr>
      <w:tr w:rsidR="007551AE" w:rsidRPr="003A34D3" w14:paraId="496D0558" w14:textId="77777777" w:rsidTr="00DA62F6">
        <w:trPr>
          <w:trHeight w:val="461"/>
        </w:trPr>
        <w:tc>
          <w:tcPr>
            <w:tcW w:w="1603" w:type="dxa"/>
            <w:vMerge/>
            <w:shd w:val="clear" w:color="auto" w:fill="auto"/>
            <w:vAlign w:val="center"/>
          </w:tcPr>
          <w:p w14:paraId="28BF5CF0" w14:textId="77777777" w:rsidR="007551AE" w:rsidRPr="003A34D3" w:rsidRDefault="007551AE" w:rsidP="007551AE"/>
        </w:tc>
        <w:tc>
          <w:tcPr>
            <w:tcW w:w="1839" w:type="dxa"/>
            <w:shd w:val="clear" w:color="auto" w:fill="auto"/>
            <w:vAlign w:val="center"/>
          </w:tcPr>
          <w:p w14:paraId="505D292B" w14:textId="77777777" w:rsidR="007551AE" w:rsidRPr="003A34D3" w:rsidRDefault="007551AE" w:rsidP="007551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</w:p>
        </w:tc>
        <w:tc>
          <w:tcPr>
            <w:tcW w:w="5908" w:type="dxa"/>
            <w:shd w:val="clear" w:color="auto" w:fill="auto"/>
            <w:vAlign w:val="center"/>
          </w:tcPr>
          <w:p w14:paraId="2101497D" w14:textId="77777777" w:rsidR="007551AE" w:rsidRPr="00F925B3" w:rsidRDefault="007551AE" w:rsidP="007551AE">
            <w:pPr>
              <w:rPr>
                <w:color w:val="000000" w:themeColor="text1"/>
              </w:rPr>
            </w:pPr>
            <w:r w:rsidRPr="00F925B3">
              <w:t>5’- TGGAGGGCAAGATGATG -3’</w:t>
            </w:r>
          </w:p>
        </w:tc>
      </w:tr>
      <w:tr w:rsidR="007551AE" w:rsidRPr="003A34D3" w14:paraId="26B184BE" w14:textId="77777777" w:rsidTr="00DA62F6">
        <w:trPr>
          <w:trHeight w:val="461"/>
        </w:trPr>
        <w:tc>
          <w:tcPr>
            <w:tcW w:w="1603" w:type="dxa"/>
            <w:vMerge w:val="restart"/>
            <w:shd w:val="clear" w:color="auto" w:fill="BFBFBF" w:themeFill="background1" w:themeFillShade="BF"/>
            <w:vAlign w:val="center"/>
          </w:tcPr>
          <w:p w14:paraId="7672DF00" w14:textId="77777777" w:rsidR="007551AE" w:rsidRPr="003A34D3" w:rsidRDefault="007551AE" w:rsidP="007551AE">
            <w:r w:rsidRPr="003A34D3">
              <w:lastRenderedPageBreak/>
              <w:t>18S rRNA</w:t>
            </w:r>
          </w:p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2FE201A1" w14:textId="77777777" w:rsidR="007551AE" w:rsidRPr="003A34D3" w:rsidRDefault="007551AE" w:rsidP="007551AE">
            <w:r w:rsidRPr="003A34D3">
              <w:t>F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0C65566E" w14:textId="77777777" w:rsidR="007551AE" w:rsidRPr="003A34D3" w:rsidRDefault="007551AE" w:rsidP="007551AE">
            <w:r w:rsidRPr="003A34D3">
              <w:t>5’- GTAACCCGTTGAACCCCATT -3’</w:t>
            </w:r>
          </w:p>
        </w:tc>
      </w:tr>
      <w:tr w:rsidR="007551AE" w:rsidRPr="003A34D3" w14:paraId="0D9C71E5" w14:textId="77777777" w:rsidTr="00DA62F6">
        <w:trPr>
          <w:trHeight w:val="461"/>
        </w:trPr>
        <w:tc>
          <w:tcPr>
            <w:tcW w:w="1603" w:type="dxa"/>
            <w:vMerge/>
            <w:shd w:val="clear" w:color="auto" w:fill="BFBFBF" w:themeFill="background1" w:themeFillShade="BF"/>
            <w:vAlign w:val="center"/>
          </w:tcPr>
          <w:p w14:paraId="033E2B25" w14:textId="77777777" w:rsidR="007551AE" w:rsidRPr="003A34D3" w:rsidRDefault="007551AE" w:rsidP="007551AE"/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0309CDD0" w14:textId="77777777" w:rsidR="007551AE" w:rsidRPr="003A34D3" w:rsidRDefault="007551AE" w:rsidP="007551AE">
            <w:r w:rsidRPr="003A34D3">
              <w:t>R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2A294DDA" w14:textId="77777777" w:rsidR="007551AE" w:rsidRPr="003A34D3" w:rsidRDefault="007551AE" w:rsidP="007551AE">
            <w:r w:rsidRPr="003A34D3">
              <w:t>5’- GGGACTTAATCAACGCAAGC -3’</w:t>
            </w:r>
          </w:p>
        </w:tc>
      </w:tr>
      <w:tr w:rsidR="007551AE" w:rsidRPr="003A34D3" w14:paraId="369C2CC5" w14:textId="77777777" w:rsidTr="00DA62F6">
        <w:trPr>
          <w:trHeight w:val="461"/>
        </w:trPr>
        <w:tc>
          <w:tcPr>
            <w:tcW w:w="1603" w:type="dxa"/>
            <w:vMerge/>
            <w:shd w:val="clear" w:color="auto" w:fill="BFBFBF" w:themeFill="background1" w:themeFillShade="BF"/>
            <w:vAlign w:val="center"/>
          </w:tcPr>
          <w:p w14:paraId="45CA17E3" w14:textId="77777777" w:rsidR="007551AE" w:rsidRPr="003A34D3" w:rsidRDefault="007551AE" w:rsidP="007551AE"/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7503340E" w14:textId="77777777" w:rsidR="007551AE" w:rsidRPr="003A34D3" w:rsidRDefault="007551AE" w:rsidP="007551AE">
            <w:r w:rsidRPr="003A34D3">
              <w:t>P</w:t>
            </w:r>
          </w:p>
        </w:tc>
        <w:tc>
          <w:tcPr>
            <w:tcW w:w="5908" w:type="dxa"/>
            <w:shd w:val="clear" w:color="auto" w:fill="BFBFBF" w:themeFill="background1" w:themeFillShade="BF"/>
            <w:vAlign w:val="center"/>
          </w:tcPr>
          <w:p w14:paraId="16F10010" w14:textId="77777777" w:rsidR="007551AE" w:rsidRPr="003A34D3" w:rsidRDefault="007551AE" w:rsidP="007551AE">
            <w:r w:rsidRPr="003A34D3">
              <w:t>5’- GCAATTATTCCCCATGAACG -3’</w:t>
            </w:r>
          </w:p>
        </w:tc>
      </w:tr>
    </w:tbl>
    <w:p w14:paraId="206E5BEF" w14:textId="03877669" w:rsidR="00B031F2" w:rsidRDefault="00B031F2" w:rsidP="00B031F2">
      <w:pPr>
        <w:spacing w:after="0" w:line="480" w:lineRule="auto"/>
        <w:jc w:val="both"/>
        <w:rPr>
          <w:rFonts w:cs="Times New Roman"/>
          <w:noProof/>
          <w:szCs w:val="24"/>
        </w:rPr>
      </w:pPr>
      <w:r w:rsidRPr="003A34D3">
        <w:rPr>
          <w:rFonts w:cs="Times New Roman"/>
          <w:szCs w:val="24"/>
        </w:rPr>
        <w:t>F: forward primer; R: reverse primer; P: probe.</w:t>
      </w:r>
      <w:r w:rsidRPr="003A34D3">
        <w:rPr>
          <w:rFonts w:cs="Times New Roman"/>
          <w:noProof/>
          <w:szCs w:val="24"/>
        </w:rPr>
        <w:t xml:space="preserve"> </w:t>
      </w:r>
    </w:p>
    <w:p w14:paraId="274410CA" w14:textId="2C46E0DA" w:rsidR="00F12275" w:rsidRPr="001549D3" w:rsidRDefault="00F12275" w:rsidP="00EC280D">
      <w:pPr>
        <w:spacing w:before="0" w:after="200" w:line="276" w:lineRule="auto"/>
        <w:rPr>
          <w:rFonts w:cs="Times New Roman"/>
          <w:noProof/>
          <w:szCs w:val="24"/>
        </w:rPr>
      </w:pPr>
    </w:p>
    <w:sectPr w:rsidR="00F12275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7776A" w14:textId="77777777" w:rsidR="004D7DB7" w:rsidRDefault="004D7DB7" w:rsidP="00117666">
      <w:pPr>
        <w:spacing w:after="0"/>
      </w:pPr>
      <w:r>
        <w:separator/>
      </w:r>
    </w:p>
  </w:endnote>
  <w:endnote w:type="continuationSeparator" w:id="0">
    <w:p w14:paraId="79F2AE1F" w14:textId="77777777" w:rsidR="004D7DB7" w:rsidRDefault="004D7DB7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3D63A" w14:textId="77777777" w:rsidR="004D7DB7" w:rsidRDefault="004D7DB7" w:rsidP="00117666">
      <w:pPr>
        <w:spacing w:after="0"/>
      </w:pPr>
      <w:r>
        <w:separator/>
      </w:r>
    </w:p>
  </w:footnote>
  <w:footnote w:type="continuationSeparator" w:id="0">
    <w:p w14:paraId="61E13418" w14:textId="77777777" w:rsidR="004D7DB7" w:rsidRDefault="004D7DB7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2118"/>
    <w:rsid w:val="0001436A"/>
    <w:rsid w:val="00015DE8"/>
    <w:rsid w:val="00034304"/>
    <w:rsid w:val="00035434"/>
    <w:rsid w:val="00052A14"/>
    <w:rsid w:val="00074050"/>
    <w:rsid w:val="00077D53"/>
    <w:rsid w:val="000A1208"/>
    <w:rsid w:val="000D12F3"/>
    <w:rsid w:val="00105FD9"/>
    <w:rsid w:val="00117666"/>
    <w:rsid w:val="00142CEF"/>
    <w:rsid w:val="001549D3"/>
    <w:rsid w:val="00160065"/>
    <w:rsid w:val="00177D84"/>
    <w:rsid w:val="0019052C"/>
    <w:rsid w:val="00194600"/>
    <w:rsid w:val="001F2E64"/>
    <w:rsid w:val="00211DB7"/>
    <w:rsid w:val="00226BC6"/>
    <w:rsid w:val="00236CB6"/>
    <w:rsid w:val="00267D18"/>
    <w:rsid w:val="00274347"/>
    <w:rsid w:val="002868E2"/>
    <w:rsid w:val="002869C3"/>
    <w:rsid w:val="002936E4"/>
    <w:rsid w:val="002A1CB5"/>
    <w:rsid w:val="002A2C68"/>
    <w:rsid w:val="002B2821"/>
    <w:rsid w:val="002B4A57"/>
    <w:rsid w:val="002C74CA"/>
    <w:rsid w:val="003123F4"/>
    <w:rsid w:val="0032124E"/>
    <w:rsid w:val="00327DD8"/>
    <w:rsid w:val="00336F59"/>
    <w:rsid w:val="0034473F"/>
    <w:rsid w:val="00350ACA"/>
    <w:rsid w:val="003544FB"/>
    <w:rsid w:val="00380A9A"/>
    <w:rsid w:val="003C0741"/>
    <w:rsid w:val="003C430A"/>
    <w:rsid w:val="003D2F2D"/>
    <w:rsid w:val="003D720A"/>
    <w:rsid w:val="003E0897"/>
    <w:rsid w:val="003F2A78"/>
    <w:rsid w:val="00401590"/>
    <w:rsid w:val="00411061"/>
    <w:rsid w:val="00447801"/>
    <w:rsid w:val="00452E9C"/>
    <w:rsid w:val="00453AD5"/>
    <w:rsid w:val="004615FC"/>
    <w:rsid w:val="004735C8"/>
    <w:rsid w:val="004947A6"/>
    <w:rsid w:val="004961FF"/>
    <w:rsid w:val="004C1EBE"/>
    <w:rsid w:val="004D7DB7"/>
    <w:rsid w:val="004D7F51"/>
    <w:rsid w:val="00512E11"/>
    <w:rsid w:val="00517A89"/>
    <w:rsid w:val="005218D2"/>
    <w:rsid w:val="005250F2"/>
    <w:rsid w:val="00541DC5"/>
    <w:rsid w:val="00551827"/>
    <w:rsid w:val="0055414B"/>
    <w:rsid w:val="005556F6"/>
    <w:rsid w:val="00593EEA"/>
    <w:rsid w:val="005A5EEE"/>
    <w:rsid w:val="005B45EA"/>
    <w:rsid w:val="005E2F3F"/>
    <w:rsid w:val="0063061E"/>
    <w:rsid w:val="006375C7"/>
    <w:rsid w:val="00645C0F"/>
    <w:rsid w:val="0065175E"/>
    <w:rsid w:val="00654E8F"/>
    <w:rsid w:val="00660D05"/>
    <w:rsid w:val="006820B1"/>
    <w:rsid w:val="0068696A"/>
    <w:rsid w:val="006A60FD"/>
    <w:rsid w:val="006B7D14"/>
    <w:rsid w:val="006D2BA4"/>
    <w:rsid w:val="006F0657"/>
    <w:rsid w:val="006F2947"/>
    <w:rsid w:val="00701727"/>
    <w:rsid w:val="0070566C"/>
    <w:rsid w:val="007056BD"/>
    <w:rsid w:val="00714C50"/>
    <w:rsid w:val="007250AC"/>
    <w:rsid w:val="00725A7D"/>
    <w:rsid w:val="00727B2A"/>
    <w:rsid w:val="007354DA"/>
    <w:rsid w:val="007501BE"/>
    <w:rsid w:val="007551AE"/>
    <w:rsid w:val="007632C0"/>
    <w:rsid w:val="00790BB3"/>
    <w:rsid w:val="007A715D"/>
    <w:rsid w:val="007B3282"/>
    <w:rsid w:val="007C206C"/>
    <w:rsid w:val="007D6652"/>
    <w:rsid w:val="008149CD"/>
    <w:rsid w:val="00817DD6"/>
    <w:rsid w:val="008323B7"/>
    <w:rsid w:val="0083759F"/>
    <w:rsid w:val="00885156"/>
    <w:rsid w:val="00896562"/>
    <w:rsid w:val="008B2BB6"/>
    <w:rsid w:val="008C4F3F"/>
    <w:rsid w:val="009151AA"/>
    <w:rsid w:val="0093429D"/>
    <w:rsid w:val="00943573"/>
    <w:rsid w:val="00955AA7"/>
    <w:rsid w:val="00964134"/>
    <w:rsid w:val="00966DCD"/>
    <w:rsid w:val="00970F7D"/>
    <w:rsid w:val="00994A3D"/>
    <w:rsid w:val="009A2805"/>
    <w:rsid w:val="009C2B12"/>
    <w:rsid w:val="009C5D5D"/>
    <w:rsid w:val="009F3777"/>
    <w:rsid w:val="00A174D9"/>
    <w:rsid w:val="00A340EF"/>
    <w:rsid w:val="00AA4D24"/>
    <w:rsid w:val="00AB6715"/>
    <w:rsid w:val="00B031F2"/>
    <w:rsid w:val="00B1671E"/>
    <w:rsid w:val="00B25EB8"/>
    <w:rsid w:val="00B37F4D"/>
    <w:rsid w:val="00B75E3E"/>
    <w:rsid w:val="00BA6F35"/>
    <w:rsid w:val="00C007D2"/>
    <w:rsid w:val="00C21577"/>
    <w:rsid w:val="00C3532C"/>
    <w:rsid w:val="00C35D8F"/>
    <w:rsid w:val="00C52A7B"/>
    <w:rsid w:val="00C56BAF"/>
    <w:rsid w:val="00C63BBC"/>
    <w:rsid w:val="00C678CA"/>
    <w:rsid w:val="00C679AA"/>
    <w:rsid w:val="00C74192"/>
    <w:rsid w:val="00C75972"/>
    <w:rsid w:val="00C81041"/>
    <w:rsid w:val="00CB69C0"/>
    <w:rsid w:val="00CD066B"/>
    <w:rsid w:val="00CE151F"/>
    <w:rsid w:val="00CE4FEE"/>
    <w:rsid w:val="00D060CF"/>
    <w:rsid w:val="00DA2427"/>
    <w:rsid w:val="00DA62F6"/>
    <w:rsid w:val="00DB59C3"/>
    <w:rsid w:val="00DC259A"/>
    <w:rsid w:val="00DD3DBB"/>
    <w:rsid w:val="00DE23E8"/>
    <w:rsid w:val="00E0702F"/>
    <w:rsid w:val="00E131FC"/>
    <w:rsid w:val="00E13B4F"/>
    <w:rsid w:val="00E34030"/>
    <w:rsid w:val="00E43583"/>
    <w:rsid w:val="00E52377"/>
    <w:rsid w:val="00E537AD"/>
    <w:rsid w:val="00E64E17"/>
    <w:rsid w:val="00E866C9"/>
    <w:rsid w:val="00EA3D3C"/>
    <w:rsid w:val="00EA7446"/>
    <w:rsid w:val="00EC090A"/>
    <w:rsid w:val="00EC280D"/>
    <w:rsid w:val="00ED20B5"/>
    <w:rsid w:val="00F12275"/>
    <w:rsid w:val="00F46900"/>
    <w:rsid w:val="00F61005"/>
    <w:rsid w:val="00F61D89"/>
    <w:rsid w:val="00F842EB"/>
    <w:rsid w:val="00FA4184"/>
    <w:rsid w:val="00FB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7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Frontiers Media SA</dc:creator>
  <cp:lastModifiedBy>Megan Bond</cp:lastModifiedBy>
  <cp:revision>2</cp:revision>
  <cp:lastPrinted>2013-10-03T12:51:00Z</cp:lastPrinted>
  <dcterms:created xsi:type="dcterms:W3CDTF">2021-07-05T14:18:00Z</dcterms:created>
  <dcterms:modified xsi:type="dcterms:W3CDTF">2021-07-05T14:18:00Z</dcterms:modified>
</cp:coreProperties>
</file>